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7669" w14:textId="77777777" w:rsidR="005E317F" w:rsidRPr="00311568" w:rsidRDefault="005E317F" w:rsidP="005E317F">
      <w:pPr>
        <w:rPr>
          <w:sz w:val="28"/>
        </w:rPr>
      </w:pPr>
      <w:r w:rsidRPr="00311568">
        <w:rPr>
          <w:noProof/>
          <w:lang w:eastAsia="en-AU"/>
        </w:rPr>
        <w:drawing>
          <wp:inline distT="0" distB="0" distL="0" distR="0" wp14:anchorId="71DB6E3D" wp14:editId="0A211AE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5CD4" w14:textId="77777777" w:rsidR="005E317F" w:rsidRPr="00311568" w:rsidRDefault="005E317F" w:rsidP="005E317F">
      <w:pPr>
        <w:rPr>
          <w:sz w:val="19"/>
        </w:rPr>
      </w:pPr>
    </w:p>
    <w:p w14:paraId="350D5FB0" w14:textId="06990FAC" w:rsidR="00CF1EE2" w:rsidRPr="00311568" w:rsidRDefault="00CF1EE2" w:rsidP="00CF1EE2">
      <w:pPr>
        <w:pStyle w:val="ShortT"/>
      </w:pPr>
      <w:r w:rsidRPr="00311568">
        <w:t xml:space="preserve">Aged Care </w:t>
      </w:r>
      <w:r w:rsidR="007372A4" w:rsidRPr="00311568">
        <w:t xml:space="preserve">Legislation </w:t>
      </w:r>
      <w:r w:rsidRPr="00311568">
        <w:t>Amendment (</w:t>
      </w:r>
      <w:r w:rsidR="00687638" w:rsidRPr="00311568">
        <w:t>December Additional Subsidy Increases</w:t>
      </w:r>
      <w:r w:rsidRPr="00311568">
        <w:t xml:space="preserve">) </w:t>
      </w:r>
      <w:r w:rsidR="00382EB7" w:rsidRPr="00311568">
        <w:t xml:space="preserve">Determination </w:t>
      </w:r>
      <w:r w:rsidRPr="00311568">
        <w:t>2023</w:t>
      </w:r>
    </w:p>
    <w:p w14:paraId="06EAD999" w14:textId="6584746C" w:rsidR="005E317F" w:rsidRPr="00311568" w:rsidRDefault="005E317F" w:rsidP="005E317F">
      <w:pPr>
        <w:pStyle w:val="SignCoverPageStart"/>
        <w:spacing w:before="240"/>
        <w:ind w:right="91"/>
        <w:rPr>
          <w:szCs w:val="22"/>
        </w:rPr>
      </w:pPr>
      <w:r w:rsidRPr="00311568">
        <w:rPr>
          <w:szCs w:val="22"/>
        </w:rPr>
        <w:t xml:space="preserve">I, </w:t>
      </w:r>
      <w:r w:rsidR="00CF1EE2" w:rsidRPr="00311568">
        <w:rPr>
          <w:szCs w:val="22"/>
        </w:rPr>
        <w:t>Anika Wells, Minister for Aged Care</w:t>
      </w:r>
      <w:r w:rsidR="002A518B" w:rsidRPr="00311568">
        <w:rPr>
          <w:szCs w:val="22"/>
        </w:rPr>
        <w:t xml:space="preserve"> and Sport</w:t>
      </w:r>
      <w:r w:rsidR="00CF1EE2" w:rsidRPr="00311568">
        <w:rPr>
          <w:szCs w:val="22"/>
        </w:rPr>
        <w:t>, make the following instrument</w:t>
      </w:r>
      <w:r w:rsidRPr="00311568">
        <w:rPr>
          <w:szCs w:val="22"/>
        </w:rPr>
        <w:t>.</w:t>
      </w:r>
    </w:p>
    <w:p w14:paraId="7AAA70CF" w14:textId="706F5677" w:rsidR="005E317F" w:rsidRPr="00311568" w:rsidRDefault="005E317F" w:rsidP="005E317F">
      <w:pPr>
        <w:keepNext/>
        <w:spacing w:before="300" w:line="240" w:lineRule="atLeast"/>
        <w:ind w:right="397"/>
        <w:jc w:val="both"/>
        <w:rPr>
          <w:szCs w:val="22"/>
        </w:rPr>
      </w:pPr>
      <w:r w:rsidRPr="00311568">
        <w:rPr>
          <w:szCs w:val="22"/>
        </w:rPr>
        <w:t>Dated</w:t>
      </w:r>
      <w:r w:rsidRPr="00311568">
        <w:rPr>
          <w:szCs w:val="22"/>
        </w:rPr>
        <w:tab/>
      </w:r>
      <w:r w:rsidR="00B85A86" w:rsidRPr="00311568">
        <w:rPr>
          <w:szCs w:val="22"/>
        </w:rPr>
        <w:t xml:space="preserve">   </w:t>
      </w:r>
      <w:r w:rsidR="0026626D" w:rsidRPr="00311568">
        <w:rPr>
          <w:szCs w:val="22"/>
        </w:rPr>
        <w:t>27</w:t>
      </w:r>
      <w:r w:rsidR="00910686" w:rsidRPr="00311568">
        <w:rPr>
          <w:szCs w:val="22"/>
        </w:rPr>
        <w:tab/>
      </w:r>
      <w:r w:rsidR="00B85A86" w:rsidRPr="00311568">
        <w:rPr>
          <w:szCs w:val="22"/>
        </w:rPr>
        <w:t>November</w:t>
      </w:r>
      <w:r w:rsidR="00CF1EE2" w:rsidRPr="00311568">
        <w:rPr>
          <w:szCs w:val="22"/>
        </w:rPr>
        <w:t xml:space="preserve"> 202</w:t>
      </w:r>
      <w:r w:rsidR="006A6ACB" w:rsidRPr="00311568">
        <w:rPr>
          <w:szCs w:val="22"/>
        </w:rPr>
        <w:t>3</w:t>
      </w:r>
      <w:r w:rsidRPr="00311568">
        <w:rPr>
          <w:szCs w:val="22"/>
        </w:rPr>
        <w:tab/>
      </w:r>
      <w:r w:rsidRPr="00311568">
        <w:rPr>
          <w:szCs w:val="22"/>
        </w:rPr>
        <w:tab/>
      </w:r>
      <w:r w:rsidRPr="00311568">
        <w:rPr>
          <w:szCs w:val="22"/>
        </w:rPr>
        <w:tab/>
      </w:r>
    </w:p>
    <w:p w14:paraId="77B6B82C" w14:textId="05B449FC" w:rsidR="005E317F" w:rsidRPr="00311568" w:rsidRDefault="00CF1EE2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311568">
        <w:rPr>
          <w:szCs w:val="22"/>
        </w:rPr>
        <w:t>Anika Wells</w:t>
      </w:r>
      <w:r w:rsidR="005E317F" w:rsidRPr="00311568">
        <w:rPr>
          <w:szCs w:val="22"/>
        </w:rPr>
        <w:t xml:space="preserve"> </w:t>
      </w:r>
    </w:p>
    <w:p w14:paraId="37C45D4E" w14:textId="47837D3F" w:rsidR="005E317F" w:rsidRPr="00311568" w:rsidRDefault="00CF1EE2" w:rsidP="005E317F">
      <w:pPr>
        <w:pStyle w:val="SignCoverPageEnd"/>
        <w:ind w:right="91"/>
        <w:rPr>
          <w:sz w:val="22"/>
        </w:rPr>
      </w:pPr>
      <w:r w:rsidRPr="00311568">
        <w:rPr>
          <w:sz w:val="22"/>
        </w:rPr>
        <w:t>Minister for Aged Care</w:t>
      </w:r>
      <w:r w:rsidR="002A518B" w:rsidRPr="00311568">
        <w:rPr>
          <w:sz w:val="22"/>
        </w:rPr>
        <w:t xml:space="preserve"> and Sport</w:t>
      </w:r>
    </w:p>
    <w:p w14:paraId="033C53C7" w14:textId="77777777" w:rsidR="00B20990" w:rsidRPr="00311568" w:rsidRDefault="00B20990" w:rsidP="00B20990"/>
    <w:p w14:paraId="3C66B5FC" w14:textId="77777777" w:rsidR="00B20990" w:rsidRPr="00311568" w:rsidRDefault="00B20990" w:rsidP="00B20990">
      <w:pPr>
        <w:sectPr w:rsidR="00B20990" w:rsidRPr="00311568" w:rsidSect="00B209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B606355" w14:textId="77777777" w:rsidR="00B20990" w:rsidRPr="00311568" w:rsidRDefault="00B20990" w:rsidP="00B20990">
      <w:pPr>
        <w:outlineLvl w:val="0"/>
        <w:rPr>
          <w:sz w:val="36"/>
        </w:rPr>
      </w:pPr>
      <w:r w:rsidRPr="00311568">
        <w:rPr>
          <w:sz w:val="36"/>
        </w:rPr>
        <w:lastRenderedPageBreak/>
        <w:t>Contents</w:t>
      </w:r>
    </w:p>
    <w:bookmarkStart w:id="0" w:name="BKCheck15B_2"/>
    <w:bookmarkEnd w:id="0"/>
    <w:p w14:paraId="0716A21C" w14:textId="2F9189F6" w:rsidR="00D91ED6" w:rsidRPr="00311568" w:rsidRDefault="00B209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1568">
        <w:fldChar w:fldCharType="begin"/>
      </w:r>
      <w:r w:rsidRPr="00311568">
        <w:instrText xml:space="preserve"> TOC \o "1-9" </w:instrText>
      </w:r>
      <w:r w:rsidRPr="00311568">
        <w:fldChar w:fldCharType="separate"/>
      </w:r>
      <w:r w:rsidR="00D91ED6" w:rsidRPr="00311568">
        <w:rPr>
          <w:noProof/>
        </w:rPr>
        <w:t>1  Name</w:t>
      </w:r>
      <w:r w:rsidR="00D91ED6" w:rsidRPr="00311568">
        <w:rPr>
          <w:noProof/>
        </w:rPr>
        <w:tab/>
      </w:r>
      <w:r w:rsidR="00D91ED6" w:rsidRPr="00311568">
        <w:rPr>
          <w:noProof/>
        </w:rPr>
        <w:fldChar w:fldCharType="begin"/>
      </w:r>
      <w:r w:rsidR="00D91ED6" w:rsidRPr="00311568">
        <w:rPr>
          <w:noProof/>
        </w:rPr>
        <w:instrText xml:space="preserve"> PAGEREF _Toc151104854 \h </w:instrText>
      </w:r>
      <w:r w:rsidR="00D91ED6" w:rsidRPr="00311568">
        <w:rPr>
          <w:noProof/>
        </w:rPr>
      </w:r>
      <w:r w:rsidR="00D91ED6" w:rsidRPr="00311568">
        <w:rPr>
          <w:noProof/>
        </w:rPr>
        <w:fldChar w:fldCharType="separate"/>
      </w:r>
      <w:r w:rsidR="00D91ED6" w:rsidRPr="00311568">
        <w:rPr>
          <w:noProof/>
        </w:rPr>
        <w:t>1</w:t>
      </w:r>
      <w:r w:rsidR="00D91ED6" w:rsidRPr="00311568">
        <w:rPr>
          <w:noProof/>
        </w:rPr>
        <w:fldChar w:fldCharType="end"/>
      </w:r>
    </w:p>
    <w:p w14:paraId="0A55CE56" w14:textId="1DC383DC" w:rsidR="00D91ED6" w:rsidRPr="00311568" w:rsidRDefault="00D91E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1568">
        <w:rPr>
          <w:noProof/>
        </w:rPr>
        <w:t>2  Commencement</w:t>
      </w:r>
      <w:r w:rsidRPr="00311568">
        <w:rPr>
          <w:noProof/>
        </w:rPr>
        <w:tab/>
      </w:r>
      <w:r w:rsidRPr="00311568">
        <w:rPr>
          <w:noProof/>
        </w:rPr>
        <w:fldChar w:fldCharType="begin"/>
      </w:r>
      <w:r w:rsidRPr="00311568">
        <w:rPr>
          <w:noProof/>
        </w:rPr>
        <w:instrText xml:space="preserve"> PAGEREF _Toc151104855 \h </w:instrText>
      </w:r>
      <w:r w:rsidRPr="00311568">
        <w:rPr>
          <w:noProof/>
        </w:rPr>
      </w:r>
      <w:r w:rsidRPr="00311568">
        <w:rPr>
          <w:noProof/>
        </w:rPr>
        <w:fldChar w:fldCharType="separate"/>
      </w:r>
      <w:r w:rsidRPr="00311568">
        <w:rPr>
          <w:noProof/>
        </w:rPr>
        <w:t>1</w:t>
      </w:r>
      <w:r w:rsidRPr="00311568">
        <w:rPr>
          <w:noProof/>
        </w:rPr>
        <w:fldChar w:fldCharType="end"/>
      </w:r>
    </w:p>
    <w:p w14:paraId="18D97BA2" w14:textId="2C62B151" w:rsidR="00D91ED6" w:rsidRPr="00311568" w:rsidRDefault="00D91E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1568">
        <w:rPr>
          <w:noProof/>
        </w:rPr>
        <w:t>3  Authority</w:t>
      </w:r>
      <w:r w:rsidRPr="00311568">
        <w:rPr>
          <w:noProof/>
        </w:rPr>
        <w:tab/>
      </w:r>
      <w:r w:rsidRPr="00311568">
        <w:rPr>
          <w:noProof/>
        </w:rPr>
        <w:fldChar w:fldCharType="begin"/>
      </w:r>
      <w:r w:rsidRPr="00311568">
        <w:rPr>
          <w:noProof/>
        </w:rPr>
        <w:instrText xml:space="preserve"> PAGEREF _Toc151104856 \h </w:instrText>
      </w:r>
      <w:r w:rsidRPr="00311568">
        <w:rPr>
          <w:noProof/>
        </w:rPr>
      </w:r>
      <w:r w:rsidRPr="00311568">
        <w:rPr>
          <w:noProof/>
        </w:rPr>
        <w:fldChar w:fldCharType="separate"/>
      </w:r>
      <w:r w:rsidRPr="00311568">
        <w:rPr>
          <w:noProof/>
        </w:rPr>
        <w:t>1</w:t>
      </w:r>
      <w:r w:rsidRPr="00311568">
        <w:rPr>
          <w:noProof/>
        </w:rPr>
        <w:fldChar w:fldCharType="end"/>
      </w:r>
    </w:p>
    <w:p w14:paraId="6A68A6C7" w14:textId="5C7AD05C" w:rsidR="00D91ED6" w:rsidRPr="00311568" w:rsidRDefault="00D91E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11568">
        <w:rPr>
          <w:noProof/>
        </w:rPr>
        <w:t>4  Schedules</w:t>
      </w:r>
      <w:r w:rsidRPr="00311568">
        <w:rPr>
          <w:noProof/>
        </w:rPr>
        <w:tab/>
      </w:r>
      <w:r w:rsidRPr="00311568">
        <w:rPr>
          <w:noProof/>
        </w:rPr>
        <w:fldChar w:fldCharType="begin"/>
      </w:r>
      <w:r w:rsidRPr="00311568">
        <w:rPr>
          <w:noProof/>
        </w:rPr>
        <w:instrText xml:space="preserve"> PAGEREF _Toc151104857 \h </w:instrText>
      </w:r>
      <w:r w:rsidRPr="00311568">
        <w:rPr>
          <w:noProof/>
        </w:rPr>
      </w:r>
      <w:r w:rsidRPr="00311568">
        <w:rPr>
          <w:noProof/>
        </w:rPr>
        <w:fldChar w:fldCharType="separate"/>
      </w:r>
      <w:r w:rsidRPr="00311568">
        <w:rPr>
          <w:noProof/>
        </w:rPr>
        <w:t>1</w:t>
      </w:r>
      <w:r w:rsidRPr="00311568">
        <w:rPr>
          <w:noProof/>
        </w:rPr>
        <w:fldChar w:fldCharType="end"/>
      </w:r>
    </w:p>
    <w:p w14:paraId="4BD31196" w14:textId="4E5D0721" w:rsidR="00D91ED6" w:rsidRPr="00311568" w:rsidRDefault="00D91E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11568">
        <w:rPr>
          <w:noProof/>
        </w:rPr>
        <w:t>Schedule 1—Amendments</w:t>
      </w:r>
      <w:r w:rsidRPr="00311568">
        <w:rPr>
          <w:noProof/>
        </w:rPr>
        <w:tab/>
      </w:r>
      <w:r w:rsidRPr="00311568">
        <w:rPr>
          <w:noProof/>
        </w:rPr>
        <w:fldChar w:fldCharType="begin"/>
      </w:r>
      <w:r w:rsidRPr="00311568">
        <w:rPr>
          <w:noProof/>
        </w:rPr>
        <w:instrText xml:space="preserve"> PAGEREF _Toc151104858 \h </w:instrText>
      </w:r>
      <w:r w:rsidRPr="00311568">
        <w:rPr>
          <w:noProof/>
        </w:rPr>
      </w:r>
      <w:r w:rsidRPr="00311568">
        <w:rPr>
          <w:noProof/>
        </w:rPr>
        <w:fldChar w:fldCharType="separate"/>
      </w:r>
      <w:r w:rsidRPr="00311568">
        <w:rPr>
          <w:noProof/>
        </w:rPr>
        <w:t>2</w:t>
      </w:r>
      <w:r w:rsidRPr="00311568">
        <w:rPr>
          <w:noProof/>
        </w:rPr>
        <w:fldChar w:fldCharType="end"/>
      </w:r>
    </w:p>
    <w:p w14:paraId="7B56738B" w14:textId="5A42E16E" w:rsidR="00D91ED6" w:rsidRPr="00311568" w:rsidRDefault="00D91E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11568">
        <w:rPr>
          <w:noProof/>
        </w:rPr>
        <w:t>Aged Care (Subsidy, Fees and Payments) Determination 2014</w:t>
      </w:r>
      <w:r w:rsidRPr="00311568">
        <w:rPr>
          <w:noProof/>
        </w:rPr>
        <w:tab/>
      </w:r>
      <w:r w:rsidRPr="00311568">
        <w:rPr>
          <w:noProof/>
        </w:rPr>
        <w:fldChar w:fldCharType="begin"/>
      </w:r>
      <w:r w:rsidRPr="00311568">
        <w:rPr>
          <w:noProof/>
        </w:rPr>
        <w:instrText xml:space="preserve"> PAGEREF _Toc151104859 \h </w:instrText>
      </w:r>
      <w:r w:rsidRPr="00311568">
        <w:rPr>
          <w:noProof/>
        </w:rPr>
      </w:r>
      <w:r w:rsidRPr="00311568">
        <w:rPr>
          <w:noProof/>
        </w:rPr>
        <w:fldChar w:fldCharType="separate"/>
      </w:r>
      <w:r w:rsidRPr="00311568">
        <w:rPr>
          <w:noProof/>
        </w:rPr>
        <w:t>2</w:t>
      </w:r>
      <w:r w:rsidRPr="00311568">
        <w:rPr>
          <w:noProof/>
        </w:rPr>
        <w:fldChar w:fldCharType="end"/>
      </w:r>
    </w:p>
    <w:p w14:paraId="3E9B8359" w14:textId="42931C8D" w:rsidR="00D91ED6" w:rsidRPr="00311568" w:rsidRDefault="00D91ED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11568">
        <w:rPr>
          <w:noProof/>
        </w:rPr>
        <w:t>Aged Care (Transitional Provisions) (Subsidy and Other Measures) Determination 2014</w:t>
      </w:r>
      <w:r w:rsidRPr="00311568">
        <w:rPr>
          <w:noProof/>
        </w:rPr>
        <w:tab/>
      </w:r>
      <w:r w:rsidRPr="00311568">
        <w:rPr>
          <w:noProof/>
        </w:rPr>
        <w:fldChar w:fldCharType="begin"/>
      </w:r>
      <w:r w:rsidRPr="00311568">
        <w:rPr>
          <w:noProof/>
        </w:rPr>
        <w:instrText xml:space="preserve"> PAGEREF _Toc151104860 \h </w:instrText>
      </w:r>
      <w:r w:rsidRPr="00311568">
        <w:rPr>
          <w:noProof/>
        </w:rPr>
      </w:r>
      <w:r w:rsidRPr="00311568">
        <w:rPr>
          <w:noProof/>
        </w:rPr>
        <w:fldChar w:fldCharType="separate"/>
      </w:r>
      <w:r w:rsidRPr="00311568">
        <w:rPr>
          <w:noProof/>
        </w:rPr>
        <w:t>3</w:t>
      </w:r>
      <w:r w:rsidRPr="00311568">
        <w:rPr>
          <w:noProof/>
        </w:rPr>
        <w:fldChar w:fldCharType="end"/>
      </w:r>
    </w:p>
    <w:p w14:paraId="2771E2F4" w14:textId="4BFB69CC" w:rsidR="00B20990" w:rsidRPr="00311568" w:rsidRDefault="00B20990" w:rsidP="005E317F">
      <w:r w:rsidRPr="00311568">
        <w:rPr>
          <w:rFonts w:cs="Times New Roman"/>
          <w:sz w:val="20"/>
        </w:rPr>
        <w:fldChar w:fldCharType="end"/>
      </w:r>
    </w:p>
    <w:p w14:paraId="571C8168" w14:textId="77777777" w:rsidR="00B20990" w:rsidRPr="00311568" w:rsidRDefault="00B20990" w:rsidP="00B20990"/>
    <w:p w14:paraId="7B9D59A8" w14:textId="77777777" w:rsidR="00B20990" w:rsidRPr="00311568" w:rsidRDefault="00B20990" w:rsidP="00B20990">
      <w:pPr>
        <w:sectPr w:rsidR="00B20990" w:rsidRPr="00311568" w:rsidSect="00C160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E856AEE" w14:textId="77777777" w:rsidR="005E317F" w:rsidRPr="00311568" w:rsidRDefault="005E317F" w:rsidP="005E317F">
      <w:pPr>
        <w:pStyle w:val="ActHead5"/>
      </w:pPr>
      <w:bookmarkStart w:id="1" w:name="_Toc151104854"/>
      <w:proofErr w:type="gramStart"/>
      <w:r w:rsidRPr="00311568">
        <w:rPr>
          <w:rStyle w:val="CharSectno"/>
        </w:rPr>
        <w:lastRenderedPageBreak/>
        <w:t>1</w:t>
      </w:r>
      <w:r w:rsidRPr="00311568">
        <w:t xml:space="preserve">  Name</w:t>
      </w:r>
      <w:bookmarkEnd w:id="1"/>
      <w:proofErr w:type="gramEnd"/>
    </w:p>
    <w:p w14:paraId="3F6411B0" w14:textId="2D38B27E" w:rsidR="005E317F" w:rsidRPr="00311568" w:rsidRDefault="005E317F" w:rsidP="005E317F">
      <w:pPr>
        <w:pStyle w:val="subsection"/>
      </w:pPr>
      <w:r w:rsidRPr="00311568">
        <w:tab/>
      </w:r>
      <w:r w:rsidRPr="00311568">
        <w:tab/>
        <w:t xml:space="preserve">This instrument is the </w:t>
      </w:r>
      <w:bookmarkStart w:id="2" w:name="BKCheck15B_3"/>
      <w:bookmarkEnd w:id="2"/>
      <w:r w:rsidR="00CF1EE2" w:rsidRPr="00311568">
        <w:rPr>
          <w:i/>
        </w:rPr>
        <w:t xml:space="preserve">Aged Care </w:t>
      </w:r>
      <w:r w:rsidR="007372A4" w:rsidRPr="00311568">
        <w:rPr>
          <w:i/>
        </w:rPr>
        <w:t xml:space="preserve">Legislation </w:t>
      </w:r>
      <w:r w:rsidR="00CF1EE2" w:rsidRPr="00311568">
        <w:rPr>
          <w:i/>
        </w:rPr>
        <w:t>Amendment (</w:t>
      </w:r>
      <w:r w:rsidR="00B85A86" w:rsidRPr="00311568">
        <w:rPr>
          <w:i/>
        </w:rPr>
        <w:t>Dece</w:t>
      </w:r>
      <w:r w:rsidR="003C7DC0" w:rsidRPr="00311568">
        <w:rPr>
          <w:i/>
        </w:rPr>
        <w:t>m</w:t>
      </w:r>
      <w:r w:rsidR="00B85A86" w:rsidRPr="00311568">
        <w:rPr>
          <w:i/>
        </w:rPr>
        <w:t>ber</w:t>
      </w:r>
      <w:r w:rsidR="003C7DC0" w:rsidRPr="00311568">
        <w:rPr>
          <w:i/>
        </w:rPr>
        <w:t xml:space="preserve"> Additional Subsidy Increases</w:t>
      </w:r>
      <w:r w:rsidR="00CF1EE2" w:rsidRPr="00311568">
        <w:rPr>
          <w:i/>
        </w:rPr>
        <w:t xml:space="preserve">) </w:t>
      </w:r>
      <w:r w:rsidR="00CA3875" w:rsidRPr="00311568">
        <w:rPr>
          <w:i/>
        </w:rPr>
        <w:t xml:space="preserve">Determination </w:t>
      </w:r>
      <w:r w:rsidR="00CF1EE2" w:rsidRPr="00311568">
        <w:rPr>
          <w:i/>
        </w:rPr>
        <w:t>2023</w:t>
      </w:r>
      <w:r w:rsidRPr="00311568">
        <w:t>.</w:t>
      </w:r>
    </w:p>
    <w:p w14:paraId="7D0775FC" w14:textId="00D141CF" w:rsidR="005E317F" w:rsidRPr="00311568" w:rsidRDefault="005E317F" w:rsidP="005E317F">
      <w:pPr>
        <w:pStyle w:val="ActHead5"/>
      </w:pPr>
      <w:bookmarkStart w:id="3" w:name="_Toc151104855"/>
      <w:proofErr w:type="gramStart"/>
      <w:r w:rsidRPr="00311568">
        <w:rPr>
          <w:rStyle w:val="CharSectno"/>
        </w:rPr>
        <w:t>2</w:t>
      </w:r>
      <w:r w:rsidRPr="00311568">
        <w:t xml:space="preserve">  Commencement</w:t>
      </w:r>
      <w:bookmarkEnd w:id="3"/>
      <w:proofErr w:type="gramEnd"/>
    </w:p>
    <w:p w14:paraId="07610624" w14:textId="1BA4AEBD" w:rsidR="00CF1EE2" w:rsidRPr="00311568" w:rsidRDefault="005E317F" w:rsidP="00CF1EE2">
      <w:pPr>
        <w:pStyle w:val="subsection"/>
      </w:pPr>
      <w:r w:rsidRPr="00311568">
        <w:tab/>
      </w:r>
      <w:r w:rsidR="00CF1EE2" w:rsidRPr="00311568">
        <w:t>(1)</w:t>
      </w:r>
      <w:r w:rsidRPr="00311568">
        <w:tab/>
      </w:r>
      <w:r w:rsidR="00CF1EE2" w:rsidRPr="00311568"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17D04877" w14:textId="77777777" w:rsidR="00CF1EE2" w:rsidRPr="00311568" w:rsidRDefault="00CF1EE2" w:rsidP="00CF1EE2">
      <w:pPr>
        <w:pStyle w:val="subsection"/>
      </w:pPr>
    </w:p>
    <w:tbl>
      <w:tblPr>
        <w:tblW w:w="8370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4397"/>
        <w:gridCol w:w="1844"/>
      </w:tblGrid>
      <w:tr w:rsidR="00CF1EE2" w:rsidRPr="00311568" w14:paraId="32809CA6" w14:textId="77777777" w:rsidTr="00CF1EE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A6A13A6" w14:textId="77777777" w:rsidR="00CF1EE2" w:rsidRPr="00311568" w:rsidRDefault="00CF1EE2">
            <w:pPr>
              <w:pStyle w:val="TableHeading"/>
              <w:rPr>
                <w:lang w:eastAsia="en-US"/>
              </w:rPr>
            </w:pPr>
            <w:r w:rsidRPr="00311568">
              <w:rPr>
                <w:lang w:eastAsia="en-US"/>
              </w:rPr>
              <w:t>Commencement information</w:t>
            </w:r>
          </w:p>
        </w:tc>
      </w:tr>
      <w:tr w:rsidR="00CF1EE2" w:rsidRPr="00311568" w14:paraId="3D9B46C4" w14:textId="77777777" w:rsidTr="00CF1EE2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0661E0" w14:textId="77777777" w:rsidR="00CF1EE2" w:rsidRPr="00311568" w:rsidRDefault="00CF1EE2">
            <w:pPr>
              <w:pStyle w:val="TableHeading"/>
              <w:rPr>
                <w:lang w:eastAsia="en-US"/>
              </w:rPr>
            </w:pPr>
            <w:r w:rsidRPr="00311568">
              <w:rPr>
                <w:lang w:eastAsia="en-US"/>
              </w:rPr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E5927D" w14:textId="77777777" w:rsidR="00CF1EE2" w:rsidRPr="00311568" w:rsidRDefault="00CF1EE2">
            <w:pPr>
              <w:pStyle w:val="TableHeading"/>
              <w:rPr>
                <w:lang w:eastAsia="en-US"/>
              </w:rPr>
            </w:pPr>
            <w:r w:rsidRPr="00311568">
              <w:rPr>
                <w:lang w:eastAsia="en-US"/>
              </w:rPr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8317D29" w14:textId="77777777" w:rsidR="00CF1EE2" w:rsidRPr="00311568" w:rsidRDefault="00CF1EE2">
            <w:pPr>
              <w:pStyle w:val="TableHeading"/>
              <w:rPr>
                <w:lang w:eastAsia="en-US"/>
              </w:rPr>
            </w:pPr>
            <w:r w:rsidRPr="00311568">
              <w:rPr>
                <w:lang w:eastAsia="en-US"/>
              </w:rPr>
              <w:t>Column 3</w:t>
            </w:r>
          </w:p>
        </w:tc>
      </w:tr>
      <w:tr w:rsidR="00CF1EE2" w:rsidRPr="00311568" w14:paraId="03FE78D4" w14:textId="77777777" w:rsidTr="00CF1EE2">
        <w:trPr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8F6A1E0" w14:textId="77777777" w:rsidR="00CF1EE2" w:rsidRPr="00311568" w:rsidRDefault="00CF1EE2">
            <w:pPr>
              <w:pStyle w:val="TableHeading"/>
              <w:rPr>
                <w:lang w:eastAsia="en-US"/>
              </w:rPr>
            </w:pPr>
            <w:r w:rsidRPr="00311568">
              <w:rPr>
                <w:lang w:eastAsia="en-US"/>
              </w:rPr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ACCB97" w14:textId="77777777" w:rsidR="00CF1EE2" w:rsidRPr="00311568" w:rsidRDefault="00CF1EE2">
            <w:pPr>
              <w:pStyle w:val="TableHeading"/>
              <w:rPr>
                <w:lang w:eastAsia="en-US"/>
              </w:rPr>
            </w:pPr>
            <w:r w:rsidRPr="00311568">
              <w:rPr>
                <w:lang w:eastAsia="en-US"/>
              </w:rPr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0B490F" w14:textId="77777777" w:rsidR="00CF1EE2" w:rsidRPr="00311568" w:rsidRDefault="00CF1EE2">
            <w:pPr>
              <w:pStyle w:val="TableHeading"/>
              <w:rPr>
                <w:lang w:eastAsia="en-US"/>
              </w:rPr>
            </w:pPr>
            <w:r w:rsidRPr="00311568">
              <w:rPr>
                <w:lang w:eastAsia="en-US"/>
              </w:rPr>
              <w:t>Date/Details</w:t>
            </w:r>
          </w:p>
        </w:tc>
      </w:tr>
      <w:tr w:rsidR="00CF1EE2" w:rsidRPr="00311568" w14:paraId="40FEAA9D" w14:textId="77777777" w:rsidTr="00CF1EE2"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6E0F37" w14:textId="77777777" w:rsidR="00CF1EE2" w:rsidRPr="00311568" w:rsidRDefault="00CF1EE2">
            <w:pPr>
              <w:pStyle w:val="Tabletext"/>
              <w:rPr>
                <w:lang w:eastAsia="en-US"/>
              </w:rPr>
            </w:pPr>
            <w:r w:rsidRPr="00311568">
              <w:rPr>
                <w:lang w:eastAsia="en-US"/>
              </w:rP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4AA5A5" w14:textId="3BD75DEF" w:rsidR="00CF1EE2" w:rsidRPr="00311568" w:rsidRDefault="003C7DC0">
            <w:pPr>
              <w:pStyle w:val="Tabletext"/>
              <w:rPr>
                <w:i/>
                <w:lang w:eastAsia="en-US"/>
              </w:rPr>
            </w:pPr>
            <w:r w:rsidRPr="00311568">
              <w:rPr>
                <w:lang w:eastAsia="en-US"/>
              </w:rPr>
              <w:t>1 Decemb</w:t>
            </w:r>
            <w:r w:rsidR="00CF1EE2" w:rsidRPr="00311568">
              <w:rPr>
                <w:lang w:eastAsia="en-US"/>
              </w:rPr>
              <w:t>er 2023</w:t>
            </w:r>
            <w:r w:rsidR="002836AE" w:rsidRPr="00311568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3C17DA9" w14:textId="61C3F11F" w:rsidR="00CF1EE2" w:rsidRPr="00311568" w:rsidRDefault="003C7DC0">
            <w:pPr>
              <w:pStyle w:val="Tabletext"/>
              <w:rPr>
                <w:lang w:eastAsia="en-US"/>
              </w:rPr>
            </w:pPr>
            <w:r w:rsidRPr="00311568">
              <w:rPr>
                <w:lang w:eastAsia="en-US"/>
              </w:rPr>
              <w:t>1 Decem</w:t>
            </w:r>
            <w:r w:rsidR="00CF1EE2" w:rsidRPr="00311568">
              <w:rPr>
                <w:lang w:eastAsia="en-US"/>
              </w:rPr>
              <w:t>ber 2023</w:t>
            </w:r>
            <w:r w:rsidR="00BE50EC" w:rsidRPr="00311568">
              <w:rPr>
                <w:lang w:eastAsia="en-US"/>
              </w:rPr>
              <w:t>.</w:t>
            </w:r>
          </w:p>
        </w:tc>
      </w:tr>
    </w:tbl>
    <w:p w14:paraId="0EE84804" w14:textId="48B84AD8" w:rsidR="00CF1EE2" w:rsidRPr="00311568" w:rsidRDefault="00CF1EE2" w:rsidP="00CF1EE2">
      <w:pPr>
        <w:pStyle w:val="notetext"/>
      </w:pPr>
      <w:r w:rsidRPr="00311568">
        <w:rPr>
          <w:snapToGrid w:val="0"/>
          <w:lang w:eastAsia="en-US"/>
        </w:rPr>
        <w:t>Note:</w:t>
      </w:r>
      <w:r w:rsidRPr="00311568">
        <w:rPr>
          <w:snapToGrid w:val="0"/>
          <w:lang w:eastAsia="en-US"/>
        </w:rPr>
        <w:tab/>
        <w:t>This table relates only to the provisions of this instrument</w:t>
      </w:r>
      <w:r w:rsidRPr="00311568">
        <w:t xml:space="preserve"> </w:t>
      </w:r>
      <w:r w:rsidRPr="00311568">
        <w:rPr>
          <w:snapToGrid w:val="0"/>
          <w:lang w:eastAsia="en-US"/>
        </w:rPr>
        <w:t>as originally made. It will not be amended to deal with any later amendments of this instrument.</w:t>
      </w:r>
    </w:p>
    <w:p w14:paraId="6928DB7A" w14:textId="283C5E11" w:rsidR="00CF1EE2" w:rsidRPr="00311568" w:rsidRDefault="00CF1EE2" w:rsidP="00CF1EE2">
      <w:pPr>
        <w:pStyle w:val="subsection"/>
      </w:pPr>
      <w:r w:rsidRPr="00311568">
        <w:tab/>
        <w:t>(2)</w:t>
      </w:r>
      <w:r w:rsidRPr="00311568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7AD421FF" w14:textId="5FB73C19" w:rsidR="005E317F" w:rsidRPr="00311568" w:rsidRDefault="005E317F" w:rsidP="005E317F">
      <w:pPr>
        <w:pStyle w:val="ActHead5"/>
      </w:pPr>
      <w:bookmarkStart w:id="4" w:name="_Toc151104856"/>
      <w:proofErr w:type="gramStart"/>
      <w:r w:rsidRPr="00311568">
        <w:rPr>
          <w:rStyle w:val="CharSectno"/>
        </w:rPr>
        <w:t>3</w:t>
      </w:r>
      <w:r w:rsidRPr="00311568">
        <w:t xml:space="preserve">  Authority</w:t>
      </w:r>
      <w:bookmarkEnd w:id="4"/>
      <w:proofErr w:type="gramEnd"/>
    </w:p>
    <w:p w14:paraId="18D81D6C" w14:textId="5E9918A6" w:rsidR="00CF1EE2" w:rsidRPr="00311568" w:rsidRDefault="005E317F" w:rsidP="00CF1EE2">
      <w:pPr>
        <w:pStyle w:val="subsection"/>
      </w:pPr>
      <w:r w:rsidRPr="00311568">
        <w:tab/>
      </w:r>
      <w:r w:rsidRPr="00311568">
        <w:tab/>
        <w:t>This instrument is made unde</w:t>
      </w:r>
      <w:r w:rsidR="00CF1EE2" w:rsidRPr="00311568">
        <w:t>r the following</w:t>
      </w:r>
      <w:r w:rsidR="00C823A0" w:rsidRPr="00311568">
        <w:t xml:space="preserve"> Acts</w:t>
      </w:r>
      <w:r w:rsidR="00CF1EE2" w:rsidRPr="00311568">
        <w:t xml:space="preserve">: </w:t>
      </w:r>
    </w:p>
    <w:p w14:paraId="1B30BFE3" w14:textId="1B1F2741" w:rsidR="00CF1EE2" w:rsidRPr="00311568" w:rsidRDefault="00CF1EE2" w:rsidP="00CF1EE2">
      <w:pPr>
        <w:pStyle w:val="subsection"/>
        <w:rPr>
          <w:i/>
          <w:iCs/>
        </w:rPr>
      </w:pPr>
      <w:r w:rsidRPr="00311568">
        <w:tab/>
      </w:r>
      <w:r w:rsidRPr="00311568">
        <w:tab/>
      </w:r>
      <w:r w:rsidRPr="00311568">
        <w:tab/>
        <w:t xml:space="preserve">(a) </w:t>
      </w:r>
      <w:r w:rsidR="00BD14FF" w:rsidRPr="00311568">
        <w:t xml:space="preserve">subsections 44-3(2) and </w:t>
      </w:r>
      <w:r w:rsidR="00CA471C" w:rsidRPr="00311568">
        <w:t xml:space="preserve">44-27(3) of </w:t>
      </w:r>
      <w:r w:rsidRPr="00311568">
        <w:t xml:space="preserve">the </w:t>
      </w:r>
      <w:r w:rsidRPr="00311568">
        <w:rPr>
          <w:i/>
          <w:iCs/>
        </w:rPr>
        <w:t>Aged Care Act 1997</w:t>
      </w:r>
    </w:p>
    <w:p w14:paraId="27F654F2" w14:textId="64A81E87" w:rsidR="00CF1EE2" w:rsidRPr="00311568" w:rsidRDefault="00CF1EE2" w:rsidP="00CF1EE2">
      <w:pPr>
        <w:pStyle w:val="subsection"/>
        <w:rPr>
          <w:i/>
          <w:iCs/>
        </w:rPr>
      </w:pPr>
      <w:r w:rsidRPr="00311568">
        <w:tab/>
      </w:r>
      <w:r w:rsidRPr="00311568">
        <w:tab/>
      </w:r>
      <w:r w:rsidRPr="00311568">
        <w:tab/>
        <w:t>(</w:t>
      </w:r>
      <w:r w:rsidR="00700D13" w:rsidRPr="00311568">
        <w:t>b</w:t>
      </w:r>
      <w:r w:rsidRPr="00311568">
        <w:t xml:space="preserve">) </w:t>
      </w:r>
      <w:r w:rsidR="00A43334" w:rsidRPr="00311568">
        <w:t xml:space="preserve">subsections 44-3(2) and 44-27(3) of </w:t>
      </w:r>
      <w:r w:rsidRPr="00311568">
        <w:t xml:space="preserve">the </w:t>
      </w:r>
      <w:r w:rsidRPr="00311568">
        <w:rPr>
          <w:i/>
          <w:iCs/>
        </w:rPr>
        <w:t>Aged Care (Transitional Provisions) Act 1997</w:t>
      </w:r>
      <w:r w:rsidR="00C823A0" w:rsidRPr="00311568">
        <w:t>.</w:t>
      </w:r>
    </w:p>
    <w:p w14:paraId="41EA79F6" w14:textId="2AA6910B" w:rsidR="005E317F" w:rsidRPr="00311568" w:rsidRDefault="005E317F" w:rsidP="005E317F">
      <w:pPr>
        <w:pStyle w:val="ActHead5"/>
      </w:pPr>
      <w:bookmarkStart w:id="5" w:name="_Toc151104857"/>
      <w:proofErr w:type="gramStart"/>
      <w:r w:rsidRPr="00311568">
        <w:t>4  Schedules</w:t>
      </w:r>
      <w:bookmarkEnd w:id="5"/>
      <w:proofErr w:type="gramEnd"/>
    </w:p>
    <w:p w14:paraId="5B559D72" w14:textId="77777777" w:rsidR="005E317F" w:rsidRPr="00311568" w:rsidRDefault="005E317F" w:rsidP="005E317F">
      <w:pPr>
        <w:pStyle w:val="subsection"/>
      </w:pPr>
      <w:r w:rsidRPr="00311568">
        <w:tab/>
      </w:r>
      <w:r w:rsidRPr="00311568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E85F866" w14:textId="12B8EDB3" w:rsidR="005E317F" w:rsidRPr="00311568" w:rsidRDefault="005E317F" w:rsidP="005E317F">
      <w:pPr>
        <w:pStyle w:val="ActHead6"/>
        <w:pageBreakBefore/>
      </w:pPr>
      <w:bookmarkStart w:id="6" w:name="_Toc151104858"/>
      <w:r w:rsidRPr="00311568">
        <w:rPr>
          <w:rStyle w:val="CharAmSchNo"/>
        </w:rPr>
        <w:lastRenderedPageBreak/>
        <w:t>Schedule 1</w:t>
      </w:r>
      <w:r w:rsidRPr="00311568">
        <w:t>—</w:t>
      </w:r>
      <w:r w:rsidRPr="00311568">
        <w:rPr>
          <w:rStyle w:val="CharAmSchText"/>
        </w:rPr>
        <w:t>Amendments</w:t>
      </w:r>
      <w:bookmarkEnd w:id="6"/>
    </w:p>
    <w:p w14:paraId="280DC7DD" w14:textId="764378A3" w:rsidR="00CF1EE2" w:rsidRPr="00311568" w:rsidRDefault="00CF1EE2" w:rsidP="00CF1EE2">
      <w:pPr>
        <w:pStyle w:val="ActHead9"/>
      </w:pPr>
      <w:bookmarkStart w:id="7" w:name="_Toc151104859"/>
      <w:r w:rsidRPr="00311568">
        <w:t xml:space="preserve">Aged Care (Subsidy, </w:t>
      </w:r>
      <w:proofErr w:type="gramStart"/>
      <w:r w:rsidRPr="00311568">
        <w:t>Fees</w:t>
      </w:r>
      <w:proofErr w:type="gramEnd"/>
      <w:r w:rsidRPr="00311568">
        <w:t xml:space="preserve"> and Payments) Determination 2014</w:t>
      </w:r>
      <w:bookmarkEnd w:id="7"/>
    </w:p>
    <w:p w14:paraId="17F083DB" w14:textId="2B56AFF4" w:rsidR="00C0713D" w:rsidRPr="00311568" w:rsidRDefault="008A5B75" w:rsidP="00C0713D">
      <w:pPr>
        <w:pStyle w:val="itemhead0"/>
        <w:shd w:val="clear" w:color="auto" w:fill="FFFFFF"/>
        <w:spacing w:before="220" w:beforeAutospacing="0" w:after="0" w:afterAutospacing="0"/>
        <w:ind w:left="709" w:hanging="709"/>
        <w:rPr>
          <w:rFonts w:ascii="Arial" w:hAnsi="Arial" w:cs="Arial"/>
          <w:b/>
          <w:bCs/>
          <w:color w:val="000000"/>
        </w:rPr>
      </w:pPr>
      <w:bookmarkStart w:id="8" w:name="_Toc398565706"/>
      <w:bookmarkStart w:id="9" w:name="_Toc126053929"/>
      <w:bookmarkStart w:id="10" w:name="_Toc129869357"/>
      <w:proofErr w:type="gramStart"/>
      <w:r w:rsidRPr="00311568">
        <w:rPr>
          <w:rFonts w:ascii="Arial" w:hAnsi="Arial" w:cs="Arial"/>
          <w:b/>
          <w:bCs/>
          <w:color w:val="000000"/>
        </w:rPr>
        <w:t>1</w:t>
      </w:r>
      <w:r w:rsidR="00C0713D" w:rsidRPr="00311568">
        <w:rPr>
          <w:rFonts w:ascii="Arial" w:hAnsi="Arial" w:cs="Arial"/>
          <w:b/>
          <w:bCs/>
          <w:color w:val="000000"/>
        </w:rPr>
        <w:t>  Section</w:t>
      </w:r>
      <w:proofErr w:type="gramEnd"/>
      <w:r w:rsidR="00C0713D" w:rsidRPr="00311568">
        <w:rPr>
          <w:rFonts w:ascii="Arial" w:hAnsi="Arial" w:cs="Arial"/>
          <w:b/>
          <w:bCs/>
          <w:color w:val="000000"/>
        </w:rPr>
        <w:t xml:space="preserve"> 64H (definition of </w:t>
      </w:r>
      <w:r w:rsidR="00C0713D" w:rsidRPr="00311568">
        <w:rPr>
          <w:rFonts w:ascii="Arial" w:hAnsi="Arial" w:cs="Arial"/>
          <w:b/>
          <w:bCs/>
          <w:i/>
          <w:iCs/>
          <w:color w:val="000000"/>
        </w:rPr>
        <w:t>national efficient price</w:t>
      </w:r>
      <w:r w:rsidR="00C0713D" w:rsidRPr="00311568">
        <w:rPr>
          <w:rFonts w:ascii="Arial" w:hAnsi="Arial" w:cs="Arial"/>
          <w:b/>
          <w:bCs/>
          <w:color w:val="000000"/>
        </w:rPr>
        <w:t>)</w:t>
      </w:r>
    </w:p>
    <w:p w14:paraId="00FF2242" w14:textId="4A59CEB7" w:rsidR="00C0713D" w:rsidRPr="00311568" w:rsidRDefault="00C0713D" w:rsidP="00C0713D">
      <w:pPr>
        <w:pStyle w:val="item0"/>
        <w:shd w:val="clear" w:color="auto" w:fill="FFFFFF"/>
        <w:spacing w:before="80" w:beforeAutospacing="0" w:after="0" w:afterAutospacing="0"/>
        <w:ind w:left="709"/>
        <w:rPr>
          <w:color w:val="000000"/>
          <w:sz w:val="22"/>
          <w:szCs w:val="22"/>
        </w:rPr>
      </w:pPr>
      <w:r w:rsidRPr="00311568">
        <w:rPr>
          <w:color w:val="000000"/>
          <w:sz w:val="22"/>
          <w:szCs w:val="22"/>
        </w:rPr>
        <w:t>Omit “$2</w:t>
      </w:r>
      <w:r w:rsidR="000540CA" w:rsidRPr="00311568">
        <w:rPr>
          <w:color w:val="000000"/>
          <w:sz w:val="22"/>
          <w:szCs w:val="22"/>
        </w:rPr>
        <w:t>43.10</w:t>
      </w:r>
      <w:r w:rsidRPr="00311568">
        <w:rPr>
          <w:color w:val="000000"/>
          <w:sz w:val="22"/>
          <w:szCs w:val="22"/>
        </w:rPr>
        <w:t>”, substitute “$</w:t>
      </w:r>
      <w:r w:rsidR="00855A14" w:rsidRPr="00311568">
        <w:rPr>
          <w:color w:val="000000"/>
          <w:sz w:val="22"/>
          <w:szCs w:val="22"/>
        </w:rPr>
        <w:t>253.82</w:t>
      </w:r>
      <w:r w:rsidRPr="00311568">
        <w:rPr>
          <w:color w:val="000000"/>
          <w:sz w:val="22"/>
          <w:szCs w:val="22"/>
        </w:rPr>
        <w:t>”.</w:t>
      </w:r>
    </w:p>
    <w:p w14:paraId="1CC270E5" w14:textId="77777777" w:rsidR="00E06024" w:rsidRPr="00311568" w:rsidRDefault="00E06024">
      <w:pPr>
        <w:spacing w:line="240" w:lineRule="auto"/>
      </w:pPr>
    </w:p>
    <w:p w14:paraId="4FEE799F" w14:textId="38C8412A" w:rsidR="000752F3" w:rsidRPr="00311568" w:rsidRDefault="000752F3" w:rsidP="000752F3">
      <w:pPr>
        <w:pStyle w:val="itemhead0"/>
        <w:shd w:val="clear" w:color="auto" w:fill="FFFFFF"/>
        <w:spacing w:before="220" w:beforeAutospacing="0" w:after="0" w:afterAutospacing="0"/>
        <w:ind w:left="709" w:hanging="709"/>
        <w:rPr>
          <w:rFonts w:ascii="Arial" w:hAnsi="Arial" w:cs="Arial"/>
          <w:b/>
          <w:bCs/>
          <w:color w:val="000000"/>
        </w:rPr>
      </w:pPr>
      <w:proofErr w:type="gramStart"/>
      <w:r w:rsidRPr="00311568">
        <w:rPr>
          <w:rFonts w:ascii="Arial" w:hAnsi="Arial" w:cs="Arial"/>
          <w:b/>
          <w:bCs/>
          <w:color w:val="000000"/>
        </w:rPr>
        <w:t>2  S</w:t>
      </w:r>
      <w:r w:rsidR="00C662D7" w:rsidRPr="00311568">
        <w:rPr>
          <w:rFonts w:ascii="Arial" w:hAnsi="Arial" w:cs="Arial"/>
          <w:b/>
          <w:bCs/>
          <w:color w:val="000000"/>
        </w:rPr>
        <w:t>ubs</w:t>
      </w:r>
      <w:r w:rsidRPr="00311568">
        <w:rPr>
          <w:rFonts w:ascii="Arial" w:hAnsi="Arial" w:cs="Arial"/>
          <w:b/>
          <w:bCs/>
          <w:color w:val="000000"/>
        </w:rPr>
        <w:t>ection</w:t>
      </w:r>
      <w:proofErr w:type="gramEnd"/>
      <w:r w:rsidRPr="00311568">
        <w:rPr>
          <w:rFonts w:ascii="Arial" w:hAnsi="Arial" w:cs="Arial"/>
          <w:b/>
          <w:bCs/>
          <w:color w:val="000000"/>
        </w:rPr>
        <w:t xml:space="preserve"> 6</w:t>
      </w:r>
      <w:r w:rsidR="007D0A3F" w:rsidRPr="00311568">
        <w:rPr>
          <w:rFonts w:ascii="Arial" w:hAnsi="Arial" w:cs="Arial"/>
          <w:b/>
          <w:bCs/>
          <w:color w:val="000000"/>
        </w:rPr>
        <w:t>4ZU</w:t>
      </w:r>
      <w:r w:rsidR="00C662D7" w:rsidRPr="00311568">
        <w:rPr>
          <w:rFonts w:ascii="Arial" w:hAnsi="Arial" w:cs="Arial"/>
          <w:b/>
          <w:bCs/>
          <w:color w:val="000000"/>
        </w:rPr>
        <w:t>(5)</w:t>
      </w:r>
      <w:r w:rsidRPr="00311568">
        <w:rPr>
          <w:rFonts w:ascii="Arial" w:hAnsi="Arial" w:cs="Arial"/>
          <w:b/>
          <w:bCs/>
          <w:color w:val="000000"/>
        </w:rPr>
        <w:t xml:space="preserve"> (table)</w:t>
      </w:r>
    </w:p>
    <w:p w14:paraId="5B07B06C" w14:textId="4846D893" w:rsidR="00302C79" w:rsidRPr="00311568" w:rsidRDefault="000752F3" w:rsidP="00F06546">
      <w:pPr>
        <w:pStyle w:val="itemhead0"/>
        <w:shd w:val="clear" w:color="auto" w:fill="FFFFFF"/>
        <w:spacing w:before="220" w:beforeAutospacing="0" w:after="0" w:afterAutospacing="0"/>
        <w:ind w:left="709"/>
      </w:pPr>
      <w:r w:rsidRPr="00311568">
        <w:rPr>
          <w:color w:val="000000"/>
          <w:sz w:val="22"/>
          <w:szCs w:val="22"/>
        </w:rPr>
        <w:t>Repeal the table, substitute:</w:t>
      </w:r>
    </w:p>
    <w:p w14:paraId="17626420" w14:textId="77777777" w:rsidR="009D7ADB" w:rsidRPr="00311568" w:rsidRDefault="009D7ADB" w:rsidP="009D7ADB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311568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0" w:type="auto"/>
        <w:tblInd w:w="1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174"/>
        <w:gridCol w:w="2052"/>
      </w:tblGrid>
      <w:tr w:rsidR="009D7ADB" w:rsidRPr="00311568" w14:paraId="273A6886" w14:textId="77777777" w:rsidTr="009D7ADB">
        <w:trPr>
          <w:tblHeader/>
        </w:trPr>
        <w:tc>
          <w:tcPr>
            <w:tcW w:w="718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DF9D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amount—qualifying facilities in MM categories 1 to 4</w:t>
            </w:r>
          </w:p>
        </w:tc>
      </w:tr>
      <w:tr w:rsidR="003C4FC8" w:rsidRPr="00311568" w14:paraId="2C232174" w14:textId="77777777" w:rsidTr="009D7ADB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9208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Item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FCF8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Average daily care count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9B8C" w14:textId="77777777" w:rsidR="009D7ADB" w:rsidRPr="00311568" w:rsidRDefault="009D7ADB" w:rsidP="009D7ADB">
            <w:pPr>
              <w:spacing w:before="6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 ($)</w:t>
            </w:r>
          </w:p>
        </w:tc>
      </w:tr>
      <w:tr w:rsidR="003C4FC8" w:rsidRPr="00311568" w14:paraId="1D683BC4" w14:textId="77777777" w:rsidTr="009D7ADB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1F94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52B3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Less than or equal to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6004" w14:textId="5F0B0B85" w:rsidR="009D7ADB" w:rsidRPr="00311568" w:rsidRDefault="001914E9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28,497</w:t>
            </w:r>
          </w:p>
        </w:tc>
      </w:tr>
      <w:tr w:rsidR="003C4FC8" w:rsidRPr="00311568" w14:paraId="119B5211" w14:textId="77777777" w:rsidTr="009D7ADB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9E87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7018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30 but less than or equal to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1466" w14:textId="079DE435" w:rsidR="009D7ADB" w:rsidRPr="00311568" w:rsidRDefault="003C4FC8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19,742</w:t>
            </w:r>
          </w:p>
        </w:tc>
      </w:tr>
      <w:tr w:rsidR="003C4FC8" w:rsidRPr="00311568" w14:paraId="1B0F9214" w14:textId="77777777" w:rsidTr="009D7ADB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14D2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6A12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35 but less than or equal to 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0DB5" w14:textId="76D4FA82" w:rsidR="009D7ADB" w:rsidRPr="00311568" w:rsidRDefault="003C4FC8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15,193</w:t>
            </w:r>
          </w:p>
        </w:tc>
      </w:tr>
      <w:tr w:rsidR="003C4FC8" w:rsidRPr="00311568" w14:paraId="2B5326CD" w14:textId="77777777" w:rsidTr="009D7ADB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BB05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79AB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40 but less than or equal to 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8091" w14:textId="4B9C376B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13,</w:t>
            </w:r>
            <w:r w:rsidR="003C4FC8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562</w:t>
            </w:r>
          </w:p>
        </w:tc>
      </w:tr>
      <w:tr w:rsidR="003C4FC8" w:rsidRPr="00311568" w14:paraId="7036707F" w14:textId="77777777" w:rsidTr="009D7ADB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3E12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09D6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45 but less than or equal to 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33A7" w14:textId="23C5330E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  <w:r w:rsidR="003C4FC8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2,103</w:t>
            </w:r>
          </w:p>
        </w:tc>
      </w:tr>
      <w:tr w:rsidR="003C4FC8" w:rsidRPr="00311568" w14:paraId="7998C5C2" w14:textId="77777777" w:rsidTr="009D7ADB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A860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6EFA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50 but less than or equal to 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2949" w14:textId="7C60CF4A" w:rsidR="009D7ADB" w:rsidRPr="00311568" w:rsidRDefault="003C4FC8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10,128</w:t>
            </w:r>
          </w:p>
        </w:tc>
      </w:tr>
      <w:tr w:rsidR="003C4FC8" w:rsidRPr="00311568" w14:paraId="40C6F261" w14:textId="77777777" w:rsidTr="009D7ADB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A792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953B" w14:textId="77777777" w:rsidR="009D7ADB" w:rsidRPr="00311568" w:rsidRDefault="009D7ADB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55 but less than or equal to 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E8C1" w14:textId="1EBF658F" w:rsidR="009D7ADB" w:rsidRPr="00311568" w:rsidRDefault="003C4FC8" w:rsidP="009D7ADB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8,155</w:t>
            </w:r>
          </w:p>
        </w:tc>
      </w:tr>
    </w:tbl>
    <w:p w14:paraId="227A2EC9" w14:textId="77777777" w:rsidR="009D7ADB" w:rsidRPr="00311568" w:rsidRDefault="009D7ADB">
      <w:pPr>
        <w:spacing w:line="240" w:lineRule="auto"/>
      </w:pPr>
    </w:p>
    <w:p w14:paraId="560623BA" w14:textId="33DC920A" w:rsidR="00C662D7" w:rsidRPr="00311568" w:rsidRDefault="00B27D82" w:rsidP="00C662D7">
      <w:pPr>
        <w:pStyle w:val="itemhead0"/>
        <w:shd w:val="clear" w:color="auto" w:fill="FFFFFF"/>
        <w:spacing w:before="220" w:beforeAutospacing="0" w:after="0" w:afterAutospacing="0"/>
        <w:ind w:left="709" w:hanging="709"/>
        <w:rPr>
          <w:rFonts w:ascii="Arial" w:hAnsi="Arial" w:cs="Arial"/>
          <w:b/>
          <w:bCs/>
          <w:color w:val="000000"/>
        </w:rPr>
      </w:pPr>
      <w:proofErr w:type="gramStart"/>
      <w:r w:rsidRPr="00311568">
        <w:rPr>
          <w:rFonts w:ascii="Arial" w:hAnsi="Arial" w:cs="Arial"/>
          <w:b/>
          <w:bCs/>
          <w:color w:val="000000"/>
        </w:rPr>
        <w:t>3</w:t>
      </w:r>
      <w:r w:rsidR="00C662D7" w:rsidRPr="00311568">
        <w:rPr>
          <w:rFonts w:ascii="Arial" w:hAnsi="Arial" w:cs="Arial"/>
          <w:b/>
          <w:bCs/>
          <w:color w:val="000000"/>
        </w:rPr>
        <w:t>  Subsection</w:t>
      </w:r>
      <w:proofErr w:type="gramEnd"/>
      <w:r w:rsidR="00C662D7" w:rsidRPr="00311568">
        <w:rPr>
          <w:rFonts w:ascii="Arial" w:hAnsi="Arial" w:cs="Arial"/>
          <w:b/>
          <w:bCs/>
          <w:color w:val="000000"/>
        </w:rPr>
        <w:t xml:space="preserve"> 64ZU(</w:t>
      </w:r>
      <w:r w:rsidRPr="00311568">
        <w:rPr>
          <w:rFonts w:ascii="Arial" w:hAnsi="Arial" w:cs="Arial"/>
          <w:b/>
          <w:bCs/>
          <w:color w:val="000000"/>
        </w:rPr>
        <w:t>6</w:t>
      </w:r>
      <w:r w:rsidR="00C662D7" w:rsidRPr="00311568">
        <w:rPr>
          <w:rFonts w:ascii="Arial" w:hAnsi="Arial" w:cs="Arial"/>
          <w:b/>
          <w:bCs/>
          <w:color w:val="000000"/>
        </w:rPr>
        <w:t>) (table)</w:t>
      </w:r>
    </w:p>
    <w:p w14:paraId="449580D2" w14:textId="77777777" w:rsidR="00C662D7" w:rsidRPr="00311568" w:rsidRDefault="00C662D7" w:rsidP="00C662D7">
      <w:pPr>
        <w:pStyle w:val="itemhead0"/>
        <w:shd w:val="clear" w:color="auto" w:fill="FFFFFF"/>
        <w:spacing w:before="220" w:beforeAutospacing="0" w:after="0" w:afterAutospacing="0"/>
        <w:ind w:left="709"/>
        <w:rPr>
          <w:rFonts w:ascii="Arial" w:hAnsi="Arial" w:cs="Arial"/>
          <w:b/>
          <w:bCs/>
          <w:color w:val="000000"/>
        </w:rPr>
      </w:pPr>
      <w:r w:rsidRPr="00311568">
        <w:rPr>
          <w:color w:val="000000"/>
          <w:sz w:val="22"/>
          <w:szCs w:val="22"/>
        </w:rPr>
        <w:t>Repeal the table, substitute:</w:t>
      </w:r>
    </w:p>
    <w:p w14:paraId="460BDFBE" w14:textId="77777777" w:rsidR="007A5391" w:rsidRPr="00311568" w:rsidRDefault="007A5391" w:rsidP="007A5391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311568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0" w:type="auto"/>
        <w:tblInd w:w="1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174"/>
        <w:gridCol w:w="2052"/>
      </w:tblGrid>
      <w:tr w:rsidR="007A5391" w:rsidRPr="00311568" w14:paraId="3CA5AFBD" w14:textId="77777777" w:rsidTr="007A5391">
        <w:trPr>
          <w:tblHeader/>
        </w:trPr>
        <w:tc>
          <w:tcPr>
            <w:tcW w:w="718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4407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amount—qualifying facilities in MM categories 5 to 7</w:t>
            </w:r>
          </w:p>
        </w:tc>
      </w:tr>
      <w:tr w:rsidR="003309B6" w:rsidRPr="00311568" w14:paraId="52F48ADE" w14:textId="77777777" w:rsidTr="007A5391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AE6B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Item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00A9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Average daily care count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194D" w14:textId="77777777" w:rsidR="007A5391" w:rsidRPr="00311568" w:rsidRDefault="007A5391" w:rsidP="007A5391">
            <w:pPr>
              <w:spacing w:before="6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 ($)</w:t>
            </w:r>
          </w:p>
        </w:tc>
      </w:tr>
      <w:tr w:rsidR="003309B6" w:rsidRPr="00311568" w14:paraId="75F16083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5612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A7D5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Less than or equal to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9887" w14:textId="2855C67C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</w:t>
            </w:r>
            <w:r w:rsidR="00F91C52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9,395</w:t>
            </w:r>
          </w:p>
        </w:tc>
      </w:tr>
      <w:tr w:rsidR="003309B6" w:rsidRPr="00311568" w14:paraId="061F6BE3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69E4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23A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 but less than or equal to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6123" w14:textId="6792B3E1" w:rsidR="007A5391" w:rsidRPr="00311568" w:rsidRDefault="009732EA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71,070</w:t>
            </w:r>
          </w:p>
        </w:tc>
      </w:tr>
      <w:tr w:rsidR="003309B6" w:rsidRPr="00311568" w14:paraId="3E9C4DCB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93CA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B2A8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10 but less than or equal to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9DB0" w14:textId="76F35C2C" w:rsidR="007A5391" w:rsidRPr="00311568" w:rsidRDefault="009732EA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65,405</w:t>
            </w:r>
          </w:p>
        </w:tc>
      </w:tr>
      <w:tr w:rsidR="003309B6" w:rsidRPr="00311568" w14:paraId="4F808F68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2AF5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B40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15 but less than or equal to 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0F4B" w14:textId="1D46E8E1" w:rsidR="007A5391" w:rsidRPr="00311568" w:rsidRDefault="009732EA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54,848</w:t>
            </w:r>
          </w:p>
        </w:tc>
      </w:tr>
      <w:tr w:rsidR="003309B6" w:rsidRPr="00311568" w14:paraId="742F9FDB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567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9463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20 but less than or equal to 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5C6E" w14:textId="168956B9" w:rsidR="007A5391" w:rsidRPr="00311568" w:rsidRDefault="00C00E1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43,518</w:t>
            </w:r>
          </w:p>
        </w:tc>
      </w:tr>
      <w:tr w:rsidR="003309B6" w:rsidRPr="00311568" w14:paraId="3E1451CC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81BA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AF6F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25 but less than or equal to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209F" w14:textId="442EE335" w:rsidR="007A5391" w:rsidRPr="00311568" w:rsidRDefault="00C00E1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33,045</w:t>
            </w:r>
          </w:p>
        </w:tc>
      </w:tr>
      <w:tr w:rsidR="003309B6" w:rsidRPr="00311568" w14:paraId="60DC0C4A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2D774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368A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30 but less than or equal to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04DB" w14:textId="78B72F17" w:rsidR="007A5391" w:rsidRPr="00311568" w:rsidRDefault="00C00E1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24,548</w:t>
            </w:r>
          </w:p>
        </w:tc>
      </w:tr>
      <w:tr w:rsidR="003309B6" w:rsidRPr="00311568" w14:paraId="5A3B33B1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5EB4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07D6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35 but less than or equal to 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A50A" w14:textId="157AC554" w:rsidR="007A5391" w:rsidRPr="00311568" w:rsidRDefault="00C00E1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18,283</w:t>
            </w:r>
          </w:p>
        </w:tc>
      </w:tr>
      <w:tr w:rsidR="003309B6" w:rsidRPr="00311568" w14:paraId="2A530A4F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FCF2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9C1D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40 but less than or equal to 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FA53" w14:textId="7F3B56DC" w:rsidR="007A5391" w:rsidRPr="00311568" w:rsidRDefault="003309B6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16,223</w:t>
            </w:r>
          </w:p>
        </w:tc>
      </w:tr>
      <w:tr w:rsidR="003309B6" w:rsidRPr="00311568" w14:paraId="50EACFFB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4F77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6F1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45 but less than or equal to 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47B6" w14:textId="0019BE05" w:rsidR="007A5391" w:rsidRPr="00311568" w:rsidRDefault="003309B6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13,990</w:t>
            </w:r>
          </w:p>
        </w:tc>
      </w:tr>
      <w:tr w:rsidR="003309B6" w:rsidRPr="00311568" w14:paraId="3397D6E1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B93B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FF99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50 but less than or equal to 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7163" w14:textId="0F59724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11,</w:t>
            </w:r>
            <w:r w:rsidR="003309B6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588</w:t>
            </w:r>
          </w:p>
        </w:tc>
      </w:tr>
      <w:tr w:rsidR="003309B6" w:rsidRPr="00311568" w14:paraId="22DD697E" w14:textId="77777777" w:rsidTr="007A5391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4F93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B270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55 but less than or equal to 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4C14" w14:textId="03E6CBE8" w:rsidR="007A5391" w:rsidRPr="00311568" w:rsidRDefault="003309B6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9,185</w:t>
            </w:r>
          </w:p>
        </w:tc>
      </w:tr>
    </w:tbl>
    <w:p w14:paraId="2B09FFCE" w14:textId="77777777" w:rsidR="00302C79" w:rsidRPr="00311568" w:rsidRDefault="00302C79">
      <w:pPr>
        <w:spacing w:line="240" w:lineRule="auto"/>
      </w:pPr>
    </w:p>
    <w:p w14:paraId="32F9861F" w14:textId="11128933" w:rsidR="00094310" w:rsidRPr="00311568" w:rsidRDefault="00094310">
      <w:pPr>
        <w:spacing w:line="240" w:lineRule="auto"/>
      </w:pPr>
      <w:r w:rsidRPr="00311568">
        <w:br w:type="page"/>
      </w:r>
    </w:p>
    <w:p w14:paraId="2D21E8B3" w14:textId="77777777" w:rsidR="00302C79" w:rsidRPr="00311568" w:rsidRDefault="00302C79" w:rsidP="00B4498F">
      <w:pPr>
        <w:pStyle w:val="ActHead9"/>
      </w:pPr>
      <w:bookmarkStart w:id="11" w:name="_Toc136847090"/>
      <w:bookmarkStart w:id="12" w:name="_Toc151104860"/>
      <w:r w:rsidRPr="00311568">
        <w:lastRenderedPageBreak/>
        <w:t>Aged Care (Transitional Provisions) (Subsidy and Other Measures) Determination 2014</w:t>
      </w:r>
      <w:bookmarkEnd w:id="11"/>
      <w:bookmarkEnd w:id="12"/>
    </w:p>
    <w:p w14:paraId="08E8D481" w14:textId="245E09C3" w:rsidR="00302C79" w:rsidRPr="00311568" w:rsidRDefault="00DE29EB" w:rsidP="00302C79">
      <w:pPr>
        <w:pStyle w:val="itemhead0"/>
        <w:shd w:val="clear" w:color="auto" w:fill="FFFFFF"/>
        <w:spacing w:before="220" w:beforeAutospacing="0" w:after="0" w:afterAutospacing="0"/>
        <w:ind w:left="709" w:hanging="709"/>
        <w:rPr>
          <w:rFonts w:ascii="Arial" w:hAnsi="Arial" w:cs="Arial"/>
          <w:b/>
          <w:bCs/>
          <w:color w:val="000000"/>
        </w:rPr>
      </w:pPr>
      <w:proofErr w:type="gramStart"/>
      <w:r w:rsidRPr="00311568">
        <w:rPr>
          <w:rFonts w:ascii="Arial" w:hAnsi="Arial" w:cs="Arial"/>
          <w:b/>
          <w:bCs/>
          <w:color w:val="000000"/>
        </w:rPr>
        <w:t>4</w:t>
      </w:r>
      <w:bookmarkStart w:id="13" w:name="_Hlk108787240"/>
      <w:bookmarkStart w:id="14" w:name="_Toc114475883"/>
      <w:bookmarkEnd w:id="13"/>
      <w:r w:rsidR="00302C79" w:rsidRPr="00311568">
        <w:rPr>
          <w:rFonts w:ascii="Arial" w:hAnsi="Arial" w:cs="Arial"/>
          <w:b/>
          <w:bCs/>
          <w:color w:val="000000"/>
        </w:rPr>
        <w:t>  Section</w:t>
      </w:r>
      <w:proofErr w:type="gramEnd"/>
      <w:r w:rsidR="00302C79" w:rsidRPr="00311568">
        <w:rPr>
          <w:rFonts w:ascii="Arial" w:hAnsi="Arial" w:cs="Arial"/>
          <w:b/>
          <w:bCs/>
          <w:color w:val="000000"/>
        </w:rPr>
        <w:t xml:space="preserve"> 81 (Definition of </w:t>
      </w:r>
      <w:r w:rsidR="00302C79" w:rsidRPr="00311568">
        <w:rPr>
          <w:rFonts w:ascii="Arial" w:hAnsi="Arial" w:cs="Arial"/>
          <w:b/>
          <w:bCs/>
          <w:i/>
          <w:iCs/>
          <w:color w:val="000000"/>
        </w:rPr>
        <w:t>national efficient price</w:t>
      </w:r>
      <w:r w:rsidR="00302C79" w:rsidRPr="00311568">
        <w:rPr>
          <w:rFonts w:ascii="Arial" w:hAnsi="Arial" w:cs="Arial"/>
          <w:b/>
          <w:bCs/>
          <w:color w:val="000000"/>
        </w:rPr>
        <w:t>)</w:t>
      </w:r>
      <w:bookmarkEnd w:id="14"/>
    </w:p>
    <w:p w14:paraId="672CFDB0" w14:textId="44E1A33E" w:rsidR="00302C79" w:rsidRPr="00311568" w:rsidRDefault="00302C79" w:rsidP="00302C79">
      <w:pPr>
        <w:pStyle w:val="item0"/>
        <w:shd w:val="clear" w:color="auto" w:fill="FFFFFF"/>
        <w:spacing w:before="80" w:beforeAutospacing="0" w:after="0" w:afterAutospacing="0"/>
        <w:ind w:left="709"/>
        <w:rPr>
          <w:color w:val="000000"/>
          <w:sz w:val="22"/>
          <w:szCs w:val="22"/>
        </w:rPr>
      </w:pPr>
      <w:r w:rsidRPr="00311568">
        <w:rPr>
          <w:color w:val="000000"/>
          <w:sz w:val="22"/>
          <w:szCs w:val="22"/>
        </w:rPr>
        <w:t>Omit “$2</w:t>
      </w:r>
      <w:r w:rsidR="000540CA" w:rsidRPr="00311568">
        <w:rPr>
          <w:color w:val="000000"/>
          <w:sz w:val="22"/>
          <w:szCs w:val="22"/>
        </w:rPr>
        <w:t>43.10</w:t>
      </w:r>
      <w:r w:rsidRPr="00311568">
        <w:rPr>
          <w:color w:val="000000"/>
          <w:sz w:val="22"/>
          <w:szCs w:val="22"/>
        </w:rPr>
        <w:t>”, substitute “$</w:t>
      </w:r>
      <w:r w:rsidR="00C101C6" w:rsidRPr="00311568">
        <w:rPr>
          <w:color w:val="000000"/>
          <w:sz w:val="22"/>
          <w:szCs w:val="22"/>
        </w:rPr>
        <w:t>253.82</w:t>
      </w:r>
      <w:r w:rsidRPr="00311568">
        <w:rPr>
          <w:color w:val="000000"/>
          <w:sz w:val="22"/>
          <w:szCs w:val="22"/>
        </w:rPr>
        <w:t>”.</w:t>
      </w:r>
    </w:p>
    <w:p w14:paraId="63DC26CC" w14:textId="77777777" w:rsidR="00302C79" w:rsidRPr="00311568" w:rsidRDefault="00302C79">
      <w:pPr>
        <w:spacing w:line="240" w:lineRule="auto"/>
      </w:pPr>
    </w:p>
    <w:p w14:paraId="4F727E5A" w14:textId="3F0ADFFC" w:rsidR="00C71D5B" w:rsidRPr="00311568" w:rsidRDefault="00DE29EB" w:rsidP="00C71D5B">
      <w:pPr>
        <w:pStyle w:val="itemhead0"/>
        <w:shd w:val="clear" w:color="auto" w:fill="FFFFFF"/>
        <w:spacing w:before="220" w:beforeAutospacing="0" w:after="0" w:afterAutospacing="0"/>
        <w:ind w:left="709" w:hanging="709"/>
        <w:rPr>
          <w:rFonts w:ascii="Arial" w:hAnsi="Arial" w:cs="Arial"/>
          <w:b/>
          <w:bCs/>
          <w:color w:val="000000"/>
        </w:rPr>
      </w:pPr>
      <w:proofErr w:type="gramStart"/>
      <w:r w:rsidRPr="00311568">
        <w:rPr>
          <w:rFonts w:ascii="Arial" w:hAnsi="Arial" w:cs="Arial"/>
          <w:b/>
          <w:bCs/>
          <w:color w:val="000000"/>
        </w:rPr>
        <w:t>5</w:t>
      </w:r>
      <w:r w:rsidR="00C71D5B" w:rsidRPr="00311568">
        <w:rPr>
          <w:rFonts w:ascii="Arial" w:hAnsi="Arial" w:cs="Arial"/>
          <w:b/>
          <w:bCs/>
          <w:color w:val="000000"/>
        </w:rPr>
        <w:t>  Subsection</w:t>
      </w:r>
      <w:proofErr w:type="gramEnd"/>
      <w:r w:rsidR="00C71D5B" w:rsidRPr="00311568">
        <w:rPr>
          <w:rFonts w:ascii="Arial" w:hAnsi="Arial" w:cs="Arial"/>
          <w:b/>
          <w:bCs/>
          <w:color w:val="000000"/>
        </w:rPr>
        <w:t xml:space="preserve"> 91S(5) (table)</w:t>
      </w:r>
    </w:p>
    <w:p w14:paraId="47501AB5" w14:textId="702ABAAF" w:rsidR="00C71D5B" w:rsidRPr="00311568" w:rsidRDefault="00C71D5B" w:rsidP="00655587">
      <w:pPr>
        <w:pStyle w:val="itemhead0"/>
        <w:shd w:val="clear" w:color="auto" w:fill="FFFFFF"/>
        <w:spacing w:before="220" w:beforeAutospacing="0" w:after="0" w:afterAutospacing="0"/>
        <w:ind w:left="709"/>
      </w:pPr>
      <w:r w:rsidRPr="00311568">
        <w:rPr>
          <w:color w:val="000000"/>
          <w:sz w:val="22"/>
          <w:szCs w:val="22"/>
        </w:rPr>
        <w:t>Repeal the table, substitute:</w:t>
      </w:r>
    </w:p>
    <w:p w14:paraId="430D6FD4" w14:textId="77777777" w:rsidR="007A5391" w:rsidRPr="00311568" w:rsidRDefault="007A5391" w:rsidP="007A5391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311568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0" w:type="auto"/>
        <w:tblInd w:w="1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174"/>
        <w:gridCol w:w="2052"/>
      </w:tblGrid>
      <w:tr w:rsidR="007A5391" w:rsidRPr="00311568" w14:paraId="7DB4B4F0" w14:textId="77777777" w:rsidTr="007A5391">
        <w:trPr>
          <w:tblHeader/>
        </w:trPr>
        <w:tc>
          <w:tcPr>
            <w:tcW w:w="718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01A9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amount—qualifying facilities in MM categories 1 to 4</w:t>
            </w:r>
          </w:p>
        </w:tc>
      </w:tr>
      <w:tr w:rsidR="006E7DC9" w:rsidRPr="00311568" w14:paraId="1D89901B" w14:textId="77777777" w:rsidTr="007A5391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67D5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Item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079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Average daily care count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AC1C" w14:textId="77777777" w:rsidR="007A5391" w:rsidRPr="00311568" w:rsidRDefault="007A5391" w:rsidP="007A5391">
            <w:pPr>
              <w:spacing w:before="6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 ($)</w:t>
            </w:r>
          </w:p>
        </w:tc>
      </w:tr>
      <w:tr w:rsidR="006E7DC9" w:rsidRPr="00311568" w14:paraId="29106A00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1ECB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3A6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Less than or equal to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118E" w14:textId="6FF146D9" w:rsidR="007A5391" w:rsidRPr="00311568" w:rsidRDefault="003977E4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28,497</w:t>
            </w:r>
          </w:p>
        </w:tc>
      </w:tr>
      <w:tr w:rsidR="006E7DC9" w:rsidRPr="00311568" w14:paraId="7CD9D86B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DC0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B117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30 but less than or equal to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A063" w14:textId="722AE0D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19,</w:t>
            </w:r>
            <w:r w:rsidR="003977E4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742</w:t>
            </w:r>
          </w:p>
        </w:tc>
      </w:tr>
      <w:tr w:rsidR="006E7DC9" w:rsidRPr="00311568" w14:paraId="4A0A0134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74A3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5D1E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35 but less than or equal to 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21D0" w14:textId="333100C1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  <w:r w:rsidR="003977E4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5,193</w:t>
            </w:r>
          </w:p>
        </w:tc>
      </w:tr>
      <w:tr w:rsidR="006E7DC9" w:rsidRPr="00311568" w14:paraId="57CD1FC1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FD28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DC7F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40 but less than or equal to 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BC72" w14:textId="7D77E946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13,</w:t>
            </w:r>
            <w:r w:rsidR="006E7DC9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562</w:t>
            </w:r>
          </w:p>
        </w:tc>
      </w:tr>
      <w:tr w:rsidR="006E7DC9" w:rsidRPr="00311568" w14:paraId="01C9D517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0DBF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4209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45 but less than or equal to 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319C" w14:textId="44AD59C5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  <w:r w:rsidR="006E7DC9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2,103</w:t>
            </w:r>
          </w:p>
        </w:tc>
      </w:tr>
      <w:tr w:rsidR="006E7DC9" w:rsidRPr="00311568" w14:paraId="6FC66E9B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754D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C951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50 but less than or equal to 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F7B3" w14:textId="365AFDC3" w:rsidR="007A5391" w:rsidRPr="00311568" w:rsidRDefault="006E7DC9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10,128</w:t>
            </w:r>
          </w:p>
        </w:tc>
      </w:tr>
      <w:tr w:rsidR="006E7DC9" w:rsidRPr="00311568" w14:paraId="44652426" w14:textId="77777777" w:rsidTr="007A5391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35AF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3A57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55 but less than or equal to 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E530" w14:textId="68869D0E" w:rsidR="007A5391" w:rsidRPr="00311568" w:rsidRDefault="006E7DC9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8,155</w:t>
            </w:r>
          </w:p>
        </w:tc>
      </w:tr>
    </w:tbl>
    <w:p w14:paraId="671D6E70" w14:textId="77777777" w:rsidR="00C71D5B" w:rsidRPr="00311568" w:rsidRDefault="00C71D5B" w:rsidP="00C71D5B">
      <w:pPr>
        <w:spacing w:line="240" w:lineRule="auto"/>
      </w:pPr>
    </w:p>
    <w:p w14:paraId="2138F711" w14:textId="26A3F40A" w:rsidR="00C71D5B" w:rsidRPr="00311568" w:rsidRDefault="003F6F87" w:rsidP="00C71D5B">
      <w:pPr>
        <w:pStyle w:val="itemhead0"/>
        <w:shd w:val="clear" w:color="auto" w:fill="FFFFFF"/>
        <w:spacing w:before="220" w:beforeAutospacing="0" w:after="0" w:afterAutospacing="0"/>
        <w:ind w:left="709" w:hanging="709"/>
        <w:rPr>
          <w:rFonts w:ascii="Arial" w:hAnsi="Arial" w:cs="Arial"/>
          <w:b/>
          <w:bCs/>
          <w:color w:val="000000"/>
        </w:rPr>
      </w:pPr>
      <w:proofErr w:type="gramStart"/>
      <w:r w:rsidRPr="00311568">
        <w:rPr>
          <w:rFonts w:ascii="Arial" w:hAnsi="Arial" w:cs="Arial"/>
          <w:b/>
          <w:bCs/>
          <w:color w:val="000000"/>
        </w:rPr>
        <w:t>6</w:t>
      </w:r>
      <w:r w:rsidR="00C71D5B" w:rsidRPr="00311568">
        <w:rPr>
          <w:rFonts w:ascii="Arial" w:hAnsi="Arial" w:cs="Arial"/>
          <w:b/>
          <w:bCs/>
          <w:color w:val="000000"/>
        </w:rPr>
        <w:t>  Subsection</w:t>
      </w:r>
      <w:proofErr w:type="gramEnd"/>
      <w:r w:rsidR="00C71D5B" w:rsidRPr="00311568">
        <w:rPr>
          <w:rFonts w:ascii="Arial" w:hAnsi="Arial" w:cs="Arial"/>
          <w:b/>
          <w:bCs/>
          <w:color w:val="000000"/>
        </w:rPr>
        <w:t xml:space="preserve"> 91S(6) (table)</w:t>
      </w:r>
    </w:p>
    <w:p w14:paraId="208625B0" w14:textId="258EB8F0" w:rsidR="00C71D5B" w:rsidRPr="00311568" w:rsidRDefault="00C71D5B" w:rsidP="00655587">
      <w:pPr>
        <w:pStyle w:val="itemhead0"/>
        <w:shd w:val="clear" w:color="auto" w:fill="FFFFFF"/>
        <w:spacing w:before="220" w:beforeAutospacing="0" w:after="0" w:afterAutospacing="0"/>
        <w:ind w:left="709"/>
      </w:pPr>
      <w:r w:rsidRPr="00311568">
        <w:rPr>
          <w:color w:val="000000"/>
          <w:sz w:val="22"/>
          <w:szCs w:val="22"/>
        </w:rPr>
        <w:t>Repeal the table, substitute:</w:t>
      </w:r>
    </w:p>
    <w:p w14:paraId="1D624C07" w14:textId="77777777" w:rsidR="007A5391" w:rsidRPr="00311568" w:rsidRDefault="007A5391" w:rsidP="007A5391">
      <w:pPr>
        <w:shd w:val="clear" w:color="auto" w:fill="FFFFFF"/>
        <w:spacing w:before="60" w:line="240" w:lineRule="atLeast"/>
        <w:rPr>
          <w:rFonts w:eastAsia="Times New Roman" w:cs="Times New Roman"/>
          <w:color w:val="000000"/>
          <w:sz w:val="20"/>
          <w:lang w:eastAsia="en-AU"/>
        </w:rPr>
      </w:pPr>
      <w:r w:rsidRPr="00311568">
        <w:rPr>
          <w:rFonts w:eastAsia="Times New Roman" w:cs="Times New Roman"/>
          <w:color w:val="000000"/>
          <w:sz w:val="20"/>
          <w:lang w:eastAsia="en-AU"/>
        </w:rPr>
        <w:t> </w:t>
      </w:r>
    </w:p>
    <w:tbl>
      <w:tblPr>
        <w:tblW w:w="0" w:type="auto"/>
        <w:tblInd w:w="1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174"/>
        <w:gridCol w:w="2052"/>
      </w:tblGrid>
      <w:tr w:rsidR="007A5391" w:rsidRPr="00311568" w14:paraId="51408436" w14:textId="77777777" w:rsidTr="007A5391">
        <w:trPr>
          <w:tblHeader/>
        </w:trPr>
        <w:tc>
          <w:tcPr>
            <w:tcW w:w="718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581F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amount—qualifying facilities in MM categories 5 to 7</w:t>
            </w:r>
          </w:p>
        </w:tc>
      </w:tr>
      <w:tr w:rsidR="00E74603" w:rsidRPr="00311568" w14:paraId="4E143A93" w14:textId="77777777" w:rsidTr="007A5391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FB7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Item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A527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Average daily care count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B297" w14:textId="77777777" w:rsidR="007A5391" w:rsidRPr="00311568" w:rsidRDefault="007A5391" w:rsidP="007A5391">
            <w:pPr>
              <w:spacing w:before="60"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b/>
                <w:bCs/>
                <w:color w:val="000000"/>
                <w:sz w:val="20"/>
                <w:lang w:eastAsia="en-AU"/>
              </w:rPr>
              <w:t>Facility amount ($)</w:t>
            </w:r>
          </w:p>
        </w:tc>
      </w:tr>
      <w:tr w:rsidR="00E74603" w:rsidRPr="00311568" w14:paraId="2B9199B6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ECA5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6E94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Less than or equal to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E853" w14:textId="693A2077" w:rsidR="007A5391" w:rsidRPr="00311568" w:rsidRDefault="0091401E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79,</w:t>
            </w:r>
            <w:r w:rsidR="00E74603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395</w:t>
            </w:r>
          </w:p>
        </w:tc>
      </w:tr>
      <w:tr w:rsidR="00E74603" w:rsidRPr="00311568" w14:paraId="7D605811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A1A1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4E0B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 but less than or equal to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CA71" w14:textId="24C66A92" w:rsidR="007A5391" w:rsidRPr="00311568" w:rsidRDefault="00E7460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71,070</w:t>
            </w:r>
          </w:p>
        </w:tc>
      </w:tr>
      <w:tr w:rsidR="00E74603" w:rsidRPr="00311568" w14:paraId="6D564495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90AA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B9C6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10 but less than or equal to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D00D" w14:textId="15B9764D" w:rsidR="007A5391" w:rsidRPr="00311568" w:rsidRDefault="00E7460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65,405</w:t>
            </w:r>
          </w:p>
        </w:tc>
      </w:tr>
      <w:tr w:rsidR="00E74603" w:rsidRPr="00311568" w14:paraId="10936E1E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FB5F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52D12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15 but less than or equal to 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0944" w14:textId="43C2F038" w:rsidR="007A5391" w:rsidRPr="00311568" w:rsidRDefault="00E7460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54,848</w:t>
            </w:r>
          </w:p>
        </w:tc>
      </w:tr>
      <w:tr w:rsidR="00E74603" w:rsidRPr="00311568" w14:paraId="3CD081CF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2468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6366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20 but less than or equal to 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340D" w14:textId="438649D9" w:rsidR="007A5391" w:rsidRPr="00311568" w:rsidRDefault="00E7460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43,518</w:t>
            </w:r>
          </w:p>
        </w:tc>
      </w:tr>
      <w:tr w:rsidR="00E74603" w:rsidRPr="00311568" w14:paraId="6FB16E01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A6B0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6229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25 but less than or equal to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AFE3" w14:textId="65F15716" w:rsidR="007A5391" w:rsidRPr="00311568" w:rsidRDefault="00E7460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33,045</w:t>
            </w:r>
          </w:p>
        </w:tc>
      </w:tr>
      <w:tr w:rsidR="00E74603" w:rsidRPr="00311568" w14:paraId="0E7000ED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14B4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E614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30 but less than or equal to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58F2" w14:textId="59A26725" w:rsidR="007A5391" w:rsidRPr="00311568" w:rsidRDefault="00E74603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24,548</w:t>
            </w:r>
          </w:p>
        </w:tc>
      </w:tr>
      <w:tr w:rsidR="00E74603" w:rsidRPr="00311568" w14:paraId="008FB78F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42B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20CE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35 but less than or equal to 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5814" w14:textId="7E0C07DA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  <w:r w:rsidR="00E74603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8,283</w:t>
            </w:r>
          </w:p>
        </w:tc>
      </w:tr>
      <w:tr w:rsidR="00E74603" w:rsidRPr="00311568" w14:paraId="593A3E0F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9695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9D5C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40 but less than or equal to 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9F7C" w14:textId="6FEE6C3B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</w:t>
            </w:r>
            <w:r w:rsidR="00E74603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6,223</w:t>
            </w:r>
          </w:p>
        </w:tc>
      </w:tr>
      <w:tr w:rsidR="00E74603" w:rsidRPr="00311568" w14:paraId="4F883B96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BE29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F647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45 but less than or equal to 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AAED" w14:textId="42A2327F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13,</w:t>
            </w:r>
            <w:r w:rsidR="00E74603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990</w:t>
            </w:r>
          </w:p>
        </w:tc>
      </w:tr>
      <w:tr w:rsidR="00E74603" w:rsidRPr="00311568" w14:paraId="4BAA8F0B" w14:textId="77777777" w:rsidTr="007A5391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D324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EA43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50 but less than or equal to 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F28B" w14:textId="6DDFEC25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11</w:t>
            </w:r>
            <w:r w:rsidR="007E4A99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,</w:t>
            </w:r>
            <w:r w:rsidR="00E74603"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588</w:t>
            </w:r>
          </w:p>
        </w:tc>
      </w:tr>
      <w:tr w:rsidR="00E74603" w:rsidRPr="007A5391" w14:paraId="19BCF528" w14:textId="77777777" w:rsidTr="007A5391"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7CF3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5BF5" w14:textId="77777777" w:rsidR="007A5391" w:rsidRPr="00311568" w:rsidRDefault="007A5391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More than 55 but less than or equal to 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8C24" w14:textId="43A23C46" w:rsidR="007A5391" w:rsidRPr="007A5391" w:rsidRDefault="00A03597" w:rsidP="007A5391">
            <w:pPr>
              <w:spacing w:before="60" w:line="240" w:lineRule="atLeast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11568">
              <w:rPr>
                <w:rFonts w:eastAsia="Times New Roman" w:cs="Times New Roman"/>
                <w:color w:val="000000"/>
                <w:sz w:val="20"/>
                <w:lang w:eastAsia="en-AU"/>
              </w:rPr>
              <w:t>9,185</w:t>
            </w:r>
          </w:p>
        </w:tc>
      </w:tr>
      <w:bookmarkEnd w:id="8"/>
      <w:bookmarkEnd w:id="9"/>
      <w:bookmarkEnd w:id="10"/>
    </w:tbl>
    <w:p w14:paraId="502818B7" w14:textId="7A41BC27" w:rsidR="005B5DED" w:rsidRDefault="005B5DED">
      <w:pPr>
        <w:spacing w:line="240" w:lineRule="auto"/>
        <w:rPr>
          <w:rFonts w:eastAsia="Times New Roman" w:cs="Times New Roman"/>
          <w:b/>
          <w:i/>
          <w:kern w:val="28"/>
          <w:sz w:val="28"/>
          <w:lang w:eastAsia="en-AU"/>
        </w:rPr>
      </w:pPr>
    </w:p>
    <w:sectPr w:rsidR="005B5DED" w:rsidSect="00B20990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09A6" w14:textId="77777777" w:rsidR="00C06F3F" w:rsidRDefault="00C06F3F" w:rsidP="0048364F">
      <w:pPr>
        <w:spacing w:line="240" w:lineRule="auto"/>
      </w:pPr>
      <w:r>
        <w:separator/>
      </w:r>
    </w:p>
  </w:endnote>
  <w:endnote w:type="continuationSeparator" w:id="0">
    <w:p w14:paraId="0BB665F1" w14:textId="77777777" w:rsidR="00C06F3F" w:rsidRDefault="00C06F3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9278C1" w14:paraId="3178E585" w14:textId="77777777" w:rsidTr="0001176A">
      <w:tc>
        <w:tcPr>
          <w:tcW w:w="5000" w:type="pct"/>
        </w:tcPr>
        <w:p w14:paraId="21A42700" w14:textId="77777777" w:rsidR="009278C1" w:rsidRDefault="009278C1" w:rsidP="0001176A">
          <w:pPr>
            <w:rPr>
              <w:sz w:val="18"/>
            </w:rPr>
          </w:pPr>
        </w:p>
      </w:tc>
    </w:tr>
  </w:tbl>
  <w:p w14:paraId="0609F3D7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10D41AFD" w14:textId="77777777" w:rsidTr="00C160A1">
      <w:tc>
        <w:tcPr>
          <w:tcW w:w="5000" w:type="pct"/>
        </w:tcPr>
        <w:p w14:paraId="07EC570C" w14:textId="77777777" w:rsidR="00B20990" w:rsidRDefault="00B20990" w:rsidP="007946FE">
          <w:pPr>
            <w:rPr>
              <w:sz w:val="18"/>
            </w:rPr>
          </w:pPr>
        </w:p>
      </w:tc>
    </w:tr>
  </w:tbl>
  <w:p w14:paraId="341C1528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7AEF" w14:textId="77777777" w:rsidR="00B20990" w:rsidRDefault="00B20990" w:rsidP="00486382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20990" w14:paraId="76BDC4CE" w14:textId="77777777" w:rsidTr="00C160A1">
      <w:tc>
        <w:tcPr>
          <w:tcW w:w="5000" w:type="pct"/>
        </w:tcPr>
        <w:p w14:paraId="15AF0775" w14:textId="77777777" w:rsidR="00B20990" w:rsidRDefault="00B20990" w:rsidP="00465764">
          <w:pPr>
            <w:rPr>
              <w:sz w:val="18"/>
            </w:rPr>
          </w:pPr>
        </w:p>
      </w:tc>
    </w:tr>
  </w:tbl>
  <w:p w14:paraId="6934009B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60F3" w14:textId="77777777" w:rsidR="00B20990" w:rsidRPr="00E33C1C" w:rsidRDefault="00B20990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20990" w14:paraId="783F8A49" w14:textId="77777777" w:rsidTr="00C160A1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2AA1C06" w14:textId="77777777" w:rsidR="00B20990" w:rsidRDefault="00B20990" w:rsidP="00E33C1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301F28A" w14:textId="4E59727C" w:rsidR="00B20990" w:rsidRDefault="00B20990" w:rsidP="00E33C1C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D91ED6">
            <w:rPr>
              <w:i/>
              <w:noProof/>
              <w:sz w:val="18"/>
            </w:rPr>
            <w:t>Aged Care Legislation Amendment (December Additional Subsidy Increases)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CC2623C" w14:textId="77777777" w:rsidR="00B20990" w:rsidRDefault="00B20990" w:rsidP="00E33C1C">
          <w:pPr>
            <w:spacing w:line="0" w:lineRule="atLeast"/>
            <w:jc w:val="right"/>
            <w:rPr>
              <w:sz w:val="18"/>
            </w:rPr>
          </w:pPr>
        </w:p>
      </w:tc>
    </w:tr>
    <w:tr w:rsidR="00B20990" w14:paraId="46A532F5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8A90157" w14:textId="77777777" w:rsidR="00B20990" w:rsidRDefault="00B20990" w:rsidP="007946FE">
          <w:pPr>
            <w:jc w:val="right"/>
            <w:rPr>
              <w:sz w:val="18"/>
            </w:rPr>
          </w:pPr>
        </w:p>
      </w:tc>
    </w:tr>
  </w:tbl>
  <w:p w14:paraId="4AA0BE5D" w14:textId="77777777" w:rsidR="00B20990" w:rsidRPr="00ED79B6" w:rsidRDefault="00B20990" w:rsidP="006D36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2953" w14:textId="77777777" w:rsidR="00B20990" w:rsidRPr="00E33C1C" w:rsidRDefault="00B20990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20990" w14:paraId="46A278A4" w14:textId="77777777" w:rsidTr="00F137C0">
      <w:trPr>
        <w:trHeight w:val="80"/>
      </w:trPr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8545B5A" w14:textId="77777777" w:rsidR="00B20990" w:rsidRDefault="00B20990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7414B75" w14:textId="3D9D59B3" w:rsidR="00B20990" w:rsidRPr="00B20990" w:rsidRDefault="00B20990" w:rsidP="00E33C1C">
          <w:pPr>
            <w:spacing w:line="0" w:lineRule="atLeast"/>
            <w:jc w:val="center"/>
            <w:rPr>
              <w:i/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11568">
            <w:rPr>
              <w:i/>
              <w:noProof/>
              <w:sz w:val="18"/>
            </w:rPr>
            <w:t>Aged Care Legislation Amendment (December Additional Subsidy Increases)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EF8B773" w14:textId="09A07B1C" w:rsidR="00B20990" w:rsidRDefault="00B20990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6CE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20990" w14:paraId="741A61EA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1FAF874" w14:textId="77777777" w:rsidR="00B20990" w:rsidRDefault="00B20990" w:rsidP="007946FE">
          <w:pPr>
            <w:rPr>
              <w:sz w:val="18"/>
            </w:rPr>
          </w:pPr>
        </w:p>
      </w:tc>
    </w:tr>
  </w:tbl>
  <w:p w14:paraId="332B3DCD" w14:textId="77777777" w:rsidR="00B20990" w:rsidRPr="00ED79B6" w:rsidRDefault="00B20990" w:rsidP="006D36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417A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E57E8" w14:paraId="26BD35A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241B5A5" w14:textId="6BDCF053" w:rsidR="00EE57E8" w:rsidRDefault="00EE57E8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6CE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DE249FE" w14:textId="652D3D8C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11568">
            <w:rPr>
              <w:i/>
              <w:noProof/>
              <w:sz w:val="18"/>
            </w:rPr>
            <w:t>Aged Care Legislation Amendment (December Additional Subsidy Increases)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D3D60F4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EE57E8" w14:paraId="38BED8D8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C0064F" w14:textId="77777777" w:rsidR="00EE57E8" w:rsidRDefault="00EE57E8" w:rsidP="00EE57E8">
          <w:pPr>
            <w:jc w:val="right"/>
            <w:rPr>
              <w:sz w:val="18"/>
            </w:rPr>
          </w:pPr>
        </w:p>
      </w:tc>
    </w:tr>
  </w:tbl>
  <w:p w14:paraId="0C91AFA3" w14:textId="77777777" w:rsidR="00EE57E8" w:rsidRPr="00ED79B6" w:rsidRDefault="00EE57E8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94E2" w14:textId="77777777" w:rsidR="00EE57E8" w:rsidRPr="00E33C1C" w:rsidRDefault="00EE57E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CE41875" w14:textId="77777777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319351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ED75F2" w14:textId="212C43F9" w:rsidR="00EE57E8" w:rsidRDefault="00B20990" w:rsidP="00EE57E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311568">
            <w:rPr>
              <w:i/>
              <w:noProof/>
              <w:sz w:val="18"/>
            </w:rPr>
            <w:t>Aged Care Legislation Amendment (December Additional Subsidy Increases) Determination 2023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D2B7DA" w14:textId="5DA8BC60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F6CE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A41114C" w14:textId="77777777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8B40C9" w14:textId="77777777" w:rsidR="00EE57E8" w:rsidRDefault="00EE57E8" w:rsidP="00EE57E8">
          <w:pPr>
            <w:rPr>
              <w:sz w:val="18"/>
            </w:rPr>
          </w:pPr>
        </w:p>
      </w:tc>
    </w:tr>
  </w:tbl>
  <w:p w14:paraId="3D4165E1" w14:textId="77777777" w:rsidR="00EE57E8" w:rsidRPr="00ED79B6" w:rsidRDefault="00EE57E8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CCD7" w14:textId="77777777" w:rsidR="00EE57E8" w:rsidRPr="00E33C1C" w:rsidRDefault="00EE57E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E57E8" w14:paraId="6B86D3C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B380B79" w14:textId="77777777" w:rsidR="00EE57E8" w:rsidRDefault="00EE57E8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1D2A14" w14:textId="142520FC" w:rsidR="00EE57E8" w:rsidRDefault="00EE57E8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91ED6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E40453" w14:textId="77777777" w:rsidR="00EE57E8" w:rsidRDefault="00EE57E8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174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E57E8" w14:paraId="4D709D90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E780550" w14:textId="527E50E8" w:rsidR="00EE57E8" w:rsidRDefault="00EE57E8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D91ED6">
            <w:rPr>
              <w:i/>
              <w:noProof/>
              <w:sz w:val="18"/>
            </w:rPr>
            <w:t>https://health-protected.pws.gov.au/workspaces/01/SupportingDocuments/MS/2023/451/MS23-900451/Attachment A - Aged Care Legislation Amendment (December Additional Subsidy Increases) Determination 2023.docx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311568">
            <w:rPr>
              <w:i/>
              <w:noProof/>
              <w:sz w:val="18"/>
            </w:rPr>
            <w:t>29/11/2023 9:06 AM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4596C6F" w14:textId="77777777" w:rsidR="00EE57E8" w:rsidRPr="00ED79B6" w:rsidRDefault="00EE57E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230F" w14:textId="77777777" w:rsidR="00C06F3F" w:rsidRDefault="00C06F3F" w:rsidP="0048364F">
      <w:pPr>
        <w:spacing w:line="240" w:lineRule="auto"/>
      </w:pPr>
      <w:r>
        <w:separator/>
      </w:r>
    </w:p>
  </w:footnote>
  <w:footnote w:type="continuationSeparator" w:id="0">
    <w:p w14:paraId="3E2F60A5" w14:textId="77777777" w:rsidR="00C06F3F" w:rsidRDefault="00C06F3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65D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04A8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9230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07E" w14:textId="77777777" w:rsidR="00B20990" w:rsidRPr="00ED79B6" w:rsidRDefault="00B20990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3B4A" w14:textId="77777777" w:rsidR="00B20990" w:rsidRPr="00ED79B6" w:rsidRDefault="00B20990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D38" w14:textId="77777777" w:rsidR="00B20990" w:rsidRPr="00ED79B6" w:rsidRDefault="00B2099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A4FA" w14:textId="77777777" w:rsidR="00EE57E8" w:rsidRPr="00A961C4" w:rsidRDefault="00EE57E8" w:rsidP="0048364F">
    <w:pPr>
      <w:rPr>
        <w:b/>
        <w:sz w:val="20"/>
      </w:rPr>
    </w:pPr>
  </w:p>
  <w:p w14:paraId="791BC87C" w14:textId="77777777" w:rsidR="00EE57E8" w:rsidRPr="00A961C4" w:rsidRDefault="00EE57E8" w:rsidP="0048364F">
    <w:pPr>
      <w:rPr>
        <w:b/>
        <w:sz w:val="20"/>
      </w:rPr>
    </w:pPr>
  </w:p>
  <w:p w14:paraId="39E729B2" w14:textId="77777777" w:rsidR="00EE57E8" w:rsidRPr="00A961C4" w:rsidRDefault="00EE57E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AE68" w14:textId="77777777" w:rsidR="00EE57E8" w:rsidRPr="00A961C4" w:rsidRDefault="00EE57E8" w:rsidP="0048364F">
    <w:pPr>
      <w:jc w:val="right"/>
      <w:rPr>
        <w:sz w:val="20"/>
      </w:rPr>
    </w:pPr>
  </w:p>
  <w:p w14:paraId="1B0A7CDD" w14:textId="77777777" w:rsidR="00EE57E8" w:rsidRPr="00A961C4" w:rsidRDefault="00EE57E8" w:rsidP="0048364F">
    <w:pPr>
      <w:jc w:val="right"/>
      <w:rPr>
        <w:b/>
        <w:sz w:val="20"/>
      </w:rPr>
    </w:pPr>
  </w:p>
  <w:p w14:paraId="7C64DCC9" w14:textId="77777777" w:rsidR="00EE57E8" w:rsidRPr="00A961C4" w:rsidRDefault="00EE57E8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A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88F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4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8A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0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1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4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816689">
    <w:abstractNumId w:val="9"/>
  </w:num>
  <w:num w:numId="2" w16cid:durableId="1965843936">
    <w:abstractNumId w:val="7"/>
  </w:num>
  <w:num w:numId="3" w16cid:durableId="553664156">
    <w:abstractNumId w:val="6"/>
  </w:num>
  <w:num w:numId="4" w16cid:durableId="1700400007">
    <w:abstractNumId w:val="5"/>
  </w:num>
  <w:num w:numId="5" w16cid:durableId="123085808">
    <w:abstractNumId w:val="4"/>
  </w:num>
  <w:num w:numId="6" w16cid:durableId="543054820">
    <w:abstractNumId w:val="8"/>
  </w:num>
  <w:num w:numId="7" w16cid:durableId="1306356032">
    <w:abstractNumId w:val="3"/>
  </w:num>
  <w:num w:numId="8" w16cid:durableId="1979796657">
    <w:abstractNumId w:val="2"/>
  </w:num>
  <w:num w:numId="9" w16cid:durableId="702944818">
    <w:abstractNumId w:val="1"/>
  </w:num>
  <w:num w:numId="10" w16cid:durableId="329724975">
    <w:abstractNumId w:val="0"/>
  </w:num>
  <w:num w:numId="11" w16cid:durableId="1841852129">
    <w:abstractNumId w:val="12"/>
  </w:num>
  <w:num w:numId="12" w16cid:durableId="1851404294">
    <w:abstractNumId w:val="10"/>
  </w:num>
  <w:num w:numId="13" w16cid:durableId="1539901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" w:val="10159\10159\90663700\1"/>
  </w:docVars>
  <w:rsids>
    <w:rsidRoot w:val="00CF1EE2"/>
    <w:rsid w:val="00000263"/>
    <w:rsid w:val="000113BC"/>
    <w:rsid w:val="000136AF"/>
    <w:rsid w:val="000169DB"/>
    <w:rsid w:val="00032C0E"/>
    <w:rsid w:val="0004044E"/>
    <w:rsid w:val="0005120E"/>
    <w:rsid w:val="000540CA"/>
    <w:rsid w:val="00054577"/>
    <w:rsid w:val="000614BF"/>
    <w:rsid w:val="0007169C"/>
    <w:rsid w:val="000752F3"/>
    <w:rsid w:val="00077593"/>
    <w:rsid w:val="00083F48"/>
    <w:rsid w:val="00094310"/>
    <w:rsid w:val="000A479A"/>
    <w:rsid w:val="000A7DF9"/>
    <w:rsid w:val="000D05EF"/>
    <w:rsid w:val="000D2EB4"/>
    <w:rsid w:val="000D3FB9"/>
    <w:rsid w:val="000D5485"/>
    <w:rsid w:val="000E001A"/>
    <w:rsid w:val="000E598E"/>
    <w:rsid w:val="000E5A3D"/>
    <w:rsid w:val="000F0ADA"/>
    <w:rsid w:val="000F21C1"/>
    <w:rsid w:val="0010745C"/>
    <w:rsid w:val="001122FF"/>
    <w:rsid w:val="00132292"/>
    <w:rsid w:val="00136490"/>
    <w:rsid w:val="00145F0B"/>
    <w:rsid w:val="00160BD7"/>
    <w:rsid w:val="001643C9"/>
    <w:rsid w:val="00165568"/>
    <w:rsid w:val="00166082"/>
    <w:rsid w:val="00166C2F"/>
    <w:rsid w:val="001716C9"/>
    <w:rsid w:val="00184261"/>
    <w:rsid w:val="001914E9"/>
    <w:rsid w:val="00193461"/>
    <w:rsid w:val="001939E1"/>
    <w:rsid w:val="0019452E"/>
    <w:rsid w:val="00195382"/>
    <w:rsid w:val="00197A3B"/>
    <w:rsid w:val="001A3B9F"/>
    <w:rsid w:val="001A5520"/>
    <w:rsid w:val="001A65C0"/>
    <w:rsid w:val="001B7A5D"/>
    <w:rsid w:val="001C2BBD"/>
    <w:rsid w:val="001C4CE1"/>
    <w:rsid w:val="001C69C4"/>
    <w:rsid w:val="001E0A8D"/>
    <w:rsid w:val="001E22D4"/>
    <w:rsid w:val="001E3590"/>
    <w:rsid w:val="001E7407"/>
    <w:rsid w:val="001E7DC2"/>
    <w:rsid w:val="001F1A46"/>
    <w:rsid w:val="00201D27"/>
    <w:rsid w:val="00210773"/>
    <w:rsid w:val="0021153A"/>
    <w:rsid w:val="00214DE3"/>
    <w:rsid w:val="002245A6"/>
    <w:rsid w:val="002302EA"/>
    <w:rsid w:val="00233889"/>
    <w:rsid w:val="00237614"/>
    <w:rsid w:val="00240749"/>
    <w:rsid w:val="002468D7"/>
    <w:rsid w:val="00247E97"/>
    <w:rsid w:val="00252FC0"/>
    <w:rsid w:val="00256C81"/>
    <w:rsid w:val="0026626D"/>
    <w:rsid w:val="00282E68"/>
    <w:rsid w:val="002836AE"/>
    <w:rsid w:val="00285CDD"/>
    <w:rsid w:val="00291167"/>
    <w:rsid w:val="0029489E"/>
    <w:rsid w:val="00297ECB"/>
    <w:rsid w:val="002A518B"/>
    <w:rsid w:val="002C152A"/>
    <w:rsid w:val="002C490C"/>
    <w:rsid w:val="002D043A"/>
    <w:rsid w:val="002D7FA8"/>
    <w:rsid w:val="002F0A39"/>
    <w:rsid w:val="002F0C51"/>
    <w:rsid w:val="002F1F36"/>
    <w:rsid w:val="002F6CE2"/>
    <w:rsid w:val="00302C79"/>
    <w:rsid w:val="0031033E"/>
    <w:rsid w:val="00311568"/>
    <w:rsid w:val="0031713F"/>
    <w:rsid w:val="00320C20"/>
    <w:rsid w:val="003222D1"/>
    <w:rsid w:val="0032750F"/>
    <w:rsid w:val="003309B6"/>
    <w:rsid w:val="003415D3"/>
    <w:rsid w:val="003442F6"/>
    <w:rsid w:val="00346335"/>
    <w:rsid w:val="00352B0F"/>
    <w:rsid w:val="003561B0"/>
    <w:rsid w:val="00381CE6"/>
    <w:rsid w:val="00382EB7"/>
    <w:rsid w:val="003977E4"/>
    <w:rsid w:val="00397893"/>
    <w:rsid w:val="003A15AC"/>
    <w:rsid w:val="003B0627"/>
    <w:rsid w:val="003C4FC8"/>
    <w:rsid w:val="003C5F2B"/>
    <w:rsid w:val="003C7D35"/>
    <w:rsid w:val="003C7DC0"/>
    <w:rsid w:val="003D0BFE"/>
    <w:rsid w:val="003D0F0C"/>
    <w:rsid w:val="003D5700"/>
    <w:rsid w:val="003E356C"/>
    <w:rsid w:val="003E4FBB"/>
    <w:rsid w:val="003F5894"/>
    <w:rsid w:val="003F6F52"/>
    <w:rsid w:val="003F6F87"/>
    <w:rsid w:val="00400E09"/>
    <w:rsid w:val="004022CA"/>
    <w:rsid w:val="004116CD"/>
    <w:rsid w:val="00414800"/>
    <w:rsid w:val="00414ADE"/>
    <w:rsid w:val="00424CA9"/>
    <w:rsid w:val="004257BB"/>
    <w:rsid w:val="0044291A"/>
    <w:rsid w:val="004600B0"/>
    <w:rsid w:val="00460499"/>
    <w:rsid w:val="00460FBA"/>
    <w:rsid w:val="00474835"/>
    <w:rsid w:val="0047645F"/>
    <w:rsid w:val="004819C7"/>
    <w:rsid w:val="0048364F"/>
    <w:rsid w:val="004877FC"/>
    <w:rsid w:val="00490F2E"/>
    <w:rsid w:val="00496F97"/>
    <w:rsid w:val="004A53EA"/>
    <w:rsid w:val="004B35E7"/>
    <w:rsid w:val="004D5D46"/>
    <w:rsid w:val="004F1FAC"/>
    <w:rsid w:val="004F676E"/>
    <w:rsid w:val="004F71C0"/>
    <w:rsid w:val="00510137"/>
    <w:rsid w:val="00516B8D"/>
    <w:rsid w:val="0052756C"/>
    <w:rsid w:val="00530230"/>
    <w:rsid w:val="00530CC9"/>
    <w:rsid w:val="00531B46"/>
    <w:rsid w:val="00537FBC"/>
    <w:rsid w:val="00541D73"/>
    <w:rsid w:val="00543469"/>
    <w:rsid w:val="00546FA3"/>
    <w:rsid w:val="00550B6D"/>
    <w:rsid w:val="00557C7A"/>
    <w:rsid w:val="00562A58"/>
    <w:rsid w:val="0056541A"/>
    <w:rsid w:val="00572D9A"/>
    <w:rsid w:val="00581211"/>
    <w:rsid w:val="00584811"/>
    <w:rsid w:val="00593AA6"/>
    <w:rsid w:val="00594161"/>
    <w:rsid w:val="00594749"/>
    <w:rsid w:val="00594956"/>
    <w:rsid w:val="005B1555"/>
    <w:rsid w:val="005B3706"/>
    <w:rsid w:val="005B4067"/>
    <w:rsid w:val="005B5DED"/>
    <w:rsid w:val="005C3F41"/>
    <w:rsid w:val="005C4EF0"/>
    <w:rsid w:val="005D5EA1"/>
    <w:rsid w:val="005E098C"/>
    <w:rsid w:val="005E1F8D"/>
    <w:rsid w:val="005E2974"/>
    <w:rsid w:val="005E317B"/>
    <w:rsid w:val="005E317F"/>
    <w:rsid w:val="005E61D3"/>
    <w:rsid w:val="00600219"/>
    <w:rsid w:val="006065DA"/>
    <w:rsid w:val="00606AA4"/>
    <w:rsid w:val="00640402"/>
    <w:rsid w:val="00640F78"/>
    <w:rsid w:val="00655587"/>
    <w:rsid w:val="00655D6A"/>
    <w:rsid w:val="00656DE9"/>
    <w:rsid w:val="0067059E"/>
    <w:rsid w:val="00672876"/>
    <w:rsid w:val="00677CC2"/>
    <w:rsid w:val="00685F42"/>
    <w:rsid w:val="00687638"/>
    <w:rsid w:val="0069095D"/>
    <w:rsid w:val="0069207B"/>
    <w:rsid w:val="006A304E"/>
    <w:rsid w:val="006A6ACB"/>
    <w:rsid w:val="006B49F3"/>
    <w:rsid w:val="006B6FD7"/>
    <w:rsid w:val="006B7006"/>
    <w:rsid w:val="006B7FB2"/>
    <w:rsid w:val="006C07AC"/>
    <w:rsid w:val="006C7F8C"/>
    <w:rsid w:val="006D7AB9"/>
    <w:rsid w:val="006E7DC9"/>
    <w:rsid w:val="00700B2C"/>
    <w:rsid w:val="00700D13"/>
    <w:rsid w:val="00713084"/>
    <w:rsid w:val="00717463"/>
    <w:rsid w:val="00720FC2"/>
    <w:rsid w:val="007227F4"/>
    <w:rsid w:val="00722E89"/>
    <w:rsid w:val="00731E00"/>
    <w:rsid w:val="007339C7"/>
    <w:rsid w:val="00733D30"/>
    <w:rsid w:val="007372A4"/>
    <w:rsid w:val="007440B7"/>
    <w:rsid w:val="00747993"/>
    <w:rsid w:val="00761AA4"/>
    <w:rsid w:val="007634AD"/>
    <w:rsid w:val="007715C9"/>
    <w:rsid w:val="007736C5"/>
    <w:rsid w:val="00774EDD"/>
    <w:rsid w:val="007757EC"/>
    <w:rsid w:val="007A5391"/>
    <w:rsid w:val="007A6863"/>
    <w:rsid w:val="007C78B4"/>
    <w:rsid w:val="007D0A3F"/>
    <w:rsid w:val="007E32B6"/>
    <w:rsid w:val="007E486B"/>
    <w:rsid w:val="007E4A99"/>
    <w:rsid w:val="007E7D4A"/>
    <w:rsid w:val="007F48ED"/>
    <w:rsid w:val="007F5E3F"/>
    <w:rsid w:val="00803F12"/>
    <w:rsid w:val="0081236E"/>
    <w:rsid w:val="008125AF"/>
    <w:rsid w:val="00812F45"/>
    <w:rsid w:val="0082506E"/>
    <w:rsid w:val="00832E9E"/>
    <w:rsid w:val="008337D3"/>
    <w:rsid w:val="00836FE9"/>
    <w:rsid w:val="0084172C"/>
    <w:rsid w:val="0085175E"/>
    <w:rsid w:val="00855A14"/>
    <w:rsid w:val="00856A31"/>
    <w:rsid w:val="00861144"/>
    <w:rsid w:val="008629C3"/>
    <w:rsid w:val="008754D0"/>
    <w:rsid w:val="00877C69"/>
    <w:rsid w:val="00877D48"/>
    <w:rsid w:val="0088345B"/>
    <w:rsid w:val="008A16A5"/>
    <w:rsid w:val="008A5B75"/>
    <w:rsid w:val="008A5C57"/>
    <w:rsid w:val="008C0629"/>
    <w:rsid w:val="008D0EE0"/>
    <w:rsid w:val="008D7A27"/>
    <w:rsid w:val="008E4702"/>
    <w:rsid w:val="008E69AA"/>
    <w:rsid w:val="008F4F1C"/>
    <w:rsid w:val="00900B19"/>
    <w:rsid w:val="009069AD"/>
    <w:rsid w:val="00910686"/>
    <w:rsid w:val="00910E64"/>
    <w:rsid w:val="009138EE"/>
    <w:rsid w:val="0091401E"/>
    <w:rsid w:val="00922764"/>
    <w:rsid w:val="009278C1"/>
    <w:rsid w:val="00932377"/>
    <w:rsid w:val="009346E3"/>
    <w:rsid w:val="0094523D"/>
    <w:rsid w:val="00957981"/>
    <w:rsid w:val="00971575"/>
    <w:rsid w:val="009732EA"/>
    <w:rsid w:val="00976A63"/>
    <w:rsid w:val="00977137"/>
    <w:rsid w:val="009B2490"/>
    <w:rsid w:val="009B50E5"/>
    <w:rsid w:val="009C3431"/>
    <w:rsid w:val="009C5989"/>
    <w:rsid w:val="009C6A32"/>
    <w:rsid w:val="009C752D"/>
    <w:rsid w:val="009D08DA"/>
    <w:rsid w:val="009D7ADB"/>
    <w:rsid w:val="009E5B82"/>
    <w:rsid w:val="00A03597"/>
    <w:rsid w:val="00A06860"/>
    <w:rsid w:val="00A136F5"/>
    <w:rsid w:val="00A231E2"/>
    <w:rsid w:val="00A2550D"/>
    <w:rsid w:val="00A379BB"/>
    <w:rsid w:val="00A4169B"/>
    <w:rsid w:val="00A43262"/>
    <w:rsid w:val="00A43334"/>
    <w:rsid w:val="00A50632"/>
    <w:rsid w:val="00A50D55"/>
    <w:rsid w:val="00A52FDA"/>
    <w:rsid w:val="00A63259"/>
    <w:rsid w:val="00A64912"/>
    <w:rsid w:val="00A70A74"/>
    <w:rsid w:val="00A77BF6"/>
    <w:rsid w:val="00A9231A"/>
    <w:rsid w:val="00A95BC7"/>
    <w:rsid w:val="00AA0343"/>
    <w:rsid w:val="00AA78CE"/>
    <w:rsid w:val="00AA7B26"/>
    <w:rsid w:val="00AC767C"/>
    <w:rsid w:val="00AD3467"/>
    <w:rsid w:val="00AD5641"/>
    <w:rsid w:val="00AD6C12"/>
    <w:rsid w:val="00AF33DB"/>
    <w:rsid w:val="00AF6C22"/>
    <w:rsid w:val="00B032D8"/>
    <w:rsid w:val="00B05D72"/>
    <w:rsid w:val="00B074E3"/>
    <w:rsid w:val="00B20990"/>
    <w:rsid w:val="00B21FE8"/>
    <w:rsid w:val="00B23FAF"/>
    <w:rsid w:val="00B27D82"/>
    <w:rsid w:val="00B33B3C"/>
    <w:rsid w:val="00B40D74"/>
    <w:rsid w:val="00B42649"/>
    <w:rsid w:val="00B4498F"/>
    <w:rsid w:val="00B46467"/>
    <w:rsid w:val="00B52663"/>
    <w:rsid w:val="00B54194"/>
    <w:rsid w:val="00B56DCB"/>
    <w:rsid w:val="00B61728"/>
    <w:rsid w:val="00B621A6"/>
    <w:rsid w:val="00B770D2"/>
    <w:rsid w:val="00B81A9D"/>
    <w:rsid w:val="00B85A86"/>
    <w:rsid w:val="00B93516"/>
    <w:rsid w:val="00B96776"/>
    <w:rsid w:val="00B973E5"/>
    <w:rsid w:val="00BA167D"/>
    <w:rsid w:val="00BA47A3"/>
    <w:rsid w:val="00BA5026"/>
    <w:rsid w:val="00BA5939"/>
    <w:rsid w:val="00BA7B5B"/>
    <w:rsid w:val="00BB6E79"/>
    <w:rsid w:val="00BD14FF"/>
    <w:rsid w:val="00BD28F9"/>
    <w:rsid w:val="00BE1360"/>
    <w:rsid w:val="00BE42C5"/>
    <w:rsid w:val="00BE50EC"/>
    <w:rsid w:val="00BE719A"/>
    <w:rsid w:val="00BE720A"/>
    <w:rsid w:val="00BF0723"/>
    <w:rsid w:val="00BF6650"/>
    <w:rsid w:val="00C00E13"/>
    <w:rsid w:val="00C067E5"/>
    <w:rsid w:val="00C06F3F"/>
    <w:rsid w:val="00C0713D"/>
    <w:rsid w:val="00C101C6"/>
    <w:rsid w:val="00C164CA"/>
    <w:rsid w:val="00C167A4"/>
    <w:rsid w:val="00C202BD"/>
    <w:rsid w:val="00C24599"/>
    <w:rsid w:val="00C26051"/>
    <w:rsid w:val="00C42BF8"/>
    <w:rsid w:val="00C460AE"/>
    <w:rsid w:val="00C50043"/>
    <w:rsid w:val="00C5015F"/>
    <w:rsid w:val="00C50A0F"/>
    <w:rsid w:val="00C50F4A"/>
    <w:rsid w:val="00C629EC"/>
    <w:rsid w:val="00C653AA"/>
    <w:rsid w:val="00C662D7"/>
    <w:rsid w:val="00C71D5B"/>
    <w:rsid w:val="00C72D10"/>
    <w:rsid w:val="00C7573B"/>
    <w:rsid w:val="00C76CF3"/>
    <w:rsid w:val="00C823A0"/>
    <w:rsid w:val="00C90C61"/>
    <w:rsid w:val="00C93205"/>
    <w:rsid w:val="00C945DC"/>
    <w:rsid w:val="00C970BA"/>
    <w:rsid w:val="00CA3875"/>
    <w:rsid w:val="00CA471C"/>
    <w:rsid w:val="00CA7844"/>
    <w:rsid w:val="00CB58EF"/>
    <w:rsid w:val="00CE0A93"/>
    <w:rsid w:val="00CF0BB2"/>
    <w:rsid w:val="00CF1EE2"/>
    <w:rsid w:val="00D00783"/>
    <w:rsid w:val="00D12B0D"/>
    <w:rsid w:val="00D13441"/>
    <w:rsid w:val="00D20B61"/>
    <w:rsid w:val="00D243A3"/>
    <w:rsid w:val="00D33440"/>
    <w:rsid w:val="00D344C0"/>
    <w:rsid w:val="00D52EFE"/>
    <w:rsid w:val="00D56A0D"/>
    <w:rsid w:val="00D63EF6"/>
    <w:rsid w:val="00D640BD"/>
    <w:rsid w:val="00D66518"/>
    <w:rsid w:val="00D70DFB"/>
    <w:rsid w:val="00D71EEA"/>
    <w:rsid w:val="00D73445"/>
    <w:rsid w:val="00D735CD"/>
    <w:rsid w:val="00D73A71"/>
    <w:rsid w:val="00D766DF"/>
    <w:rsid w:val="00D87A7D"/>
    <w:rsid w:val="00D90841"/>
    <w:rsid w:val="00D91ED6"/>
    <w:rsid w:val="00DA2439"/>
    <w:rsid w:val="00DA6F05"/>
    <w:rsid w:val="00DB64FC"/>
    <w:rsid w:val="00DE149E"/>
    <w:rsid w:val="00DE29EB"/>
    <w:rsid w:val="00E034DB"/>
    <w:rsid w:val="00E05704"/>
    <w:rsid w:val="00E06024"/>
    <w:rsid w:val="00E12F1A"/>
    <w:rsid w:val="00E22935"/>
    <w:rsid w:val="00E54292"/>
    <w:rsid w:val="00E5700E"/>
    <w:rsid w:val="00E60191"/>
    <w:rsid w:val="00E74603"/>
    <w:rsid w:val="00E74DC7"/>
    <w:rsid w:val="00E75C4D"/>
    <w:rsid w:val="00E82B30"/>
    <w:rsid w:val="00E8639B"/>
    <w:rsid w:val="00E87699"/>
    <w:rsid w:val="00E92E27"/>
    <w:rsid w:val="00E9586B"/>
    <w:rsid w:val="00E97334"/>
    <w:rsid w:val="00EA1414"/>
    <w:rsid w:val="00EB3A99"/>
    <w:rsid w:val="00EB65F8"/>
    <w:rsid w:val="00EB7A5C"/>
    <w:rsid w:val="00ED4928"/>
    <w:rsid w:val="00EE3FFE"/>
    <w:rsid w:val="00EE57E8"/>
    <w:rsid w:val="00EE6190"/>
    <w:rsid w:val="00EF2E3A"/>
    <w:rsid w:val="00EF6402"/>
    <w:rsid w:val="00F047E2"/>
    <w:rsid w:val="00F04D57"/>
    <w:rsid w:val="00F06546"/>
    <w:rsid w:val="00F078DC"/>
    <w:rsid w:val="00F137C0"/>
    <w:rsid w:val="00F13E86"/>
    <w:rsid w:val="00F20B52"/>
    <w:rsid w:val="00F23C8F"/>
    <w:rsid w:val="00F32FCB"/>
    <w:rsid w:val="00F33523"/>
    <w:rsid w:val="00F46080"/>
    <w:rsid w:val="00F677A9"/>
    <w:rsid w:val="00F67D05"/>
    <w:rsid w:val="00F8121C"/>
    <w:rsid w:val="00F84305"/>
    <w:rsid w:val="00F84CF5"/>
    <w:rsid w:val="00F8612E"/>
    <w:rsid w:val="00F91C52"/>
    <w:rsid w:val="00F94583"/>
    <w:rsid w:val="00FA420B"/>
    <w:rsid w:val="00FB6AEE"/>
    <w:rsid w:val="00FC3EAC"/>
    <w:rsid w:val="00FD55FB"/>
    <w:rsid w:val="00FE3B0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D62A9"/>
  <w15:docId w15:val="{B0E3196F-7055-4501-8201-53A4C38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unhideWhenUsed/>
    <w:rsid w:val="00CF1EE2"/>
    <w:pPr>
      <w:spacing w:after="160" w:line="240" w:lineRule="auto"/>
    </w:pPr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EE2"/>
    <w:rPr>
      <w:rFonts w:cs="Times New Roman"/>
    </w:rPr>
  </w:style>
  <w:style w:type="character" w:styleId="CommentReference">
    <w:name w:val="annotation reference"/>
    <w:basedOn w:val="DefaultParagraphFont"/>
    <w:semiHidden/>
    <w:unhideWhenUsed/>
    <w:rsid w:val="00CF1EE2"/>
    <w:rPr>
      <w:sz w:val="16"/>
      <w:szCs w:val="16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CF1EE2"/>
    <w:rPr>
      <w:rFonts w:eastAsia="Times New Roman" w:cs="Times New Roman"/>
      <w:sz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7B"/>
    <w:pPr>
      <w:spacing w:after="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7B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7372A4"/>
    <w:rPr>
      <w:sz w:val="22"/>
    </w:rPr>
  </w:style>
  <w:style w:type="paragraph" w:customStyle="1" w:styleId="null">
    <w:name w:val="null"/>
    <w:basedOn w:val="Normal"/>
    <w:rsid w:val="00210773"/>
    <w:pPr>
      <w:spacing w:before="100" w:beforeAutospacing="1" w:after="100" w:afterAutospacing="1" w:line="240" w:lineRule="auto"/>
    </w:pPr>
    <w:rPr>
      <w:rFonts w:ascii="Calibri" w:hAnsi="Calibri" w:cs="Calibri"/>
      <w:szCs w:val="22"/>
      <w:lang w:eastAsia="en-AU"/>
    </w:rPr>
  </w:style>
  <w:style w:type="character" w:customStyle="1" w:styleId="null1">
    <w:name w:val="null1"/>
    <w:basedOn w:val="DefaultParagraphFont"/>
    <w:rsid w:val="00210773"/>
  </w:style>
  <w:style w:type="paragraph" w:customStyle="1" w:styleId="itemhead0">
    <w:name w:val="itemhead"/>
    <w:basedOn w:val="Normal"/>
    <w:rsid w:val="00C071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item0">
    <w:name w:val="item"/>
    <w:basedOn w:val="Normal"/>
    <w:rsid w:val="00C071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acthead90">
    <w:name w:val="acthead9"/>
    <w:basedOn w:val="Normal"/>
    <w:rsid w:val="00302C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F0A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A3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94310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nhk\Downloads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F9931B6-DEB0-461C-AE35-6B4AA47625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EA927164838BD4BB90D0ABE7093D2DA" ma:contentTypeVersion="" ma:contentTypeDescription="PDMS Document Site Content Type" ma:contentTypeScope="" ma:versionID="ad3c1249578a4199e31654158a9ffcf6">
  <xsd:schema xmlns:xsd="http://www.w3.org/2001/XMLSchema" xmlns:xs="http://www.w3.org/2001/XMLSchema" xmlns:p="http://schemas.microsoft.com/office/2006/metadata/properties" xmlns:ns2="CF9931B6-DEB0-461C-AE35-6B4AA476256B" targetNamespace="http://schemas.microsoft.com/office/2006/metadata/properties" ma:root="true" ma:fieldsID="2c16e7cb7a71fd5f1713daa8a7ad9b03" ns2:_="">
    <xsd:import namespace="CF9931B6-DEB0-461C-AE35-6B4AA476256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31B6-DEB0-461C-AE35-6B4AA476256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p r o p e r t i e s   x m l n s = " h t t p : / / w w w . i m a n a g e . c o m / w o r k / x m l s c h e m a " >  
     < d o c u m e n t i d > M A T T ! 9 0 6 6 3 7 0 0 . 1 < / d o c u m e n t i d >  
     < s e n d e r i d > 1 0 1 5 9 < / s e n d e r i d >  
     < s e n d e r e m a i l > K A H - M U N . W O N G @ S P A R K E . C O M . A U < / s e n d e r e m a i l >  
     < l a s t m o d i f i e d > 2 0 2 3 - 0 8 - 1 6 T 1 1 : 4 8 : 0 0 . 0 0 0 0 0 0 0 + 1 0 : 0 0 < / l a s t m o d i f i e d >  
     < d a t a b a s e > M A T T < / d a t a b a s e >  
 < / p r o p e r t i e s > 
</file>

<file path=customXml/itemProps1.xml><?xml version="1.0" encoding="utf-8"?>
<ds:datastoreItem xmlns:ds="http://schemas.openxmlformats.org/officeDocument/2006/customXml" ds:itemID="{8127AEA5-36DA-4C29-A5C3-F3E5F94E64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F9931B6-DEB0-461C-AE35-6B4AA476256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4559C4-36D6-49FF-91D8-0C8858FE4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931B6-DEB0-461C-AE35-6B4AA4762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0F009-D71F-419B-8FC3-F0E1843E6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38949-40B1-4692-88A1-D96EA9C55B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92111D-8AF7-417F-967C-5A68111EADD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template_-_amending_instrument.dotx</Template>
  <TotalTime>5</TotalTime>
  <Pages>7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Garnham</dc:creator>
  <cp:lastModifiedBy>VANCUYLENBURG, Chrisanne</cp:lastModifiedBy>
  <cp:revision>4</cp:revision>
  <dcterms:created xsi:type="dcterms:W3CDTF">2023-11-26T20:56:00Z</dcterms:created>
  <dcterms:modified xsi:type="dcterms:W3CDTF">2023-11-28T22:11:00Z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0x010100266966F133664895A6EE3632470D45F5004EA927164838BD4BB90D0ABE7093D2DA</vt:lpwstr>
  </property>
</Properties>
</file>