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E8C88" w14:textId="77777777" w:rsidR="0048364F" w:rsidRPr="00AA751B" w:rsidRDefault="00193461" w:rsidP="0020300C">
      <w:pPr>
        <w:rPr>
          <w:sz w:val="28"/>
        </w:rPr>
      </w:pPr>
      <w:r w:rsidRPr="00AA751B">
        <w:rPr>
          <w:noProof/>
          <w:lang w:eastAsia="en-AU"/>
        </w:rPr>
        <w:drawing>
          <wp:inline distT="0" distB="0" distL="0" distR="0" wp14:anchorId="6BE8CF5C" wp14:editId="5D67F235">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45720C88" w14:textId="77777777" w:rsidR="0048364F" w:rsidRPr="00AA751B" w:rsidRDefault="0048364F" w:rsidP="0048364F">
      <w:pPr>
        <w:rPr>
          <w:sz w:val="19"/>
        </w:rPr>
      </w:pPr>
    </w:p>
    <w:p w14:paraId="4357900D" w14:textId="77777777" w:rsidR="0048364F" w:rsidRPr="00AA751B" w:rsidRDefault="0023409A" w:rsidP="0048364F">
      <w:pPr>
        <w:pStyle w:val="ShortT"/>
      </w:pPr>
      <w:r w:rsidRPr="00AA751B">
        <w:t xml:space="preserve">Treasury Laws Amendment (Financial Reporting and Auditing of Registrable Superannuation Entities) </w:t>
      </w:r>
      <w:r w:rsidR="001D28BF" w:rsidRPr="00AA751B">
        <w:t>Regulations 2</w:t>
      </w:r>
      <w:r w:rsidRPr="00AA751B">
        <w:t>023</w:t>
      </w:r>
    </w:p>
    <w:p w14:paraId="113E29FA" w14:textId="77777777" w:rsidR="006B66E7" w:rsidRPr="00AA751B" w:rsidRDefault="006B66E7" w:rsidP="00655B0F">
      <w:pPr>
        <w:pStyle w:val="SignCoverPageStart"/>
        <w:spacing w:before="240"/>
        <w:rPr>
          <w:szCs w:val="22"/>
        </w:rPr>
      </w:pPr>
      <w:r w:rsidRPr="00AA751B">
        <w:rPr>
          <w:szCs w:val="22"/>
        </w:rPr>
        <w:t>I, General the Honourable David Hurley AC DSC (Retd), Governor</w:t>
      </w:r>
      <w:r w:rsidR="00AA751B">
        <w:rPr>
          <w:szCs w:val="22"/>
        </w:rPr>
        <w:noBreakHyphen/>
      </w:r>
      <w:r w:rsidRPr="00AA751B">
        <w:rPr>
          <w:szCs w:val="22"/>
        </w:rPr>
        <w:t>General of the Commonwealth of Australia, acting with the advice of the Federal Executive Council, make the following regulations.</w:t>
      </w:r>
    </w:p>
    <w:p w14:paraId="18DD1AD6" w14:textId="6B8EF5A4" w:rsidR="006B66E7" w:rsidRPr="00AA751B" w:rsidRDefault="006B66E7" w:rsidP="00655B0F">
      <w:pPr>
        <w:keepNext/>
        <w:spacing w:before="720" w:line="240" w:lineRule="atLeast"/>
        <w:ind w:right="397"/>
        <w:jc w:val="both"/>
        <w:rPr>
          <w:szCs w:val="22"/>
        </w:rPr>
      </w:pPr>
      <w:r w:rsidRPr="00AA751B">
        <w:rPr>
          <w:szCs w:val="22"/>
        </w:rPr>
        <w:t xml:space="preserve">Dated </w:t>
      </w:r>
      <w:r w:rsidRPr="00AA751B">
        <w:rPr>
          <w:szCs w:val="22"/>
        </w:rPr>
        <w:tab/>
      </w:r>
      <w:r w:rsidR="004A3479">
        <w:rPr>
          <w:szCs w:val="22"/>
        </w:rPr>
        <w:t xml:space="preserve">6 July </w:t>
      </w:r>
      <w:r w:rsidRPr="00AA751B">
        <w:rPr>
          <w:szCs w:val="22"/>
        </w:rPr>
        <w:fldChar w:fldCharType="begin"/>
      </w:r>
      <w:r w:rsidRPr="00AA751B">
        <w:rPr>
          <w:szCs w:val="22"/>
        </w:rPr>
        <w:instrText xml:space="preserve"> DOCPROPERTY  DateMade </w:instrText>
      </w:r>
      <w:r w:rsidRPr="00AA751B">
        <w:rPr>
          <w:szCs w:val="22"/>
        </w:rPr>
        <w:fldChar w:fldCharType="separate"/>
      </w:r>
      <w:r w:rsidR="000D51F1">
        <w:rPr>
          <w:szCs w:val="22"/>
        </w:rPr>
        <w:t>2023</w:t>
      </w:r>
      <w:r w:rsidRPr="00AA751B">
        <w:rPr>
          <w:szCs w:val="22"/>
        </w:rPr>
        <w:fldChar w:fldCharType="end"/>
      </w:r>
    </w:p>
    <w:p w14:paraId="755B545D" w14:textId="77777777" w:rsidR="006B66E7" w:rsidRPr="00AA751B" w:rsidRDefault="006B66E7" w:rsidP="00655B0F">
      <w:pPr>
        <w:keepNext/>
        <w:tabs>
          <w:tab w:val="left" w:pos="3402"/>
        </w:tabs>
        <w:spacing w:before="1080" w:line="300" w:lineRule="atLeast"/>
        <w:ind w:left="397" w:right="397"/>
        <w:jc w:val="right"/>
        <w:rPr>
          <w:szCs w:val="22"/>
        </w:rPr>
      </w:pPr>
      <w:r w:rsidRPr="00AA751B">
        <w:rPr>
          <w:szCs w:val="22"/>
        </w:rPr>
        <w:t>David Hurley</w:t>
      </w:r>
    </w:p>
    <w:p w14:paraId="4BC05EB5" w14:textId="77777777" w:rsidR="006B66E7" w:rsidRPr="00AA751B" w:rsidRDefault="006B66E7" w:rsidP="00655B0F">
      <w:pPr>
        <w:keepNext/>
        <w:tabs>
          <w:tab w:val="left" w:pos="3402"/>
        </w:tabs>
        <w:spacing w:line="300" w:lineRule="atLeast"/>
        <w:ind w:left="397" w:right="397"/>
        <w:jc w:val="right"/>
        <w:rPr>
          <w:szCs w:val="22"/>
        </w:rPr>
      </w:pPr>
      <w:r w:rsidRPr="00AA751B">
        <w:rPr>
          <w:szCs w:val="22"/>
        </w:rPr>
        <w:t>Governor</w:t>
      </w:r>
      <w:r w:rsidR="00AA751B">
        <w:rPr>
          <w:szCs w:val="22"/>
        </w:rPr>
        <w:noBreakHyphen/>
      </w:r>
      <w:r w:rsidRPr="00AA751B">
        <w:rPr>
          <w:szCs w:val="22"/>
        </w:rPr>
        <w:t>General</w:t>
      </w:r>
    </w:p>
    <w:p w14:paraId="2DFE2763" w14:textId="77777777" w:rsidR="006B66E7" w:rsidRPr="00AA751B" w:rsidRDefault="006B66E7" w:rsidP="00655B0F">
      <w:pPr>
        <w:keepNext/>
        <w:tabs>
          <w:tab w:val="left" w:pos="3402"/>
        </w:tabs>
        <w:spacing w:before="840" w:after="1080" w:line="300" w:lineRule="atLeast"/>
        <w:ind w:right="397"/>
        <w:rPr>
          <w:szCs w:val="22"/>
        </w:rPr>
      </w:pPr>
      <w:r w:rsidRPr="00AA751B">
        <w:rPr>
          <w:szCs w:val="22"/>
        </w:rPr>
        <w:t>By His Excellency’s Command</w:t>
      </w:r>
    </w:p>
    <w:p w14:paraId="0A39CE72" w14:textId="77777777" w:rsidR="006B66E7" w:rsidRPr="00AA751B" w:rsidRDefault="006B66E7" w:rsidP="00655B0F">
      <w:pPr>
        <w:keepNext/>
        <w:tabs>
          <w:tab w:val="left" w:pos="3402"/>
        </w:tabs>
        <w:spacing w:before="480" w:line="300" w:lineRule="atLeast"/>
        <w:ind w:right="397"/>
        <w:rPr>
          <w:b/>
          <w:szCs w:val="22"/>
        </w:rPr>
      </w:pPr>
      <w:r w:rsidRPr="00AA751B">
        <w:rPr>
          <w:szCs w:val="22"/>
        </w:rPr>
        <w:t>Stephen Jones</w:t>
      </w:r>
    </w:p>
    <w:p w14:paraId="66B197D8" w14:textId="77777777" w:rsidR="006B66E7" w:rsidRPr="00AA751B" w:rsidRDefault="006B66E7" w:rsidP="00655B0F">
      <w:pPr>
        <w:pStyle w:val="SignCoverPageEnd"/>
        <w:rPr>
          <w:szCs w:val="22"/>
        </w:rPr>
      </w:pPr>
      <w:r w:rsidRPr="00AA751B">
        <w:rPr>
          <w:szCs w:val="22"/>
        </w:rPr>
        <w:t>Assistant Treasurer</w:t>
      </w:r>
      <w:r w:rsidRPr="00AA751B">
        <w:rPr>
          <w:szCs w:val="22"/>
        </w:rPr>
        <w:br/>
        <w:t>Minister for Financial Services</w:t>
      </w:r>
    </w:p>
    <w:p w14:paraId="461B2EA8" w14:textId="77777777" w:rsidR="006B66E7" w:rsidRPr="00AA751B" w:rsidRDefault="006B66E7" w:rsidP="00655B0F"/>
    <w:p w14:paraId="1BD9C02B" w14:textId="77777777" w:rsidR="006B66E7" w:rsidRPr="00AA751B" w:rsidRDefault="006B66E7" w:rsidP="00655B0F"/>
    <w:p w14:paraId="0BAE02FF" w14:textId="77777777" w:rsidR="006B66E7" w:rsidRPr="00AA751B" w:rsidRDefault="006B66E7" w:rsidP="00655B0F"/>
    <w:p w14:paraId="2DB5AE27" w14:textId="77777777" w:rsidR="0048364F" w:rsidRPr="00A22982" w:rsidRDefault="0048364F" w:rsidP="0048364F">
      <w:pPr>
        <w:pStyle w:val="Header"/>
        <w:tabs>
          <w:tab w:val="clear" w:pos="4150"/>
          <w:tab w:val="clear" w:pos="8307"/>
        </w:tabs>
      </w:pPr>
      <w:r w:rsidRPr="00A22982">
        <w:rPr>
          <w:rStyle w:val="CharAmSchNo"/>
        </w:rPr>
        <w:t xml:space="preserve"> </w:t>
      </w:r>
      <w:r w:rsidRPr="00A22982">
        <w:rPr>
          <w:rStyle w:val="CharAmSchText"/>
        </w:rPr>
        <w:t xml:space="preserve"> </w:t>
      </w:r>
    </w:p>
    <w:p w14:paraId="2DE6ECE1" w14:textId="77777777" w:rsidR="0048364F" w:rsidRPr="00A22982" w:rsidRDefault="0048364F" w:rsidP="0048364F">
      <w:pPr>
        <w:pStyle w:val="Header"/>
        <w:tabs>
          <w:tab w:val="clear" w:pos="4150"/>
          <w:tab w:val="clear" w:pos="8307"/>
        </w:tabs>
      </w:pPr>
      <w:r w:rsidRPr="00A22982">
        <w:rPr>
          <w:rStyle w:val="CharAmPartNo"/>
        </w:rPr>
        <w:t xml:space="preserve"> </w:t>
      </w:r>
      <w:r w:rsidRPr="00A22982">
        <w:rPr>
          <w:rStyle w:val="CharAmPartText"/>
        </w:rPr>
        <w:t xml:space="preserve"> </w:t>
      </w:r>
    </w:p>
    <w:p w14:paraId="0F1A3DFF" w14:textId="77777777" w:rsidR="0048364F" w:rsidRPr="00AA751B" w:rsidRDefault="0048364F" w:rsidP="0048364F">
      <w:pPr>
        <w:sectPr w:rsidR="0048364F" w:rsidRPr="00AA751B" w:rsidSect="00AD2AB3">
          <w:headerReference w:type="even" r:id="rId12"/>
          <w:headerReference w:type="default" r:id="rId13"/>
          <w:footerReference w:type="even" r:id="rId14"/>
          <w:footerReference w:type="default" r:id="rId15"/>
          <w:headerReference w:type="first" r:id="rId16"/>
          <w:footerReference w:type="first" r:id="rId17"/>
          <w:pgSz w:w="11907" w:h="16839"/>
          <w:pgMar w:top="1440" w:right="1797" w:bottom="1440" w:left="1797" w:header="720" w:footer="709" w:gutter="0"/>
          <w:cols w:space="708"/>
          <w:docGrid w:linePitch="360"/>
        </w:sectPr>
      </w:pPr>
    </w:p>
    <w:p w14:paraId="7CC91355" w14:textId="77777777" w:rsidR="00220A0C" w:rsidRPr="00AA751B" w:rsidRDefault="0048364F" w:rsidP="0048364F">
      <w:pPr>
        <w:outlineLvl w:val="0"/>
        <w:rPr>
          <w:sz w:val="36"/>
        </w:rPr>
      </w:pPr>
      <w:r w:rsidRPr="00AA751B">
        <w:rPr>
          <w:sz w:val="36"/>
        </w:rPr>
        <w:lastRenderedPageBreak/>
        <w:t>Contents</w:t>
      </w:r>
    </w:p>
    <w:p w14:paraId="48F7B0D2" w14:textId="6A933A18" w:rsidR="00874C80" w:rsidRPr="00AA751B" w:rsidRDefault="00874C80">
      <w:pPr>
        <w:pStyle w:val="TOC5"/>
        <w:rPr>
          <w:rFonts w:asciiTheme="minorHAnsi" w:eastAsiaTheme="minorEastAsia" w:hAnsiTheme="minorHAnsi" w:cstheme="minorBidi"/>
          <w:noProof/>
          <w:kern w:val="0"/>
          <w:sz w:val="22"/>
          <w:szCs w:val="22"/>
        </w:rPr>
      </w:pPr>
      <w:r w:rsidRPr="00AA751B">
        <w:fldChar w:fldCharType="begin"/>
      </w:r>
      <w:r w:rsidRPr="00AA751B">
        <w:instrText xml:space="preserve"> TOC \o "1-9" </w:instrText>
      </w:r>
      <w:r w:rsidRPr="00AA751B">
        <w:fldChar w:fldCharType="separate"/>
      </w:r>
      <w:r w:rsidRPr="00AA751B">
        <w:rPr>
          <w:noProof/>
        </w:rPr>
        <w:t>1</w:t>
      </w:r>
      <w:r w:rsidRPr="00AA751B">
        <w:rPr>
          <w:noProof/>
        </w:rPr>
        <w:tab/>
        <w:t>Name</w:t>
      </w:r>
      <w:r w:rsidRPr="00AA751B">
        <w:rPr>
          <w:noProof/>
        </w:rPr>
        <w:tab/>
      </w:r>
      <w:r w:rsidRPr="00AA751B">
        <w:rPr>
          <w:noProof/>
        </w:rPr>
        <w:fldChar w:fldCharType="begin"/>
      </w:r>
      <w:r w:rsidRPr="00AA751B">
        <w:rPr>
          <w:noProof/>
        </w:rPr>
        <w:instrText xml:space="preserve"> PAGEREF _Toc135228400 \h </w:instrText>
      </w:r>
      <w:r w:rsidRPr="00AA751B">
        <w:rPr>
          <w:noProof/>
        </w:rPr>
      </w:r>
      <w:r w:rsidRPr="00AA751B">
        <w:rPr>
          <w:noProof/>
        </w:rPr>
        <w:fldChar w:fldCharType="separate"/>
      </w:r>
      <w:r w:rsidR="000D51F1">
        <w:rPr>
          <w:noProof/>
        </w:rPr>
        <w:t>1</w:t>
      </w:r>
      <w:r w:rsidRPr="00AA751B">
        <w:rPr>
          <w:noProof/>
        </w:rPr>
        <w:fldChar w:fldCharType="end"/>
      </w:r>
    </w:p>
    <w:p w14:paraId="61473563" w14:textId="093B138D" w:rsidR="00874C80" w:rsidRPr="00AA751B" w:rsidRDefault="00874C80">
      <w:pPr>
        <w:pStyle w:val="TOC5"/>
        <w:rPr>
          <w:rFonts w:asciiTheme="minorHAnsi" w:eastAsiaTheme="minorEastAsia" w:hAnsiTheme="minorHAnsi" w:cstheme="minorBidi"/>
          <w:noProof/>
          <w:kern w:val="0"/>
          <w:sz w:val="22"/>
          <w:szCs w:val="22"/>
        </w:rPr>
      </w:pPr>
      <w:r w:rsidRPr="00AA751B">
        <w:rPr>
          <w:noProof/>
        </w:rPr>
        <w:t>2</w:t>
      </w:r>
      <w:r w:rsidRPr="00AA751B">
        <w:rPr>
          <w:noProof/>
        </w:rPr>
        <w:tab/>
        <w:t>Commencement</w:t>
      </w:r>
      <w:r w:rsidRPr="00AA751B">
        <w:rPr>
          <w:noProof/>
        </w:rPr>
        <w:tab/>
      </w:r>
      <w:r w:rsidRPr="00AA751B">
        <w:rPr>
          <w:noProof/>
        </w:rPr>
        <w:fldChar w:fldCharType="begin"/>
      </w:r>
      <w:r w:rsidRPr="00AA751B">
        <w:rPr>
          <w:noProof/>
        </w:rPr>
        <w:instrText xml:space="preserve"> PAGEREF _Toc135228401 \h </w:instrText>
      </w:r>
      <w:r w:rsidRPr="00AA751B">
        <w:rPr>
          <w:noProof/>
        </w:rPr>
      </w:r>
      <w:r w:rsidRPr="00AA751B">
        <w:rPr>
          <w:noProof/>
        </w:rPr>
        <w:fldChar w:fldCharType="separate"/>
      </w:r>
      <w:r w:rsidR="000D51F1">
        <w:rPr>
          <w:noProof/>
        </w:rPr>
        <w:t>1</w:t>
      </w:r>
      <w:r w:rsidRPr="00AA751B">
        <w:rPr>
          <w:noProof/>
        </w:rPr>
        <w:fldChar w:fldCharType="end"/>
      </w:r>
    </w:p>
    <w:p w14:paraId="03D813A6" w14:textId="07523CAF" w:rsidR="00874C80" w:rsidRPr="00AA751B" w:rsidRDefault="00874C80">
      <w:pPr>
        <w:pStyle w:val="TOC5"/>
        <w:rPr>
          <w:rFonts w:asciiTheme="minorHAnsi" w:eastAsiaTheme="minorEastAsia" w:hAnsiTheme="minorHAnsi" w:cstheme="minorBidi"/>
          <w:noProof/>
          <w:kern w:val="0"/>
          <w:sz w:val="22"/>
          <w:szCs w:val="22"/>
        </w:rPr>
      </w:pPr>
      <w:r w:rsidRPr="00AA751B">
        <w:rPr>
          <w:noProof/>
        </w:rPr>
        <w:t>3</w:t>
      </w:r>
      <w:r w:rsidRPr="00AA751B">
        <w:rPr>
          <w:noProof/>
        </w:rPr>
        <w:tab/>
        <w:t>Authority</w:t>
      </w:r>
      <w:r w:rsidRPr="00AA751B">
        <w:rPr>
          <w:noProof/>
        </w:rPr>
        <w:tab/>
      </w:r>
      <w:r w:rsidRPr="00AA751B">
        <w:rPr>
          <w:noProof/>
        </w:rPr>
        <w:fldChar w:fldCharType="begin"/>
      </w:r>
      <w:r w:rsidRPr="00AA751B">
        <w:rPr>
          <w:noProof/>
        </w:rPr>
        <w:instrText xml:space="preserve"> PAGEREF _Toc135228402 \h </w:instrText>
      </w:r>
      <w:r w:rsidRPr="00AA751B">
        <w:rPr>
          <w:noProof/>
        </w:rPr>
      </w:r>
      <w:r w:rsidRPr="00AA751B">
        <w:rPr>
          <w:noProof/>
        </w:rPr>
        <w:fldChar w:fldCharType="separate"/>
      </w:r>
      <w:r w:rsidR="000D51F1">
        <w:rPr>
          <w:noProof/>
        </w:rPr>
        <w:t>1</w:t>
      </w:r>
      <w:r w:rsidRPr="00AA751B">
        <w:rPr>
          <w:noProof/>
        </w:rPr>
        <w:fldChar w:fldCharType="end"/>
      </w:r>
    </w:p>
    <w:p w14:paraId="13768460" w14:textId="787A8230" w:rsidR="00874C80" w:rsidRPr="00AA751B" w:rsidRDefault="00874C80">
      <w:pPr>
        <w:pStyle w:val="TOC5"/>
        <w:rPr>
          <w:rFonts w:asciiTheme="minorHAnsi" w:eastAsiaTheme="minorEastAsia" w:hAnsiTheme="minorHAnsi" w:cstheme="minorBidi"/>
          <w:noProof/>
          <w:kern w:val="0"/>
          <w:sz w:val="22"/>
          <w:szCs w:val="22"/>
        </w:rPr>
      </w:pPr>
      <w:r w:rsidRPr="00AA751B">
        <w:rPr>
          <w:noProof/>
        </w:rPr>
        <w:t>4</w:t>
      </w:r>
      <w:r w:rsidRPr="00AA751B">
        <w:rPr>
          <w:noProof/>
        </w:rPr>
        <w:tab/>
        <w:t>Schedules</w:t>
      </w:r>
      <w:r w:rsidRPr="00AA751B">
        <w:rPr>
          <w:noProof/>
        </w:rPr>
        <w:tab/>
      </w:r>
      <w:r w:rsidRPr="00AA751B">
        <w:rPr>
          <w:noProof/>
        </w:rPr>
        <w:fldChar w:fldCharType="begin"/>
      </w:r>
      <w:r w:rsidRPr="00AA751B">
        <w:rPr>
          <w:noProof/>
        </w:rPr>
        <w:instrText xml:space="preserve"> PAGEREF _Toc135228403 \h </w:instrText>
      </w:r>
      <w:r w:rsidRPr="00AA751B">
        <w:rPr>
          <w:noProof/>
        </w:rPr>
      </w:r>
      <w:r w:rsidRPr="00AA751B">
        <w:rPr>
          <w:noProof/>
        </w:rPr>
        <w:fldChar w:fldCharType="separate"/>
      </w:r>
      <w:r w:rsidR="000D51F1">
        <w:rPr>
          <w:noProof/>
        </w:rPr>
        <w:t>1</w:t>
      </w:r>
      <w:r w:rsidRPr="00AA751B">
        <w:rPr>
          <w:noProof/>
        </w:rPr>
        <w:fldChar w:fldCharType="end"/>
      </w:r>
    </w:p>
    <w:p w14:paraId="44C10BC6" w14:textId="74E072E1" w:rsidR="00874C80" w:rsidRPr="00AA751B" w:rsidRDefault="00874C80">
      <w:pPr>
        <w:pStyle w:val="TOC6"/>
        <w:rPr>
          <w:rFonts w:asciiTheme="minorHAnsi" w:eastAsiaTheme="minorEastAsia" w:hAnsiTheme="minorHAnsi" w:cstheme="minorBidi"/>
          <w:b w:val="0"/>
          <w:noProof/>
          <w:kern w:val="0"/>
          <w:sz w:val="22"/>
          <w:szCs w:val="22"/>
        </w:rPr>
      </w:pPr>
      <w:r w:rsidRPr="00AA751B">
        <w:rPr>
          <w:noProof/>
        </w:rPr>
        <w:t>Schedule 1—Amendments</w:t>
      </w:r>
      <w:r w:rsidRPr="00AA751B">
        <w:rPr>
          <w:b w:val="0"/>
          <w:noProof/>
          <w:sz w:val="18"/>
        </w:rPr>
        <w:tab/>
      </w:r>
      <w:r w:rsidRPr="00AA751B">
        <w:rPr>
          <w:b w:val="0"/>
          <w:noProof/>
          <w:sz w:val="18"/>
        </w:rPr>
        <w:fldChar w:fldCharType="begin"/>
      </w:r>
      <w:r w:rsidRPr="00AA751B">
        <w:rPr>
          <w:b w:val="0"/>
          <w:noProof/>
          <w:sz w:val="18"/>
        </w:rPr>
        <w:instrText xml:space="preserve"> PAGEREF _Toc135228404 \h </w:instrText>
      </w:r>
      <w:r w:rsidRPr="00AA751B">
        <w:rPr>
          <w:b w:val="0"/>
          <w:noProof/>
          <w:sz w:val="18"/>
        </w:rPr>
      </w:r>
      <w:r w:rsidRPr="00AA751B">
        <w:rPr>
          <w:b w:val="0"/>
          <w:noProof/>
          <w:sz w:val="18"/>
        </w:rPr>
        <w:fldChar w:fldCharType="separate"/>
      </w:r>
      <w:r w:rsidR="000D51F1">
        <w:rPr>
          <w:b w:val="0"/>
          <w:noProof/>
          <w:sz w:val="18"/>
        </w:rPr>
        <w:t>2</w:t>
      </w:r>
      <w:r w:rsidRPr="00AA751B">
        <w:rPr>
          <w:b w:val="0"/>
          <w:noProof/>
          <w:sz w:val="18"/>
        </w:rPr>
        <w:fldChar w:fldCharType="end"/>
      </w:r>
    </w:p>
    <w:p w14:paraId="3CED8DE9" w14:textId="6FCE16D8" w:rsidR="00874C80" w:rsidRPr="00AA751B" w:rsidRDefault="00874C80">
      <w:pPr>
        <w:pStyle w:val="TOC9"/>
        <w:rPr>
          <w:rFonts w:asciiTheme="minorHAnsi" w:eastAsiaTheme="minorEastAsia" w:hAnsiTheme="minorHAnsi" w:cstheme="minorBidi"/>
          <w:i w:val="0"/>
          <w:noProof/>
          <w:kern w:val="0"/>
          <w:sz w:val="22"/>
          <w:szCs w:val="22"/>
        </w:rPr>
      </w:pPr>
      <w:r w:rsidRPr="00AA751B">
        <w:rPr>
          <w:noProof/>
        </w:rPr>
        <w:t xml:space="preserve">Corporations </w:t>
      </w:r>
      <w:r w:rsidR="001D28BF" w:rsidRPr="00AA751B">
        <w:rPr>
          <w:noProof/>
        </w:rPr>
        <w:t>Regulations 2</w:t>
      </w:r>
      <w:r w:rsidRPr="00AA751B">
        <w:rPr>
          <w:noProof/>
        </w:rPr>
        <w:t>001</w:t>
      </w:r>
      <w:r w:rsidRPr="00AA751B">
        <w:rPr>
          <w:i w:val="0"/>
          <w:noProof/>
          <w:sz w:val="18"/>
        </w:rPr>
        <w:tab/>
      </w:r>
      <w:r w:rsidRPr="00AA751B">
        <w:rPr>
          <w:i w:val="0"/>
          <w:noProof/>
          <w:sz w:val="18"/>
        </w:rPr>
        <w:fldChar w:fldCharType="begin"/>
      </w:r>
      <w:r w:rsidRPr="00AA751B">
        <w:rPr>
          <w:i w:val="0"/>
          <w:noProof/>
          <w:sz w:val="18"/>
        </w:rPr>
        <w:instrText xml:space="preserve"> PAGEREF _Toc135228405 \h </w:instrText>
      </w:r>
      <w:r w:rsidRPr="00AA751B">
        <w:rPr>
          <w:i w:val="0"/>
          <w:noProof/>
          <w:sz w:val="18"/>
        </w:rPr>
      </w:r>
      <w:r w:rsidRPr="00AA751B">
        <w:rPr>
          <w:i w:val="0"/>
          <w:noProof/>
          <w:sz w:val="18"/>
        </w:rPr>
        <w:fldChar w:fldCharType="separate"/>
      </w:r>
      <w:r w:rsidR="000D51F1">
        <w:rPr>
          <w:i w:val="0"/>
          <w:noProof/>
          <w:sz w:val="18"/>
        </w:rPr>
        <w:t>2</w:t>
      </w:r>
      <w:r w:rsidRPr="00AA751B">
        <w:rPr>
          <w:i w:val="0"/>
          <w:noProof/>
          <w:sz w:val="18"/>
        </w:rPr>
        <w:fldChar w:fldCharType="end"/>
      </w:r>
    </w:p>
    <w:p w14:paraId="0069FB77" w14:textId="0FF0A0D1" w:rsidR="00874C80" w:rsidRPr="00AA751B" w:rsidRDefault="00874C80">
      <w:pPr>
        <w:pStyle w:val="TOC9"/>
        <w:rPr>
          <w:rFonts w:asciiTheme="minorHAnsi" w:eastAsiaTheme="minorEastAsia" w:hAnsiTheme="minorHAnsi" w:cstheme="minorBidi"/>
          <w:i w:val="0"/>
          <w:noProof/>
          <w:kern w:val="0"/>
          <w:sz w:val="22"/>
          <w:szCs w:val="22"/>
        </w:rPr>
      </w:pPr>
      <w:r w:rsidRPr="00AA751B">
        <w:rPr>
          <w:noProof/>
        </w:rPr>
        <w:t>Superannuation Industry (Supervision) Regulations 1994</w:t>
      </w:r>
      <w:r w:rsidRPr="00AA751B">
        <w:rPr>
          <w:i w:val="0"/>
          <w:noProof/>
          <w:sz w:val="18"/>
        </w:rPr>
        <w:tab/>
      </w:r>
      <w:r w:rsidRPr="00AA751B">
        <w:rPr>
          <w:i w:val="0"/>
          <w:noProof/>
          <w:sz w:val="18"/>
        </w:rPr>
        <w:fldChar w:fldCharType="begin"/>
      </w:r>
      <w:r w:rsidRPr="00AA751B">
        <w:rPr>
          <w:i w:val="0"/>
          <w:noProof/>
          <w:sz w:val="18"/>
        </w:rPr>
        <w:instrText xml:space="preserve"> PAGEREF _Toc135228414 \h </w:instrText>
      </w:r>
      <w:r w:rsidRPr="00AA751B">
        <w:rPr>
          <w:i w:val="0"/>
          <w:noProof/>
          <w:sz w:val="18"/>
        </w:rPr>
      </w:r>
      <w:r w:rsidRPr="00AA751B">
        <w:rPr>
          <w:i w:val="0"/>
          <w:noProof/>
          <w:sz w:val="18"/>
        </w:rPr>
        <w:fldChar w:fldCharType="separate"/>
      </w:r>
      <w:r w:rsidR="000D51F1">
        <w:rPr>
          <w:i w:val="0"/>
          <w:noProof/>
          <w:sz w:val="18"/>
        </w:rPr>
        <w:t>15</w:t>
      </w:r>
      <w:r w:rsidRPr="00AA751B">
        <w:rPr>
          <w:i w:val="0"/>
          <w:noProof/>
          <w:sz w:val="18"/>
        </w:rPr>
        <w:fldChar w:fldCharType="end"/>
      </w:r>
    </w:p>
    <w:p w14:paraId="7CE0B335" w14:textId="77777777" w:rsidR="0048364F" w:rsidRPr="00AA751B" w:rsidRDefault="00874C80" w:rsidP="0048364F">
      <w:r w:rsidRPr="00AA751B">
        <w:fldChar w:fldCharType="end"/>
      </w:r>
    </w:p>
    <w:p w14:paraId="5347F430" w14:textId="77777777" w:rsidR="0048364F" w:rsidRPr="00AA751B" w:rsidRDefault="0048364F" w:rsidP="0048364F">
      <w:pPr>
        <w:sectPr w:rsidR="0048364F" w:rsidRPr="00AA751B" w:rsidSect="00AD2AB3">
          <w:headerReference w:type="even" r:id="rId18"/>
          <w:headerReference w:type="default" r:id="rId19"/>
          <w:footerReference w:type="even" r:id="rId20"/>
          <w:footerReference w:type="default" r:id="rId21"/>
          <w:headerReference w:type="first" r:id="rId22"/>
          <w:pgSz w:w="11907" w:h="16839"/>
          <w:pgMar w:top="2093" w:right="1797" w:bottom="1440" w:left="1797" w:header="720" w:footer="709" w:gutter="0"/>
          <w:pgNumType w:fmt="lowerRoman" w:start="1"/>
          <w:cols w:space="708"/>
          <w:docGrid w:linePitch="360"/>
        </w:sectPr>
      </w:pPr>
    </w:p>
    <w:p w14:paraId="0A6FA7F0" w14:textId="77777777" w:rsidR="0048364F" w:rsidRPr="00AA751B" w:rsidRDefault="0048364F" w:rsidP="0048364F">
      <w:pPr>
        <w:pStyle w:val="ActHead5"/>
      </w:pPr>
      <w:bookmarkStart w:id="0" w:name="_Toc135228400"/>
      <w:r w:rsidRPr="00A22982">
        <w:rPr>
          <w:rStyle w:val="CharSectno"/>
        </w:rPr>
        <w:lastRenderedPageBreak/>
        <w:t>1</w:t>
      </w:r>
      <w:r w:rsidRPr="00AA751B">
        <w:t xml:space="preserve">  </w:t>
      </w:r>
      <w:r w:rsidR="004F676E" w:rsidRPr="00AA751B">
        <w:t>Name</w:t>
      </w:r>
      <w:bookmarkEnd w:id="0"/>
    </w:p>
    <w:p w14:paraId="788A5523" w14:textId="77777777" w:rsidR="0048364F" w:rsidRPr="00AA751B" w:rsidRDefault="0048364F" w:rsidP="0048364F">
      <w:pPr>
        <w:pStyle w:val="subsection"/>
      </w:pPr>
      <w:r w:rsidRPr="00AA751B">
        <w:tab/>
      </w:r>
      <w:r w:rsidRPr="00AA751B">
        <w:tab/>
      </w:r>
      <w:r w:rsidR="0023409A" w:rsidRPr="00AA751B">
        <w:t>This instrument is</w:t>
      </w:r>
      <w:r w:rsidRPr="00AA751B">
        <w:t xml:space="preserve"> the </w:t>
      </w:r>
      <w:r w:rsidR="001D28BF" w:rsidRPr="00AA751B">
        <w:rPr>
          <w:i/>
          <w:noProof/>
        </w:rPr>
        <w:t>Treasury Laws Amendment (Financial Reporting and Auditing of Registrable Superannuation Entities) Regulations 2023</w:t>
      </w:r>
      <w:r w:rsidRPr="00AA751B">
        <w:t>.</w:t>
      </w:r>
    </w:p>
    <w:p w14:paraId="6DF10D55" w14:textId="77777777" w:rsidR="004F676E" w:rsidRPr="00AA751B" w:rsidRDefault="0048364F" w:rsidP="005452CC">
      <w:pPr>
        <w:pStyle w:val="ActHead5"/>
      </w:pPr>
      <w:bookmarkStart w:id="1" w:name="_Toc135228401"/>
      <w:r w:rsidRPr="00A22982">
        <w:rPr>
          <w:rStyle w:val="CharSectno"/>
        </w:rPr>
        <w:t>2</w:t>
      </w:r>
      <w:r w:rsidRPr="00AA751B">
        <w:t xml:space="preserve">  Commencement</w:t>
      </w:r>
      <w:bookmarkEnd w:id="1"/>
    </w:p>
    <w:p w14:paraId="53996C31" w14:textId="77777777" w:rsidR="005452CC" w:rsidRPr="00AA751B" w:rsidRDefault="005452CC" w:rsidP="00655B0F">
      <w:pPr>
        <w:pStyle w:val="subsection"/>
      </w:pPr>
      <w:r w:rsidRPr="00AA751B">
        <w:tab/>
        <w:t>(1)</w:t>
      </w:r>
      <w:r w:rsidRPr="00AA751B">
        <w:tab/>
        <w:t xml:space="preserve">Each provision of </w:t>
      </w:r>
      <w:r w:rsidR="0023409A" w:rsidRPr="00AA751B">
        <w:t>this instrument</w:t>
      </w:r>
      <w:r w:rsidRPr="00AA751B">
        <w:t xml:space="preserve"> specified in column 1 of the table commences, or is taken to have commenced, in accordance with column 2 of the table. Any other statement in column 2 has effect according to its terms.</w:t>
      </w:r>
    </w:p>
    <w:p w14:paraId="3FD86672" w14:textId="77777777" w:rsidR="005452CC" w:rsidRPr="00AA751B" w:rsidRDefault="005452CC" w:rsidP="00655B0F">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AA751B" w14:paraId="66A90122" w14:textId="77777777" w:rsidTr="00AD7252">
        <w:trPr>
          <w:tblHeader/>
        </w:trPr>
        <w:tc>
          <w:tcPr>
            <w:tcW w:w="8364" w:type="dxa"/>
            <w:gridSpan w:val="3"/>
            <w:tcBorders>
              <w:top w:val="single" w:sz="12" w:space="0" w:color="auto"/>
              <w:bottom w:val="single" w:sz="6" w:space="0" w:color="auto"/>
            </w:tcBorders>
            <w:shd w:val="clear" w:color="auto" w:fill="auto"/>
            <w:hideMark/>
          </w:tcPr>
          <w:p w14:paraId="6BDF0AAA" w14:textId="77777777" w:rsidR="005452CC" w:rsidRPr="00AA751B" w:rsidRDefault="005452CC" w:rsidP="00655B0F">
            <w:pPr>
              <w:pStyle w:val="TableHeading"/>
            </w:pPr>
            <w:r w:rsidRPr="00AA751B">
              <w:t>Commencement information</w:t>
            </w:r>
          </w:p>
        </w:tc>
      </w:tr>
      <w:tr w:rsidR="005452CC" w:rsidRPr="00AA751B" w14:paraId="42C33EA3" w14:textId="77777777" w:rsidTr="00AD7252">
        <w:trPr>
          <w:tblHeader/>
        </w:trPr>
        <w:tc>
          <w:tcPr>
            <w:tcW w:w="2127" w:type="dxa"/>
            <w:tcBorders>
              <w:top w:val="single" w:sz="6" w:space="0" w:color="auto"/>
              <w:bottom w:val="single" w:sz="6" w:space="0" w:color="auto"/>
            </w:tcBorders>
            <w:shd w:val="clear" w:color="auto" w:fill="auto"/>
            <w:hideMark/>
          </w:tcPr>
          <w:p w14:paraId="7C9D6C69" w14:textId="77777777" w:rsidR="005452CC" w:rsidRPr="00AA751B" w:rsidRDefault="005452CC" w:rsidP="00655B0F">
            <w:pPr>
              <w:pStyle w:val="TableHeading"/>
            </w:pPr>
            <w:r w:rsidRPr="00AA751B">
              <w:t>Column 1</w:t>
            </w:r>
          </w:p>
        </w:tc>
        <w:tc>
          <w:tcPr>
            <w:tcW w:w="4394" w:type="dxa"/>
            <w:tcBorders>
              <w:top w:val="single" w:sz="6" w:space="0" w:color="auto"/>
              <w:bottom w:val="single" w:sz="6" w:space="0" w:color="auto"/>
            </w:tcBorders>
            <w:shd w:val="clear" w:color="auto" w:fill="auto"/>
            <w:hideMark/>
          </w:tcPr>
          <w:p w14:paraId="3E54EA09" w14:textId="77777777" w:rsidR="005452CC" w:rsidRPr="00AA751B" w:rsidRDefault="005452CC" w:rsidP="00655B0F">
            <w:pPr>
              <w:pStyle w:val="TableHeading"/>
            </w:pPr>
            <w:r w:rsidRPr="00AA751B">
              <w:t>Column 2</w:t>
            </w:r>
          </w:p>
        </w:tc>
        <w:tc>
          <w:tcPr>
            <w:tcW w:w="1843" w:type="dxa"/>
            <w:tcBorders>
              <w:top w:val="single" w:sz="6" w:space="0" w:color="auto"/>
              <w:bottom w:val="single" w:sz="6" w:space="0" w:color="auto"/>
            </w:tcBorders>
            <w:shd w:val="clear" w:color="auto" w:fill="auto"/>
            <w:hideMark/>
          </w:tcPr>
          <w:p w14:paraId="5AA338B4" w14:textId="77777777" w:rsidR="005452CC" w:rsidRPr="00AA751B" w:rsidRDefault="005452CC" w:rsidP="00655B0F">
            <w:pPr>
              <w:pStyle w:val="TableHeading"/>
            </w:pPr>
            <w:r w:rsidRPr="00AA751B">
              <w:t>Column 3</w:t>
            </w:r>
          </w:p>
        </w:tc>
      </w:tr>
      <w:tr w:rsidR="005452CC" w:rsidRPr="00AA751B" w14:paraId="69A93B6F" w14:textId="77777777" w:rsidTr="00AD7252">
        <w:trPr>
          <w:tblHeader/>
        </w:trPr>
        <w:tc>
          <w:tcPr>
            <w:tcW w:w="2127" w:type="dxa"/>
            <w:tcBorders>
              <w:top w:val="single" w:sz="6" w:space="0" w:color="auto"/>
              <w:bottom w:val="single" w:sz="12" w:space="0" w:color="auto"/>
            </w:tcBorders>
            <w:shd w:val="clear" w:color="auto" w:fill="auto"/>
            <w:hideMark/>
          </w:tcPr>
          <w:p w14:paraId="5746C69C" w14:textId="77777777" w:rsidR="005452CC" w:rsidRPr="00AA751B" w:rsidRDefault="005452CC" w:rsidP="00655B0F">
            <w:pPr>
              <w:pStyle w:val="TableHeading"/>
            </w:pPr>
            <w:r w:rsidRPr="00AA751B">
              <w:t>Provisions</w:t>
            </w:r>
          </w:p>
        </w:tc>
        <w:tc>
          <w:tcPr>
            <w:tcW w:w="4394" w:type="dxa"/>
            <w:tcBorders>
              <w:top w:val="single" w:sz="6" w:space="0" w:color="auto"/>
              <w:bottom w:val="single" w:sz="12" w:space="0" w:color="auto"/>
            </w:tcBorders>
            <w:shd w:val="clear" w:color="auto" w:fill="auto"/>
            <w:hideMark/>
          </w:tcPr>
          <w:p w14:paraId="513E2EE1" w14:textId="77777777" w:rsidR="005452CC" w:rsidRPr="00AA751B" w:rsidRDefault="005452CC" w:rsidP="00655B0F">
            <w:pPr>
              <w:pStyle w:val="TableHeading"/>
            </w:pPr>
            <w:r w:rsidRPr="00AA751B">
              <w:t>Commencement</w:t>
            </w:r>
          </w:p>
        </w:tc>
        <w:tc>
          <w:tcPr>
            <w:tcW w:w="1843" w:type="dxa"/>
            <w:tcBorders>
              <w:top w:val="single" w:sz="6" w:space="0" w:color="auto"/>
              <w:bottom w:val="single" w:sz="12" w:space="0" w:color="auto"/>
            </w:tcBorders>
            <w:shd w:val="clear" w:color="auto" w:fill="auto"/>
            <w:hideMark/>
          </w:tcPr>
          <w:p w14:paraId="59995045" w14:textId="77777777" w:rsidR="005452CC" w:rsidRPr="00AA751B" w:rsidRDefault="005452CC" w:rsidP="00655B0F">
            <w:pPr>
              <w:pStyle w:val="TableHeading"/>
            </w:pPr>
            <w:r w:rsidRPr="00AA751B">
              <w:t>Date/Details</w:t>
            </w:r>
          </w:p>
        </w:tc>
      </w:tr>
      <w:tr w:rsidR="006B66E7" w:rsidRPr="00AA751B" w14:paraId="01B413A1" w14:textId="77777777" w:rsidTr="00AD7252">
        <w:tc>
          <w:tcPr>
            <w:tcW w:w="2127" w:type="dxa"/>
            <w:tcBorders>
              <w:top w:val="single" w:sz="12" w:space="0" w:color="auto"/>
              <w:bottom w:val="single" w:sz="12" w:space="0" w:color="auto"/>
            </w:tcBorders>
            <w:shd w:val="clear" w:color="auto" w:fill="auto"/>
            <w:hideMark/>
          </w:tcPr>
          <w:p w14:paraId="1C59FF65" w14:textId="77777777" w:rsidR="006B66E7" w:rsidRPr="00AA751B" w:rsidRDefault="006B66E7" w:rsidP="006B66E7">
            <w:pPr>
              <w:pStyle w:val="Tabletext"/>
            </w:pPr>
            <w:r w:rsidRPr="00AA751B">
              <w:t>1.  The whole of this instrument</w:t>
            </w:r>
          </w:p>
        </w:tc>
        <w:tc>
          <w:tcPr>
            <w:tcW w:w="4394" w:type="dxa"/>
            <w:tcBorders>
              <w:top w:val="single" w:sz="12" w:space="0" w:color="auto"/>
              <w:bottom w:val="single" w:sz="12" w:space="0" w:color="auto"/>
            </w:tcBorders>
            <w:shd w:val="clear" w:color="auto" w:fill="auto"/>
            <w:hideMark/>
          </w:tcPr>
          <w:p w14:paraId="43A79903" w14:textId="77777777" w:rsidR="006B66E7" w:rsidRPr="00AA751B" w:rsidRDefault="006B66E7" w:rsidP="006B66E7">
            <w:pPr>
              <w:pStyle w:val="Tabletext"/>
            </w:pPr>
            <w:r w:rsidRPr="00AA751B">
              <w:t>The later of:</w:t>
            </w:r>
          </w:p>
          <w:p w14:paraId="0FA5E155" w14:textId="77777777" w:rsidR="006B66E7" w:rsidRPr="00AA751B" w:rsidRDefault="006B66E7" w:rsidP="006B66E7">
            <w:pPr>
              <w:pStyle w:val="Tablea"/>
            </w:pPr>
            <w:r w:rsidRPr="00AA751B">
              <w:t xml:space="preserve">(a) </w:t>
            </w:r>
            <w:r w:rsidR="00E532F9" w:rsidRPr="00AA751B">
              <w:t xml:space="preserve">at </w:t>
            </w:r>
            <w:r w:rsidRPr="00AA751B">
              <w:t>the start of the day after this instrument is registered; and</w:t>
            </w:r>
          </w:p>
          <w:p w14:paraId="69C23A2A" w14:textId="77777777" w:rsidR="006B66E7" w:rsidRPr="00AA751B" w:rsidRDefault="006B66E7" w:rsidP="006B66E7">
            <w:pPr>
              <w:pStyle w:val="Tablea"/>
            </w:pPr>
            <w:r w:rsidRPr="00AA751B">
              <w:t xml:space="preserve">(b) </w:t>
            </w:r>
            <w:r w:rsidR="00E532F9" w:rsidRPr="00AA751B">
              <w:t xml:space="preserve">at </w:t>
            </w:r>
            <w:r w:rsidRPr="00AA751B">
              <w:t xml:space="preserve">the same time as Schedule 6 to the </w:t>
            </w:r>
            <w:r w:rsidRPr="00AA751B">
              <w:rPr>
                <w:i/>
              </w:rPr>
              <w:t>Treasury Laws Amendment (2022 Measures No. 4) Act 2023</w:t>
            </w:r>
            <w:r w:rsidRPr="00AA751B">
              <w:t xml:space="preserve"> commences.</w:t>
            </w:r>
          </w:p>
        </w:tc>
        <w:tc>
          <w:tcPr>
            <w:tcW w:w="1843" w:type="dxa"/>
            <w:tcBorders>
              <w:top w:val="single" w:sz="12" w:space="0" w:color="auto"/>
              <w:bottom w:val="single" w:sz="12" w:space="0" w:color="auto"/>
            </w:tcBorders>
            <w:shd w:val="clear" w:color="auto" w:fill="auto"/>
          </w:tcPr>
          <w:p w14:paraId="102727EE" w14:textId="77777777" w:rsidR="004F05D1" w:rsidRDefault="000822CE" w:rsidP="006B66E7">
            <w:pPr>
              <w:pStyle w:val="Tabletext"/>
            </w:pPr>
            <w:r>
              <w:t>8 July 2023</w:t>
            </w:r>
          </w:p>
          <w:p w14:paraId="5B3E579D" w14:textId="23F52F5F" w:rsidR="006B66E7" w:rsidRPr="00AA751B" w:rsidRDefault="000822CE" w:rsidP="006B66E7">
            <w:pPr>
              <w:pStyle w:val="Tabletext"/>
            </w:pPr>
            <w:bookmarkStart w:id="2" w:name="_GoBack"/>
            <w:bookmarkEnd w:id="2"/>
            <w:r>
              <w:t>(paragraph (</w:t>
            </w:r>
            <w:r w:rsidR="004F05D1">
              <w:t>a</w:t>
            </w:r>
            <w:r>
              <w:t>) applies)</w:t>
            </w:r>
          </w:p>
        </w:tc>
      </w:tr>
    </w:tbl>
    <w:p w14:paraId="7461C90C" w14:textId="77777777" w:rsidR="005452CC" w:rsidRPr="00AA751B" w:rsidRDefault="005452CC" w:rsidP="00655B0F">
      <w:pPr>
        <w:pStyle w:val="notetext"/>
      </w:pPr>
      <w:r w:rsidRPr="00AA751B">
        <w:rPr>
          <w:snapToGrid w:val="0"/>
          <w:lang w:eastAsia="en-US"/>
        </w:rPr>
        <w:t>Note:</w:t>
      </w:r>
      <w:r w:rsidRPr="00AA751B">
        <w:rPr>
          <w:snapToGrid w:val="0"/>
          <w:lang w:eastAsia="en-US"/>
        </w:rPr>
        <w:tab/>
        <w:t xml:space="preserve">This table relates only to the provisions of </w:t>
      </w:r>
      <w:r w:rsidR="0023409A" w:rsidRPr="00AA751B">
        <w:rPr>
          <w:snapToGrid w:val="0"/>
          <w:lang w:eastAsia="en-US"/>
        </w:rPr>
        <w:t>this instrument</w:t>
      </w:r>
      <w:r w:rsidRPr="00AA751B">
        <w:t xml:space="preserve"> </w:t>
      </w:r>
      <w:r w:rsidRPr="00AA751B">
        <w:rPr>
          <w:snapToGrid w:val="0"/>
          <w:lang w:eastAsia="en-US"/>
        </w:rPr>
        <w:t xml:space="preserve">as originally made. It will not be amended to deal with any later amendments of </w:t>
      </w:r>
      <w:r w:rsidR="0023409A" w:rsidRPr="00AA751B">
        <w:rPr>
          <w:snapToGrid w:val="0"/>
          <w:lang w:eastAsia="en-US"/>
        </w:rPr>
        <w:t>this instrument</w:t>
      </w:r>
      <w:r w:rsidRPr="00AA751B">
        <w:rPr>
          <w:snapToGrid w:val="0"/>
          <w:lang w:eastAsia="en-US"/>
        </w:rPr>
        <w:t>.</w:t>
      </w:r>
    </w:p>
    <w:p w14:paraId="666ACF17" w14:textId="77777777" w:rsidR="005452CC" w:rsidRPr="00AA751B" w:rsidRDefault="005452CC" w:rsidP="004F676E">
      <w:pPr>
        <w:pStyle w:val="subsection"/>
      </w:pPr>
      <w:r w:rsidRPr="00AA751B">
        <w:tab/>
        <w:t>(2)</w:t>
      </w:r>
      <w:r w:rsidRPr="00AA751B">
        <w:tab/>
        <w:t xml:space="preserve">Any information in column 3 of the table is not part of </w:t>
      </w:r>
      <w:r w:rsidR="0023409A" w:rsidRPr="00AA751B">
        <w:t>this instrument</w:t>
      </w:r>
      <w:r w:rsidRPr="00AA751B">
        <w:t xml:space="preserve">. Information may be inserted in this column, or information in it may be edited, in any published version of </w:t>
      </w:r>
      <w:r w:rsidR="0023409A" w:rsidRPr="00AA751B">
        <w:t>this instrument</w:t>
      </w:r>
      <w:r w:rsidRPr="00AA751B">
        <w:t>.</w:t>
      </w:r>
    </w:p>
    <w:p w14:paraId="2A978E55" w14:textId="77777777" w:rsidR="00BF6650" w:rsidRPr="00AA751B" w:rsidRDefault="00BF6650" w:rsidP="00BF6650">
      <w:pPr>
        <w:pStyle w:val="ActHead5"/>
      </w:pPr>
      <w:bookmarkStart w:id="3" w:name="_Toc135228402"/>
      <w:r w:rsidRPr="00A22982">
        <w:rPr>
          <w:rStyle w:val="CharSectno"/>
        </w:rPr>
        <w:t>3</w:t>
      </w:r>
      <w:r w:rsidRPr="00AA751B">
        <w:t xml:space="preserve">  Authority</w:t>
      </w:r>
      <w:bookmarkEnd w:id="3"/>
    </w:p>
    <w:p w14:paraId="133C18B7" w14:textId="77777777" w:rsidR="006B66E7" w:rsidRPr="00AA751B" w:rsidRDefault="00BF6650" w:rsidP="00BF6650">
      <w:pPr>
        <w:pStyle w:val="subsection"/>
      </w:pPr>
      <w:r w:rsidRPr="00AA751B">
        <w:tab/>
      </w:r>
      <w:r w:rsidRPr="00AA751B">
        <w:tab/>
      </w:r>
      <w:r w:rsidR="0023409A" w:rsidRPr="00AA751B">
        <w:t>This instrument is</w:t>
      </w:r>
      <w:r w:rsidRPr="00AA751B">
        <w:t xml:space="preserve"> made under the </w:t>
      </w:r>
      <w:r w:rsidR="006B66E7" w:rsidRPr="00AA751B">
        <w:t>following:</w:t>
      </w:r>
    </w:p>
    <w:p w14:paraId="038CE30D" w14:textId="77777777" w:rsidR="006B66E7" w:rsidRPr="00AA751B" w:rsidRDefault="006B66E7" w:rsidP="006B66E7">
      <w:pPr>
        <w:pStyle w:val="paragraph"/>
      </w:pPr>
      <w:r w:rsidRPr="00AA751B">
        <w:tab/>
        <w:t>(a)</w:t>
      </w:r>
      <w:r w:rsidRPr="00AA751B">
        <w:tab/>
        <w:t xml:space="preserve">the </w:t>
      </w:r>
      <w:r w:rsidRPr="00AA751B">
        <w:rPr>
          <w:i/>
        </w:rPr>
        <w:t>Corporations Act 2001</w:t>
      </w:r>
      <w:r w:rsidRPr="00AA751B">
        <w:t>;</w:t>
      </w:r>
    </w:p>
    <w:p w14:paraId="4EEF1089" w14:textId="77777777" w:rsidR="006B66E7" w:rsidRPr="00AA751B" w:rsidRDefault="006B66E7" w:rsidP="006B66E7">
      <w:pPr>
        <w:pStyle w:val="paragraph"/>
      </w:pPr>
      <w:r w:rsidRPr="00AA751B">
        <w:tab/>
        <w:t>(b)</w:t>
      </w:r>
      <w:r w:rsidRPr="00AA751B">
        <w:tab/>
        <w:t xml:space="preserve">the </w:t>
      </w:r>
      <w:r w:rsidRPr="00AA751B">
        <w:rPr>
          <w:i/>
        </w:rPr>
        <w:t>Superannuation Industry (Supervision) Act 1993</w:t>
      </w:r>
      <w:r w:rsidRPr="00AA751B">
        <w:t>.</w:t>
      </w:r>
    </w:p>
    <w:p w14:paraId="445A350E" w14:textId="77777777" w:rsidR="00557C7A" w:rsidRPr="00AA751B" w:rsidRDefault="00BF6650" w:rsidP="00557C7A">
      <w:pPr>
        <w:pStyle w:val="ActHead5"/>
      </w:pPr>
      <w:bookmarkStart w:id="4" w:name="_Toc135228403"/>
      <w:r w:rsidRPr="00A22982">
        <w:rPr>
          <w:rStyle w:val="CharSectno"/>
        </w:rPr>
        <w:t>4</w:t>
      </w:r>
      <w:r w:rsidR="00557C7A" w:rsidRPr="00AA751B">
        <w:t xml:space="preserve">  </w:t>
      </w:r>
      <w:r w:rsidR="00083F48" w:rsidRPr="00AA751B">
        <w:t>Schedules</w:t>
      </w:r>
      <w:bookmarkEnd w:id="4"/>
    </w:p>
    <w:p w14:paraId="53B23965" w14:textId="77777777" w:rsidR="00557C7A" w:rsidRPr="00AA751B" w:rsidRDefault="00557C7A" w:rsidP="00557C7A">
      <w:pPr>
        <w:pStyle w:val="subsection"/>
      </w:pPr>
      <w:r w:rsidRPr="00AA751B">
        <w:tab/>
      </w:r>
      <w:r w:rsidRPr="00AA751B">
        <w:tab/>
      </w:r>
      <w:r w:rsidR="00083F48" w:rsidRPr="00AA751B">
        <w:t xml:space="preserve">Each </w:t>
      </w:r>
      <w:r w:rsidR="00160BD7" w:rsidRPr="00AA751B">
        <w:t>instrument</w:t>
      </w:r>
      <w:r w:rsidR="00083F48" w:rsidRPr="00AA751B">
        <w:t xml:space="preserve"> that is specified in a Schedule to </w:t>
      </w:r>
      <w:r w:rsidR="0023409A" w:rsidRPr="00AA751B">
        <w:t>this instrument</w:t>
      </w:r>
      <w:r w:rsidR="00083F48" w:rsidRPr="00AA751B">
        <w:t xml:space="preserve"> is amended or repealed as set out in the applicable items in the Schedule concerned, and any other item in a Schedule to </w:t>
      </w:r>
      <w:r w:rsidR="0023409A" w:rsidRPr="00AA751B">
        <w:t>this instrument</w:t>
      </w:r>
      <w:r w:rsidR="00083F48" w:rsidRPr="00AA751B">
        <w:t xml:space="preserve"> has effect according to its terms.</w:t>
      </w:r>
    </w:p>
    <w:p w14:paraId="7750B353" w14:textId="77777777" w:rsidR="00C25555" w:rsidRPr="00AA751B" w:rsidRDefault="00C25555" w:rsidP="00C25555">
      <w:pPr>
        <w:pStyle w:val="ActHead6"/>
        <w:pageBreakBefore/>
      </w:pPr>
      <w:bookmarkStart w:id="5" w:name="_Toc135228404"/>
      <w:r w:rsidRPr="00A22982">
        <w:rPr>
          <w:rStyle w:val="CharAmSchNo"/>
        </w:rPr>
        <w:lastRenderedPageBreak/>
        <w:t>Schedule 1</w:t>
      </w:r>
      <w:r w:rsidRPr="00AA751B">
        <w:t>—</w:t>
      </w:r>
      <w:r w:rsidRPr="00A22982">
        <w:rPr>
          <w:rStyle w:val="CharAmSchText"/>
        </w:rPr>
        <w:t>Amendments</w:t>
      </w:r>
      <w:bookmarkEnd w:id="5"/>
    </w:p>
    <w:p w14:paraId="6DFC7CF9" w14:textId="77777777" w:rsidR="00C25555" w:rsidRPr="00A22982" w:rsidRDefault="00C25555" w:rsidP="00C25555">
      <w:pPr>
        <w:pStyle w:val="Header"/>
      </w:pPr>
      <w:r w:rsidRPr="00A22982">
        <w:rPr>
          <w:rStyle w:val="CharAmPartNo"/>
        </w:rPr>
        <w:t xml:space="preserve"> </w:t>
      </w:r>
      <w:r w:rsidRPr="00A22982">
        <w:rPr>
          <w:rStyle w:val="CharAmPartText"/>
        </w:rPr>
        <w:t xml:space="preserve"> </w:t>
      </w:r>
    </w:p>
    <w:p w14:paraId="0A53462F" w14:textId="77777777" w:rsidR="00C25555" w:rsidRPr="00AA751B" w:rsidRDefault="00C25555" w:rsidP="00C25555">
      <w:pPr>
        <w:pStyle w:val="ActHead9"/>
      </w:pPr>
      <w:bookmarkStart w:id="6" w:name="_Toc135228405"/>
      <w:r w:rsidRPr="00AA751B">
        <w:t xml:space="preserve">Corporations </w:t>
      </w:r>
      <w:r w:rsidR="001D28BF" w:rsidRPr="00AA751B">
        <w:t>Regulations 2</w:t>
      </w:r>
      <w:r w:rsidRPr="00AA751B">
        <w:t>001</w:t>
      </w:r>
      <w:bookmarkEnd w:id="6"/>
    </w:p>
    <w:p w14:paraId="37B837F1" w14:textId="77777777" w:rsidR="00C25555" w:rsidRPr="00AA751B" w:rsidRDefault="00AC687C" w:rsidP="00C25555">
      <w:pPr>
        <w:pStyle w:val="ItemHead"/>
      </w:pPr>
      <w:r w:rsidRPr="00AA751B">
        <w:t>1</w:t>
      </w:r>
      <w:r w:rsidR="00C25555" w:rsidRPr="00AA751B">
        <w:t xml:space="preserve">  After paragraph 1.0.08(1)(d)</w:t>
      </w:r>
    </w:p>
    <w:p w14:paraId="3146DB3D" w14:textId="77777777" w:rsidR="00C25555" w:rsidRPr="00AA751B" w:rsidRDefault="00C25555" w:rsidP="00C25555">
      <w:pPr>
        <w:pStyle w:val="Item"/>
      </w:pPr>
      <w:r w:rsidRPr="00AA751B">
        <w:t>Insert:</w:t>
      </w:r>
    </w:p>
    <w:p w14:paraId="06557FF7" w14:textId="77777777" w:rsidR="00C25555" w:rsidRPr="00AA751B" w:rsidRDefault="00C25555" w:rsidP="00C25555">
      <w:pPr>
        <w:pStyle w:val="paragraph"/>
      </w:pPr>
      <w:r w:rsidRPr="00AA751B">
        <w:tab/>
        <w:t>; or (e)</w:t>
      </w:r>
      <w:r w:rsidRPr="00AA751B">
        <w:tab/>
        <w:t>if the disclosing entity is a registrable superannuation entity:</w:t>
      </w:r>
    </w:p>
    <w:p w14:paraId="191AE12D" w14:textId="77777777" w:rsidR="00C25555" w:rsidRPr="00AA751B" w:rsidRDefault="00C25555" w:rsidP="00C25555">
      <w:pPr>
        <w:pStyle w:val="paragraphsub"/>
      </w:pPr>
      <w:r w:rsidRPr="00AA751B">
        <w:tab/>
        <w:t>(i)</w:t>
      </w:r>
      <w:r w:rsidRPr="00AA751B">
        <w:tab/>
        <w:t>the entity’s ABN; and</w:t>
      </w:r>
    </w:p>
    <w:p w14:paraId="373D48E6" w14:textId="77777777" w:rsidR="00C25555" w:rsidRPr="00AA751B" w:rsidRDefault="00C25555" w:rsidP="00C25555">
      <w:pPr>
        <w:pStyle w:val="paragraphsub"/>
      </w:pPr>
      <w:r w:rsidRPr="00AA751B">
        <w:tab/>
        <w:t>(ii)</w:t>
      </w:r>
      <w:r w:rsidRPr="00AA751B">
        <w:tab/>
        <w:t>the dates on which the financial year to which the document relates begins and ends; and</w:t>
      </w:r>
    </w:p>
    <w:p w14:paraId="45227952" w14:textId="77777777" w:rsidR="00C25555" w:rsidRPr="00AA751B" w:rsidRDefault="00C25555" w:rsidP="00C25555">
      <w:pPr>
        <w:pStyle w:val="paragraphsub"/>
      </w:pPr>
      <w:r w:rsidRPr="00AA751B">
        <w:tab/>
        <w:t>(iii)</w:t>
      </w:r>
      <w:r w:rsidRPr="00AA751B">
        <w:tab/>
        <w:t>the name of the entity and its RSE licensee; and</w:t>
      </w:r>
    </w:p>
    <w:p w14:paraId="5695097E" w14:textId="77777777" w:rsidR="00C25555" w:rsidRPr="00AA751B" w:rsidRDefault="00C25555" w:rsidP="00C25555">
      <w:pPr>
        <w:pStyle w:val="paragraphsub"/>
      </w:pPr>
      <w:r w:rsidRPr="00AA751B">
        <w:tab/>
        <w:t>(iv)</w:t>
      </w:r>
      <w:r w:rsidRPr="00AA751B">
        <w:tab/>
        <w:t>a statement of certification in accordance with regulation 1.0.16.</w:t>
      </w:r>
    </w:p>
    <w:p w14:paraId="2E9A0449" w14:textId="77777777" w:rsidR="00C25555" w:rsidRPr="00AA751B" w:rsidRDefault="00AC687C" w:rsidP="00C25555">
      <w:pPr>
        <w:pStyle w:val="ItemHead"/>
      </w:pPr>
      <w:r w:rsidRPr="00AA751B">
        <w:t>2</w:t>
      </w:r>
      <w:r w:rsidR="00C25555" w:rsidRPr="00AA751B">
        <w:t xml:space="preserve">  At the end of regulation 1.0.16</w:t>
      </w:r>
    </w:p>
    <w:p w14:paraId="65A3325E" w14:textId="77777777" w:rsidR="00C25555" w:rsidRPr="00AA751B" w:rsidRDefault="00C25555" w:rsidP="00C25555">
      <w:pPr>
        <w:pStyle w:val="Item"/>
      </w:pPr>
      <w:r w:rsidRPr="00AA751B">
        <w:t>Add:</w:t>
      </w:r>
    </w:p>
    <w:p w14:paraId="40D035C9" w14:textId="77777777" w:rsidR="00C25555" w:rsidRPr="00AA751B" w:rsidRDefault="00C25555" w:rsidP="00C25555">
      <w:pPr>
        <w:pStyle w:val="subsection"/>
      </w:pPr>
      <w:r w:rsidRPr="00AA751B">
        <w:tab/>
        <w:t>(4)</w:t>
      </w:r>
      <w:r w:rsidRPr="00AA751B">
        <w:tab/>
        <w:t>A document relating to a registrable superannuation entity that is to be certified or verified must be certified or verified in the approved form and signed by a director of the entity.</w:t>
      </w:r>
    </w:p>
    <w:p w14:paraId="0EAC409B" w14:textId="77777777" w:rsidR="00C25555" w:rsidRPr="00AA751B" w:rsidRDefault="00C25555" w:rsidP="00C25555">
      <w:pPr>
        <w:pStyle w:val="notetext"/>
      </w:pPr>
      <w:r w:rsidRPr="00AA751B">
        <w:t>Note:</w:t>
      </w:r>
      <w:r w:rsidRPr="00AA751B">
        <w:tab/>
        <w:t>For directors of registrable superannuation entities, see section 345AAC of the Act.</w:t>
      </w:r>
    </w:p>
    <w:p w14:paraId="013732F5" w14:textId="77777777" w:rsidR="00C25555" w:rsidRPr="00AA751B" w:rsidRDefault="00AC687C" w:rsidP="00C25555">
      <w:pPr>
        <w:pStyle w:val="ItemHead"/>
      </w:pPr>
      <w:r w:rsidRPr="00AA751B">
        <w:t>3</w:t>
      </w:r>
      <w:r w:rsidR="00C25555" w:rsidRPr="00AA751B">
        <w:t xml:space="preserve">  Subregulation 2M.3.01(3) (definition of </w:t>
      </w:r>
      <w:r w:rsidR="00C25555" w:rsidRPr="00AA751B">
        <w:rPr>
          <w:i/>
        </w:rPr>
        <w:t>parent entity</w:t>
      </w:r>
      <w:r w:rsidR="00C25555" w:rsidRPr="00AA751B">
        <w:t>)</w:t>
      </w:r>
    </w:p>
    <w:p w14:paraId="3DAAA0C5" w14:textId="77777777" w:rsidR="00C25555" w:rsidRPr="00AA751B" w:rsidRDefault="00C25555" w:rsidP="00C25555">
      <w:pPr>
        <w:pStyle w:val="Item"/>
      </w:pPr>
      <w:r w:rsidRPr="00AA751B">
        <w:t>After “registered scheme”, insert “, registrable superannuation entity”.</w:t>
      </w:r>
    </w:p>
    <w:p w14:paraId="55E66F25" w14:textId="77777777" w:rsidR="00C25555" w:rsidRPr="00AA751B" w:rsidRDefault="00AC687C" w:rsidP="00C25555">
      <w:pPr>
        <w:pStyle w:val="ItemHead"/>
      </w:pPr>
      <w:r w:rsidRPr="00AA751B">
        <w:t>4</w:t>
      </w:r>
      <w:r w:rsidR="00C25555" w:rsidRPr="00AA751B">
        <w:t xml:space="preserve">  At the end of Part 2M.3</w:t>
      </w:r>
    </w:p>
    <w:p w14:paraId="0442D1FC" w14:textId="77777777" w:rsidR="00C25555" w:rsidRPr="00AA751B" w:rsidRDefault="00C25555" w:rsidP="00C25555">
      <w:pPr>
        <w:pStyle w:val="Item"/>
      </w:pPr>
      <w:r w:rsidRPr="00AA751B">
        <w:t>Add:</w:t>
      </w:r>
    </w:p>
    <w:p w14:paraId="127E6779" w14:textId="77777777" w:rsidR="00C25555" w:rsidRPr="00AA751B" w:rsidRDefault="00C25555" w:rsidP="00C25555">
      <w:pPr>
        <w:pStyle w:val="ActHead5"/>
      </w:pPr>
      <w:bookmarkStart w:id="7" w:name="_Toc135228406"/>
      <w:r w:rsidRPr="00A22982">
        <w:rPr>
          <w:rStyle w:val="CharSectno"/>
        </w:rPr>
        <w:t>2M.3.04</w:t>
      </w:r>
      <w:r w:rsidRPr="00AA751B">
        <w:t xml:space="preserve">  Prescribed details—annual directors’ report of a registrable superannuation entity</w:t>
      </w:r>
      <w:bookmarkEnd w:id="7"/>
    </w:p>
    <w:p w14:paraId="165445E8" w14:textId="77777777" w:rsidR="00C25555" w:rsidRPr="00AA751B" w:rsidRDefault="00C25555" w:rsidP="00C25555">
      <w:pPr>
        <w:pStyle w:val="subsection"/>
      </w:pPr>
      <w:r w:rsidRPr="00AA751B">
        <w:tab/>
        <w:t>(1)</w:t>
      </w:r>
      <w:r w:rsidRPr="00AA751B">
        <w:tab/>
        <w:t>For the purposes of paragraph 300C(1)(a) of the Act, the details in the following table in relation to the remuneration of each member of the key management personnel of a registrable superannuation entity are prescribed.</w:t>
      </w:r>
    </w:p>
    <w:p w14:paraId="3A0A8A8E" w14:textId="77777777" w:rsidR="00C25555" w:rsidRPr="00AA751B" w:rsidRDefault="00C25555" w:rsidP="00C25555">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839"/>
        <w:gridCol w:w="3738"/>
        <w:gridCol w:w="3736"/>
      </w:tblGrid>
      <w:tr w:rsidR="00C25555" w:rsidRPr="00AA751B" w14:paraId="58691492" w14:textId="77777777" w:rsidTr="00655B0F">
        <w:trPr>
          <w:tblHeader/>
        </w:trPr>
        <w:tc>
          <w:tcPr>
            <w:tcW w:w="5000" w:type="pct"/>
            <w:gridSpan w:val="3"/>
            <w:tcBorders>
              <w:top w:val="single" w:sz="12" w:space="0" w:color="auto"/>
              <w:bottom w:val="single" w:sz="6" w:space="0" w:color="auto"/>
            </w:tcBorders>
            <w:shd w:val="clear" w:color="auto" w:fill="auto"/>
          </w:tcPr>
          <w:p w14:paraId="4172490B" w14:textId="77777777" w:rsidR="00C25555" w:rsidRPr="00AA751B" w:rsidRDefault="00C25555" w:rsidP="00D82B93">
            <w:pPr>
              <w:pStyle w:val="TableHeading"/>
              <w:keepNext w:val="0"/>
            </w:pPr>
            <w:r w:rsidRPr="00AA751B">
              <w:t>Prescribed details</w:t>
            </w:r>
          </w:p>
        </w:tc>
      </w:tr>
      <w:tr w:rsidR="00C25555" w:rsidRPr="00AA751B" w14:paraId="14B406E7" w14:textId="77777777" w:rsidTr="00655B0F">
        <w:trPr>
          <w:tblHeader/>
        </w:trPr>
        <w:tc>
          <w:tcPr>
            <w:tcW w:w="505" w:type="pct"/>
            <w:tcBorders>
              <w:top w:val="single" w:sz="6" w:space="0" w:color="auto"/>
              <w:bottom w:val="single" w:sz="12" w:space="0" w:color="auto"/>
            </w:tcBorders>
            <w:shd w:val="clear" w:color="auto" w:fill="auto"/>
          </w:tcPr>
          <w:p w14:paraId="5246FC41" w14:textId="77777777" w:rsidR="00C25555" w:rsidRPr="00AA751B" w:rsidRDefault="00C25555" w:rsidP="00D82B93">
            <w:pPr>
              <w:pStyle w:val="TableHeading"/>
              <w:keepNext w:val="0"/>
            </w:pPr>
            <w:r w:rsidRPr="00AA751B">
              <w:t>Item</w:t>
            </w:r>
          </w:p>
        </w:tc>
        <w:tc>
          <w:tcPr>
            <w:tcW w:w="2248" w:type="pct"/>
            <w:tcBorders>
              <w:top w:val="single" w:sz="6" w:space="0" w:color="auto"/>
              <w:bottom w:val="single" w:sz="12" w:space="0" w:color="auto"/>
            </w:tcBorders>
            <w:shd w:val="clear" w:color="auto" w:fill="auto"/>
          </w:tcPr>
          <w:p w14:paraId="084833F1" w14:textId="77777777" w:rsidR="00C25555" w:rsidRPr="00AA751B" w:rsidRDefault="00C25555" w:rsidP="00D82B93">
            <w:pPr>
              <w:pStyle w:val="TableHeading"/>
              <w:keepNext w:val="0"/>
            </w:pPr>
            <w:r w:rsidRPr="00AA751B">
              <w:t>Applicable members</w:t>
            </w:r>
          </w:p>
        </w:tc>
        <w:tc>
          <w:tcPr>
            <w:tcW w:w="2247" w:type="pct"/>
            <w:tcBorders>
              <w:top w:val="single" w:sz="6" w:space="0" w:color="auto"/>
              <w:bottom w:val="single" w:sz="12" w:space="0" w:color="auto"/>
            </w:tcBorders>
            <w:shd w:val="clear" w:color="auto" w:fill="auto"/>
          </w:tcPr>
          <w:p w14:paraId="54FD4E5C" w14:textId="77777777" w:rsidR="00C25555" w:rsidRPr="00AA751B" w:rsidRDefault="00C25555" w:rsidP="00D82B93">
            <w:pPr>
              <w:pStyle w:val="TableHeading"/>
              <w:keepNext w:val="0"/>
            </w:pPr>
            <w:r w:rsidRPr="00AA751B">
              <w:t>Details</w:t>
            </w:r>
          </w:p>
        </w:tc>
      </w:tr>
      <w:tr w:rsidR="00C25555" w:rsidRPr="00AA751B" w14:paraId="24360195" w14:textId="77777777" w:rsidTr="00655B0F">
        <w:tc>
          <w:tcPr>
            <w:tcW w:w="5000" w:type="pct"/>
            <w:gridSpan w:val="3"/>
            <w:tcBorders>
              <w:top w:val="single" w:sz="12" w:space="0" w:color="auto"/>
            </w:tcBorders>
            <w:shd w:val="clear" w:color="auto" w:fill="auto"/>
          </w:tcPr>
          <w:p w14:paraId="59797979" w14:textId="77777777" w:rsidR="00C25555" w:rsidRPr="00AA751B" w:rsidRDefault="00C25555" w:rsidP="00D82B93">
            <w:pPr>
              <w:pStyle w:val="TableHeading"/>
              <w:keepNext w:val="0"/>
            </w:pPr>
            <w:r w:rsidRPr="00AA751B">
              <w:t>General</w:t>
            </w:r>
          </w:p>
        </w:tc>
      </w:tr>
      <w:tr w:rsidR="00C25555" w:rsidRPr="00AA751B" w14:paraId="507C6BE6" w14:textId="77777777" w:rsidTr="00655B0F">
        <w:tc>
          <w:tcPr>
            <w:tcW w:w="505" w:type="pct"/>
            <w:shd w:val="clear" w:color="auto" w:fill="auto"/>
          </w:tcPr>
          <w:p w14:paraId="46E776D0" w14:textId="77777777" w:rsidR="00C25555" w:rsidRPr="00AA751B" w:rsidRDefault="00C25555" w:rsidP="00D82B93">
            <w:pPr>
              <w:pStyle w:val="Tabletext"/>
            </w:pPr>
            <w:r w:rsidRPr="00AA751B">
              <w:t>1</w:t>
            </w:r>
          </w:p>
        </w:tc>
        <w:tc>
          <w:tcPr>
            <w:tcW w:w="2248" w:type="pct"/>
            <w:shd w:val="clear" w:color="auto" w:fill="auto"/>
          </w:tcPr>
          <w:p w14:paraId="38C5E08E" w14:textId="77777777" w:rsidR="00C25555" w:rsidRPr="00AA751B" w:rsidRDefault="00C25555" w:rsidP="00D82B93">
            <w:pPr>
              <w:pStyle w:val="Tabletext"/>
            </w:pPr>
            <w:r w:rsidRPr="00AA751B">
              <w:t>Each member</w:t>
            </w:r>
          </w:p>
        </w:tc>
        <w:tc>
          <w:tcPr>
            <w:tcW w:w="2247" w:type="pct"/>
            <w:shd w:val="clear" w:color="auto" w:fill="auto"/>
          </w:tcPr>
          <w:p w14:paraId="1A447D02" w14:textId="77777777" w:rsidR="00C25555" w:rsidRPr="00AA751B" w:rsidRDefault="00C25555" w:rsidP="00D82B93">
            <w:pPr>
              <w:pStyle w:val="Tabletext"/>
            </w:pPr>
            <w:r w:rsidRPr="00AA751B">
              <w:t>The name of the member</w:t>
            </w:r>
          </w:p>
        </w:tc>
      </w:tr>
      <w:tr w:rsidR="00C25555" w:rsidRPr="00AA751B" w14:paraId="2DBDF2A2" w14:textId="77777777" w:rsidTr="00655B0F">
        <w:tc>
          <w:tcPr>
            <w:tcW w:w="505" w:type="pct"/>
            <w:shd w:val="clear" w:color="auto" w:fill="auto"/>
          </w:tcPr>
          <w:p w14:paraId="50443CE8" w14:textId="77777777" w:rsidR="00C25555" w:rsidRPr="00AA751B" w:rsidRDefault="00C25555" w:rsidP="00D82B93">
            <w:pPr>
              <w:pStyle w:val="Tabletext"/>
            </w:pPr>
            <w:r w:rsidRPr="00AA751B">
              <w:t>2</w:t>
            </w:r>
          </w:p>
        </w:tc>
        <w:tc>
          <w:tcPr>
            <w:tcW w:w="2248" w:type="pct"/>
            <w:shd w:val="clear" w:color="auto" w:fill="auto"/>
          </w:tcPr>
          <w:p w14:paraId="64E16EC4" w14:textId="77777777" w:rsidR="00C25555" w:rsidRPr="00AA751B" w:rsidRDefault="00C25555" w:rsidP="00D82B93">
            <w:pPr>
              <w:pStyle w:val="Tabletext"/>
            </w:pPr>
            <w:r w:rsidRPr="00AA751B">
              <w:t>Each member who:</w:t>
            </w:r>
          </w:p>
          <w:p w14:paraId="376330EB" w14:textId="77777777" w:rsidR="00C25555" w:rsidRPr="00AA751B" w:rsidRDefault="00C25555" w:rsidP="00D82B93">
            <w:pPr>
              <w:pStyle w:val="Tablea"/>
            </w:pPr>
            <w:r w:rsidRPr="00AA751B">
              <w:t>(a) began to hold a position as a member of the key management personnel during the most recently completed financial year; or</w:t>
            </w:r>
          </w:p>
          <w:p w14:paraId="7358676F" w14:textId="77777777" w:rsidR="00C25555" w:rsidRPr="00AA751B" w:rsidRDefault="00C25555" w:rsidP="00D82B93">
            <w:pPr>
              <w:pStyle w:val="Tablea"/>
            </w:pPr>
            <w:r w:rsidRPr="00AA751B">
              <w:t>(b) retired from a position as a member of the key management personnel during the most recently completed financial year</w:t>
            </w:r>
          </w:p>
        </w:tc>
        <w:tc>
          <w:tcPr>
            <w:tcW w:w="2247" w:type="pct"/>
            <w:shd w:val="clear" w:color="auto" w:fill="auto"/>
          </w:tcPr>
          <w:p w14:paraId="2184F2C8" w14:textId="77777777" w:rsidR="00C25555" w:rsidRPr="00AA751B" w:rsidRDefault="00C25555" w:rsidP="00D82B93">
            <w:pPr>
              <w:pStyle w:val="Tabletext"/>
            </w:pPr>
            <w:r w:rsidRPr="00AA751B">
              <w:t>The date on which the member:</w:t>
            </w:r>
          </w:p>
          <w:p w14:paraId="0462940A" w14:textId="77777777" w:rsidR="00C25555" w:rsidRPr="00AA751B" w:rsidRDefault="00C25555" w:rsidP="00D82B93">
            <w:pPr>
              <w:pStyle w:val="Tablea"/>
            </w:pPr>
            <w:r w:rsidRPr="00AA751B">
              <w:t>(a) began holding the position; or</w:t>
            </w:r>
          </w:p>
          <w:p w14:paraId="54D5EBA5" w14:textId="77777777" w:rsidR="00C25555" w:rsidRPr="00AA751B" w:rsidRDefault="00C25555" w:rsidP="00D82B93">
            <w:pPr>
              <w:pStyle w:val="Tablea"/>
            </w:pPr>
            <w:r w:rsidRPr="00AA751B">
              <w:t>(b) retired from the position</w:t>
            </w:r>
          </w:p>
        </w:tc>
      </w:tr>
      <w:tr w:rsidR="00C25555" w:rsidRPr="00AA751B" w14:paraId="07AD0DAD" w14:textId="77777777" w:rsidTr="00655B0F">
        <w:tc>
          <w:tcPr>
            <w:tcW w:w="505" w:type="pct"/>
            <w:shd w:val="clear" w:color="auto" w:fill="auto"/>
          </w:tcPr>
          <w:p w14:paraId="6B11F496" w14:textId="77777777" w:rsidR="00C25555" w:rsidRPr="00AA751B" w:rsidRDefault="00C25555" w:rsidP="00D82B93">
            <w:pPr>
              <w:pStyle w:val="Tabletext"/>
            </w:pPr>
            <w:r w:rsidRPr="00AA751B">
              <w:lastRenderedPageBreak/>
              <w:t>3</w:t>
            </w:r>
          </w:p>
        </w:tc>
        <w:tc>
          <w:tcPr>
            <w:tcW w:w="2248" w:type="pct"/>
            <w:shd w:val="clear" w:color="auto" w:fill="auto"/>
          </w:tcPr>
          <w:p w14:paraId="2AE10020" w14:textId="77777777" w:rsidR="00C25555" w:rsidRPr="00AA751B" w:rsidRDefault="00C25555" w:rsidP="00D82B93">
            <w:pPr>
              <w:pStyle w:val="Tabletext"/>
            </w:pPr>
            <w:r w:rsidRPr="00AA751B">
              <w:t>Each member whose position changed during the most recently completed financial year</w:t>
            </w:r>
          </w:p>
        </w:tc>
        <w:tc>
          <w:tcPr>
            <w:tcW w:w="2247" w:type="pct"/>
            <w:shd w:val="clear" w:color="auto" w:fill="auto"/>
          </w:tcPr>
          <w:p w14:paraId="14CE992E" w14:textId="77777777" w:rsidR="00C25555" w:rsidRPr="00AA751B" w:rsidRDefault="00C25555" w:rsidP="00D82B93">
            <w:pPr>
              <w:pStyle w:val="Tabletext"/>
            </w:pPr>
            <w:r w:rsidRPr="00AA751B">
              <w:t>Both of the following:</w:t>
            </w:r>
          </w:p>
          <w:p w14:paraId="54D72D1C" w14:textId="77777777" w:rsidR="00C25555" w:rsidRPr="00AA751B" w:rsidRDefault="00C25555" w:rsidP="00D82B93">
            <w:pPr>
              <w:pStyle w:val="Tablea"/>
            </w:pPr>
            <w:r w:rsidRPr="00AA751B">
              <w:t>(a) the member’s name and position;</w:t>
            </w:r>
          </w:p>
          <w:p w14:paraId="5DEA7C3D" w14:textId="77777777" w:rsidR="00C25555" w:rsidRPr="00AA751B" w:rsidRDefault="00C25555" w:rsidP="00D82B93">
            <w:pPr>
              <w:pStyle w:val="Tablea"/>
            </w:pPr>
            <w:r w:rsidRPr="00AA751B">
              <w:t>(b) when the change occurred</w:t>
            </w:r>
          </w:p>
        </w:tc>
      </w:tr>
      <w:tr w:rsidR="00C25555" w:rsidRPr="00AA751B" w14:paraId="44D1C9D0" w14:textId="77777777" w:rsidTr="00655B0F">
        <w:tc>
          <w:tcPr>
            <w:tcW w:w="505" w:type="pct"/>
            <w:shd w:val="clear" w:color="auto" w:fill="auto"/>
          </w:tcPr>
          <w:p w14:paraId="14F24D56" w14:textId="77777777" w:rsidR="00C25555" w:rsidRPr="00AA751B" w:rsidRDefault="00C25555" w:rsidP="00D82B93">
            <w:pPr>
              <w:pStyle w:val="Tabletext"/>
            </w:pPr>
            <w:r w:rsidRPr="00AA751B">
              <w:t>4</w:t>
            </w:r>
          </w:p>
        </w:tc>
        <w:tc>
          <w:tcPr>
            <w:tcW w:w="2248" w:type="pct"/>
            <w:shd w:val="clear" w:color="auto" w:fill="auto"/>
          </w:tcPr>
          <w:p w14:paraId="2E8DAB85" w14:textId="77777777" w:rsidR="00C25555" w:rsidRPr="00AA751B" w:rsidRDefault="00C25555" w:rsidP="00D82B93">
            <w:pPr>
              <w:pStyle w:val="Tabletext"/>
            </w:pPr>
            <w:r w:rsidRPr="00AA751B">
              <w:t>Each member who retired during the most recently completed financial year</w:t>
            </w:r>
          </w:p>
        </w:tc>
        <w:tc>
          <w:tcPr>
            <w:tcW w:w="2247" w:type="pct"/>
            <w:shd w:val="clear" w:color="auto" w:fill="auto"/>
          </w:tcPr>
          <w:p w14:paraId="0BF9C78A" w14:textId="77777777" w:rsidR="00C25555" w:rsidRPr="00AA751B" w:rsidRDefault="00C25555" w:rsidP="00D82B93">
            <w:pPr>
              <w:pStyle w:val="Tabletext"/>
            </w:pPr>
            <w:r w:rsidRPr="00AA751B">
              <w:t>Both of the following:</w:t>
            </w:r>
          </w:p>
          <w:p w14:paraId="0868B1C8" w14:textId="77777777" w:rsidR="00C25555" w:rsidRPr="00AA751B" w:rsidRDefault="00C25555" w:rsidP="00D82B93">
            <w:pPr>
              <w:pStyle w:val="Tabletext"/>
            </w:pPr>
            <w:r w:rsidRPr="00AA751B">
              <w:t>(a) the member’s name and position;</w:t>
            </w:r>
          </w:p>
          <w:p w14:paraId="3379056C" w14:textId="77777777" w:rsidR="00C25555" w:rsidRPr="00AA751B" w:rsidRDefault="00C25555" w:rsidP="00D82B93">
            <w:pPr>
              <w:pStyle w:val="Tabletext"/>
            </w:pPr>
            <w:r w:rsidRPr="00AA751B">
              <w:t>(b) when the retirement took effect</w:t>
            </w:r>
          </w:p>
        </w:tc>
      </w:tr>
      <w:tr w:rsidR="00C25555" w:rsidRPr="00AA751B" w14:paraId="66160A84" w14:textId="77777777" w:rsidTr="00655B0F">
        <w:tc>
          <w:tcPr>
            <w:tcW w:w="5000" w:type="pct"/>
            <w:gridSpan w:val="3"/>
            <w:shd w:val="clear" w:color="auto" w:fill="auto"/>
          </w:tcPr>
          <w:p w14:paraId="3F3818A3" w14:textId="77777777" w:rsidR="00C25555" w:rsidRPr="00AA751B" w:rsidRDefault="00C25555" w:rsidP="00D82B93">
            <w:pPr>
              <w:pStyle w:val="TableHeading"/>
              <w:keepNext w:val="0"/>
            </w:pPr>
            <w:r w:rsidRPr="00AA751B">
              <w:t>Payments and benefits</w:t>
            </w:r>
          </w:p>
        </w:tc>
      </w:tr>
      <w:tr w:rsidR="00C25555" w:rsidRPr="00AA751B" w14:paraId="30FD154C" w14:textId="77777777" w:rsidTr="00655B0F">
        <w:tc>
          <w:tcPr>
            <w:tcW w:w="505" w:type="pct"/>
            <w:shd w:val="clear" w:color="auto" w:fill="auto"/>
          </w:tcPr>
          <w:p w14:paraId="769E59F8" w14:textId="77777777" w:rsidR="00C25555" w:rsidRPr="00AA751B" w:rsidRDefault="00C25555" w:rsidP="00D82B93">
            <w:pPr>
              <w:pStyle w:val="Tabletext"/>
            </w:pPr>
            <w:r w:rsidRPr="00AA751B">
              <w:t>5</w:t>
            </w:r>
          </w:p>
        </w:tc>
        <w:tc>
          <w:tcPr>
            <w:tcW w:w="2248" w:type="pct"/>
            <w:shd w:val="clear" w:color="auto" w:fill="auto"/>
          </w:tcPr>
          <w:p w14:paraId="33EE6E23" w14:textId="77777777" w:rsidR="00C25555" w:rsidRPr="00AA751B" w:rsidRDefault="00C25555" w:rsidP="00D82B93">
            <w:pPr>
              <w:pStyle w:val="Tabletext"/>
            </w:pPr>
            <w:r w:rsidRPr="00AA751B">
              <w:t>Each member</w:t>
            </w:r>
          </w:p>
        </w:tc>
        <w:tc>
          <w:tcPr>
            <w:tcW w:w="2247" w:type="pct"/>
            <w:shd w:val="clear" w:color="auto" w:fill="auto"/>
          </w:tcPr>
          <w:p w14:paraId="5D04160C" w14:textId="77777777" w:rsidR="00C25555" w:rsidRPr="00AA751B" w:rsidRDefault="00C25555" w:rsidP="00D82B93">
            <w:pPr>
              <w:pStyle w:val="Tabletext"/>
            </w:pPr>
            <w:r w:rsidRPr="00AA751B">
              <w:t>The short</w:t>
            </w:r>
            <w:r w:rsidR="00AA751B">
              <w:noBreakHyphen/>
            </w:r>
            <w:r w:rsidRPr="00AA751B">
              <w:t>term employee benefits of the member for the most recently completed financial year, divided into at least the following components:</w:t>
            </w:r>
          </w:p>
          <w:p w14:paraId="00CEA254" w14:textId="77777777" w:rsidR="00C25555" w:rsidRPr="00AA751B" w:rsidRDefault="00C25555" w:rsidP="00D82B93">
            <w:pPr>
              <w:pStyle w:val="Tablea"/>
            </w:pPr>
            <w:r w:rsidRPr="00AA751B">
              <w:t>(a) cash salary, fees and short</w:t>
            </w:r>
            <w:r w:rsidR="00AA751B">
              <w:noBreakHyphen/>
            </w:r>
            <w:r w:rsidRPr="00AA751B">
              <w:t>term compensated absences;</w:t>
            </w:r>
          </w:p>
          <w:p w14:paraId="12362D6F" w14:textId="77777777" w:rsidR="00C25555" w:rsidRPr="00AA751B" w:rsidRDefault="00C25555" w:rsidP="00D82B93">
            <w:pPr>
              <w:pStyle w:val="Tablea"/>
            </w:pPr>
            <w:r w:rsidRPr="00AA751B">
              <w:t>(b) short</w:t>
            </w:r>
            <w:r w:rsidR="00AA751B">
              <w:noBreakHyphen/>
            </w:r>
            <w:r w:rsidRPr="00AA751B">
              <w:t>term cash profit</w:t>
            </w:r>
            <w:r w:rsidR="00AA751B">
              <w:noBreakHyphen/>
            </w:r>
            <w:r w:rsidRPr="00AA751B">
              <w:t>sharing and other bonuses;</w:t>
            </w:r>
          </w:p>
          <w:p w14:paraId="4379C8A7" w14:textId="77777777" w:rsidR="00C25555" w:rsidRPr="00AA751B" w:rsidRDefault="00C25555" w:rsidP="00D82B93">
            <w:pPr>
              <w:pStyle w:val="Tablea"/>
            </w:pPr>
            <w:r w:rsidRPr="00AA751B">
              <w:t>(c) non</w:t>
            </w:r>
            <w:r w:rsidR="00AA751B">
              <w:noBreakHyphen/>
            </w:r>
            <w:r w:rsidRPr="00AA751B">
              <w:t>monetary benefits;</w:t>
            </w:r>
          </w:p>
          <w:p w14:paraId="32137F08" w14:textId="77777777" w:rsidR="00C25555" w:rsidRPr="00AA751B" w:rsidRDefault="00C25555" w:rsidP="00D82B93">
            <w:pPr>
              <w:pStyle w:val="Tablea"/>
            </w:pPr>
            <w:r w:rsidRPr="00AA751B">
              <w:t>(d) other short</w:t>
            </w:r>
            <w:r w:rsidR="00AA751B">
              <w:noBreakHyphen/>
            </w:r>
            <w:r w:rsidRPr="00AA751B">
              <w:t>term employee benefit</w:t>
            </w:r>
            <w:r w:rsidRPr="00AA751B">
              <w:rPr>
                <w:lang w:eastAsia="en-US"/>
              </w:rPr>
              <w:t>s</w:t>
            </w:r>
          </w:p>
        </w:tc>
      </w:tr>
      <w:tr w:rsidR="00C25555" w:rsidRPr="00AA751B" w14:paraId="75F5EB5F" w14:textId="77777777" w:rsidTr="00655B0F">
        <w:tc>
          <w:tcPr>
            <w:tcW w:w="505" w:type="pct"/>
            <w:shd w:val="clear" w:color="auto" w:fill="auto"/>
          </w:tcPr>
          <w:p w14:paraId="7826D1B5" w14:textId="77777777" w:rsidR="00C25555" w:rsidRPr="00AA751B" w:rsidRDefault="00C25555" w:rsidP="00D82B93">
            <w:pPr>
              <w:pStyle w:val="Tabletext"/>
            </w:pPr>
            <w:r w:rsidRPr="00AA751B">
              <w:t>6</w:t>
            </w:r>
          </w:p>
        </w:tc>
        <w:tc>
          <w:tcPr>
            <w:tcW w:w="2248" w:type="pct"/>
            <w:shd w:val="clear" w:color="auto" w:fill="auto"/>
          </w:tcPr>
          <w:p w14:paraId="04480970" w14:textId="77777777" w:rsidR="00C25555" w:rsidRPr="00AA751B" w:rsidRDefault="00C25555" w:rsidP="00D82B93">
            <w:pPr>
              <w:pStyle w:val="Tabletext"/>
            </w:pPr>
            <w:r w:rsidRPr="00AA751B">
              <w:t>Each member</w:t>
            </w:r>
          </w:p>
        </w:tc>
        <w:tc>
          <w:tcPr>
            <w:tcW w:w="2247" w:type="pct"/>
            <w:shd w:val="clear" w:color="auto" w:fill="auto"/>
          </w:tcPr>
          <w:p w14:paraId="5A9ECAC1" w14:textId="77777777" w:rsidR="00C25555" w:rsidRPr="00AA751B" w:rsidRDefault="00C25555" w:rsidP="00D82B93">
            <w:pPr>
              <w:pStyle w:val="Tabletext"/>
            </w:pPr>
            <w:r w:rsidRPr="00AA751B">
              <w:t>The post</w:t>
            </w:r>
            <w:r w:rsidR="00AA751B">
              <w:noBreakHyphen/>
            </w:r>
            <w:r w:rsidRPr="00AA751B">
              <w:t>employment benefits of the member for the most recently completed financial year, divided into at least the following components:</w:t>
            </w:r>
          </w:p>
          <w:p w14:paraId="18D52961" w14:textId="77777777" w:rsidR="00C25555" w:rsidRPr="00AA751B" w:rsidRDefault="00C25555" w:rsidP="00D82B93">
            <w:pPr>
              <w:pStyle w:val="Tablea"/>
            </w:pPr>
            <w:r w:rsidRPr="00AA751B">
              <w:t>(a) pension and superannuation benefits;</w:t>
            </w:r>
          </w:p>
          <w:p w14:paraId="44A12ADB" w14:textId="77777777" w:rsidR="00C25555" w:rsidRPr="00AA751B" w:rsidRDefault="00C25555" w:rsidP="00D82B93">
            <w:pPr>
              <w:pStyle w:val="Tabletext"/>
            </w:pPr>
            <w:r w:rsidRPr="00AA751B">
              <w:t>(b) other post</w:t>
            </w:r>
            <w:r w:rsidR="00AA751B">
              <w:noBreakHyphen/>
            </w:r>
            <w:r w:rsidRPr="00AA751B">
              <w:t>employment benefits</w:t>
            </w:r>
          </w:p>
        </w:tc>
      </w:tr>
      <w:tr w:rsidR="00C25555" w:rsidRPr="00AA751B" w14:paraId="0BB1BBD9" w14:textId="77777777" w:rsidTr="00655B0F">
        <w:tc>
          <w:tcPr>
            <w:tcW w:w="505" w:type="pct"/>
            <w:shd w:val="clear" w:color="auto" w:fill="auto"/>
          </w:tcPr>
          <w:p w14:paraId="76539737" w14:textId="77777777" w:rsidR="00C25555" w:rsidRPr="00AA751B" w:rsidRDefault="00C25555" w:rsidP="00D82B93">
            <w:pPr>
              <w:pStyle w:val="Tabletext"/>
            </w:pPr>
            <w:r w:rsidRPr="00AA751B">
              <w:t>7</w:t>
            </w:r>
          </w:p>
        </w:tc>
        <w:tc>
          <w:tcPr>
            <w:tcW w:w="2248" w:type="pct"/>
            <w:shd w:val="clear" w:color="auto" w:fill="auto"/>
          </w:tcPr>
          <w:p w14:paraId="7FDD14FC" w14:textId="77777777" w:rsidR="00C25555" w:rsidRPr="00AA751B" w:rsidRDefault="00C25555" w:rsidP="00D82B93">
            <w:pPr>
              <w:pStyle w:val="Tabletext"/>
            </w:pPr>
            <w:r w:rsidRPr="00AA751B">
              <w:t>Each member</w:t>
            </w:r>
          </w:p>
        </w:tc>
        <w:tc>
          <w:tcPr>
            <w:tcW w:w="2247" w:type="pct"/>
            <w:shd w:val="clear" w:color="auto" w:fill="auto"/>
          </w:tcPr>
          <w:p w14:paraId="5F7AF910" w14:textId="77777777" w:rsidR="00C25555" w:rsidRPr="00AA751B" w:rsidRDefault="00C25555" w:rsidP="00D82B93">
            <w:pPr>
              <w:pStyle w:val="Tabletext"/>
            </w:pPr>
            <w:r w:rsidRPr="00AA751B">
              <w:t>The long</w:t>
            </w:r>
            <w:r w:rsidR="00AA751B">
              <w:noBreakHyphen/>
            </w:r>
            <w:r w:rsidRPr="00AA751B">
              <w:t>term employee benefits other than benefits mentioned in items 5 and 6 for the member for the most recently completed financial year (any amount attributable to a long</w:t>
            </w:r>
            <w:r w:rsidR="00AA751B">
              <w:noBreakHyphen/>
            </w:r>
            <w:r w:rsidRPr="00AA751B">
              <w:t>term incentive plan being separately identified)</w:t>
            </w:r>
          </w:p>
        </w:tc>
      </w:tr>
      <w:tr w:rsidR="00C25555" w:rsidRPr="00AA751B" w14:paraId="38C8BF76" w14:textId="77777777" w:rsidTr="00655B0F">
        <w:tc>
          <w:tcPr>
            <w:tcW w:w="505" w:type="pct"/>
            <w:shd w:val="clear" w:color="auto" w:fill="auto"/>
          </w:tcPr>
          <w:p w14:paraId="3C802FED" w14:textId="77777777" w:rsidR="00C25555" w:rsidRPr="00AA751B" w:rsidRDefault="00C25555" w:rsidP="00D82B93">
            <w:pPr>
              <w:pStyle w:val="Tabletext"/>
            </w:pPr>
            <w:r w:rsidRPr="00AA751B">
              <w:t>8</w:t>
            </w:r>
          </w:p>
        </w:tc>
        <w:tc>
          <w:tcPr>
            <w:tcW w:w="2248" w:type="pct"/>
            <w:shd w:val="clear" w:color="auto" w:fill="auto"/>
          </w:tcPr>
          <w:p w14:paraId="1CBB6480" w14:textId="77777777" w:rsidR="00C25555" w:rsidRPr="00AA751B" w:rsidRDefault="00C25555" w:rsidP="00D82B93">
            <w:pPr>
              <w:pStyle w:val="Tabletext"/>
            </w:pPr>
            <w:r w:rsidRPr="00AA751B">
              <w:t>Each member whose position as a member of the key management personnel was terminated during the most recently completed financial year</w:t>
            </w:r>
          </w:p>
        </w:tc>
        <w:tc>
          <w:tcPr>
            <w:tcW w:w="2247" w:type="pct"/>
            <w:shd w:val="clear" w:color="auto" w:fill="auto"/>
          </w:tcPr>
          <w:p w14:paraId="5C0B4E53" w14:textId="77777777" w:rsidR="00C25555" w:rsidRPr="00AA751B" w:rsidRDefault="00C25555" w:rsidP="00D82B93">
            <w:pPr>
              <w:pStyle w:val="Tabletext"/>
            </w:pPr>
            <w:r w:rsidRPr="00AA751B">
              <w:t>The member’s termination benefits</w:t>
            </w:r>
          </w:p>
        </w:tc>
      </w:tr>
      <w:tr w:rsidR="00C25555" w:rsidRPr="00AA751B" w14:paraId="44ECB641" w14:textId="77777777" w:rsidTr="00655B0F">
        <w:tc>
          <w:tcPr>
            <w:tcW w:w="505" w:type="pct"/>
            <w:shd w:val="clear" w:color="auto" w:fill="auto"/>
          </w:tcPr>
          <w:p w14:paraId="0865EEA2" w14:textId="77777777" w:rsidR="00C25555" w:rsidRPr="00AA751B" w:rsidRDefault="00C25555" w:rsidP="00D82B93">
            <w:pPr>
              <w:pStyle w:val="Tabletext"/>
            </w:pPr>
            <w:r w:rsidRPr="00AA751B">
              <w:t>9</w:t>
            </w:r>
          </w:p>
        </w:tc>
        <w:tc>
          <w:tcPr>
            <w:tcW w:w="2248" w:type="pct"/>
            <w:shd w:val="clear" w:color="auto" w:fill="auto"/>
          </w:tcPr>
          <w:p w14:paraId="49806B62" w14:textId="77777777" w:rsidR="00C25555" w:rsidRPr="00AA751B" w:rsidRDefault="00C25555" w:rsidP="00D82B93">
            <w:pPr>
              <w:pStyle w:val="Tabletext"/>
            </w:pPr>
            <w:r w:rsidRPr="00AA751B">
              <w:t>Each member who:</w:t>
            </w:r>
          </w:p>
          <w:p w14:paraId="5EA460B9" w14:textId="77777777" w:rsidR="00C25555" w:rsidRPr="00AA751B" w:rsidRDefault="00C25555" w:rsidP="00D82B93">
            <w:pPr>
              <w:pStyle w:val="Tablea"/>
            </w:pPr>
            <w:r w:rsidRPr="00AA751B">
              <w:t>(a) began to hold a position as a member of the key management personnel during the most recently completed financial year; and</w:t>
            </w:r>
          </w:p>
          <w:p w14:paraId="631F760B" w14:textId="77777777" w:rsidR="00C25555" w:rsidRPr="00AA751B" w:rsidRDefault="00C25555" w:rsidP="00D82B93">
            <w:pPr>
              <w:pStyle w:val="Tablea"/>
            </w:pPr>
            <w:r w:rsidRPr="00AA751B">
              <w:t>(b) received a payment as part of the consideration for agreeing to hold the position</w:t>
            </w:r>
          </w:p>
        </w:tc>
        <w:tc>
          <w:tcPr>
            <w:tcW w:w="2247" w:type="pct"/>
            <w:shd w:val="clear" w:color="auto" w:fill="auto"/>
          </w:tcPr>
          <w:p w14:paraId="49005FDC" w14:textId="77777777" w:rsidR="00C25555" w:rsidRPr="00AA751B" w:rsidRDefault="00C25555" w:rsidP="00D82B93">
            <w:pPr>
              <w:pStyle w:val="Tabletext"/>
            </w:pPr>
            <w:r w:rsidRPr="00AA751B">
              <w:t>Details of the payment, including:</w:t>
            </w:r>
          </w:p>
          <w:p w14:paraId="2E6A48EC" w14:textId="77777777" w:rsidR="00C25555" w:rsidRPr="00AA751B" w:rsidRDefault="00C25555" w:rsidP="00D82B93">
            <w:pPr>
              <w:pStyle w:val="Tablea"/>
            </w:pPr>
            <w:r w:rsidRPr="00AA751B">
              <w:t>(a) the monetary value of the payment; and</w:t>
            </w:r>
          </w:p>
          <w:p w14:paraId="3E7C62F2" w14:textId="77777777" w:rsidR="00C25555" w:rsidRPr="00AA751B" w:rsidRDefault="00C25555" w:rsidP="00D82B93">
            <w:pPr>
              <w:pStyle w:val="Tablea"/>
            </w:pPr>
            <w:r w:rsidRPr="00AA751B">
              <w:t>(b) the date of the payment</w:t>
            </w:r>
          </w:p>
        </w:tc>
      </w:tr>
      <w:tr w:rsidR="00C25555" w:rsidRPr="00AA751B" w14:paraId="44ADAC7B" w14:textId="77777777" w:rsidTr="00655B0F">
        <w:tc>
          <w:tcPr>
            <w:tcW w:w="505" w:type="pct"/>
            <w:shd w:val="clear" w:color="auto" w:fill="auto"/>
          </w:tcPr>
          <w:p w14:paraId="4818BB5F" w14:textId="77777777" w:rsidR="00C25555" w:rsidRPr="00AA751B" w:rsidRDefault="00C25555" w:rsidP="00D82B93">
            <w:pPr>
              <w:pStyle w:val="Tabletext"/>
            </w:pPr>
            <w:r w:rsidRPr="00AA751B">
              <w:t>10</w:t>
            </w:r>
          </w:p>
        </w:tc>
        <w:tc>
          <w:tcPr>
            <w:tcW w:w="2248" w:type="pct"/>
            <w:shd w:val="clear" w:color="auto" w:fill="auto"/>
          </w:tcPr>
          <w:p w14:paraId="77D90A98" w14:textId="77777777" w:rsidR="00C25555" w:rsidRPr="00AA751B" w:rsidRDefault="00C25555" w:rsidP="00D82B93">
            <w:pPr>
              <w:pStyle w:val="Tabletext"/>
            </w:pPr>
            <w:r w:rsidRPr="00AA751B">
              <w:t>Each member</w:t>
            </w:r>
          </w:p>
        </w:tc>
        <w:tc>
          <w:tcPr>
            <w:tcW w:w="2247" w:type="pct"/>
            <w:shd w:val="clear" w:color="auto" w:fill="auto"/>
          </w:tcPr>
          <w:p w14:paraId="5C785650" w14:textId="77777777" w:rsidR="00C25555" w:rsidRPr="00AA751B" w:rsidRDefault="00C25555" w:rsidP="00D82B93">
            <w:pPr>
              <w:pStyle w:val="Tabletext"/>
            </w:pPr>
            <w:r w:rsidRPr="00AA751B">
              <w:t>The share</w:t>
            </w:r>
            <w:r w:rsidR="00AA751B">
              <w:noBreakHyphen/>
            </w:r>
            <w:r w:rsidRPr="00AA751B">
              <w:t>based payments made to the member during the most recently completed financial year, divided into at least the following components:</w:t>
            </w:r>
          </w:p>
          <w:p w14:paraId="0F9426E3" w14:textId="77777777" w:rsidR="00C25555" w:rsidRPr="00AA751B" w:rsidRDefault="00C25555" w:rsidP="00D82B93">
            <w:pPr>
              <w:pStyle w:val="Tablea"/>
            </w:pPr>
            <w:r w:rsidRPr="00AA751B">
              <w:t>(a) equity</w:t>
            </w:r>
            <w:r w:rsidR="00AA751B">
              <w:noBreakHyphen/>
            </w:r>
            <w:r w:rsidRPr="00AA751B">
              <w:t>settled share</w:t>
            </w:r>
            <w:r w:rsidR="00AA751B">
              <w:noBreakHyphen/>
            </w:r>
            <w:r w:rsidRPr="00AA751B">
              <w:t>based payment transactions, showing separately:</w:t>
            </w:r>
          </w:p>
          <w:p w14:paraId="41A4948D" w14:textId="77777777" w:rsidR="00C25555" w:rsidRPr="00AA751B" w:rsidRDefault="00C25555" w:rsidP="00D82B93">
            <w:pPr>
              <w:pStyle w:val="Tablei"/>
            </w:pPr>
            <w:r w:rsidRPr="00AA751B">
              <w:t>(i) shares and units; and</w:t>
            </w:r>
          </w:p>
          <w:p w14:paraId="61E3C701" w14:textId="77777777" w:rsidR="00C25555" w:rsidRPr="00AA751B" w:rsidRDefault="00C25555" w:rsidP="00D82B93">
            <w:pPr>
              <w:pStyle w:val="Tablei"/>
            </w:pPr>
            <w:r w:rsidRPr="00AA751B">
              <w:lastRenderedPageBreak/>
              <w:t>(ii) options and rights;</w:t>
            </w:r>
          </w:p>
          <w:p w14:paraId="7A564CC6" w14:textId="77777777" w:rsidR="00C25555" w:rsidRPr="00AA751B" w:rsidRDefault="00C25555" w:rsidP="00D82B93">
            <w:pPr>
              <w:pStyle w:val="Tablea"/>
            </w:pPr>
            <w:r w:rsidRPr="00AA751B">
              <w:t>(b) cash</w:t>
            </w:r>
            <w:r w:rsidR="00AA751B">
              <w:noBreakHyphen/>
            </w:r>
            <w:r w:rsidRPr="00AA751B">
              <w:t>settled share</w:t>
            </w:r>
            <w:r w:rsidR="00AA751B">
              <w:noBreakHyphen/>
            </w:r>
            <w:r w:rsidRPr="00AA751B">
              <w:t>based payment transactions;</w:t>
            </w:r>
          </w:p>
          <w:p w14:paraId="5BCC38D8" w14:textId="77777777" w:rsidR="00C25555" w:rsidRPr="00AA751B" w:rsidRDefault="00C25555" w:rsidP="00D82B93">
            <w:pPr>
              <w:pStyle w:val="Tablea"/>
            </w:pPr>
            <w:r w:rsidRPr="00AA751B">
              <w:t>(c) all other forms of share</w:t>
            </w:r>
            <w:r w:rsidR="00AA751B">
              <w:noBreakHyphen/>
            </w:r>
            <w:r w:rsidRPr="00AA751B">
              <w:t>based payment compensation (including hybrids)</w:t>
            </w:r>
          </w:p>
        </w:tc>
      </w:tr>
      <w:tr w:rsidR="00C25555" w:rsidRPr="00AA751B" w14:paraId="1301B4CB" w14:textId="77777777" w:rsidTr="00655B0F">
        <w:tc>
          <w:tcPr>
            <w:tcW w:w="5000" w:type="pct"/>
            <w:gridSpan w:val="3"/>
            <w:shd w:val="clear" w:color="auto" w:fill="auto"/>
          </w:tcPr>
          <w:p w14:paraId="55BEC7BE" w14:textId="77777777" w:rsidR="00C25555" w:rsidRPr="00AA751B" w:rsidRDefault="00C25555" w:rsidP="00D82B93">
            <w:pPr>
              <w:pStyle w:val="TableHeading"/>
              <w:keepNext w:val="0"/>
            </w:pPr>
            <w:r w:rsidRPr="00AA751B">
              <w:lastRenderedPageBreak/>
              <w:t>Compensation</w:t>
            </w:r>
          </w:p>
        </w:tc>
      </w:tr>
      <w:tr w:rsidR="00C25555" w:rsidRPr="00AA751B" w14:paraId="4FB1870D" w14:textId="77777777" w:rsidTr="00655B0F">
        <w:trPr>
          <w:trHeight w:val="8164"/>
        </w:trPr>
        <w:tc>
          <w:tcPr>
            <w:tcW w:w="505" w:type="pct"/>
            <w:shd w:val="clear" w:color="auto" w:fill="auto"/>
          </w:tcPr>
          <w:p w14:paraId="43819162" w14:textId="77777777" w:rsidR="00C25555" w:rsidRPr="00AA751B" w:rsidRDefault="00C25555" w:rsidP="00D82B93">
            <w:pPr>
              <w:pStyle w:val="Tabletext"/>
            </w:pPr>
            <w:r w:rsidRPr="00AA751B">
              <w:t>11</w:t>
            </w:r>
          </w:p>
        </w:tc>
        <w:tc>
          <w:tcPr>
            <w:tcW w:w="2248" w:type="pct"/>
            <w:shd w:val="clear" w:color="auto" w:fill="auto"/>
          </w:tcPr>
          <w:p w14:paraId="5CB33AEF" w14:textId="77777777" w:rsidR="00C25555" w:rsidRPr="00AA751B" w:rsidRDefault="00C25555" w:rsidP="00D82B93">
            <w:pPr>
              <w:pStyle w:val="Tabletext"/>
            </w:pPr>
            <w:r w:rsidRPr="00AA751B">
              <w:t>If a grant of a cash bonus, performance</w:t>
            </w:r>
            <w:r w:rsidR="00AA751B">
              <w:noBreakHyphen/>
            </w:r>
            <w:r w:rsidRPr="00AA751B">
              <w:t>related bonus or share</w:t>
            </w:r>
            <w:r w:rsidR="00AA751B">
              <w:noBreakHyphen/>
            </w:r>
            <w:r w:rsidRPr="00AA751B">
              <w:t>based payment compensation benefit, whether part of a specific contract for services or not, was made to a member during the most recently completed financial year—each such member</w:t>
            </w:r>
          </w:p>
        </w:tc>
        <w:tc>
          <w:tcPr>
            <w:tcW w:w="2247" w:type="pct"/>
            <w:shd w:val="clear" w:color="auto" w:fill="auto"/>
          </w:tcPr>
          <w:p w14:paraId="62E8D6F6" w14:textId="77777777" w:rsidR="00C25555" w:rsidRPr="00AA751B" w:rsidRDefault="00C25555" w:rsidP="00D82B93">
            <w:pPr>
              <w:pStyle w:val="Tabletext"/>
            </w:pPr>
            <w:r w:rsidRPr="00AA751B">
              <w:t>The terms and conditions of each grant affecting compensation, including the following:</w:t>
            </w:r>
          </w:p>
          <w:p w14:paraId="198B8A0A" w14:textId="77777777" w:rsidR="00C25555" w:rsidRPr="00AA751B" w:rsidRDefault="00C25555" w:rsidP="00D82B93">
            <w:pPr>
              <w:pStyle w:val="Tablea"/>
            </w:pPr>
            <w:r w:rsidRPr="00AA751B">
              <w:t>(a) the grant date;</w:t>
            </w:r>
          </w:p>
          <w:p w14:paraId="193B5FFA" w14:textId="77777777" w:rsidR="00C25555" w:rsidRPr="00AA751B" w:rsidRDefault="00C25555" w:rsidP="00D82B93">
            <w:pPr>
              <w:pStyle w:val="Tablea"/>
            </w:pPr>
            <w:r w:rsidRPr="00AA751B">
              <w:t>(b) the nature of the compensation granted;</w:t>
            </w:r>
          </w:p>
          <w:p w14:paraId="15DDB218" w14:textId="77777777" w:rsidR="00C25555" w:rsidRPr="00AA751B" w:rsidRDefault="00C25555" w:rsidP="00D82B93">
            <w:pPr>
              <w:pStyle w:val="Tablea"/>
            </w:pPr>
            <w:r w:rsidRPr="00AA751B">
              <w:t>(c) the service and performance criteria used to determine the amount of compensation;</w:t>
            </w:r>
          </w:p>
          <w:p w14:paraId="75060600" w14:textId="77777777" w:rsidR="00C25555" w:rsidRPr="00AA751B" w:rsidRDefault="00C25555" w:rsidP="00D82B93">
            <w:pPr>
              <w:pStyle w:val="Tablea"/>
            </w:pPr>
            <w:r w:rsidRPr="00AA751B">
              <w:t>(d) if there has been any alteration of the terms or conditions of the grant since the grant date—the date, details and effect of each alteration;</w:t>
            </w:r>
          </w:p>
          <w:p w14:paraId="0321328D" w14:textId="77777777" w:rsidR="00C25555" w:rsidRPr="00AA751B" w:rsidRDefault="00C25555" w:rsidP="00D82B93">
            <w:pPr>
              <w:pStyle w:val="Tablea"/>
            </w:pPr>
            <w:r w:rsidRPr="00AA751B">
              <w:t>(e) the percentage of the bonus or grant for the financial year that was paid to the member, or that vested in the member, in the financial year;</w:t>
            </w:r>
          </w:p>
          <w:p w14:paraId="2B9D0B23" w14:textId="77777777" w:rsidR="00C25555" w:rsidRPr="00AA751B" w:rsidRDefault="00C25555" w:rsidP="00D82B93">
            <w:pPr>
              <w:pStyle w:val="Tablea"/>
            </w:pPr>
            <w:r w:rsidRPr="00AA751B">
              <w:t>(f) the percentage of the bonus or grant for the financial year that was forfeited by the member (because the member did not meet the service and performance criteria for the bonus or grant) in the financial year;</w:t>
            </w:r>
          </w:p>
          <w:p w14:paraId="42C1153C" w14:textId="77777777" w:rsidR="00C25555" w:rsidRPr="00AA751B" w:rsidRDefault="00C25555" w:rsidP="00D82B93">
            <w:pPr>
              <w:pStyle w:val="Tablea"/>
            </w:pPr>
            <w:r w:rsidRPr="00AA751B">
              <w:t>(g) the financial years, after the most recently completed financial year, for which the bonus or grant will be payable if the member meets the service and performance criteria for the bonus or grant;</w:t>
            </w:r>
          </w:p>
          <w:p w14:paraId="04586F46" w14:textId="77777777" w:rsidR="00C25555" w:rsidRPr="00AA751B" w:rsidRDefault="00C25555" w:rsidP="00D82B93">
            <w:pPr>
              <w:pStyle w:val="Tablea"/>
            </w:pPr>
            <w:r w:rsidRPr="00AA751B">
              <w:t>(h) estimates of the maximum and minimum possible total value of the bonus or grant (other than option grants) for financial years after the most recently completed financial year</w:t>
            </w:r>
          </w:p>
        </w:tc>
      </w:tr>
      <w:tr w:rsidR="00C25555" w:rsidRPr="00AA751B" w14:paraId="4A6CD78F" w14:textId="77777777" w:rsidTr="00655B0F">
        <w:tc>
          <w:tcPr>
            <w:tcW w:w="505" w:type="pct"/>
            <w:shd w:val="clear" w:color="auto" w:fill="auto"/>
          </w:tcPr>
          <w:p w14:paraId="6896E785" w14:textId="77777777" w:rsidR="00C25555" w:rsidRPr="00AA751B" w:rsidRDefault="00C25555" w:rsidP="00D82B93">
            <w:pPr>
              <w:pStyle w:val="Tabletext"/>
            </w:pPr>
            <w:r w:rsidRPr="00AA751B">
              <w:t>12</w:t>
            </w:r>
          </w:p>
        </w:tc>
        <w:tc>
          <w:tcPr>
            <w:tcW w:w="2248" w:type="pct"/>
            <w:shd w:val="clear" w:color="auto" w:fill="auto"/>
          </w:tcPr>
          <w:p w14:paraId="003CC571" w14:textId="77777777" w:rsidR="00C25555" w:rsidRPr="00AA751B" w:rsidRDefault="00C25555" w:rsidP="00D82B93">
            <w:pPr>
              <w:pStyle w:val="Tabletext"/>
            </w:pPr>
            <w:r w:rsidRPr="00AA751B">
              <w:t>If, during the most recently completed financial year, a contract for services was negotiated between the RSE licensee and a member—each such member</w:t>
            </w:r>
          </w:p>
        </w:tc>
        <w:tc>
          <w:tcPr>
            <w:tcW w:w="2247" w:type="pct"/>
            <w:shd w:val="clear" w:color="auto" w:fill="auto"/>
          </w:tcPr>
          <w:p w14:paraId="366F37A6" w14:textId="77777777" w:rsidR="00C25555" w:rsidRPr="00AA751B" w:rsidRDefault="00C25555" w:rsidP="00D82B93">
            <w:pPr>
              <w:pStyle w:val="Tabletext"/>
            </w:pPr>
            <w:r w:rsidRPr="00AA751B">
              <w:t>An explanation of:</w:t>
            </w:r>
          </w:p>
          <w:p w14:paraId="63B6AC9A" w14:textId="77777777" w:rsidR="00C25555" w:rsidRPr="00AA751B" w:rsidRDefault="00C25555" w:rsidP="00D82B93">
            <w:pPr>
              <w:pStyle w:val="Tablea"/>
            </w:pPr>
            <w:r w:rsidRPr="00AA751B">
              <w:t>(a) how the amount of compensation was determined; and</w:t>
            </w:r>
          </w:p>
          <w:p w14:paraId="72087B3D" w14:textId="77777777" w:rsidR="00C25555" w:rsidRPr="00AA751B" w:rsidRDefault="00C25555" w:rsidP="00D82B93">
            <w:pPr>
              <w:pStyle w:val="Tablea"/>
            </w:pPr>
            <w:r w:rsidRPr="00AA751B">
              <w:t>(b) how the terms of the contract affect compensation in future periods</w:t>
            </w:r>
          </w:p>
        </w:tc>
      </w:tr>
      <w:tr w:rsidR="00C25555" w:rsidRPr="00AA751B" w14:paraId="03F502E3" w14:textId="77777777" w:rsidTr="00655B0F">
        <w:trPr>
          <w:trHeight w:val="7945"/>
        </w:trPr>
        <w:tc>
          <w:tcPr>
            <w:tcW w:w="505" w:type="pct"/>
            <w:shd w:val="clear" w:color="auto" w:fill="auto"/>
          </w:tcPr>
          <w:p w14:paraId="4C96614A" w14:textId="77777777" w:rsidR="00C25555" w:rsidRPr="00AA751B" w:rsidRDefault="00C25555" w:rsidP="00D82B93">
            <w:pPr>
              <w:pStyle w:val="Tabletext"/>
            </w:pPr>
            <w:r w:rsidRPr="00AA751B">
              <w:lastRenderedPageBreak/>
              <w:t>13</w:t>
            </w:r>
          </w:p>
        </w:tc>
        <w:tc>
          <w:tcPr>
            <w:tcW w:w="2248" w:type="pct"/>
            <w:shd w:val="clear" w:color="auto" w:fill="auto"/>
          </w:tcPr>
          <w:p w14:paraId="401F33A4" w14:textId="77777777" w:rsidR="00C25555" w:rsidRPr="00AA751B" w:rsidRDefault="00C25555" w:rsidP="00D82B93">
            <w:pPr>
              <w:pStyle w:val="Tabletext"/>
            </w:pPr>
            <w:r w:rsidRPr="00AA751B">
              <w:t>If the terms of share</w:t>
            </w:r>
            <w:r w:rsidR="00AA751B">
              <w:noBreakHyphen/>
            </w:r>
            <w:r w:rsidRPr="00AA751B">
              <w:t>based payment transactions (including options or rights) granted as compensation to a member were altered or modified by the RSE licensee during the most recently completed financial year—each such member</w:t>
            </w:r>
          </w:p>
        </w:tc>
        <w:tc>
          <w:tcPr>
            <w:tcW w:w="2247" w:type="pct"/>
            <w:shd w:val="clear" w:color="auto" w:fill="auto"/>
          </w:tcPr>
          <w:p w14:paraId="080CF9AA" w14:textId="77777777" w:rsidR="00C25555" w:rsidRPr="00AA751B" w:rsidRDefault="00C25555" w:rsidP="00D82B93">
            <w:pPr>
              <w:pStyle w:val="Tabletext"/>
            </w:pPr>
            <w:r w:rsidRPr="00AA751B">
              <w:t>All of the following:</w:t>
            </w:r>
          </w:p>
          <w:p w14:paraId="74D2B57D" w14:textId="77777777" w:rsidR="00C25555" w:rsidRPr="00AA751B" w:rsidRDefault="00C25555" w:rsidP="00D82B93">
            <w:pPr>
              <w:pStyle w:val="Tablea"/>
            </w:pPr>
            <w:r w:rsidRPr="00AA751B">
              <w:t>(a) the date of the alteration or modification;</w:t>
            </w:r>
          </w:p>
          <w:p w14:paraId="5289683B" w14:textId="77777777" w:rsidR="00C25555" w:rsidRPr="00AA751B" w:rsidRDefault="00C25555" w:rsidP="00D82B93">
            <w:pPr>
              <w:pStyle w:val="Tablea"/>
            </w:pPr>
            <w:r w:rsidRPr="00AA751B">
              <w:t>(b) the market price of the underlying equity instrument at the date of the alteration or modification;</w:t>
            </w:r>
          </w:p>
          <w:p w14:paraId="7C7087F5" w14:textId="77777777" w:rsidR="00C25555" w:rsidRPr="00AA751B" w:rsidRDefault="00C25555" w:rsidP="00D82B93">
            <w:pPr>
              <w:pStyle w:val="Tablea"/>
            </w:pPr>
            <w:r w:rsidRPr="00AA751B">
              <w:t>(c) the terms of the grant of compensation immediately before the alteration or modification, including:</w:t>
            </w:r>
          </w:p>
          <w:p w14:paraId="041CAAC2" w14:textId="77777777" w:rsidR="00C25555" w:rsidRPr="00AA751B" w:rsidRDefault="00C25555" w:rsidP="00D82B93">
            <w:pPr>
              <w:pStyle w:val="Tablei"/>
            </w:pPr>
            <w:r w:rsidRPr="00AA751B">
              <w:t>(i) the number and class of the underlying equity instruments;</w:t>
            </w:r>
            <w:r w:rsidR="00236E8E" w:rsidRPr="00AA751B">
              <w:t xml:space="preserve"> and</w:t>
            </w:r>
          </w:p>
          <w:p w14:paraId="5ACF858E" w14:textId="77777777" w:rsidR="00C25555" w:rsidRPr="00AA751B" w:rsidRDefault="00C25555" w:rsidP="00D82B93">
            <w:pPr>
              <w:pStyle w:val="Tablei"/>
            </w:pPr>
            <w:r w:rsidRPr="00AA751B">
              <w:t>(ii) the exercise price for any option or other right affected by the alteration or modification, immediately before and after the alteration or modification; and</w:t>
            </w:r>
          </w:p>
          <w:p w14:paraId="66437173" w14:textId="77777777" w:rsidR="00C25555" w:rsidRPr="00AA751B" w:rsidRDefault="00C25555" w:rsidP="00D82B93">
            <w:pPr>
              <w:pStyle w:val="Tablei"/>
            </w:pPr>
            <w:r w:rsidRPr="00AA751B">
              <w:t>(iii) the time remaining until expiry of the underlying equity instruments; and</w:t>
            </w:r>
          </w:p>
          <w:p w14:paraId="446432F3" w14:textId="77777777" w:rsidR="00C25555" w:rsidRPr="00AA751B" w:rsidRDefault="00C25555" w:rsidP="00D82B93">
            <w:pPr>
              <w:pStyle w:val="Tablei"/>
            </w:pPr>
            <w:r w:rsidRPr="00AA751B">
              <w:t>(iv) each other condition in the terms affecting the vesting or exercise of an option or other right;</w:t>
            </w:r>
          </w:p>
          <w:p w14:paraId="53037CE0" w14:textId="77777777" w:rsidR="00C25555" w:rsidRPr="00AA751B" w:rsidRDefault="00C25555" w:rsidP="00D82B93">
            <w:pPr>
              <w:pStyle w:val="Tablea"/>
            </w:pPr>
            <w:r w:rsidRPr="00AA751B">
              <w:t>(d) the modified or altered terms;</w:t>
            </w:r>
          </w:p>
          <w:p w14:paraId="47DA8D18" w14:textId="77777777" w:rsidR="00C25555" w:rsidRPr="00AA751B" w:rsidRDefault="00C25555" w:rsidP="00D82B93">
            <w:pPr>
              <w:pStyle w:val="Tablea"/>
            </w:pPr>
            <w:r w:rsidRPr="00AA751B">
              <w:t>(e) the difference between:</w:t>
            </w:r>
          </w:p>
          <w:p w14:paraId="2663A4E4" w14:textId="77777777" w:rsidR="00C25555" w:rsidRPr="00AA751B" w:rsidRDefault="00C25555" w:rsidP="00D82B93">
            <w:pPr>
              <w:pStyle w:val="Tablei"/>
            </w:pPr>
            <w:r w:rsidRPr="00AA751B">
              <w:t>(i) the total of the fair value of the options or other rights affected by the alteration or modification immediately before the alteration or modification; and</w:t>
            </w:r>
          </w:p>
          <w:p w14:paraId="57B98A21" w14:textId="77777777" w:rsidR="00C25555" w:rsidRPr="00AA751B" w:rsidRDefault="00C25555" w:rsidP="00D82B93">
            <w:pPr>
              <w:pStyle w:val="Tablei"/>
            </w:pPr>
            <w:r w:rsidRPr="00AA751B">
              <w:t>(ii) the total of the fair value of the options or other rights immediately after the alteration or modification</w:t>
            </w:r>
          </w:p>
        </w:tc>
      </w:tr>
      <w:tr w:rsidR="00C25555" w:rsidRPr="00AA751B" w14:paraId="1901ED1B" w14:textId="77777777" w:rsidTr="00D82B93">
        <w:tc>
          <w:tcPr>
            <w:tcW w:w="505" w:type="pct"/>
            <w:shd w:val="clear" w:color="auto" w:fill="auto"/>
          </w:tcPr>
          <w:p w14:paraId="697C6B58" w14:textId="77777777" w:rsidR="00C25555" w:rsidRPr="00AA751B" w:rsidRDefault="00C25555" w:rsidP="00D82B93">
            <w:pPr>
              <w:pStyle w:val="Tabletext"/>
            </w:pPr>
            <w:r w:rsidRPr="00AA751B">
              <w:t>14</w:t>
            </w:r>
          </w:p>
        </w:tc>
        <w:tc>
          <w:tcPr>
            <w:tcW w:w="2248" w:type="pct"/>
            <w:shd w:val="clear" w:color="auto" w:fill="auto"/>
          </w:tcPr>
          <w:p w14:paraId="652F079A" w14:textId="77777777" w:rsidR="00C25555" w:rsidRPr="00AA751B" w:rsidRDefault="00C25555" w:rsidP="00D82B93">
            <w:pPr>
              <w:pStyle w:val="Tabletext"/>
            </w:pPr>
            <w:r w:rsidRPr="00AA751B">
              <w:t>If, during the most recently completed financial year, options and rights over an equity instrument issued or issuable by the RSE licensee or by a related body corporate were provided as compensation to a member—each such member</w:t>
            </w:r>
          </w:p>
        </w:tc>
        <w:tc>
          <w:tcPr>
            <w:tcW w:w="2247" w:type="pct"/>
            <w:shd w:val="clear" w:color="auto" w:fill="auto"/>
          </w:tcPr>
          <w:p w14:paraId="584389B8" w14:textId="77777777" w:rsidR="00C25555" w:rsidRPr="00AA751B" w:rsidRDefault="00C25555" w:rsidP="00D82B93">
            <w:pPr>
              <w:pStyle w:val="Tabletext"/>
            </w:pPr>
            <w:r w:rsidRPr="00AA751B">
              <w:t>All of the following:</w:t>
            </w:r>
          </w:p>
          <w:p w14:paraId="32072B77" w14:textId="77777777" w:rsidR="00C25555" w:rsidRPr="00AA751B" w:rsidRDefault="00C25555" w:rsidP="00D82B93">
            <w:pPr>
              <w:pStyle w:val="Tablea"/>
            </w:pPr>
            <w:r w:rsidRPr="00AA751B">
              <w:t>(a) the number of options and the number of rights that, during the financial year, were:</w:t>
            </w:r>
          </w:p>
          <w:p w14:paraId="581B42FB" w14:textId="77777777" w:rsidR="00C25555" w:rsidRPr="00AA751B" w:rsidRDefault="00C25555" w:rsidP="00D82B93">
            <w:pPr>
              <w:pStyle w:val="Tablei"/>
            </w:pPr>
            <w:r w:rsidRPr="00AA751B">
              <w:t>(i) granted; and</w:t>
            </w:r>
          </w:p>
          <w:p w14:paraId="28E56D5A" w14:textId="77777777" w:rsidR="00C25555" w:rsidRPr="00AA751B" w:rsidRDefault="00C25555" w:rsidP="00D82B93">
            <w:pPr>
              <w:pStyle w:val="Tablei"/>
            </w:pPr>
            <w:r w:rsidRPr="00AA751B">
              <w:t>(ii) vested;</w:t>
            </w:r>
          </w:p>
          <w:p w14:paraId="04A0EB31" w14:textId="77777777" w:rsidR="00C25555" w:rsidRPr="00AA751B" w:rsidRDefault="00C25555" w:rsidP="00D82B93">
            <w:pPr>
              <w:pStyle w:val="Tablea"/>
            </w:pPr>
            <w:r w:rsidRPr="00AA751B">
              <w:t>(b) the terms and conditions of each grant made during the financial year, including:</w:t>
            </w:r>
          </w:p>
          <w:p w14:paraId="2C6B73F2" w14:textId="77777777" w:rsidR="00C25555" w:rsidRPr="00AA751B" w:rsidRDefault="00C25555" w:rsidP="00D82B93">
            <w:pPr>
              <w:pStyle w:val="Tablei"/>
            </w:pPr>
            <w:r w:rsidRPr="00AA751B">
              <w:t>(i) the fair value per option or right at grant date; and</w:t>
            </w:r>
          </w:p>
          <w:p w14:paraId="314BC6C8" w14:textId="77777777" w:rsidR="00C25555" w:rsidRPr="00AA751B" w:rsidRDefault="00C25555" w:rsidP="00D82B93">
            <w:pPr>
              <w:pStyle w:val="Tablei"/>
            </w:pPr>
            <w:r w:rsidRPr="00AA751B">
              <w:t>(ii) the exercise price per share or unit; and</w:t>
            </w:r>
          </w:p>
          <w:p w14:paraId="4315C584" w14:textId="77777777" w:rsidR="00C25555" w:rsidRPr="00AA751B" w:rsidRDefault="00C25555" w:rsidP="00D82B93">
            <w:pPr>
              <w:pStyle w:val="Tablei"/>
            </w:pPr>
            <w:r w:rsidRPr="00AA751B">
              <w:t>(iii) the amount, if any, paid or payable by the member; and</w:t>
            </w:r>
          </w:p>
          <w:p w14:paraId="35473125" w14:textId="77777777" w:rsidR="00C25555" w:rsidRPr="00AA751B" w:rsidRDefault="00C25555" w:rsidP="00D82B93">
            <w:pPr>
              <w:pStyle w:val="Tablei"/>
            </w:pPr>
            <w:r w:rsidRPr="00AA751B">
              <w:t>(iv) the expiry date of the grant; and</w:t>
            </w:r>
          </w:p>
          <w:p w14:paraId="07352A44" w14:textId="77777777" w:rsidR="00C25555" w:rsidRPr="00AA751B" w:rsidRDefault="00C25555" w:rsidP="00D82B93">
            <w:pPr>
              <w:pStyle w:val="Tablei"/>
            </w:pPr>
            <w:r w:rsidRPr="00AA751B">
              <w:lastRenderedPageBreak/>
              <w:t>(v) when the options or rights may be exercised; and</w:t>
            </w:r>
          </w:p>
          <w:p w14:paraId="1DA333AB" w14:textId="77777777" w:rsidR="00C25555" w:rsidRPr="00AA751B" w:rsidRDefault="00C25555" w:rsidP="00D82B93">
            <w:pPr>
              <w:pStyle w:val="Tablei"/>
            </w:pPr>
            <w:r w:rsidRPr="00AA751B">
              <w:t>(vi) a summary of the service and performance criteria that must be met before the beneficial interest vests in the member</w:t>
            </w:r>
          </w:p>
        </w:tc>
      </w:tr>
      <w:tr w:rsidR="00C25555" w:rsidRPr="00AA751B" w14:paraId="40790EB6" w14:textId="77777777" w:rsidTr="00655B0F">
        <w:tc>
          <w:tcPr>
            <w:tcW w:w="505" w:type="pct"/>
            <w:tcBorders>
              <w:bottom w:val="single" w:sz="2" w:space="0" w:color="auto"/>
            </w:tcBorders>
            <w:shd w:val="clear" w:color="auto" w:fill="auto"/>
          </w:tcPr>
          <w:p w14:paraId="79F1F14F" w14:textId="77777777" w:rsidR="00C25555" w:rsidRPr="00AA751B" w:rsidRDefault="00C25555" w:rsidP="00D82B93">
            <w:pPr>
              <w:pStyle w:val="Tabletext"/>
            </w:pPr>
            <w:r w:rsidRPr="00AA751B">
              <w:lastRenderedPageBreak/>
              <w:t>15</w:t>
            </w:r>
          </w:p>
        </w:tc>
        <w:tc>
          <w:tcPr>
            <w:tcW w:w="2248" w:type="pct"/>
            <w:tcBorders>
              <w:bottom w:val="single" w:sz="2" w:space="0" w:color="auto"/>
            </w:tcBorders>
            <w:shd w:val="clear" w:color="auto" w:fill="auto"/>
          </w:tcPr>
          <w:p w14:paraId="51C34EFF" w14:textId="77777777" w:rsidR="00C25555" w:rsidRPr="00AA751B" w:rsidRDefault="00C25555" w:rsidP="00D82B93">
            <w:pPr>
              <w:pStyle w:val="Tabletext"/>
            </w:pPr>
            <w:r w:rsidRPr="00AA751B">
              <w:t>If an equity instrument that is issuable by the RSE licensee or a related body corporate was issued as a result of the exercise, during the most recently completed financial year, of options and rights that were granted as compensation to a member—each such member</w:t>
            </w:r>
          </w:p>
        </w:tc>
        <w:tc>
          <w:tcPr>
            <w:tcW w:w="2247" w:type="pct"/>
            <w:tcBorders>
              <w:bottom w:val="single" w:sz="2" w:space="0" w:color="auto"/>
            </w:tcBorders>
            <w:shd w:val="clear" w:color="auto" w:fill="auto"/>
          </w:tcPr>
          <w:p w14:paraId="4CBA6AAC" w14:textId="77777777" w:rsidR="00C25555" w:rsidRPr="00AA751B" w:rsidRDefault="00C25555" w:rsidP="00D82B93">
            <w:pPr>
              <w:pStyle w:val="Tabletext"/>
            </w:pPr>
            <w:r w:rsidRPr="00AA751B">
              <w:t>All of the following:</w:t>
            </w:r>
          </w:p>
          <w:p w14:paraId="269B20C0" w14:textId="77777777" w:rsidR="00C25555" w:rsidRPr="00AA751B" w:rsidRDefault="00C25555" w:rsidP="00D82B93">
            <w:pPr>
              <w:pStyle w:val="Tablea"/>
            </w:pPr>
            <w:r w:rsidRPr="00AA751B">
              <w:t>(a) how many equity instruments were issued;</w:t>
            </w:r>
          </w:p>
          <w:p w14:paraId="28443E8B" w14:textId="77777777" w:rsidR="00C25555" w:rsidRPr="00AA751B" w:rsidRDefault="00C25555" w:rsidP="00D82B93">
            <w:pPr>
              <w:pStyle w:val="Tablea"/>
            </w:pPr>
            <w:r w:rsidRPr="00AA751B">
              <w:t>(b) if the number of options or rights exercised differs from the number of equity instruments disclosed under paragraph (a)—how many options or rights were exercised;</w:t>
            </w:r>
          </w:p>
          <w:p w14:paraId="5D201756" w14:textId="77777777" w:rsidR="00C25555" w:rsidRPr="00AA751B" w:rsidRDefault="00C25555" w:rsidP="00D82B93">
            <w:pPr>
              <w:pStyle w:val="Tablea"/>
            </w:pPr>
            <w:r w:rsidRPr="00AA751B">
              <w:t>(c) the amount paid under each instrument;</w:t>
            </w:r>
          </w:p>
          <w:p w14:paraId="332C2AF7" w14:textId="77777777" w:rsidR="00C25555" w:rsidRPr="00AA751B" w:rsidRDefault="00C25555" w:rsidP="00D82B93">
            <w:pPr>
              <w:pStyle w:val="Tablea"/>
            </w:pPr>
            <w:r w:rsidRPr="00AA751B">
              <w:t>(d) the amount payable under each instrument that is yet to be paid</w:t>
            </w:r>
          </w:p>
        </w:tc>
      </w:tr>
      <w:tr w:rsidR="00C25555" w:rsidRPr="00AA751B" w14:paraId="72EADABF" w14:textId="77777777" w:rsidTr="00655B0F">
        <w:tc>
          <w:tcPr>
            <w:tcW w:w="505" w:type="pct"/>
            <w:tcBorders>
              <w:top w:val="single" w:sz="2" w:space="0" w:color="auto"/>
              <w:bottom w:val="single" w:sz="12" w:space="0" w:color="auto"/>
            </w:tcBorders>
            <w:shd w:val="clear" w:color="auto" w:fill="auto"/>
          </w:tcPr>
          <w:p w14:paraId="7F3632CE" w14:textId="77777777" w:rsidR="00C25555" w:rsidRPr="00AA751B" w:rsidRDefault="00C25555" w:rsidP="00D82B93">
            <w:pPr>
              <w:pStyle w:val="Tabletext"/>
            </w:pPr>
            <w:r w:rsidRPr="00AA751B">
              <w:t>16</w:t>
            </w:r>
          </w:p>
        </w:tc>
        <w:tc>
          <w:tcPr>
            <w:tcW w:w="2248" w:type="pct"/>
            <w:tcBorders>
              <w:top w:val="single" w:sz="2" w:space="0" w:color="auto"/>
              <w:bottom w:val="single" w:sz="12" w:space="0" w:color="auto"/>
            </w:tcBorders>
            <w:shd w:val="clear" w:color="auto" w:fill="auto"/>
          </w:tcPr>
          <w:p w14:paraId="5D480F1B" w14:textId="77777777" w:rsidR="00C25555" w:rsidRPr="00AA751B" w:rsidRDefault="00C25555" w:rsidP="00D82B93">
            <w:pPr>
              <w:pStyle w:val="Tabletext"/>
            </w:pPr>
            <w:r w:rsidRPr="00AA751B">
              <w:t>If an amount attributable to the service of a member for the most recently completed financial year is paid to an organisation or entity rather than to the member—each such member</w:t>
            </w:r>
          </w:p>
        </w:tc>
        <w:tc>
          <w:tcPr>
            <w:tcW w:w="2247" w:type="pct"/>
            <w:tcBorders>
              <w:top w:val="single" w:sz="2" w:space="0" w:color="auto"/>
              <w:bottom w:val="single" w:sz="12" w:space="0" w:color="auto"/>
            </w:tcBorders>
            <w:shd w:val="clear" w:color="auto" w:fill="auto"/>
          </w:tcPr>
          <w:p w14:paraId="30786BD5" w14:textId="77777777" w:rsidR="00C25555" w:rsidRPr="00AA751B" w:rsidRDefault="00C25555" w:rsidP="00D82B93">
            <w:pPr>
              <w:pStyle w:val="Tabletext"/>
            </w:pPr>
            <w:r w:rsidRPr="00AA751B">
              <w:t>Both of the following:</w:t>
            </w:r>
          </w:p>
          <w:p w14:paraId="16CD88DF" w14:textId="77777777" w:rsidR="00C25555" w:rsidRPr="00AA751B" w:rsidRDefault="00C25555" w:rsidP="00D82B93">
            <w:pPr>
              <w:pStyle w:val="Tablea"/>
            </w:pPr>
            <w:r w:rsidRPr="00AA751B">
              <w:t>(a) the amount;</w:t>
            </w:r>
          </w:p>
          <w:p w14:paraId="66089938" w14:textId="77777777" w:rsidR="00C25555" w:rsidRPr="00AA751B" w:rsidRDefault="00C25555" w:rsidP="00D82B93">
            <w:pPr>
              <w:pStyle w:val="Tablea"/>
            </w:pPr>
            <w:r w:rsidRPr="00AA751B">
              <w:t>(b) the name of the organisation or entity</w:t>
            </w:r>
          </w:p>
        </w:tc>
      </w:tr>
    </w:tbl>
    <w:p w14:paraId="36D6D6AF" w14:textId="77777777" w:rsidR="00C25555" w:rsidRPr="00AA751B" w:rsidRDefault="00C25555" w:rsidP="00C25555">
      <w:pPr>
        <w:pStyle w:val="subsection"/>
      </w:pPr>
      <w:r w:rsidRPr="00AA751B">
        <w:tab/>
        <w:t>(2)</w:t>
      </w:r>
      <w:r w:rsidRPr="00AA751B">
        <w:tab/>
        <w:t>If:</w:t>
      </w:r>
    </w:p>
    <w:p w14:paraId="6AF6D6CE" w14:textId="77777777" w:rsidR="00C25555" w:rsidRPr="00AA751B" w:rsidRDefault="00C25555" w:rsidP="00C25555">
      <w:pPr>
        <w:pStyle w:val="paragraph"/>
      </w:pPr>
      <w:r w:rsidRPr="00AA751B">
        <w:tab/>
        <w:t>(a)</w:t>
      </w:r>
      <w:r w:rsidRPr="00AA751B">
        <w:tab/>
        <w:t>a member of the key management personnel receives a payment, benefit or compensation from a related party of the registrable superannuation entity; and</w:t>
      </w:r>
    </w:p>
    <w:p w14:paraId="1A9B97DF" w14:textId="77777777" w:rsidR="00C25555" w:rsidRPr="00AA751B" w:rsidRDefault="00C25555" w:rsidP="00C25555">
      <w:pPr>
        <w:pStyle w:val="paragraph"/>
      </w:pPr>
      <w:r w:rsidRPr="00AA751B">
        <w:tab/>
        <w:t>(b)</w:t>
      </w:r>
      <w:r w:rsidRPr="00AA751B">
        <w:tab/>
        <w:t>all or part of the payment, benefit or compensation relates to work performed for the registrable superannuation entity;</w:t>
      </w:r>
    </w:p>
    <w:p w14:paraId="5E1E0360" w14:textId="77777777" w:rsidR="00C25555" w:rsidRPr="00AA751B" w:rsidRDefault="00C25555" w:rsidP="00C25555">
      <w:pPr>
        <w:pStyle w:val="subsection2"/>
      </w:pPr>
      <w:r w:rsidRPr="00AA751B">
        <w:t>then, to the extent that the payment, benefit or compensation relates to that work, the table applies to the payment, benefit or compensation in the same way as if it were paid or given by the registrable superannuation entity.</w:t>
      </w:r>
    </w:p>
    <w:p w14:paraId="40747103" w14:textId="77777777" w:rsidR="00C25555" w:rsidRPr="00AA751B" w:rsidRDefault="00C25555" w:rsidP="00C25555">
      <w:pPr>
        <w:pStyle w:val="subsection"/>
      </w:pPr>
      <w:r w:rsidRPr="00AA751B">
        <w:tab/>
        <w:t>(3)</w:t>
      </w:r>
      <w:r w:rsidRPr="00AA751B">
        <w:tab/>
        <w:t>The details referred to in item 14 or 15 of the table must be separated into each class of equity instrument, and each class of equity instrument must be identified by:</w:t>
      </w:r>
    </w:p>
    <w:p w14:paraId="4E205296" w14:textId="77777777" w:rsidR="00C25555" w:rsidRPr="00AA751B" w:rsidRDefault="00C25555" w:rsidP="00C25555">
      <w:pPr>
        <w:pStyle w:val="paragraph"/>
      </w:pPr>
      <w:r w:rsidRPr="00AA751B">
        <w:tab/>
        <w:t>(a)</w:t>
      </w:r>
      <w:r w:rsidRPr="00AA751B">
        <w:tab/>
        <w:t>the name of the issuing entity;</w:t>
      </w:r>
      <w:r w:rsidR="00FF6D0C" w:rsidRPr="00AA751B">
        <w:t xml:space="preserve"> and</w:t>
      </w:r>
    </w:p>
    <w:p w14:paraId="490D1DCE" w14:textId="77777777" w:rsidR="00C25555" w:rsidRPr="00AA751B" w:rsidRDefault="00C25555" w:rsidP="00C25555">
      <w:pPr>
        <w:pStyle w:val="paragraph"/>
      </w:pPr>
      <w:r w:rsidRPr="00AA751B">
        <w:tab/>
        <w:t>(b)</w:t>
      </w:r>
      <w:r w:rsidRPr="00AA751B">
        <w:tab/>
        <w:t>the class of equity instrument; and</w:t>
      </w:r>
    </w:p>
    <w:p w14:paraId="173D5575" w14:textId="77777777" w:rsidR="00C25555" w:rsidRPr="00AA751B" w:rsidRDefault="00C25555" w:rsidP="00C25555">
      <w:pPr>
        <w:pStyle w:val="paragraph"/>
      </w:pPr>
      <w:r w:rsidRPr="00AA751B">
        <w:tab/>
        <w:t>(c)</w:t>
      </w:r>
      <w:r w:rsidRPr="00AA751B">
        <w:tab/>
        <w:t>if the instrument is an option or right—the class and number of equity instruments for which it may be exercised.</w:t>
      </w:r>
    </w:p>
    <w:p w14:paraId="27043961" w14:textId="77777777" w:rsidR="00C25555" w:rsidRPr="00AA751B" w:rsidRDefault="00C25555" w:rsidP="00C25555">
      <w:pPr>
        <w:pStyle w:val="SubsectionHead"/>
      </w:pPr>
      <w:r w:rsidRPr="00AA751B">
        <w:t>Accounting standards apply to the reporting of prescribed details</w:t>
      </w:r>
    </w:p>
    <w:p w14:paraId="681A09D7" w14:textId="77777777" w:rsidR="00C25555" w:rsidRPr="00AA751B" w:rsidRDefault="00C25555" w:rsidP="00C25555">
      <w:pPr>
        <w:pStyle w:val="subsection"/>
      </w:pPr>
      <w:r w:rsidRPr="00AA751B">
        <w:tab/>
        <w:t>(4)</w:t>
      </w:r>
      <w:r w:rsidRPr="00AA751B">
        <w:tab/>
        <w:t>The details are to be determined in accordance with the requirements of any relevant accounting standards.</w:t>
      </w:r>
    </w:p>
    <w:p w14:paraId="49F86182" w14:textId="77777777" w:rsidR="00C25555" w:rsidRPr="00AA751B" w:rsidRDefault="00C25555" w:rsidP="00C25555">
      <w:pPr>
        <w:pStyle w:val="subsection"/>
      </w:pPr>
      <w:r w:rsidRPr="00AA751B">
        <w:tab/>
        <w:t>(5)</w:t>
      </w:r>
      <w:r w:rsidRPr="00AA751B">
        <w:tab/>
        <w:t>If an expression used in the table, or in subregulation</w:t>
      </w:r>
      <w:r w:rsidR="001D28BF" w:rsidRPr="00AA751B">
        <w:t> </w:t>
      </w:r>
      <w:r w:rsidRPr="00AA751B">
        <w:t>(2) or (3), is defined in a relevant accounting standard, the expression has the meaning given by the standard.</w:t>
      </w:r>
    </w:p>
    <w:p w14:paraId="58C1A15A" w14:textId="77777777" w:rsidR="00C25555" w:rsidRPr="00AA751B" w:rsidRDefault="00AC687C" w:rsidP="00C25555">
      <w:pPr>
        <w:pStyle w:val="ItemHead"/>
      </w:pPr>
      <w:r w:rsidRPr="00AA751B">
        <w:lastRenderedPageBreak/>
        <w:t>5</w:t>
      </w:r>
      <w:r w:rsidR="00C25555" w:rsidRPr="00AA751B">
        <w:t xml:space="preserve">  Subregulation 7.9.01(1) (definition of </w:t>
      </w:r>
      <w:r w:rsidR="00C25555" w:rsidRPr="00AA751B">
        <w:rPr>
          <w:i/>
        </w:rPr>
        <w:t>fund information</w:t>
      </w:r>
      <w:r w:rsidR="00C25555" w:rsidRPr="00AA751B">
        <w:t>)</w:t>
      </w:r>
    </w:p>
    <w:p w14:paraId="1757CD78" w14:textId="77777777" w:rsidR="00C25555" w:rsidRPr="00AA751B" w:rsidRDefault="00C25555" w:rsidP="00C25555">
      <w:pPr>
        <w:pStyle w:val="Item"/>
      </w:pPr>
      <w:r w:rsidRPr="00AA751B">
        <w:t>Repeal the definition, substitute:</w:t>
      </w:r>
    </w:p>
    <w:p w14:paraId="1E722AEB" w14:textId="77777777" w:rsidR="00C25555" w:rsidRPr="00AA751B" w:rsidRDefault="00C25555" w:rsidP="00C25555">
      <w:pPr>
        <w:pStyle w:val="Definition"/>
      </w:pPr>
      <w:r w:rsidRPr="00AA751B">
        <w:rPr>
          <w:b/>
          <w:i/>
        </w:rPr>
        <w:t>fund information</w:t>
      </w:r>
      <w:r w:rsidRPr="00AA751B">
        <w:t xml:space="preserve">, in relation to a superannuation product or an RSA product, means information required to be given under </w:t>
      </w:r>
      <w:r w:rsidR="00477EF9" w:rsidRPr="00AA751B">
        <w:t>Subdivision 5.5</w:t>
      </w:r>
      <w:r w:rsidRPr="00AA751B">
        <w:t>.</w:t>
      </w:r>
    </w:p>
    <w:p w14:paraId="1CE5474D" w14:textId="77777777" w:rsidR="00C25555" w:rsidRPr="00AA751B" w:rsidRDefault="00AC687C" w:rsidP="00C25555">
      <w:pPr>
        <w:pStyle w:val="ItemHead"/>
      </w:pPr>
      <w:r w:rsidRPr="00AA751B">
        <w:t>6</w:t>
      </w:r>
      <w:r w:rsidR="00C25555" w:rsidRPr="00AA751B">
        <w:t xml:space="preserve">  At the end of Division 2E of </w:t>
      </w:r>
      <w:r w:rsidR="0055548F" w:rsidRPr="00AA751B">
        <w:t>Part 7</w:t>
      </w:r>
      <w:r w:rsidR="00C25555" w:rsidRPr="00AA751B">
        <w:t>.9</w:t>
      </w:r>
    </w:p>
    <w:p w14:paraId="22ED04DB" w14:textId="77777777" w:rsidR="00C25555" w:rsidRPr="00AA751B" w:rsidRDefault="00C25555" w:rsidP="00C25555">
      <w:pPr>
        <w:pStyle w:val="Item"/>
      </w:pPr>
      <w:r w:rsidRPr="00AA751B">
        <w:t>Add:</w:t>
      </w:r>
    </w:p>
    <w:p w14:paraId="79DFFBA7" w14:textId="77777777" w:rsidR="00C25555" w:rsidRPr="00AA751B" w:rsidRDefault="00C25555" w:rsidP="00C25555">
      <w:pPr>
        <w:pStyle w:val="ActHead4"/>
      </w:pPr>
      <w:bookmarkStart w:id="8" w:name="_Toc135228407"/>
      <w:r w:rsidRPr="00A22982">
        <w:rPr>
          <w:rStyle w:val="CharSubdNo"/>
        </w:rPr>
        <w:t>Subdivision 2E.3</w:t>
      </w:r>
      <w:r w:rsidRPr="00AA751B">
        <w:t>—</w:t>
      </w:r>
      <w:r w:rsidRPr="00A22982">
        <w:rPr>
          <w:rStyle w:val="CharSubdText"/>
        </w:rPr>
        <w:t>Additional obligations to provide information</w:t>
      </w:r>
      <w:bookmarkEnd w:id="8"/>
    </w:p>
    <w:p w14:paraId="20C63B6B" w14:textId="77777777" w:rsidR="00C25555" w:rsidRPr="00AA751B" w:rsidRDefault="00C25555" w:rsidP="00C25555">
      <w:pPr>
        <w:pStyle w:val="ActHead5"/>
      </w:pPr>
      <w:bookmarkStart w:id="9" w:name="_Hlk130559617"/>
      <w:bookmarkStart w:id="10" w:name="_Toc135228408"/>
      <w:r w:rsidRPr="00A22982">
        <w:rPr>
          <w:rStyle w:val="CharSectno"/>
        </w:rPr>
        <w:t>7.9.07ZB</w:t>
      </w:r>
      <w:bookmarkEnd w:id="9"/>
      <w:r w:rsidRPr="00AA751B">
        <w:t xml:space="preserve">  Obligation to provide information to the holder of a superannuation product via website</w:t>
      </w:r>
      <w:bookmarkEnd w:id="10"/>
    </w:p>
    <w:p w14:paraId="6FE23430" w14:textId="77777777" w:rsidR="00C25555" w:rsidRPr="00AA751B" w:rsidRDefault="00C25555" w:rsidP="00C25555">
      <w:pPr>
        <w:pStyle w:val="subsection"/>
      </w:pPr>
      <w:r w:rsidRPr="00AA751B">
        <w:tab/>
        <w:t>(1)</w:t>
      </w:r>
      <w:r w:rsidRPr="00AA751B">
        <w:tab/>
        <w:t>This regulation is made for the purposes of paragraph 1017DA(1)(a) of the Act.</w:t>
      </w:r>
    </w:p>
    <w:p w14:paraId="53F8F7BE" w14:textId="77777777" w:rsidR="00C25555" w:rsidRPr="00AA751B" w:rsidRDefault="00C25555" w:rsidP="00C25555">
      <w:pPr>
        <w:pStyle w:val="subsection"/>
      </w:pPr>
      <w:r w:rsidRPr="00AA751B">
        <w:tab/>
        <w:t>(2)</w:t>
      </w:r>
      <w:r w:rsidRPr="00AA751B">
        <w:tab/>
        <w:t xml:space="preserve">The trustee of a superannuation entity </w:t>
      </w:r>
      <w:r w:rsidR="00490D1C" w:rsidRPr="00AA751B">
        <w:t xml:space="preserve">(other than an entity referred to in subparagraph (b)(i), (ii) or (iii) of the definition of </w:t>
      </w:r>
      <w:r w:rsidR="00490D1C" w:rsidRPr="00AA751B">
        <w:rPr>
          <w:b/>
          <w:i/>
        </w:rPr>
        <w:t>registrable superannuation entity</w:t>
      </w:r>
      <w:r w:rsidR="00490D1C" w:rsidRPr="00AA751B">
        <w:t xml:space="preserve"> in section 9 of the Act or a self managed superannuation fund) </w:t>
      </w:r>
      <w:r w:rsidRPr="00AA751B">
        <w:t>must provide the holder of a superannuation product (being an interest in that entity) with the information, relating to the entity and any relevant sub</w:t>
      </w:r>
      <w:r w:rsidR="00AA751B">
        <w:noBreakHyphen/>
      </w:r>
      <w:r w:rsidRPr="00AA751B">
        <w:t>plan (within the meaning of section 1017C of the Act), specified in an item in the table in sub</w:t>
      </w:r>
      <w:r w:rsidR="001D28BF" w:rsidRPr="00AA751B">
        <w:t>regulation </w:t>
      </w:r>
      <w:r w:rsidRPr="00AA751B">
        <w:t>(3).</w:t>
      </w:r>
    </w:p>
    <w:p w14:paraId="114519DB" w14:textId="77777777" w:rsidR="00F53EBD" w:rsidRPr="00AA751B" w:rsidRDefault="00C25555" w:rsidP="00191EBE">
      <w:pPr>
        <w:pStyle w:val="subsection"/>
      </w:pPr>
      <w:r w:rsidRPr="00AA751B">
        <w:tab/>
        <w:t>(3)</w:t>
      </w:r>
      <w:r w:rsidRPr="00AA751B">
        <w:tab/>
        <w:t>Subject to sub</w:t>
      </w:r>
      <w:r w:rsidR="001D28BF" w:rsidRPr="00AA751B">
        <w:t>regulations (</w:t>
      </w:r>
      <w:r w:rsidRPr="00AA751B">
        <w:t>5) to (7), the information specified in an item in the following table must be provided by making it publicly available</w:t>
      </w:r>
      <w:r w:rsidRPr="00AA751B">
        <w:rPr>
          <w:i/>
        </w:rPr>
        <w:t xml:space="preserve"> </w:t>
      </w:r>
      <w:r w:rsidRPr="00AA751B">
        <w:t>on the entity’s website</w:t>
      </w:r>
      <w:r w:rsidR="00191EBE" w:rsidRPr="00AA751B">
        <w:t xml:space="preserve"> </w:t>
      </w:r>
      <w:r w:rsidR="00F53EBD" w:rsidRPr="00AA751B">
        <w:t>from:</w:t>
      </w:r>
    </w:p>
    <w:p w14:paraId="22FD9444" w14:textId="77777777" w:rsidR="00C25555" w:rsidRPr="00AA751B" w:rsidRDefault="00F53EBD" w:rsidP="00191EBE">
      <w:pPr>
        <w:pStyle w:val="paragraph"/>
      </w:pPr>
      <w:r w:rsidRPr="00AA751B">
        <w:tab/>
        <w:t>(</w:t>
      </w:r>
      <w:r w:rsidR="00191EBE" w:rsidRPr="00AA751B">
        <w:t>a</w:t>
      </w:r>
      <w:r w:rsidRPr="00AA751B">
        <w:t>)</w:t>
      </w:r>
      <w:r w:rsidRPr="00AA751B">
        <w:tab/>
      </w:r>
      <w:r w:rsidR="00C25555" w:rsidRPr="00AA751B">
        <w:t xml:space="preserve">if, immediately before the day Schedule 6 to the </w:t>
      </w:r>
      <w:r w:rsidR="00C25555" w:rsidRPr="00AA751B">
        <w:rPr>
          <w:i/>
        </w:rPr>
        <w:t>Treasury Laws Amendment (2022 Measures No. 4) Act 2023</w:t>
      </w:r>
      <w:r w:rsidR="00C25555" w:rsidRPr="00AA751B">
        <w:t xml:space="preserve"> commences, the information was required under paragraph 29QB(1)(b) of the SIS Act to be made publicly available—the </w:t>
      </w:r>
      <w:r w:rsidR="0042687E" w:rsidRPr="00AA751B">
        <w:t xml:space="preserve">time </w:t>
      </w:r>
      <w:r w:rsidR="00C25555" w:rsidRPr="00AA751B">
        <w:t xml:space="preserve">the </w:t>
      </w:r>
      <w:r w:rsidR="00C25555" w:rsidRPr="00AA751B">
        <w:rPr>
          <w:i/>
        </w:rPr>
        <w:t xml:space="preserve">Treasury Laws Amendment (Financial Reporting and Auditing of Registrable Superannuation Entities) </w:t>
      </w:r>
      <w:r w:rsidR="001D28BF" w:rsidRPr="00AA751B">
        <w:rPr>
          <w:i/>
        </w:rPr>
        <w:t>Regulations 2</w:t>
      </w:r>
      <w:r w:rsidR="00C25555" w:rsidRPr="00AA751B">
        <w:rPr>
          <w:i/>
        </w:rPr>
        <w:t>023</w:t>
      </w:r>
      <w:r w:rsidR="00C25555" w:rsidRPr="00AA751B">
        <w:t xml:space="preserve"> commences; or</w:t>
      </w:r>
    </w:p>
    <w:p w14:paraId="752DC6E6" w14:textId="77777777" w:rsidR="00EF0C67" w:rsidRPr="00AA751B" w:rsidRDefault="00C25555" w:rsidP="00191EBE">
      <w:pPr>
        <w:pStyle w:val="paragraph"/>
      </w:pPr>
      <w:r w:rsidRPr="00AA751B">
        <w:tab/>
        <w:t>(</w:t>
      </w:r>
      <w:r w:rsidR="00191EBE" w:rsidRPr="00AA751B">
        <w:t>b</w:t>
      </w:r>
      <w:r w:rsidRPr="00AA751B">
        <w:t>)</w:t>
      </w:r>
      <w:r w:rsidRPr="00AA751B">
        <w:tab/>
        <w:t>otherwise—</w:t>
      </w:r>
      <w:r w:rsidR="00A514A0" w:rsidRPr="00AA751B">
        <w:t>t</w:t>
      </w:r>
      <w:r w:rsidRPr="00AA751B">
        <w:t>he time specified in that item</w:t>
      </w:r>
      <w:r w:rsidR="00191EBE" w:rsidRPr="00AA751B">
        <w:t>.</w:t>
      </w:r>
    </w:p>
    <w:p w14:paraId="7834495B" w14:textId="77777777" w:rsidR="00C25555" w:rsidRPr="00AA751B" w:rsidRDefault="005C5BAD" w:rsidP="005C5BAD">
      <w:pPr>
        <w:pStyle w:val="subsection2"/>
      </w:pPr>
      <w:r w:rsidRPr="00AA751B">
        <w:t>If that item specifies an end time, the trustee is not required to provide the information after that time.</w:t>
      </w:r>
    </w:p>
    <w:p w14:paraId="08EF262B" w14:textId="77777777" w:rsidR="005725A1" w:rsidRPr="00AA751B" w:rsidRDefault="005725A1" w:rsidP="005725A1">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534"/>
        <w:gridCol w:w="4064"/>
      </w:tblGrid>
      <w:tr w:rsidR="00C25555" w:rsidRPr="00AA751B" w14:paraId="33A0EB6A" w14:textId="77777777" w:rsidTr="00655B0F">
        <w:trPr>
          <w:tblHeader/>
        </w:trPr>
        <w:tc>
          <w:tcPr>
            <w:tcW w:w="8312" w:type="dxa"/>
            <w:gridSpan w:val="3"/>
            <w:tcBorders>
              <w:top w:val="single" w:sz="12" w:space="0" w:color="auto"/>
              <w:bottom w:val="single" w:sz="6" w:space="0" w:color="auto"/>
            </w:tcBorders>
            <w:shd w:val="clear" w:color="auto" w:fill="auto"/>
          </w:tcPr>
          <w:p w14:paraId="5997E7B5" w14:textId="77777777" w:rsidR="00C25555" w:rsidRPr="00AA751B" w:rsidRDefault="00C25555" w:rsidP="00655B0F">
            <w:pPr>
              <w:pStyle w:val="TableHeading"/>
            </w:pPr>
            <w:r w:rsidRPr="00AA751B">
              <w:t>Information to be provided</w:t>
            </w:r>
          </w:p>
        </w:tc>
      </w:tr>
      <w:tr w:rsidR="00C25555" w:rsidRPr="00AA751B" w14:paraId="7CD4A55E" w14:textId="77777777" w:rsidTr="00655B0F">
        <w:trPr>
          <w:tblHeader/>
        </w:trPr>
        <w:tc>
          <w:tcPr>
            <w:tcW w:w="714" w:type="dxa"/>
            <w:tcBorders>
              <w:top w:val="single" w:sz="6" w:space="0" w:color="auto"/>
              <w:bottom w:val="single" w:sz="12" w:space="0" w:color="auto"/>
            </w:tcBorders>
            <w:shd w:val="clear" w:color="auto" w:fill="auto"/>
          </w:tcPr>
          <w:p w14:paraId="3F74011F" w14:textId="77777777" w:rsidR="00C25555" w:rsidRPr="00AA751B" w:rsidRDefault="00C25555" w:rsidP="00655B0F">
            <w:pPr>
              <w:pStyle w:val="TableHeading"/>
            </w:pPr>
            <w:r w:rsidRPr="00AA751B">
              <w:t>Item</w:t>
            </w:r>
          </w:p>
        </w:tc>
        <w:tc>
          <w:tcPr>
            <w:tcW w:w="3534" w:type="dxa"/>
            <w:tcBorders>
              <w:top w:val="single" w:sz="6" w:space="0" w:color="auto"/>
              <w:bottom w:val="single" w:sz="12" w:space="0" w:color="auto"/>
            </w:tcBorders>
            <w:shd w:val="clear" w:color="auto" w:fill="auto"/>
          </w:tcPr>
          <w:p w14:paraId="605BE444" w14:textId="77777777" w:rsidR="00C25555" w:rsidRPr="00AA751B" w:rsidRDefault="00C25555" w:rsidP="00655B0F">
            <w:pPr>
              <w:pStyle w:val="TableHeading"/>
            </w:pPr>
            <w:r w:rsidRPr="00AA751B">
              <w:t>Information</w:t>
            </w:r>
          </w:p>
        </w:tc>
        <w:tc>
          <w:tcPr>
            <w:tcW w:w="4064" w:type="dxa"/>
            <w:tcBorders>
              <w:top w:val="single" w:sz="6" w:space="0" w:color="auto"/>
              <w:bottom w:val="single" w:sz="12" w:space="0" w:color="auto"/>
            </w:tcBorders>
            <w:shd w:val="clear" w:color="auto" w:fill="auto"/>
          </w:tcPr>
          <w:p w14:paraId="4050F505" w14:textId="77777777" w:rsidR="00C25555" w:rsidRPr="00AA751B" w:rsidRDefault="00C25555" w:rsidP="00655B0F">
            <w:pPr>
              <w:pStyle w:val="TableHeading"/>
            </w:pPr>
            <w:r w:rsidRPr="00AA751B">
              <w:t xml:space="preserve">Time </w:t>
            </w:r>
            <w:r w:rsidR="00EF0C67" w:rsidRPr="00AA751B">
              <w:t xml:space="preserve">from which </w:t>
            </w:r>
            <w:r w:rsidRPr="00AA751B">
              <w:t>information must be made publicly available</w:t>
            </w:r>
          </w:p>
        </w:tc>
      </w:tr>
      <w:tr w:rsidR="00C25555" w:rsidRPr="00AA751B" w14:paraId="059EE554" w14:textId="77777777" w:rsidTr="00655B0F">
        <w:tc>
          <w:tcPr>
            <w:tcW w:w="714" w:type="dxa"/>
            <w:tcBorders>
              <w:top w:val="single" w:sz="12" w:space="0" w:color="auto"/>
            </w:tcBorders>
            <w:shd w:val="clear" w:color="auto" w:fill="auto"/>
          </w:tcPr>
          <w:p w14:paraId="04D8FE37" w14:textId="77777777" w:rsidR="00C25555" w:rsidRPr="00AA751B" w:rsidRDefault="00C25555" w:rsidP="00655B0F">
            <w:pPr>
              <w:pStyle w:val="Tabletext"/>
            </w:pPr>
            <w:r w:rsidRPr="00AA751B">
              <w:t>1</w:t>
            </w:r>
          </w:p>
        </w:tc>
        <w:tc>
          <w:tcPr>
            <w:tcW w:w="3534" w:type="dxa"/>
            <w:tcBorders>
              <w:top w:val="single" w:sz="12" w:space="0" w:color="auto"/>
            </w:tcBorders>
            <w:shd w:val="clear" w:color="auto" w:fill="auto"/>
          </w:tcPr>
          <w:p w14:paraId="139D2939" w14:textId="77777777" w:rsidR="00C25555" w:rsidRPr="00AA751B" w:rsidRDefault="00C25555" w:rsidP="00655B0F">
            <w:pPr>
              <w:pStyle w:val="Tabletext"/>
            </w:pPr>
            <w:r w:rsidRPr="00AA751B">
              <w:t>The current trust deed and any material not incorporated in the current version of the trust deed</w:t>
            </w:r>
          </w:p>
        </w:tc>
        <w:tc>
          <w:tcPr>
            <w:tcW w:w="4064" w:type="dxa"/>
            <w:tcBorders>
              <w:top w:val="single" w:sz="12" w:space="0" w:color="auto"/>
            </w:tcBorders>
            <w:shd w:val="clear" w:color="auto" w:fill="auto"/>
          </w:tcPr>
          <w:p w14:paraId="0F432DC0" w14:textId="77777777" w:rsidR="00C25555" w:rsidRPr="00AA751B" w:rsidRDefault="00C25555" w:rsidP="00655B0F">
            <w:pPr>
              <w:pStyle w:val="Tabletext"/>
            </w:pPr>
            <w:r w:rsidRPr="00AA751B">
              <w:t>Either:</w:t>
            </w:r>
          </w:p>
          <w:p w14:paraId="1F3EE183" w14:textId="77777777" w:rsidR="00C25555" w:rsidRPr="00AA751B" w:rsidRDefault="00C25555" w:rsidP="00655B0F">
            <w:pPr>
              <w:pStyle w:val="Tablea"/>
            </w:pPr>
            <w:r w:rsidRPr="00AA751B">
              <w:t>(a) no later than 20 business days after the deed or material begins to apply; or</w:t>
            </w:r>
          </w:p>
          <w:p w14:paraId="4A5E325C" w14:textId="77777777" w:rsidR="00C25555" w:rsidRPr="00AA751B" w:rsidRDefault="00C25555" w:rsidP="00655B0F">
            <w:pPr>
              <w:pStyle w:val="Tablea"/>
            </w:pPr>
            <w:r w:rsidRPr="00AA751B">
              <w:t>(b) if the deed or material is amended or replaced—the later of:</w:t>
            </w:r>
          </w:p>
          <w:p w14:paraId="1ABED01C" w14:textId="77777777" w:rsidR="00C25555" w:rsidRPr="00AA751B" w:rsidRDefault="00C25555" w:rsidP="00655B0F">
            <w:pPr>
              <w:pStyle w:val="Tablei"/>
            </w:pPr>
            <w:r w:rsidRPr="00AA751B">
              <w:t>(i) the date of the amendment or replacement; and</w:t>
            </w:r>
          </w:p>
          <w:p w14:paraId="25429019" w14:textId="77777777" w:rsidR="00C25555" w:rsidRPr="00AA751B" w:rsidRDefault="00C25555" w:rsidP="00655B0F">
            <w:pPr>
              <w:pStyle w:val="Tablei"/>
            </w:pPr>
            <w:r w:rsidRPr="00AA751B">
              <w:t>(ii) the effective date of the amendment or replacement</w:t>
            </w:r>
          </w:p>
        </w:tc>
      </w:tr>
      <w:tr w:rsidR="00C25555" w:rsidRPr="00AA751B" w14:paraId="08262A6D" w14:textId="77777777" w:rsidTr="00655B0F">
        <w:tc>
          <w:tcPr>
            <w:tcW w:w="714" w:type="dxa"/>
            <w:shd w:val="clear" w:color="auto" w:fill="auto"/>
          </w:tcPr>
          <w:p w14:paraId="3BD07D9D" w14:textId="77777777" w:rsidR="00C25555" w:rsidRPr="00AA751B" w:rsidRDefault="00C25555" w:rsidP="00655B0F">
            <w:pPr>
              <w:pStyle w:val="Tabletext"/>
            </w:pPr>
            <w:r w:rsidRPr="00AA751B">
              <w:t>2</w:t>
            </w:r>
          </w:p>
        </w:tc>
        <w:tc>
          <w:tcPr>
            <w:tcW w:w="3534" w:type="dxa"/>
            <w:shd w:val="clear" w:color="auto" w:fill="auto"/>
          </w:tcPr>
          <w:p w14:paraId="486FCF6B" w14:textId="77777777" w:rsidR="00C25555" w:rsidRPr="00AA751B" w:rsidRDefault="00C25555" w:rsidP="00655B0F">
            <w:pPr>
              <w:pStyle w:val="Tabletext"/>
            </w:pPr>
            <w:r w:rsidRPr="00AA751B">
              <w:t>The governing rules</w:t>
            </w:r>
          </w:p>
        </w:tc>
        <w:tc>
          <w:tcPr>
            <w:tcW w:w="4064" w:type="dxa"/>
            <w:shd w:val="clear" w:color="auto" w:fill="auto"/>
          </w:tcPr>
          <w:p w14:paraId="04751E7B" w14:textId="77777777" w:rsidR="00C25555" w:rsidRPr="00AA751B" w:rsidRDefault="00C25555" w:rsidP="00655B0F">
            <w:pPr>
              <w:pStyle w:val="Tabletext"/>
            </w:pPr>
            <w:r w:rsidRPr="00AA751B">
              <w:t>Either:</w:t>
            </w:r>
          </w:p>
          <w:p w14:paraId="1C1F09A9" w14:textId="77777777" w:rsidR="00C25555" w:rsidRPr="00AA751B" w:rsidRDefault="00C25555" w:rsidP="00655B0F">
            <w:pPr>
              <w:pStyle w:val="Tablea"/>
            </w:pPr>
            <w:r w:rsidRPr="00AA751B">
              <w:lastRenderedPageBreak/>
              <w:t>(a) no later than 20 business days after the governing rules begin to apply; or</w:t>
            </w:r>
          </w:p>
          <w:p w14:paraId="6DC25BFA" w14:textId="77777777" w:rsidR="00C25555" w:rsidRPr="00AA751B" w:rsidRDefault="00C25555" w:rsidP="00655B0F">
            <w:pPr>
              <w:pStyle w:val="Tablea"/>
            </w:pPr>
            <w:r w:rsidRPr="00AA751B">
              <w:t>(b) if the governing rules are amended or replaced—the later of:</w:t>
            </w:r>
          </w:p>
          <w:p w14:paraId="544F7FE1" w14:textId="77777777" w:rsidR="00C25555" w:rsidRPr="00AA751B" w:rsidRDefault="00C25555" w:rsidP="00655B0F">
            <w:pPr>
              <w:pStyle w:val="Tablei"/>
            </w:pPr>
            <w:r w:rsidRPr="00AA751B">
              <w:t>(i) the date of the amendment or replacement; and</w:t>
            </w:r>
          </w:p>
          <w:p w14:paraId="08E9B089" w14:textId="77777777" w:rsidR="00C25555" w:rsidRPr="00AA751B" w:rsidRDefault="00C25555" w:rsidP="00655B0F">
            <w:pPr>
              <w:pStyle w:val="Tablei"/>
            </w:pPr>
            <w:r w:rsidRPr="00AA751B">
              <w:t>(ii) the effective date of the amendment or replacement</w:t>
            </w:r>
          </w:p>
        </w:tc>
      </w:tr>
      <w:tr w:rsidR="00C25555" w:rsidRPr="00AA751B" w14:paraId="60723F45" w14:textId="77777777" w:rsidTr="00655B0F">
        <w:tc>
          <w:tcPr>
            <w:tcW w:w="714" w:type="dxa"/>
            <w:shd w:val="clear" w:color="auto" w:fill="auto"/>
          </w:tcPr>
          <w:p w14:paraId="3B3642FB" w14:textId="77777777" w:rsidR="00C25555" w:rsidRPr="00AA751B" w:rsidRDefault="00C25555" w:rsidP="00655B0F">
            <w:pPr>
              <w:pStyle w:val="Tabletext"/>
            </w:pPr>
            <w:r w:rsidRPr="00AA751B">
              <w:lastRenderedPageBreak/>
              <w:t>3</w:t>
            </w:r>
          </w:p>
        </w:tc>
        <w:tc>
          <w:tcPr>
            <w:tcW w:w="3534" w:type="dxa"/>
            <w:shd w:val="clear" w:color="auto" w:fill="auto"/>
          </w:tcPr>
          <w:p w14:paraId="2BB4778B" w14:textId="77777777" w:rsidR="00C25555" w:rsidRPr="00AA751B" w:rsidRDefault="00C25555" w:rsidP="00655B0F">
            <w:pPr>
              <w:pStyle w:val="Tabletext"/>
            </w:pPr>
            <w:r w:rsidRPr="00AA751B">
              <w:t>The rules relating to the nomination, appointment and removal of the trustee or a director of the trustee</w:t>
            </w:r>
          </w:p>
        </w:tc>
        <w:tc>
          <w:tcPr>
            <w:tcW w:w="4064" w:type="dxa"/>
            <w:shd w:val="clear" w:color="auto" w:fill="auto"/>
          </w:tcPr>
          <w:p w14:paraId="455AD99A" w14:textId="77777777" w:rsidR="00C25555" w:rsidRPr="00AA751B" w:rsidRDefault="00C25555" w:rsidP="00655B0F">
            <w:pPr>
              <w:pStyle w:val="Tabletext"/>
            </w:pPr>
            <w:r w:rsidRPr="00AA751B">
              <w:t>Either:</w:t>
            </w:r>
          </w:p>
          <w:p w14:paraId="495AB512" w14:textId="77777777" w:rsidR="00C25555" w:rsidRPr="00AA751B" w:rsidRDefault="00C25555" w:rsidP="00655B0F">
            <w:pPr>
              <w:pStyle w:val="Tablea"/>
            </w:pPr>
            <w:r w:rsidRPr="00AA751B">
              <w:t>(a) no later than 20 business days after the rules begin to apply; or</w:t>
            </w:r>
          </w:p>
          <w:p w14:paraId="37E1625C" w14:textId="77777777" w:rsidR="00C25555" w:rsidRPr="00AA751B" w:rsidRDefault="00C25555" w:rsidP="00655B0F">
            <w:pPr>
              <w:pStyle w:val="Tablea"/>
            </w:pPr>
            <w:r w:rsidRPr="00AA751B">
              <w:t>(b) if the rules are amended or replaced—the later of:</w:t>
            </w:r>
          </w:p>
          <w:p w14:paraId="5C872FB3" w14:textId="77777777" w:rsidR="00C25555" w:rsidRPr="00AA751B" w:rsidRDefault="00C25555" w:rsidP="00655B0F">
            <w:pPr>
              <w:pStyle w:val="Tablei"/>
            </w:pPr>
            <w:r w:rsidRPr="00AA751B">
              <w:t>(i) the date of the amendment or replacement; and</w:t>
            </w:r>
          </w:p>
          <w:p w14:paraId="493DBC6B" w14:textId="77777777" w:rsidR="00C25555" w:rsidRPr="00AA751B" w:rsidRDefault="00C25555" w:rsidP="00655B0F">
            <w:pPr>
              <w:pStyle w:val="Tablei"/>
            </w:pPr>
            <w:r w:rsidRPr="00AA751B">
              <w:t>(ii) the effective date of the amendment or replacement</w:t>
            </w:r>
          </w:p>
        </w:tc>
      </w:tr>
      <w:tr w:rsidR="00C25555" w:rsidRPr="00AA751B" w14:paraId="48F197E8" w14:textId="77777777" w:rsidTr="00655B0F">
        <w:tc>
          <w:tcPr>
            <w:tcW w:w="714" w:type="dxa"/>
            <w:shd w:val="clear" w:color="auto" w:fill="auto"/>
          </w:tcPr>
          <w:p w14:paraId="19F21136" w14:textId="77777777" w:rsidR="00C25555" w:rsidRPr="00AA751B" w:rsidRDefault="00C25555" w:rsidP="00655B0F">
            <w:pPr>
              <w:pStyle w:val="Tabletext"/>
            </w:pPr>
            <w:r w:rsidRPr="00AA751B">
              <w:t>4</w:t>
            </w:r>
          </w:p>
        </w:tc>
        <w:tc>
          <w:tcPr>
            <w:tcW w:w="3534" w:type="dxa"/>
            <w:shd w:val="clear" w:color="auto" w:fill="auto"/>
          </w:tcPr>
          <w:p w14:paraId="768B019B" w14:textId="77777777" w:rsidR="00C25555" w:rsidRPr="00AA751B" w:rsidRDefault="00C25555" w:rsidP="00655B0F">
            <w:pPr>
              <w:pStyle w:val="Tabletext"/>
            </w:pPr>
            <w:r w:rsidRPr="00AA751B">
              <w:t>The most recent actuarial report, provided in relation to the entity under a provision of the RSE licensee law, for each defined benefit fund or each defined benefit sub</w:t>
            </w:r>
            <w:r w:rsidR="00AA751B">
              <w:noBreakHyphen/>
            </w:r>
            <w:r w:rsidRPr="00AA751B">
              <w:t>fund in each defined benefit fund</w:t>
            </w:r>
          </w:p>
        </w:tc>
        <w:tc>
          <w:tcPr>
            <w:tcW w:w="4064" w:type="dxa"/>
            <w:shd w:val="clear" w:color="auto" w:fill="auto"/>
          </w:tcPr>
          <w:p w14:paraId="4DC991F7" w14:textId="77777777" w:rsidR="00C25555" w:rsidRPr="00AA751B" w:rsidRDefault="00C25555" w:rsidP="00655B0F">
            <w:pPr>
              <w:pStyle w:val="Tabletext"/>
            </w:pPr>
            <w:r w:rsidRPr="00AA751B">
              <w:t>For each report, no later than 20 business days after the trustee receives the report</w:t>
            </w:r>
          </w:p>
        </w:tc>
      </w:tr>
      <w:tr w:rsidR="00C25555" w:rsidRPr="00AA751B" w14:paraId="435FCD72" w14:textId="77777777" w:rsidTr="00655B0F">
        <w:tc>
          <w:tcPr>
            <w:tcW w:w="714" w:type="dxa"/>
            <w:shd w:val="clear" w:color="auto" w:fill="auto"/>
          </w:tcPr>
          <w:p w14:paraId="775D7DB0" w14:textId="77777777" w:rsidR="00C25555" w:rsidRPr="00AA751B" w:rsidRDefault="00C25555" w:rsidP="00655B0F">
            <w:pPr>
              <w:pStyle w:val="Tabletext"/>
            </w:pPr>
            <w:r w:rsidRPr="00AA751B">
              <w:t>5</w:t>
            </w:r>
          </w:p>
        </w:tc>
        <w:tc>
          <w:tcPr>
            <w:tcW w:w="3534" w:type="dxa"/>
            <w:shd w:val="clear" w:color="auto" w:fill="auto"/>
          </w:tcPr>
          <w:p w14:paraId="58ABC40B" w14:textId="77777777" w:rsidR="00C25555" w:rsidRPr="00AA751B" w:rsidRDefault="00C25555" w:rsidP="00655B0F">
            <w:pPr>
              <w:pStyle w:val="Tabletext"/>
            </w:pPr>
            <w:r w:rsidRPr="00AA751B">
              <w:t>The most recent Product Disclosure Statement, Supplementary Product Disclosure Statement or Replacement Product Disclosure Statement, for the product</w:t>
            </w:r>
          </w:p>
        </w:tc>
        <w:tc>
          <w:tcPr>
            <w:tcW w:w="4064" w:type="dxa"/>
            <w:shd w:val="clear" w:color="auto" w:fill="auto"/>
          </w:tcPr>
          <w:p w14:paraId="508CC49E" w14:textId="77777777" w:rsidR="00C25555" w:rsidRPr="00AA751B" w:rsidRDefault="00C25555" w:rsidP="00655B0F">
            <w:pPr>
              <w:pStyle w:val="Tabletext"/>
            </w:pPr>
            <w:r w:rsidRPr="00AA751B">
              <w:t>No later than 20 business days after the statement is first given to a person in respect of a recommendation, issue or sale of the product</w:t>
            </w:r>
          </w:p>
        </w:tc>
      </w:tr>
      <w:tr w:rsidR="00C25555" w:rsidRPr="00AA751B" w14:paraId="123FD0EE" w14:textId="77777777" w:rsidTr="00655B0F">
        <w:tc>
          <w:tcPr>
            <w:tcW w:w="714" w:type="dxa"/>
            <w:shd w:val="clear" w:color="auto" w:fill="auto"/>
          </w:tcPr>
          <w:p w14:paraId="4D596568" w14:textId="77777777" w:rsidR="00C25555" w:rsidRPr="00AA751B" w:rsidRDefault="00C25555" w:rsidP="00655B0F">
            <w:pPr>
              <w:pStyle w:val="Tabletext"/>
            </w:pPr>
            <w:r w:rsidRPr="00AA751B">
              <w:t>6</w:t>
            </w:r>
          </w:p>
        </w:tc>
        <w:tc>
          <w:tcPr>
            <w:tcW w:w="3534" w:type="dxa"/>
            <w:shd w:val="clear" w:color="auto" w:fill="auto"/>
          </w:tcPr>
          <w:p w14:paraId="79941C32" w14:textId="77777777" w:rsidR="00C25555" w:rsidRPr="00AA751B" w:rsidRDefault="00C25555" w:rsidP="00655B0F">
            <w:pPr>
              <w:pStyle w:val="Tabletext"/>
            </w:pPr>
            <w:r w:rsidRPr="00AA751B">
              <w:t xml:space="preserve">If on 31 August in </w:t>
            </w:r>
            <w:r w:rsidR="003A2876" w:rsidRPr="00AA751B">
              <w:t>the current</w:t>
            </w:r>
            <w:r w:rsidRPr="00AA751B">
              <w:t xml:space="preserve"> financial year</w:t>
            </w:r>
            <w:r w:rsidR="00520AB0" w:rsidRPr="00AA751B">
              <w:t xml:space="preserve"> </w:t>
            </w:r>
            <w:r w:rsidRPr="00AA751B">
              <w:t>both of the following circumstances exist:</w:t>
            </w:r>
          </w:p>
          <w:p w14:paraId="420AAD10" w14:textId="77777777" w:rsidR="00C25555" w:rsidRPr="00AA751B" w:rsidRDefault="00C25555" w:rsidP="00655B0F">
            <w:pPr>
              <w:pStyle w:val="Tablea"/>
            </w:pPr>
            <w:r w:rsidRPr="00AA751B">
              <w:t xml:space="preserve">(a) APRA has given the trustee a notification of a determination under subsection 60C(2) of the SIS Act that the requirement in subsection 60D(1) of that Act has not been met for a Part 6A product (within the meaning of that Act) offered by the entity, in relation to the </w:t>
            </w:r>
            <w:r w:rsidR="00520AB0" w:rsidRPr="00AA751B">
              <w:t xml:space="preserve">most recently completed </w:t>
            </w:r>
            <w:r w:rsidRPr="00AA751B">
              <w:t>financial year;</w:t>
            </w:r>
          </w:p>
          <w:p w14:paraId="2E9E253E" w14:textId="77777777" w:rsidR="00C25555" w:rsidRPr="00AA751B" w:rsidRDefault="00C25555" w:rsidP="00655B0F">
            <w:pPr>
              <w:pStyle w:val="Tablea"/>
            </w:pPr>
            <w:r w:rsidRPr="00AA751B">
              <w:t xml:space="preserve">(b) APRA had not given the trustee a notification of another determination under subsection 60C(2) of the SIS Act that the requirement in subsection 60D(1) </w:t>
            </w:r>
            <w:r w:rsidR="00783261" w:rsidRPr="00AA751B">
              <w:t xml:space="preserve">of that Act </w:t>
            </w:r>
            <w:r w:rsidRPr="00AA751B">
              <w:t xml:space="preserve">had not been met for the Part 6A product, in relation to the financial year 2 years before the </w:t>
            </w:r>
            <w:r w:rsidR="00520AB0" w:rsidRPr="00AA751B">
              <w:t>current financial</w:t>
            </w:r>
            <w:r w:rsidRPr="00AA751B">
              <w:t xml:space="preserve"> year;</w:t>
            </w:r>
          </w:p>
          <w:p w14:paraId="04077A9E" w14:textId="77777777" w:rsidR="00C25555" w:rsidRPr="00AA751B" w:rsidRDefault="00C25555" w:rsidP="00655B0F">
            <w:pPr>
              <w:pStyle w:val="Tabletext"/>
            </w:pPr>
            <w:r w:rsidRPr="00AA751B">
              <w:t>a description of those circumstances</w:t>
            </w:r>
          </w:p>
        </w:tc>
        <w:tc>
          <w:tcPr>
            <w:tcW w:w="4064" w:type="dxa"/>
            <w:shd w:val="clear" w:color="auto" w:fill="auto"/>
          </w:tcPr>
          <w:p w14:paraId="2DF7B0A1" w14:textId="77777777" w:rsidR="00A514A0" w:rsidRPr="00AA751B" w:rsidRDefault="00A514A0" w:rsidP="00655B0F">
            <w:pPr>
              <w:pStyle w:val="Tabletext"/>
            </w:pPr>
            <w:r w:rsidRPr="00AA751B">
              <w:t xml:space="preserve">From </w:t>
            </w:r>
            <w:r w:rsidR="00C25555" w:rsidRPr="00AA751B">
              <w:t xml:space="preserve">1 business day after 31 August in the </w:t>
            </w:r>
            <w:r w:rsidR="00520AB0" w:rsidRPr="00AA751B">
              <w:t>current financial</w:t>
            </w:r>
            <w:r w:rsidR="00C25555" w:rsidRPr="00AA751B">
              <w:t xml:space="preserve"> year</w:t>
            </w:r>
            <w:r w:rsidR="00724A1D" w:rsidRPr="00AA751B">
              <w:t xml:space="preserve"> u</w:t>
            </w:r>
            <w:r w:rsidRPr="00AA751B">
              <w:t xml:space="preserve">ntil </w:t>
            </w:r>
            <w:r w:rsidR="00520AB0" w:rsidRPr="00AA751B">
              <w:t xml:space="preserve">1 </w:t>
            </w:r>
            <w:r w:rsidR="009A0221" w:rsidRPr="00AA751B">
              <w:t xml:space="preserve">business day after 31 August </w:t>
            </w:r>
            <w:r w:rsidR="00520AB0" w:rsidRPr="00AA751B">
              <w:t>in the following financial year</w:t>
            </w:r>
          </w:p>
        </w:tc>
      </w:tr>
      <w:tr w:rsidR="00C25555" w:rsidRPr="00AA751B" w14:paraId="4B4D3730" w14:textId="77777777" w:rsidTr="00655B0F">
        <w:tc>
          <w:tcPr>
            <w:tcW w:w="714" w:type="dxa"/>
            <w:shd w:val="clear" w:color="auto" w:fill="auto"/>
          </w:tcPr>
          <w:p w14:paraId="353EF608" w14:textId="77777777" w:rsidR="00C25555" w:rsidRPr="00AA751B" w:rsidRDefault="00C25555" w:rsidP="00655B0F">
            <w:pPr>
              <w:pStyle w:val="Tabletext"/>
            </w:pPr>
            <w:r w:rsidRPr="00AA751B">
              <w:lastRenderedPageBreak/>
              <w:t>7</w:t>
            </w:r>
          </w:p>
        </w:tc>
        <w:tc>
          <w:tcPr>
            <w:tcW w:w="3534" w:type="dxa"/>
            <w:shd w:val="clear" w:color="auto" w:fill="auto"/>
          </w:tcPr>
          <w:p w14:paraId="4B7153E4" w14:textId="77777777" w:rsidR="00C25555" w:rsidRPr="00AA751B" w:rsidRDefault="00C25555" w:rsidP="00655B0F">
            <w:pPr>
              <w:pStyle w:val="Tabletext"/>
            </w:pPr>
            <w:r w:rsidRPr="00AA751B">
              <w:t xml:space="preserve">The </w:t>
            </w:r>
            <w:r w:rsidR="00305225" w:rsidRPr="00AA751B">
              <w:t xml:space="preserve">most recent </w:t>
            </w:r>
            <w:r w:rsidRPr="00AA751B">
              <w:t>Financial Services Guide</w:t>
            </w:r>
          </w:p>
        </w:tc>
        <w:tc>
          <w:tcPr>
            <w:tcW w:w="4064" w:type="dxa"/>
            <w:shd w:val="clear" w:color="auto" w:fill="auto"/>
          </w:tcPr>
          <w:p w14:paraId="55AC3A80" w14:textId="77777777" w:rsidR="00C25555" w:rsidRPr="00AA751B" w:rsidRDefault="00C25555" w:rsidP="00655B0F">
            <w:pPr>
              <w:pStyle w:val="Tabletext"/>
            </w:pPr>
            <w:r w:rsidRPr="00AA751B">
              <w:t>No later than 20 business days after the Financial Services Guide is first given to a person under</w:t>
            </w:r>
            <w:r w:rsidRPr="00AA751B">
              <w:rPr>
                <w:color w:val="000000"/>
                <w:shd w:val="clear" w:color="auto" w:fill="FFFFFF"/>
              </w:rPr>
              <w:t xml:space="preserve"> section 941A or 941B of the Act</w:t>
            </w:r>
          </w:p>
        </w:tc>
      </w:tr>
      <w:tr w:rsidR="00C25555" w:rsidRPr="00AA751B" w14:paraId="36297588" w14:textId="77777777" w:rsidTr="00655B0F">
        <w:tc>
          <w:tcPr>
            <w:tcW w:w="714" w:type="dxa"/>
            <w:shd w:val="clear" w:color="auto" w:fill="auto"/>
          </w:tcPr>
          <w:p w14:paraId="6C4AFB7C" w14:textId="77777777" w:rsidR="00C25555" w:rsidRPr="00AA751B" w:rsidRDefault="00C25555" w:rsidP="005725A1">
            <w:pPr>
              <w:pStyle w:val="Tabletext"/>
              <w:keepLines/>
            </w:pPr>
            <w:r w:rsidRPr="00AA751B">
              <w:t>8</w:t>
            </w:r>
          </w:p>
        </w:tc>
        <w:tc>
          <w:tcPr>
            <w:tcW w:w="3534" w:type="dxa"/>
            <w:shd w:val="clear" w:color="auto" w:fill="auto"/>
          </w:tcPr>
          <w:p w14:paraId="139EB617" w14:textId="77777777" w:rsidR="00C25555" w:rsidRPr="00AA751B" w:rsidRDefault="00C25555" w:rsidP="005725A1">
            <w:pPr>
              <w:pStyle w:val="Tabletext"/>
              <w:keepLines/>
            </w:pPr>
            <w:r w:rsidRPr="00AA751B">
              <w:t>A summary of each change or event that the holder has been notified of under section 1017B of the Act in the previous 2 years</w:t>
            </w:r>
          </w:p>
        </w:tc>
        <w:tc>
          <w:tcPr>
            <w:tcW w:w="4064" w:type="dxa"/>
            <w:shd w:val="clear" w:color="auto" w:fill="auto"/>
          </w:tcPr>
          <w:p w14:paraId="4ABC5584" w14:textId="77777777" w:rsidR="00C25555" w:rsidRPr="00AA751B" w:rsidRDefault="00C25555" w:rsidP="005725A1">
            <w:pPr>
              <w:pStyle w:val="Tabletext"/>
              <w:keepLines/>
            </w:pPr>
            <w:r w:rsidRPr="00AA751B">
              <w:t>No later than 20 business days after the most recent notice is given</w:t>
            </w:r>
          </w:p>
        </w:tc>
      </w:tr>
      <w:tr w:rsidR="00C25555" w:rsidRPr="00AA751B" w14:paraId="3D82DB1E" w14:textId="77777777" w:rsidTr="00655B0F">
        <w:tc>
          <w:tcPr>
            <w:tcW w:w="714" w:type="dxa"/>
            <w:shd w:val="clear" w:color="auto" w:fill="auto"/>
          </w:tcPr>
          <w:p w14:paraId="6F8EAE4E" w14:textId="77777777" w:rsidR="00C25555" w:rsidRPr="00AA751B" w:rsidRDefault="00C25555" w:rsidP="00655B0F">
            <w:pPr>
              <w:pStyle w:val="Tabletext"/>
            </w:pPr>
            <w:r w:rsidRPr="00AA751B">
              <w:t>9</w:t>
            </w:r>
          </w:p>
        </w:tc>
        <w:tc>
          <w:tcPr>
            <w:tcW w:w="3534" w:type="dxa"/>
            <w:shd w:val="clear" w:color="auto" w:fill="auto"/>
          </w:tcPr>
          <w:p w14:paraId="4FC1E69D" w14:textId="77777777" w:rsidR="00C25555" w:rsidRPr="00AA751B" w:rsidRDefault="00C25555" w:rsidP="00655B0F">
            <w:pPr>
              <w:pStyle w:val="Tabletext"/>
            </w:pPr>
            <w:r w:rsidRPr="00AA751B">
              <w:t>The register of relevant interests, and the register of relevant duties, provided in relation to the entity under a provision of the RSE licensee law</w:t>
            </w:r>
          </w:p>
        </w:tc>
        <w:tc>
          <w:tcPr>
            <w:tcW w:w="4064" w:type="dxa"/>
            <w:shd w:val="clear" w:color="auto" w:fill="auto"/>
          </w:tcPr>
          <w:p w14:paraId="5CB8EDAD" w14:textId="77777777" w:rsidR="00C25555" w:rsidRPr="00AA751B" w:rsidRDefault="00C25555" w:rsidP="00655B0F">
            <w:pPr>
              <w:pStyle w:val="Tabletext"/>
            </w:pPr>
            <w:r w:rsidRPr="00AA751B">
              <w:t>No later than 20 business days after the end of each period of 3 months ending on 31 March, 30 June, 30 September or 31 December</w:t>
            </w:r>
          </w:p>
        </w:tc>
      </w:tr>
      <w:tr w:rsidR="00C25555" w:rsidRPr="00AA751B" w14:paraId="50233072" w14:textId="77777777" w:rsidTr="00655B0F">
        <w:tc>
          <w:tcPr>
            <w:tcW w:w="714" w:type="dxa"/>
            <w:shd w:val="clear" w:color="auto" w:fill="auto"/>
          </w:tcPr>
          <w:p w14:paraId="601CDC7F" w14:textId="77777777" w:rsidR="00C25555" w:rsidRPr="00AA751B" w:rsidRDefault="00C25555" w:rsidP="00655B0F">
            <w:pPr>
              <w:pStyle w:val="Tabletext"/>
            </w:pPr>
            <w:r w:rsidRPr="00AA751B">
              <w:t>10</w:t>
            </w:r>
          </w:p>
        </w:tc>
        <w:tc>
          <w:tcPr>
            <w:tcW w:w="3534" w:type="dxa"/>
            <w:shd w:val="clear" w:color="auto" w:fill="auto"/>
          </w:tcPr>
          <w:p w14:paraId="4E43E2BB" w14:textId="77777777" w:rsidR="00C25555" w:rsidRPr="00AA751B" w:rsidRDefault="00C25555" w:rsidP="00655B0F">
            <w:pPr>
              <w:pStyle w:val="Tabletext"/>
            </w:pPr>
            <w:r w:rsidRPr="00AA751B">
              <w:t>A summary of the conflicts management policy</w:t>
            </w:r>
          </w:p>
        </w:tc>
        <w:tc>
          <w:tcPr>
            <w:tcW w:w="4064" w:type="dxa"/>
            <w:shd w:val="clear" w:color="auto" w:fill="auto"/>
          </w:tcPr>
          <w:p w14:paraId="1D5DFDAC" w14:textId="77777777" w:rsidR="00C25555" w:rsidRPr="00AA751B" w:rsidRDefault="00C25555" w:rsidP="00655B0F">
            <w:pPr>
              <w:pStyle w:val="Tabletext"/>
            </w:pPr>
            <w:r w:rsidRPr="00AA751B">
              <w:t>Either:</w:t>
            </w:r>
          </w:p>
          <w:p w14:paraId="39D96BE1" w14:textId="77777777" w:rsidR="00C25555" w:rsidRPr="00AA751B" w:rsidRDefault="00C25555" w:rsidP="00655B0F">
            <w:pPr>
              <w:pStyle w:val="Tablea"/>
            </w:pPr>
            <w:r w:rsidRPr="00AA751B">
              <w:t>(a) no later than 20 business days after the policy begins to apply; or</w:t>
            </w:r>
          </w:p>
          <w:p w14:paraId="650C59A6" w14:textId="77777777" w:rsidR="00C25555" w:rsidRPr="00AA751B" w:rsidRDefault="00C25555" w:rsidP="00655B0F">
            <w:pPr>
              <w:pStyle w:val="Tablea"/>
            </w:pPr>
            <w:r w:rsidRPr="00AA751B">
              <w:t>(b) if the policy is amended or replaced—the later of:</w:t>
            </w:r>
          </w:p>
          <w:p w14:paraId="25D81703" w14:textId="77777777" w:rsidR="00C25555" w:rsidRPr="00AA751B" w:rsidRDefault="00C25555" w:rsidP="00655B0F">
            <w:pPr>
              <w:pStyle w:val="Tablei"/>
            </w:pPr>
            <w:r w:rsidRPr="00AA751B">
              <w:t>(i) the date of the amendment or replacement; and</w:t>
            </w:r>
          </w:p>
          <w:p w14:paraId="6DF7A288" w14:textId="77777777" w:rsidR="00C25555" w:rsidRPr="00AA751B" w:rsidRDefault="00C25555" w:rsidP="00655B0F">
            <w:pPr>
              <w:pStyle w:val="Tablei"/>
            </w:pPr>
            <w:r w:rsidRPr="00AA751B">
              <w:t>(ii) the effective date of the amendment or replacement</w:t>
            </w:r>
          </w:p>
        </w:tc>
      </w:tr>
      <w:tr w:rsidR="00C25555" w:rsidRPr="00AA751B" w14:paraId="24950151" w14:textId="77777777" w:rsidTr="00655B0F">
        <w:tc>
          <w:tcPr>
            <w:tcW w:w="714" w:type="dxa"/>
            <w:shd w:val="clear" w:color="auto" w:fill="auto"/>
          </w:tcPr>
          <w:p w14:paraId="710654C3" w14:textId="77777777" w:rsidR="00C25555" w:rsidRPr="00AA751B" w:rsidRDefault="00C25555" w:rsidP="00655B0F">
            <w:pPr>
              <w:pStyle w:val="Tabletext"/>
            </w:pPr>
            <w:r w:rsidRPr="00AA751B">
              <w:t>11</w:t>
            </w:r>
          </w:p>
        </w:tc>
        <w:tc>
          <w:tcPr>
            <w:tcW w:w="3534" w:type="dxa"/>
            <w:shd w:val="clear" w:color="auto" w:fill="auto"/>
          </w:tcPr>
          <w:p w14:paraId="1AEEA465" w14:textId="77777777" w:rsidR="00C25555" w:rsidRPr="00AA751B" w:rsidRDefault="00C25555" w:rsidP="00655B0F">
            <w:pPr>
              <w:pStyle w:val="Tabletext"/>
            </w:pPr>
            <w:r w:rsidRPr="00AA751B">
              <w:t>The proxy voting policies</w:t>
            </w:r>
          </w:p>
        </w:tc>
        <w:tc>
          <w:tcPr>
            <w:tcW w:w="4064" w:type="dxa"/>
            <w:shd w:val="clear" w:color="auto" w:fill="auto"/>
          </w:tcPr>
          <w:p w14:paraId="50256B5E" w14:textId="77777777" w:rsidR="00C25555" w:rsidRPr="00AA751B" w:rsidRDefault="00C25555" w:rsidP="00655B0F">
            <w:pPr>
              <w:pStyle w:val="Tabletext"/>
            </w:pPr>
            <w:r w:rsidRPr="00AA751B">
              <w:t>For each policy—either:</w:t>
            </w:r>
          </w:p>
          <w:p w14:paraId="4694C339" w14:textId="77777777" w:rsidR="00C25555" w:rsidRPr="00AA751B" w:rsidRDefault="00C25555" w:rsidP="00655B0F">
            <w:pPr>
              <w:pStyle w:val="Tablea"/>
            </w:pPr>
            <w:r w:rsidRPr="00AA751B">
              <w:t>(a) no later than 20 business days after the policy begins to apply; or</w:t>
            </w:r>
          </w:p>
          <w:p w14:paraId="541245E3" w14:textId="77777777" w:rsidR="00C25555" w:rsidRPr="00AA751B" w:rsidRDefault="00C25555" w:rsidP="00655B0F">
            <w:pPr>
              <w:pStyle w:val="Tablea"/>
            </w:pPr>
            <w:r w:rsidRPr="00AA751B">
              <w:t>(b) if the policy is amended or replaced—the later of:</w:t>
            </w:r>
          </w:p>
          <w:p w14:paraId="5C0FE9AF" w14:textId="77777777" w:rsidR="00C25555" w:rsidRPr="00AA751B" w:rsidRDefault="00C25555" w:rsidP="00655B0F">
            <w:pPr>
              <w:pStyle w:val="Tablei"/>
            </w:pPr>
            <w:r w:rsidRPr="00AA751B">
              <w:t>(i) the date of the amendment or replacement; and</w:t>
            </w:r>
          </w:p>
          <w:p w14:paraId="6984BEB4" w14:textId="77777777" w:rsidR="00C25555" w:rsidRPr="00AA751B" w:rsidRDefault="00C25555" w:rsidP="00655B0F">
            <w:pPr>
              <w:pStyle w:val="Tablei"/>
            </w:pPr>
            <w:r w:rsidRPr="00AA751B">
              <w:t>(ii) the effective date of the amendment or replacement</w:t>
            </w:r>
          </w:p>
        </w:tc>
      </w:tr>
      <w:tr w:rsidR="00C25555" w:rsidRPr="00AA751B" w14:paraId="08427B48" w14:textId="77777777" w:rsidTr="00655B0F">
        <w:tc>
          <w:tcPr>
            <w:tcW w:w="714" w:type="dxa"/>
            <w:shd w:val="clear" w:color="auto" w:fill="auto"/>
          </w:tcPr>
          <w:p w14:paraId="036058EC" w14:textId="77777777" w:rsidR="00C25555" w:rsidRPr="00AA751B" w:rsidRDefault="00C25555" w:rsidP="00655B0F">
            <w:pPr>
              <w:pStyle w:val="Tabletext"/>
            </w:pPr>
            <w:r w:rsidRPr="00AA751B">
              <w:t>12</w:t>
            </w:r>
          </w:p>
        </w:tc>
        <w:tc>
          <w:tcPr>
            <w:tcW w:w="3534" w:type="dxa"/>
            <w:shd w:val="clear" w:color="auto" w:fill="auto"/>
          </w:tcPr>
          <w:p w14:paraId="223FF6B4" w14:textId="77777777" w:rsidR="00C25555" w:rsidRPr="00AA751B" w:rsidRDefault="00C25555" w:rsidP="00655B0F">
            <w:pPr>
              <w:pStyle w:val="Tabletext"/>
            </w:pPr>
            <w:r w:rsidRPr="00AA751B">
              <w:t>A summary of when, during the previous financial year of the entity, and how the entity has exercised its voting rights in relation to shares in listed companies</w:t>
            </w:r>
          </w:p>
        </w:tc>
        <w:tc>
          <w:tcPr>
            <w:tcW w:w="4064" w:type="dxa"/>
            <w:shd w:val="clear" w:color="auto" w:fill="auto"/>
          </w:tcPr>
          <w:p w14:paraId="0AE82E3C" w14:textId="77777777" w:rsidR="00C25555" w:rsidRPr="00AA751B" w:rsidRDefault="00C25555" w:rsidP="00655B0F">
            <w:pPr>
              <w:pStyle w:val="Tabletext"/>
            </w:pPr>
            <w:r w:rsidRPr="00AA751B">
              <w:t>No later than</w:t>
            </w:r>
            <w:r w:rsidRPr="00AA751B">
              <w:rPr>
                <w:i/>
              </w:rPr>
              <w:t xml:space="preserve"> </w:t>
            </w:r>
            <w:r w:rsidRPr="00AA751B">
              <w:t>20 business days after the end of the previous financial year</w:t>
            </w:r>
          </w:p>
        </w:tc>
      </w:tr>
      <w:tr w:rsidR="00C25555" w:rsidRPr="00AA751B" w14:paraId="712A7377" w14:textId="77777777" w:rsidTr="00655B0F">
        <w:tc>
          <w:tcPr>
            <w:tcW w:w="714" w:type="dxa"/>
            <w:tcBorders>
              <w:bottom w:val="single" w:sz="2" w:space="0" w:color="auto"/>
            </w:tcBorders>
            <w:shd w:val="clear" w:color="auto" w:fill="auto"/>
          </w:tcPr>
          <w:p w14:paraId="79803791" w14:textId="77777777" w:rsidR="00C25555" w:rsidRPr="00AA751B" w:rsidRDefault="00C25555" w:rsidP="00655B0F">
            <w:pPr>
              <w:pStyle w:val="Tabletext"/>
            </w:pPr>
            <w:r w:rsidRPr="00AA751B">
              <w:t>13</w:t>
            </w:r>
          </w:p>
        </w:tc>
        <w:tc>
          <w:tcPr>
            <w:tcW w:w="3534" w:type="dxa"/>
            <w:tcBorders>
              <w:bottom w:val="single" w:sz="2" w:space="0" w:color="auto"/>
            </w:tcBorders>
            <w:shd w:val="clear" w:color="auto" w:fill="auto"/>
          </w:tcPr>
          <w:p w14:paraId="46E0C1A4" w14:textId="77777777" w:rsidR="00C25555" w:rsidRPr="00AA751B" w:rsidRDefault="00C25555" w:rsidP="00655B0F">
            <w:pPr>
              <w:pStyle w:val="Tabletext"/>
            </w:pPr>
            <w:r w:rsidRPr="00AA751B">
              <w:t>If the trustee is a body corporate—the constitution of the body corporate</w:t>
            </w:r>
          </w:p>
        </w:tc>
        <w:tc>
          <w:tcPr>
            <w:tcW w:w="4064" w:type="dxa"/>
            <w:tcBorders>
              <w:bottom w:val="single" w:sz="2" w:space="0" w:color="auto"/>
            </w:tcBorders>
            <w:shd w:val="clear" w:color="auto" w:fill="auto"/>
          </w:tcPr>
          <w:p w14:paraId="3771961B" w14:textId="77777777" w:rsidR="00C25555" w:rsidRPr="00AA751B" w:rsidRDefault="00C25555" w:rsidP="00655B0F">
            <w:pPr>
              <w:pStyle w:val="Tabletext"/>
            </w:pPr>
            <w:r w:rsidRPr="00AA751B">
              <w:t>Either:</w:t>
            </w:r>
          </w:p>
          <w:p w14:paraId="1B98685F" w14:textId="77777777" w:rsidR="00C25555" w:rsidRPr="00AA751B" w:rsidRDefault="00C25555" w:rsidP="00655B0F">
            <w:pPr>
              <w:pStyle w:val="Tablea"/>
            </w:pPr>
            <w:r w:rsidRPr="00AA751B">
              <w:t>(a) no later than 20 business days after the constitution begins to apply; or</w:t>
            </w:r>
          </w:p>
          <w:p w14:paraId="40E8C0D4" w14:textId="77777777" w:rsidR="00C25555" w:rsidRPr="00AA751B" w:rsidRDefault="00C25555" w:rsidP="00655B0F">
            <w:pPr>
              <w:pStyle w:val="Tablea"/>
            </w:pPr>
            <w:r w:rsidRPr="00AA751B">
              <w:t>(b) if the constitution is amended or replaced—the later of:</w:t>
            </w:r>
          </w:p>
          <w:p w14:paraId="3C3A6752" w14:textId="77777777" w:rsidR="00C25555" w:rsidRPr="00AA751B" w:rsidRDefault="00C25555" w:rsidP="00655B0F">
            <w:pPr>
              <w:pStyle w:val="Tablei"/>
            </w:pPr>
            <w:r w:rsidRPr="00AA751B">
              <w:t>(i) the date of the amendment or replacement; and</w:t>
            </w:r>
          </w:p>
          <w:p w14:paraId="279A9A9E" w14:textId="77777777" w:rsidR="00C25555" w:rsidRPr="00AA751B" w:rsidRDefault="00C25555" w:rsidP="00655B0F">
            <w:pPr>
              <w:pStyle w:val="Tablei"/>
            </w:pPr>
            <w:r w:rsidRPr="00AA751B">
              <w:t>(ii) the effective date of the amendment or replacement</w:t>
            </w:r>
          </w:p>
        </w:tc>
      </w:tr>
      <w:tr w:rsidR="00C25555" w:rsidRPr="00AA751B" w14:paraId="08CE76FB" w14:textId="77777777" w:rsidTr="00655B0F">
        <w:tc>
          <w:tcPr>
            <w:tcW w:w="714" w:type="dxa"/>
            <w:tcBorders>
              <w:top w:val="single" w:sz="2" w:space="0" w:color="auto"/>
              <w:bottom w:val="single" w:sz="12" w:space="0" w:color="auto"/>
            </w:tcBorders>
            <w:shd w:val="clear" w:color="auto" w:fill="auto"/>
          </w:tcPr>
          <w:p w14:paraId="049C94CB" w14:textId="77777777" w:rsidR="00C25555" w:rsidRPr="00AA751B" w:rsidRDefault="00C25555" w:rsidP="00655B0F">
            <w:pPr>
              <w:pStyle w:val="Tabletext"/>
            </w:pPr>
            <w:r w:rsidRPr="00AA751B">
              <w:t>14</w:t>
            </w:r>
          </w:p>
        </w:tc>
        <w:tc>
          <w:tcPr>
            <w:tcW w:w="3534" w:type="dxa"/>
            <w:tcBorders>
              <w:top w:val="single" w:sz="2" w:space="0" w:color="auto"/>
              <w:bottom w:val="single" w:sz="12" w:space="0" w:color="auto"/>
            </w:tcBorders>
            <w:shd w:val="clear" w:color="auto" w:fill="auto"/>
          </w:tcPr>
          <w:p w14:paraId="0604ED44" w14:textId="77777777" w:rsidR="00C25555" w:rsidRPr="00AA751B" w:rsidRDefault="00655B0F" w:rsidP="00655B0F">
            <w:pPr>
              <w:pStyle w:val="Tabletext"/>
            </w:pPr>
            <w:r w:rsidRPr="00AA751B">
              <w:t>The</w:t>
            </w:r>
            <w:r w:rsidR="00C85CC6" w:rsidRPr="00AA751B">
              <w:t xml:space="preserve"> </w:t>
            </w:r>
            <w:r w:rsidR="00C25555" w:rsidRPr="00AA751B">
              <w:t>annual financial statement</w:t>
            </w:r>
            <w:r w:rsidR="00C85CC6" w:rsidRPr="00AA751B">
              <w:t xml:space="preserve"> for the previous financial year that the trustee, as a financial service</w:t>
            </w:r>
            <w:r w:rsidR="008662CA" w:rsidRPr="00AA751B">
              <w:t>s</w:t>
            </w:r>
            <w:r w:rsidR="00C85CC6" w:rsidRPr="00AA751B">
              <w:t xml:space="preserve"> licensee, is required</w:t>
            </w:r>
            <w:r w:rsidR="00437CD2" w:rsidRPr="00AA751B">
              <w:t xml:space="preserve"> to</w:t>
            </w:r>
            <w:r w:rsidR="00C85CC6" w:rsidRPr="00AA751B">
              <w:t xml:space="preserve"> lodge with ASIC under </w:t>
            </w:r>
            <w:r w:rsidR="0055548F" w:rsidRPr="00AA751B">
              <w:t>Part 7</w:t>
            </w:r>
            <w:r w:rsidR="00C85CC6" w:rsidRPr="00AA751B">
              <w:t>.6 of the Act</w:t>
            </w:r>
          </w:p>
        </w:tc>
        <w:tc>
          <w:tcPr>
            <w:tcW w:w="4064" w:type="dxa"/>
            <w:tcBorders>
              <w:top w:val="single" w:sz="2" w:space="0" w:color="auto"/>
              <w:bottom w:val="single" w:sz="12" w:space="0" w:color="auto"/>
            </w:tcBorders>
            <w:shd w:val="clear" w:color="auto" w:fill="auto"/>
          </w:tcPr>
          <w:p w14:paraId="060F020E" w14:textId="77777777" w:rsidR="00C25555" w:rsidRPr="00AA751B" w:rsidRDefault="00C25555" w:rsidP="00655B0F">
            <w:pPr>
              <w:pStyle w:val="Tabletext"/>
            </w:pPr>
            <w:r w:rsidRPr="00AA751B">
              <w:t>The day that the annual financial statement is first lodged with ASIC</w:t>
            </w:r>
          </w:p>
        </w:tc>
      </w:tr>
    </w:tbl>
    <w:p w14:paraId="73B72EE2" w14:textId="77777777" w:rsidR="00525BC2" w:rsidRPr="00AA751B" w:rsidRDefault="00525BC2" w:rsidP="00525BC2">
      <w:pPr>
        <w:pStyle w:val="subsection"/>
      </w:pPr>
      <w:r w:rsidRPr="00AA751B">
        <w:tab/>
        <w:t>(4)</w:t>
      </w:r>
      <w:r w:rsidRPr="00AA751B">
        <w:tab/>
        <w:t>The information must be:</w:t>
      </w:r>
    </w:p>
    <w:p w14:paraId="558E7AAD" w14:textId="77777777" w:rsidR="00525BC2" w:rsidRPr="00AA751B" w:rsidRDefault="00525BC2" w:rsidP="00525BC2">
      <w:pPr>
        <w:pStyle w:val="paragraph"/>
      </w:pPr>
      <w:r w:rsidRPr="00AA751B">
        <w:lastRenderedPageBreak/>
        <w:tab/>
        <w:t>(a)</w:t>
      </w:r>
      <w:r w:rsidRPr="00AA751B">
        <w:tab/>
        <w:t>readily accessible from the entity’s website; and</w:t>
      </w:r>
    </w:p>
    <w:p w14:paraId="56053250" w14:textId="77777777" w:rsidR="00525BC2" w:rsidRPr="00AA751B" w:rsidRDefault="00525BC2" w:rsidP="00525BC2">
      <w:pPr>
        <w:pStyle w:val="paragraph"/>
      </w:pPr>
      <w:r w:rsidRPr="00AA751B">
        <w:tab/>
        <w:t>(b)</w:t>
      </w:r>
      <w:r w:rsidRPr="00AA751B">
        <w:tab/>
        <w:t>kept up to date.</w:t>
      </w:r>
    </w:p>
    <w:p w14:paraId="2067FD62" w14:textId="77777777" w:rsidR="00C25555" w:rsidRPr="00AA751B" w:rsidRDefault="00C25555" w:rsidP="00EF0C67">
      <w:pPr>
        <w:pStyle w:val="SubsectionHead"/>
      </w:pPr>
      <w:r w:rsidRPr="00AA751B">
        <w:t>Exception—personal information</w:t>
      </w:r>
    </w:p>
    <w:p w14:paraId="507055AB" w14:textId="77777777" w:rsidR="00C25555" w:rsidRPr="00AA751B" w:rsidRDefault="00C25555" w:rsidP="00C25555">
      <w:pPr>
        <w:pStyle w:val="subsection"/>
      </w:pPr>
      <w:r w:rsidRPr="00AA751B">
        <w:tab/>
        <w:t>(5)</w:t>
      </w:r>
      <w:r w:rsidRPr="00AA751B">
        <w:tab/>
        <w:t>If:</w:t>
      </w:r>
    </w:p>
    <w:p w14:paraId="00935C63" w14:textId="77777777" w:rsidR="00C25555" w:rsidRPr="00AA751B" w:rsidRDefault="00C25555" w:rsidP="00C25555">
      <w:pPr>
        <w:pStyle w:val="paragraph"/>
      </w:pPr>
      <w:r w:rsidRPr="00AA751B">
        <w:tab/>
        <w:t>(a)</w:t>
      </w:r>
      <w:r w:rsidRPr="00AA751B">
        <w:tab/>
        <w:t>the trustee is required under sub</w:t>
      </w:r>
      <w:r w:rsidR="001D28BF" w:rsidRPr="00AA751B">
        <w:t>regulations (</w:t>
      </w:r>
      <w:r w:rsidRPr="00AA751B">
        <w:t>2) and (3) to make available a document referred to in item 1, 2, 4, 5 or 8 of the table in sub</w:t>
      </w:r>
      <w:r w:rsidR="001D28BF" w:rsidRPr="00AA751B">
        <w:t>regulation </w:t>
      </w:r>
      <w:r w:rsidRPr="00AA751B">
        <w:t>(3); and</w:t>
      </w:r>
    </w:p>
    <w:p w14:paraId="304BFE95" w14:textId="77777777" w:rsidR="00C25555" w:rsidRPr="00AA751B" w:rsidRDefault="00C25555" w:rsidP="00C25555">
      <w:pPr>
        <w:pStyle w:val="paragraph"/>
        <w:rPr>
          <w:shd w:val="clear" w:color="auto" w:fill="FFFFFF"/>
        </w:rPr>
      </w:pPr>
      <w:r w:rsidRPr="00AA751B">
        <w:tab/>
        <w:t>(b)</w:t>
      </w:r>
      <w:r w:rsidRPr="00AA751B">
        <w:tab/>
        <w:t xml:space="preserve">the document contains </w:t>
      </w:r>
      <w:r w:rsidRPr="00AA751B">
        <w:rPr>
          <w:shd w:val="clear" w:color="auto" w:fill="FFFFFF"/>
        </w:rPr>
        <w:t>personal information in relation to a beneficiary or former beneficiary of the registrable superannuation entity;</w:t>
      </w:r>
    </w:p>
    <w:p w14:paraId="6E7271F2" w14:textId="77777777" w:rsidR="00C25555" w:rsidRPr="00AA751B" w:rsidRDefault="00C25555" w:rsidP="00C25555">
      <w:pPr>
        <w:pStyle w:val="subsection2"/>
      </w:pPr>
      <w:r w:rsidRPr="00AA751B">
        <w:t>the trustee may instead comply with the requirement by making available a version of the document that has</w:t>
      </w:r>
      <w:r w:rsidRPr="00AA751B">
        <w:rPr>
          <w:color w:val="000000"/>
          <w:shd w:val="clear" w:color="auto" w:fill="FFFFFF"/>
        </w:rPr>
        <w:t xml:space="preserve"> been redacted to exclude </w:t>
      </w:r>
      <w:r w:rsidRPr="00AA751B">
        <w:rPr>
          <w:shd w:val="clear" w:color="auto" w:fill="FFFFFF"/>
        </w:rPr>
        <w:t>personal information (within the meaning of the</w:t>
      </w:r>
      <w:r w:rsidRPr="00AA751B">
        <w:rPr>
          <w:i/>
          <w:shd w:val="clear" w:color="auto" w:fill="FFFFFF"/>
        </w:rPr>
        <w:t xml:space="preserve"> Privacy Act 1988</w:t>
      </w:r>
      <w:r w:rsidRPr="00AA751B">
        <w:rPr>
          <w:shd w:val="clear" w:color="auto" w:fill="FFFFFF"/>
        </w:rPr>
        <w:t>) in relation to a beneficiary or former beneficiary of the registrable superannuation entity.</w:t>
      </w:r>
    </w:p>
    <w:p w14:paraId="378A31C2" w14:textId="77777777" w:rsidR="00C25555" w:rsidRPr="00AA751B" w:rsidRDefault="00C25555" w:rsidP="00C25555">
      <w:pPr>
        <w:pStyle w:val="SubsectionHead"/>
      </w:pPr>
      <w:r w:rsidRPr="00AA751B">
        <w:t>Transitional exceptions—</w:t>
      </w:r>
      <w:r w:rsidRPr="00AA751B">
        <w:rPr>
          <w:color w:val="000000"/>
          <w:shd w:val="clear" w:color="auto" w:fill="FFFFFF"/>
        </w:rPr>
        <w:t>standard employer</w:t>
      </w:r>
      <w:r w:rsidR="00AA751B">
        <w:rPr>
          <w:color w:val="000000"/>
          <w:shd w:val="clear" w:color="auto" w:fill="FFFFFF"/>
        </w:rPr>
        <w:noBreakHyphen/>
      </w:r>
      <w:r w:rsidRPr="00AA751B">
        <w:rPr>
          <w:color w:val="000000"/>
          <w:shd w:val="clear" w:color="auto" w:fill="FFFFFF"/>
        </w:rPr>
        <w:t>sponsored sub</w:t>
      </w:r>
      <w:r w:rsidR="00AA751B">
        <w:rPr>
          <w:color w:val="000000"/>
          <w:shd w:val="clear" w:color="auto" w:fill="FFFFFF"/>
        </w:rPr>
        <w:noBreakHyphen/>
      </w:r>
      <w:r w:rsidRPr="00AA751B">
        <w:rPr>
          <w:color w:val="000000"/>
          <w:shd w:val="clear" w:color="auto" w:fill="FFFFFF"/>
        </w:rPr>
        <w:t>plan</w:t>
      </w:r>
    </w:p>
    <w:p w14:paraId="4BA3C3CE" w14:textId="77777777" w:rsidR="00C25555" w:rsidRPr="00AA751B" w:rsidRDefault="00C25555" w:rsidP="00C25555">
      <w:pPr>
        <w:pStyle w:val="subsection"/>
      </w:pPr>
      <w:r w:rsidRPr="00AA751B">
        <w:tab/>
        <w:t>(6)</w:t>
      </w:r>
      <w:r w:rsidRPr="00AA751B">
        <w:tab/>
        <w:t>If:</w:t>
      </w:r>
    </w:p>
    <w:p w14:paraId="649B97FD" w14:textId="77777777" w:rsidR="00C25555" w:rsidRPr="00AA751B" w:rsidRDefault="00C25555" w:rsidP="00C25555">
      <w:pPr>
        <w:pStyle w:val="paragraph"/>
      </w:pPr>
      <w:r w:rsidRPr="00AA751B">
        <w:tab/>
        <w:t>(a)</w:t>
      </w:r>
      <w:r w:rsidRPr="00AA751B">
        <w:tab/>
        <w:t>before 1 July 2024, the trustee is required under sub</w:t>
      </w:r>
      <w:r w:rsidR="001D28BF" w:rsidRPr="00AA751B">
        <w:t>regulations (</w:t>
      </w:r>
      <w:r w:rsidRPr="00AA751B">
        <w:t>2) and (3) to make available a document referred to in item 1, 2, 4, 5 or 8 of the table in sub</w:t>
      </w:r>
      <w:r w:rsidR="001D28BF" w:rsidRPr="00AA751B">
        <w:t>regulation </w:t>
      </w:r>
      <w:r w:rsidRPr="00AA751B">
        <w:t>(3); and</w:t>
      </w:r>
    </w:p>
    <w:p w14:paraId="4022C32A" w14:textId="77777777" w:rsidR="00C25555" w:rsidRPr="00AA751B" w:rsidRDefault="00C25555" w:rsidP="00C25555">
      <w:pPr>
        <w:pStyle w:val="paragraph"/>
        <w:rPr>
          <w:color w:val="000000"/>
          <w:shd w:val="clear" w:color="auto" w:fill="FFFFFF"/>
        </w:rPr>
      </w:pPr>
      <w:r w:rsidRPr="00AA751B">
        <w:tab/>
        <w:t>(b)</w:t>
      </w:r>
      <w:r w:rsidRPr="00AA751B">
        <w:tab/>
        <w:t xml:space="preserve">the document only relates to the </w:t>
      </w:r>
      <w:r w:rsidRPr="00AA751B">
        <w:rPr>
          <w:color w:val="000000"/>
          <w:shd w:val="clear" w:color="auto" w:fill="FFFFFF"/>
        </w:rPr>
        <w:t>entity because it relates to a standard employer</w:t>
      </w:r>
      <w:r w:rsidR="00AA751B">
        <w:rPr>
          <w:color w:val="000000"/>
          <w:shd w:val="clear" w:color="auto" w:fill="FFFFFF"/>
        </w:rPr>
        <w:noBreakHyphen/>
      </w:r>
      <w:r w:rsidRPr="00AA751B">
        <w:rPr>
          <w:color w:val="000000"/>
          <w:shd w:val="clear" w:color="auto" w:fill="FFFFFF"/>
        </w:rPr>
        <w:t>sponsored sub</w:t>
      </w:r>
      <w:r w:rsidR="00AA751B">
        <w:rPr>
          <w:color w:val="000000"/>
          <w:shd w:val="clear" w:color="auto" w:fill="FFFFFF"/>
        </w:rPr>
        <w:noBreakHyphen/>
      </w:r>
      <w:r w:rsidRPr="00AA751B">
        <w:rPr>
          <w:color w:val="000000"/>
          <w:shd w:val="clear" w:color="auto" w:fill="FFFFFF"/>
        </w:rPr>
        <w:t>plan;</w:t>
      </w:r>
    </w:p>
    <w:p w14:paraId="10A5FE93" w14:textId="77777777" w:rsidR="00C25555" w:rsidRPr="00AA751B" w:rsidRDefault="00C25555" w:rsidP="00C25555">
      <w:pPr>
        <w:pStyle w:val="subsection2"/>
      </w:pPr>
      <w:r w:rsidRPr="00AA751B">
        <w:t xml:space="preserve">the trustee may instead comply with the requirement by making the document available </w:t>
      </w:r>
      <w:r w:rsidR="00EF0C67" w:rsidRPr="00AA751B">
        <w:t>from</w:t>
      </w:r>
      <w:r w:rsidRPr="00AA751B">
        <w:t xml:space="preserve"> 1 July 2024.</w:t>
      </w:r>
    </w:p>
    <w:p w14:paraId="4B23F87C" w14:textId="77777777" w:rsidR="00C25555" w:rsidRPr="00AA751B" w:rsidRDefault="00C25555" w:rsidP="00C25555">
      <w:pPr>
        <w:pStyle w:val="subsection"/>
      </w:pPr>
      <w:r w:rsidRPr="00AA751B">
        <w:tab/>
        <w:t>(7)</w:t>
      </w:r>
      <w:r w:rsidRPr="00AA751B">
        <w:tab/>
        <w:t>If:</w:t>
      </w:r>
    </w:p>
    <w:p w14:paraId="3E0097E5" w14:textId="77777777" w:rsidR="00C25555" w:rsidRPr="00AA751B" w:rsidRDefault="00C25555" w:rsidP="00C25555">
      <w:pPr>
        <w:pStyle w:val="paragraph"/>
      </w:pPr>
      <w:r w:rsidRPr="00AA751B">
        <w:tab/>
        <w:t>(a)</w:t>
      </w:r>
      <w:r w:rsidRPr="00AA751B">
        <w:tab/>
        <w:t>before 1 July 2024, the trustee is required under sub</w:t>
      </w:r>
      <w:r w:rsidR="001D28BF" w:rsidRPr="00AA751B">
        <w:t>regulations (</w:t>
      </w:r>
      <w:r w:rsidRPr="00AA751B">
        <w:t>2) and (3) to make available a document referred to in item 1, 2, 4, 5 or 8 of the table in sub</w:t>
      </w:r>
      <w:r w:rsidR="001D28BF" w:rsidRPr="00AA751B">
        <w:t>regulation </w:t>
      </w:r>
      <w:r w:rsidRPr="00AA751B">
        <w:t>(3); and</w:t>
      </w:r>
    </w:p>
    <w:p w14:paraId="37D006C8" w14:textId="77777777" w:rsidR="00C25555" w:rsidRPr="00AA751B" w:rsidRDefault="00C25555" w:rsidP="00C25555">
      <w:pPr>
        <w:pStyle w:val="paragraph"/>
        <w:rPr>
          <w:color w:val="000000"/>
          <w:shd w:val="clear" w:color="auto" w:fill="FFFFFF"/>
        </w:rPr>
      </w:pPr>
      <w:r w:rsidRPr="00AA751B">
        <w:tab/>
        <w:t>(b)</w:t>
      </w:r>
      <w:r w:rsidRPr="00AA751B">
        <w:tab/>
      </w:r>
      <w:r w:rsidRPr="00AA751B">
        <w:rPr>
          <w:color w:val="000000"/>
          <w:shd w:val="clear" w:color="auto" w:fill="FFFFFF"/>
        </w:rPr>
        <w:t>the document contains information that only relates to the registrable entity because it relates to a standard employer</w:t>
      </w:r>
      <w:r w:rsidR="00AA751B">
        <w:rPr>
          <w:color w:val="000000"/>
          <w:shd w:val="clear" w:color="auto" w:fill="FFFFFF"/>
        </w:rPr>
        <w:noBreakHyphen/>
      </w:r>
      <w:r w:rsidRPr="00AA751B">
        <w:rPr>
          <w:color w:val="000000"/>
          <w:shd w:val="clear" w:color="auto" w:fill="FFFFFF"/>
        </w:rPr>
        <w:t>sponsored sub</w:t>
      </w:r>
      <w:r w:rsidR="00AA751B">
        <w:rPr>
          <w:color w:val="000000"/>
          <w:shd w:val="clear" w:color="auto" w:fill="FFFFFF"/>
        </w:rPr>
        <w:noBreakHyphen/>
      </w:r>
      <w:r w:rsidRPr="00AA751B">
        <w:rPr>
          <w:color w:val="000000"/>
          <w:shd w:val="clear" w:color="auto" w:fill="FFFFFF"/>
        </w:rPr>
        <w:t>plan;</w:t>
      </w:r>
    </w:p>
    <w:p w14:paraId="42A0F149" w14:textId="77777777" w:rsidR="00C25555" w:rsidRPr="00AA751B" w:rsidRDefault="00C25555" w:rsidP="00C25555">
      <w:pPr>
        <w:pStyle w:val="subsection2"/>
        <w:rPr>
          <w:shd w:val="clear" w:color="auto" w:fill="FFFFFF"/>
        </w:rPr>
      </w:pPr>
      <w:r w:rsidRPr="00AA751B">
        <w:t>then, until 1 July 2024, the trustee may instead comply with the requirement by making available a version of the document that has</w:t>
      </w:r>
      <w:r w:rsidRPr="00AA751B">
        <w:rPr>
          <w:color w:val="000000"/>
          <w:shd w:val="clear" w:color="auto" w:fill="FFFFFF"/>
        </w:rPr>
        <w:t xml:space="preserve"> been redacted to exclude information that only relates to the registrable entity because it relates to a standard employer</w:t>
      </w:r>
      <w:r w:rsidR="00AA751B">
        <w:rPr>
          <w:color w:val="000000"/>
          <w:shd w:val="clear" w:color="auto" w:fill="FFFFFF"/>
        </w:rPr>
        <w:noBreakHyphen/>
      </w:r>
      <w:r w:rsidRPr="00AA751B">
        <w:rPr>
          <w:color w:val="000000"/>
          <w:shd w:val="clear" w:color="auto" w:fill="FFFFFF"/>
        </w:rPr>
        <w:t>sponsored sub</w:t>
      </w:r>
      <w:r w:rsidR="00AA751B">
        <w:rPr>
          <w:color w:val="000000"/>
          <w:shd w:val="clear" w:color="auto" w:fill="FFFFFF"/>
        </w:rPr>
        <w:noBreakHyphen/>
      </w:r>
      <w:r w:rsidRPr="00AA751B">
        <w:rPr>
          <w:color w:val="000000"/>
          <w:shd w:val="clear" w:color="auto" w:fill="FFFFFF"/>
        </w:rPr>
        <w:t>plan</w:t>
      </w:r>
      <w:r w:rsidRPr="00AA751B">
        <w:rPr>
          <w:shd w:val="clear" w:color="auto" w:fill="FFFFFF"/>
        </w:rPr>
        <w:t>.</w:t>
      </w:r>
    </w:p>
    <w:p w14:paraId="33555410" w14:textId="77777777" w:rsidR="00C25555" w:rsidRPr="00AA751B" w:rsidRDefault="00C25555" w:rsidP="00C25555">
      <w:pPr>
        <w:pStyle w:val="subsection"/>
        <w:rPr>
          <w:szCs w:val="22"/>
        </w:rPr>
      </w:pPr>
      <w:r w:rsidRPr="00AA751B">
        <w:tab/>
        <w:t>(8)</w:t>
      </w:r>
      <w:r w:rsidRPr="00AA751B">
        <w:tab/>
      </w:r>
      <w:r w:rsidRPr="00AA751B">
        <w:rPr>
          <w:shd w:val="clear" w:color="auto" w:fill="FFFFFF"/>
        </w:rPr>
        <w:t xml:space="preserve">A </w:t>
      </w:r>
      <w:r w:rsidRPr="00AA751B">
        <w:rPr>
          <w:b/>
          <w:bCs/>
          <w:i/>
          <w:iCs/>
        </w:rPr>
        <w:t>standard employer</w:t>
      </w:r>
      <w:r w:rsidR="00AA751B">
        <w:rPr>
          <w:b/>
          <w:bCs/>
          <w:i/>
          <w:iCs/>
        </w:rPr>
        <w:noBreakHyphen/>
      </w:r>
      <w:r w:rsidRPr="00AA751B">
        <w:rPr>
          <w:b/>
          <w:bCs/>
          <w:i/>
          <w:iCs/>
        </w:rPr>
        <w:t>sponsored sub</w:t>
      </w:r>
      <w:r w:rsidR="00AA751B">
        <w:rPr>
          <w:b/>
          <w:bCs/>
          <w:i/>
          <w:iCs/>
        </w:rPr>
        <w:noBreakHyphen/>
      </w:r>
      <w:r w:rsidRPr="00AA751B">
        <w:rPr>
          <w:b/>
          <w:bCs/>
          <w:i/>
          <w:iCs/>
        </w:rPr>
        <w:t>plan</w:t>
      </w:r>
      <w:r w:rsidRPr="00AA751B">
        <w:rPr>
          <w:i/>
          <w:iCs/>
        </w:rPr>
        <w:t xml:space="preserve"> </w:t>
      </w:r>
      <w:r w:rsidRPr="00AA751B">
        <w:t>means a segment of a public offer superannuation fund (within the meaning of the SIS Act) for which each member of the segment is:</w:t>
      </w:r>
    </w:p>
    <w:p w14:paraId="6B86BBC8" w14:textId="77777777" w:rsidR="00C25555" w:rsidRPr="00AA751B" w:rsidRDefault="00C25555" w:rsidP="00C25555">
      <w:pPr>
        <w:pStyle w:val="paragraph"/>
      </w:pPr>
      <w:r w:rsidRPr="00AA751B">
        <w:tab/>
        <w:t>(a)</w:t>
      </w:r>
      <w:r w:rsidRPr="00AA751B">
        <w:tab/>
        <w:t>a standard employer</w:t>
      </w:r>
      <w:r w:rsidR="00AA751B">
        <w:noBreakHyphen/>
      </w:r>
      <w:r w:rsidRPr="00AA751B">
        <w:t>sponsored member</w:t>
      </w:r>
      <w:bookmarkStart w:id="11" w:name="_Hlk134705670"/>
      <w:r w:rsidRPr="00AA751B">
        <w:t xml:space="preserve"> (within the meaning of the SIS Act)</w:t>
      </w:r>
      <w:bookmarkEnd w:id="11"/>
      <w:r w:rsidRPr="00AA751B">
        <w:t>; or</w:t>
      </w:r>
    </w:p>
    <w:p w14:paraId="2ADEDCEC" w14:textId="77777777" w:rsidR="00C25555" w:rsidRPr="00AA751B" w:rsidRDefault="00C25555" w:rsidP="00C25555">
      <w:pPr>
        <w:pStyle w:val="paragraph"/>
      </w:pPr>
      <w:r w:rsidRPr="00AA751B">
        <w:tab/>
        <w:t>(b)</w:t>
      </w:r>
      <w:r w:rsidRPr="00AA751B">
        <w:tab/>
      </w:r>
      <w:bookmarkStart w:id="12" w:name="_Hlk130394222"/>
      <w:r w:rsidRPr="00AA751B">
        <w:t>a member of a class that is a prescribed class</w:t>
      </w:r>
      <w:bookmarkEnd w:id="12"/>
      <w:r w:rsidRPr="00AA751B">
        <w:t xml:space="preserve"> for the purposes of sub</w:t>
      </w:r>
      <w:r w:rsidR="00AA751B">
        <w:noBreakHyphen/>
      </w:r>
      <w:r w:rsidRPr="00AA751B">
        <w:t>subparagraph 18(1)(a)(ii)(B) of the SIS Act.</w:t>
      </w:r>
    </w:p>
    <w:p w14:paraId="42CE078D" w14:textId="77777777" w:rsidR="00C25555" w:rsidRPr="00AA751B" w:rsidRDefault="00C25555" w:rsidP="00C25555">
      <w:pPr>
        <w:pStyle w:val="ActHead5"/>
      </w:pPr>
      <w:bookmarkStart w:id="13" w:name="_Toc135228409"/>
      <w:r w:rsidRPr="00A22982">
        <w:rPr>
          <w:rStyle w:val="CharSectno"/>
        </w:rPr>
        <w:t>7.9.07ZC</w:t>
      </w:r>
      <w:r w:rsidRPr="00AA751B">
        <w:t xml:space="preserve">  Transitional obligation to provide information to the holder of a superannuation product via website</w:t>
      </w:r>
      <w:bookmarkEnd w:id="13"/>
    </w:p>
    <w:p w14:paraId="75048070" w14:textId="77777777" w:rsidR="00C25555" w:rsidRPr="00AA751B" w:rsidRDefault="00C25555" w:rsidP="00C25555">
      <w:pPr>
        <w:pStyle w:val="subsection"/>
      </w:pPr>
      <w:r w:rsidRPr="00AA751B">
        <w:tab/>
        <w:t>(1)</w:t>
      </w:r>
      <w:r w:rsidRPr="00AA751B">
        <w:tab/>
        <w:t>This regulation is made for the purposes of paragraph 1017DA(1)(a) of the Act.</w:t>
      </w:r>
    </w:p>
    <w:p w14:paraId="48C04F2F" w14:textId="77777777" w:rsidR="00C25555" w:rsidRPr="00AA751B" w:rsidRDefault="00C25555" w:rsidP="00C25555">
      <w:pPr>
        <w:pStyle w:val="subsection"/>
      </w:pPr>
      <w:r w:rsidRPr="00AA751B">
        <w:lastRenderedPageBreak/>
        <w:tab/>
        <w:t>(2)</w:t>
      </w:r>
      <w:r w:rsidRPr="00AA751B">
        <w:tab/>
        <w:t xml:space="preserve">The trustee of a superannuation entity (other than an entity referred to in subparagraph (b)(i), (ii) or (iii) of the definition of </w:t>
      </w:r>
      <w:r w:rsidRPr="00AA751B">
        <w:rPr>
          <w:b/>
          <w:i/>
        </w:rPr>
        <w:t>registrable superannuation entity</w:t>
      </w:r>
      <w:r w:rsidRPr="00AA751B">
        <w:t xml:space="preserve"> in section 9 of the Act or a self managed superannuation fund) must provide the holder of a superannuation product (being an interest in that entity) with the information, relating to the entity and any relevant sub</w:t>
      </w:r>
      <w:r w:rsidR="00AA751B">
        <w:noBreakHyphen/>
      </w:r>
      <w:r w:rsidRPr="00AA751B">
        <w:t>plan (within the meaning of section 1017C of the Act), specified in sub</w:t>
      </w:r>
      <w:r w:rsidR="001D28BF" w:rsidRPr="00AA751B">
        <w:t>regulations (</w:t>
      </w:r>
      <w:r w:rsidRPr="00AA751B">
        <w:t>3), (5) and (7).</w:t>
      </w:r>
    </w:p>
    <w:p w14:paraId="14AA99B7" w14:textId="77777777" w:rsidR="00C25555" w:rsidRPr="00AA751B" w:rsidRDefault="00C25555" w:rsidP="00C25555">
      <w:pPr>
        <w:pStyle w:val="SubsectionHead"/>
      </w:pPr>
      <w:r w:rsidRPr="00AA751B">
        <w:t>Remuneration details—on commencement</w:t>
      </w:r>
    </w:p>
    <w:p w14:paraId="6FD7BA93" w14:textId="77777777" w:rsidR="00C25555" w:rsidRPr="00AA751B" w:rsidRDefault="00C25555" w:rsidP="00C25555">
      <w:pPr>
        <w:pStyle w:val="subsection"/>
      </w:pPr>
      <w:r w:rsidRPr="00AA751B">
        <w:tab/>
        <w:t>(3)</w:t>
      </w:r>
      <w:r w:rsidRPr="00AA751B">
        <w:tab/>
        <w:t xml:space="preserve">If, immediately before the day Schedule 6 to the </w:t>
      </w:r>
      <w:r w:rsidRPr="00AA751B">
        <w:rPr>
          <w:i/>
        </w:rPr>
        <w:t>Treasury Laws Amendment (2022 Measures No. 4) Act 2023</w:t>
      </w:r>
      <w:r w:rsidRPr="00AA751B">
        <w:t xml:space="preserve"> commences, the trustee was required under paragraph 29QB(1)(a)</w:t>
      </w:r>
      <w:r w:rsidR="00F74D16" w:rsidRPr="00AA751B">
        <w:t xml:space="preserve"> of the SIS Act</w:t>
      </w:r>
      <w:r w:rsidRPr="00AA751B">
        <w:t xml:space="preserve"> to make details of remuneration publicly available, the information is those details.</w:t>
      </w:r>
    </w:p>
    <w:p w14:paraId="421D82FA" w14:textId="77777777" w:rsidR="00C25555" w:rsidRPr="00AA751B" w:rsidRDefault="00C25555" w:rsidP="00C25555">
      <w:pPr>
        <w:pStyle w:val="subsection"/>
      </w:pPr>
      <w:r w:rsidRPr="00AA751B">
        <w:tab/>
        <w:t>(4)</w:t>
      </w:r>
      <w:r w:rsidRPr="00AA751B">
        <w:tab/>
        <w:t>The information referred to in sub</w:t>
      </w:r>
      <w:r w:rsidR="001D28BF" w:rsidRPr="00AA751B">
        <w:t>regulation </w:t>
      </w:r>
      <w:r w:rsidRPr="00AA751B">
        <w:t>(3) must be provided by making it publicly available on the entity’s website throughout the period:</w:t>
      </w:r>
    </w:p>
    <w:p w14:paraId="0136881E" w14:textId="77777777" w:rsidR="00C25555" w:rsidRPr="00AA751B" w:rsidRDefault="00C25555" w:rsidP="00C25555">
      <w:pPr>
        <w:pStyle w:val="paragraph"/>
      </w:pPr>
      <w:r w:rsidRPr="00AA751B">
        <w:tab/>
        <w:t>(a)</w:t>
      </w:r>
      <w:r w:rsidRPr="00AA751B">
        <w:tab/>
        <w:t xml:space="preserve">starting on the day the </w:t>
      </w:r>
      <w:r w:rsidRPr="00AA751B">
        <w:rPr>
          <w:i/>
        </w:rPr>
        <w:t xml:space="preserve">Treasury Laws Amendment (Financial Reporting and Auditing of Registrable Superannuation Entities) </w:t>
      </w:r>
      <w:r w:rsidR="001D28BF" w:rsidRPr="00AA751B">
        <w:rPr>
          <w:i/>
        </w:rPr>
        <w:t>Regulations 2</w:t>
      </w:r>
      <w:r w:rsidRPr="00AA751B">
        <w:rPr>
          <w:i/>
        </w:rPr>
        <w:t xml:space="preserve">023 </w:t>
      </w:r>
      <w:r w:rsidRPr="00AA751B">
        <w:t>commences; and</w:t>
      </w:r>
    </w:p>
    <w:p w14:paraId="24108B77" w14:textId="77777777" w:rsidR="00C25555" w:rsidRPr="00AA751B" w:rsidRDefault="00C25555" w:rsidP="00C25555">
      <w:pPr>
        <w:pStyle w:val="paragraph"/>
      </w:pPr>
      <w:r w:rsidRPr="00AA751B">
        <w:tab/>
        <w:t>(b)</w:t>
      </w:r>
      <w:r w:rsidRPr="00AA751B">
        <w:tab/>
        <w:t>ending on the day before the start of the period referred to in sub</w:t>
      </w:r>
      <w:r w:rsidR="001D28BF" w:rsidRPr="00AA751B">
        <w:t>regulation </w:t>
      </w:r>
      <w:r w:rsidRPr="00AA751B">
        <w:t>(6).</w:t>
      </w:r>
    </w:p>
    <w:p w14:paraId="29C32049" w14:textId="77777777" w:rsidR="00C25555" w:rsidRPr="00AA751B" w:rsidRDefault="00C25555" w:rsidP="00C25555">
      <w:pPr>
        <w:pStyle w:val="subsection2"/>
      </w:pPr>
      <w:r w:rsidRPr="00AA751B">
        <w:t>The information must be readily accessible from the entity’s website.</w:t>
      </w:r>
    </w:p>
    <w:p w14:paraId="3DBA5D82" w14:textId="77777777" w:rsidR="00C25555" w:rsidRPr="00AA751B" w:rsidRDefault="00C25555" w:rsidP="00C25555">
      <w:pPr>
        <w:pStyle w:val="SubsectionHead"/>
      </w:pPr>
      <w:r w:rsidRPr="00AA751B">
        <w:t>Remuneration details—2022</w:t>
      </w:r>
      <w:r w:rsidR="00AA751B">
        <w:noBreakHyphen/>
      </w:r>
      <w:r w:rsidRPr="00AA751B">
        <w:t>23 financial year</w:t>
      </w:r>
    </w:p>
    <w:p w14:paraId="31A22346" w14:textId="77777777" w:rsidR="00C25555" w:rsidRPr="00AA751B" w:rsidRDefault="00C25555" w:rsidP="00C25555">
      <w:pPr>
        <w:pStyle w:val="subsection"/>
      </w:pPr>
      <w:r w:rsidRPr="00AA751B">
        <w:tab/>
        <w:t>(5)</w:t>
      </w:r>
      <w:r w:rsidRPr="00AA751B">
        <w:tab/>
        <w:t>The information is the details set out in regulation 2M.3.04 in relation to the remuneration of each member of the key management personnel of the superannuation entity for the entity’s 2022</w:t>
      </w:r>
      <w:r w:rsidR="00AA751B">
        <w:noBreakHyphen/>
      </w:r>
      <w:r w:rsidRPr="00AA751B">
        <w:t>23 financial year.</w:t>
      </w:r>
    </w:p>
    <w:p w14:paraId="34300AE6" w14:textId="77777777" w:rsidR="00C25555" w:rsidRPr="00AA751B" w:rsidRDefault="00C25555" w:rsidP="00C25555">
      <w:pPr>
        <w:pStyle w:val="subsection"/>
      </w:pPr>
      <w:r w:rsidRPr="00AA751B">
        <w:tab/>
        <w:t>(6)</w:t>
      </w:r>
      <w:r w:rsidRPr="00AA751B">
        <w:tab/>
        <w:t>The information referred to in sub</w:t>
      </w:r>
      <w:r w:rsidR="001D28BF" w:rsidRPr="00AA751B">
        <w:t>regulation </w:t>
      </w:r>
      <w:r w:rsidRPr="00AA751B">
        <w:t>(5) must be provided by making it publicly available on the entity’s website throughout the period:</w:t>
      </w:r>
    </w:p>
    <w:p w14:paraId="321EE48F" w14:textId="77777777" w:rsidR="00C25555" w:rsidRPr="00AA751B" w:rsidRDefault="00C25555" w:rsidP="00C25555">
      <w:pPr>
        <w:pStyle w:val="paragraph"/>
      </w:pPr>
      <w:r w:rsidRPr="00AA751B">
        <w:tab/>
        <w:t>(a)</w:t>
      </w:r>
      <w:r w:rsidRPr="00AA751B">
        <w:tab/>
        <w:t>starting on the day that is 3 months after the later of the following:</w:t>
      </w:r>
    </w:p>
    <w:p w14:paraId="663314F8" w14:textId="77777777" w:rsidR="00C25555" w:rsidRPr="00AA751B" w:rsidRDefault="00C25555" w:rsidP="00C25555">
      <w:pPr>
        <w:pStyle w:val="paragraphsub"/>
      </w:pPr>
      <w:r w:rsidRPr="00AA751B">
        <w:tab/>
        <w:t>(i)</w:t>
      </w:r>
      <w:r w:rsidRPr="00AA751B">
        <w:tab/>
        <w:t xml:space="preserve">the day the </w:t>
      </w:r>
      <w:r w:rsidRPr="00AA751B">
        <w:rPr>
          <w:i/>
        </w:rPr>
        <w:t xml:space="preserve">Treasury Laws Amendment (Financial Reporting and Auditing of Registrable Superannuation Entities) </w:t>
      </w:r>
      <w:r w:rsidR="001D28BF" w:rsidRPr="00AA751B">
        <w:rPr>
          <w:i/>
        </w:rPr>
        <w:t>Regulations 2</w:t>
      </w:r>
      <w:r w:rsidRPr="00AA751B">
        <w:rPr>
          <w:i/>
        </w:rPr>
        <w:t xml:space="preserve">023 </w:t>
      </w:r>
      <w:r w:rsidRPr="00AA751B">
        <w:t>commences;</w:t>
      </w:r>
    </w:p>
    <w:p w14:paraId="50B851D3" w14:textId="77777777" w:rsidR="00C25555" w:rsidRPr="00AA751B" w:rsidRDefault="00C25555" w:rsidP="00C25555">
      <w:pPr>
        <w:pStyle w:val="paragraphsub"/>
      </w:pPr>
      <w:r w:rsidRPr="00AA751B">
        <w:tab/>
        <w:t>(ii)</w:t>
      </w:r>
      <w:r w:rsidRPr="00AA751B">
        <w:tab/>
        <w:t>the last day of the entity’s 2022</w:t>
      </w:r>
      <w:r w:rsidR="00AA751B">
        <w:noBreakHyphen/>
      </w:r>
      <w:r w:rsidRPr="00AA751B">
        <w:t>23 financial year; and</w:t>
      </w:r>
    </w:p>
    <w:p w14:paraId="4A27DC6D" w14:textId="77777777" w:rsidR="00C25555" w:rsidRPr="00AA751B" w:rsidRDefault="00C25555" w:rsidP="00C25555">
      <w:pPr>
        <w:pStyle w:val="paragraph"/>
      </w:pPr>
      <w:r w:rsidRPr="00AA751B">
        <w:tab/>
        <w:t>(b)</w:t>
      </w:r>
      <w:r w:rsidRPr="00AA751B">
        <w:tab/>
        <w:t xml:space="preserve">ending on the day </w:t>
      </w:r>
      <w:r w:rsidR="00C85CC6" w:rsidRPr="00AA751B">
        <w:t xml:space="preserve">before </w:t>
      </w:r>
      <w:r w:rsidRPr="00AA751B">
        <w:t>the entity first reports to members under section 314AA of the Act.</w:t>
      </w:r>
    </w:p>
    <w:p w14:paraId="76401417" w14:textId="77777777" w:rsidR="00C25555" w:rsidRPr="00AA751B" w:rsidRDefault="00C25555" w:rsidP="00C25555">
      <w:pPr>
        <w:pStyle w:val="subsection2"/>
      </w:pPr>
      <w:r w:rsidRPr="00AA751B">
        <w:t>The information must be readily accessible from the entity’s website.</w:t>
      </w:r>
    </w:p>
    <w:p w14:paraId="134FB609" w14:textId="77777777" w:rsidR="00C25555" w:rsidRPr="00AA751B" w:rsidRDefault="00C25555" w:rsidP="00C25555">
      <w:pPr>
        <w:pStyle w:val="SubsectionHead"/>
      </w:pPr>
      <w:r w:rsidRPr="00AA751B">
        <w:t>Annual report—on commencement</w:t>
      </w:r>
    </w:p>
    <w:p w14:paraId="74073E86" w14:textId="77777777" w:rsidR="00C25555" w:rsidRPr="00AA751B" w:rsidRDefault="00C25555" w:rsidP="00C25555">
      <w:pPr>
        <w:pStyle w:val="subsection"/>
      </w:pPr>
      <w:r w:rsidRPr="00AA751B">
        <w:tab/>
        <w:t>(7)</w:t>
      </w:r>
      <w:r w:rsidRPr="00AA751B">
        <w:tab/>
        <w:t xml:space="preserve">If, immediately before the day Schedule 6 to the </w:t>
      </w:r>
      <w:r w:rsidRPr="00AA751B">
        <w:rPr>
          <w:i/>
        </w:rPr>
        <w:t>Treasury Laws Amendment (2022 Measures No. 4) Act 2023</w:t>
      </w:r>
      <w:r w:rsidRPr="00AA751B">
        <w:t xml:space="preserve"> commences, the trustee was required under paragraph 29QB(1)(b) of the SIS Act to make an annual report publicly available, the information is the annual report.</w:t>
      </w:r>
    </w:p>
    <w:p w14:paraId="54F690EA" w14:textId="77777777" w:rsidR="00C25555" w:rsidRPr="00AA751B" w:rsidRDefault="00C25555" w:rsidP="00C25555">
      <w:pPr>
        <w:pStyle w:val="subsection"/>
      </w:pPr>
      <w:r w:rsidRPr="00AA751B">
        <w:tab/>
        <w:t>(8)</w:t>
      </w:r>
      <w:r w:rsidRPr="00AA751B">
        <w:tab/>
        <w:t>Subject to sub</w:t>
      </w:r>
      <w:r w:rsidR="001D28BF" w:rsidRPr="00AA751B">
        <w:t>regulation </w:t>
      </w:r>
      <w:r w:rsidRPr="00AA751B">
        <w:t>(9), the information referred to in sub</w:t>
      </w:r>
      <w:r w:rsidR="001D28BF" w:rsidRPr="00AA751B">
        <w:t>regulation </w:t>
      </w:r>
      <w:r w:rsidRPr="00AA751B">
        <w:t>(7) must be provided by making it publicly available throughout the period:</w:t>
      </w:r>
    </w:p>
    <w:p w14:paraId="12225320" w14:textId="77777777" w:rsidR="00C25555" w:rsidRPr="00AA751B" w:rsidRDefault="00C25555" w:rsidP="00C25555">
      <w:pPr>
        <w:pStyle w:val="paragraph"/>
      </w:pPr>
      <w:r w:rsidRPr="00AA751B">
        <w:tab/>
        <w:t>(a)</w:t>
      </w:r>
      <w:r w:rsidRPr="00AA751B">
        <w:tab/>
        <w:t xml:space="preserve">starting on the day the </w:t>
      </w:r>
      <w:r w:rsidRPr="00AA751B">
        <w:rPr>
          <w:i/>
        </w:rPr>
        <w:t xml:space="preserve">Treasury Laws Amendment (Financial Reporting and Auditing of Registrable Superannuation Entities) </w:t>
      </w:r>
      <w:r w:rsidR="001D28BF" w:rsidRPr="00AA751B">
        <w:rPr>
          <w:i/>
        </w:rPr>
        <w:t>Regulations 2</w:t>
      </w:r>
      <w:r w:rsidRPr="00AA751B">
        <w:rPr>
          <w:i/>
        </w:rPr>
        <w:t xml:space="preserve">023 </w:t>
      </w:r>
      <w:r w:rsidRPr="00AA751B">
        <w:t>commences; and</w:t>
      </w:r>
    </w:p>
    <w:p w14:paraId="49DBBE9A" w14:textId="77777777" w:rsidR="00C25555" w:rsidRPr="00AA751B" w:rsidRDefault="00C25555" w:rsidP="00C25555">
      <w:pPr>
        <w:pStyle w:val="paragraph"/>
      </w:pPr>
      <w:r w:rsidRPr="00AA751B">
        <w:lastRenderedPageBreak/>
        <w:tab/>
        <w:t>(b)</w:t>
      </w:r>
      <w:r w:rsidRPr="00AA751B">
        <w:tab/>
        <w:t>ending on the day that the entity next provides fund information under regulation 7.9.32.</w:t>
      </w:r>
    </w:p>
    <w:p w14:paraId="0E2BFAD5" w14:textId="77777777" w:rsidR="00C25555" w:rsidRPr="00AA751B" w:rsidRDefault="00C25555" w:rsidP="00C25555">
      <w:pPr>
        <w:pStyle w:val="subsection2"/>
      </w:pPr>
      <w:r w:rsidRPr="00AA751B">
        <w:t>The information must be readily accessible from the entity’s website.</w:t>
      </w:r>
    </w:p>
    <w:p w14:paraId="48426B89" w14:textId="77777777" w:rsidR="00C25555" w:rsidRPr="00AA751B" w:rsidRDefault="00C25555" w:rsidP="00C25555">
      <w:pPr>
        <w:pStyle w:val="subsection"/>
      </w:pPr>
      <w:r w:rsidRPr="00AA751B">
        <w:tab/>
        <w:t>(9)</w:t>
      </w:r>
      <w:r w:rsidRPr="00AA751B">
        <w:tab/>
        <w:t>Subregulations 7.9.07ZB(5) to (7) apply to the requirement under this regulation to provide the information referred to in sub</w:t>
      </w:r>
      <w:r w:rsidR="001D28BF" w:rsidRPr="00AA751B">
        <w:t>regulation </w:t>
      </w:r>
      <w:r w:rsidRPr="00AA751B">
        <w:t>(7) of this regulation in the same way subregulations 7.9.07ZB(5) to (7) would apply if the information were a document referred to in item 1 of the table in subregulation 7.9.07ZB(3).</w:t>
      </w:r>
    </w:p>
    <w:p w14:paraId="37243C6A" w14:textId="77777777" w:rsidR="00C25555" w:rsidRPr="00AA751B" w:rsidRDefault="00C25555" w:rsidP="00C25555">
      <w:pPr>
        <w:pStyle w:val="notetext"/>
      </w:pPr>
      <w:r w:rsidRPr="00AA751B">
        <w:t>Note:</w:t>
      </w:r>
      <w:r w:rsidRPr="00AA751B">
        <w:tab/>
        <w:t xml:space="preserve">Subregulations 7.9.07ZB(5) to (7) permit later provision of information or provision of redacted information in certain circumstances, for example, in relation to </w:t>
      </w:r>
      <w:r w:rsidRPr="00AA751B">
        <w:rPr>
          <w:color w:val="000000"/>
          <w:shd w:val="clear" w:color="auto" w:fill="FFFFFF"/>
        </w:rPr>
        <w:t>standard employer</w:t>
      </w:r>
      <w:r w:rsidR="00AA751B">
        <w:rPr>
          <w:color w:val="000000"/>
          <w:shd w:val="clear" w:color="auto" w:fill="FFFFFF"/>
        </w:rPr>
        <w:noBreakHyphen/>
      </w:r>
      <w:r w:rsidRPr="00AA751B">
        <w:rPr>
          <w:color w:val="000000"/>
          <w:shd w:val="clear" w:color="auto" w:fill="FFFFFF"/>
        </w:rPr>
        <w:t>sponsored sub</w:t>
      </w:r>
      <w:r w:rsidR="00AA751B">
        <w:rPr>
          <w:color w:val="000000"/>
          <w:shd w:val="clear" w:color="auto" w:fill="FFFFFF"/>
        </w:rPr>
        <w:noBreakHyphen/>
      </w:r>
      <w:r w:rsidRPr="00AA751B">
        <w:rPr>
          <w:color w:val="000000"/>
          <w:shd w:val="clear" w:color="auto" w:fill="FFFFFF"/>
        </w:rPr>
        <w:t>plans.</w:t>
      </w:r>
    </w:p>
    <w:p w14:paraId="042E7997" w14:textId="77777777" w:rsidR="00C25555" w:rsidRPr="00AA751B" w:rsidRDefault="00AC687C" w:rsidP="00C25555">
      <w:pPr>
        <w:pStyle w:val="ItemHead"/>
      </w:pPr>
      <w:r w:rsidRPr="00AA751B">
        <w:t>7</w:t>
      </w:r>
      <w:r w:rsidR="00C25555" w:rsidRPr="00AA751B">
        <w:t xml:space="preserve">  After regulation 7.9.31</w:t>
      </w:r>
    </w:p>
    <w:p w14:paraId="05FB497C" w14:textId="77777777" w:rsidR="00C25555" w:rsidRPr="00AA751B" w:rsidRDefault="00C25555" w:rsidP="00C25555">
      <w:pPr>
        <w:pStyle w:val="Item"/>
      </w:pPr>
      <w:r w:rsidRPr="00AA751B">
        <w:t>Insert:</w:t>
      </w:r>
    </w:p>
    <w:p w14:paraId="143ED34C" w14:textId="77777777" w:rsidR="00C25555" w:rsidRPr="00AA751B" w:rsidRDefault="00C25555" w:rsidP="00C25555">
      <w:pPr>
        <w:pStyle w:val="ActHead5"/>
      </w:pPr>
      <w:bookmarkStart w:id="14" w:name="_Toc135228410"/>
      <w:r w:rsidRPr="00A22982">
        <w:rPr>
          <w:rStyle w:val="CharSectno"/>
        </w:rPr>
        <w:t>7.9.31A</w:t>
      </w:r>
      <w:r w:rsidRPr="00AA751B">
        <w:t xml:space="preserve">  Trustee of superannuation entity must provide fund information to holders of interests in the entity</w:t>
      </w:r>
      <w:bookmarkEnd w:id="14"/>
    </w:p>
    <w:p w14:paraId="493CB565" w14:textId="77777777" w:rsidR="00C25555" w:rsidRPr="00AA751B" w:rsidRDefault="00C25555" w:rsidP="00C25555">
      <w:pPr>
        <w:pStyle w:val="subsection"/>
      </w:pPr>
      <w:r w:rsidRPr="00AA751B">
        <w:tab/>
      </w:r>
      <w:r w:rsidRPr="00AA751B">
        <w:tab/>
        <w:t>For the purposes of paragraph 1017DA(1)(a) of the Act, the trustee of a superannuation entity must provide the holder of a superannuation product (being an interest in that entity) with the following fund information relating to the entity and any relevant sub</w:t>
      </w:r>
      <w:r w:rsidR="00AA751B">
        <w:noBreakHyphen/>
      </w:r>
      <w:r w:rsidRPr="00AA751B">
        <w:t>plan (within the meaning of section 1017C of the Act):</w:t>
      </w:r>
    </w:p>
    <w:p w14:paraId="3907B2AB" w14:textId="77777777" w:rsidR="00C25555" w:rsidRPr="00AA751B" w:rsidRDefault="00C25555" w:rsidP="00C25555">
      <w:pPr>
        <w:pStyle w:val="paragraph"/>
      </w:pPr>
      <w:r w:rsidRPr="00AA751B">
        <w:tab/>
        <w:t>(a)</w:t>
      </w:r>
      <w:r w:rsidRPr="00AA751B">
        <w:tab/>
      </w:r>
      <w:r w:rsidR="00D14BB3" w:rsidRPr="00AA751B">
        <w:t>if the entity is not a self managed superannuation fund—</w:t>
      </w:r>
      <w:r w:rsidRPr="00AA751B">
        <w:t>the name and ABN of each outsourced service provider that has provided, at any time in the previous 12 months, a service which may affect a material business activity of the entity;</w:t>
      </w:r>
    </w:p>
    <w:p w14:paraId="775E0ED4" w14:textId="77777777" w:rsidR="00C25555" w:rsidRPr="00AA751B" w:rsidRDefault="00C25555" w:rsidP="00C25555">
      <w:pPr>
        <w:pStyle w:val="paragraph"/>
      </w:pPr>
      <w:r w:rsidRPr="00AA751B">
        <w:tab/>
        <w:t>(b)</w:t>
      </w:r>
      <w:r w:rsidRPr="00AA751B">
        <w:tab/>
      </w:r>
      <w:r w:rsidR="00D14BB3" w:rsidRPr="00AA751B">
        <w:t>if the entity is not a self managed superannuation fund—</w:t>
      </w:r>
      <w:r w:rsidRPr="00AA751B">
        <w:t>the following information about each member of the key management personnel of the entity:</w:t>
      </w:r>
    </w:p>
    <w:p w14:paraId="6E6BCA82" w14:textId="77777777" w:rsidR="00C25555" w:rsidRPr="00AA751B" w:rsidRDefault="00C25555" w:rsidP="00C25555">
      <w:pPr>
        <w:pStyle w:val="paragraphsub"/>
      </w:pPr>
      <w:r w:rsidRPr="00AA751B">
        <w:tab/>
        <w:t>(i)</w:t>
      </w:r>
      <w:r w:rsidRPr="00AA751B">
        <w:tab/>
        <w:t>the member’s name;</w:t>
      </w:r>
    </w:p>
    <w:p w14:paraId="3844C1DB" w14:textId="77777777" w:rsidR="00C25555" w:rsidRPr="00AA751B" w:rsidRDefault="00C25555" w:rsidP="00C25555">
      <w:pPr>
        <w:pStyle w:val="paragraphsub"/>
      </w:pPr>
      <w:r w:rsidRPr="00AA751B">
        <w:tab/>
        <w:t>(ii)</w:t>
      </w:r>
      <w:r w:rsidRPr="00AA751B">
        <w:tab/>
        <w:t>the member’s qualifications;</w:t>
      </w:r>
    </w:p>
    <w:p w14:paraId="40CDC64D" w14:textId="77777777" w:rsidR="00C25555" w:rsidRPr="00AA751B" w:rsidRDefault="00C25555" w:rsidP="00C25555">
      <w:pPr>
        <w:pStyle w:val="paragraphsub"/>
      </w:pPr>
      <w:r w:rsidRPr="00AA751B">
        <w:tab/>
        <w:t>(iii)</w:t>
      </w:r>
      <w:r w:rsidRPr="00AA751B">
        <w:tab/>
        <w:t>a summary of the member’s experience as a trustee or board member, including the periods during which the member served as a trustee or board member;</w:t>
      </w:r>
    </w:p>
    <w:p w14:paraId="313D4659" w14:textId="77777777" w:rsidR="00C25555" w:rsidRPr="00AA751B" w:rsidRDefault="00C25555" w:rsidP="00C25555">
      <w:pPr>
        <w:pStyle w:val="paragraph"/>
      </w:pPr>
      <w:r w:rsidRPr="00AA751B">
        <w:tab/>
        <w:t>(c)</w:t>
      </w:r>
      <w:r w:rsidRPr="00AA751B">
        <w:tab/>
      </w:r>
      <w:r w:rsidR="00D14BB3" w:rsidRPr="00AA751B">
        <w:t>if the entity is not a self managed superannuation fund—</w:t>
      </w:r>
      <w:r w:rsidRPr="00AA751B">
        <w:t>the record of attendance at board meetings for each director of the entity for:</w:t>
      </w:r>
    </w:p>
    <w:p w14:paraId="16C09E06" w14:textId="77777777" w:rsidR="00C25555" w:rsidRPr="00AA751B" w:rsidRDefault="00C25555" w:rsidP="00C25555">
      <w:pPr>
        <w:pStyle w:val="paragraphsub"/>
      </w:pPr>
      <w:r w:rsidRPr="00AA751B">
        <w:tab/>
        <w:t>(i)</w:t>
      </w:r>
      <w:r w:rsidRPr="00AA751B">
        <w:tab/>
        <w:t>the last 7 financial years; or</w:t>
      </w:r>
    </w:p>
    <w:p w14:paraId="767B0FE9" w14:textId="77777777" w:rsidR="00C25555" w:rsidRPr="00AA751B" w:rsidRDefault="00C25555" w:rsidP="00C25555">
      <w:pPr>
        <w:pStyle w:val="paragraphsub"/>
      </w:pPr>
      <w:r w:rsidRPr="00AA751B">
        <w:tab/>
        <w:t>(ii)</w:t>
      </w:r>
      <w:r w:rsidRPr="00AA751B">
        <w:tab/>
        <w:t>if a director has served for a period of less than 7 years—that period;</w:t>
      </w:r>
    </w:p>
    <w:p w14:paraId="6A1E65A3" w14:textId="77777777" w:rsidR="00C25555" w:rsidRPr="00AA751B" w:rsidRDefault="00C25555" w:rsidP="00C25555">
      <w:pPr>
        <w:pStyle w:val="paragraph"/>
      </w:pPr>
      <w:r w:rsidRPr="00AA751B">
        <w:tab/>
        <w:t>(d)</w:t>
      </w:r>
      <w:r w:rsidRPr="00AA751B">
        <w:tab/>
        <w:t>the fund information specified in Subdivisions 5.6 and 5.7 of this Division that is applicable to the entity.</w:t>
      </w:r>
    </w:p>
    <w:p w14:paraId="2B2E1221" w14:textId="77777777" w:rsidR="00C25555" w:rsidRPr="00AA751B" w:rsidRDefault="00AC687C" w:rsidP="00C25555">
      <w:pPr>
        <w:pStyle w:val="ItemHead"/>
      </w:pPr>
      <w:r w:rsidRPr="00AA751B">
        <w:t>8</w:t>
      </w:r>
      <w:r w:rsidR="00C25555" w:rsidRPr="00AA751B">
        <w:t xml:space="preserve">  Regulation 7.9.32 (heading)</w:t>
      </w:r>
    </w:p>
    <w:p w14:paraId="217A55C1" w14:textId="77777777" w:rsidR="00C25555" w:rsidRPr="00AA751B" w:rsidRDefault="00C25555" w:rsidP="00C25555">
      <w:pPr>
        <w:pStyle w:val="Item"/>
      </w:pPr>
      <w:r w:rsidRPr="00AA751B">
        <w:t>Repeal the heading, substitute:</w:t>
      </w:r>
    </w:p>
    <w:p w14:paraId="6D3897D0" w14:textId="77777777" w:rsidR="00C25555" w:rsidRPr="00AA751B" w:rsidRDefault="00C25555" w:rsidP="00C25555">
      <w:pPr>
        <w:pStyle w:val="ActHead5"/>
      </w:pPr>
      <w:bookmarkStart w:id="15" w:name="_Toc135228411"/>
      <w:r w:rsidRPr="00A22982">
        <w:rPr>
          <w:rStyle w:val="CharSectno"/>
        </w:rPr>
        <w:t>7.9.32</w:t>
      </w:r>
      <w:r w:rsidRPr="00AA751B">
        <w:t xml:space="preserve">  Fund information must be provided for each fund reporting period</w:t>
      </w:r>
      <w:bookmarkEnd w:id="15"/>
    </w:p>
    <w:p w14:paraId="2F250A70" w14:textId="77777777" w:rsidR="00C25555" w:rsidRPr="00AA751B" w:rsidRDefault="00AC687C" w:rsidP="00C25555">
      <w:pPr>
        <w:pStyle w:val="ItemHead"/>
      </w:pPr>
      <w:r w:rsidRPr="00AA751B">
        <w:t>9</w:t>
      </w:r>
      <w:r w:rsidR="00C25555" w:rsidRPr="00AA751B">
        <w:t xml:space="preserve">  Subregulation 7.9.32(1)</w:t>
      </w:r>
    </w:p>
    <w:p w14:paraId="3B0E388A" w14:textId="77777777" w:rsidR="00C25555" w:rsidRPr="00AA751B" w:rsidRDefault="00C25555" w:rsidP="00C25555">
      <w:pPr>
        <w:pStyle w:val="Item"/>
      </w:pPr>
      <w:r w:rsidRPr="00AA751B">
        <w:t>Repeal the subregulation, substitute:</w:t>
      </w:r>
    </w:p>
    <w:p w14:paraId="2B9BD569" w14:textId="77777777" w:rsidR="00C25555" w:rsidRPr="00AA751B" w:rsidRDefault="00C25555" w:rsidP="00C25555">
      <w:pPr>
        <w:pStyle w:val="subsection"/>
      </w:pPr>
      <w:r w:rsidRPr="00AA751B">
        <w:lastRenderedPageBreak/>
        <w:tab/>
        <w:t>(1)</w:t>
      </w:r>
      <w:r w:rsidRPr="00AA751B">
        <w:tab/>
        <w:t>For the purposes of subsection 1017DA(1) of the Act, fund information must be provided, in accordance with this regulation, to the product holder, for each fund reporting period during which the holder holds the product.</w:t>
      </w:r>
    </w:p>
    <w:p w14:paraId="1456D75E" w14:textId="77777777" w:rsidR="00C25555" w:rsidRPr="00AA751B" w:rsidRDefault="00AC687C" w:rsidP="00C25555">
      <w:pPr>
        <w:pStyle w:val="ItemHead"/>
      </w:pPr>
      <w:r w:rsidRPr="00AA751B">
        <w:t>10</w:t>
      </w:r>
      <w:r w:rsidR="00C25555" w:rsidRPr="00AA751B">
        <w:t xml:space="preserve">  Subregulations 7.9.32(3) and (4)</w:t>
      </w:r>
    </w:p>
    <w:p w14:paraId="6290E9CB" w14:textId="77777777" w:rsidR="00C25555" w:rsidRPr="00AA751B" w:rsidRDefault="00C25555" w:rsidP="00C25555">
      <w:pPr>
        <w:pStyle w:val="Item"/>
      </w:pPr>
      <w:r w:rsidRPr="00AA751B">
        <w:t>Repeal the subregulations, substitute:</w:t>
      </w:r>
    </w:p>
    <w:p w14:paraId="6C65F6DF" w14:textId="77777777" w:rsidR="00C25555" w:rsidRPr="00AA751B" w:rsidRDefault="00C25555" w:rsidP="00C25555">
      <w:pPr>
        <w:pStyle w:val="subsection"/>
      </w:pPr>
      <w:r w:rsidRPr="00AA751B">
        <w:tab/>
        <w:t>(3)</w:t>
      </w:r>
      <w:r w:rsidRPr="00AA751B">
        <w:tab/>
      </w:r>
      <w:r w:rsidR="003805AE" w:rsidRPr="00AA751B">
        <w:t>F</w:t>
      </w:r>
      <w:r w:rsidRPr="00AA751B">
        <w:t xml:space="preserve">und information </w:t>
      </w:r>
      <w:r w:rsidR="003805AE" w:rsidRPr="00AA751B">
        <w:t xml:space="preserve">for a fund reporting period </w:t>
      </w:r>
      <w:r w:rsidRPr="00AA751B">
        <w:t>must be provided as soon as practicable after, and in any event within 6 months after, the end of the reporting period.</w:t>
      </w:r>
    </w:p>
    <w:p w14:paraId="1EBCB8F5" w14:textId="77777777" w:rsidR="00C25555" w:rsidRPr="00AA751B" w:rsidRDefault="00AC687C" w:rsidP="00C25555">
      <w:pPr>
        <w:pStyle w:val="ItemHead"/>
      </w:pPr>
      <w:r w:rsidRPr="00AA751B">
        <w:t>11</w:t>
      </w:r>
      <w:r w:rsidR="00C25555" w:rsidRPr="00AA751B">
        <w:t xml:space="preserve">  Subregulation 7.9.32(5)</w:t>
      </w:r>
    </w:p>
    <w:p w14:paraId="491050DE" w14:textId="77777777" w:rsidR="00C25555" w:rsidRPr="00AA751B" w:rsidRDefault="00C25555" w:rsidP="00C25555">
      <w:pPr>
        <w:pStyle w:val="Item"/>
      </w:pPr>
      <w:r w:rsidRPr="00AA751B">
        <w:t>Repeal the subregulation (including the example), substitute:</w:t>
      </w:r>
    </w:p>
    <w:p w14:paraId="11FB2187" w14:textId="77777777" w:rsidR="00C25555" w:rsidRPr="00AA751B" w:rsidRDefault="00C25555" w:rsidP="00C25555">
      <w:pPr>
        <w:pStyle w:val="subsection"/>
      </w:pPr>
      <w:r w:rsidRPr="00AA751B">
        <w:tab/>
        <w:t>(5)</w:t>
      </w:r>
      <w:r w:rsidRPr="00AA751B">
        <w:tab/>
        <w:t>Fund information in relation to a particular product holder need not all be provided in respect of the same fund reporting period.</w:t>
      </w:r>
    </w:p>
    <w:p w14:paraId="6A41F974" w14:textId="77777777" w:rsidR="00C25555" w:rsidRPr="00AA751B" w:rsidRDefault="00AC687C" w:rsidP="00C25555">
      <w:pPr>
        <w:pStyle w:val="ItemHead"/>
      </w:pPr>
      <w:r w:rsidRPr="00AA751B">
        <w:t>12</w:t>
      </w:r>
      <w:r w:rsidR="00C25555" w:rsidRPr="00AA751B">
        <w:t xml:space="preserve">  At the end of regulation 7.9.32</w:t>
      </w:r>
    </w:p>
    <w:p w14:paraId="000BC6F0" w14:textId="77777777" w:rsidR="00C25555" w:rsidRPr="00AA751B" w:rsidRDefault="00C25555" w:rsidP="00C25555">
      <w:pPr>
        <w:pStyle w:val="Item"/>
      </w:pPr>
      <w:r w:rsidRPr="00AA751B">
        <w:t>Add:</w:t>
      </w:r>
    </w:p>
    <w:p w14:paraId="5EDB98F6" w14:textId="77777777" w:rsidR="00C25555" w:rsidRPr="00AA751B" w:rsidRDefault="001D66F0" w:rsidP="00C25555">
      <w:pPr>
        <w:pStyle w:val="SubsectionHead"/>
      </w:pPr>
      <w:r w:rsidRPr="00AA751B">
        <w:t>Fund i</w:t>
      </w:r>
      <w:r w:rsidR="00C25555" w:rsidRPr="00AA751B">
        <w:t>nformation must be provided on website and, if holder elects, in hard copy or electronic copy</w:t>
      </w:r>
    </w:p>
    <w:p w14:paraId="298802EA" w14:textId="77777777" w:rsidR="00C25555" w:rsidRPr="00AA751B" w:rsidRDefault="00C25555" w:rsidP="00C25555">
      <w:pPr>
        <w:pStyle w:val="subsection"/>
      </w:pPr>
      <w:r w:rsidRPr="00AA751B">
        <w:tab/>
        <w:t>(6)</w:t>
      </w:r>
      <w:r w:rsidRPr="00AA751B">
        <w:tab/>
        <w:t xml:space="preserve">The trustee must provide fund information for a fund reporting period to </w:t>
      </w:r>
      <w:r w:rsidR="00437CD2" w:rsidRPr="00AA751B">
        <w:t xml:space="preserve">a product </w:t>
      </w:r>
      <w:r w:rsidRPr="00AA751B">
        <w:t>holder:</w:t>
      </w:r>
    </w:p>
    <w:p w14:paraId="61E4A18C" w14:textId="77777777" w:rsidR="00C25555" w:rsidRPr="00AA751B" w:rsidRDefault="00C25555" w:rsidP="00C25555">
      <w:pPr>
        <w:pStyle w:val="paragraph"/>
      </w:pPr>
      <w:r w:rsidRPr="00AA751B">
        <w:tab/>
        <w:t>(a)</w:t>
      </w:r>
      <w:r w:rsidRPr="00AA751B">
        <w:tab/>
        <w:t xml:space="preserve">by making </w:t>
      </w:r>
      <w:r w:rsidR="001D66F0" w:rsidRPr="00AA751B">
        <w:t>the fund information</w:t>
      </w:r>
      <w:r w:rsidRPr="00AA751B">
        <w:t xml:space="preserve"> publicly available on the superannuation entity’s website; and</w:t>
      </w:r>
    </w:p>
    <w:p w14:paraId="1B167032" w14:textId="77777777" w:rsidR="00C25555" w:rsidRPr="00AA751B" w:rsidRDefault="00C25555" w:rsidP="00C25555">
      <w:pPr>
        <w:pStyle w:val="paragraph"/>
      </w:pPr>
      <w:r w:rsidRPr="00AA751B">
        <w:tab/>
        <w:t>(b)</w:t>
      </w:r>
      <w:r w:rsidRPr="00AA751B">
        <w:tab/>
        <w:t xml:space="preserve">if the holder elects to have a hard copy or electronic copy of the fund information—by sending the </w:t>
      </w:r>
      <w:r w:rsidR="003805AE" w:rsidRPr="00AA751B">
        <w:t>fund information</w:t>
      </w:r>
      <w:r w:rsidRPr="00AA751B">
        <w:t xml:space="preserve"> to the holder, in that form, until the holder notifies the trustee that a hard copy or electronic copy is no longer required.</w:t>
      </w:r>
    </w:p>
    <w:p w14:paraId="46DAFD10" w14:textId="77777777" w:rsidR="00C25555" w:rsidRPr="00AA751B" w:rsidRDefault="00C25555" w:rsidP="00C25555">
      <w:pPr>
        <w:pStyle w:val="subsection"/>
      </w:pPr>
      <w:r w:rsidRPr="00AA751B">
        <w:tab/>
        <w:t>(7)</w:t>
      </w:r>
      <w:r w:rsidRPr="00AA751B">
        <w:tab/>
      </w:r>
      <w:r w:rsidR="003805AE" w:rsidRPr="00AA751B">
        <w:t xml:space="preserve">Fund information for a fund reporting period </w:t>
      </w:r>
      <w:r w:rsidRPr="00AA751B">
        <w:t>must be readily accessible from the entity’s website.</w:t>
      </w:r>
    </w:p>
    <w:p w14:paraId="5A2B32EA" w14:textId="77777777" w:rsidR="00C25555" w:rsidRPr="00AA751B" w:rsidRDefault="00C25555" w:rsidP="00C25555">
      <w:pPr>
        <w:pStyle w:val="subsection"/>
      </w:pPr>
      <w:r w:rsidRPr="00AA751B">
        <w:tab/>
        <w:t>(8)</w:t>
      </w:r>
      <w:r w:rsidRPr="00AA751B">
        <w:tab/>
        <w:t>Sub</w:t>
      </w:r>
      <w:r w:rsidR="001D28BF" w:rsidRPr="00AA751B">
        <w:t>regulations (</w:t>
      </w:r>
      <w:r w:rsidRPr="00AA751B">
        <w:t>6) and (7) do not apply to a self managed superannuation fund.</w:t>
      </w:r>
    </w:p>
    <w:p w14:paraId="464D2E9F" w14:textId="77777777" w:rsidR="00C25555" w:rsidRPr="00AA751B" w:rsidRDefault="00AC687C" w:rsidP="00C25555">
      <w:pPr>
        <w:pStyle w:val="ItemHead"/>
      </w:pPr>
      <w:r w:rsidRPr="00AA751B">
        <w:t>13</w:t>
      </w:r>
      <w:r w:rsidR="00C25555" w:rsidRPr="00AA751B">
        <w:t xml:space="preserve">  Regulation 7.9.33</w:t>
      </w:r>
    </w:p>
    <w:p w14:paraId="1A026E05" w14:textId="77777777" w:rsidR="00C25555" w:rsidRPr="00AA751B" w:rsidRDefault="00C25555" w:rsidP="00C25555">
      <w:pPr>
        <w:pStyle w:val="Item"/>
      </w:pPr>
      <w:r w:rsidRPr="00AA751B">
        <w:t>Omit “</w:t>
      </w:r>
      <w:r w:rsidR="001E5DCA" w:rsidRPr="00AA751B">
        <w:t>For subsection 1017DA(2) of the Act, a reference in Subdivisions 5.5 to 5.7 to a periodic fund report, or fund information</w:t>
      </w:r>
      <w:r w:rsidRPr="00AA751B">
        <w:t>”, substitute “For the purposes of subsection 1017DA(1) of the Act, a reference in Subdivisions 5.5 to 5.7 of this Division to fund information”.</w:t>
      </w:r>
    </w:p>
    <w:p w14:paraId="6A436AA3" w14:textId="77777777" w:rsidR="00C25555" w:rsidRPr="00AA751B" w:rsidRDefault="00AC687C" w:rsidP="00C25555">
      <w:pPr>
        <w:pStyle w:val="ItemHead"/>
      </w:pPr>
      <w:r w:rsidRPr="00AA751B">
        <w:t>14</w:t>
      </w:r>
      <w:r w:rsidR="00C25555" w:rsidRPr="00AA751B">
        <w:t xml:space="preserve">  Paragraph 7.9.33(b)</w:t>
      </w:r>
    </w:p>
    <w:p w14:paraId="375EF197" w14:textId="77777777" w:rsidR="00C25555" w:rsidRPr="00AA751B" w:rsidRDefault="00C25555" w:rsidP="00C25555">
      <w:pPr>
        <w:pStyle w:val="Item"/>
      </w:pPr>
      <w:r w:rsidRPr="00AA751B">
        <w:t>Omit “</w:t>
      </w:r>
      <w:r w:rsidR="001D66F0" w:rsidRPr="00AA751B">
        <w:t xml:space="preserve">a </w:t>
      </w:r>
      <w:r w:rsidRPr="00AA751B">
        <w:t>periodic statement”, substitute “fund information”.</w:t>
      </w:r>
    </w:p>
    <w:p w14:paraId="506709CB" w14:textId="77777777" w:rsidR="00C25555" w:rsidRPr="00AA751B" w:rsidRDefault="00AC687C" w:rsidP="00C25555">
      <w:pPr>
        <w:pStyle w:val="ItemHead"/>
      </w:pPr>
      <w:r w:rsidRPr="00AA751B">
        <w:t>15</w:t>
      </w:r>
      <w:r w:rsidR="00C25555" w:rsidRPr="00AA751B">
        <w:t xml:space="preserve">  Regulations 7.9.35 and 7.9.36</w:t>
      </w:r>
    </w:p>
    <w:p w14:paraId="1BEF85B8" w14:textId="77777777" w:rsidR="00C25555" w:rsidRPr="00AA751B" w:rsidRDefault="00C25555" w:rsidP="00C25555">
      <w:pPr>
        <w:pStyle w:val="Item"/>
      </w:pPr>
      <w:r w:rsidRPr="00AA751B">
        <w:t>Omit “For paragraph 1017DA(1)(a) of the Act, fund information must include”, substitute “Fund information includes”.</w:t>
      </w:r>
    </w:p>
    <w:p w14:paraId="4EE99692" w14:textId="77777777" w:rsidR="00C25555" w:rsidRPr="00AA751B" w:rsidRDefault="00AC687C" w:rsidP="00C25555">
      <w:pPr>
        <w:pStyle w:val="ItemHead"/>
      </w:pPr>
      <w:r w:rsidRPr="00AA751B">
        <w:lastRenderedPageBreak/>
        <w:t>16</w:t>
      </w:r>
      <w:r w:rsidR="00C25555" w:rsidRPr="00AA751B">
        <w:t xml:space="preserve">  Subregulation 7.9.37(1)</w:t>
      </w:r>
    </w:p>
    <w:p w14:paraId="724237C0" w14:textId="77777777" w:rsidR="00C25555" w:rsidRPr="00AA751B" w:rsidRDefault="00C25555" w:rsidP="00C25555">
      <w:pPr>
        <w:pStyle w:val="Item"/>
      </w:pPr>
      <w:r w:rsidRPr="00AA751B">
        <w:t>Omit “For paragraph 1017DA(1)(a) of the Act, fund information must include”, substitute “Fund information includes”.</w:t>
      </w:r>
    </w:p>
    <w:p w14:paraId="7161C359" w14:textId="77777777" w:rsidR="00C25555" w:rsidRPr="00AA751B" w:rsidRDefault="00AC687C" w:rsidP="00C25555">
      <w:pPr>
        <w:pStyle w:val="ItemHead"/>
      </w:pPr>
      <w:r w:rsidRPr="00AA751B">
        <w:t>17</w:t>
      </w:r>
      <w:r w:rsidR="00C25555" w:rsidRPr="00AA751B">
        <w:t xml:space="preserve">  Paragraph 7.9.37(1)(e)</w:t>
      </w:r>
    </w:p>
    <w:p w14:paraId="4E901E40" w14:textId="77777777" w:rsidR="00C25555" w:rsidRPr="00AA751B" w:rsidRDefault="00C25555" w:rsidP="00C25555">
      <w:pPr>
        <w:pStyle w:val="Item"/>
      </w:pPr>
      <w:r w:rsidRPr="00AA751B">
        <w:t>Repeal the paragraph.</w:t>
      </w:r>
    </w:p>
    <w:p w14:paraId="09E54CE7" w14:textId="77777777" w:rsidR="00C25555" w:rsidRPr="00AA751B" w:rsidRDefault="00AC687C" w:rsidP="00C25555">
      <w:pPr>
        <w:pStyle w:val="ItemHead"/>
      </w:pPr>
      <w:r w:rsidRPr="00AA751B">
        <w:t>18</w:t>
      </w:r>
      <w:r w:rsidR="00C25555" w:rsidRPr="00AA751B">
        <w:t xml:space="preserve">  After subregulation 7.9.37(1)</w:t>
      </w:r>
    </w:p>
    <w:p w14:paraId="3CC3F09E" w14:textId="77777777" w:rsidR="00C25555" w:rsidRPr="00AA751B" w:rsidRDefault="00C25555" w:rsidP="00C25555">
      <w:pPr>
        <w:pStyle w:val="Item"/>
      </w:pPr>
      <w:r w:rsidRPr="00AA751B">
        <w:t>Insert:</w:t>
      </w:r>
    </w:p>
    <w:p w14:paraId="43F2A7CD" w14:textId="77777777" w:rsidR="00C25555" w:rsidRPr="00AA751B" w:rsidRDefault="00C25555" w:rsidP="00C25555">
      <w:pPr>
        <w:pStyle w:val="subsection"/>
      </w:pPr>
      <w:r w:rsidRPr="00AA751B">
        <w:tab/>
        <w:t>(1A)</w:t>
      </w:r>
      <w:r w:rsidRPr="00AA751B">
        <w:tab/>
        <w:t>Sub</w:t>
      </w:r>
      <w:r w:rsidR="001D28BF" w:rsidRPr="00AA751B">
        <w:t>regulation (</w:t>
      </w:r>
      <w:r w:rsidRPr="00AA751B">
        <w:t>1) does not apply to a self managed superannuation fund. Fund information for a self managed superannuation fund includes the ultimate source (including, for example, the fund’s reserves, the members’ accounts or the employer) from which payments in connection with superannuation contributions surcharges or advance instalments of surcharge will be drawn.</w:t>
      </w:r>
    </w:p>
    <w:p w14:paraId="4F1C4B79" w14:textId="77777777" w:rsidR="00C25555" w:rsidRPr="00AA751B" w:rsidRDefault="00AC687C" w:rsidP="00C25555">
      <w:pPr>
        <w:pStyle w:val="ItemHead"/>
      </w:pPr>
      <w:r w:rsidRPr="00AA751B">
        <w:t>19</w:t>
      </w:r>
      <w:r w:rsidR="00C25555" w:rsidRPr="00AA751B">
        <w:t xml:space="preserve">  Subregulation 7.9.37(5)</w:t>
      </w:r>
    </w:p>
    <w:p w14:paraId="0B883F4C" w14:textId="77777777" w:rsidR="00C25555" w:rsidRPr="00AA751B" w:rsidRDefault="00C25555" w:rsidP="00C25555">
      <w:pPr>
        <w:pStyle w:val="Item"/>
      </w:pPr>
      <w:r w:rsidRPr="00AA751B">
        <w:t>Repeal the subregulation.</w:t>
      </w:r>
    </w:p>
    <w:p w14:paraId="04F0EE07" w14:textId="77777777" w:rsidR="00C25555" w:rsidRPr="00AA751B" w:rsidRDefault="00AC687C" w:rsidP="00C25555">
      <w:pPr>
        <w:pStyle w:val="ItemHead"/>
      </w:pPr>
      <w:r w:rsidRPr="00AA751B">
        <w:t>20</w:t>
      </w:r>
      <w:r w:rsidR="00C25555" w:rsidRPr="00AA751B">
        <w:t xml:space="preserve">  Regulation 7.9.38</w:t>
      </w:r>
    </w:p>
    <w:p w14:paraId="29E8247D" w14:textId="77777777" w:rsidR="00C25555" w:rsidRPr="00AA751B" w:rsidRDefault="00C25555" w:rsidP="00C25555">
      <w:pPr>
        <w:pStyle w:val="Item"/>
      </w:pPr>
      <w:r w:rsidRPr="00AA751B">
        <w:t>Repeal the regulation.</w:t>
      </w:r>
    </w:p>
    <w:p w14:paraId="49CC8DC0" w14:textId="77777777" w:rsidR="00C25555" w:rsidRPr="00AA751B" w:rsidRDefault="00AC687C" w:rsidP="00C25555">
      <w:pPr>
        <w:pStyle w:val="ItemHead"/>
      </w:pPr>
      <w:r w:rsidRPr="00AA751B">
        <w:t>21</w:t>
      </w:r>
      <w:r w:rsidR="00C25555" w:rsidRPr="00AA751B">
        <w:t xml:space="preserve">  Regulation 7.9.41</w:t>
      </w:r>
    </w:p>
    <w:p w14:paraId="4766DD62" w14:textId="77777777" w:rsidR="00C25555" w:rsidRPr="00AA751B" w:rsidRDefault="00C25555" w:rsidP="00C25555">
      <w:pPr>
        <w:pStyle w:val="Item"/>
      </w:pPr>
      <w:r w:rsidRPr="00AA751B">
        <w:t>Omit “For subsection 1017DA(1) of the Act, fund information must include”, substitute “Fund information includes”.</w:t>
      </w:r>
    </w:p>
    <w:p w14:paraId="5047E240" w14:textId="77777777" w:rsidR="00C25555" w:rsidRPr="00AA751B" w:rsidRDefault="00AC687C" w:rsidP="00C25555">
      <w:pPr>
        <w:pStyle w:val="ItemHead"/>
      </w:pPr>
      <w:r w:rsidRPr="00AA751B">
        <w:t>22</w:t>
      </w:r>
      <w:r w:rsidR="00C25555" w:rsidRPr="00AA751B">
        <w:t xml:space="preserve">  Subregulation 7.9.42(1)</w:t>
      </w:r>
    </w:p>
    <w:p w14:paraId="70BF8F6F" w14:textId="77777777" w:rsidR="00C25555" w:rsidRPr="00AA751B" w:rsidRDefault="00C25555" w:rsidP="00C25555">
      <w:pPr>
        <w:pStyle w:val="Item"/>
      </w:pPr>
      <w:r w:rsidRPr="00AA751B">
        <w:t>Omit “For subsection 1017DA(1) of the Act, and subject to sub</w:t>
      </w:r>
      <w:r w:rsidR="001D28BF" w:rsidRPr="00AA751B">
        <w:t>regulations (</w:t>
      </w:r>
      <w:r w:rsidRPr="00AA751B">
        <w:t>2) and (3), fund information must include”, substitute “Subject to sub</w:t>
      </w:r>
      <w:r w:rsidR="001D28BF" w:rsidRPr="00AA751B">
        <w:t>regulations (</w:t>
      </w:r>
      <w:r w:rsidRPr="00AA751B">
        <w:t>2) and (3), fund information includes”.</w:t>
      </w:r>
    </w:p>
    <w:p w14:paraId="7FEE7B86" w14:textId="77777777" w:rsidR="00C25555" w:rsidRPr="00AA751B" w:rsidRDefault="00AC687C" w:rsidP="00C25555">
      <w:pPr>
        <w:pStyle w:val="ItemHead"/>
      </w:pPr>
      <w:r w:rsidRPr="00AA751B">
        <w:t>23</w:t>
      </w:r>
      <w:r w:rsidR="00C25555" w:rsidRPr="00AA751B">
        <w:t xml:space="preserve">  Paragraph 7.9.42(1)(c)</w:t>
      </w:r>
    </w:p>
    <w:p w14:paraId="7B05BA96" w14:textId="77777777" w:rsidR="00C25555" w:rsidRPr="00AA751B" w:rsidRDefault="00C25555" w:rsidP="00C25555">
      <w:pPr>
        <w:pStyle w:val="Item"/>
      </w:pPr>
      <w:r w:rsidRPr="00AA751B">
        <w:t>Repeal the paragraph.</w:t>
      </w:r>
    </w:p>
    <w:p w14:paraId="25D416E3" w14:textId="77777777" w:rsidR="00C25555" w:rsidRPr="00AA751B" w:rsidRDefault="00AC687C" w:rsidP="00C25555">
      <w:pPr>
        <w:pStyle w:val="ItemHead"/>
      </w:pPr>
      <w:r w:rsidRPr="00AA751B">
        <w:t>24</w:t>
      </w:r>
      <w:r w:rsidR="00C25555" w:rsidRPr="00AA751B">
        <w:t xml:space="preserve">  Subregulation 7.9.42(4)</w:t>
      </w:r>
    </w:p>
    <w:p w14:paraId="547EC8D2" w14:textId="77777777" w:rsidR="00C25555" w:rsidRPr="00AA751B" w:rsidRDefault="00C25555" w:rsidP="00C25555">
      <w:pPr>
        <w:pStyle w:val="Item"/>
      </w:pPr>
      <w:r w:rsidRPr="00AA751B">
        <w:t>Repeal the subregulation.</w:t>
      </w:r>
    </w:p>
    <w:p w14:paraId="1EEB0FA3" w14:textId="77777777" w:rsidR="00C25555" w:rsidRPr="00AA751B" w:rsidRDefault="00AC687C" w:rsidP="00C25555">
      <w:pPr>
        <w:pStyle w:val="ItemHead"/>
      </w:pPr>
      <w:r w:rsidRPr="00AA751B">
        <w:t>25</w:t>
      </w:r>
      <w:r w:rsidR="00C25555" w:rsidRPr="00AA751B">
        <w:t xml:space="preserve">  Paragraphs 7.9.45(2)(d) and (f)</w:t>
      </w:r>
    </w:p>
    <w:p w14:paraId="3AC3908B" w14:textId="77777777" w:rsidR="00C25555" w:rsidRPr="00AA751B" w:rsidRDefault="00C25555" w:rsidP="00C25555">
      <w:pPr>
        <w:pStyle w:val="Item"/>
      </w:pPr>
      <w:r w:rsidRPr="00AA751B">
        <w:t>Repeal the paragraphs, substitute:</w:t>
      </w:r>
    </w:p>
    <w:p w14:paraId="7B8D0467" w14:textId="77777777" w:rsidR="00C25555" w:rsidRPr="00AA751B" w:rsidRDefault="00C25555" w:rsidP="00C25555">
      <w:pPr>
        <w:pStyle w:val="paragraph"/>
      </w:pPr>
      <w:r w:rsidRPr="00AA751B">
        <w:tab/>
        <w:t>(d)</w:t>
      </w:r>
      <w:r w:rsidRPr="00AA751B">
        <w:tab/>
        <w:t>the most recent fund information provided under regulation 7.9.32 to product holders of interests in the fund or the trust.</w:t>
      </w:r>
    </w:p>
    <w:p w14:paraId="6BEED070" w14:textId="77777777" w:rsidR="00C25555" w:rsidRPr="00AA751B" w:rsidRDefault="00C25555" w:rsidP="00C25555">
      <w:pPr>
        <w:pStyle w:val="notetext"/>
      </w:pPr>
      <w:r w:rsidRPr="00AA751B">
        <w:t>Note:</w:t>
      </w:r>
      <w:r w:rsidRPr="00AA751B">
        <w:tab/>
        <w:t>See also Subdivision 2.4.3 of the SIS Regulations in relation to the calculation of derivatives charge ratio (which relates to fund information referred to in regulation 7.9.37 of this instrument).</w:t>
      </w:r>
    </w:p>
    <w:p w14:paraId="43BF3D9E" w14:textId="77777777" w:rsidR="00C25555" w:rsidRPr="00AA751B" w:rsidRDefault="00AC687C" w:rsidP="00C25555">
      <w:pPr>
        <w:pStyle w:val="ItemHead"/>
      </w:pPr>
      <w:r w:rsidRPr="00AA751B">
        <w:t>26</w:t>
      </w:r>
      <w:r w:rsidR="00C25555" w:rsidRPr="00AA751B">
        <w:t xml:space="preserve">  Subregulation 7.9.45(3)</w:t>
      </w:r>
    </w:p>
    <w:p w14:paraId="1AABA3A7" w14:textId="77777777" w:rsidR="00C25555" w:rsidRPr="00AA751B" w:rsidRDefault="00C25555" w:rsidP="00C25555">
      <w:pPr>
        <w:pStyle w:val="Item"/>
      </w:pPr>
      <w:r w:rsidRPr="00AA751B">
        <w:t>Repeal the subregulation.</w:t>
      </w:r>
    </w:p>
    <w:p w14:paraId="45B1FB8F" w14:textId="77777777" w:rsidR="00C25555" w:rsidRPr="00AA751B" w:rsidRDefault="00AC687C" w:rsidP="00C25555">
      <w:pPr>
        <w:pStyle w:val="ItemHead"/>
      </w:pPr>
      <w:r w:rsidRPr="00AA751B">
        <w:lastRenderedPageBreak/>
        <w:t>27</w:t>
      </w:r>
      <w:r w:rsidR="00C25555" w:rsidRPr="00AA751B">
        <w:t xml:space="preserve">  At the end of subregulation 7.9.75A(3)</w:t>
      </w:r>
    </w:p>
    <w:p w14:paraId="580C7823" w14:textId="77777777" w:rsidR="00C25555" w:rsidRPr="00AA751B" w:rsidRDefault="00C25555" w:rsidP="00C25555">
      <w:pPr>
        <w:pStyle w:val="Item"/>
      </w:pPr>
      <w:r w:rsidRPr="00AA751B">
        <w:t>Add:</w:t>
      </w:r>
    </w:p>
    <w:p w14:paraId="7169B2B9" w14:textId="77777777" w:rsidR="00C25555" w:rsidRPr="00AA751B" w:rsidRDefault="00C25555" w:rsidP="00C25555">
      <w:pPr>
        <w:pStyle w:val="paragraph"/>
      </w:pPr>
      <w:r w:rsidRPr="00AA751B">
        <w:tab/>
        <w:t>; (e)</w:t>
      </w:r>
      <w:r w:rsidRPr="00AA751B">
        <w:tab/>
        <w:t>making the information publicly available on the superannuation entity’s website.</w:t>
      </w:r>
    </w:p>
    <w:p w14:paraId="7EFA6581" w14:textId="77777777" w:rsidR="00C25555" w:rsidRPr="00AA751B" w:rsidRDefault="00AC687C" w:rsidP="00C25555">
      <w:pPr>
        <w:pStyle w:val="ItemHead"/>
      </w:pPr>
      <w:r w:rsidRPr="00AA751B">
        <w:t>28</w:t>
      </w:r>
      <w:r w:rsidR="00C25555" w:rsidRPr="00AA751B">
        <w:t xml:space="preserve">  Regulation 7.9.75BA</w:t>
      </w:r>
    </w:p>
    <w:p w14:paraId="67150145" w14:textId="77777777" w:rsidR="00C25555" w:rsidRPr="00AA751B" w:rsidRDefault="00C25555" w:rsidP="00C25555">
      <w:pPr>
        <w:pStyle w:val="Item"/>
      </w:pPr>
      <w:r w:rsidRPr="00AA751B">
        <w:t>Repeal the regulation.</w:t>
      </w:r>
    </w:p>
    <w:p w14:paraId="2BDE9433" w14:textId="77777777" w:rsidR="00C25555" w:rsidRPr="00AA751B" w:rsidRDefault="00AC687C" w:rsidP="00C25555">
      <w:pPr>
        <w:pStyle w:val="ItemHead"/>
      </w:pPr>
      <w:r w:rsidRPr="00AA751B">
        <w:t>29</w:t>
      </w:r>
      <w:r w:rsidR="00C25555" w:rsidRPr="00AA751B">
        <w:t xml:space="preserve">  In the appropriate position in Chapter 10</w:t>
      </w:r>
    </w:p>
    <w:p w14:paraId="14E84418" w14:textId="77777777" w:rsidR="00C25555" w:rsidRPr="00AA751B" w:rsidRDefault="00C25555" w:rsidP="00C25555">
      <w:pPr>
        <w:pStyle w:val="Item"/>
      </w:pPr>
      <w:r w:rsidRPr="00AA751B">
        <w:t>Insert:</w:t>
      </w:r>
    </w:p>
    <w:p w14:paraId="2D88FED9" w14:textId="77777777" w:rsidR="00C25555" w:rsidRPr="00AA751B" w:rsidRDefault="00C25555" w:rsidP="00C25555">
      <w:pPr>
        <w:pStyle w:val="ActHead2"/>
      </w:pPr>
      <w:bookmarkStart w:id="16" w:name="_Toc135228412"/>
      <w:r w:rsidRPr="00A22982">
        <w:rPr>
          <w:rStyle w:val="CharPartNo"/>
        </w:rPr>
        <w:t>Part 10.50</w:t>
      </w:r>
      <w:r w:rsidRPr="00AA751B">
        <w:t>—</w:t>
      </w:r>
      <w:r w:rsidRPr="00A22982">
        <w:rPr>
          <w:rStyle w:val="CharPartText"/>
        </w:rPr>
        <w:t xml:space="preserve">Application provisions relating to the Treasury Laws Amendment (Financial Reporting and Auditing of Registrable Superannuation Entities) </w:t>
      </w:r>
      <w:r w:rsidR="001D28BF" w:rsidRPr="00A22982">
        <w:rPr>
          <w:rStyle w:val="CharPartText"/>
        </w:rPr>
        <w:t>Regulations 2</w:t>
      </w:r>
      <w:r w:rsidRPr="00A22982">
        <w:rPr>
          <w:rStyle w:val="CharPartText"/>
        </w:rPr>
        <w:t>023</w:t>
      </w:r>
      <w:bookmarkEnd w:id="16"/>
    </w:p>
    <w:p w14:paraId="7BA59229" w14:textId="77777777" w:rsidR="00C25555" w:rsidRPr="00A22982" w:rsidRDefault="00C25555" w:rsidP="00C25555">
      <w:pPr>
        <w:pStyle w:val="Header"/>
      </w:pPr>
      <w:r w:rsidRPr="00A22982">
        <w:rPr>
          <w:rStyle w:val="CharDivNo"/>
        </w:rPr>
        <w:t xml:space="preserve"> </w:t>
      </w:r>
      <w:r w:rsidRPr="00A22982">
        <w:rPr>
          <w:rStyle w:val="CharDivText"/>
        </w:rPr>
        <w:t xml:space="preserve"> </w:t>
      </w:r>
    </w:p>
    <w:p w14:paraId="19E52C1A" w14:textId="77777777" w:rsidR="00C25555" w:rsidRPr="00AA751B" w:rsidRDefault="00C25555" w:rsidP="00C25555">
      <w:pPr>
        <w:pStyle w:val="ActHead5"/>
      </w:pPr>
      <w:bookmarkStart w:id="17" w:name="_Toc135228413"/>
      <w:r w:rsidRPr="00A22982">
        <w:rPr>
          <w:rStyle w:val="CharSectno"/>
        </w:rPr>
        <w:t>10.50.01</w:t>
      </w:r>
      <w:r w:rsidRPr="00AA751B">
        <w:t xml:space="preserve">  Application of amendments relating to financial reporting and auditing of registrable superannuation entities</w:t>
      </w:r>
      <w:bookmarkEnd w:id="17"/>
    </w:p>
    <w:p w14:paraId="07D9A901" w14:textId="77777777" w:rsidR="00C25555" w:rsidRPr="00AA751B" w:rsidRDefault="00C25555" w:rsidP="00C25555">
      <w:pPr>
        <w:pStyle w:val="subsection"/>
      </w:pPr>
      <w:r w:rsidRPr="00AA751B">
        <w:tab/>
        <w:t>(1)</w:t>
      </w:r>
      <w:r w:rsidRPr="00AA751B">
        <w:tab/>
        <w:t xml:space="preserve">The amendments made by Schedule 1 to the </w:t>
      </w:r>
      <w:r w:rsidRPr="00AA751B">
        <w:rPr>
          <w:i/>
        </w:rPr>
        <w:t xml:space="preserve">Treasury Laws Amendment (Financial Reporting and Auditing of Registrable Superannuation Entities) </w:t>
      </w:r>
      <w:r w:rsidR="001D28BF" w:rsidRPr="00AA751B">
        <w:rPr>
          <w:i/>
        </w:rPr>
        <w:t>Regulations 2</w:t>
      </w:r>
      <w:r w:rsidRPr="00AA751B">
        <w:rPr>
          <w:i/>
        </w:rPr>
        <w:t>023</w:t>
      </w:r>
      <w:r w:rsidRPr="00AA751B">
        <w:t xml:space="preserve"> to Divisions 1, 5 and 8 of </w:t>
      </w:r>
      <w:r w:rsidR="0055548F" w:rsidRPr="00AA751B">
        <w:t>Part 7</w:t>
      </w:r>
      <w:r w:rsidRPr="00AA751B">
        <w:t>.9 apply in relation to a fund reporting period beginning on or after 1 July 2023.</w:t>
      </w:r>
    </w:p>
    <w:p w14:paraId="443550BF" w14:textId="77777777" w:rsidR="00C25555" w:rsidRPr="00AA751B" w:rsidRDefault="00C25555" w:rsidP="00C25555">
      <w:pPr>
        <w:pStyle w:val="subsection"/>
      </w:pPr>
      <w:r w:rsidRPr="00AA751B">
        <w:tab/>
        <w:t>(2)</w:t>
      </w:r>
      <w:r w:rsidRPr="00AA751B">
        <w:tab/>
        <w:t xml:space="preserve">Despite the repeal of regulation 7.9.75BA by Schedule 1 to the </w:t>
      </w:r>
      <w:r w:rsidRPr="00AA751B">
        <w:rPr>
          <w:i/>
        </w:rPr>
        <w:t xml:space="preserve">Treasury Laws Amendment (Financial Reporting and Auditing of Registrable Superannuation Entities) </w:t>
      </w:r>
      <w:r w:rsidR="001D28BF" w:rsidRPr="00AA751B">
        <w:rPr>
          <w:i/>
        </w:rPr>
        <w:t>Regulations 2</w:t>
      </w:r>
      <w:r w:rsidRPr="00AA751B">
        <w:rPr>
          <w:i/>
        </w:rPr>
        <w:t>023</w:t>
      </w:r>
      <w:r w:rsidRPr="00AA751B">
        <w:t>, an election by a holder given under that regulation before the commencement of that Schedule, has effect on and after the commencement of that Schedule as if it had been given for the purposes of regulation 7.9.32 (as amended by that Schedule).</w:t>
      </w:r>
    </w:p>
    <w:p w14:paraId="4C6790DE" w14:textId="77777777" w:rsidR="00C25555" w:rsidRPr="00AA751B" w:rsidRDefault="00C25555" w:rsidP="00C25555">
      <w:pPr>
        <w:pStyle w:val="ActHead9"/>
      </w:pPr>
      <w:bookmarkStart w:id="18" w:name="_Toc135228414"/>
      <w:r w:rsidRPr="00AA751B">
        <w:t>Superannuation Industry (Supervision) Regulations 1994</w:t>
      </w:r>
      <w:bookmarkEnd w:id="18"/>
    </w:p>
    <w:p w14:paraId="3C2D7A8D" w14:textId="77777777" w:rsidR="00C25555" w:rsidRPr="00AA751B" w:rsidRDefault="00AC687C" w:rsidP="00C25555">
      <w:pPr>
        <w:pStyle w:val="ItemHead"/>
      </w:pPr>
      <w:r w:rsidRPr="00AA751B">
        <w:t>30</w:t>
      </w:r>
      <w:r w:rsidR="00C25555" w:rsidRPr="00AA751B">
        <w:t xml:space="preserve">  Paragraph 2.10(1)(b)</w:t>
      </w:r>
    </w:p>
    <w:p w14:paraId="37C34E43" w14:textId="77777777" w:rsidR="00C25555" w:rsidRPr="00AA751B" w:rsidRDefault="00C25555" w:rsidP="00C25555">
      <w:pPr>
        <w:pStyle w:val="Item"/>
      </w:pPr>
      <w:r w:rsidRPr="00AA751B">
        <w:t>Omit “each of the following”, substitute “both of the following”.</w:t>
      </w:r>
    </w:p>
    <w:p w14:paraId="5A9E2E6A" w14:textId="77777777" w:rsidR="00C25555" w:rsidRPr="00AA751B" w:rsidRDefault="00AC687C" w:rsidP="00C25555">
      <w:pPr>
        <w:pStyle w:val="ItemHead"/>
      </w:pPr>
      <w:r w:rsidRPr="00AA751B">
        <w:t>31</w:t>
      </w:r>
      <w:r w:rsidR="00C25555" w:rsidRPr="00AA751B">
        <w:t xml:space="preserve">  Subparagraph 2.10(1)(b)(ii)</w:t>
      </w:r>
    </w:p>
    <w:p w14:paraId="01677CB1" w14:textId="77777777" w:rsidR="00C25555" w:rsidRPr="00AA751B" w:rsidRDefault="00C25555" w:rsidP="00C25555">
      <w:pPr>
        <w:pStyle w:val="Item"/>
      </w:pPr>
      <w:r w:rsidRPr="00AA751B">
        <w:t>Repeal the subparagraph, substitute:</w:t>
      </w:r>
    </w:p>
    <w:p w14:paraId="7A274027" w14:textId="77777777" w:rsidR="00C25555" w:rsidRPr="00AA751B" w:rsidRDefault="00C25555" w:rsidP="00C25555">
      <w:pPr>
        <w:pStyle w:val="paragraphsub"/>
      </w:pPr>
      <w:r w:rsidRPr="00AA751B">
        <w:tab/>
        <w:t>(ii)</w:t>
      </w:r>
      <w:r w:rsidRPr="00AA751B">
        <w:tab/>
        <w:t xml:space="preserve">the details of remuneration that, at the time the notice is given, are required under subregulation 7.9.07ZC(3) or (5) of the </w:t>
      </w:r>
      <w:r w:rsidRPr="00AA751B">
        <w:rPr>
          <w:i/>
        </w:rPr>
        <w:t xml:space="preserve">Corporations </w:t>
      </w:r>
      <w:r w:rsidR="001D28BF" w:rsidRPr="00AA751B">
        <w:rPr>
          <w:i/>
        </w:rPr>
        <w:t>Regulations 2</w:t>
      </w:r>
      <w:r w:rsidRPr="00AA751B">
        <w:rPr>
          <w:i/>
        </w:rPr>
        <w:t xml:space="preserve">001 </w:t>
      </w:r>
      <w:r w:rsidRPr="00AA751B">
        <w:t>to be made publicly available on the entity’s website or are required under section 300C of the</w:t>
      </w:r>
      <w:r w:rsidRPr="00AA751B">
        <w:rPr>
          <w:i/>
        </w:rPr>
        <w:t xml:space="preserve"> Corporations Act 2001 </w:t>
      </w:r>
      <w:r w:rsidRPr="00AA751B">
        <w:t>to be included in the director’s report for the entity;</w:t>
      </w:r>
    </w:p>
    <w:p w14:paraId="4ED51EAA" w14:textId="77777777" w:rsidR="00C25555" w:rsidRPr="00AA751B" w:rsidRDefault="00AC687C" w:rsidP="00C25555">
      <w:pPr>
        <w:pStyle w:val="ItemHead"/>
      </w:pPr>
      <w:r w:rsidRPr="00AA751B">
        <w:t>32</w:t>
      </w:r>
      <w:r w:rsidR="00C25555" w:rsidRPr="00AA751B">
        <w:t xml:space="preserve">  Subparagraph 2.10(1)(b)(iii)</w:t>
      </w:r>
    </w:p>
    <w:p w14:paraId="610646EF" w14:textId="77777777" w:rsidR="00C25555" w:rsidRPr="00AA751B" w:rsidRDefault="00C25555" w:rsidP="00C25555">
      <w:pPr>
        <w:pStyle w:val="Item"/>
      </w:pPr>
      <w:r w:rsidRPr="00AA751B">
        <w:t>Repeal the subparagraph.</w:t>
      </w:r>
    </w:p>
    <w:p w14:paraId="48DC1D3C" w14:textId="77777777" w:rsidR="00C25555" w:rsidRPr="00AA751B" w:rsidRDefault="00AC687C" w:rsidP="00C25555">
      <w:pPr>
        <w:pStyle w:val="ItemHead"/>
      </w:pPr>
      <w:r w:rsidRPr="00AA751B">
        <w:lastRenderedPageBreak/>
        <w:t>33</w:t>
      </w:r>
      <w:r w:rsidR="00C25555" w:rsidRPr="00AA751B">
        <w:t xml:space="preserve">  Subparagraph 2.10(1)(d)(ii)</w:t>
      </w:r>
    </w:p>
    <w:p w14:paraId="3F5A5B8B" w14:textId="77777777" w:rsidR="00C25555" w:rsidRPr="00AA751B" w:rsidRDefault="00C25555" w:rsidP="00C25555">
      <w:pPr>
        <w:pStyle w:val="Item"/>
      </w:pPr>
      <w:r w:rsidRPr="00AA751B">
        <w:t>Repeal the subparagraph, substitute:</w:t>
      </w:r>
    </w:p>
    <w:p w14:paraId="0876A7AF" w14:textId="77777777" w:rsidR="00C25555" w:rsidRPr="00AA751B" w:rsidRDefault="00C25555" w:rsidP="00C25555">
      <w:pPr>
        <w:pStyle w:val="paragraphsub"/>
      </w:pPr>
      <w:r w:rsidRPr="00AA751B">
        <w:tab/>
        <w:t>(ii)</w:t>
      </w:r>
      <w:r w:rsidRPr="00AA751B">
        <w:tab/>
        <w:t xml:space="preserve">the most recent fund information provided under regulation 7.9.32 of the </w:t>
      </w:r>
      <w:r w:rsidRPr="00AA751B">
        <w:rPr>
          <w:i/>
        </w:rPr>
        <w:t xml:space="preserve">Corporations </w:t>
      </w:r>
      <w:r w:rsidR="001D28BF" w:rsidRPr="00AA751B">
        <w:rPr>
          <w:i/>
        </w:rPr>
        <w:t>Regulations 2</w:t>
      </w:r>
      <w:r w:rsidRPr="00AA751B">
        <w:rPr>
          <w:i/>
        </w:rPr>
        <w:t>001</w:t>
      </w:r>
      <w:r w:rsidRPr="00AA751B">
        <w:t xml:space="preserve"> to holders of interests in the entity;</w:t>
      </w:r>
    </w:p>
    <w:p w14:paraId="4B0BA34A" w14:textId="77777777" w:rsidR="00C25555" w:rsidRPr="00AA751B" w:rsidRDefault="00AC687C" w:rsidP="00C25555">
      <w:pPr>
        <w:pStyle w:val="ItemHead"/>
      </w:pPr>
      <w:r w:rsidRPr="00AA751B">
        <w:t>34</w:t>
      </w:r>
      <w:r w:rsidR="00C25555" w:rsidRPr="00AA751B">
        <w:t xml:space="preserve">  Subregulation 2.10(1) (note 1)</w:t>
      </w:r>
    </w:p>
    <w:p w14:paraId="18842900" w14:textId="77777777" w:rsidR="00C25555" w:rsidRPr="00AA751B" w:rsidRDefault="00C25555" w:rsidP="00C25555">
      <w:pPr>
        <w:pStyle w:val="Item"/>
      </w:pPr>
      <w:r w:rsidRPr="00AA751B">
        <w:t>Repeal the note.</w:t>
      </w:r>
    </w:p>
    <w:p w14:paraId="212593AF" w14:textId="77777777" w:rsidR="00C25555" w:rsidRPr="00AA751B" w:rsidRDefault="00AC687C" w:rsidP="00C25555">
      <w:pPr>
        <w:pStyle w:val="ItemHead"/>
      </w:pPr>
      <w:r w:rsidRPr="00AA751B">
        <w:t>35</w:t>
      </w:r>
      <w:r w:rsidR="00C25555" w:rsidRPr="00AA751B">
        <w:t xml:space="preserve">  Subregulation 2.10(1) (note 2)</w:t>
      </w:r>
    </w:p>
    <w:p w14:paraId="399F5A45" w14:textId="77777777" w:rsidR="00C25555" w:rsidRPr="00AA751B" w:rsidRDefault="00C25555" w:rsidP="00C25555">
      <w:pPr>
        <w:pStyle w:val="Item"/>
      </w:pPr>
      <w:r w:rsidRPr="00AA751B">
        <w:t>Omit “Note 2”, substitute “Note”.</w:t>
      </w:r>
    </w:p>
    <w:p w14:paraId="3156DDA9" w14:textId="77777777" w:rsidR="00C25555" w:rsidRPr="00AA751B" w:rsidRDefault="00AC687C" w:rsidP="00C25555">
      <w:pPr>
        <w:pStyle w:val="ItemHead"/>
      </w:pPr>
      <w:r w:rsidRPr="00AA751B">
        <w:t>36</w:t>
      </w:r>
      <w:r w:rsidR="00C25555" w:rsidRPr="00AA751B">
        <w:t xml:space="preserve">  Regulation 2.17</w:t>
      </w:r>
    </w:p>
    <w:p w14:paraId="6C827901" w14:textId="77777777" w:rsidR="00C25555" w:rsidRPr="00AA751B" w:rsidRDefault="00C25555" w:rsidP="00C25555">
      <w:pPr>
        <w:pStyle w:val="Item"/>
      </w:pPr>
      <w:r w:rsidRPr="00AA751B">
        <w:t>Repeal the regulation.</w:t>
      </w:r>
    </w:p>
    <w:p w14:paraId="646908AF" w14:textId="77777777" w:rsidR="00C25555" w:rsidRPr="00AA751B" w:rsidRDefault="00AC687C" w:rsidP="00C25555">
      <w:pPr>
        <w:pStyle w:val="ItemHead"/>
      </w:pPr>
      <w:r w:rsidRPr="00AA751B">
        <w:t>37</w:t>
      </w:r>
      <w:r w:rsidR="00C25555" w:rsidRPr="00AA751B">
        <w:t xml:space="preserve">  Paragraphs 2.33(2)(a), (b) and (c)</w:t>
      </w:r>
    </w:p>
    <w:p w14:paraId="2C7EFC04" w14:textId="77777777" w:rsidR="00C25555" w:rsidRPr="00AA751B" w:rsidRDefault="00C25555" w:rsidP="00C25555">
      <w:pPr>
        <w:pStyle w:val="Item"/>
      </w:pPr>
      <w:r w:rsidRPr="00AA751B">
        <w:t>Repeal the paragraphs, substitute:</w:t>
      </w:r>
    </w:p>
    <w:p w14:paraId="1E96E226" w14:textId="77777777" w:rsidR="00C25555" w:rsidRPr="00AA751B" w:rsidRDefault="00C25555" w:rsidP="00C25555">
      <w:pPr>
        <w:pStyle w:val="paragraph"/>
      </w:pPr>
      <w:r w:rsidRPr="00AA751B">
        <w:tab/>
        <w:t>(a)</w:t>
      </w:r>
      <w:r w:rsidRPr="00AA751B">
        <w:tab/>
        <w:t xml:space="preserve">the most recent fund information provided under regulation 7.9.32 of the </w:t>
      </w:r>
      <w:r w:rsidRPr="00AA751B">
        <w:rPr>
          <w:i/>
        </w:rPr>
        <w:t xml:space="preserve">Corporations </w:t>
      </w:r>
      <w:r w:rsidR="001D28BF" w:rsidRPr="00AA751B">
        <w:rPr>
          <w:i/>
        </w:rPr>
        <w:t>Regulations 2</w:t>
      </w:r>
      <w:r w:rsidRPr="00AA751B">
        <w:rPr>
          <w:i/>
        </w:rPr>
        <w:t>001</w:t>
      </w:r>
      <w:r w:rsidRPr="00AA751B">
        <w:t xml:space="preserve"> to holders of interests in the entity;</w:t>
      </w:r>
    </w:p>
    <w:p w14:paraId="1D6E843A" w14:textId="77777777" w:rsidR="00C25555" w:rsidRPr="00AA751B" w:rsidRDefault="00C25555" w:rsidP="00C25555">
      <w:pPr>
        <w:pStyle w:val="paragraph"/>
      </w:pPr>
      <w:r w:rsidRPr="00AA751B">
        <w:tab/>
        <w:t>(b)</w:t>
      </w:r>
      <w:r w:rsidRPr="00AA751B">
        <w:tab/>
        <w:t>the reports (if any)</w:t>
      </w:r>
      <w:r w:rsidRPr="00AA751B">
        <w:rPr>
          <w:i/>
        </w:rPr>
        <w:t xml:space="preserve"> </w:t>
      </w:r>
      <w:r w:rsidRPr="00AA751B">
        <w:t xml:space="preserve">the entity is required to provide to members under subsection 314AA(1) of the </w:t>
      </w:r>
      <w:r w:rsidRPr="00AA751B">
        <w:rPr>
          <w:i/>
        </w:rPr>
        <w:t xml:space="preserve">Corporations Act 2001 </w:t>
      </w:r>
      <w:r w:rsidRPr="00AA751B">
        <w:t>at the time of the request.</w:t>
      </w:r>
    </w:p>
    <w:p w14:paraId="33D3764B" w14:textId="77777777" w:rsidR="00C25555" w:rsidRPr="00AA751B" w:rsidRDefault="00AC687C" w:rsidP="00C25555">
      <w:pPr>
        <w:pStyle w:val="ItemHead"/>
      </w:pPr>
      <w:r w:rsidRPr="00AA751B">
        <w:t>38</w:t>
      </w:r>
      <w:r w:rsidR="00C25555" w:rsidRPr="00AA751B">
        <w:t xml:space="preserve">  </w:t>
      </w:r>
      <w:r w:rsidR="001D28BF" w:rsidRPr="00AA751B">
        <w:t>Regulations 2</w:t>
      </w:r>
      <w:r w:rsidR="00C25555" w:rsidRPr="00AA751B">
        <w:t>.37 and 2.38</w:t>
      </w:r>
    </w:p>
    <w:p w14:paraId="526DF130" w14:textId="77777777" w:rsidR="00C25555" w:rsidRPr="00AA751B" w:rsidRDefault="00C25555" w:rsidP="00C25555">
      <w:pPr>
        <w:pStyle w:val="Item"/>
      </w:pPr>
      <w:r w:rsidRPr="00AA751B">
        <w:t>Repeal the regulations.</w:t>
      </w:r>
    </w:p>
    <w:p w14:paraId="5ECAA563" w14:textId="77777777" w:rsidR="00C25555" w:rsidRPr="00AA751B" w:rsidRDefault="00AC687C" w:rsidP="00C25555">
      <w:pPr>
        <w:pStyle w:val="ItemHead"/>
      </w:pPr>
      <w:r w:rsidRPr="00AA751B">
        <w:t>39</w:t>
      </w:r>
      <w:r w:rsidR="00C25555" w:rsidRPr="00AA751B">
        <w:t xml:space="preserve">  Regulation 9.04 (heading)</w:t>
      </w:r>
    </w:p>
    <w:p w14:paraId="1F37B6D6" w14:textId="77777777" w:rsidR="00C25555" w:rsidRPr="00AA751B" w:rsidRDefault="00C25555" w:rsidP="00C25555">
      <w:pPr>
        <w:pStyle w:val="Item"/>
      </w:pPr>
      <w:r w:rsidRPr="00AA751B">
        <w:t>Repeal the heading, substitute:</w:t>
      </w:r>
    </w:p>
    <w:p w14:paraId="376DEA7D" w14:textId="77777777" w:rsidR="00C25555" w:rsidRPr="00AA751B" w:rsidRDefault="00C25555" w:rsidP="00C25555">
      <w:pPr>
        <w:pStyle w:val="ActHead5"/>
      </w:pPr>
      <w:bookmarkStart w:id="19" w:name="_Toc135228415"/>
      <w:r w:rsidRPr="00A22982">
        <w:rPr>
          <w:rStyle w:val="CharSectno"/>
        </w:rPr>
        <w:t>9.04</w:t>
      </w:r>
      <w:r w:rsidRPr="00AA751B">
        <w:t xml:space="preserve">  When the financial position of an entity is unsatisfactory</w:t>
      </w:r>
      <w:bookmarkEnd w:id="19"/>
    </w:p>
    <w:p w14:paraId="0EC98079" w14:textId="77777777" w:rsidR="00C25555" w:rsidRPr="00AA751B" w:rsidRDefault="00AC687C" w:rsidP="00C25555">
      <w:pPr>
        <w:pStyle w:val="ItemHead"/>
      </w:pPr>
      <w:r w:rsidRPr="00AA751B">
        <w:t>40</w:t>
      </w:r>
      <w:r w:rsidR="00C25555" w:rsidRPr="00AA751B">
        <w:t xml:space="preserve">  Regulation 9.04</w:t>
      </w:r>
    </w:p>
    <w:p w14:paraId="63526B3C" w14:textId="77777777" w:rsidR="00C25555" w:rsidRPr="00AA751B" w:rsidRDefault="00C25555" w:rsidP="00C25555">
      <w:pPr>
        <w:pStyle w:val="Item"/>
      </w:pPr>
      <w:r w:rsidRPr="00AA751B">
        <w:t>Omit “subsection 130(7)”, insert “subsections 130(7) and 130AA(12)”.</w:t>
      </w:r>
    </w:p>
    <w:sectPr w:rsidR="00C25555" w:rsidRPr="00AA751B" w:rsidSect="00AD2AB3">
      <w:headerReference w:type="even" r:id="rId23"/>
      <w:headerReference w:type="default" r:id="rId24"/>
      <w:footerReference w:type="even" r:id="rId25"/>
      <w:footerReference w:type="default" r:id="rId26"/>
      <w:headerReference w:type="first" r:id="rId27"/>
      <w:footerReference w:type="first" r:id="rId28"/>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75222" w14:textId="77777777" w:rsidR="008C59DA" w:rsidRDefault="008C59DA" w:rsidP="0048364F">
      <w:pPr>
        <w:spacing w:line="240" w:lineRule="auto"/>
      </w:pPr>
      <w:r>
        <w:separator/>
      </w:r>
    </w:p>
  </w:endnote>
  <w:endnote w:type="continuationSeparator" w:id="0">
    <w:p w14:paraId="2F3AB9B4" w14:textId="77777777" w:rsidR="008C59DA" w:rsidRDefault="008C59DA"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899DB" w14:textId="77777777" w:rsidR="008C59DA" w:rsidRPr="00AD2AB3" w:rsidRDefault="00AD2AB3" w:rsidP="00AD2AB3">
    <w:pPr>
      <w:pStyle w:val="Footer"/>
      <w:tabs>
        <w:tab w:val="clear" w:pos="4153"/>
        <w:tab w:val="clear" w:pos="8306"/>
        <w:tab w:val="center" w:pos="4150"/>
        <w:tab w:val="right" w:pos="8307"/>
      </w:tabs>
      <w:spacing w:before="120"/>
      <w:rPr>
        <w:i/>
        <w:sz w:val="18"/>
      </w:rPr>
    </w:pPr>
    <w:r w:rsidRPr="00AD2AB3">
      <w:rPr>
        <w:i/>
        <w:sz w:val="18"/>
      </w:rPr>
      <w:t>OPC66473 -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BCB9C" w14:textId="77777777" w:rsidR="008C59DA" w:rsidRDefault="008C59DA" w:rsidP="00E97334"/>
  <w:p w14:paraId="5F1F104A" w14:textId="77777777" w:rsidR="008C59DA" w:rsidRPr="00AD2AB3" w:rsidRDefault="00AD2AB3" w:rsidP="00AD2AB3">
    <w:pPr>
      <w:rPr>
        <w:rFonts w:cs="Times New Roman"/>
        <w:i/>
        <w:sz w:val="18"/>
      </w:rPr>
    </w:pPr>
    <w:r w:rsidRPr="00AD2AB3">
      <w:rPr>
        <w:rFonts w:cs="Times New Roman"/>
        <w:i/>
        <w:sz w:val="18"/>
      </w:rPr>
      <w:t>OPC66473 - 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177D2" w14:textId="77777777" w:rsidR="008C59DA" w:rsidRPr="00AD2AB3" w:rsidRDefault="00AD2AB3" w:rsidP="00AD2AB3">
    <w:pPr>
      <w:pStyle w:val="Footer"/>
      <w:tabs>
        <w:tab w:val="clear" w:pos="4153"/>
        <w:tab w:val="clear" w:pos="8306"/>
        <w:tab w:val="center" w:pos="4150"/>
        <w:tab w:val="right" w:pos="8307"/>
      </w:tabs>
      <w:spacing w:before="120"/>
      <w:rPr>
        <w:i/>
        <w:sz w:val="18"/>
      </w:rPr>
    </w:pPr>
    <w:r w:rsidRPr="00AD2AB3">
      <w:rPr>
        <w:i/>
        <w:sz w:val="18"/>
      </w:rPr>
      <w:t>OPC66473 - 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CFCB7" w14:textId="77777777" w:rsidR="008C59DA" w:rsidRPr="00E33C1C" w:rsidRDefault="008C59DA"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8C59DA" w14:paraId="67EF8514" w14:textId="77777777" w:rsidTr="00A22982">
      <w:tc>
        <w:tcPr>
          <w:tcW w:w="709" w:type="dxa"/>
          <w:tcBorders>
            <w:top w:val="nil"/>
            <w:left w:val="nil"/>
            <w:bottom w:val="nil"/>
            <w:right w:val="nil"/>
          </w:tcBorders>
        </w:tcPr>
        <w:p w14:paraId="18B7B3FA" w14:textId="77777777" w:rsidR="008C59DA" w:rsidRDefault="008C59DA" w:rsidP="00655B0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5A8039D6" w14:textId="647AEFF0" w:rsidR="008C59DA" w:rsidRDefault="008C59DA" w:rsidP="00655B0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D51F1">
            <w:rPr>
              <w:i/>
              <w:sz w:val="18"/>
            </w:rPr>
            <w:t>Treasury Laws Amendment (Financial Reporting and Auditing of Registrable Superannuation Entities) Regulations 2023</w:t>
          </w:r>
          <w:r w:rsidRPr="007A1328">
            <w:rPr>
              <w:i/>
              <w:sz w:val="18"/>
            </w:rPr>
            <w:fldChar w:fldCharType="end"/>
          </w:r>
        </w:p>
      </w:tc>
      <w:tc>
        <w:tcPr>
          <w:tcW w:w="1384" w:type="dxa"/>
          <w:tcBorders>
            <w:top w:val="nil"/>
            <w:left w:val="nil"/>
            <w:bottom w:val="nil"/>
            <w:right w:val="nil"/>
          </w:tcBorders>
        </w:tcPr>
        <w:p w14:paraId="0437B38B" w14:textId="77777777" w:rsidR="008C59DA" w:rsidRDefault="008C59DA" w:rsidP="00655B0F">
          <w:pPr>
            <w:spacing w:line="0" w:lineRule="atLeast"/>
            <w:jc w:val="right"/>
            <w:rPr>
              <w:sz w:val="18"/>
            </w:rPr>
          </w:pPr>
        </w:p>
      </w:tc>
    </w:tr>
  </w:tbl>
  <w:p w14:paraId="6AD14933" w14:textId="77777777" w:rsidR="008C59DA" w:rsidRPr="00AD2AB3" w:rsidRDefault="00AD2AB3" w:rsidP="00AD2AB3">
    <w:pPr>
      <w:rPr>
        <w:rFonts w:cs="Times New Roman"/>
        <w:i/>
        <w:sz w:val="18"/>
      </w:rPr>
    </w:pPr>
    <w:r w:rsidRPr="00AD2AB3">
      <w:rPr>
        <w:rFonts w:cs="Times New Roman"/>
        <w:i/>
        <w:sz w:val="18"/>
      </w:rPr>
      <w:t>OPC66473 - 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F33C6" w14:textId="77777777" w:rsidR="008C59DA" w:rsidRPr="00E33C1C" w:rsidRDefault="008C59DA"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8C59DA" w14:paraId="010DBC8F" w14:textId="77777777" w:rsidTr="00A22982">
      <w:tc>
        <w:tcPr>
          <w:tcW w:w="1383" w:type="dxa"/>
          <w:tcBorders>
            <w:top w:val="nil"/>
            <w:left w:val="nil"/>
            <w:bottom w:val="nil"/>
            <w:right w:val="nil"/>
          </w:tcBorders>
        </w:tcPr>
        <w:p w14:paraId="26220A39" w14:textId="77777777" w:rsidR="008C59DA" w:rsidRDefault="008C59DA" w:rsidP="00655B0F">
          <w:pPr>
            <w:spacing w:line="0" w:lineRule="atLeast"/>
            <w:rPr>
              <w:sz w:val="18"/>
            </w:rPr>
          </w:pPr>
        </w:p>
      </w:tc>
      <w:tc>
        <w:tcPr>
          <w:tcW w:w="6379" w:type="dxa"/>
          <w:tcBorders>
            <w:top w:val="nil"/>
            <w:left w:val="nil"/>
            <w:bottom w:val="nil"/>
            <w:right w:val="nil"/>
          </w:tcBorders>
        </w:tcPr>
        <w:p w14:paraId="02EEF7A4" w14:textId="3834D3C0" w:rsidR="008C59DA" w:rsidRDefault="008C59DA" w:rsidP="00655B0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D51F1">
            <w:rPr>
              <w:i/>
              <w:sz w:val="18"/>
            </w:rPr>
            <w:t>Treasury Laws Amendment (Financial Reporting and Auditing of Registrable Superannuation Entities) Regulations 2023</w:t>
          </w:r>
          <w:r w:rsidRPr="007A1328">
            <w:rPr>
              <w:i/>
              <w:sz w:val="18"/>
            </w:rPr>
            <w:fldChar w:fldCharType="end"/>
          </w:r>
        </w:p>
      </w:tc>
      <w:tc>
        <w:tcPr>
          <w:tcW w:w="710" w:type="dxa"/>
          <w:tcBorders>
            <w:top w:val="nil"/>
            <w:left w:val="nil"/>
            <w:bottom w:val="nil"/>
            <w:right w:val="nil"/>
          </w:tcBorders>
        </w:tcPr>
        <w:p w14:paraId="249EF445" w14:textId="77777777" w:rsidR="008C59DA" w:rsidRDefault="008C59DA" w:rsidP="00655B0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07077AFE" w14:textId="77777777" w:rsidR="008C59DA" w:rsidRPr="00AD2AB3" w:rsidRDefault="00AD2AB3" w:rsidP="00AD2AB3">
    <w:pPr>
      <w:rPr>
        <w:rFonts w:cs="Times New Roman"/>
        <w:i/>
        <w:sz w:val="18"/>
      </w:rPr>
    </w:pPr>
    <w:r w:rsidRPr="00AD2AB3">
      <w:rPr>
        <w:rFonts w:cs="Times New Roman"/>
        <w:i/>
        <w:sz w:val="18"/>
      </w:rPr>
      <w:t>OPC66473 - 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E6D9A" w14:textId="77777777" w:rsidR="008C59DA" w:rsidRPr="00E33C1C" w:rsidRDefault="008C59DA"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8C59DA" w14:paraId="0D390BAA" w14:textId="77777777" w:rsidTr="00A22982">
      <w:tc>
        <w:tcPr>
          <w:tcW w:w="709" w:type="dxa"/>
          <w:tcBorders>
            <w:top w:val="nil"/>
            <w:left w:val="nil"/>
            <w:bottom w:val="nil"/>
            <w:right w:val="nil"/>
          </w:tcBorders>
        </w:tcPr>
        <w:p w14:paraId="59DFB4A4" w14:textId="77777777" w:rsidR="008C59DA" w:rsidRDefault="008C59DA" w:rsidP="00655B0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7621CF9E" w14:textId="2767D842" w:rsidR="008C59DA" w:rsidRDefault="008C59DA" w:rsidP="00655B0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D51F1">
            <w:rPr>
              <w:i/>
              <w:sz w:val="18"/>
            </w:rPr>
            <w:t>Treasury Laws Amendment (Financial Reporting and Auditing of Registrable Superannuation Entities) Regulations 2023</w:t>
          </w:r>
          <w:r w:rsidRPr="007A1328">
            <w:rPr>
              <w:i/>
              <w:sz w:val="18"/>
            </w:rPr>
            <w:fldChar w:fldCharType="end"/>
          </w:r>
        </w:p>
      </w:tc>
      <w:tc>
        <w:tcPr>
          <w:tcW w:w="1384" w:type="dxa"/>
          <w:tcBorders>
            <w:top w:val="nil"/>
            <w:left w:val="nil"/>
            <w:bottom w:val="nil"/>
            <w:right w:val="nil"/>
          </w:tcBorders>
        </w:tcPr>
        <w:p w14:paraId="0A26CAA6" w14:textId="77777777" w:rsidR="008C59DA" w:rsidRDefault="008C59DA" w:rsidP="00655B0F">
          <w:pPr>
            <w:spacing w:line="0" w:lineRule="atLeast"/>
            <w:jc w:val="right"/>
            <w:rPr>
              <w:sz w:val="18"/>
            </w:rPr>
          </w:pPr>
        </w:p>
      </w:tc>
    </w:tr>
  </w:tbl>
  <w:p w14:paraId="60812590" w14:textId="77777777" w:rsidR="008C59DA" w:rsidRPr="00AD2AB3" w:rsidRDefault="00AD2AB3" w:rsidP="00AD2AB3">
    <w:pPr>
      <w:rPr>
        <w:rFonts w:cs="Times New Roman"/>
        <w:i/>
        <w:sz w:val="18"/>
      </w:rPr>
    </w:pPr>
    <w:r w:rsidRPr="00AD2AB3">
      <w:rPr>
        <w:rFonts w:cs="Times New Roman"/>
        <w:i/>
        <w:sz w:val="18"/>
      </w:rPr>
      <w:t>OPC66473 - B</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C3B7" w14:textId="77777777" w:rsidR="008C59DA" w:rsidRPr="00E33C1C" w:rsidRDefault="008C59DA"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8C59DA" w14:paraId="0D564C5D" w14:textId="77777777" w:rsidTr="00655B0F">
      <w:tc>
        <w:tcPr>
          <w:tcW w:w="1384" w:type="dxa"/>
          <w:tcBorders>
            <w:top w:val="nil"/>
            <w:left w:val="nil"/>
            <w:bottom w:val="nil"/>
            <w:right w:val="nil"/>
          </w:tcBorders>
        </w:tcPr>
        <w:p w14:paraId="432E16BA" w14:textId="77777777" w:rsidR="008C59DA" w:rsidRDefault="008C59DA" w:rsidP="00655B0F">
          <w:pPr>
            <w:spacing w:line="0" w:lineRule="atLeast"/>
            <w:rPr>
              <w:sz w:val="18"/>
            </w:rPr>
          </w:pPr>
        </w:p>
      </w:tc>
      <w:tc>
        <w:tcPr>
          <w:tcW w:w="6379" w:type="dxa"/>
          <w:tcBorders>
            <w:top w:val="nil"/>
            <w:left w:val="nil"/>
            <w:bottom w:val="nil"/>
            <w:right w:val="nil"/>
          </w:tcBorders>
        </w:tcPr>
        <w:p w14:paraId="5A2AAFD7" w14:textId="10504038" w:rsidR="008C59DA" w:rsidRDefault="008C59DA" w:rsidP="00655B0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D51F1">
            <w:rPr>
              <w:i/>
              <w:sz w:val="18"/>
            </w:rPr>
            <w:t>Treasury Laws Amendment (Financial Reporting and Auditing of Registrable Superannuation Entities) Regulations 2023</w:t>
          </w:r>
          <w:r w:rsidRPr="007A1328">
            <w:rPr>
              <w:i/>
              <w:sz w:val="18"/>
            </w:rPr>
            <w:fldChar w:fldCharType="end"/>
          </w:r>
        </w:p>
      </w:tc>
      <w:tc>
        <w:tcPr>
          <w:tcW w:w="709" w:type="dxa"/>
          <w:tcBorders>
            <w:top w:val="nil"/>
            <w:left w:val="nil"/>
            <w:bottom w:val="nil"/>
            <w:right w:val="nil"/>
          </w:tcBorders>
        </w:tcPr>
        <w:p w14:paraId="32A8B5E1" w14:textId="77777777" w:rsidR="008C59DA" w:rsidRDefault="008C59DA" w:rsidP="00655B0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42BC342C" w14:textId="77777777" w:rsidR="008C59DA" w:rsidRPr="00AD2AB3" w:rsidRDefault="00AD2AB3" w:rsidP="00AD2AB3">
    <w:pPr>
      <w:rPr>
        <w:rFonts w:cs="Times New Roman"/>
        <w:i/>
        <w:sz w:val="18"/>
      </w:rPr>
    </w:pPr>
    <w:r w:rsidRPr="00AD2AB3">
      <w:rPr>
        <w:rFonts w:cs="Times New Roman"/>
        <w:i/>
        <w:sz w:val="18"/>
      </w:rPr>
      <w:t>OPC66473 - B</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B66C9" w14:textId="77777777" w:rsidR="008C59DA" w:rsidRPr="00E33C1C" w:rsidRDefault="008C59DA"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8C59DA" w14:paraId="41653B7C" w14:textId="77777777" w:rsidTr="007A6863">
      <w:tc>
        <w:tcPr>
          <w:tcW w:w="1384" w:type="dxa"/>
          <w:tcBorders>
            <w:top w:val="nil"/>
            <w:left w:val="nil"/>
            <w:bottom w:val="nil"/>
            <w:right w:val="nil"/>
          </w:tcBorders>
        </w:tcPr>
        <w:p w14:paraId="0B830BE2" w14:textId="77777777" w:rsidR="008C59DA" w:rsidRDefault="008C59DA" w:rsidP="00655B0F">
          <w:pPr>
            <w:spacing w:line="0" w:lineRule="atLeast"/>
            <w:rPr>
              <w:sz w:val="18"/>
            </w:rPr>
          </w:pPr>
        </w:p>
      </w:tc>
      <w:tc>
        <w:tcPr>
          <w:tcW w:w="6379" w:type="dxa"/>
          <w:tcBorders>
            <w:top w:val="nil"/>
            <w:left w:val="nil"/>
            <w:bottom w:val="nil"/>
            <w:right w:val="nil"/>
          </w:tcBorders>
        </w:tcPr>
        <w:p w14:paraId="3D6B8EEE" w14:textId="64702334" w:rsidR="008C59DA" w:rsidRDefault="008C59DA" w:rsidP="00655B0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D51F1">
            <w:rPr>
              <w:i/>
              <w:sz w:val="18"/>
            </w:rPr>
            <w:t>Treasury Laws Amendment (Financial Reporting and Auditing of Registrable Superannuation Entities) Regulations 2023</w:t>
          </w:r>
          <w:r w:rsidRPr="007A1328">
            <w:rPr>
              <w:i/>
              <w:sz w:val="18"/>
            </w:rPr>
            <w:fldChar w:fldCharType="end"/>
          </w:r>
        </w:p>
      </w:tc>
      <w:tc>
        <w:tcPr>
          <w:tcW w:w="709" w:type="dxa"/>
          <w:tcBorders>
            <w:top w:val="nil"/>
            <w:left w:val="nil"/>
            <w:bottom w:val="nil"/>
            <w:right w:val="nil"/>
          </w:tcBorders>
        </w:tcPr>
        <w:p w14:paraId="62571248" w14:textId="77777777" w:rsidR="008C59DA" w:rsidRDefault="008C59DA" w:rsidP="00655B0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bl>
  <w:p w14:paraId="63A7CA07" w14:textId="77777777" w:rsidR="008C59DA" w:rsidRPr="00AD2AB3" w:rsidRDefault="00AD2AB3" w:rsidP="00AD2AB3">
    <w:pPr>
      <w:rPr>
        <w:rFonts w:cs="Times New Roman"/>
        <w:i/>
        <w:sz w:val="18"/>
      </w:rPr>
    </w:pPr>
    <w:r w:rsidRPr="00AD2AB3">
      <w:rPr>
        <w:rFonts w:cs="Times New Roman"/>
        <w:i/>
        <w:sz w:val="18"/>
      </w:rPr>
      <w:t>OPC66473 - 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BF4B0" w14:textId="77777777" w:rsidR="008C59DA" w:rsidRDefault="008C59DA" w:rsidP="0048364F">
      <w:pPr>
        <w:spacing w:line="240" w:lineRule="auto"/>
      </w:pPr>
      <w:r>
        <w:separator/>
      </w:r>
    </w:p>
  </w:footnote>
  <w:footnote w:type="continuationSeparator" w:id="0">
    <w:p w14:paraId="0D9179D8" w14:textId="77777777" w:rsidR="008C59DA" w:rsidRDefault="008C59DA"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92FA0" w14:textId="77777777" w:rsidR="008C59DA" w:rsidRPr="005F1388" w:rsidRDefault="008C59DA"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74CA5" w14:textId="77777777" w:rsidR="008C59DA" w:rsidRPr="005F1388" w:rsidRDefault="008C59DA"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6EA7F" w14:textId="77777777" w:rsidR="008C59DA" w:rsidRPr="005F1388" w:rsidRDefault="008C59DA"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04FE" w14:textId="77777777" w:rsidR="008C59DA" w:rsidRPr="00ED79B6" w:rsidRDefault="008C59DA" w:rsidP="00220A0C">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AFA38" w14:textId="77777777" w:rsidR="008C59DA" w:rsidRPr="00ED79B6" w:rsidRDefault="008C59DA" w:rsidP="00220A0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EDA2C" w14:textId="77777777" w:rsidR="008C59DA" w:rsidRPr="00ED79B6" w:rsidRDefault="008C59DA"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AD3C1" w14:textId="5C4153A2" w:rsidR="008C59DA" w:rsidRPr="00A961C4" w:rsidRDefault="008C59DA" w:rsidP="0048364F">
    <w:pPr>
      <w:rPr>
        <w:b/>
        <w:sz w:val="20"/>
      </w:rPr>
    </w:pPr>
    <w:r>
      <w:rPr>
        <w:b/>
        <w:sz w:val="20"/>
      </w:rPr>
      <w:fldChar w:fldCharType="begin"/>
    </w:r>
    <w:r>
      <w:rPr>
        <w:b/>
        <w:sz w:val="20"/>
      </w:rPr>
      <w:instrText xml:space="preserve"> STYLEREF CharAmSchNo </w:instrText>
    </w:r>
    <w:r>
      <w:rPr>
        <w:b/>
        <w:sz w:val="20"/>
      </w:rPr>
      <w:fldChar w:fldCharType="separate"/>
    </w:r>
    <w:r w:rsidR="004F05D1">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4F05D1">
      <w:rPr>
        <w:noProof/>
        <w:sz w:val="20"/>
      </w:rPr>
      <w:t>Amendments</w:t>
    </w:r>
    <w:r>
      <w:rPr>
        <w:sz w:val="20"/>
      </w:rPr>
      <w:fldChar w:fldCharType="end"/>
    </w:r>
  </w:p>
  <w:p w14:paraId="141A7F2A" w14:textId="3079C272" w:rsidR="008C59DA" w:rsidRPr="00A961C4" w:rsidRDefault="008C59DA"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578D1EE3" w14:textId="77777777" w:rsidR="008C59DA" w:rsidRPr="00A961C4" w:rsidRDefault="008C59DA"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C1DA3" w14:textId="6A4BD059" w:rsidR="008C59DA" w:rsidRPr="00A961C4" w:rsidRDefault="008C59DA"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14:paraId="6EE9DC90" w14:textId="0BEA8EC7" w:rsidR="008C59DA" w:rsidRPr="00A961C4" w:rsidRDefault="008C59DA"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1CBF852A" w14:textId="77777777" w:rsidR="008C59DA" w:rsidRPr="00A961C4" w:rsidRDefault="008C59DA"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E77A8" w14:textId="77777777" w:rsidR="008C59DA" w:rsidRPr="00A961C4" w:rsidRDefault="008C59DA"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15:restartNumberingAfterBreak="0">
    <w:nsid w:val="5FBC7E8D"/>
    <w:multiLevelType w:val="singleLevel"/>
    <w:tmpl w:val="EF0649A0"/>
    <w:lvl w:ilvl="0">
      <w:start w:val="1"/>
      <w:numFmt w:val="decimal"/>
      <w:lvlRestart w:val="0"/>
      <w:lvlText w:val="%1."/>
      <w:lvlJc w:val="left"/>
      <w:pPr>
        <w:tabs>
          <w:tab w:val="num" w:pos="1984"/>
        </w:tabs>
        <w:ind w:left="1140" w:firstLine="0"/>
      </w:pPr>
      <w:rPr>
        <w:b w:val="0"/>
        <w:i w:val="0"/>
        <w:color w:val="00000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09A"/>
    <w:rsid w:val="00000263"/>
    <w:rsid w:val="000113BC"/>
    <w:rsid w:val="000136AF"/>
    <w:rsid w:val="00022BE9"/>
    <w:rsid w:val="00036E24"/>
    <w:rsid w:val="0004044E"/>
    <w:rsid w:val="00046F47"/>
    <w:rsid w:val="00047EAE"/>
    <w:rsid w:val="0005120E"/>
    <w:rsid w:val="00054577"/>
    <w:rsid w:val="00060510"/>
    <w:rsid w:val="000614BF"/>
    <w:rsid w:val="0007169C"/>
    <w:rsid w:val="00073555"/>
    <w:rsid w:val="00077593"/>
    <w:rsid w:val="000822CE"/>
    <w:rsid w:val="00083F48"/>
    <w:rsid w:val="00096EB7"/>
    <w:rsid w:val="000A7DF9"/>
    <w:rsid w:val="000C5DFE"/>
    <w:rsid w:val="000D05EF"/>
    <w:rsid w:val="000D51F1"/>
    <w:rsid w:val="000D5485"/>
    <w:rsid w:val="000E149D"/>
    <w:rsid w:val="000F21C1"/>
    <w:rsid w:val="00105D72"/>
    <w:rsid w:val="0010745C"/>
    <w:rsid w:val="00117277"/>
    <w:rsid w:val="00123523"/>
    <w:rsid w:val="00155873"/>
    <w:rsid w:val="00160BD7"/>
    <w:rsid w:val="00161E94"/>
    <w:rsid w:val="001643C9"/>
    <w:rsid w:val="00165568"/>
    <w:rsid w:val="00166082"/>
    <w:rsid w:val="00166C2F"/>
    <w:rsid w:val="001716C9"/>
    <w:rsid w:val="00184261"/>
    <w:rsid w:val="00190BA1"/>
    <w:rsid w:val="00190DF5"/>
    <w:rsid w:val="00191EBE"/>
    <w:rsid w:val="00193461"/>
    <w:rsid w:val="001939E1"/>
    <w:rsid w:val="00195382"/>
    <w:rsid w:val="001A3B9F"/>
    <w:rsid w:val="001A4302"/>
    <w:rsid w:val="001A65C0"/>
    <w:rsid w:val="001B6456"/>
    <w:rsid w:val="001B7A5D"/>
    <w:rsid w:val="001C2679"/>
    <w:rsid w:val="001C69C4"/>
    <w:rsid w:val="001D28BF"/>
    <w:rsid w:val="001D66F0"/>
    <w:rsid w:val="001E0A8D"/>
    <w:rsid w:val="001E3590"/>
    <w:rsid w:val="001E5DCA"/>
    <w:rsid w:val="001E7407"/>
    <w:rsid w:val="001F786C"/>
    <w:rsid w:val="00201D27"/>
    <w:rsid w:val="0020300C"/>
    <w:rsid w:val="00220A0C"/>
    <w:rsid w:val="00223E4A"/>
    <w:rsid w:val="002302EA"/>
    <w:rsid w:val="0023409A"/>
    <w:rsid w:val="00236E8E"/>
    <w:rsid w:val="00240749"/>
    <w:rsid w:val="002468D7"/>
    <w:rsid w:val="00263886"/>
    <w:rsid w:val="00264EB1"/>
    <w:rsid w:val="00274F15"/>
    <w:rsid w:val="00285CDD"/>
    <w:rsid w:val="00291167"/>
    <w:rsid w:val="00293969"/>
    <w:rsid w:val="00297ECB"/>
    <w:rsid w:val="002B4A3F"/>
    <w:rsid w:val="002C152A"/>
    <w:rsid w:val="002D043A"/>
    <w:rsid w:val="00305225"/>
    <w:rsid w:val="0031713F"/>
    <w:rsid w:val="00321913"/>
    <w:rsid w:val="00324EE6"/>
    <w:rsid w:val="003316DC"/>
    <w:rsid w:val="00332E0D"/>
    <w:rsid w:val="003415D3"/>
    <w:rsid w:val="00346335"/>
    <w:rsid w:val="00352B0F"/>
    <w:rsid w:val="003561B0"/>
    <w:rsid w:val="0036477D"/>
    <w:rsid w:val="00367960"/>
    <w:rsid w:val="003805AE"/>
    <w:rsid w:val="003A15AC"/>
    <w:rsid w:val="003A2876"/>
    <w:rsid w:val="003A56EB"/>
    <w:rsid w:val="003B0627"/>
    <w:rsid w:val="003B5F7D"/>
    <w:rsid w:val="003C5F2B"/>
    <w:rsid w:val="003D029A"/>
    <w:rsid w:val="003D0BFE"/>
    <w:rsid w:val="003D5700"/>
    <w:rsid w:val="003D58A2"/>
    <w:rsid w:val="003F0F5A"/>
    <w:rsid w:val="00400A30"/>
    <w:rsid w:val="004022CA"/>
    <w:rsid w:val="004116CD"/>
    <w:rsid w:val="00414ADE"/>
    <w:rsid w:val="00424CA9"/>
    <w:rsid w:val="004257BB"/>
    <w:rsid w:val="004261D9"/>
    <w:rsid w:val="0042687E"/>
    <w:rsid w:val="00437CD2"/>
    <w:rsid w:val="0044291A"/>
    <w:rsid w:val="00460499"/>
    <w:rsid w:val="00474835"/>
    <w:rsid w:val="00477EF9"/>
    <w:rsid w:val="004810CC"/>
    <w:rsid w:val="004819C7"/>
    <w:rsid w:val="0048364F"/>
    <w:rsid w:val="00490D1C"/>
    <w:rsid w:val="00490F2E"/>
    <w:rsid w:val="00496DB3"/>
    <w:rsid w:val="00496F97"/>
    <w:rsid w:val="004A3479"/>
    <w:rsid w:val="004A53EA"/>
    <w:rsid w:val="004B5193"/>
    <w:rsid w:val="004F05D1"/>
    <w:rsid w:val="004F1FAC"/>
    <w:rsid w:val="004F2F2A"/>
    <w:rsid w:val="004F676E"/>
    <w:rsid w:val="00505CE4"/>
    <w:rsid w:val="00512ED7"/>
    <w:rsid w:val="00516B8D"/>
    <w:rsid w:val="00520AB0"/>
    <w:rsid w:val="00525BC2"/>
    <w:rsid w:val="0052686F"/>
    <w:rsid w:val="0052756C"/>
    <w:rsid w:val="00530230"/>
    <w:rsid w:val="00530CC9"/>
    <w:rsid w:val="00537FBC"/>
    <w:rsid w:val="00541D73"/>
    <w:rsid w:val="00543469"/>
    <w:rsid w:val="005452CC"/>
    <w:rsid w:val="00546FA3"/>
    <w:rsid w:val="00554243"/>
    <w:rsid w:val="0055548F"/>
    <w:rsid w:val="00557C7A"/>
    <w:rsid w:val="00562A58"/>
    <w:rsid w:val="005725A1"/>
    <w:rsid w:val="00581211"/>
    <w:rsid w:val="00584811"/>
    <w:rsid w:val="00593AA6"/>
    <w:rsid w:val="00594161"/>
    <w:rsid w:val="00594512"/>
    <w:rsid w:val="00594749"/>
    <w:rsid w:val="005A482B"/>
    <w:rsid w:val="005B3D66"/>
    <w:rsid w:val="005B4067"/>
    <w:rsid w:val="005B5C54"/>
    <w:rsid w:val="005C36E0"/>
    <w:rsid w:val="005C3F41"/>
    <w:rsid w:val="005C5BAD"/>
    <w:rsid w:val="005C7D40"/>
    <w:rsid w:val="005D168D"/>
    <w:rsid w:val="005D4830"/>
    <w:rsid w:val="005D5EA1"/>
    <w:rsid w:val="005E61D3"/>
    <w:rsid w:val="005F4840"/>
    <w:rsid w:val="005F7738"/>
    <w:rsid w:val="00600219"/>
    <w:rsid w:val="00613EAD"/>
    <w:rsid w:val="006158AC"/>
    <w:rsid w:val="00631C8A"/>
    <w:rsid w:val="00640402"/>
    <w:rsid w:val="00640F78"/>
    <w:rsid w:val="00646E7B"/>
    <w:rsid w:val="00655B0F"/>
    <w:rsid w:val="00655D6A"/>
    <w:rsid w:val="00656DE9"/>
    <w:rsid w:val="00677CC2"/>
    <w:rsid w:val="00685F42"/>
    <w:rsid w:val="006866A1"/>
    <w:rsid w:val="0069207B"/>
    <w:rsid w:val="006A0AA3"/>
    <w:rsid w:val="006A4309"/>
    <w:rsid w:val="006B0E55"/>
    <w:rsid w:val="006B66E7"/>
    <w:rsid w:val="006B7006"/>
    <w:rsid w:val="006C7F8C"/>
    <w:rsid w:val="006D20A5"/>
    <w:rsid w:val="006D7AB9"/>
    <w:rsid w:val="00700B2C"/>
    <w:rsid w:val="00713084"/>
    <w:rsid w:val="00720FC2"/>
    <w:rsid w:val="00724A1D"/>
    <w:rsid w:val="00731E00"/>
    <w:rsid w:val="00732E9D"/>
    <w:rsid w:val="0073491A"/>
    <w:rsid w:val="007406BB"/>
    <w:rsid w:val="007440B7"/>
    <w:rsid w:val="00747993"/>
    <w:rsid w:val="007634AD"/>
    <w:rsid w:val="007715C9"/>
    <w:rsid w:val="00774EDD"/>
    <w:rsid w:val="007757EC"/>
    <w:rsid w:val="00783261"/>
    <w:rsid w:val="007A115D"/>
    <w:rsid w:val="007A35E6"/>
    <w:rsid w:val="007A6863"/>
    <w:rsid w:val="007D0567"/>
    <w:rsid w:val="007D45C1"/>
    <w:rsid w:val="007E4AB0"/>
    <w:rsid w:val="007E7D4A"/>
    <w:rsid w:val="007F48ED"/>
    <w:rsid w:val="007F7947"/>
    <w:rsid w:val="008073F6"/>
    <w:rsid w:val="00812F45"/>
    <w:rsid w:val="00823B55"/>
    <w:rsid w:val="0084172C"/>
    <w:rsid w:val="00856A31"/>
    <w:rsid w:val="00863D68"/>
    <w:rsid w:val="008662CA"/>
    <w:rsid w:val="00874C80"/>
    <w:rsid w:val="008754D0"/>
    <w:rsid w:val="00877D48"/>
    <w:rsid w:val="008816F0"/>
    <w:rsid w:val="00882C81"/>
    <w:rsid w:val="0088345B"/>
    <w:rsid w:val="00894151"/>
    <w:rsid w:val="008A16A5"/>
    <w:rsid w:val="008B5D42"/>
    <w:rsid w:val="008C2B5D"/>
    <w:rsid w:val="008C3166"/>
    <w:rsid w:val="008C59DA"/>
    <w:rsid w:val="008D0EE0"/>
    <w:rsid w:val="008D5B99"/>
    <w:rsid w:val="008D7A27"/>
    <w:rsid w:val="008E4702"/>
    <w:rsid w:val="008E69AA"/>
    <w:rsid w:val="008F4F1C"/>
    <w:rsid w:val="00922764"/>
    <w:rsid w:val="00932377"/>
    <w:rsid w:val="009408EA"/>
    <w:rsid w:val="00943102"/>
    <w:rsid w:val="0094523D"/>
    <w:rsid w:val="009559E6"/>
    <w:rsid w:val="00971504"/>
    <w:rsid w:val="00976A63"/>
    <w:rsid w:val="00983419"/>
    <w:rsid w:val="00994821"/>
    <w:rsid w:val="009A0221"/>
    <w:rsid w:val="009A62BE"/>
    <w:rsid w:val="009B4805"/>
    <w:rsid w:val="009C3431"/>
    <w:rsid w:val="009C4C35"/>
    <w:rsid w:val="009C571E"/>
    <w:rsid w:val="009C57C7"/>
    <w:rsid w:val="009C5989"/>
    <w:rsid w:val="009D08DA"/>
    <w:rsid w:val="00A03485"/>
    <w:rsid w:val="00A06860"/>
    <w:rsid w:val="00A136F5"/>
    <w:rsid w:val="00A22982"/>
    <w:rsid w:val="00A231E2"/>
    <w:rsid w:val="00A2550D"/>
    <w:rsid w:val="00A3779B"/>
    <w:rsid w:val="00A4169B"/>
    <w:rsid w:val="00A445F2"/>
    <w:rsid w:val="00A50D55"/>
    <w:rsid w:val="00A514A0"/>
    <w:rsid w:val="00A5165B"/>
    <w:rsid w:val="00A52FDA"/>
    <w:rsid w:val="00A64912"/>
    <w:rsid w:val="00A70A74"/>
    <w:rsid w:val="00A85816"/>
    <w:rsid w:val="00A90EA8"/>
    <w:rsid w:val="00AA0343"/>
    <w:rsid w:val="00AA2A5C"/>
    <w:rsid w:val="00AA751B"/>
    <w:rsid w:val="00AB78E9"/>
    <w:rsid w:val="00AC687C"/>
    <w:rsid w:val="00AD2AB3"/>
    <w:rsid w:val="00AD3467"/>
    <w:rsid w:val="00AD5641"/>
    <w:rsid w:val="00AD7252"/>
    <w:rsid w:val="00AE0F9B"/>
    <w:rsid w:val="00AF55FF"/>
    <w:rsid w:val="00B00D53"/>
    <w:rsid w:val="00B032D8"/>
    <w:rsid w:val="00B124B7"/>
    <w:rsid w:val="00B1449F"/>
    <w:rsid w:val="00B33B3C"/>
    <w:rsid w:val="00B40D74"/>
    <w:rsid w:val="00B52663"/>
    <w:rsid w:val="00B56DCB"/>
    <w:rsid w:val="00B64730"/>
    <w:rsid w:val="00B770D2"/>
    <w:rsid w:val="00B87CC8"/>
    <w:rsid w:val="00B9261A"/>
    <w:rsid w:val="00B94F68"/>
    <w:rsid w:val="00BA47A3"/>
    <w:rsid w:val="00BA5026"/>
    <w:rsid w:val="00BB6E79"/>
    <w:rsid w:val="00BD7742"/>
    <w:rsid w:val="00BE3B31"/>
    <w:rsid w:val="00BE719A"/>
    <w:rsid w:val="00BE720A"/>
    <w:rsid w:val="00BF6650"/>
    <w:rsid w:val="00C067E5"/>
    <w:rsid w:val="00C164CA"/>
    <w:rsid w:val="00C25555"/>
    <w:rsid w:val="00C25884"/>
    <w:rsid w:val="00C42BF8"/>
    <w:rsid w:val="00C460AE"/>
    <w:rsid w:val="00C50043"/>
    <w:rsid w:val="00C50A0F"/>
    <w:rsid w:val="00C7573B"/>
    <w:rsid w:val="00C76CF3"/>
    <w:rsid w:val="00C81AA5"/>
    <w:rsid w:val="00C85CC6"/>
    <w:rsid w:val="00C86318"/>
    <w:rsid w:val="00C97707"/>
    <w:rsid w:val="00CA7844"/>
    <w:rsid w:val="00CB58EF"/>
    <w:rsid w:val="00CE7D64"/>
    <w:rsid w:val="00CF0BB2"/>
    <w:rsid w:val="00D13441"/>
    <w:rsid w:val="00D14BB3"/>
    <w:rsid w:val="00D16C8D"/>
    <w:rsid w:val="00D20665"/>
    <w:rsid w:val="00D243A3"/>
    <w:rsid w:val="00D3200B"/>
    <w:rsid w:val="00D33440"/>
    <w:rsid w:val="00D52EFE"/>
    <w:rsid w:val="00D56A0D"/>
    <w:rsid w:val="00D5767F"/>
    <w:rsid w:val="00D63EF6"/>
    <w:rsid w:val="00D66518"/>
    <w:rsid w:val="00D70DFB"/>
    <w:rsid w:val="00D71EEA"/>
    <w:rsid w:val="00D735CD"/>
    <w:rsid w:val="00D766DF"/>
    <w:rsid w:val="00D82B93"/>
    <w:rsid w:val="00D95891"/>
    <w:rsid w:val="00DB5CB4"/>
    <w:rsid w:val="00DC1E23"/>
    <w:rsid w:val="00DD6411"/>
    <w:rsid w:val="00DE149E"/>
    <w:rsid w:val="00DE5228"/>
    <w:rsid w:val="00DF3970"/>
    <w:rsid w:val="00E05704"/>
    <w:rsid w:val="00E06E87"/>
    <w:rsid w:val="00E12F1A"/>
    <w:rsid w:val="00E15561"/>
    <w:rsid w:val="00E21CFB"/>
    <w:rsid w:val="00E22935"/>
    <w:rsid w:val="00E4105D"/>
    <w:rsid w:val="00E532F9"/>
    <w:rsid w:val="00E54292"/>
    <w:rsid w:val="00E60191"/>
    <w:rsid w:val="00E74DC7"/>
    <w:rsid w:val="00E87699"/>
    <w:rsid w:val="00E92E27"/>
    <w:rsid w:val="00E9586B"/>
    <w:rsid w:val="00E97334"/>
    <w:rsid w:val="00EA0D36"/>
    <w:rsid w:val="00EB0757"/>
    <w:rsid w:val="00EC0C9A"/>
    <w:rsid w:val="00ED4928"/>
    <w:rsid w:val="00EE3749"/>
    <w:rsid w:val="00EE6190"/>
    <w:rsid w:val="00EF0C67"/>
    <w:rsid w:val="00EF2E3A"/>
    <w:rsid w:val="00EF6402"/>
    <w:rsid w:val="00F025DF"/>
    <w:rsid w:val="00F047E2"/>
    <w:rsid w:val="00F04D57"/>
    <w:rsid w:val="00F078DC"/>
    <w:rsid w:val="00F13E86"/>
    <w:rsid w:val="00F32FCB"/>
    <w:rsid w:val="00F53EBD"/>
    <w:rsid w:val="00F560E9"/>
    <w:rsid w:val="00F6709F"/>
    <w:rsid w:val="00F677A9"/>
    <w:rsid w:val="00F70915"/>
    <w:rsid w:val="00F723BD"/>
    <w:rsid w:val="00F732EA"/>
    <w:rsid w:val="00F74D16"/>
    <w:rsid w:val="00F834EA"/>
    <w:rsid w:val="00F84CF5"/>
    <w:rsid w:val="00F8612E"/>
    <w:rsid w:val="00FA420B"/>
    <w:rsid w:val="00FE0781"/>
    <w:rsid w:val="00FE085A"/>
    <w:rsid w:val="00FF39DE"/>
    <w:rsid w:val="00FF6D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2D78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1D28BF"/>
    <w:pPr>
      <w:spacing w:line="260" w:lineRule="atLeast"/>
    </w:pPr>
    <w:rPr>
      <w:sz w:val="22"/>
    </w:rPr>
  </w:style>
  <w:style w:type="paragraph" w:styleId="Heading1">
    <w:name w:val="heading 1"/>
    <w:basedOn w:val="Normal"/>
    <w:next w:val="Normal"/>
    <w:link w:val="Heading1Char"/>
    <w:uiPriority w:val="9"/>
    <w:qFormat/>
    <w:rsid w:val="001D28BF"/>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28BF"/>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28BF"/>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D28BF"/>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D28BF"/>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D28BF"/>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D28BF"/>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D28BF"/>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1D28BF"/>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D28BF"/>
  </w:style>
  <w:style w:type="paragraph" w:customStyle="1" w:styleId="OPCParaBase">
    <w:name w:val="OPCParaBase"/>
    <w:qFormat/>
    <w:rsid w:val="001D28BF"/>
    <w:pPr>
      <w:spacing w:line="260" w:lineRule="atLeast"/>
    </w:pPr>
    <w:rPr>
      <w:rFonts w:eastAsia="Times New Roman" w:cs="Times New Roman"/>
      <w:sz w:val="22"/>
      <w:lang w:eastAsia="en-AU"/>
    </w:rPr>
  </w:style>
  <w:style w:type="paragraph" w:customStyle="1" w:styleId="ShortT">
    <w:name w:val="ShortT"/>
    <w:basedOn w:val="OPCParaBase"/>
    <w:next w:val="Normal"/>
    <w:qFormat/>
    <w:rsid w:val="001D28BF"/>
    <w:pPr>
      <w:spacing w:line="240" w:lineRule="auto"/>
    </w:pPr>
    <w:rPr>
      <w:b/>
      <w:sz w:val="40"/>
    </w:rPr>
  </w:style>
  <w:style w:type="paragraph" w:customStyle="1" w:styleId="ActHead1">
    <w:name w:val="ActHead 1"/>
    <w:aliases w:val="c"/>
    <w:basedOn w:val="OPCParaBase"/>
    <w:next w:val="Normal"/>
    <w:qFormat/>
    <w:rsid w:val="001D28B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D28B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D28B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D28B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D28B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D28B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D28B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D28B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D28B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D28BF"/>
  </w:style>
  <w:style w:type="paragraph" w:customStyle="1" w:styleId="Blocks">
    <w:name w:val="Blocks"/>
    <w:aliases w:val="bb"/>
    <w:basedOn w:val="OPCParaBase"/>
    <w:qFormat/>
    <w:rsid w:val="001D28BF"/>
    <w:pPr>
      <w:spacing w:line="240" w:lineRule="auto"/>
    </w:pPr>
    <w:rPr>
      <w:sz w:val="24"/>
    </w:rPr>
  </w:style>
  <w:style w:type="paragraph" w:customStyle="1" w:styleId="BoxText">
    <w:name w:val="BoxText"/>
    <w:aliases w:val="bt"/>
    <w:basedOn w:val="OPCParaBase"/>
    <w:qFormat/>
    <w:rsid w:val="001D28B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D28BF"/>
    <w:rPr>
      <w:b/>
    </w:rPr>
  </w:style>
  <w:style w:type="paragraph" w:customStyle="1" w:styleId="BoxHeadItalic">
    <w:name w:val="BoxHeadItalic"/>
    <w:aliases w:val="bhi"/>
    <w:basedOn w:val="BoxText"/>
    <w:next w:val="BoxStep"/>
    <w:qFormat/>
    <w:rsid w:val="001D28BF"/>
    <w:rPr>
      <w:i/>
    </w:rPr>
  </w:style>
  <w:style w:type="paragraph" w:customStyle="1" w:styleId="BoxList">
    <w:name w:val="BoxList"/>
    <w:aliases w:val="bl"/>
    <w:basedOn w:val="BoxText"/>
    <w:qFormat/>
    <w:rsid w:val="001D28BF"/>
    <w:pPr>
      <w:ind w:left="1559" w:hanging="425"/>
    </w:pPr>
  </w:style>
  <w:style w:type="paragraph" w:customStyle="1" w:styleId="BoxNote">
    <w:name w:val="BoxNote"/>
    <w:aliases w:val="bn"/>
    <w:basedOn w:val="BoxText"/>
    <w:qFormat/>
    <w:rsid w:val="001D28BF"/>
    <w:pPr>
      <w:tabs>
        <w:tab w:val="left" w:pos="1985"/>
      </w:tabs>
      <w:spacing w:before="122" w:line="198" w:lineRule="exact"/>
      <w:ind w:left="2948" w:hanging="1814"/>
    </w:pPr>
    <w:rPr>
      <w:sz w:val="18"/>
    </w:rPr>
  </w:style>
  <w:style w:type="paragraph" w:customStyle="1" w:styleId="BoxPara">
    <w:name w:val="BoxPara"/>
    <w:aliases w:val="bp"/>
    <w:basedOn w:val="BoxText"/>
    <w:qFormat/>
    <w:rsid w:val="001D28BF"/>
    <w:pPr>
      <w:tabs>
        <w:tab w:val="right" w:pos="2268"/>
      </w:tabs>
      <w:ind w:left="2552" w:hanging="1418"/>
    </w:pPr>
  </w:style>
  <w:style w:type="paragraph" w:customStyle="1" w:styleId="BoxStep">
    <w:name w:val="BoxStep"/>
    <w:aliases w:val="bs"/>
    <w:basedOn w:val="BoxText"/>
    <w:qFormat/>
    <w:rsid w:val="001D28BF"/>
    <w:pPr>
      <w:ind w:left="1985" w:hanging="851"/>
    </w:pPr>
  </w:style>
  <w:style w:type="character" w:customStyle="1" w:styleId="CharAmPartNo">
    <w:name w:val="CharAmPartNo"/>
    <w:basedOn w:val="OPCCharBase"/>
    <w:qFormat/>
    <w:rsid w:val="001D28BF"/>
  </w:style>
  <w:style w:type="character" w:customStyle="1" w:styleId="CharAmPartText">
    <w:name w:val="CharAmPartText"/>
    <w:basedOn w:val="OPCCharBase"/>
    <w:qFormat/>
    <w:rsid w:val="001D28BF"/>
  </w:style>
  <w:style w:type="character" w:customStyle="1" w:styleId="CharAmSchNo">
    <w:name w:val="CharAmSchNo"/>
    <w:basedOn w:val="OPCCharBase"/>
    <w:qFormat/>
    <w:rsid w:val="001D28BF"/>
  </w:style>
  <w:style w:type="character" w:customStyle="1" w:styleId="CharAmSchText">
    <w:name w:val="CharAmSchText"/>
    <w:basedOn w:val="OPCCharBase"/>
    <w:qFormat/>
    <w:rsid w:val="001D28BF"/>
  </w:style>
  <w:style w:type="character" w:customStyle="1" w:styleId="CharBoldItalic">
    <w:name w:val="CharBoldItalic"/>
    <w:basedOn w:val="OPCCharBase"/>
    <w:uiPriority w:val="1"/>
    <w:qFormat/>
    <w:rsid w:val="001D28BF"/>
    <w:rPr>
      <w:b/>
      <w:i/>
    </w:rPr>
  </w:style>
  <w:style w:type="character" w:customStyle="1" w:styleId="CharChapNo">
    <w:name w:val="CharChapNo"/>
    <w:basedOn w:val="OPCCharBase"/>
    <w:uiPriority w:val="1"/>
    <w:qFormat/>
    <w:rsid w:val="001D28BF"/>
  </w:style>
  <w:style w:type="character" w:customStyle="1" w:styleId="CharChapText">
    <w:name w:val="CharChapText"/>
    <w:basedOn w:val="OPCCharBase"/>
    <w:uiPriority w:val="1"/>
    <w:qFormat/>
    <w:rsid w:val="001D28BF"/>
  </w:style>
  <w:style w:type="character" w:customStyle="1" w:styleId="CharDivNo">
    <w:name w:val="CharDivNo"/>
    <w:basedOn w:val="OPCCharBase"/>
    <w:uiPriority w:val="1"/>
    <w:qFormat/>
    <w:rsid w:val="001D28BF"/>
  </w:style>
  <w:style w:type="character" w:customStyle="1" w:styleId="CharDivText">
    <w:name w:val="CharDivText"/>
    <w:basedOn w:val="OPCCharBase"/>
    <w:uiPriority w:val="1"/>
    <w:qFormat/>
    <w:rsid w:val="001D28BF"/>
  </w:style>
  <w:style w:type="character" w:customStyle="1" w:styleId="CharItalic">
    <w:name w:val="CharItalic"/>
    <w:basedOn w:val="OPCCharBase"/>
    <w:uiPriority w:val="1"/>
    <w:qFormat/>
    <w:rsid w:val="001D28BF"/>
    <w:rPr>
      <w:i/>
    </w:rPr>
  </w:style>
  <w:style w:type="character" w:customStyle="1" w:styleId="CharPartNo">
    <w:name w:val="CharPartNo"/>
    <w:basedOn w:val="OPCCharBase"/>
    <w:uiPriority w:val="1"/>
    <w:qFormat/>
    <w:rsid w:val="001D28BF"/>
  </w:style>
  <w:style w:type="character" w:customStyle="1" w:styleId="CharPartText">
    <w:name w:val="CharPartText"/>
    <w:basedOn w:val="OPCCharBase"/>
    <w:uiPriority w:val="1"/>
    <w:qFormat/>
    <w:rsid w:val="001D28BF"/>
  </w:style>
  <w:style w:type="character" w:customStyle="1" w:styleId="CharSectno">
    <w:name w:val="CharSectno"/>
    <w:basedOn w:val="OPCCharBase"/>
    <w:qFormat/>
    <w:rsid w:val="001D28BF"/>
  </w:style>
  <w:style w:type="character" w:customStyle="1" w:styleId="CharSubdNo">
    <w:name w:val="CharSubdNo"/>
    <w:basedOn w:val="OPCCharBase"/>
    <w:uiPriority w:val="1"/>
    <w:qFormat/>
    <w:rsid w:val="001D28BF"/>
  </w:style>
  <w:style w:type="character" w:customStyle="1" w:styleId="CharSubdText">
    <w:name w:val="CharSubdText"/>
    <w:basedOn w:val="OPCCharBase"/>
    <w:uiPriority w:val="1"/>
    <w:qFormat/>
    <w:rsid w:val="001D28BF"/>
  </w:style>
  <w:style w:type="paragraph" w:customStyle="1" w:styleId="CTA--">
    <w:name w:val="CTA --"/>
    <w:basedOn w:val="OPCParaBase"/>
    <w:next w:val="Normal"/>
    <w:rsid w:val="001D28BF"/>
    <w:pPr>
      <w:spacing w:before="60" w:line="240" w:lineRule="atLeast"/>
      <w:ind w:left="142" w:hanging="142"/>
    </w:pPr>
    <w:rPr>
      <w:sz w:val="20"/>
    </w:rPr>
  </w:style>
  <w:style w:type="paragraph" w:customStyle="1" w:styleId="CTA-">
    <w:name w:val="CTA -"/>
    <w:basedOn w:val="OPCParaBase"/>
    <w:rsid w:val="001D28BF"/>
    <w:pPr>
      <w:spacing w:before="60" w:line="240" w:lineRule="atLeast"/>
      <w:ind w:left="85" w:hanging="85"/>
    </w:pPr>
    <w:rPr>
      <w:sz w:val="20"/>
    </w:rPr>
  </w:style>
  <w:style w:type="paragraph" w:customStyle="1" w:styleId="CTA---">
    <w:name w:val="CTA ---"/>
    <w:basedOn w:val="OPCParaBase"/>
    <w:next w:val="Normal"/>
    <w:rsid w:val="001D28BF"/>
    <w:pPr>
      <w:spacing w:before="60" w:line="240" w:lineRule="atLeast"/>
      <w:ind w:left="198" w:hanging="198"/>
    </w:pPr>
    <w:rPr>
      <w:sz w:val="20"/>
    </w:rPr>
  </w:style>
  <w:style w:type="paragraph" w:customStyle="1" w:styleId="CTA----">
    <w:name w:val="CTA ----"/>
    <w:basedOn w:val="OPCParaBase"/>
    <w:next w:val="Normal"/>
    <w:rsid w:val="001D28BF"/>
    <w:pPr>
      <w:spacing w:before="60" w:line="240" w:lineRule="atLeast"/>
      <w:ind w:left="255" w:hanging="255"/>
    </w:pPr>
    <w:rPr>
      <w:sz w:val="20"/>
    </w:rPr>
  </w:style>
  <w:style w:type="paragraph" w:customStyle="1" w:styleId="CTA1a">
    <w:name w:val="CTA 1(a)"/>
    <w:basedOn w:val="OPCParaBase"/>
    <w:rsid w:val="001D28BF"/>
    <w:pPr>
      <w:tabs>
        <w:tab w:val="right" w:pos="414"/>
      </w:tabs>
      <w:spacing w:before="40" w:line="240" w:lineRule="atLeast"/>
      <w:ind w:left="675" w:hanging="675"/>
    </w:pPr>
    <w:rPr>
      <w:sz w:val="20"/>
    </w:rPr>
  </w:style>
  <w:style w:type="paragraph" w:customStyle="1" w:styleId="CTA1ai">
    <w:name w:val="CTA 1(a)(i)"/>
    <w:basedOn w:val="OPCParaBase"/>
    <w:rsid w:val="001D28BF"/>
    <w:pPr>
      <w:tabs>
        <w:tab w:val="right" w:pos="1004"/>
      </w:tabs>
      <w:spacing w:before="40" w:line="240" w:lineRule="atLeast"/>
      <w:ind w:left="1253" w:hanging="1253"/>
    </w:pPr>
    <w:rPr>
      <w:sz w:val="20"/>
    </w:rPr>
  </w:style>
  <w:style w:type="paragraph" w:customStyle="1" w:styleId="CTA2a">
    <w:name w:val="CTA 2(a)"/>
    <w:basedOn w:val="OPCParaBase"/>
    <w:rsid w:val="001D28BF"/>
    <w:pPr>
      <w:tabs>
        <w:tab w:val="right" w:pos="482"/>
      </w:tabs>
      <w:spacing w:before="40" w:line="240" w:lineRule="atLeast"/>
      <w:ind w:left="748" w:hanging="748"/>
    </w:pPr>
    <w:rPr>
      <w:sz w:val="20"/>
    </w:rPr>
  </w:style>
  <w:style w:type="paragraph" w:customStyle="1" w:styleId="CTA2ai">
    <w:name w:val="CTA 2(a)(i)"/>
    <w:basedOn w:val="OPCParaBase"/>
    <w:rsid w:val="001D28BF"/>
    <w:pPr>
      <w:tabs>
        <w:tab w:val="right" w:pos="1089"/>
      </w:tabs>
      <w:spacing w:before="40" w:line="240" w:lineRule="atLeast"/>
      <w:ind w:left="1327" w:hanging="1327"/>
    </w:pPr>
    <w:rPr>
      <w:sz w:val="20"/>
    </w:rPr>
  </w:style>
  <w:style w:type="paragraph" w:customStyle="1" w:styleId="CTA3a">
    <w:name w:val="CTA 3(a)"/>
    <w:basedOn w:val="OPCParaBase"/>
    <w:rsid w:val="001D28BF"/>
    <w:pPr>
      <w:tabs>
        <w:tab w:val="right" w:pos="556"/>
      </w:tabs>
      <w:spacing w:before="40" w:line="240" w:lineRule="atLeast"/>
      <w:ind w:left="805" w:hanging="805"/>
    </w:pPr>
    <w:rPr>
      <w:sz w:val="20"/>
    </w:rPr>
  </w:style>
  <w:style w:type="paragraph" w:customStyle="1" w:styleId="CTA3ai">
    <w:name w:val="CTA 3(a)(i)"/>
    <w:basedOn w:val="OPCParaBase"/>
    <w:rsid w:val="001D28BF"/>
    <w:pPr>
      <w:tabs>
        <w:tab w:val="right" w:pos="1140"/>
      </w:tabs>
      <w:spacing w:before="40" w:line="240" w:lineRule="atLeast"/>
      <w:ind w:left="1361" w:hanging="1361"/>
    </w:pPr>
    <w:rPr>
      <w:sz w:val="20"/>
    </w:rPr>
  </w:style>
  <w:style w:type="paragraph" w:customStyle="1" w:styleId="CTA4a">
    <w:name w:val="CTA 4(a)"/>
    <w:basedOn w:val="OPCParaBase"/>
    <w:rsid w:val="001D28BF"/>
    <w:pPr>
      <w:tabs>
        <w:tab w:val="right" w:pos="624"/>
      </w:tabs>
      <w:spacing w:before="40" w:line="240" w:lineRule="atLeast"/>
      <w:ind w:left="873" w:hanging="873"/>
    </w:pPr>
    <w:rPr>
      <w:sz w:val="20"/>
    </w:rPr>
  </w:style>
  <w:style w:type="paragraph" w:customStyle="1" w:styleId="CTA4ai">
    <w:name w:val="CTA 4(a)(i)"/>
    <w:basedOn w:val="OPCParaBase"/>
    <w:rsid w:val="001D28BF"/>
    <w:pPr>
      <w:tabs>
        <w:tab w:val="right" w:pos="1213"/>
      </w:tabs>
      <w:spacing w:before="40" w:line="240" w:lineRule="atLeast"/>
      <w:ind w:left="1452" w:hanging="1452"/>
    </w:pPr>
    <w:rPr>
      <w:sz w:val="20"/>
    </w:rPr>
  </w:style>
  <w:style w:type="paragraph" w:customStyle="1" w:styleId="CTACAPS">
    <w:name w:val="CTA CAPS"/>
    <w:basedOn w:val="OPCParaBase"/>
    <w:rsid w:val="001D28BF"/>
    <w:pPr>
      <w:spacing w:before="60" w:line="240" w:lineRule="atLeast"/>
    </w:pPr>
    <w:rPr>
      <w:sz w:val="20"/>
    </w:rPr>
  </w:style>
  <w:style w:type="paragraph" w:customStyle="1" w:styleId="CTAright">
    <w:name w:val="CTA right"/>
    <w:basedOn w:val="OPCParaBase"/>
    <w:rsid w:val="001D28BF"/>
    <w:pPr>
      <w:spacing w:before="60" w:line="240" w:lineRule="auto"/>
      <w:jc w:val="right"/>
    </w:pPr>
    <w:rPr>
      <w:sz w:val="20"/>
    </w:rPr>
  </w:style>
  <w:style w:type="paragraph" w:customStyle="1" w:styleId="subsection">
    <w:name w:val="subsection"/>
    <w:aliases w:val="ss"/>
    <w:basedOn w:val="OPCParaBase"/>
    <w:link w:val="subsectionChar"/>
    <w:rsid w:val="001D28BF"/>
    <w:pPr>
      <w:tabs>
        <w:tab w:val="right" w:pos="1021"/>
      </w:tabs>
      <w:spacing w:before="180" w:line="240" w:lineRule="auto"/>
      <w:ind w:left="1134" w:hanging="1134"/>
    </w:pPr>
  </w:style>
  <w:style w:type="paragraph" w:customStyle="1" w:styleId="Definition">
    <w:name w:val="Definition"/>
    <w:aliases w:val="dd"/>
    <w:basedOn w:val="OPCParaBase"/>
    <w:rsid w:val="001D28BF"/>
    <w:pPr>
      <w:spacing w:before="180" w:line="240" w:lineRule="auto"/>
      <w:ind w:left="1134"/>
    </w:pPr>
  </w:style>
  <w:style w:type="paragraph" w:customStyle="1" w:styleId="ETAsubitem">
    <w:name w:val="ETA(subitem)"/>
    <w:basedOn w:val="OPCParaBase"/>
    <w:rsid w:val="001D28BF"/>
    <w:pPr>
      <w:tabs>
        <w:tab w:val="right" w:pos="340"/>
      </w:tabs>
      <w:spacing w:before="60" w:line="240" w:lineRule="auto"/>
      <w:ind w:left="454" w:hanging="454"/>
    </w:pPr>
    <w:rPr>
      <w:sz w:val="20"/>
    </w:rPr>
  </w:style>
  <w:style w:type="paragraph" w:customStyle="1" w:styleId="ETApara">
    <w:name w:val="ETA(para)"/>
    <w:basedOn w:val="OPCParaBase"/>
    <w:rsid w:val="001D28BF"/>
    <w:pPr>
      <w:tabs>
        <w:tab w:val="right" w:pos="754"/>
      </w:tabs>
      <w:spacing w:before="60" w:line="240" w:lineRule="auto"/>
      <w:ind w:left="828" w:hanging="828"/>
    </w:pPr>
    <w:rPr>
      <w:sz w:val="20"/>
    </w:rPr>
  </w:style>
  <w:style w:type="paragraph" w:customStyle="1" w:styleId="ETAsubpara">
    <w:name w:val="ETA(subpara)"/>
    <w:basedOn w:val="OPCParaBase"/>
    <w:rsid w:val="001D28BF"/>
    <w:pPr>
      <w:tabs>
        <w:tab w:val="right" w:pos="1083"/>
      </w:tabs>
      <w:spacing w:before="60" w:line="240" w:lineRule="auto"/>
      <w:ind w:left="1191" w:hanging="1191"/>
    </w:pPr>
    <w:rPr>
      <w:sz w:val="20"/>
    </w:rPr>
  </w:style>
  <w:style w:type="paragraph" w:customStyle="1" w:styleId="ETAsub-subpara">
    <w:name w:val="ETA(sub-subpara)"/>
    <w:basedOn w:val="OPCParaBase"/>
    <w:rsid w:val="001D28BF"/>
    <w:pPr>
      <w:tabs>
        <w:tab w:val="right" w:pos="1412"/>
      </w:tabs>
      <w:spacing w:before="60" w:line="240" w:lineRule="auto"/>
      <w:ind w:left="1525" w:hanging="1525"/>
    </w:pPr>
    <w:rPr>
      <w:sz w:val="20"/>
    </w:rPr>
  </w:style>
  <w:style w:type="paragraph" w:customStyle="1" w:styleId="Formula">
    <w:name w:val="Formula"/>
    <w:basedOn w:val="OPCParaBase"/>
    <w:rsid w:val="001D28BF"/>
    <w:pPr>
      <w:spacing w:line="240" w:lineRule="auto"/>
      <w:ind w:left="1134"/>
    </w:pPr>
    <w:rPr>
      <w:sz w:val="20"/>
    </w:rPr>
  </w:style>
  <w:style w:type="paragraph" w:styleId="Header">
    <w:name w:val="header"/>
    <w:basedOn w:val="OPCParaBase"/>
    <w:link w:val="HeaderChar"/>
    <w:unhideWhenUsed/>
    <w:rsid w:val="001D28B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D28BF"/>
    <w:rPr>
      <w:rFonts w:eastAsia="Times New Roman" w:cs="Times New Roman"/>
      <w:sz w:val="16"/>
      <w:lang w:eastAsia="en-AU"/>
    </w:rPr>
  </w:style>
  <w:style w:type="paragraph" w:customStyle="1" w:styleId="House">
    <w:name w:val="House"/>
    <w:basedOn w:val="OPCParaBase"/>
    <w:rsid w:val="001D28BF"/>
    <w:pPr>
      <w:spacing w:line="240" w:lineRule="auto"/>
    </w:pPr>
    <w:rPr>
      <w:sz w:val="28"/>
    </w:rPr>
  </w:style>
  <w:style w:type="paragraph" w:customStyle="1" w:styleId="Item">
    <w:name w:val="Item"/>
    <w:aliases w:val="i"/>
    <w:basedOn w:val="OPCParaBase"/>
    <w:next w:val="ItemHead"/>
    <w:rsid w:val="001D28BF"/>
    <w:pPr>
      <w:keepLines/>
      <w:spacing w:before="80" w:line="240" w:lineRule="auto"/>
      <w:ind w:left="709"/>
    </w:pPr>
  </w:style>
  <w:style w:type="paragraph" w:customStyle="1" w:styleId="ItemHead">
    <w:name w:val="ItemHead"/>
    <w:aliases w:val="ih"/>
    <w:basedOn w:val="OPCParaBase"/>
    <w:next w:val="Item"/>
    <w:rsid w:val="001D28B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D28BF"/>
    <w:pPr>
      <w:spacing w:line="240" w:lineRule="auto"/>
    </w:pPr>
    <w:rPr>
      <w:b/>
      <w:sz w:val="32"/>
    </w:rPr>
  </w:style>
  <w:style w:type="paragraph" w:customStyle="1" w:styleId="notedraft">
    <w:name w:val="note(draft)"/>
    <w:aliases w:val="nd"/>
    <w:basedOn w:val="OPCParaBase"/>
    <w:rsid w:val="001D28BF"/>
    <w:pPr>
      <w:spacing w:before="240" w:line="240" w:lineRule="auto"/>
      <w:ind w:left="284" w:hanging="284"/>
    </w:pPr>
    <w:rPr>
      <w:i/>
      <w:sz w:val="24"/>
    </w:rPr>
  </w:style>
  <w:style w:type="paragraph" w:customStyle="1" w:styleId="notemargin">
    <w:name w:val="note(margin)"/>
    <w:aliases w:val="nm"/>
    <w:basedOn w:val="OPCParaBase"/>
    <w:rsid w:val="001D28BF"/>
    <w:pPr>
      <w:tabs>
        <w:tab w:val="left" w:pos="709"/>
      </w:tabs>
      <w:spacing w:before="122" w:line="198" w:lineRule="exact"/>
      <w:ind w:left="709" w:hanging="709"/>
    </w:pPr>
    <w:rPr>
      <w:sz w:val="18"/>
    </w:rPr>
  </w:style>
  <w:style w:type="paragraph" w:customStyle="1" w:styleId="noteToPara">
    <w:name w:val="noteToPara"/>
    <w:aliases w:val="ntp"/>
    <w:basedOn w:val="OPCParaBase"/>
    <w:rsid w:val="001D28BF"/>
    <w:pPr>
      <w:spacing w:before="122" w:line="198" w:lineRule="exact"/>
      <w:ind w:left="2353" w:hanging="709"/>
    </w:pPr>
    <w:rPr>
      <w:sz w:val="18"/>
    </w:rPr>
  </w:style>
  <w:style w:type="paragraph" w:customStyle="1" w:styleId="noteParlAmend">
    <w:name w:val="note(ParlAmend)"/>
    <w:aliases w:val="npp"/>
    <w:basedOn w:val="OPCParaBase"/>
    <w:next w:val="ParlAmend"/>
    <w:rsid w:val="001D28BF"/>
    <w:pPr>
      <w:spacing w:line="240" w:lineRule="auto"/>
      <w:jc w:val="right"/>
    </w:pPr>
    <w:rPr>
      <w:rFonts w:ascii="Arial" w:hAnsi="Arial"/>
      <w:b/>
      <w:i/>
    </w:rPr>
  </w:style>
  <w:style w:type="paragraph" w:customStyle="1" w:styleId="Page1">
    <w:name w:val="Page1"/>
    <w:basedOn w:val="OPCParaBase"/>
    <w:rsid w:val="001D28BF"/>
    <w:pPr>
      <w:spacing w:before="5600" w:line="240" w:lineRule="auto"/>
    </w:pPr>
    <w:rPr>
      <w:b/>
      <w:sz w:val="32"/>
    </w:rPr>
  </w:style>
  <w:style w:type="paragraph" w:customStyle="1" w:styleId="PageBreak">
    <w:name w:val="PageBreak"/>
    <w:aliases w:val="pb"/>
    <w:basedOn w:val="OPCParaBase"/>
    <w:rsid w:val="001D28BF"/>
    <w:pPr>
      <w:spacing w:line="240" w:lineRule="auto"/>
    </w:pPr>
    <w:rPr>
      <w:sz w:val="20"/>
    </w:rPr>
  </w:style>
  <w:style w:type="paragraph" w:customStyle="1" w:styleId="paragraphsub">
    <w:name w:val="paragraph(sub)"/>
    <w:aliases w:val="aa"/>
    <w:basedOn w:val="OPCParaBase"/>
    <w:link w:val="paragraphsubChar"/>
    <w:rsid w:val="001D28BF"/>
    <w:pPr>
      <w:tabs>
        <w:tab w:val="right" w:pos="1985"/>
      </w:tabs>
      <w:spacing w:before="40" w:line="240" w:lineRule="auto"/>
      <w:ind w:left="2098" w:hanging="2098"/>
    </w:pPr>
  </w:style>
  <w:style w:type="paragraph" w:customStyle="1" w:styleId="paragraphsub-sub">
    <w:name w:val="paragraph(sub-sub)"/>
    <w:aliases w:val="aaa"/>
    <w:basedOn w:val="OPCParaBase"/>
    <w:rsid w:val="001D28BF"/>
    <w:pPr>
      <w:tabs>
        <w:tab w:val="right" w:pos="2722"/>
      </w:tabs>
      <w:spacing w:before="40" w:line="240" w:lineRule="auto"/>
      <w:ind w:left="2835" w:hanging="2835"/>
    </w:pPr>
  </w:style>
  <w:style w:type="paragraph" w:customStyle="1" w:styleId="paragraph">
    <w:name w:val="paragraph"/>
    <w:aliases w:val="a"/>
    <w:basedOn w:val="OPCParaBase"/>
    <w:link w:val="paragraphChar"/>
    <w:rsid w:val="001D28BF"/>
    <w:pPr>
      <w:tabs>
        <w:tab w:val="right" w:pos="1531"/>
      </w:tabs>
      <w:spacing w:before="40" w:line="240" w:lineRule="auto"/>
      <w:ind w:left="1644" w:hanging="1644"/>
    </w:pPr>
  </w:style>
  <w:style w:type="paragraph" w:customStyle="1" w:styleId="ParlAmend">
    <w:name w:val="ParlAmend"/>
    <w:aliases w:val="pp"/>
    <w:basedOn w:val="OPCParaBase"/>
    <w:rsid w:val="001D28BF"/>
    <w:pPr>
      <w:spacing w:before="240" w:line="240" w:lineRule="atLeast"/>
      <w:ind w:hanging="567"/>
    </w:pPr>
    <w:rPr>
      <w:sz w:val="24"/>
    </w:rPr>
  </w:style>
  <w:style w:type="paragraph" w:customStyle="1" w:styleId="Penalty">
    <w:name w:val="Penalty"/>
    <w:basedOn w:val="OPCParaBase"/>
    <w:rsid w:val="001D28BF"/>
    <w:pPr>
      <w:tabs>
        <w:tab w:val="left" w:pos="2977"/>
      </w:tabs>
      <w:spacing w:before="180" w:line="240" w:lineRule="auto"/>
      <w:ind w:left="1985" w:hanging="851"/>
    </w:pPr>
  </w:style>
  <w:style w:type="paragraph" w:customStyle="1" w:styleId="Portfolio">
    <w:name w:val="Portfolio"/>
    <w:basedOn w:val="OPCParaBase"/>
    <w:rsid w:val="001D28BF"/>
    <w:pPr>
      <w:spacing w:line="240" w:lineRule="auto"/>
    </w:pPr>
    <w:rPr>
      <w:i/>
      <w:sz w:val="20"/>
    </w:rPr>
  </w:style>
  <w:style w:type="paragraph" w:customStyle="1" w:styleId="Preamble">
    <w:name w:val="Preamble"/>
    <w:basedOn w:val="OPCParaBase"/>
    <w:next w:val="Normal"/>
    <w:rsid w:val="001D28B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D28BF"/>
    <w:pPr>
      <w:spacing w:line="240" w:lineRule="auto"/>
    </w:pPr>
    <w:rPr>
      <w:i/>
      <w:sz w:val="20"/>
    </w:rPr>
  </w:style>
  <w:style w:type="paragraph" w:customStyle="1" w:styleId="Session">
    <w:name w:val="Session"/>
    <w:basedOn w:val="OPCParaBase"/>
    <w:rsid w:val="001D28BF"/>
    <w:pPr>
      <w:spacing w:line="240" w:lineRule="auto"/>
    </w:pPr>
    <w:rPr>
      <w:sz w:val="28"/>
    </w:rPr>
  </w:style>
  <w:style w:type="paragraph" w:customStyle="1" w:styleId="Sponsor">
    <w:name w:val="Sponsor"/>
    <w:basedOn w:val="OPCParaBase"/>
    <w:rsid w:val="001D28BF"/>
    <w:pPr>
      <w:spacing w:line="240" w:lineRule="auto"/>
    </w:pPr>
    <w:rPr>
      <w:i/>
    </w:rPr>
  </w:style>
  <w:style w:type="paragraph" w:customStyle="1" w:styleId="Subitem">
    <w:name w:val="Subitem"/>
    <w:aliases w:val="iss"/>
    <w:basedOn w:val="OPCParaBase"/>
    <w:rsid w:val="001D28BF"/>
    <w:pPr>
      <w:spacing w:before="180" w:line="240" w:lineRule="auto"/>
      <w:ind w:left="709" w:hanging="709"/>
    </w:pPr>
  </w:style>
  <w:style w:type="paragraph" w:customStyle="1" w:styleId="SubitemHead">
    <w:name w:val="SubitemHead"/>
    <w:aliases w:val="issh"/>
    <w:basedOn w:val="OPCParaBase"/>
    <w:rsid w:val="001D28B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1D28BF"/>
    <w:pPr>
      <w:spacing w:before="40" w:line="240" w:lineRule="auto"/>
      <w:ind w:left="1134"/>
    </w:pPr>
  </w:style>
  <w:style w:type="paragraph" w:customStyle="1" w:styleId="SubsectionHead">
    <w:name w:val="SubsectionHead"/>
    <w:aliases w:val="ssh"/>
    <w:basedOn w:val="OPCParaBase"/>
    <w:next w:val="subsection"/>
    <w:rsid w:val="001D28BF"/>
    <w:pPr>
      <w:keepNext/>
      <w:keepLines/>
      <w:spacing w:before="240" w:line="240" w:lineRule="auto"/>
      <w:ind w:left="1134"/>
    </w:pPr>
    <w:rPr>
      <w:i/>
    </w:rPr>
  </w:style>
  <w:style w:type="paragraph" w:customStyle="1" w:styleId="Tablea">
    <w:name w:val="Table(a)"/>
    <w:aliases w:val="ta"/>
    <w:basedOn w:val="OPCParaBase"/>
    <w:rsid w:val="001D28BF"/>
    <w:pPr>
      <w:spacing w:before="60" w:line="240" w:lineRule="auto"/>
      <w:ind w:left="284" w:hanging="284"/>
    </w:pPr>
    <w:rPr>
      <w:sz w:val="20"/>
    </w:rPr>
  </w:style>
  <w:style w:type="paragraph" w:customStyle="1" w:styleId="TableAA">
    <w:name w:val="Table(AA)"/>
    <w:aliases w:val="taaa"/>
    <w:basedOn w:val="OPCParaBase"/>
    <w:rsid w:val="001D28B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D28B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1D28BF"/>
    <w:pPr>
      <w:spacing w:before="60" w:line="240" w:lineRule="atLeast"/>
    </w:pPr>
    <w:rPr>
      <w:sz w:val="20"/>
    </w:rPr>
  </w:style>
  <w:style w:type="paragraph" w:customStyle="1" w:styleId="TLPBoxTextnote">
    <w:name w:val="TLPBoxText(note"/>
    <w:aliases w:val="right)"/>
    <w:basedOn w:val="OPCParaBase"/>
    <w:rsid w:val="001D28B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D28B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D28BF"/>
    <w:pPr>
      <w:spacing w:before="122" w:line="198" w:lineRule="exact"/>
      <w:ind w:left="1985" w:hanging="851"/>
      <w:jc w:val="right"/>
    </w:pPr>
    <w:rPr>
      <w:sz w:val="18"/>
    </w:rPr>
  </w:style>
  <w:style w:type="paragraph" w:customStyle="1" w:styleId="TLPTableBullet">
    <w:name w:val="TLPTableBullet"/>
    <w:aliases w:val="ttb"/>
    <w:basedOn w:val="OPCParaBase"/>
    <w:rsid w:val="001D28BF"/>
    <w:pPr>
      <w:spacing w:line="240" w:lineRule="exact"/>
      <w:ind w:left="284" w:hanging="284"/>
    </w:pPr>
    <w:rPr>
      <w:sz w:val="20"/>
    </w:rPr>
  </w:style>
  <w:style w:type="paragraph" w:styleId="TOC1">
    <w:name w:val="toc 1"/>
    <w:basedOn w:val="Normal"/>
    <w:next w:val="Normal"/>
    <w:uiPriority w:val="39"/>
    <w:unhideWhenUsed/>
    <w:rsid w:val="001D28BF"/>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1D28BF"/>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1D28BF"/>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1D28BF"/>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1D28BF"/>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1D28BF"/>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1D28BF"/>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1D28BF"/>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1D28BF"/>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1D28BF"/>
    <w:pPr>
      <w:keepLines/>
      <w:spacing w:before="240" w:after="120" w:line="240" w:lineRule="auto"/>
      <w:ind w:left="794"/>
    </w:pPr>
    <w:rPr>
      <w:b/>
      <w:kern w:val="28"/>
      <w:sz w:val="20"/>
    </w:rPr>
  </w:style>
  <w:style w:type="paragraph" w:customStyle="1" w:styleId="TofSectsHeading">
    <w:name w:val="TofSects(Heading)"/>
    <w:basedOn w:val="OPCParaBase"/>
    <w:rsid w:val="001D28BF"/>
    <w:pPr>
      <w:spacing w:before="240" w:after="120" w:line="240" w:lineRule="auto"/>
    </w:pPr>
    <w:rPr>
      <w:b/>
      <w:sz w:val="24"/>
    </w:rPr>
  </w:style>
  <w:style w:type="paragraph" w:customStyle="1" w:styleId="TofSectsSection">
    <w:name w:val="TofSects(Section)"/>
    <w:basedOn w:val="OPCParaBase"/>
    <w:rsid w:val="001D28BF"/>
    <w:pPr>
      <w:keepLines/>
      <w:spacing w:before="40" w:line="240" w:lineRule="auto"/>
      <w:ind w:left="1588" w:hanging="794"/>
    </w:pPr>
    <w:rPr>
      <w:kern w:val="28"/>
      <w:sz w:val="18"/>
    </w:rPr>
  </w:style>
  <w:style w:type="paragraph" w:customStyle="1" w:styleId="TofSectsSubdiv">
    <w:name w:val="TofSects(Subdiv)"/>
    <w:basedOn w:val="OPCParaBase"/>
    <w:rsid w:val="001D28BF"/>
    <w:pPr>
      <w:keepLines/>
      <w:spacing w:before="80" w:line="240" w:lineRule="auto"/>
      <w:ind w:left="1588" w:hanging="794"/>
    </w:pPr>
    <w:rPr>
      <w:kern w:val="28"/>
    </w:rPr>
  </w:style>
  <w:style w:type="paragraph" w:customStyle="1" w:styleId="WRStyle">
    <w:name w:val="WR Style"/>
    <w:aliases w:val="WR"/>
    <w:basedOn w:val="OPCParaBase"/>
    <w:rsid w:val="001D28BF"/>
    <w:pPr>
      <w:spacing w:before="240" w:line="240" w:lineRule="auto"/>
      <w:ind w:left="284" w:hanging="284"/>
    </w:pPr>
    <w:rPr>
      <w:b/>
      <w:i/>
      <w:kern w:val="28"/>
      <w:sz w:val="24"/>
    </w:rPr>
  </w:style>
  <w:style w:type="paragraph" w:customStyle="1" w:styleId="notepara">
    <w:name w:val="note(para)"/>
    <w:aliases w:val="na"/>
    <w:basedOn w:val="OPCParaBase"/>
    <w:rsid w:val="001D28BF"/>
    <w:pPr>
      <w:spacing w:before="40" w:line="198" w:lineRule="exact"/>
      <w:ind w:left="2354" w:hanging="369"/>
    </w:pPr>
    <w:rPr>
      <w:sz w:val="18"/>
    </w:rPr>
  </w:style>
  <w:style w:type="paragraph" w:styleId="Footer">
    <w:name w:val="footer"/>
    <w:link w:val="FooterChar"/>
    <w:rsid w:val="001D28B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D28BF"/>
    <w:rPr>
      <w:rFonts w:eastAsia="Times New Roman" w:cs="Times New Roman"/>
      <w:sz w:val="22"/>
      <w:szCs w:val="24"/>
      <w:lang w:eastAsia="en-AU"/>
    </w:rPr>
  </w:style>
  <w:style w:type="character" w:styleId="LineNumber">
    <w:name w:val="line number"/>
    <w:basedOn w:val="OPCCharBase"/>
    <w:uiPriority w:val="99"/>
    <w:unhideWhenUsed/>
    <w:rsid w:val="001D28BF"/>
    <w:rPr>
      <w:sz w:val="16"/>
    </w:rPr>
  </w:style>
  <w:style w:type="table" w:customStyle="1" w:styleId="CFlag">
    <w:name w:val="CFlag"/>
    <w:basedOn w:val="TableNormal"/>
    <w:uiPriority w:val="99"/>
    <w:rsid w:val="001D28BF"/>
    <w:rPr>
      <w:rFonts w:eastAsia="Times New Roman" w:cs="Times New Roman"/>
      <w:lang w:eastAsia="en-AU"/>
    </w:rPr>
    <w:tblPr/>
  </w:style>
  <w:style w:type="paragraph" w:styleId="BalloonText">
    <w:name w:val="Balloon Text"/>
    <w:basedOn w:val="Normal"/>
    <w:link w:val="BalloonTextChar"/>
    <w:uiPriority w:val="99"/>
    <w:unhideWhenUsed/>
    <w:rsid w:val="001D28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D28BF"/>
    <w:rPr>
      <w:rFonts w:ascii="Tahoma" w:hAnsi="Tahoma" w:cs="Tahoma"/>
      <w:sz w:val="16"/>
      <w:szCs w:val="16"/>
    </w:rPr>
  </w:style>
  <w:style w:type="table" w:styleId="TableGrid">
    <w:name w:val="Table Grid"/>
    <w:basedOn w:val="TableNormal"/>
    <w:uiPriority w:val="59"/>
    <w:rsid w:val="001D2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1D28BF"/>
    <w:rPr>
      <w:b/>
      <w:sz w:val="28"/>
      <w:szCs w:val="32"/>
    </w:rPr>
  </w:style>
  <w:style w:type="paragraph" w:customStyle="1" w:styleId="LegislationMadeUnder">
    <w:name w:val="LegislationMadeUnder"/>
    <w:basedOn w:val="OPCParaBase"/>
    <w:next w:val="Normal"/>
    <w:rsid w:val="001D28BF"/>
    <w:rPr>
      <w:i/>
      <w:sz w:val="32"/>
      <w:szCs w:val="32"/>
    </w:rPr>
  </w:style>
  <w:style w:type="paragraph" w:customStyle="1" w:styleId="SignCoverPageEnd">
    <w:name w:val="SignCoverPageEnd"/>
    <w:basedOn w:val="OPCParaBase"/>
    <w:next w:val="Normal"/>
    <w:rsid w:val="001D28B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D28BF"/>
    <w:pPr>
      <w:pBdr>
        <w:top w:val="single" w:sz="4" w:space="1" w:color="auto"/>
      </w:pBdr>
      <w:spacing w:before="360"/>
      <w:ind w:right="397"/>
      <w:jc w:val="both"/>
    </w:pPr>
  </w:style>
  <w:style w:type="paragraph" w:customStyle="1" w:styleId="NotesHeading1">
    <w:name w:val="NotesHeading 1"/>
    <w:basedOn w:val="OPCParaBase"/>
    <w:next w:val="Normal"/>
    <w:rsid w:val="001D28BF"/>
    <w:rPr>
      <w:b/>
      <w:sz w:val="28"/>
      <w:szCs w:val="28"/>
    </w:rPr>
  </w:style>
  <w:style w:type="paragraph" w:customStyle="1" w:styleId="NotesHeading2">
    <w:name w:val="NotesHeading 2"/>
    <w:basedOn w:val="OPCParaBase"/>
    <w:next w:val="Normal"/>
    <w:rsid w:val="001D28BF"/>
    <w:rPr>
      <w:b/>
      <w:sz w:val="28"/>
      <w:szCs w:val="28"/>
    </w:rPr>
  </w:style>
  <w:style w:type="paragraph" w:customStyle="1" w:styleId="ENotesText">
    <w:name w:val="ENotesText"/>
    <w:aliases w:val="Ent"/>
    <w:basedOn w:val="OPCParaBase"/>
    <w:next w:val="Normal"/>
    <w:rsid w:val="001D28BF"/>
    <w:pPr>
      <w:spacing w:before="120"/>
    </w:pPr>
  </w:style>
  <w:style w:type="paragraph" w:customStyle="1" w:styleId="CompiledActNo">
    <w:name w:val="CompiledActNo"/>
    <w:basedOn w:val="OPCParaBase"/>
    <w:next w:val="Normal"/>
    <w:rsid w:val="001D28BF"/>
    <w:rPr>
      <w:b/>
      <w:sz w:val="24"/>
      <w:szCs w:val="24"/>
    </w:rPr>
  </w:style>
  <w:style w:type="paragraph" w:customStyle="1" w:styleId="CompiledMadeUnder">
    <w:name w:val="CompiledMadeUnder"/>
    <w:basedOn w:val="OPCParaBase"/>
    <w:next w:val="Normal"/>
    <w:rsid w:val="001D28BF"/>
    <w:rPr>
      <w:i/>
      <w:sz w:val="24"/>
      <w:szCs w:val="24"/>
    </w:rPr>
  </w:style>
  <w:style w:type="paragraph" w:customStyle="1" w:styleId="Paragraphsub-sub-sub">
    <w:name w:val="Paragraph(sub-sub-sub)"/>
    <w:aliases w:val="aaaa"/>
    <w:basedOn w:val="OPCParaBase"/>
    <w:rsid w:val="001D28B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D28B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D28B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D28B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D28B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D28BF"/>
    <w:pPr>
      <w:spacing w:before="60" w:line="240" w:lineRule="auto"/>
    </w:pPr>
    <w:rPr>
      <w:rFonts w:cs="Arial"/>
      <w:sz w:val="20"/>
      <w:szCs w:val="22"/>
    </w:rPr>
  </w:style>
  <w:style w:type="paragraph" w:customStyle="1" w:styleId="NoteToSubpara">
    <w:name w:val="NoteToSubpara"/>
    <w:aliases w:val="nts"/>
    <w:basedOn w:val="OPCParaBase"/>
    <w:rsid w:val="001D28BF"/>
    <w:pPr>
      <w:spacing w:before="40" w:line="198" w:lineRule="exact"/>
      <w:ind w:left="2835" w:hanging="709"/>
    </w:pPr>
    <w:rPr>
      <w:sz w:val="18"/>
    </w:rPr>
  </w:style>
  <w:style w:type="paragraph" w:customStyle="1" w:styleId="ENoteTableHeading">
    <w:name w:val="ENoteTableHeading"/>
    <w:aliases w:val="enth"/>
    <w:basedOn w:val="OPCParaBase"/>
    <w:rsid w:val="001D28BF"/>
    <w:pPr>
      <w:keepNext/>
      <w:spacing w:before="60" w:line="240" w:lineRule="atLeast"/>
    </w:pPr>
    <w:rPr>
      <w:rFonts w:ascii="Arial" w:hAnsi="Arial"/>
      <w:b/>
      <w:sz w:val="16"/>
    </w:rPr>
  </w:style>
  <w:style w:type="paragraph" w:customStyle="1" w:styleId="ENoteTTi">
    <w:name w:val="ENoteTTi"/>
    <w:aliases w:val="entti"/>
    <w:basedOn w:val="OPCParaBase"/>
    <w:rsid w:val="001D28BF"/>
    <w:pPr>
      <w:keepNext/>
      <w:spacing w:before="60" w:line="240" w:lineRule="atLeast"/>
      <w:ind w:left="170"/>
    </w:pPr>
    <w:rPr>
      <w:sz w:val="16"/>
    </w:rPr>
  </w:style>
  <w:style w:type="paragraph" w:customStyle="1" w:styleId="ENotesHeading1">
    <w:name w:val="ENotesHeading 1"/>
    <w:aliases w:val="Enh1"/>
    <w:basedOn w:val="OPCParaBase"/>
    <w:next w:val="Normal"/>
    <w:rsid w:val="001D28BF"/>
    <w:pPr>
      <w:spacing w:before="120"/>
      <w:outlineLvl w:val="1"/>
    </w:pPr>
    <w:rPr>
      <w:b/>
      <w:sz w:val="28"/>
      <w:szCs w:val="28"/>
    </w:rPr>
  </w:style>
  <w:style w:type="paragraph" w:customStyle="1" w:styleId="ENotesHeading2">
    <w:name w:val="ENotesHeading 2"/>
    <w:aliases w:val="Enh2"/>
    <w:basedOn w:val="OPCParaBase"/>
    <w:next w:val="Normal"/>
    <w:rsid w:val="001D28BF"/>
    <w:pPr>
      <w:spacing w:before="120" w:after="120"/>
      <w:outlineLvl w:val="2"/>
    </w:pPr>
    <w:rPr>
      <w:b/>
      <w:sz w:val="24"/>
      <w:szCs w:val="28"/>
    </w:rPr>
  </w:style>
  <w:style w:type="paragraph" w:customStyle="1" w:styleId="ENoteTTIndentHeading">
    <w:name w:val="ENoteTTIndentHeading"/>
    <w:aliases w:val="enTTHi"/>
    <w:basedOn w:val="OPCParaBase"/>
    <w:rsid w:val="001D28B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D28BF"/>
    <w:pPr>
      <w:spacing w:before="60" w:line="240" w:lineRule="atLeast"/>
    </w:pPr>
    <w:rPr>
      <w:sz w:val="16"/>
    </w:rPr>
  </w:style>
  <w:style w:type="paragraph" w:customStyle="1" w:styleId="MadeunderText">
    <w:name w:val="MadeunderText"/>
    <w:basedOn w:val="OPCParaBase"/>
    <w:next w:val="Normal"/>
    <w:rsid w:val="001D28BF"/>
    <w:pPr>
      <w:spacing w:before="240"/>
    </w:pPr>
    <w:rPr>
      <w:sz w:val="24"/>
      <w:szCs w:val="24"/>
    </w:rPr>
  </w:style>
  <w:style w:type="paragraph" w:customStyle="1" w:styleId="ENotesHeading3">
    <w:name w:val="ENotesHeading 3"/>
    <w:aliases w:val="Enh3"/>
    <w:basedOn w:val="OPCParaBase"/>
    <w:next w:val="Normal"/>
    <w:rsid w:val="001D28BF"/>
    <w:pPr>
      <w:keepNext/>
      <w:spacing w:before="120" w:line="240" w:lineRule="auto"/>
      <w:outlineLvl w:val="4"/>
    </w:pPr>
    <w:rPr>
      <w:b/>
      <w:szCs w:val="24"/>
    </w:rPr>
  </w:style>
  <w:style w:type="character" w:customStyle="1" w:styleId="CharSubPartTextCASA">
    <w:name w:val="CharSubPartText(CASA)"/>
    <w:basedOn w:val="OPCCharBase"/>
    <w:uiPriority w:val="1"/>
    <w:rsid w:val="001D28BF"/>
  </w:style>
  <w:style w:type="character" w:customStyle="1" w:styleId="CharSubPartNoCASA">
    <w:name w:val="CharSubPartNo(CASA)"/>
    <w:basedOn w:val="OPCCharBase"/>
    <w:uiPriority w:val="1"/>
    <w:rsid w:val="001D28BF"/>
  </w:style>
  <w:style w:type="paragraph" w:customStyle="1" w:styleId="ENoteTTIndentHeadingSub">
    <w:name w:val="ENoteTTIndentHeadingSub"/>
    <w:aliases w:val="enTTHis"/>
    <w:basedOn w:val="OPCParaBase"/>
    <w:rsid w:val="001D28BF"/>
    <w:pPr>
      <w:keepNext/>
      <w:spacing w:before="60" w:line="240" w:lineRule="atLeast"/>
      <w:ind w:left="340"/>
    </w:pPr>
    <w:rPr>
      <w:b/>
      <w:sz w:val="16"/>
    </w:rPr>
  </w:style>
  <w:style w:type="paragraph" w:customStyle="1" w:styleId="ENoteTTiSub">
    <w:name w:val="ENoteTTiSub"/>
    <w:aliases w:val="enttis"/>
    <w:basedOn w:val="OPCParaBase"/>
    <w:rsid w:val="001D28BF"/>
    <w:pPr>
      <w:keepNext/>
      <w:spacing w:before="60" w:line="240" w:lineRule="atLeast"/>
      <w:ind w:left="340"/>
    </w:pPr>
    <w:rPr>
      <w:sz w:val="16"/>
    </w:rPr>
  </w:style>
  <w:style w:type="paragraph" w:customStyle="1" w:styleId="SubDivisionMigration">
    <w:name w:val="SubDivisionMigration"/>
    <w:aliases w:val="sdm"/>
    <w:basedOn w:val="OPCParaBase"/>
    <w:rsid w:val="001D28B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D28BF"/>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1D28BF"/>
    <w:pPr>
      <w:spacing w:before="122" w:line="240" w:lineRule="auto"/>
      <w:ind w:left="1985" w:hanging="851"/>
    </w:pPr>
    <w:rPr>
      <w:sz w:val="18"/>
    </w:rPr>
  </w:style>
  <w:style w:type="paragraph" w:customStyle="1" w:styleId="FreeForm">
    <w:name w:val="FreeForm"/>
    <w:rsid w:val="001D28BF"/>
    <w:rPr>
      <w:rFonts w:ascii="Arial" w:hAnsi="Arial"/>
      <w:sz w:val="22"/>
    </w:rPr>
  </w:style>
  <w:style w:type="paragraph" w:customStyle="1" w:styleId="SOText">
    <w:name w:val="SO Text"/>
    <w:aliases w:val="sot"/>
    <w:link w:val="SOTextChar"/>
    <w:rsid w:val="001D28BF"/>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D28BF"/>
    <w:rPr>
      <w:sz w:val="22"/>
    </w:rPr>
  </w:style>
  <w:style w:type="paragraph" w:customStyle="1" w:styleId="SOTextNote">
    <w:name w:val="SO TextNote"/>
    <w:aliases w:val="sont"/>
    <w:basedOn w:val="SOText"/>
    <w:qFormat/>
    <w:rsid w:val="001D28BF"/>
    <w:pPr>
      <w:spacing w:before="122" w:line="198" w:lineRule="exact"/>
      <w:ind w:left="1843" w:hanging="709"/>
    </w:pPr>
    <w:rPr>
      <w:sz w:val="18"/>
    </w:rPr>
  </w:style>
  <w:style w:type="paragraph" w:customStyle="1" w:styleId="SOPara">
    <w:name w:val="SO Para"/>
    <w:aliases w:val="soa"/>
    <w:basedOn w:val="SOText"/>
    <w:link w:val="SOParaChar"/>
    <w:qFormat/>
    <w:rsid w:val="001D28BF"/>
    <w:pPr>
      <w:tabs>
        <w:tab w:val="right" w:pos="1786"/>
      </w:tabs>
      <w:spacing w:before="40"/>
      <w:ind w:left="2070" w:hanging="936"/>
    </w:pPr>
  </w:style>
  <w:style w:type="character" w:customStyle="1" w:styleId="SOParaChar">
    <w:name w:val="SO Para Char"/>
    <w:aliases w:val="soa Char"/>
    <w:basedOn w:val="DefaultParagraphFont"/>
    <w:link w:val="SOPara"/>
    <w:rsid w:val="001D28BF"/>
    <w:rPr>
      <w:sz w:val="22"/>
    </w:rPr>
  </w:style>
  <w:style w:type="paragraph" w:customStyle="1" w:styleId="FileName">
    <w:name w:val="FileName"/>
    <w:basedOn w:val="Normal"/>
    <w:rsid w:val="001D28BF"/>
  </w:style>
  <w:style w:type="paragraph" w:customStyle="1" w:styleId="TableHeading">
    <w:name w:val="TableHeading"/>
    <w:aliases w:val="th"/>
    <w:basedOn w:val="OPCParaBase"/>
    <w:next w:val="Tabletext"/>
    <w:rsid w:val="001D28BF"/>
    <w:pPr>
      <w:keepNext/>
      <w:spacing w:before="60" w:line="240" w:lineRule="atLeast"/>
    </w:pPr>
    <w:rPr>
      <w:b/>
      <w:sz w:val="20"/>
    </w:rPr>
  </w:style>
  <w:style w:type="paragraph" w:customStyle="1" w:styleId="SOHeadBold">
    <w:name w:val="SO HeadBold"/>
    <w:aliases w:val="sohb"/>
    <w:basedOn w:val="SOText"/>
    <w:next w:val="SOText"/>
    <w:link w:val="SOHeadBoldChar"/>
    <w:qFormat/>
    <w:rsid w:val="001D28BF"/>
    <w:rPr>
      <w:b/>
    </w:rPr>
  </w:style>
  <w:style w:type="character" w:customStyle="1" w:styleId="SOHeadBoldChar">
    <w:name w:val="SO HeadBold Char"/>
    <w:aliases w:val="sohb Char"/>
    <w:basedOn w:val="DefaultParagraphFont"/>
    <w:link w:val="SOHeadBold"/>
    <w:rsid w:val="001D28BF"/>
    <w:rPr>
      <w:b/>
      <w:sz w:val="22"/>
    </w:rPr>
  </w:style>
  <w:style w:type="paragraph" w:customStyle="1" w:styleId="SOHeadItalic">
    <w:name w:val="SO HeadItalic"/>
    <w:aliases w:val="sohi"/>
    <w:basedOn w:val="SOText"/>
    <w:next w:val="SOText"/>
    <w:link w:val="SOHeadItalicChar"/>
    <w:qFormat/>
    <w:rsid w:val="001D28BF"/>
    <w:rPr>
      <w:i/>
    </w:rPr>
  </w:style>
  <w:style w:type="character" w:customStyle="1" w:styleId="SOHeadItalicChar">
    <w:name w:val="SO HeadItalic Char"/>
    <w:aliases w:val="sohi Char"/>
    <w:basedOn w:val="DefaultParagraphFont"/>
    <w:link w:val="SOHeadItalic"/>
    <w:rsid w:val="001D28BF"/>
    <w:rPr>
      <w:i/>
      <w:sz w:val="22"/>
    </w:rPr>
  </w:style>
  <w:style w:type="paragraph" w:customStyle="1" w:styleId="SOBullet">
    <w:name w:val="SO Bullet"/>
    <w:aliases w:val="sotb"/>
    <w:basedOn w:val="SOText"/>
    <w:link w:val="SOBulletChar"/>
    <w:qFormat/>
    <w:rsid w:val="001D28BF"/>
    <w:pPr>
      <w:ind w:left="1559" w:hanging="425"/>
    </w:pPr>
  </w:style>
  <w:style w:type="character" w:customStyle="1" w:styleId="SOBulletChar">
    <w:name w:val="SO Bullet Char"/>
    <w:aliases w:val="sotb Char"/>
    <w:basedOn w:val="DefaultParagraphFont"/>
    <w:link w:val="SOBullet"/>
    <w:rsid w:val="001D28BF"/>
    <w:rPr>
      <w:sz w:val="22"/>
    </w:rPr>
  </w:style>
  <w:style w:type="paragraph" w:customStyle="1" w:styleId="SOBulletNote">
    <w:name w:val="SO BulletNote"/>
    <w:aliases w:val="sonb"/>
    <w:basedOn w:val="SOTextNote"/>
    <w:link w:val="SOBulletNoteChar"/>
    <w:qFormat/>
    <w:rsid w:val="001D28BF"/>
    <w:pPr>
      <w:tabs>
        <w:tab w:val="left" w:pos="1560"/>
      </w:tabs>
      <w:ind w:left="2268" w:hanging="1134"/>
    </w:pPr>
  </w:style>
  <w:style w:type="character" w:customStyle="1" w:styleId="SOBulletNoteChar">
    <w:name w:val="SO BulletNote Char"/>
    <w:aliases w:val="sonb Char"/>
    <w:basedOn w:val="DefaultParagraphFont"/>
    <w:link w:val="SOBulletNote"/>
    <w:rsid w:val="001D28BF"/>
    <w:rPr>
      <w:sz w:val="18"/>
    </w:rPr>
  </w:style>
  <w:style w:type="paragraph" w:customStyle="1" w:styleId="SOText2">
    <w:name w:val="SO Text2"/>
    <w:aliases w:val="sot2"/>
    <w:basedOn w:val="Normal"/>
    <w:next w:val="SOText"/>
    <w:link w:val="SOText2Char"/>
    <w:rsid w:val="001D28B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D28BF"/>
    <w:rPr>
      <w:sz w:val="22"/>
    </w:rPr>
  </w:style>
  <w:style w:type="paragraph" w:customStyle="1" w:styleId="SubPartCASA">
    <w:name w:val="SubPart(CASA)"/>
    <w:aliases w:val="csp"/>
    <w:basedOn w:val="OPCParaBase"/>
    <w:next w:val="ActHead3"/>
    <w:rsid w:val="001D28BF"/>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1D28BF"/>
    <w:rPr>
      <w:rFonts w:eastAsia="Times New Roman" w:cs="Times New Roman"/>
      <w:sz w:val="22"/>
      <w:lang w:eastAsia="en-AU"/>
    </w:rPr>
  </w:style>
  <w:style w:type="character" w:customStyle="1" w:styleId="notetextChar">
    <w:name w:val="note(text) Char"/>
    <w:aliases w:val="n Char"/>
    <w:basedOn w:val="DefaultParagraphFont"/>
    <w:link w:val="notetext"/>
    <w:rsid w:val="001D28BF"/>
    <w:rPr>
      <w:rFonts w:eastAsia="Times New Roman" w:cs="Times New Roman"/>
      <w:sz w:val="18"/>
      <w:lang w:eastAsia="en-AU"/>
    </w:rPr>
  </w:style>
  <w:style w:type="character" w:customStyle="1" w:styleId="Heading1Char">
    <w:name w:val="Heading 1 Char"/>
    <w:basedOn w:val="DefaultParagraphFont"/>
    <w:link w:val="Heading1"/>
    <w:uiPriority w:val="9"/>
    <w:rsid w:val="001D28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28B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D28BF"/>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1D28BF"/>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1D28BF"/>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1D28BF"/>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1D28BF"/>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1D28B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1D28BF"/>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1D28BF"/>
  </w:style>
  <w:style w:type="character" w:customStyle="1" w:styleId="charlegsubtitle1">
    <w:name w:val="charlegsubtitle1"/>
    <w:basedOn w:val="DefaultParagraphFont"/>
    <w:rsid w:val="001D28BF"/>
    <w:rPr>
      <w:rFonts w:ascii="Arial" w:hAnsi="Arial" w:cs="Arial" w:hint="default"/>
      <w:b/>
      <w:bCs/>
      <w:sz w:val="28"/>
      <w:szCs w:val="28"/>
    </w:rPr>
  </w:style>
  <w:style w:type="paragraph" w:styleId="Index1">
    <w:name w:val="index 1"/>
    <w:basedOn w:val="Normal"/>
    <w:next w:val="Normal"/>
    <w:autoRedefine/>
    <w:rsid w:val="001D28BF"/>
    <w:pPr>
      <w:ind w:left="240" w:hanging="240"/>
    </w:pPr>
  </w:style>
  <w:style w:type="paragraph" w:styleId="Index2">
    <w:name w:val="index 2"/>
    <w:basedOn w:val="Normal"/>
    <w:next w:val="Normal"/>
    <w:autoRedefine/>
    <w:rsid w:val="001D28BF"/>
    <w:pPr>
      <w:ind w:left="480" w:hanging="240"/>
    </w:pPr>
  </w:style>
  <w:style w:type="paragraph" w:styleId="Index3">
    <w:name w:val="index 3"/>
    <w:basedOn w:val="Normal"/>
    <w:next w:val="Normal"/>
    <w:autoRedefine/>
    <w:rsid w:val="001D28BF"/>
    <w:pPr>
      <w:ind w:left="720" w:hanging="240"/>
    </w:pPr>
  </w:style>
  <w:style w:type="paragraph" w:styleId="Index4">
    <w:name w:val="index 4"/>
    <w:basedOn w:val="Normal"/>
    <w:next w:val="Normal"/>
    <w:autoRedefine/>
    <w:rsid w:val="001D28BF"/>
    <w:pPr>
      <w:ind w:left="960" w:hanging="240"/>
    </w:pPr>
  </w:style>
  <w:style w:type="paragraph" w:styleId="Index5">
    <w:name w:val="index 5"/>
    <w:basedOn w:val="Normal"/>
    <w:next w:val="Normal"/>
    <w:autoRedefine/>
    <w:rsid w:val="001D28BF"/>
    <w:pPr>
      <w:ind w:left="1200" w:hanging="240"/>
    </w:pPr>
  </w:style>
  <w:style w:type="paragraph" w:styleId="Index6">
    <w:name w:val="index 6"/>
    <w:basedOn w:val="Normal"/>
    <w:next w:val="Normal"/>
    <w:autoRedefine/>
    <w:rsid w:val="001D28BF"/>
    <w:pPr>
      <w:ind w:left="1440" w:hanging="240"/>
    </w:pPr>
  </w:style>
  <w:style w:type="paragraph" w:styleId="Index7">
    <w:name w:val="index 7"/>
    <w:basedOn w:val="Normal"/>
    <w:next w:val="Normal"/>
    <w:autoRedefine/>
    <w:rsid w:val="001D28BF"/>
    <w:pPr>
      <w:ind w:left="1680" w:hanging="240"/>
    </w:pPr>
  </w:style>
  <w:style w:type="paragraph" w:styleId="Index8">
    <w:name w:val="index 8"/>
    <w:basedOn w:val="Normal"/>
    <w:next w:val="Normal"/>
    <w:autoRedefine/>
    <w:rsid w:val="001D28BF"/>
    <w:pPr>
      <w:ind w:left="1920" w:hanging="240"/>
    </w:pPr>
  </w:style>
  <w:style w:type="paragraph" w:styleId="Index9">
    <w:name w:val="index 9"/>
    <w:basedOn w:val="Normal"/>
    <w:next w:val="Normal"/>
    <w:autoRedefine/>
    <w:rsid w:val="001D28BF"/>
    <w:pPr>
      <w:ind w:left="2160" w:hanging="240"/>
    </w:pPr>
  </w:style>
  <w:style w:type="paragraph" w:styleId="NormalIndent">
    <w:name w:val="Normal Indent"/>
    <w:basedOn w:val="Normal"/>
    <w:rsid w:val="001D28BF"/>
    <w:pPr>
      <w:ind w:left="720"/>
    </w:pPr>
  </w:style>
  <w:style w:type="paragraph" w:styleId="FootnoteText">
    <w:name w:val="footnote text"/>
    <w:basedOn w:val="Normal"/>
    <w:link w:val="FootnoteTextChar"/>
    <w:rsid w:val="001D28BF"/>
    <w:rPr>
      <w:sz w:val="20"/>
    </w:rPr>
  </w:style>
  <w:style w:type="character" w:customStyle="1" w:styleId="FootnoteTextChar">
    <w:name w:val="Footnote Text Char"/>
    <w:basedOn w:val="DefaultParagraphFont"/>
    <w:link w:val="FootnoteText"/>
    <w:rsid w:val="001D28BF"/>
  </w:style>
  <w:style w:type="paragraph" w:styleId="CommentText">
    <w:name w:val="annotation text"/>
    <w:basedOn w:val="Normal"/>
    <w:link w:val="CommentTextChar"/>
    <w:rsid w:val="001D28BF"/>
    <w:rPr>
      <w:sz w:val="20"/>
    </w:rPr>
  </w:style>
  <w:style w:type="character" w:customStyle="1" w:styleId="CommentTextChar">
    <w:name w:val="Comment Text Char"/>
    <w:basedOn w:val="DefaultParagraphFont"/>
    <w:link w:val="CommentText"/>
    <w:rsid w:val="001D28BF"/>
  </w:style>
  <w:style w:type="paragraph" w:styleId="IndexHeading">
    <w:name w:val="index heading"/>
    <w:basedOn w:val="Normal"/>
    <w:next w:val="Index1"/>
    <w:rsid w:val="001D28BF"/>
    <w:rPr>
      <w:rFonts w:ascii="Arial" w:hAnsi="Arial" w:cs="Arial"/>
      <w:b/>
      <w:bCs/>
    </w:rPr>
  </w:style>
  <w:style w:type="paragraph" w:styleId="Caption">
    <w:name w:val="caption"/>
    <w:basedOn w:val="Normal"/>
    <w:next w:val="Normal"/>
    <w:qFormat/>
    <w:rsid w:val="001D28BF"/>
    <w:pPr>
      <w:spacing w:before="120" w:after="120"/>
    </w:pPr>
    <w:rPr>
      <w:b/>
      <w:bCs/>
      <w:sz w:val="20"/>
    </w:rPr>
  </w:style>
  <w:style w:type="paragraph" w:styleId="TableofFigures">
    <w:name w:val="table of figures"/>
    <w:basedOn w:val="Normal"/>
    <w:next w:val="Normal"/>
    <w:rsid w:val="001D28BF"/>
    <w:pPr>
      <w:ind w:left="480" w:hanging="480"/>
    </w:pPr>
  </w:style>
  <w:style w:type="paragraph" w:styleId="EnvelopeAddress">
    <w:name w:val="envelope address"/>
    <w:basedOn w:val="Normal"/>
    <w:rsid w:val="001D28B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D28BF"/>
    <w:rPr>
      <w:rFonts w:ascii="Arial" w:hAnsi="Arial" w:cs="Arial"/>
      <w:sz w:val="20"/>
    </w:rPr>
  </w:style>
  <w:style w:type="character" w:styleId="FootnoteReference">
    <w:name w:val="footnote reference"/>
    <w:basedOn w:val="DefaultParagraphFont"/>
    <w:rsid w:val="001D28BF"/>
    <w:rPr>
      <w:rFonts w:ascii="Times New Roman" w:hAnsi="Times New Roman"/>
      <w:sz w:val="20"/>
      <w:vertAlign w:val="superscript"/>
    </w:rPr>
  </w:style>
  <w:style w:type="character" w:styleId="CommentReference">
    <w:name w:val="annotation reference"/>
    <w:basedOn w:val="DefaultParagraphFont"/>
    <w:rsid w:val="001D28BF"/>
    <w:rPr>
      <w:sz w:val="16"/>
      <w:szCs w:val="16"/>
    </w:rPr>
  </w:style>
  <w:style w:type="character" w:styleId="PageNumber">
    <w:name w:val="page number"/>
    <w:basedOn w:val="DefaultParagraphFont"/>
    <w:rsid w:val="001D28BF"/>
  </w:style>
  <w:style w:type="character" w:styleId="EndnoteReference">
    <w:name w:val="endnote reference"/>
    <w:basedOn w:val="DefaultParagraphFont"/>
    <w:rsid w:val="001D28BF"/>
    <w:rPr>
      <w:vertAlign w:val="superscript"/>
    </w:rPr>
  </w:style>
  <w:style w:type="paragraph" w:styleId="EndnoteText">
    <w:name w:val="endnote text"/>
    <w:basedOn w:val="Normal"/>
    <w:link w:val="EndnoteTextChar"/>
    <w:rsid w:val="001D28BF"/>
    <w:rPr>
      <w:sz w:val="20"/>
    </w:rPr>
  </w:style>
  <w:style w:type="character" w:customStyle="1" w:styleId="EndnoteTextChar">
    <w:name w:val="Endnote Text Char"/>
    <w:basedOn w:val="DefaultParagraphFont"/>
    <w:link w:val="EndnoteText"/>
    <w:rsid w:val="001D28BF"/>
  </w:style>
  <w:style w:type="paragraph" w:styleId="TableofAuthorities">
    <w:name w:val="table of authorities"/>
    <w:basedOn w:val="Normal"/>
    <w:next w:val="Normal"/>
    <w:rsid w:val="001D28BF"/>
    <w:pPr>
      <w:ind w:left="240" w:hanging="240"/>
    </w:pPr>
  </w:style>
  <w:style w:type="paragraph" w:styleId="MacroText">
    <w:name w:val="macro"/>
    <w:link w:val="MacroTextChar"/>
    <w:rsid w:val="001D28B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1D28BF"/>
    <w:rPr>
      <w:rFonts w:ascii="Courier New" w:eastAsia="Times New Roman" w:hAnsi="Courier New" w:cs="Courier New"/>
      <w:lang w:eastAsia="en-AU"/>
    </w:rPr>
  </w:style>
  <w:style w:type="paragraph" w:styleId="TOAHeading">
    <w:name w:val="toa heading"/>
    <w:basedOn w:val="Normal"/>
    <w:next w:val="Normal"/>
    <w:rsid w:val="001D28BF"/>
    <w:pPr>
      <w:spacing w:before="120"/>
    </w:pPr>
    <w:rPr>
      <w:rFonts w:ascii="Arial" w:hAnsi="Arial" w:cs="Arial"/>
      <w:b/>
      <w:bCs/>
    </w:rPr>
  </w:style>
  <w:style w:type="paragraph" w:styleId="List">
    <w:name w:val="List"/>
    <w:basedOn w:val="Normal"/>
    <w:rsid w:val="001D28BF"/>
    <w:pPr>
      <w:ind w:left="283" w:hanging="283"/>
    </w:pPr>
  </w:style>
  <w:style w:type="paragraph" w:styleId="ListBullet">
    <w:name w:val="List Bullet"/>
    <w:basedOn w:val="Normal"/>
    <w:autoRedefine/>
    <w:rsid w:val="001D28BF"/>
    <w:pPr>
      <w:tabs>
        <w:tab w:val="num" w:pos="360"/>
      </w:tabs>
      <w:ind w:left="360" w:hanging="360"/>
    </w:pPr>
  </w:style>
  <w:style w:type="paragraph" w:styleId="ListNumber">
    <w:name w:val="List Number"/>
    <w:basedOn w:val="Normal"/>
    <w:rsid w:val="001D28BF"/>
    <w:pPr>
      <w:tabs>
        <w:tab w:val="num" w:pos="360"/>
      </w:tabs>
      <w:ind w:left="360" w:hanging="360"/>
    </w:pPr>
  </w:style>
  <w:style w:type="paragraph" w:styleId="List2">
    <w:name w:val="List 2"/>
    <w:basedOn w:val="Normal"/>
    <w:rsid w:val="001D28BF"/>
    <w:pPr>
      <w:ind w:left="566" w:hanging="283"/>
    </w:pPr>
  </w:style>
  <w:style w:type="paragraph" w:styleId="List3">
    <w:name w:val="List 3"/>
    <w:basedOn w:val="Normal"/>
    <w:rsid w:val="001D28BF"/>
    <w:pPr>
      <w:ind w:left="849" w:hanging="283"/>
    </w:pPr>
  </w:style>
  <w:style w:type="paragraph" w:styleId="List4">
    <w:name w:val="List 4"/>
    <w:basedOn w:val="Normal"/>
    <w:rsid w:val="001D28BF"/>
    <w:pPr>
      <w:ind w:left="1132" w:hanging="283"/>
    </w:pPr>
  </w:style>
  <w:style w:type="paragraph" w:styleId="List5">
    <w:name w:val="List 5"/>
    <w:basedOn w:val="Normal"/>
    <w:rsid w:val="001D28BF"/>
    <w:pPr>
      <w:ind w:left="1415" w:hanging="283"/>
    </w:pPr>
  </w:style>
  <w:style w:type="paragraph" w:styleId="ListBullet2">
    <w:name w:val="List Bullet 2"/>
    <w:basedOn w:val="Normal"/>
    <w:autoRedefine/>
    <w:rsid w:val="001D28BF"/>
    <w:pPr>
      <w:tabs>
        <w:tab w:val="num" w:pos="360"/>
      </w:tabs>
    </w:pPr>
  </w:style>
  <w:style w:type="paragraph" w:styleId="ListBullet3">
    <w:name w:val="List Bullet 3"/>
    <w:basedOn w:val="Normal"/>
    <w:autoRedefine/>
    <w:rsid w:val="001D28BF"/>
    <w:pPr>
      <w:tabs>
        <w:tab w:val="num" w:pos="926"/>
      </w:tabs>
      <w:ind w:left="926" w:hanging="360"/>
    </w:pPr>
  </w:style>
  <w:style w:type="paragraph" w:styleId="ListBullet4">
    <w:name w:val="List Bullet 4"/>
    <w:basedOn w:val="Normal"/>
    <w:autoRedefine/>
    <w:rsid w:val="001D28BF"/>
    <w:pPr>
      <w:tabs>
        <w:tab w:val="num" w:pos="1209"/>
      </w:tabs>
      <w:ind w:left="1209" w:hanging="360"/>
    </w:pPr>
  </w:style>
  <w:style w:type="paragraph" w:styleId="ListBullet5">
    <w:name w:val="List Bullet 5"/>
    <w:basedOn w:val="Normal"/>
    <w:autoRedefine/>
    <w:rsid w:val="001D28BF"/>
    <w:pPr>
      <w:tabs>
        <w:tab w:val="num" w:pos="1492"/>
      </w:tabs>
      <w:ind w:left="1492" w:hanging="360"/>
    </w:pPr>
  </w:style>
  <w:style w:type="paragraph" w:styleId="ListNumber2">
    <w:name w:val="List Number 2"/>
    <w:basedOn w:val="Normal"/>
    <w:rsid w:val="001D28BF"/>
    <w:pPr>
      <w:tabs>
        <w:tab w:val="num" w:pos="643"/>
      </w:tabs>
      <w:ind w:left="643" w:hanging="360"/>
    </w:pPr>
  </w:style>
  <w:style w:type="paragraph" w:styleId="ListNumber3">
    <w:name w:val="List Number 3"/>
    <w:basedOn w:val="Normal"/>
    <w:rsid w:val="001D28BF"/>
    <w:pPr>
      <w:tabs>
        <w:tab w:val="num" w:pos="926"/>
      </w:tabs>
      <w:ind w:left="926" w:hanging="360"/>
    </w:pPr>
  </w:style>
  <w:style w:type="paragraph" w:styleId="ListNumber4">
    <w:name w:val="List Number 4"/>
    <w:basedOn w:val="Normal"/>
    <w:rsid w:val="001D28BF"/>
    <w:pPr>
      <w:tabs>
        <w:tab w:val="num" w:pos="1209"/>
      </w:tabs>
      <w:ind w:left="1209" w:hanging="360"/>
    </w:pPr>
  </w:style>
  <w:style w:type="paragraph" w:styleId="ListNumber5">
    <w:name w:val="List Number 5"/>
    <w:basedOn w:val="Normal"/>
    <w:rsid w:val="001D28BF"/>
    <w:pPr>
      <w:tabs>
        <w:tab w:val="num" w:pos="1492"/>
      </w:tabs>
      <w:ind w:left="1492" w:hanging="360"/>
    </w:pPr>
  </w:style>
  <w:style w:type="paragraph" w:styleId="Title">
    <w:name w:val="Title"/>
    <w:basedOn w:val="Normal"/>
    <w:link w:val="TitleChar"/>
    <w:qFormat/>
    <w:rsid w:val="001D28BF"/>
    <w:pPr>
      <w:spacing w:before="240" w:after="60"/>
    </w:pPr>
    <w:rPr>
      <w:rFonts w:ascii="Arial" w:hAnsi="Arial" w:cs="Arial"/>
      <w:b/>
      <w:bCs/>
      <w:sz w:val="40"/>
      <w:szCs w:val="40"/>
    </w:rPr>
  </w:style>
  <w:style w:type="character" w:customStyle="1" w:styleId="TitleChar">
    <w:name w:val="Title Char"/>
    <w:basedOn w:val="DefaultParagraphFont"/>
    <w:link w:val="Title"/>
    <w:rsid w:val="001D28BF"/>
    <w:rPr>
      <w:rFonts w:ascii="Arial" w:hAnsi="Arial" w:cs="Arial"/>
      <w:b/>
      <w:bCs/>
      <w:sz w:val="40"/>
      <w:szCs w:val="40"/>
    </w:rPr>
  </w:style>
  <w:style w:type="paragraph" w:styleId="Closing">
    <w:name w:val="Closing"/>
    <w:basedOn w:val="Normal"/>
    <w:link w:val="ClosingChar"/>
    <w:rsid w:val="001D28BF"/>
    <w:pPr>
      <w:ind w:left="4252"/>
    </w:pPr>
  </w:style>
  <w:style w:type="character" w:customStyle="1" w:styleId="ClosingChar">
    <w:name w:val="Closing Char"/>
    <w:basedOn w:val="DefaultParagraphFont"/>
    <w:link w:val="Closing"/>
    <w:rsid w:val="001D28BF"/>
    <w:rPr>
      <w:sz w:val="22"/>
    </w:rPr>
  </w:style>
  <w:style w:type="paragraph" w:styleId="Signature">
    <w:name w:val="Signature"/>
    <w:basedOn w:val="Normal"/>
    <w:link w:val="SignatureChar"/>
    <w:rsid w:val="001D28BF"/>
    <w:pPr>
      <w:ind w:left="4252"/>
    </w:pPr>
  </w:style>
  <w:style w:type="character" w:customStyle="1" w:styleId="SignatureChar">
    <w:name w:val="Signature Char"/>
    <w:basedOn w:val="DefaultParagraphFont"/>
    <w:link w:val="Signature"/>
    <w:rsid w:val="001D28BF"/>
    <w:rPr>
      <w:sz w:val="22"/>
    </w:rPr>
  </w:style>
  <w:style w:type="paragraph" w:styleId="BodyText">
    <w:name w:val="Body Text"/>
    <w:basedOn w:val="Normal"/>
    <w:link w:val="BodyTextChar"/>
    <w:rsid w:val="001D28BF"/>
    <w:pPr>
      <w:spacing w:after="120"/>
    </w:pPr>
  </w:style>
  <w:style w:type="character" w:customStyle="1" w:styleId="BodyTextChar">
    <w:name w:val="Body Text Char"/>
    <w:basedOn w:val="DefaultParagraphFont"/>
    <w:link w:val="BodyText"/>
    <w:rsid w:val="001D28BF"/>
    <w:rPr>
      <w:sz w:val="22"/>
    </w:rPr>
  </w:style>
  <w:style w:type="paragraph" w:styleId="BodyTextIndent">
    <w:name w:val="Body Text Indent"/>
    <w:basedOn w:val="Normal"/>
    <w:link w:val="BodyTextIndentChar"/>
    <w:rsid w:val="001D28BF"/>
    <w:pPr>
      <w:spacing w:after="120"/>
      <w:ind w:left="283"/>
    </w:pPr>
  </w:style>
  <w:style w:type="character" w:customStyle="1" w:styleId="BodyTextIndentChar">
    <w:name w:val="Body Text Indent Char"/>
    <w:basedOn w:val="DefaultParagraphFont"/>
    <w:link w:val="BodyTextIndent"/>
    <w:rsid w:val="001D28BF"/>
    <w:rPr>
      <w:sz w:val="22"/>
    </w:rPr>
  </w:style>
  <w:style w:type="paragraph" w:styleId="ListContinue">
    <w:name w:val="List Continue"/>
    <w:basedOn w:val="Normal"/>
    <w:rsid w:val="001D28BF"/>
    <w:pPr>
      <w:spacing w:after="120"/>
      <w:ind w:left="283"/>
    </w:pPr>
  </w:style>
  <w:style w:type="paragraph" w:styleId="ListContinue2">
    <w:name w:val="List Continue 2"/>
    <w:basedOn w:val="Normal"/>
    <w:rsid w:val="001D28BF"/>
    <w:pPr>
      <w:spacing w:after="120"/>
      <w:ind w:left="566"/>
    </w:pPr>
  </w:style>
  <w:style w:type="paragraph" w:styleId="ListContinue3">
    <w:name w:val="List Continue 3"/>
    <w:basedOn w:val="Normal"/>
    <w:rsid w:val="001D28BF"/>
    <w:pPr>
      <w:spacing w:after="120"/>
      <w:ind w:left="849"/>
    </w:pPr>
  </w:style>
  <w:style w:type="paragraph" w:styleId="ListContinue4">
    <w:name w:val="List Continue 4"/>
    <w:basedOn w:val="Normal"/>
    <w:rsid w:val="001D28BF"/>
    <w:pPr>
      <w:spacing w:after="120"/>
      <w:ind w:left="1132"/>
    </w:pPr>
  </w:style>
  <w:style w:type="paragraph" w:styleId="ListContinue5">
    <w:name w:val="List Continue 5"/>
    <w:basedOn w:val="Normal"/>
    <w:rsid w:val="001D28BF"/>
    <w:pPr>
      <w:spacing w:after="120"/>
      <w:ind w:left="1415"/>
    </w:pPr>
  </w:style>
  <w:style w:type="paragraph" w:styleId="MessageHeader">
    <w:name w:val="Message Header"/>
    <w:basedOn w:val="Normal"/>
    <w:link w:val="MessageHeaderChar"/>
    <w:rsid w:val="001D28B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1D28BF"/>
    <w:rPr>
      <w:rFonts w:ascii="Arial" w:hAnsi="Arial" w:cs="Arial"/>
      <w:sz w:val="22"/>
      <w:shd w:val="pct20" w:color="auto" w:fill="auto"/>
    </w:rPr>
  </w:style>
  <w:style w:type="paragraph" w:styleId="Subtitle">
    <w:name w:val="Subtitle"/>
    <w:basedOn w:val="Normal"/>
    <w:link w:val="SubtitleChar"/>
    <w:qFormat/>
    <w:rsid w:val="001D28BF"/>
    <w:pPr>
      <w:spacing w:after="60"/>
      <w:jc w:val="center"/>
      <w:outlineLvl w:val="1"/>
    </w:pPr>
    <w:rPr>
      <w:rFonts w:ascii="Arial" w:hAnsi="Arial" w:cs="Arial"/>
    </w:rPr>
  </w:style>
  <w:style w:type="character" w:customStyle="1" w:styleId="SubtitleChar">
    <w:name w:val="Subtitle Char"/>
    <w:basedOn w:val="DefaultParagraphFont"/>
    <w:link w:val="Subtitle"/>
    <w:rsid w:val="001D28BF"/>
    <w:rPr>
      <w:rFonts w:ascii="Arial" w:hAnsi="Arial" w:cs="Arial"/>
      <w:sz w:val="22"/>
    </w:rPr>
  </w:style>
  <w:style w:type="paragraph" w:styleId="Salutation">
    <w:name w:val="Salutation"/>
    <w:basedOn w:val="Normal"/>
    <w:next w:val="Normal"/>
    <w:link w:val="SalutationChar"/>
    <w:rsid w:val="001D28BF"/>
  </w:style>
  <w:style w:type="character" w:customStyle="1" w:styleId="SalutationChar">
    <w:name w:val="Salutation Char"/>
    <w:basedOn w:val="DefaultParagraphFont"/>
    <w:link w:val="Salutation"/>
    <w:rsid w:val="001D28BF"/>
    <w:rPr>
      <w:sz w:val="22"/>
    </w:rPr>
  </w:style>
  <w:style w:type="paragraph" w:styleId="Date">
    <w:name w:val="Date"/>
    <w:basedOn w:val="Normal"/>
    <w:next w:val="Normal"/>
    <w:link w:val="DateChar"/>
    <w:rsid w:val="001D28BF"/>
  </w:style>
  <w:style w:type="character" w:customStyle="1" w:styleId="DateChar">
    <w:name w:val="Date Char"/>
    <w:basedOn w:val="DefaultParagraphFont"/>
    <w:link w:val="Date"/>
    <w:rsid w:val="001D28BF"/>
    <w:rPr>
      <w:sz w:val="22"/>
    </w:rPr>
  </w:style>
  <w:style w:type="paragraph" w:styleId="BodyTextFirstIndent">
    <w:name w:val="Body Text First Indent"/>
    <w:basedOn w:val="BodyText"/>
    <w:link w:val="BodyTextFirstIndentChar"/>
    <w:rsid w:val="001D28BF"/>
    <w:pPr>
      <w:ind w:firstLine="210"/>
    </w:pPr>
  </w:style>
  <w:style w:type="character" w:customStyle="1" w:styleId="BodyTextFirstIndentChar">
    <w:name w:val="Body Text First Indent Char"/>
    <w:basedOn w:val="BodyTextChar"/>
    <w:link w:val="BodyTextFirstIndent"/>
    <w:rsid w:val="001D28BF"/>
    <w:rPr>
      <w:sz w:val="22"/>
    </w:rPr>
  </w:style>
  <w:style w:type="paragraph" w:styleId="BodyTextFirstIndent2">
    <w:name w:val="Body Text First Indent 2"/>
    <w:basedOn w:val="BodyTextIndent"/>
    <w:link w:val="BodyTextFirstIndent2Char"/>
    <w:rsid w:val="001D28BF"/>
    <w:pPr>
      <w:ind w:firstLine="210"/>
    </w:pPr>
  </w:style>
  <w:style w:type="character" w:customStyle="1" w:styleId="BodyTextFirstIndent2Char">
    <w:name w:val="Body Text First Indent 2 Char"/>
    <w:basedOn w:val="BodyTextIndentChar"/>
    <w:link w:val="BodyTextFirstIndent2"/>
    <w:rsid w:val="001D28BF"/>
    <w:rPr>
      <w:sz w:val="22"/>
    </w:rPr>
  </w:style>
  <w:style w:type="paragraph" w:styleId="BodyText2">
    <w:name w:val="Body Text 2"/>
    <w:basedOn w:val="Normal"/>
    <w:link w:val="BodyText2Char"/>
    <w:rsid w:val="001D28BF"/>
    <w:pPr>
      <w:spacing w:after="120" w:line="480" w:lineRule="auto"/>
    </w:pPr>
  </w:style>
  <w:style w:type="character" w:customStyle="1" w:styleId="BodyText2Char">
    <w:name w:val="Body Text 2 Char"/>
    <w:basedOn w:val="DefaultParagraphFont"/>
    <w:link w:val="BodyText2"/>
    <w:rsid w:val="001D28BF"/>
    <w:rPr>
      <w:sz w:val="22"/>
    </w:rPr>
  </w:style>
  <w:style w:type="paragraph" w:styleId="BodyText3">
    <w:name w:val="Body Text 3"/>
    <w:basedOn w:val="Normal"/>
    <w:link w:val="BodyText3Char"/>
    <w:rsid w:val="001D28BF"/>
    <w:pPr>
      <w:spacing w:after="120"/>
    </w:pPr>
    <w:rPr>
      <w:sz w:val="16"/>
      <w:szCs w:val="16"/>
    </w:rPr>
  </w:style>
  <w:style w:type="character" w:customStyle="1" w:styleId="BodyText3Char">
    <w:name w:val="Body Text 3 Char"/>
    <w:basedOn w:val="DefaultParagraphFont"/>
    <w:link w:val="BodyText3"/>
    <w:rsid w:val="001D28BF"/>
    <w:rPr>
      <w:sz w:val="16"/>
      <w:szCs w:val="16"/>
    </w:rPr>
  </w:style>
  <w:style w:type="paragraph" w:styleId="BodyTextIndent2">
    <w:name w:val="Body Text Indent 2"/>
    <w:basedOn w:val="Normal"/>
    <w:link w:val="BodyTextIndent2Char"/>
    <w:rsid w:val="001D28BF"/>
    <w:pPr>
      <w:spacing w:after="120" w:line="480" w:lineRule="auto"/>
      <w:ind w:left="283"/>
    </w:pPr>
  </w:style>
  <w:style w:type="character" w:customStyle="1" w:styleId="BodyTextIndent2Char">
    <w:name w:val="Body Text Indent 2 Char"/>
    <w:basedOn w:val="DefaultParagraphFont"/>
    <w:link w:val="BodyTextIndent2"/>
    <w:rsid w:val="001D28BF"/>
    <w:rPr>
      <w:sz w:val="22"/>
    </w:rPr>
  </w:style>
  <w:style w:type="paragraph" w:styleId="BodyTextIndent3">
    <w:name w:val="Body Text Indent 3"/>
    <w:basedOn w:val="Normal"/>
    <w:link w:val="BodyTextIndent3Char"/>
    <w:rsid w:val="001D28BF"/>
    <w:pPr>
      <w:spacing w:after="120"/>
      <w:ind w:left="283"/>
    </w:pPr>
    <w:rPr>
      <w:sz w:val="16"/>
      <w:szCs w:val="16"/>
    </w:rPr>
  </w:style>
  <w:style w:type="character" w:customStyle="1" w:styleId="BodyTextIndent3Char">
    <w:name w:val="Body Text Indent 3 Char"/>
    <w:basedOn w:val="DefaultParagraphFont"/>
    <w:link w:val="BodyTextIndent3"/>
    <w:rsid w:val="001D28BF"/>
    <w:rPr>
      <w:sz w:val="16"/>
      <w:szCs w:val="16"/>
    </w:rPr>
  </w:style>
  <w:style w:type="paragraph" w:styleId="BlockText">
    <w:name w:val="Block Text"/>
    <w:basedOn w:val="Normal"/>
    <w:rsid w:val="001D28BF"/>
    <w:pPr>
      <w:spacing w:after="120"/>
      <w:ind w:left="1440" w:right="1440"/>
    </w:pPr>
  </w:style>
  <w:style w:type="character" w:styleId="Hyperlink">
    <w:name w:val="Hyperlink"/>
    <w:basedOn w:val="DefaultParagraphFont"/>
    <w:rsid w:val="001D28BF"/>
    <w:rPr>
      <w:color w:val="0000FF"/>
      <w:u w:val="single"/>
    </w:rPr>
  </w:style>
  <w:style w:type="character" w:styleId="FollowedHyperlink">
    <w:name w:val="FollowedHyperlink"/>
    <w:basedOn w:val="DefaultParagraphFont"/>
    <w:rsid w:val="001D28BF"/>
    <w:rPr>
      <w:color w:val="800080"/>
      <w:u w:val="single"/>
    </w:rPr>
  </w:style>
  <w:style w:type="character" w:styleId="Strong">
    <w:name w:val="Strong"/>
    <w:basedOn w:val="DefaultParagraphFont"/>
    <w:qFormat/>
    <w:rsid w:val="001D28BF"/>
    <w:rPr>
      <w:b/>
      <w:bCs/>
    </w:rPr>
  </w:style>
  <w:style w:type="character" w:styleId="Emphasis">
    <w:name w:val="Emphasis"/>
    <w:basedOn w:val="DefaultParagraphFont"/>
    <w:qFormat/>
    <w:rsid w:val="001D28BF"/>
    <w:rPr>
      <w:i/>
      <w:iCs/>
    </w:rPr>
  </w:style>
  <w:style w:type="paragraph" w:styleId="DocumentMap">
    <w:name w:val="Document Map"/>
    <w:basedOn w:val="Normal"/>
    <w:link w:val="DocumentMapChar"/>
    <w:rsid w:val="001D28BF"/>
    <w:pPr>
      <w:shd w:val="clear" w:color="auto" w:fill="000080"/>
    </w:pPr>
    <w:rPr>
      <w:rFonts w:ascii="Tahoma" w:hAnsi="Tahoma" w:cs="Tahoma"/>
    </w:rPr>
  </w:style>
  <w:style w:type="character" w:customStyle="1" w:styleId="DocumentMapChar">
    <w:name w:val="Document Map Char"/>
    <w:basedOn w:val="DefaultParagraphFont"/>
    <w:link w:val="DocumentMap"/>
    <w:rsid w:val="001D28BF"/>
    <w:rPr>
      <w:rFonts w:ascii="Tahoma" w:hAnsi="Tahoma" w:cs="Tahoma"/>
      <w:sz w:val="22"/>
      <w:shd w:val="clear" w:color="auto" w:fill="000080"/>
    </w:rPr>
  </w:style>
  <w:style w:type="paragraph" w:styleId="PlainText">
    <w:name w:val="Plain Text"/>
    <w:basedOn w:val="Normal"/>
    <w:link w:val="PlainTextChar"/>
    <w:rsid w:val="001D28BF"/>
    <w:rPr>
      <w:rFonts w:ascii="Courier New" w:hAnsi="Courier New" w:cs="Courier New"/>
      <w:sz w:val="20"/>
    </w:rPr>
  </w:style>
  <w:style w:type="character" w:customStyle="1" w:styleId="PlainTextChar">
    <w:name w:val="Plain Text Char"/>
    <w:basedOn w:val="DefaultParagraphFont"/>
    <w:link w:val="PlainText"/>
    <w:rsid w:val="001D28BF"/>
    <w:rPr>
      <w:rFonts w:ascii="Courier New" w:hAnsi="Courier New" w:cs="Courier New"/>
    </w:rPr>
  </w:style>
  <w:style w:type="paragraph" w:styleId="E-mailSignature">
    <w:name w:val="E-mail Signature"/>
    <w:basedOn w:val="Normal"/>
    <w:link w:val="E-mailSignatureChar"/>
    <w:rsid w:val="001D28BF"/>
  </w:style>
  <w:style w:type="character" w:customStyle="1" w:styleId="E-mailSignatureChar">
    <w:name w:val="E-mail Signature Char"/>
    <w:basedOn w:val="DefaultParagraphFont"/>
    <w:link w:val="E-mailSignature"/>
    <w:rsid w:val="001D28BF"/>
    <w:rPr>
      <w:sz w:val="22"/>
    </w:rPr>
  </w:style>
  <w:style w:type="paragraph" w:styleId="NormalWeb">
    <w:name w:val="Normal (Web)"/>
    <w:basedOn w:val="Normal"/>
    <w:rsid w:val="001D28BF"/>
  </w:style>
  <w:style w:type="character" w:styleId="HTMLAcronym">
    <w:name w:val="HTML Acronym"/>
    <w:basedOn w:val="DefaultParagraphFont"/>
    <w:rsid w:val="001D28BF"/>
  </w:style>
  <w:style w:type="paragraph" w:styleId="HTMLAddress">
    <w:name w:val="HTML Address"/>
    <w:basedOn w:val="Normal"/>
    <w:link w:val="HTMLAddressChar"/>
    <w:rsid w:val="001D28BF"/>
    <w:rPr>
      <w:i/>
      <w:iCs/>
    </w:rPr>
  </w:style>
  <w:style w:type="character" w:customStyle="1" w:styleId="HTMLAddressChar">
    <w:name w:val="HTML Address Char"/>
    <w:basedOn w:val="DefaultParagraphFont"/>
    <w:link w:val="HTMLAddress"/>
    <w:rsid w:val="001D28BF"/>
    <w:rPr>
      <w:i/>
      <w:iCs/>
      <w:sz w:val="22"/>
    </w:rPr>
  </w:style>
  <w:style w:type="character" w:styleId="HTMLCite">
    <w:name w:val="HTML Cite"/>
    <w:basedOn w:val="DefaultParagraphFont"/>
    <w:rsid w:val="001D28BF"/>
    <w:rPr>
      <w:i/>
      <w:iCs/>
    </w:rPr>
  </w:style>
  <w:style w:type="character" w:styleId="HTMLCode">
    <w:name w:val="HTML Code"/>
    <w:basedOn w:val="DefaultParagraphFont"/>
    <w:rsid w:val="001D28BF"/>
    <w:rPr>
      <w:rFonts w:ascii="Courier New" w:hAnsi="Courier New" w:cs="Courier New"/>
      <w:sz w:val="20"/>
      <w:szCs w:val="20"/>
    </w:rPr>
  </w:style>
  <w:style w:type="character" w:styleId="HTMLDefinition">
    <w:name w:val="HTML Definition"/>
    <w:basedOn w:val="DefaultParagraphFont"/>
    <w:rsid w:val="001D28BF"/>
    <w:rPr>
      <w:i/>
      <w:iCs/>
    </w:rPr>
  </w:style>
  <w:style w:type="character" w:styleId="HTMLKeyboard">
    <w:name w:val="HTML Keyboard"/>
    <w:basedOn w:val="DefaultParagraphFont"/>
    <w:rsid w:val="001D28BF"/>
    <w:rPr>
      <w:rFonts w:ascii="Courier New" w:hAnsi="Courier New" w:cs="Courier New"/>
      <w:sz w:val="20"/>
      <w:szCs w:val="20"/>
    </w:rPr>
  </w:style>
  <w:style w:type="paragraph" w:styleId="HTMLPreformatted">
    <w:name w:val="HTML Preformatted"/>
    <w:basedOn w:val="Normal"/>
    <w:link w:val="HTMLPreformattedChar"/>
    <w:rsid w:val="001D28BF"/>
    <w:rPr>
      <w:rFonts w:ascii="Courier New" w:hAnsi="Courier New" w:cs="Courier New"/>
      <w:sz w:val="20"/>
    </w:rPr>
  </w:style>
  <w:style w:type="character" w:customStyle="1" w:styleId="HTMLPreformattedChar">
    <w:name w:val="HTML Preformatted Char"/>
    <w:basedOn w:val="DefaultParagraphFont"/>
    <w:link w:val="HTMLPreformatted"/>
    <w:rsid w:val="001D28BF"/>
    <w:rPr>
      <w:rFonts w:ascii="Courier New" w:hAnsi="Courier New" w:cs="Courier New"/>
    </w:rPr>
  </w:style>
  <w:style w:type="character" w:styleId="HTMLSample">
    <w:name w:val="HTML Sample"/>
    <w:basedOn w:val="DefaultParagraphFont"/>
    <w:rsid w:val="001D28BF"/>
    <w:rPr>
      <w:rFonts w:ascii="Courier New" w:hAnsi="Courier New" w:cs="Courier New"/>
    </w:rPr>
  </w:style>
  <w:style w:type="character" w:styleId="HTMLTypewriter">
    <w:name w:val="HTML Typewriter"/>
    <w:basedOn w:val="DefaultParagraphFont"/>
    <w:rsid w:val="001D28BF"/>
    <w:rPr>
      <w:rFonts w:ascii="Courier New" w:hAnsi="Courier New" w:cs="Courier New"/>
      <w:sz w:val="20"/>
      <w:szCs w:val="20"/>
    </w:rPr>
  </w:style>
  <w:style w:type="character" w:styleId="HTMLVariable">
    <w:name w:val="HTML Variable"/>
    <w:basedOn w:val="DefaultParagraphFont"/>
    <w:rsid w:val="001D28BF"/>
    <w:rPr>
      <w:i/>
      <w:iCs/>
    </w:rPr>
  </w:style>
  <w:style w:type="paragraph" w:styleId="CommentSubject">
    <w:name w:val="annotation subject"/>
    <w:basedOn w:val="CommentText"/>
    <w:next w:val="CommentText"/>
    <w:link w:val="CommentSubjectChar"/>
    <w:rsid w:val="001D28BF"/>
    <w:rPr>
      <w:b/>
      <w:bCs/>
    </w:rPr>
  </w:style>
  <w:style w:type="character" w:customStyle="1" w:styleId="CommentSubjectChar">
    <w:name w:val="Comment Subject Char"/>
    <w:basedOn w:val="CommentTextChar"/>
    <w:link w:val="CommentSubject"/>
    <w:rsid w:val="001D28BF"/>
    <w:rPr>
      <w:b/>
      <w:bCs/>
    </w:rPr>
  </w:style>
  <w:style w:type="numbering" w:styleId="1ai">
    <w:name w:val="Outline List 1"/>
    <w:basedOn w:val="NoList"/>
    <w:rsid w:val="001D28BF"/>
    <w:pPr>
      <w:numPr>
        <w:numId w:val="14"/>
      </w:numPr>
    </w:pPr>
  </w:style>
  <w:style w:type="numbering" w:styleId="111111">
    <w:name w:val="Outline List 2"/>
    <w:basedOn w:val="NoList"/>
    <w:rsid w:val="001D28BF"/>
    <w:pPr>
      <w:numPr>
        <w:numId w:val="15"/>
      </w:numPr>
    </w:pPr>
  </w:style>
  <w:style w:type="numbering" w:styleId="ArticleSection">
    <w:name w:val="Outline List 3"/>
    <w:basedOn w:val="NoList"/>
    <w:rsid w:val="001D28BF"/>
    <w:pPr>
      <w:numPr>
        <w:numId w:val="17"/>
      </w:numPr>
    </w:pPr>
  </w:style>
  <w:style w:type="table" w:styleId="TableSimple1">
    <w:name w:val="Table Simple 1"/>
    <w:basedOn w:val="TableNormal"/>
    <w:rsid w:val="001D28BF"/>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D28BF"/>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D28BF"/>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1D28BF"/>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D28BF"/>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D28BF"/>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D28BF"/>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D28BF"/>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D28BF"/>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D28BF"/>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D28BF"/>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D28BF"/>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D28BF"/>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D28BF"/>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D28BF"/>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1D28BF"/>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D28BF"/>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D28BF"/>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D28BF"/>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D28BF"/>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D28BF"/>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D28BF"/>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D28BF"/>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D28BF"/>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D28BF"/>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D28BF"/>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D28BF"/>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D28BF"/>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D28BF"/>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D28BF"/>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D28BF"/>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1D28BF"/>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D28BF"/>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D28BF"/>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1D28BF"/>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D28BF"/>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1D28BF"/>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D28BF"/>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D28BF"/>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1D28BF"/>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D28BF"/>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D28BF"/>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1D28BF"/>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1D28BF"/>
    <w:rPr>
      <w:rFonts w:eastAsia="Times New Roman" w:cs="Times New Roman"/>
      <w:b/>
      <w:kern w:val="28"/>
      <w:sz w:val="24"/>
      <w:lang w:eastAsia="en-AU"/>
    </w:rPr>
  </w:style>
  <w:style w:type="character" w:customStyle="1" w:styleId="TabletextChar">
    <w:name w:val="Tabletext Char"/>
    <w:aliases w:val="tt Char"/>
    <w:link w:val="Tabletext"/>
    <w:rsid w:val="006B66E7"/>
    <w:rPr>
      <w:rFonts w:eastAsia="Times New Roman" w:cs="Times New Roman"/>
      <w:lang w:eastAsia="en-AU"/>
    </w:rPr>
  </w:style>
  <w:style w:type="character" w:customStyle="1" w:styleId="paragraphChar">
    <w:name w:val="paragraph Char"/>
    <w:aliases w:val="a Char"/>
    <w:link w:val="paragraph"/>
    <w:rsid w:val="00C25555"/>
    <w:rPr>
      <w:rFonts w:eastAsia="Times New Roman" w:cs="Times New Roman"/>
      <w:sz w:val="22"/>
      <w:lang w:eastAsia="en-AU"/>
    </w:rPr>
  </w:style>
  <w:style w:type="character" w:customStyle="1" w:styleId="subsection2Char">
    <w:name w:val="subsection2 Char"/>
    <w:aliases w:val="ss2 Char"/>
    <w:link w:val="subsection2"/>
    <w:rsid w:val="00C25555"/>
    <w:rPr>
      <w:rFonts w:eastAsia="Times New Roman" w:cs="Times New Roman"/>
      <w:sz w:val="22"/>
      <w:lang w:eastAsia="en-AU"/>
    </w:rPr>
  </w:style>
  <w:style w:type="character" w:customStyle="1" w:styleId="paragraphsubChar">
    <w:name w:val="paragraph(sub) Char"/>
    <w:aliases w:val="aa Char"/>
    <w:link w:val="paragraphsub"/>
    <w:rsid w:val="00C25555"/>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Legislation management</TermName>
          <TermId xmlns="http://schemas.microsoft.com/office/infopath/2007/PartnerControls">cb630f2f-9155-496b-ad0f-d960eb1bf90c</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Legislation</TermName>
          <TermId xmlns="http://schemas.microsoft.com/office/infopath/2007/PartnerControls">25c35cca-98fe-4d3e-a63c-3dda1c39f3ec</TermId>
        </TermInfo>
      </Terms>
    </kfc39f3e4e2747ae990d3c8bb74a5a64>
    <e5a1f46bacea44adb95da67637e84767 xmlns="42f4cb5a-261c-4c59-b165-7132460581a3">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e5a1f46bacea44adb95da67637e84767>
    <ge25bdd0d6464e36b066695d9e81d63d xmlns="fe39d773-a83d-4623-ae74-f25711a76616">
      <Terms xmlns="http://schemas.microsoft.com/office/infopath/2007/PartnerControls"/>
    </ge25bdd0d6464e36b066695d9e81d63d>
    <ExcoMeetingDate xmlns="9a91be02-49fe-4568-a0ce-30550d2c0542" xsi:nil="true"/>
    <TaxCatchAll xmlns="ff38c824-6e29-4496-8487-69f397e7ed29">
      <Value>42</Value>
      <Value>36</Value>
      <Value>1</Value>
      <Value>35</Value>
    </TaxCatchAll>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Legislation Coordination</TermName>
          <TermId xmlns="http://schemas.microsoft.com/office/infopath/2007/PartnerControls">58c6712e-e847-48f4-81ab-b25e2bbd3986</TermId>
        </TermInfo>
      </Terms>
    </gfba5f33532c49208d2320ce38cc3c2b>
    <_dlc_DocId xmlns="fe39d773-a83d-4623-ae74-f25711a76616">S574FYTY5PW6-349572302-455</_dlc_DocId>
    <_dlc_DocIdUrl xmlns="fe39d773-a83d-4623-ae74-f25711a76616">
      <Url>https://austreasury.sharepoint.com/sites/leg-cord-function/_layouts/15/DocIdRedir.aspx?ID=S574FYTY5PW6-349572302-455</Url>
      <Description>S574FYTY5PW6-349572302-455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5D28D97A9C21749A9E8F8B6AC29448A" ma:contentTypeVersion="16" ma:contentTypeDescription="Create a new document." ma:contentTypeScope="" ma:versionID="9d581ff2debc91e3d95555861149903f">
  <xsd:schema xmlns:xsd="http://www.w3.org/2001/XMLSchema" xmlns:xs="http://www.w3.org/2001/XMLSchema" xmlns:p="http://schemas.microsoft.com/office/2006/metadata/properties" xmlns:ns2="42f4cb5a-261c-4c59-b165-7132460581a3" xmlns:ns3="ff38c824-6e29-4496-8487-69f397e7ed29" xmlns:ns4="fe39d773-a83d-4623-ae74-f25711a76616" xmlns:ns5="9a91be02-49fe-4568-a0ce-30550d2c0542" targetNamespace="http://schemas.microsoft.com/office/2006/metadata/properties" ma:root="true" ma:fieldsID="17bb0882e2e12c1c32a16e47657986a4" ns2:_="" ns3:_="" ns4:_="" ns5:_="">
    <xsd:import namespace="42f4cb5a-261c-4c59-b165-7132460581a3"/>
    <xsd:import namespace="ff38c824-6e29-4496-8487-69f397e7ed29"/>
    <xsd:import namespace="fe39d773-a83d-4623-ae74-f25711a76616"/>
    <xsd:import namespace="9a91be02-49fe-4568-a0ce-30550d2c0542"/>
    <xsd:element name="properties">
      <xsd:complexType>
        <xsd:sequence>
          <xsd:element name="documentManagement">
            <xsd:complexType>
              <xsd:all>
                <xsd:element ref="ns4:_dlc_DocId" minOccurs="0"/>
                <xsd:element ref="ns4:_dlc_DocIdUrl" minOccurs="0"/>
                <xsd:element ref="ns4:_dlc_DocIdPersistId" minOccurs="0"/>
                <xsd:element ref="ns3:TaxCatchAll" minOccurs="0"/>
                <xsd:element ref="ns3:TaxCatchAllLabel" minOccurs="0"/>
                <xsd:element ref="ns4:e4fe7dcdd1c0411bbf19a4de3665191f"/>
                <xsd:element ref="ns4:gfba5f33532c49208d2320ce38cc3c2b"/>
                <xsd:element ref="ns4:kfc39f3e4e2747ae990d3c8bb74a5a64"/>
                <xsd:element ref="ns4:ge25bdd0d6464e36b066695d9e81d63d" minOccurs="0"/>
                <xsd:element ref="ns2:e5a1f46bacea44adb95da67637e84767" minOccurs="0"/>
                <xsd:element ref="ns5:ExcoMeetingDat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4cb5a-261c-4c59-b165-7132460581a3" elementFormDefault="qualified">
    <xsd:import namespace="http://schemas.microsoft.com/office/2006/documentManagement/types"/>
    <xsd:import namespace="http://schemas.microsoft.com/office/infopath/2007/PartnerControls"/>
    <xsd:element name="e5a1f46bacea44adb95da67637e84767" ma:index="22" ma:taxonomy="true" ma:internalName="e5a1f46bacea44adb95da67637e84767" ma:taxonomyFieldName="Theme" ma:displayName="Theme" ma:default="1;#Law Design|318dd2d2-18da-4b8e-a458-14db2c1af95f" ma:fieldId="{e5a1f46b-acea-44ad-b95d-a67637e84767}" ma:sspId="218240cd-c75f-40bd-87f4-262ac964b25b" ma:termSetId="8e821040-f1a6-4dbe-a897-c33883d56fe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95396042-41e1-4997-a611-cf23d963fd99}"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5396042-41e1-4997-a611-cf23d963fd99}"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fe7dcdd1c0411bbf19a4de3665191f" ma:index="13" ma:taxonomy="true" ma:internalName="e4fe7dcdd1c0411bbf19a4de3665191f" ma:taxonomyFieldName="eActivity" ma:displayName="Activity" ma:readOnly="false" ma:default="35;#Legislation management|cb630f2f-9155-496b-ad0f-d960eb1bf90c" ma:fieldId="{e4fe7dcd-d1c0-411b-bf19-a4de3665191f}" ma:sspId="218240cd-c75f-40bd-87f4-262ac964b25b" ma:termSetId="28da0128-bbfb-4cff-b84b-8a500fc60451" ma:anchorId="00000000-0000-0000-0000-000000000000" ma:open="false" ma:isKeyword="false">
      <xsd:complexType>
        <xsd:sequence>
          <xsd:element ref="pc:Terms" minOccurs="0" maxOccurs="1"/>
        </xsd:sequence>
      </xsd:complexType>
    </xsd:element>
    <xsd:element name="gfba5f33532c49208d2320ce38cc3c2b" ma:index="15" ma:taxonomy="true" ma:internalName="gfba5f33532c49208d2320ce38cc3c2b" ma:taxonomyFieldName="eTopic" ma:displayName="Topic" ma:readOnly="false" ma:default="36;#Legislation Coordination|58c6712e-e847-48f4-81ab-b25e2bbd3986" ma:fieldId="{0fba5f33-532c-4920-8d23-20ce38cc3c2b}" ma:taxonomyMulti="true" ma:sspId="218240cd-c75f-40bd-87f4-262ac964b25b" ma:termSetId="feee3a75-a37d-4939-9517-bb582b2fb308" ma:anchorId="00000000-0000-0000-0000-000000000000" ma:open="false" ma:isKeyword="false">
      <xsd:complexType>
        <xsd:sequence>
          <xsd:element ref="pc:Terms" minOccurs="0" maxOccurs="1"/>
        </xsd:sequence>
      </xsd:complexType>
    </xsd:element>
    <xsd:element name="kfc39f3e4e2747ae990d3c8bb74a5a64" ma:index="17" ma:taxonomy="true" ma:internalName="kfc39f3e4e2747ae990d3c8bb74a5a64" ma:taxonomyFieldName="eDocumentType" ma:displayName="Document Type" ma:readOnly="false" ma:default="" ma:fieldId="{4fc39f3e-4e27-47ae-990d-3c8bb74a5a64}" ma:sspId="218240cd-c75f-40bd-87f4-262ac964b25b" ma:termSetId="cee331ef-18f4-44e7-94b3-8f9c50e57a63" ma:anchorId="00000000-0000-0000-0000-000000000000" ma:open="false" ma:isKeyword="false">
      <xsd:complexType>
        <xsd:sequence>
          <xsd:element ref="pc:Terms" minOccurs="0" maxOccurs="1"/>
        </xsd:sequence>
      </xsd:complexType>
    </xsd:element>
    <xsd:element name="ge25bdd0d6464e36b066695d9e81d63d" ma:index="19"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1be02-49fe-4568-a0ce-30550d2c0542" elementFormDefault="qualified">
    <xsd:import namespace="http://schemas.microsoft.com/office/2006/documentManagement/types"/>
    <xsd:import namespace="http://schemas.microsoft.com/office/infopath/2007/PartnerControls"/>
    <xsd:element name="ExcoMeetingDate" ma:index="23" nillable="true" ma:displayName="Exco Meeting Date" ma:format="DateOnly" ma:internalName="ExcoMeetingDate">
      <xsd:simpleType>
        <xsd:restriction base="dms:DateTime"/>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739A97-FDCA-4601-9397-EE2587D5801D}">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ff38c824-6e29-4496-8487-69f397e7ed29"/>
    <ds:schemaRef ds:uri="42f4cb5a-261c-4c59-b165-7132460581a3"/>
    <ds:schemaRef ds:uri="9a91be02-49fe-4568-a0ce-30550d2c0542"/>
    <ds:schemaRef ds:uri="http://purl.org/dc/elements/1.1/"/>
    <ds:schemaRef ds:uri="fe39d773-a83d-4623-ae74-f25711a76616"/>
    <ds:schemaRef ds:uri="http://www.w3.org/XML/1998/namespace"/>
    <ds:schemaRef ds:uri="http://purl.org/dc/dcmitype/"/>
  </ds:schemaRefs>
</ds:datastoreItem>
</file>

<file path=customXml/itemProps2.xml><?xml version="1.0" encoding="utf-8"?>
<ds:datastoreItem xmlns:ds="http://schemas.openxmlformats.org/officeDocument/2006/customXml" ds:itemID="{B896915C-8AD2-4909-8E01-F2207D6C68BA}">
  <ds:schemaRefs>
    <ds:schemaRef ds:uri="http://schemas.microsoft.com/sharepoint/v3/contenttype/forms"/>
  </ds:schemaRefs>
</ds:datastoreItem>
</file>

<file path=customXml/itemProps3.xml><?xml version="1.0" encoding="utf-8"?>
<ds:datastoreItem xmlns:ds="http://schemas.openxmlformats.org/officeDocument/2006/customXml" ds:itemID="{7C7D1CE7-365E-49EF-A8D3-E3BE2DBC2D20}">
  <ds:schemaRefs>
    <ds:schemaRef ds:uri="http://schemas.microsoft.com/sharepoint/events"/>
  </ds:schemaRefs>
</ds:datastoreItem>
</file>

<file path=customXml/itemProps4.xml><?xml version="1.0" encoding="utf-8"?>
<ds:datastoreItem xmlns:ds="http://schemas.openxmlformats.org/officeDocument/2006/customXml" ds:itemID="{D39F3CFD-6179-4530-AFF2-2069CAB34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4cb5a-261c-4c59-b165-7132460581a3"/>
    <ds:schemaRef ds:uri="ff38c824-6e29-4496-8487-69f397e7ed29"/>
    <ds:schemaRef ds:uri="fe39d773-a83d-4623-ae74-f25711a76616"/>
    <ds:schemaRef ds:uri="9a91be02-49fe-4568-a0ce-30550d2c0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Inst_Amd.dotx</Template>
  <TotalTime>0</TotalTime>
  <Pages>20</Pages>
  <Words>4839</Words>
  <Characters>27587</Characters>
  <Application>Microsoft Office Word</Application>
  <DocSecurity>0</DocSecurity>
  <PresentationFormat/>
  <Lines>229</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2023-05-18T02:05:00Z</cp:lastPrinted>
  <dcterms:created xsi:type="dcterms:W3CDTF">2023-07-10T22:54:00Z</dcterms:created>
  <dcterms:modified xsi:type="dcterms:W3CDTF">2023-07-10T22:54:00Z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Treasury Laws Amendment (Financial Reporting and Auditing of Registrable Superannuation Entities) Regulations 2023</vt:lpwstr>
  </property>
  <property fmtid="{D5CDD505-2E9C-101B-9397-08002B2CF9AE}" pid="4" name="Class">
    <vt:lpwstr>Regulations</vt:lpwstr>
  </property>
  <property fmtid="{D5CDD505-2E9C-101B-9397-08002B2CF9AE}" pid="5" name="Type">
    <vt:lpwstr>SLI</vt:lpwstr>
  </property>
  <property fmtid="{D5CDD505-2E9C-101B-9397-08002B2CF9AE}" pid="6" name="DocType">
    <vt:lpwstr>AMD</vt:lpwstr>
  </property>
  <property fmtid="{D5CDD505-2E9C-101B-9397-08002B2CF9AE}" pid="7" name="Exco">
    <vt:lpwstr>Yes</vt:lpwstr>
  </property>
  <property fmtid="{D5CDD505-2E9C-101B-9397-08002B2CF9AE}" pid="8" name="Authority">
    <vt:lpwstr>unk</vt:lpwstr>
  </property>
  <property fmtid="{D5CDD505-2E9C-101B-9397-08002B2CF9AE}" pid="9" name="DateMade">
    <vt:lpwstr>2023</vt:lpwstr>
  </property>
  <property fmtid="{D5CDD505-2E9C-101B-9397-08002B2CF9AE}" pid="10" name="ID">
    <vt:lpwstr>OPC66473</vt:lpwstr>
  </property>
  <property fmtid="{D5CDD505-2E9C-101B-9397-08002B2CF9AE}" pid="11" name="DLM">
    <vt:lpwstr> </vt:lpwstr>
  </property>
  <property fmtid="{D5CDD505-2E9C-101B-9397-08002B2CF9AE}" pid="12" name="Classification">
    <vt:lpwstr> </vt:lpwstr>
  </property>
  <property fmtid="{D5CDD505-2E9C-101B-9397-08002B2CF9AE}" pid="13" name="DoNotAsk">
    <vt:lpwstr>0</vt:lpwstr>
  </property>
  <property fmtid="{D5CDD505-2E9C-101B-9397-08002B2CF9AE}" pid="14" name="ChangedTitle">
    <vt:lpwstr/>
  </property>
  <property fmtid="{D5CDD505-2E9C-101B-9397-08002B2CF9AE}" pid="15" name="Number">
    <vt:lpwstr>B</vt:lpwstr>
  </property>
  <property fmtid="{D5CDD505-2E9C-101B-9397-08002B2CF9AE}" pid="16" name="CounterSign">
    <vt:lpwstr/>
  </property>
  <property fmtid="{D5CDD505-2E9C-101B-9397-08002B2CF9AE}" pid="17" name="ContentTypeId">
    <vt:lpwstr>0x01010045D28D97A9C21749A9E8F8B6AC29448A</vt:lpwstr>
  </property>
  <property fmtid="{D5CDD505-2E9C-101B-9397-08002B2CF9AE}" pid="18" name="eActivity">
    <vt:lpwstr>35;#Legislation management|cb630f2f-9155-496b-ad0f-d960eb1bf90c</vt:lpwstr>
  </property>
  <property fmtid="{D5CDD505-2E9C-101B-9397-08002B2CF9AE}" pid="19" name="Theme">
    <vt:lpwstr>1;#Law Design|318dd2d2-18da-4b8e-a458-14db2c1af95f</vt:lpwstr>
  </property>
  <property fmtid="{D5CDD505-2E9C-101B-9397-08002B2CF9AE}" pid="20" name="_dlc_DocIdItemGuid">
    <vt:lpwstr>32adc4c8-f4b9-43e9-bee5-04b2c9b0db2e</vt:lpwstr>
  </property>
  <property fmtid="{D5CDD505-2E9C-101B-9397-08002B2CF9AE}" pid="21" name="eTopic">
    <vt:lpwstr>36;#Legislation Coordination|58c6712e-e847-48f4-81ab-b25e2bbd3986</vt:lpwstr>
  </property>
  <property fmtid="{D5CDD505-2E9C-101B-9397-08002B2CF9AE}" pid="22" name="TSYStatus">
    <vt:lpwstr/>
  </property>
  <property fmtid="{D5CDD505-2E9C-101B-9397-08002B2CF9AE}" pid="23" name="eDocumentType">
    <vt:lpwstr>42;#Legislation|25c35cca-98fe-4d3e-a63c-3dda1c39f3ec</vt:lpwstr>
  </property>
  <property fmtid="{D5CDD505-2E9C-101B-9397-08002B2CF9AE}" pid="24" name="_docset_NoMedatataSyncRequired">
    <vt:lpwstr>False</vt:lpwstr>
  </property>
</Properties>
</file>