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02FCD" w14:textId="77777777" w:rsidR="0048364F" w:rsidRPr="00DB4777" w:rsidRDefault="00193461" w:rsidP="0020300C">
      <w:pPr>
        <w:rPr>
          <w:sz w:val="28"/>
        </w:rPr>
      </w:pPr>
      <w:r w:rsidRPr="00DB4777">
        <w:rPr>
          <w:noProof/>
          <w:lang w:eastAsia="en-AU"/>
        </w:rPr>
        <w:drawing>
          <wp:inline distT="0" distB="0" distL="0" distR="0" wp14:anchorId="128D9692" wp14:editId="5CD62791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6BA85" w14:textId="77777777" w:rsidR="0048364F" w:rsidRPr="00DB4777" w:rsidRDefault="0048364F" w:rsidP="0048364F">
      <w:pPr>
        <w:rPr>
          <w:sz w:val="19"/>
        </w:rPr>
      </w:pPr>
    </w:p>
    <w:p w14:paraId="6E5E3B48" w14:textId="77777777" w:rsidR="0048364F" w:rsidRPr="00DB4777" w:rsidRDefault="002C708E" w:rsidP="0048364F">
      <w:pPr>
        <w:pStyle w:val="ShortT"/>
      </w:pPr>
      <w:r w:rsidRPr="00DB4777">
        <w:t xml:space="preserve">Aviation Transport Security Amendment (Air Cargo Security Declaration) </w:t>
      </w:r>
      <w:r w:rsidR="008304FD" w:rsidRPr="00DB4777">
        <w:t>Regulations 2</w:t>
      </w:r>
      <w:r w:rsidRPr="00DB4777">
        <w:t>023</w:t>
      </w:r>
    </w:p>
    <w:p w14:paraId="3015377D" w14:textId="77777777" w:rsidR="002C708E" w:rsidRPr="00DB4777" w:rsidRDefault="002C708E" w:rsidP="00175181">
      <w:pPr>
        <w:pStyle w:val="SignCoverPageStart"/>
        <w:spacing w:before="240"/>
        <w:rPr>
          <w:szCs w:val="22"/>
        </w:rPr>
      </w:pPr>
      <w:r w:rsidRPr="00DB4777">
        <w:rPr>
          <w:szCs w:val="22"/>
        </w:rPr>
        <w:t>I, General the Honourable David Hurley AC DSC (</w:t>
      </w:r>
      <w:proofErr w:type="spellStart"/>
      <w:r w:rsidRPr="00DB4777">
        <w:rPr>
          <w:szCs w:val="22"/>
        </w:rPr>
        <w:t>Retd</w:t>
      </w:r>
      <w:proofErr w:type="spellEnd"/>
      <w:r w:rsidRPr="00DB4777">
        <w:rPr>
          <w:szCs w:val="22"/>
        </w:rPr>
        <w:t>), Governor</w:t>
      </w:r>
      <w:r w:rsidR="00DB4777">
        <w:rPr>
          <w:szCs w:val="22"/>
        </w:rPr>
        <w:noBreakHyphen/>
      </w:r>
      <w:r w:rsidRPr="00DB4777">
        <w:rPr>
          <w:szCs w:val="22"/>
        </w:rPr>
        <w:t>General of the Commonwealth of Australia, acting with the advice of the Federal Executive Council, make the following regulations.</w:t>
      </w:r>
    </w:p>
    <w:p w14:paraId="38FE737A" w14:textId="79C93435" w:rsidR="002C708E" w:rsidRPr="00DB4777" w:rsidRDefault="002C708E" w:rsidP="00175181">
      <w:pPr>
        <w:keepNext/>
        <w:spacing w:before="720" w:line="240" w:lineRule="atLeast"/>
        <w:ind w:right="397"/>
        <w:jc w:val="both"/>
        <w:rPr>
          <w:szCs w:val="22"/>
        </w:rPr>
      </w:pPr>
      <w:r w:rsidRPr="00DB4777">
        <w:rPr>
          <w:szCs w:val="22"/>
        </w:rPr>
        <w:t xml:space="preserve">Dated </w:t>
      </w:r>
      <w:r w:rsidRPr="00DB4777">
        <w:rPr>
          <w:szCs w:val="22"/>
        </w:rPr>
        <w:tab/>
      </w:r>
      <w:r w:rsidRPr="00DB4777">
        <w:rPr>
          <w:szCs w:val="22"/>
        </w:rPr>
        <w:tab/>
      </w:r>
      <w:r w:rsidRPr="00DB4777">
        <w:rPr>
          <w:szCs w:val="22"/>
        </w:rPr>
        <w:tab/>
      </w:r>
      <w:r w:rsidR="00E24A2D">
        <w:rPr>
          <w:szCs w:val="22"/>
        </w:rPr>
        <w:t xml:space="preserve">8 June </w:t>
      </w:r>
      <w:r w:rsidRPr="00DB4777">
        <w:rPr>
          <w:szCs w:val="22"/>
        </w:rPr>
        <w:fldChar w:fldCharType="begin"/>
      </w:r>
      <w:r w:rsidRPr="00DB4777">
        <w:rPr>
          <w:szCs w:val="22"/>
        </w:rPr>
        <w:instrText xml:space="preserve"> DOCPROPERTY  DateMade </w:instrText>
      </w:r>
      <w:r w:rsidRPr="00DB4777">
        <w:rPr>
          <w:szCs w:val="22"/>
        </w:rPr>
        <w:fldChar w:fldCharType="separate"/>
      </w:r>
      <w:r w:rsidR="00A11093">
        <w:rPr>
          <w:szCs w:val="22"/>
        </w:rPr>
        <w:t>2023</w:t>
      </w:r>
      <w:r w:rsidRPr="00DB4777">
        <w:rPr>
          <w:szCs w:val="22"/>
        </w:rPr>
        <w:fldChar w:fldCharType="end"/>
      </w:r>
    </w:p>
    <w:p w14:paraId="14A0EA96" w14:textId="77777777" w:rsidR="002C708E" w:rsidRPr="00DB4777" w:rsidRDefault="002C708E" w:rsidP="00175181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bookmarkStart w:id="0" w:name="_GoBack"/>
      <w:bookmarkEnd w:id="0"/>
      <w:r w:rsidRPr="00DB4777">
        <w:rPr>
          <w:szCs w:val="22"/>
        </w:rPr>
        <w:t>David Hurley</w:t>
      </w:r>
    </w:p>
    <w:p w14:paraId="7C54391B" w14:textId="77777777" w:rsidR="002C708E" w:rsidRPr="00DB4777" w:rsidRDefault="002C708E" w:rsidP="00175181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DB4777">
        <w:rPr>
          <w:szCs w:val="22"/>
        </w:rPr>
        <w:t>Governor</w:t>
      </w:r>
      <w:r w:rsidR="00DB4777">
        <w:rPr>
          <w:szCs w:val="22"/>
        </w:rPr>
        <w:noBreakHyphen/>
      </w:r>
      <w:r w:rsidRPr="00DB4777">
        <w:rPr>
          <w:szCs w:val="22"/>
        </w:rPr>
        <w:t>General</w:t>
      </w:r>
    </w:p>
    <w:p w14:paraId="461FBEFD" w14:textId="77777777" w:rsidR="002C708E" w:rsidRPr="00DB4777" w:rsidRDefault="002C708E" w:rsidP="00175181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DB4777">
        <w:rPr>
          <w:szCs w:val="22"/>
        </w:rPr>
        <w:t>By His Excellency’s Command</w:t>
      </w:r>
    </w:p>
    <w:p w14:paraId="4AEEC541" w14:textId="77777777" w:rsidR="002C708E" w:rsidRPr="00DB4777" w:rsidRDefault="002C708E" w:rsidP="00175181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DB4777">
        <w:rPr>
          <w:szCs w:val="22"/>
        </w:rPr>
        <w:t>Clare O’Neil</w:t>
      </w:r>
    </w:p>
    <w:p w14:paraId="4512242E" w14:textId="77777777" w:rsidR="002C708E" w:rsidRPr="00DB4777" w:rsidRDefault="002C708E" w:rsidP="00175181">
      <w:pPr>
        <w:pStyle w:val="SignCoverPageEnd"/>
        <w:rPr>
          <w:szCs w:val="22"/>
        </w:rPr>
      </w:pPr>
      <w:r w:rsidRPr="00DB4777">
        <w:rPr>
          <w:szCs w:val="22"/>
        </w:rPr>
        <w:t>Minister for Home Affairs</w:t>
      </w:r>
    </w:p>
    <w:p w14:paraId="6402E32F" w14:textId="77777777" w:rsidR="002C708E" w:rsidRPr="00DB4777" w:rsidRDefault="002C708E" w:rsidP="00175181"/>
    <w:p w14:paraId="5DD2602F" w14:textId="77777777" w:rsidR="002C708E" w:rsidRPr="00DB4777" w:rsidRDefault="002C708E" w:rsidP="00175181"/>
    <w:p w14:paraId="6AC0CA4E" w14:textId="77777777" w:rsidR="002C708E" w:rsidRPr="00DB4777" w:rsidRDefault="002C708E" w:rsidP="00175181"/>
    <w:p w14:paraId="011E0D5F" w14:textId="77777777" w:rsidR="0048364F" w:rsidRPr="002E3C54" w:rsidRDefault="0048364F" w:rsidP="0048364F">
      <w:pPr>
        <w:pStyle w:val="Header"/>
        <w:tabs>
          <w:tab w:val="clear" w:pos="4150"/>
          <w:tab w:val="clear" w:pos="8307"/>
        </w:tabs>
      </w:pPr>
      <w:r w:rsidRPr="002E3C54">
        <w:rPr>
          <w:rStyle w:val="CharAmSchNo"/>
        </w:rPr>
        <w:t xml:space="preserve"> </w:t>
      </w:r>
      <w:r w:rsidRPr="002E3C54">
        <w:rPr>
          <w:rStyle w:val="CharAmSchText"/>
        </w:rPr>
        <w:t xml:space="preserve"> </w:t>
      </w:r>
    </w:p>
    <w:p w14:paraId="78F3B2BA" w14:textId="77777777" w:rsidR="0048364F" w:rsidRPr="002E3C54" w:rsidRDefault="0048364F" w:rsidP="0048364F">
      <w:pPr>
        <w:pStyle w:val="Header"/>
        <w:tabs>
          <w:tab w:val="clear" w:pos="4150"/>
          <w:tab w:val="clear" w:pos="8307"/>
        </w:tabs>
      </w:pPr>
      <w:r w:rsidRPr="002E3C54">
        <w:rPr>
          <w:rStyle w:val="CharAmPartNo"/>
        </w:rPr>
        <w:t xml:space="preserve"> </w:t>
      </w:r>
      <w:r w:rsidRPr="002E3C54">
        <w:rPr>
          <w:rStyle w:val="CharAmPartText"/>
        </w:rPr>
        <w:t xml:space="preserve"> </w:t>
      </w:r>
    </w:p>
    <w:p w14:paraId="381C72C6" w14:textId="77777777" w:rsidR="0048364F" w:rsidRPr="00DB4777" w:rsidRDefault="0048364F" w:rsidP="0048364F">
      <w:pPr>
        <w:sectPr w:rsidR="0048364F" w:rsidRPr="00DB4777" w:rsidSect="008C3B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366BD5D8" w14:textId="77777777" w:rsidR="00220A0C" w:rsidRPr="00DB4777" w:rsidRDefault="0048364F" w:rsidP="0048364F">
      <w:pPr>
        <w:outlineLvl w:val="0"/>
        <w:rPr>
          <w:sz w:val="36"/>
        </w:rPr>
      </w:pPr>
      <w:r w:rsidRPr="00DB4777">
        <w:rPr>
          <w:sz w:val="36"/>
        </w:rPr>
        <w:lastRenderedPageBreak/>
        <w:t>Contents</w:t>
      </w:r>
    </w:p>
    <w:p w14:paraId="61F796FC" w14:textId="2D47E2E4" w:rsidR="00E47201" w:rsidRDefault="00E4720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E47201">
        <w:rPr>
          <w:noProof/>
        </w:rPr>
        <w:tab/>
      </w:r>
      <w:r w:rsidRPr="00E47201">
        <w:rPr>
          <w:noProof/>
        </w:rPr>
        <w:fldChar w:fldCharType="begin"/>
      </w:r>
      <w:r w:rsidRPr="00E47201">
        <w:rPr>
          <w:noProof/>
        </w:rPr>
        <w:instrText xml:space="preserve"> PAGEREF _Toc129076944 \h </w:instrText>
      </w:r>
      <w:r w:rsidRPr="00E47201">
        <w:rPr>
          <w:noProof/>
        </w:rPr>
      </w:r>
      <w:r w:rsidRPr="00E47201">
        <w:rPr>
          <w:noProof/>
        </w:rPr>
        <w:fldChar w:fldCharType="separate"/>
      </w:r>
      <w:r w:rsidR="00A11093">
        <w:rPr>
          <w:noProof/>
        </w:rPr>
        <w:t>1</w:t>
      </w:r>
      <w:r w:rsidRPr="00E47201">
        <w:rPr>
          <w:noProof/>
        </w:rPr>
        <w:fldChar w:fldCharType="end"/>
      </w:r>
    </w:p>
    <w:p w14:paraId="72682161" w14:textId="2F298551" w:rsidR="00E47201" w:rsidRDefault="00E4720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E47201">
        <w:rPr>
          <w:noProof/>
        </w:rPr>
        <w:tab/>
      </w:r>
      <w:r w:rsidRPr="00E47201">
        <w:rPr>
          <w:noProof/>
        </w:rPr>
        <w:fldChar w:fldCharType="begin"/>
      </w:r>
      <w:r w:rsidRPr="00E47201">
        <w:rPr>
          <w:noProof/>
        </w:rPr>
        <w:instrText xml:space="preserve"> PAGEREF _Toc129076945 \h </w:instrText>
      </w:r>
      <w:r w:rsidRPr="00E47201">
        <w:rPr>
          <w:noProof/>
        </w:rPr>
      </w:r>
      <w:r w:rsidRPr="00E47201">
        <w:rPr>
          <w:noProof/>
        </w:rPr>
        <w:fldChar w:fldCharType="separate"/>
      </w:r>
      <w:r w:rsidR="00A11093">
        <w:rPr>
          <w:noProof/>
        </w:rPr>
        <w:t>1</w:t>
      </w:r>
      <w:r w:rsidRPr="00E47201">
        <w:rPr>
          <w:noProof/>
        </w:rPr>
        <w:fldChar w:fldCharType="end"/>
      </w:r>
    </w:p>
    <w:p w14:paraId="1FD56C4B" w14:textId="115E2592" w:rsidR="00E47201" w:rsidRDefault="00E4720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E47201">
        <w:rPr>
          <w:noProof/>
        </w:rPr>
        <w:tab/>
      </w:r>
      <w:r w:rsidRPr="00E47201">
        <w:rPr>
          <w:noProof/>
        </w:rPr>
        <w:fldChar w:fldCharType="begin"/>
      </w:r>
      <w:r w:rsidRPr="00E47201">
        <w:rPr>
          <w:noProof/>
        </w:rPr>
        <w:instrText xml:space="preserve"> PAGEREF _Toc129076946 \h </w:instrText>
      </w:r>
      <w:r w:rsidRPr="00E47201">
        <w:rPr>
          <w:noProof/>
        </w:rPr>
      </w:r>
      <w:r w:rsidRPr="00E47201">
        <w:rPr>
          <w:noProof/>
        </w:rPr>
        <w:fldChar w:fldCharType="separate"/>
      </w:r>
      <w:r w:rsidR="00A11093">
        <w:rPr>
          <w:noProof/>
        </w:rPr>
        <w:t>1</w:t>
      </w:r>
      <w:r w:rsidRPr="00E47201">
        <w:rPr>
          <w:noProof/>
        </w:rPr>
        <w:fldChar w:fldCharType="end"/>
      </w:r>
    </w:p>
    <w:p w14:paraId="59A83C02" w14:textId="5793EE3F" w:rsidR="00E47201" w:rsidRDefault="00E4720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E47201">
        <w:rPr>
          <w:noProof/>
        </w:rPr>
        <w:tab/>
      </w:r>
      <w:r w:rsidRPr="00E47201">
        <w:rPr>
          <w:noProof/>
        </w:rPr>
        <w:fldChar w:fldCharType="begin"/>
      </w:r>
      <w:r w:rsidRPr="00E47201">
        <w:rPr>
          <w:noProof/>
        </w:rPr>
        <w:instrText xml:space="preserve"> PAGEREF _Toc129076947 \h </w:instrText>
      </w:r>
      <w:r w:rsidRPr="00E47201">
        <w:rPr>
          <w:noProof/>
        </w:rPr>
      </w:r>
      <w:r w:rsidRPr="00E47201">
        <w:rPr>
          <w:noProof/>
        </w:rPr>
        <w:fldChar w:fldCharType="separate"/>
      </w:r>
      <w:r w:rsidR="00A11093">
        <w:rPr>
          <w:noProof/>
        </w:rPr>
        <w:t>1</w:t>
      </w:r>
      <w:r w:rsidRPr="00E47201">
        <w:rPr>
          <w:noProof/>
        </w:rPr>
        <w:fldChar w:fldCharType="end"/>
      </w:r>
    </w:p>
    <w:p w14:paraId="2612EC80" w14:textId="4D13B180" w:rsidR="00E47201" w:rsidRDefault="00E47201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E47201">
        <w:rPr>
          <w:b w:val="0"/>
          <w:noProof/>
          <w:sz w:val="18"/>
        </w:rPr>
        <w:tab/>
      </w:r>
      <w:r w:rsidRPr="00E47201">
        <w:rPr>
          <w:b w:val="0"/>
          <w:noProof/>
          <w:sz w:val="18"/>
        </w:rPr>
        <w:fldChar w:fldCharType="begin"/>
      </w:r>
      <w:r w:rsidRPr="00E47201">
        <w:rPr>
          <w:b w:val="0"/>
          <w:noProof/>
          <w:sz w:val="18"/>
        </w:rPr>
        <w:instrText xml:space="preserve"> PAGEREF _Toc129076948 \h </w:instrText>
      </w:r>
      <w:r w:rsidRPr="00E47201">
        <w:rPr>
          <w:b w:val="0"/>
          <w:noProof/>
          <w:sz w:val="18"/>
        </w:rPr>
      </w:r>
      <w:r w:rsidRPr="00E47201">
        <w:rPr>
          <w:b w:val="0"/>
          <w:noProof/>
          <w:sz w:val="18"/>
        </w:rPr>
        <w:fldChar w:fldCharType="separate"/>
      </w:r>
      <w:r w:rsidR="00A11093">
        <w:rPr>
          <w:b w:val="0"/>
          <w:noProof/>
          <w:sz w:val="18"/>
        </w:rPr>
        <w:t>2</w:t>
      </w:r>
      <w:r w:rsidRPr="00E47201">
        <w:rPr>
          <w:b w:val="0"/>
          <w:noProof/>
          <w:sz w:val="18"/>
        </w:rPr>
        <w:fldChar w:fldCharType="end"/>
      </w:r>
    </w:p>
    <w:p w14:paraId="3F07A0D3" w14:textId="553AAED4" w:rsidR="00E47201" w:rsidRDefault="00E4720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Aviation Transport Security Regulations 2005</w:t>
      </w:r>
      <w:r w:rsidRPr="00E47201">
        <w:rPr>
          <w:i w:val="0"/>
          <w:noProof/>
          <w:sz w:val="18"/>
        </w:rPr>
        <w:tab/>
      </w:r>
      <w:r w:rsidRPr="00E47201">
        <w:rPr>
          <w:i w:val="0"/>
          <w:noProof/>
          <w:sz w:val="18"/>
        </w:rPr>
        <w:fldChar w:fldCharType="begin"/>
      </w:r>
      <w:r w:rsidRPr="00E47201">
        <w:rPr>
          <w:i w:val="0"/>
          <w:noProof/>
          <w:sz w:val="18"/>
        </w:rPr>
        <w:instrText xml:space="preserve"> PAGEREF _Toc129076949 \h </w:instrText>
      </w:r>
      <w:r w:rsidRPr="00E47201">
        <w:rPr>
          <w:i w:val="0"/>
          <w:noProof/>
          <w:sz w:val="18"/>
        </w:rPr>
      </w:r>
      <w:r w:rsidRPr="00E47201">
        <w:rPr>
          <w:i w:val="0"/>
          <w:noProof/>
          <w:sz w:val="18"/>
        </w:rPr>
        <w:fldChar w:fldCharType="separate"/>
      </w:r>
      <w:r w:rsidR="00A11093">
        <w:rPr>
          <w:i w:val="0"/>
          <w:noProof/>
          <w:sz w:val="18"/>
        </w:rPr>
        <w:t>2</w:t>
      </w:r>
      <w:r w:rsidRPr="00E47201">
        <w:rPr>
          <w:i w:val="0"/>
          <w:noProof/>
          <w:sz w:val="18"/>
        </w:rPr>
        <w:fldChar w:fldCharType="end"/>
      </w:r>
    </w:p>
    <w:p w14:paraId="22B18C94" w14:textId="77777777" w:rsidR="0048364F" w:rsidRPr="00DB4777" w:rsidRDefault="00E47201" w:rsidP="0048364F">
      <w:r>
        <w:fldChar w:fldCharType="end"/>
      </w:r>
    </w:p>
    <w:p w14:paraId="106AE003" w14:textId="77777777" w:rsidR="0048364F" w:rsidRPr="00DB4777" w:rsidRDefault="0048364F" w:rsidP="0048364F">
      <w:pPr>
        <w:sectPr w:rsidR="0048364F" w:rsidRPr="00DB4777" w:rsidSect="008C3BA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6F20892F" w14:textId="77777777" w:rsidR="0048364F" w:rsidRPr="00DB4777" w:rsidRDefault="0048364F" w:rsidP="0048364F">
      <w:pPr>
        <w:pStyle w:val="ActHead5"/>
      </w:pPr>
      <w:bookmarkStart w:id="1" w:name="_Toc129076944"/>
      <w:proofErr w:type="gramStart"/>
      <w:r w:rsidRPr="002E3C54">
        <w:rPr>
          <w:rStyle w:val="CharSectno"/>
        </w:rPr>
        <w:lastRenderedPageBreak/>
        <w:t>1</w:t>
      </w:r>
      <w:r w:rsidRPr="00DB4777">
        <w:t xml:space="preserve">  </w:t>
      </w:r>
      <w:r w:rsidR="004F676E" w:rsidRPr="00DB4777">
        <w:t>Name</w:t>
      </w:r>
      <w:bookmarkEnd w:id="1"/>
      <w:proofErr w:type="gramEnd"/>
    </w:p>
    <w:p w14:paraId="4E3BD5D2" w14:textId="77777777" w:rsidR="0048364F" w:rsidRPr="00DB4777" w:rsidRDefault="0048364F" w:rsidP="0048364F">
      <w:pPr>
        <w:pStyle w:val="subsection"/>
      </w:pPr>
      <w:r w:rsidRPr="00DB4777">
        <w:tab/>
      </w:r>
      <w:r w:rsidRPr="00DB4777">
        <w:tab/>
      </w:r>
      <w:r w:rsidR="002C708E" w:rsidRPr="00DB4777">
        <w:t>This instrument is</w:t>
      </w:r>
      <w:r w:rsidRPr="00DB4777">
        <w:t xml:space="preserve"> the </w:t>
      </w:r>
      <w:r w:rsidR="008304FD" w:rsidRPr="00DB4777">
        <w:rPr>
          <w:i/>
          <w:noProof/>
        </w:rPr>
        <w:t>Aviation Transport Security Amendment (Air Cargo Security Declaration) Regulations 2023</w:t>
      </w:r>
      <w:r w:rsidRPr="00DB4777">
        <w:t>.</w:t>
      </w:r>
    </w:p>
    <w:p w14:paraId="6886BBF8" w14:textId="77777777" w:rsidR="004F676E" w:rsidRPr="00DB4777" w:rsidRDefault="0048364F" w:rsidP="005452CC">
      <w:pPr>
        <w:pStyle w:val="ActHead5"/>
      </w:pPr>
      <w:bookmarkStart w:id="2" w:name="_Toc129076945"/>
      <w:proofErr w:type="gramStart"/>
      <w:r w:rsidRPr="002E3C54">
        <w:rPr>
          <w:rStyle w:val="CharSectno"/>
        </w:rPr>
        <w:t>2</w:t>
      </w:r>
      <w:r w:rsidRPr="00DB4777">
        <w:t xml:space="preserve">  Commencement</w:t>
      </w:r>
      <w:bookmarkEnd w:id="2"/>
      <w:proofErr w:type="gramEnd"/>
    </w:p>
    <w:p w14:paraId="13E5FB67" w14:textId="77777777" w:rsidR="005452CC" w:rsidRPr="00DB4777" w:rsidRDefault="005452CC" w:rsidP="00175181">
      <w:pPr>
        <w:pStyle w:val="subsection"/>
      </w:pPr>
      <w:r w:rsidRPr="00DB4777">
        <w:tab/>
        <w:t>(1)</w:t>
      </w:r>
      <w:r w:rsidRPr="00DB4777">
        <w:tab/>
        <w:t xml:space="preserve">Each provision of </w:t>
      </w:r>
      <w:r w:rsidR="002C708E" w:rsidRPr="00DB4777">
        <w:t>this instrument</w:t>
      </w:r>
      <w:r w:rsidRPr="00DB4777">
        <w:t xml:space="preserve"> specified in column 1 of the table commences, or is taken to have commenced, in accordance with column 2 of the table. Any other statement in column 2 has effect according to its terms.</w:t>
      </w:r>
    </w:p>
    <w:p w14:paraId="78EA5DE1" w14:textId="77777777" w:rsidR="005452CC" w:rsidRPr="00DB4777" w:rsidRDefault="005452CC" w:rsidP="00175181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DB4777" w14:paraId="43221955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52207B2C" w14:textId="77777777" w:rsidR="005452CC" w:rsidRPr="00DB4777" w:rsidRDefault="005452CC" w:rsidP="00175181">
            <w:pPr>
              <w:pStyle w:val="TableHeading"/>
            </w:pPr>
            <w:r w:rsidRPr="00DB4777">
              <w:t>Commencement information</w:t>
            </w:r>
          </w:p>
        </w:tc>
      </w:tr>
      <w:tr w:rsidR="005452CC" w:rsidRPr="00DB4777" w14:paraId="5F71DF0F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E329D43" w14:textId="77777777" w:rsidR="005452CC" w:rsidRPr="00DB4777" w:rsidRDefault="005452CC" w:rsidP="00175181">
            <w:pPr>
              <w:pStyle w:val="TableHeading"/>
            </w:pPr>
            <w:r w:rsidRPr="00DB4777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6C7BC7A" w14:textId="77777777" w:rsidR="005452CC" w:rsidRPr="00DB4777" w:rsidRDefault="005452CC" w:rsidP="00175181">
            <w:pPr>
              <w:pStyle w:val="TableHeading"/>
            </w:pPr>
            <w:r w:rsidRPr="00DB4777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7966371" w14:textId="77777777" w:rsidR="005452CC" w:rsidRPr="00DB4777" w:rsidRDefault="005452CC" w:rsidP="00175181">
            <w:pPr>
              <w:pStyle w:val="TableHeading"/>
            </w:pPr>
            <w:r w:rsidRPr="00DB4777">
              <w:t>Column 3</w:t>
            </w:r>
          </w:p>
        </w:tc>
      </w:tr>
      <w:tr w:rsidR="005452CC" w:rsidRPr="00DB4777" w14:paraId="6790FD8B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E8729C7" w14:textId="77777777" w:rsidR="005452CC" w:rsidRPr="00DB4777" w:rsidRDefault="005452CC" w:rsidP="00175181">
            <w:pPr>
              <w:pStyle w:val="TableHeading"/>
            </w:pPr>
            <w:r w:rsidRPr="00DB4777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25A7D47" w14:textId="77777777" w:rsidR="005452CC" w:rsidRPr="00DB4777" w:rsidRDefault="005452CC" w:rsidP="00175181">
            <w:pPr>
              <w:pStyle w:val="TableHeading"/>
            </w:pPr>
            <w:r w:rsidRPr="00DB4777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484D94C" w14:textId="77777777" w:rsidR="005452CC" w:rsidRPr="00DB4777" w:rsidRDefault="005452CC" w:rsidP="00175181">
            <w:pPr>
              <w:pStyle w:val="TableHeading"/>
            </w:pPr>
            <w:r w:rsidRPr="00DB4777">
              <w:t>Date/Details</w:t>
            </w:r>
          </w:p>
        </w:tc>
      </w:tr>
      <w:tr w:rsidR="005452CC" w:rsidRPr="00DB4777" w14:paraId="22C5EBA3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05B9B88" w14:textId="77777777" w:rsidR="005452CC" w:rsidRPr="00DB4777" w:rsidRDefault="005452CC" w:rsidP="00AD7252">
            <w:pPr>
              <w:pStyle w:val="Tabletext"/>
            </w:pPr>
            <w:r w:rsidRPr="00DB4777">
              <w:t xml:space="preserve">1.  </w:t>
            </w:r>
            <w:r w:rsidR="00AD7252" w:rsidRPr="00DB4777">
              <w:t xml:space="preserve">The whole of </w:t>
            </w:r>
            <w:r w:rsidR="002C708E" w:rsidRPr="00DB4777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56A88AD" w14:textId="77777777" w:rsidR="005452CC" w:rsidRPr="00DB4777" w:rsidRDefault="008304FD" w:rsidP="005452CC">
            <w:pPr>
              <w:pStyle w:val="Tabletext"/>
            </w:pPr>
            <w:r w:rsidRPr="00DB4777">
              <w:t>1 July</w:t>
            </w:r>
            <w:r w:rsidR="002B3D5E" w:rsidRPr="00DB4777">
              <w:t xml:space="preserve"> 2023</w:t>
            </w:r>
            <w:r w:rsidR="005452CC" w:rsidRPr="00DB4777"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30A0747" w14:textId="77777777" w:rsidR="005452CC" w:rsidRPr="00DB4777" w:rsidRDefault="008304FD">
            <w:pPr>
              <w:pStyle w:val="Tabletext"/>
            </w:pPr>
            <w:r w:rsidRPr="00DB4777">
              <w:t>1 July</w:t>
            </w:r>
            <w:r w:rsidR="002B3D5E" w:rsidRPr="00DB4777">
              <w:t xml:space="preserve"> 2023</w:t>
            </w:r>
          </w:p>
        </w:tc>
      </w:tr>
    </w:tbl>
    <w:p w14:paraId="1DED9293" w14:textId="77777777" w:rsidR="005452CC" w:rsidRPr="00DB4777" w:rsidRDefault="005452CC" w:rsidP="00175181">
      <w:pPr>
        <w:pStyle w:val="notetext"/>
      </w:pPr>
      <w:r w:rsidRPr="00DB4777">
        <w:rPr>
          <w:snapToGrid w:val="0"/>
          <w:lang w:eastAsia="en-US"/>
        </w:rPr>
        <w:t>Note:</w:t>
      </w:r>
      <w:r w:rsidRPr="00DB4777">
        <w:rPr>
          <w:snapToGrid w:val="0"/>
          <w:lang w:eastAsia="en-US"/>
        </w:rPr>
        <w:tab/>
        <w:t xml:space="preserve">This table relates only to the provisions of </w:t>
      </w:r>
      <w:r w:rsidR="002C708E" w:rsidRPr="00DB4777">
        <w:rPr>
          <w:snapToGrid w:val="0"/>
          <w:lang w:eastAsia="en-US"/>
        </w:rPr>
        <w:t>this instrument</w:t>
      </w:r>
      <w:r w:rsidRPr="00DB4777">
        <w:t xml:space="preserve"> </w:t>
      </w:r>
      <w:r w:rsidRPr="00DB4777">
        <w:rPr>
          <w:snapToGrid w:val="0"/>
          <w:lang w:eastAsia="en-US"/>
        </w:rPr>
        <w:t xml:space="preserve">as originally made. It will not be amended to deal with any later amendments of </w:t>
      </w:r>
      <w:r w:rsidR="002C708E" w:rsidRPr="00DB4777">
        <w:rPr>
          <w:snapToGrid w:val="0"/>
          <w:lang w:eastAsia="en-US"/>
        </w:rPr>
        <w:t>this instrument</w:t>
      </w:r>
      <w:r w:rsidRPr="00DB4777">
        <w:rPr>
          <w:snapToGrid w:val="0"/>
          <w:lang w:eastAsia="en-US"/>
        </w:rPr>
        <w:t>.</w:t>
      </w:r>
    </w:p>
    <w:p w14:paraId="3E1CDA62" w14:textId="77777777" w:rsidR="005452CC" w:rsidRPr="00DB4777" w:rsidRDefault="005452CC" w:rsidP="004F676E">
      <w:pPr>
        <w:pStyle w:val="subsection"/>
      </w:pPr>
      <w:r w:rsidRPr="00DB4777">
        <w:tab/>
        <w:t>(2)</w:t>
      </w:r>
      <w:r w:rsidRPr="00DB4777">
        <w:tab/>
        <w:t xml:space="preserve">Any information in column 3 of the table is not part of </w:t>
      </w:r>
      <w:r w:rsidR="002C708E" w:rsidRPr="00DB4777">
        <w:t>this instrument</w:t>
      </w:r>
      <w:r w:rsidRPr="00DB4777">
        <w:t xml:space="preserve">. Information may be inserted in this column, or information in it may be edited, in any published version of </w:t>
      </w:r>
      <w:r w:rsidR="002C708E" w:rsidRPr="00DB4777">
        <w:t>this instrument</w:t>
      </w:r>
      <w:r w:rsidRPr="00DB4777">
        <w:t>.</w:t>
      </w:r>
    </w:p>
    <w:p w14:paraId="73F2B84A" w14:textId="77777777" w:rsidR="00BF6650" w:rsidRPr="00DB4777" w:rsidRDefault="00BF6650" w:rsidP="00BF6650">
      <w:pPr>
        <w:pStyle w:val="ActHead5"/>
      </w:pPr>
      <w:bookmarkStart w:id="3" w:name="_Toc129076946"/>
      <w:proofErr w:type="gramStart"/>
      <w:r w:rsidRPr="002E3C54">
        <w:rPr>
          <w:rStyle w:val="CharSectno"/>
        </w:rPr>
        <w:t>3</w:t>
      </w:r>
      <w:r w:rsidRPr="00DB4777">
        <w:t xml:space="preserve">  Authority</w:t>
      </w:r>
      <w:bookmarkEnd w:id="3"/>
      <w:proofErr w:type="gramEnd"/>
    </w:p>
    <w:p w14:paraId="4194F528" w14:textId="77777777" w:rsidR="00BF6650" w:rsidRPr="00DB4777" w:rsidRDefault="00BF6650" w:rsidP="00BF6650">
      <w:pPr>
        <w:pStyle w:val="subsection"/>
      </w:pPr>
      <w:r w:rsidRPr="00DB4777">
        <w:tab/>
      </w:r>
      <w:r w:rsidRPr="00DB4777">
        <w:tab/>
      </w:r>
      <w:r w:rsidR="002C708E" w:rsidRPr="00DB4777">
        <w:t>This instrument is</w:t>
      </w:r>
      <w:r w:rsidRPr="00DB4777">
        <w:t xml:space="preserve"> made under the </w:t>
      </w:r>
      <w:r w:rsidR="00944B3A" w:rsidRPr="00DB4777">
        <w:rPr>
          <w:i/>
        </w:rPr>
        <w:t>Aviation Transport Security Act 2004</w:t>
      </w:r>
      <w:r w:rsidR="00546FA3" w:rsidRPr="00DB4777">
        <w:t>.</w:t>
      </w:r>
    </w:p>
    <w:p w14:paraId="0A8DC631" w14:textId="77777777" w:rsidR="00557C7A" w:rsidRPr="00DB4777" w:rsidRDefault="00BF6650" w:rsidP="00557C7A">
      <w:pPr>
        <w:pStyle w:val="ActHead5"/>
      </w:pPr>
      <w:bookmarkStart w:id="4" w:name="_Toc129076947"/>
      <w:proofErr w:type="gramStart"/>
      <w:r w:rsidRPr="002E3C54">
        <w:rPr>
          <w:rStyle w:val="CharSectno"/>
        </w:rPr>
        <w:t>4</w:t>
      </w:r>
      <w:r w:rsidR="00557C7A" w:rsidRPr="00DB4777">
        <w:t xml:space="preserve">  </w:t>
      </w:r>
      <w:r w:rsidR="00083F48" w:rsidRPr="00DB4777">
        <w:t>Schedules</w:t>
      </w:r>
      <w:bookmarkEnd w:id="4"/>
      <w:proofErr w:type="gramEnd"/>
    </w:p>
    <w:p w14:paraId="7BF9044A" w14:textId="77777777" w:rsidR="00557C7A" w:rsidRPr="00DB4777" w:rsidRDefault="00557C7A" w:rsidP="00557C7A">
      <w:pPr>
        <w:pStyle w:val="subsection"/>
      </w:pPr>
      <w:r w:rsidRPr="00DB4777">
        <w:tab/>
      </w:r>
      <w:r w:rsidRPr="00DB4777">
        <w:tab/>
      </w:r>
      <w:r w:rsidR="00083F48" w:rsidRPr="00DB4777">
        <w:t xml:space="preserve">Each </w:t>
      </w:r>
      <w:r w:rsidR="00160BD7" w:rsidRPr="00DB4777">
        <w:t>instrument</w:t>
      </w:r>
      <w:r w:rsidR="00083F48" w:rsidRPr="00DB4777">
        <w:t xml:space="preserve"> that is specified in a Schedule to </w:t>
      </w:r>
      <w:r w:rsidR="002C708E" w:rsidRPr="00DB4777">
        <w:t>this instrument</w:t>
      </w:r>
      <w:r w:rsidR="00083F48" w:rsidRPr="00DB4777">
        <w:t xml:space="preserve"> is amended or repealed as set out in the applicable items in the Schedule concerned, and any other item in a Schedule to </w:t>
      </w:r>
      <w:r w:rsidR="002C708E" w:rsidRPr="00DB4777">
        <w:t>this instrument</w:t>
      </w:r>
      <w:r w:rsidR="00083F48" w:rsidRPr="00DB4777">
        <w:t xml:space="preserve"> has effect according to its terms.</w:t>
      </w:r>
    </w:p>
    <w:p w14:paraId="1B267775" w14:textId="77777777" w:rsidR="0048364F" w:rsidRPr="00DB4777" w:rsidRDefault="0048364F" w:rsidP="009C5989">
      <w:pPr>
        <w:pStyle w:val="ActHead6"/>
        <w:pageBreakBefore/>
      </w:pPr>
      <w:bookmarkStart w:id="5" w:name="_Toc129076948"/>
      <w:r w:rsidRPr="002E3C54">
        <w:rPr>
          <w:rStyle w:val="CharAmSchNo"/>
        </w:rPr>
        <w:lastRenderedPageBreak/>
        <w:t>Schedule 1</w:t>
      </w:r>
      <w:r w:rsidRPr="00DB4777">
        <w:t>—</w:t>
      </w:r>
      <w:r w:rsidR="00460499" w:rsidRPr="002E3C54">
        <w:rPr>
          <w:rStyle w:val="CharAmSchText"/>
        </w:rPr>
        <w:t>Amendments</w:t>
      </w:r>
      <w:bookmarkEnd w:id="5"/>
    </w:p>
    <w:p w14:paraId="2DC17EA0" w14:textId="77777777" w:rsidR="0004044E" w:rsidRPr="002E3C54" w:rsidRDefault="0004044E" w:rsidP="0004044E">
      <w:pPr>
        <w:pStyle w:val="Header"/>
      </w:pPr>
      <w:r w:rsidRPr="002E3C54">
        <w:rPr>
          <w:rStyle w:val="CharAmPartNo"/>
        </w:rPr>
        <w:t xml:space="preserve"> </w:t>
      </w:r>
      <w:r w:rsidRPr="002E3C54">
        <w:rPr>
          <w:rStyle w:val="CharAmPartText"/>
        </w:rPr>
        <w:t xml:space="preserve"> </w:t>
      </w:r>
    </w:p>
    <w:p w14:paraId="73237FA9" w14:textId="77777777" w:rsidR="0084172C" w:rsidRPr="00DB4777" w:rsidRDefault="0060381D" w:rsidP="00EA0D36">
      <w:pPr>
        <w:pStyle w:val="ActHead9"/>
      </w:pPr>
      <w:bookmarkStart w:id="6" w:name="_Toc129076949"/>
      <w:r w:rsidRPr="00DB4777">
        <w:t xml:space="preserve">Aviation Transport Security </w:t>
      </w:r>
      <w:r w:rsidR="008304FD" w:rsidRPr="00DB4777">
        <w:t>Regulations 2</w:t>
      </w:r>
      <w:r w:rsidRPr="00DB4777">
        <w:t>005</w:t>
      </w:r>
      <w:bookmarkEnd w:id="6"/>
    </w:p>
    <w:p w14:paraId="33E577CC" w14:textId="77777777" w:rsidR="0060381D" w:rsidRPr="00DB4777" w:rsidRDefault="0060381D" w:rsidP="0060381D">
      <w:pPr>
        <w:pStyle w:val="ItemHead"/>
      </w:pPr>
      <w:proofErr w:type="gramStart"/>
      <w:r w:rsidRPr="00DB4777">
        <w:t xml:space="preserve">1  </w:t>
      </w:r>
      <w:r w:rsidR="00552879" w:rsidRPr="00DB4777">
        <w:t>Sub</w:t>
      </w:r>
      <w:r w:rsidR="00465A3B" w:rsidRPr="00DB4777">
        <w:t>paragraph</w:t>
      </w:r>
      <w:proofErr w:type="gramEnd"/>
      <w:r w:rsidR="00465A3B" w:rsidRPr="00DB4777">
        <w:t> 4</w:t>
      </w:r>
      <w:r w:rsidRPr="00DB4777">
        <w:t>.41D(1)(c)(iv)</w:t>
      </w:r>
    </w:p>
    <w:p w14:paraId="05319B43" w14:textId="77777777" w:rsidR="0060381D" w:rsidRPr="00DB4777" w:rsidRDefault="0060381D" w:rsidP="0060381D">
      <w:pPr>
        <w:pStyle w:val="Item"/>
      </w:pPr>
      <w:r w:rsidRPr="00DB4777">
        <w:t>Repeal the subparagraph, substitute</w:t>
      </w:r>
      <w:r w:rsidR="00552879" w:rsidRPr="00DB4777">
        <w:t>:</w:t>
      </w:r>
    </w:p>
    <w:p w14:paraId="5B1E1E1F" w14:textId="77777777" w:rsidR="00696C47" w:rsidRPr="00DB4777" w:rsidRDefault="00696C47" w:rsidP="00696C47">
      <w:pPr>
        <w:pStyle w:val="paragraphsub"/>
      </w:pPr>
      <w:r w:rsidRPr="00DB4777">
        <w:tab/>
        <w:t>(iv)</w:t>
      </w:r>
      <w:r w:rsidRPr="00DB4777">
        <w:tab/>
      </w:r>
      <w:proofErr w:type="gramStart"/>
      <w:r w:rsidRPr="00DB4777">
        <w:t>either</w:t>
      </w:r>
      <w:proofErr w:type="gramEnd"/>
      <w:r w:rsidRPr="00DB4777">
        <w:t xml:space="preserve"> a general description of the contents of the cargo or, if the cargo</w:t>
      </w:r>
      <w:r w:rsidR="009A508A" w:rsidRPr="00DB4777">
        <w:t xml:space="preserve"> is</w:t>
      </w:r>
      <w:r w:rsidRPr="00DB4777">
        <w:t xml:space="preserve"> consolida</w:t>
      </w:r>
      <w:r w:rsidR="00EE1C1B" w:rsidRPr="00DB4777">
        <w:t>ted</w:t>
      </w:r>
      <w:r w:rsidRPr="00DB4777">
        <w:t>, a</w:t>
      </w:r>
      <w:r w:rsidR="008D7481" w:rsidRPr="00DB4777">
        <w:t xml:space="preserve"> statement </w:t>
      </w:r>
      <w:r w:rsidRPr="00DB4777">
        <w:t>that the cargo is consolidated;</w:t>
      </w:r>
    </w:p>
    <w:p w14:paraId="2D7681BA" w14:textId="77777777" w:rsidR="00EE1C1B" w:rsidRDefault="00EE1C1B" w:rsidP="00696C47">
      <w:pPr>
        <w:pStyle w:val="paragraphsub"/>
      </w:pPr>
      <w:r w:rsidRPr="00DB4777">
        <w:tab/>
        <w:t>(</w:t>
      </w:r>
      <w:proofErr w:type="spellStart"/>
      <w:proofErr w:type="gramStart"/>
      <w:r w:rsidRPr="00DB4777">
        <w:t>iva</w:t>
      </w:r>
      <w:proofErr w:type="spellEnd"/>
      <w:proofErr w:type="gramEnd"/>
      <w:r w:rsidRPr="00DB4777">
        <w:t>)</w:t>
      </w:r>
      <w:r w:rsidRPr="00DB4777">
        <w:tab/>
        <w:t xml:space="preserve">a unique identifier for the cargo </w:t>
      </w:r>
      <w:r w:rsidRPr="00BE2763">
        <w:t>or</w:t>
      </w:r>
      <w:r w:rsidR="00915EB5" w:rsidRPr="00BE2763">
        <w:t>, if the cargo is consolidated,</w:t>
      </w:r>
      <w:r w:rsidR="00FC0967" w:rsidRPr="00BE2763">
        <w:t xml:space="preserve"> for</w:t>
      </w:r>
      <w:r w:rsidR="009A508A" w:rsidRPr="00BE2763">
        <w:t xml:space="preserve"> </w:t>
      </w:r>
      <w:r w:rsidRPr="00BE2763">
        <w:t>the consolidated cargo;</w:t>
      </w:r>
    </w:p>
    <w:p w14:paraId="365B76B7" w14:textId="77777777" w:rsidR="00696C47" w:rsidRPr="00DB4777" w:rsidRDefault="00EE1C1B" w:rsidP="002036E5">
      <w:pPr>
        <w:pStyle w:val="ItemHead"/>
      </w:pPr>
      <w:proofErr w:type="gramStart"/>
      <w:r w:rsidRPr="00DB4777">
        <w:t>2</w:t>
      </w:r>
      <w:r w:rsidR="002036E5" w:rsidRPr="00DB4777">
        <w:t xml:space="preserve">  At</w:t>
      </w:r>
      <w:proofErr w:type="gramEnd"/>
      <w:r w:rsidR="002036E5" w:rsidRPr="00DB4777">
        <w:t xml:space="preserve"> the appropriate p</w:t>
      </w:r>
      <w:r w:rsidR="00452018" w:rsidRPr="00DB4777">
        <w:t>osition</w:t>
      </w:r>
      <w:r w:rsidR="002036E5" w:rsidRPr="00DB4777">
        <w:t xml:space="preserve"> in </w:t>
      </w:r>
      <w:r w:rsidR="00552879" w:rsidRPr="00DB4777">
        <w:t>Part 1</w:t>
      </w:r>
      <w:r w:rsidR="002036E5" w:rsidRPr="00DB4777">
        <w:t>0</w:t>
      </w:r>
    </w:p>
    <w:p w14:paraId="6DE62285" w14:textId="77777777" w:rsidR="002036E5" w:rsidRPr="00DB4777" w:rsidRDefault="002036E5" w:rsidP="002036E5">
      <w:pPr>
        <w:pStyle w:val="Item"/>
      </w:pPr>
      <w:r w:rsidRPr="00DB4777">
        <w:t>Insert:</w:t>
      </w:r>
    </w:p>
    <w:p w14:paraId="30C73291" w14:textId="77777777" w:rsidR="002036E5" w:rsidRPr="00DB4777" w:rsidRDefault="00552879" w:rsidP="002036E5">
      <w:pPr>
        <w:pStyle w:val="ActHead3"/>
      </w:pPr>
      <w:bookmarkStart w:id="7" w:name="_Toc129076950"/>
      <w:r w:rsidRPr="002E3C54">
        <w:rPr>
          <w:rStyle w:val="CharDivNo"/>
        </w:rPr>
        <w:t>Division 2</w:t>
      </w:r>
      <w:r w:rsidR="00077E22" w:rsidRPr="002E3C54">
        <w:rPr>
          <w:rStyle w:val="CharDivNo"/>
        </w:rPr>
        <w:t>4</w:t>
      </w:r>
      <w:r w:rsidR="002036E5" w:rsidRPr="00DB4777">
        <w:t>—</w:t>
      </w:r>
      <w:r w:rsidR="002036E5" w:rsidRPr="002E3C54">
        <w:rPr>
          <w:rStyle w:val="CharDivText"/>
        </w:rPr>
        <w:t xml:space="preserve">Amendments made by the </w:t>
      </w:r>
      <w:r w:rsidR="008304FD" w:rsidRPr="002E3C54">
        <w:rPr>
          <w:rStyle w:val="CharDivText"/>
        </w:rPr>
        <w:t>Aviation Transport Security Amendment (Air Cargo Security Declaration) Regulations 2023</w:t>
      </w:r>
      <w:bookmarkEnd w:id="7"/>
    </w:p>
    <w:p w14:paraId="64EBAE07" w14:textId="77777777" w:rsidR="002036E5" w:rsidRPr="00DB4777" w:rsidRDefault="00045864" w:rsidP="002036E5">
      <w:pPr>
        <w:pStyle w:val="ActHead5"/>
      </w:pPr>
      <w:bookmarkStart w:id="8" w:name="_Toc129076951"/>
      <w:proofErr w:type="gramStart"/>
      <w:r w:rsidRPr="002E3C54">
        <w:rPr>
          <w:rStyle w:val="CharSectno"/>
        </w:rPr>
        <w:t>10.5</w:t>
      </w:r>
      <w:r w:rsidR="00077E22" w:rsidRPr="002E3C54">
        <w:rPr>
          <w:rStyle w:val="CharSectno"/>
        </w:rPr>
        <w:t>5</w:t>
      </w:r>
      <w:r w:rsidRPr="00DB4777">
        <w:t xml:space="preserve">  Application</w:t>
      </w:r>
      <w:proofErr w:type="gramEnd"/>
      <w:r w:rsidRPr="00DB4777">
        <w:t xml:space="preserve"> of amendment</w:t>
      </w:r>
      <w:r w:rsidR="002B2D2B" w:rsidRPr="00DB4777">
        <w:t>s</w:t>
      </w:r>
      <w:r w:rsidRPr="00DB4777">
        <w:t xml:space="preserve"> made by</w:t>
      </w:r>
      <w:r w:rsidR="00EE1C1B" w:rsidRPr="00DB4777">
        <w:t xml:space="preserve"> the </w:t>
      </w:r>
      <w:r w:rsidR="008304FD" w:rsidRPr="00DB4777">
        <w:rPr>
          <w:i/>
          <w:noProof/>
        </w:rPr>
        <w:t>Aviation Transport Security Amendment (Air Cargo Security Declaration) Regulations 2023</w:t>
      </w:r>
      <w:bookmarkEnd w:id="8"/>
    </w:p>
    <w:p w14:paraId="40803C14" w14:textId="77777777" w:rsidR="00217161" w:rsidRPr="00DB4777" w:rsidRDefault="00045864" w:rsidP="00834CE7">
      <w:pPr>
        <w:pStyle w:val="subsection"/>
      </w:pPr>
      <w:r w:rsidRPr="00DB4777">
        <w:tab/>
      </w:r>
      <w:r w:rsidR="009333BF" w:rsidRPr="00DB4777">
        <w:tab/>
        <w:t>The amendment</w:t>
      </w:r>
      <w:r w:rsidR="00EE1C1B" w:rsidRPr="00DB4777">
        <w:t xml:space="preserve"> of</w:t>
      </w:r>
      <w:r w:rsidR="009333BF" w:rsidRPr="00DB4777">
        <w:t xml:space="preserve"> </w:t>
      </w:r>
      <w:r w:rsidR="00465A3B" w:rsidRPr="00DB4777">
        <w:t>paragraph </w:t>
      </w:r>
      <w:r w:rsidR="00EE1C1B" w:rsidRPr="00DB4777">
        <w:t>4.</w:t>
      </w:r>
      <w:r w:rsidR="00465A3B" w:rsidRPr="00DB4777">
        <w:t>4</w:t>
      </w:r>
      <w:r w:rsidR="009333BF" w:rsidRPr="00DB4777">
        <w:t>1D(1)</w:t>
      </w:r>
      <w:r w:rsidR="00B33590" w:rsidRPr="00DB4777">
        <w:t>(c)</w:t>
      </w:r>
      <w:r w:rsidR="009333BF" w:rsidRPr="00DB4777">
        <w:t xml:space="preserve"> </w:t>
      </w:r>
      <w:r w:rsidR="00EE1C1B" w:rsidRPr="00DB4777">
        <w:t xml:space="preserve">made </w:t>
      </w:r>
      <w:r w:rsidR="009333BF" w:rsidRPr="00DB4777">
        <w:t xml:space="preserve">by Schedule 1 to the </w:t>
      </w:r>
      <w:r w:rsidR="008304FD" w:rsidRPr="00DB4777">
        <w:rPr>
          <w:i/>
          <w:noProof/>
        </w:rPr>
        <w:t>Aviation Transport Security Amendment (Air Cargo Security Declaration) Regulations 2023</w:t>
      </w:r>
      <w:r w:rsidR="009333BF" w:rsidRPr="00DB4777">
        <w:t xml:space="preserve"> appl</w:t>
      </w:r>
      <w:r w:rsidR="00433E7F" w:rsidRPr="00DB4777">
        <w:t>ies</w:t>
      </w:r>
      <w:r w:rsidR="009333BF" w:rsidRPr="00DB4777">
        <w:t xml:space="preserve"> in relation to security declarations </w:t>
      </w:r>
      <w:r w:rsidR="009822DE" w:rsidRPr="00DB4777">
        <w:t>issued</w:t>
      </w:r>
      <w:r w:rsidR="009333BF" w:rsidRPr="00DB4777">
        <w:t xml:space="preserve"> </w:t>
      </w:r>
      <w:r w:rsidR="00CD27E0" w:rsidRPr="00DB4777">
        <w:t xml:space="preserve">on or after </w:t>
      </w:r>
      <w:r w:rsidR="008304FD" w:rsidRPr="00DB4777">
        <w:t>1 July</w:t>
      </w:r>
      <w:r w:rsidR="00CD27E0" w:rsidRPr="00DB4777">
        <w:t xml:space="preserve"> 2023.</w:t>
      </w:r>
    </w:p>
    <w:sectPr w:rsidR="00217161" w:rsidRPr="00DB4777" w:rsidSect="008C3BA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ED471" w14:textId="77777777" w:rsidR="00BE2763" w:rsidRDefault="00BE2763" w:rsidP="0048364F">
      <w:pPr>
        <w:spacing w:line="240" w:lineRule="auto"/>
      </w:pPr>
      <w:r>
        <w:separator/>
      </w:r>
    </w:p>
  </w:endnote>
  <w:endnote w:type="continuationSeparator" w:id="0">
    <w:p w14:paraId="76855CBA" w14:textId="77777777" w:rsidR="00BE2763" w:rsidRDefault="00BE2763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CB2BC" w14:textId="77777777" w:rsidR="00BE2763" w:rsidRPr="008C3BA0" w:rsidRDefault="008C3BA0" w:rsidP="008C3BA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8C3BA0">
      <w:rPr>
        <w:i/>
        <w:sz w:val="18"/>
      </w:rPr>
      <w:t>OPC66282 -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24DFC" w14:textId="77777777" w:rsidR="00BE2763" w:rsidRDefault="00BE2763" w:rsidP="00E97334"/>
  <w:p w14:paraId="1AD680F6" w14:textId="77777777" w:rsidR="00BE2763" w:rsidRPr="008C3BA0" w:rsidRDefault="008C3BA0" w:rsidP="008C3BA0">
    <w:pPr>
      <w:rPr>
        <w:rFonts w:cs="Times New Roman"/>
        <w:i/>
        <w:sz w:val="18"/>
      </w:rPr>
    </w:pPr>
    <w:r w:rsidRPr="008C3BA0">
      <w:rPr>
        <w:rFonts w:cs="Times New Roman"/>
        <w:i/>
        <w:sz w:val="18"/>
      </w:rPr>
      <w:t>OPC66282 -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64EFD" w14:textId="77777777" w:rsidR="00BE2763" w:rsidRPr="008C3BA0" w:rsidRDefault="008C3BA0" w:rsidP="008C3BA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8C3BA0">
      <w:rPr>
        <w:i/>
        <w:sz w:val="18"/>
      </w:rPr>
      <w:t>OPC66282 -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462A1" w14:textId="77777777" w:rsidR="00BE2763" w:rsidRPr="00E33C1C" w:rsidRDefault="00BE2763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BE2763" w14:paraId="57C75B3B" w14:textId="77777777" w:rsidTr="002E3C5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5D8A9C2" w14:textId="77777777" w:rsidR="00BE2763" w:rsidRDefault="00BE2763" w:rsidP="00175181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3F54734" w14:textId="7688C570" w:rsidR="00BE2763" w:rsidRDefault="00BE2763" w:rsidP="0017518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11093">
            <w:rPr>
              <w:i/>
              <w:sz w:val="18"/>
            </w:rPr>
            <w:t>Aviation Transport Security Amendment (Air Cargo Security Declaration)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3B9538E" w14:textId="77777777" w:rsidR="00BE2763" w:rsidRDefault="00BE2763" w:rsidP="00175181">
          <w:pPr>
            <w:spacing w:line="0" w:lineRule="atLeast"/>
            <w:jc w:val="right"/>
            <w:rPr>
              <w:sz w:val="18"/>
            </w:rPr>
          </w:pPr>
        </w:p>
      </w:tc>
    </w:tr>
  </w:tbl>
  <w:p w14:paraId="1603CED0" w14:textId="77777777" w:rsidR="00BE2763" w:rsidRPr="008C3BA0" w:rsidRDefault="008C3BA0" w:rsidP="008C3BA0">
    <w:pPr>
      <w:rPr>
        <w:rFonts w:cs="Times New Roman"/>
        <w:i/>
        <w:sz w:val="18"/>
      </w:rPr>
    </w:pPr>
    <w:r w:rsidRPr="008C3BA0">
      <w:rPr>
        <w:rFonts w:cs="Times New Roman"/>
        <w:i/>
        <w:sz w:val="18"/>
      </w:rPr>
      <w:t>OPC66282 -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070A0" w14:textId="77777777" w:rsidR="00BE2763" w:rsidRPr="00E33C1C" w:rsidRDefault="00BE2763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BE2763" w14:paraId="50842CEB" w14:textId="77777777" w:rsidTr="002E3C54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73FD744D" w14:textId="77777777" w:rsidR="00BE2763" w:rsidRDefault="00BE2763" w:rsidP="0017518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D63A76E" w14:textId="66C0AEC8" w:rsidR="00BE2763" w:rsidRDefault="00BE2763" w:rsidP="0017518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11093">
            <w:rPr>
              <w:i/>
              <w:sz w:val="18"/>
            </w:rPr>
            <w:t>Aviation Transport Security Amendment (Air Cargo Security Declaration)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531B11BC" w14:textId="11572CBB" w:rsidR="00BE2763" w:rsidRDefault="00BE2763" w:rsidP="0017518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8443D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9BC021E" w14:textId="77777777" w:rsidR="00BE2763" w:rsidRPr="008C3BA0" w:rsidRDefault="008C3BA0" w:rsidP="008C3BA0">
    <w:pPr>
      <w:rPr>
        <w:rFonts w:cs="Times New Roman"/>
        <w:i/>
        <w:sz w:val="18"/>
      </w:rPr>
    </w:pPr>
    <w:r w:rsidRPr="008C3BA0">
      <w:rPr>
        <w:rFonts w:cs="Times New Roman"/>
        <w:i/>
        <w:sz w:val="18"/>
      </w:rPr>
      <w:t>OPC66282 -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24393" w14:textId="77777777" w:rsidR="00BE2763" w:rsidRPr="00E33C1C" w:rsidRDefault="00BE27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BE2763" w14:paraId="79585F8E" w14:textId="77777777" w:rsidTr="002E3C5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F773C36" w14:textId="7F13A03E" w:rsidR="00BE2763" w:rsidRDefault="00BE2763" w:rsidP="00175181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8443D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C4DCD58" w14:textId="1123B5A9" w:rsidR="00BE2763" w:rsidRDefault="00BE2763" w:rsidP="0017518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11093">
            <w:rPr>
              <w:i/>
              <w:sz w:val="18"/>
            </w:rPr>
            <w:t>Aviation Transport Security Amendment (Air Cargo Security Declaration)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FCB67C2" w14:textId="77777777" w:rsidR="00BE2763" w:rsidRDefault="00BE2763" w:rsidP="00175181">
          <w:pPr>
            <w:spacing w:line="0" w:lineRule="atLeast"/>
            <w:jc w:val="right"/>
            <w:rPr>
              <w:sz w:val="18"/>
            </w:rPr>
          </w:pPr>
        </w:p>
      </w:tc>
    </w:tr>
  </w:tbl>
  <w:p w14:paraId="4E56C1DF" w14:textId="77777777" w:rsidR="00BE2763" w:rsidRPr="008C3BA0" w:rsidRDefault="008C3BA0" w:rsidP="008C3BA0">
    <w:pPr>
      <w:rPr>
        <w:rFonts w:cs="Times New Roman"/>
        <w:i/>
        <w:sz w:val="18"/>
      </w:rPr>
    </w:pPr>
    <w:r w:rsidRPr="008C3BA0">
      <w:rPr>
        <w:rFonts w:cs="Times New Roman"/>
        <w:i/>
        <w:sz w:val="18"/>
      </w:rPr>
      <w:t>OPC66282 -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BAE7C" w14:textId="77777777" w:rsidR="00BE2763" w:rsidRPr="00E33C1C" w:rsidRDefault="00BE27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BE2763" w14:paraId="79F643FE" w14:textId="77777777" w:rsidTr="00175181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051B991" w14:textId="77777777" w:rsidR="00BE2763" w:rsidRDefault="00BE2763" w:rsidP="0017518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A48C672" w14:textId="79A386A5" w:rsidR="00BE2763" w:rsidRDefault="00BE2763" w:rsidP="0017518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11093">
            <w:rPr>
              <w:i/>
              <w:sz w:val="18"/>
            </w:rPr>
            <w:t>Aviation Transport Security Amendment (Air Cargo Security Declaration)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4F1C3ED" w14:textId="7298BE46" w:rsidR="00BE2763" w:rsidRDefault="00BE2763" w:rsidP="0017518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8443D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79B72DD" w14:textId="77777777" w:rsidR="00BE2763" w:rsidRPr="008C3BA0" w:rsidRDefault="008C3BA0" w:rsidP="008C3BA0">
    <w:pPr>
      <w:rPr>
        <w:rFonts w:cs="Times New Roman"/>
        <w:i/>
        <w:sz w:val="18"/>
      </w:rPr>
    </w:pPr>
    <w:r w:rsidRPr="008C3BA0">
      <w:rPr>
        <w:rFonts w:cs="Times New Roman"/>
        <w:i/>
        <w:sz w:val="18"/>
      </w:rPr>
      <w:t>OPC66282 -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8797B" w14:textId="77777777" w:rsidR="00BE2763" w:rsidRPr="00E33C1C" w:rsidRDefault="00BE2763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BE2763" w14:paraId="4618F6C7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DC93A61" w14:textId="77777777" w:rsidR="00BE2763" w:rsidRDefault="00BE2763" w:rsidP="0017518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BD154C8" w14:textId="4772DCA7" w:rsidR="00BE2763" w:rsidRDefault="00BE2763" w:rsidP="0017518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11093">
            <w:rPr>
              <w:i/>
              <w:sz w:val="18"/>
            </w:rPr>
            <w:t>Aviation Transport Security Amendment (Air Cargo Security Declaration)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8AE69AE" w14:textId="77777777" w:rsidR="00BE2763" w:rsidRDefault="00BE2763" w:rsidP="0017518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6BFFD78" w14:textId="77777777" w:rsidR="00BE2763" w:rsidRPr="008C3BA0" w:rsidRDefault="008C3BA0" w:rsidP="008C3BA0">
    <w:pPr>
      <w:rPr>
        <w:rFonts w:cs="Times New Roman"/>
        <w:i/>
        <w:sz w:val="18"/>
      </w:rPr>
    </w:pPr>
    <w:r w:rsidRPr="008C3BA0">
      <w:rPr>
        <w:rFonts w:cs="Times New Roman"/>
        <w:i/>
        <w:sz w:val="18"/>
      </w:rPr>
      <w:t>OPC66282 -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002F0" w14:textId="77777777" w:rsidR="00BE2763" w:rsidRDefault="00BE2763" w:rsidP="0048364F">
      <w:pPr>
        <w:spacing w:line="240" w:lineRule="auto"/>
      </w:pPr>
      <w:r>
        <w:separator/>
      </w:r>
    </w:p>
  </w:footnote>
  <w:footnote w:type="continuationSeparator" w:id="0">
    <w:p w14:paraId="4084E52E" w14:textId="77777777" w:rsidR="00BE2763" w:rsidRDefault="00BE2763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9CB19" w14:textId="77777777" w:rsidR="00BE2763" w:rsidRPr="005F1388" w:rsidRDefault="00BE2763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4B388" w14:textId="77777777" w:rsidR="00BE2763" w:rsidRPr="005F1388" w:rsidRDefault="00BE2763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A6AE0" w14:textId="77777777" w:rsidR="00BE2763" w:rsidRPr="005F1388" w:rsidRDefault="00BE2763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87BBE" w14:textId="77777777" w:rsidR="00BE2763" w:rsidRPr="00ED79B6" w:rsidRDefault="00BE2763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52681" w14:textId="77777777" w:rsidR="00BE2763" w:rsidRPr="00ED79B6" w:rsidRDefault="00BE2763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0929A" w14:textId="77777777" w:rsidR="00BE2763" w:rsidRPr="00ED79B6" w:rsidRDefault="00BE2763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C22F5" w14:textId="29E59C77" w:rsidR="00BE2763" w:rsidRPr="00A961C4" w:rsidRDefault="00BE2763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98443D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98443D">
      <w:rPr>
        <w:noProof/>
        <w:sz w:val="20"/>
      </w:rPr>
      <w:t>Amendments</w:t>
    </w:r>
    <w:r>
      <w:rPr>
        <w:sz w:val="20"/>
      </w:rPr>
      <w:fldChar w:fldCharType="end"/>
    </w:r>
  </w:p>
  <w:p w14:paraId="0655CA41" w14:textId="517C1FDB" w:rsidR="00BE2763" w:rsidRPr="00A961C4" w:rsidRDefault="00BE2763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243CCA66" w14:textId="77777777" w:rsidR="00BE2763" w:rsidRPr="00A961C4" w:rsidRDefault="00BE2763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F499E" w14:textId="28F2FA0F" w:rsidR="00BE2763" w:rsidRPr="00A961C4" w:rsidRDefault="00BE2763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21A7FB88" w14:textId="2475108B" w:rsidR="00BE2763" w:rsidRPr="00A961C4" w:rsidRDefault="00BE2763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44694EAC" w14:textId="77777777" w:rsidR="00BE2763" w:rsidRPr="00A961C4" w:rsidRDefault="00BE2763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9CFE" w14:textId="77777777" w:rsidR="00BE2763" w:rsidRPr="00A961C4" w:rsidRDefault="00BE2763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8E"/>
    <w:rsid w:val="00000263"/>
    <w:rsid w:val="000113BC"/>
    <w:rsid w:val="000136AF"/>
    <w:rsid w:val="00036E24"/>
    <w:rsid w:val="0004044E"/>
    <w:rsid w:val="00045864"/>
    <w:rsid w:val="00046F47"/>
    <w:rsid w:val="0005120E"/>
    <w:rsid w:val="00054577"/>
    <w:rsid w:val="000614BF"/>
    <w:rsid w:val="0007169C"/>
    <w:rsid w:val="00077593"/>
    <w:rsid w:val="00077E22"/>
    <w:rsid w:val="00083F48"/>
    <w:rsid w:val="000A51BE"/>
    <w:rsid w:val="000A7DF9"/>
    <w:rsid w:val="000C6D18"/>
    <w:rsid w:val="000D05EF"/>
    <w:rsid w:val="000D5485"/>
    <w:rsid w:val="000F21C1"/>
    <w:rsid w:val="00104458"/>
    <w:rsid w:val="00105D72"/>
    <w:rsid w:val="0010745C"/>
    <w:rsid w:val="00117277"/>
    <w:rsid w:val="00155873"/>
    <w:rsid w:val="00160BD7"/>
    <w:rsid w:val="001643C9"/>
    <w:rsid w:val="00165568"/>
    <w:rsid w:val="00166082"/>
    <w:rsid w:val="00166C2F"/>
    <w:rsid w:val="001716C9"/>
    <w:rsid w:val="00175181"/>
    <w:rsid w:val="00184261"/>
    <w:rsid w:val="00190BA1"/>
    <w:rsid w:val="00190DF5"/>
    <w:rsid w:val="00193461"/>
    <w:rsid w:val="001939E1"/>
    <w:rsid w:val="00195382"/>
    <w:rsid w:val="001A3B9F"/>
    <w:rsid w:val="001A4302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036E5"/>
    <w:rsid w:val="00217161"/>
    <w:rsid w:val="00220A0C"/>
    <w:rsid w:val="00223E4A"/>
    <w:rsid w:val="002302EA"/>
    <w:rsid w:val="00240749"/>
    <w:rsid w:val="002468D7"/>
    <w:rsid w:val="0026251F"/>
    <w:rsid w:val="00263886"/>
    <w:rsid w:val="00285CDD"/>
    <w:rsid w:val="00291167"/>
    <w:rsid w:val="00297ECB"/>
    <w:rsid w:val="002A65D7"/>
    <w:rsid w:val="002B00C3"/>
    <w:rsid w:val="002B2D2B"/>
    <w:rsid w:val="002B3D5E"/>
    <w:rsid w:val="002C152A"/>
    <w:rsid w:val="002C708E"/>
    <w:rsid w:val="002D043A"/>
    <w:rsid w:val="002E3C54"/>
    <w:rsid w:val="00303752"/>
    <w:rsid w:val="0031713F"/>
    <w:rsid w:val="00321913"/>
    <w:rsid w:val="00324EE6"/>
    <w:rsid w:val="003316DC"/>
    <w:rsid w:val="00332049"/>
    <w:rsid w:val="00332E0D"/>
    <w:rsid w:val="00340685"/>
    <w:rsid w:val="003415D3"/>
    <w:rsid w:val="00346335"/>
    <w:rsid w:val="00352B0F"/>
    <w:rsid w:val="003561B0"/>
    <w:rsid w:val="00367960"/>
    <w:rsid w:val="003A0B87"/>
    <w:rsid w:val="003A15AC"/>
    <w:rsid w:val="003A56EB"/>
    <w:rsid w:val="003B0627"/>
    <w:rsid w:val="003C5F2B"/>
    <w:rsid w:val="003D0BFE"/>
    <w:rsid w:val="003D5700"/>
    <w:rsid w:val="003E5C14"/>
    <w:rsid w:val="003F0F5A"/>
    <w:rsid w:val="00400A30"/>
    <w:rsid w:val="004022CA"/>
    <w:rsid w:val="004116CD"/>
    <w:rsid w:val="00414ADE"/>
    <w:rsid w:val="00421987"/>
    <w:rsid w:val="00424CA9"/>
    <w:rsid w:val="004257BB"/>
    <w:rsid w:val="004261D9"/>
    <w:rsid w:val="00433E7F"/>
    <w:rsid w:val="0044291A"/>
    <w:rsid w:val="00452018"/>
    <w:rsid w:val="00460499"/>
    <w:rsid w:val="00465A3B"/>
    <w:rsid w:val="00474835"/>
    <w:rsid w:val="004819C7"/>
    <w:rsid w:val="0048364F"/>
    <w:rsid w:val="00490F2E"/>
    <w:rsid w:val="00496DB3"/>
    <w:rsid w:val="00496F97"/>
    <w:rsid w:val="004A53EA"/>
    <w:rsid w:val="004C1217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08A7"/>
    <w:rsid w:val="00552879"/>
    <w:rsid w:val="00554243"/>
    <w:rsid w:val="00557C7A"/>
    <w:rsid w:val="00562A58"/>
    <w:rsid w:val="00581211"/>
    <w:rsid w:val="005838BE"/>
    <w:rsid w:val="00584811"/>
    <w:rsid w:val="00593AA6"/>
    <w:rsid w:val="00594161"/>
    <w:rsid w:val="00594512"/>
    <w:rsid w:val="00594749"/>
    <w:rsid w:val="005A482B"/>
    <w:rsid w:val="005A5FBF"/>
    <w:rsid w:val="005A6ABE"/>
    <w:rsid w:val="005B4067"/>
    <w:rsid w:val="005B5592"/>
    <w:rsid w:val="005C36E0"/>
    <w:rsid w:val="005C3F41"/>
    <w:rsid w:val="005D168D"/>
    <w:rsid w:val="005D5EA1"/>
    <w:rsid w:val="005E61D3"/>
    <w:rsid w:val="005F206A"/>
    <w:rsid w:val="005F4840"/>
    <w:rsid w:val="005F7738"/>
    <w:rsid w:val="00600219"/>
    <w:rsid w:val="0060381D"/>
    <w:rsid w:val="006125F3"/>
    <w:rsid w:val="00613EAD"/>
    <w:rsid w:val="006158AC"/>
    <w:rsid w:val="00640402"/>
    <w:rsid w:val="00640F78"/>
    <w:rsid w:val="00646E7B"/>
    <w:rsid w:val="00655D6A"/>
    <w:rsid w:val="00656DE9"/>
    <w:rsid w:val="00663300"/>
    <w:rsid w:val="006654C0"/>
    <w:rsid w:val="00677CC2"/>
    <w:rsid w:val="00677FCE"/>
    <w:rsid w:val="00685F42"/>
    <w:rsid w:val="006866A1"/>
    <w:rsid w:val="0069207B"/>
    <w:rsid w:val="00696C47"/>
    <w:rsid w:val="006A4309"/>
    <w:rsid w:val="006B0E55"/>
    <w:rsid w:val="006B7006"/>
    <w:rsid w:val="006C7F8C"/>
    <w:rsid w:val="006D7AB9"/>
    <w:rsid w:val="006F3F68"/>
    <w:rsid w:val="00700B2C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82A5F"/>
    <w:rsid w:val="007A115D"/>
    <w:rsid w:val="007A35E6"/>
    <w:rsid w:val="007A6863"/>
    <w:rsid w:val="007B2070"/>
    <w:rsid w:val="007D45C1"/>
    <w:rsid w:val="007E78A7"/>
    <w:rsid w:val="007E7D4A"/>
    <w:rsid w:val="007F48ED"/>
    <w:rsid w:val="007F7947"/>
    <w:rsid w:val="008073F6"/>
    <w:rsid w:val="00812F45"/>
    <w:rsid w:val="008178B1"/>
    <w:rsid w:val="00823B55"/>
    <w:rsid w:val="008304FD"/>
    <w:rsid w:val="00834CE7"/>
    <w:rsid w:val="0084172C"/>
    <w:rsid w:val="008442C0"/>
    <w:rsid w:val="00845A36"/>
    <w:rsid w:val="00856A31"/>
    <w:rsid w:val="008754D0"/>
    <w:rsid w:val="00877D48"/>
    <w:rsid w:val="008816F0"/>
    <w:rsid w:val="0088345B"/>
    <w:rsid w:val="008873DA"/>
    <w:rsid w:val="008948D0"/>
    <w:rsid w:val="008A16A5"/>
    <w:rsid w:val="008B5D42"/>
    <w:rsid w:val="008C2B5D"/>
    <w:rsid w:val="008C3BA0"/>
    <w:rsid w:val="008D0EE0"/>
    <w:rsid w:val="008D5B99"/>
    <w:rsid w:val="008D7481"/>
    <w:rsid w:val="008D7A27"/>
    <w:rsid w:val="008E4702"/>
    <w:rsid w:val="008E69AA"/>
    <w:rsid w:val="008F4F1C"/>
    <w:rsid w:val="00915EB5"/>
    <w:rsid w:val="00922764"/>
    <w:rsid w:val="00932377"/>
    <w:rsid w:val="009333BF"/>
    <w:rsid w:val="009408EA"/>
    <w:rsid w:val="00943102"/>
    <w:rsid w:val="00944B3A"/>
    <w:rsid w:val="0094523D"/>
    <w:rsid w:val="009559E6"/>
    <w:rsid w:val="00966D80"/>
    <w:rsid w:val="00976A63"/>
    <w:rsid w:val="009822DE"/>
    <w:rsid w:val="00983419"/>
    <w:rsid w:val="0098443D"/>
    <w:rsid w:val="00994821"/>
    <w:rsid w:val="009A2389"/>
    <w:rsid w:val="009A508A"/>
    <w:rsid w:val="009C3431"/>
    <w:rsid w:val="009C4C35"/>
    <w:rsid w:val="009C5989"/>
    <w:rsid w:val="009D08DA"/>
    <w:rsid w:val="009D0B93"/>
    <w:rsid w:val="009F42A0"/>
    <w:rsid w:val="00A06860"/>
    <w:rsid w:val="00A11093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90EA8"/>
    <w:rsid w:val="00A95C94"/>
    <w:rsid w:val="00AA0343"/>
    <w:rsid w:val="00AA2A5C"/>
    <w:rsid w:val="00AB78E9"/>
    <w:rsid w:val="00AD3467"/>
    <w:rsid w:val="00AD5641"/>
    <w:rsid w:val="00AD7252"/>
    <w:rsid w:val="00AE0F9B"/>
    <w:rsid w:val="00AF55FF"/>
    <w:rsid w:val="00B032D8"/>
    <w:rsid w:val="00B33590"/>
    <w:rsid w:val="00B33B3C"/>
    <w:rsid w:val="00B40D74"/>
    <w:rsid w:val="00B52663"/>
    <w:rsid w:val="00B56DCB"/>
    <w:rsid w:val="00B57114"/>
    <w:rsid w:val="00B770D2"/>
    <w:rsid w:val="00B94F68"/>
    <w:rsid w:val="00BA47A3"/>
    <w:rsid w:val="00BA5026"/>
    <w:rsid w:val="00BA61D7"/>
    <w:rsid w:val="00BA7A28"/>
    <w:rsid w:val="00BB6E79"/>
    <w:rsid w:val="00BE2763"/>
    <w:rsid w:val="00BE3B31"/>
    <w:rsid w:val="00BE719A"/>
    <w:rsid w:val="00BE720A"/>
    <w:rsid w:val="00BF1B45"/>
    <w:rsid w:val="00BF6650"/>
    <w:rsid w:val="00C067E5"/>
    <w:rsid w:val="00C164CA"/>
    <w:rsid w:val="00C42BF8"/>
    <w:rsid w:val="00C460AE"/>
    <w:rsid w:val="00C50043"/>
    <w:rsid w:val="00C50A0F"/>
    <w:rsid w:val="00C7300F"/>
    <w:rsid w:val="00C7573B"/>
    <w:rsid w:val="00C76CF3"/>
    <w:rsid w:val="00C908D0"/>
    <w:rsid w:val="00CA545F"/>
    <w:rsid w:val="00CA7844"/>
    <w:rsid w:val="00CB58EF"/>
    <w:rsid w:val="00CC7BC0"/>
    <w:rsid w:val="00CD27E0"/>
    <w:rsid w:val="00CE7D64"/>
    <w:rsid w:val="00CF0BB2"/>
    <w:rsid w:val="00D13441"/>
    <w:rsid w:val="00D20665"/>
    <w:rsid w:val="00D243A3"/>
    <w:rsid w:val="00D263BC"/>
    <w:rsid w:val="00D3200B"/>
    <w:rsid w:val="00D33440"/>
    <w:rsid w:val="00D52EFE"/>
    <w:rsid w:val="00D56A0D"/>
    <w:rsid w:val="00D5767F"/>
    <w:rsid w:val="00D63EF6"/>
    <w:rsid w:val="00D66518"/>
    <w:rsid w:val="00D70DFB"/>
    <w:rsid w:val="00D71EEA"/>
    <w:rsid w:val="00D735CD"/>
    <w:rsid w:val="00D766DF"/>
    <w:rsid w:val="00D83A6B"/>
    <w:rsid w:val="00D95891"/>
    <w:rsid w:val="00DB4777"/>
    <w:rsid w:val="00DB5CB4"/>
    <w:rsid w:val="00DE149E"/>
    <w:rsid w:val="00DF5ABA"/>
    <w:rsid w:val="00E05704"/>
    <w:rsid w:val="00E12F1A"/>
    <w:rsid w:val="00E15561"/>
    <w:rsid w:val="00E21CFB"/>
    <w:rsid w:val="00E22935"/>
    <w:rsid w:val="00E24A2D"/>
    <w:rsid w:val="00E3172F"/>
    <w:rsid w:val="00E47201"/>
    <w:rsid w:val="00E54292"/>
    <w:rsid w:val="00E60191"/>
    <w:rsid w:val="00E74911"/>
    <w:rsid w:val="00E74DC7"/>
    <w:rsid w:val="00E87699"/>
    <w:rsid w:val="00E92E27"/>
    <w:rsid w:val="00E9586B"/>
    <w:rsid w:val="00E97334"/>
    <w:rsid w:val="00EA0D36"/>
    <w:rsid w:val="00EA64C1"/>
    <w:rsid w:val="00EA72A1"/>
    <w:rsid w:val="00EC1456"/>
    <w:rsid w:val="00EC61F7"/>
    <w:rsid w:val="00ED4928"/>
    <w:rsid w:val="00EE1C1B"/>
    <w:rsid w:val="00EE3749"/>
    <w:rsid w:val="00EE6190"/>
    <w:rsid w:val="00EF14CD"/>
    <w:rsid w:val="00EF2E3A"/>
    <w:rsid w:val="00EF6402"/>
    <w:rsid w:val="00F025DF"/>
    <w:rsid w:val="00F047E2"/>
    <w:rsid w:val="00F04D57"/>
    <w:rsid w:val="00F078DC"/>
    <w:rsid w:val="00F13E86"/>
    <w:rsid w:val="00F224EF"/>
    <w:rsid w:val="00F32FCB"/>
    <w:rsid w:val="00F53315"/>
    <w:rsid w:val="00F6709F"/>
    <w:rsid w:val="00F677A9"/>
    <w:rsid w:val="00F723BD"/>
    <w:rsid w:val="00F732EA"/>
    <w:rsid w:val="00F84CF5"/>
    <w:rsid w:val="00F8612E"/>
    <w:rsid w:val="00FA0729"/>
    <w:rsid w:val="00FA420B"/>
    <w:rsid w:val="00FA4B1F"/>
    <w:rsid w:val="00FC0967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21A7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304FD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4FD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04FD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04FD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04FD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04FD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04FD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304FD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304FD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304FD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304FD"/>
  </w:style>
  <w:style w:type="paragraph" w:customStyle="1" w:styleId="OPCParaBase">
    <w:name w:val="OPCParaBase"/>
    <w:qFormat/>
    <w:rsid w:val="008304FD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8304F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304F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304F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304F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304F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8304F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304F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304F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304F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304F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304FD"/>
  </w:style>
  <w:style w:type="paragraph" w:customStyle="1" w:styleId="Blocks">
    <w:name w:val="Blocks"/>
    <w:aliases w:val="bb"/>
    <w:basedOn w:val="OPCParaBase"/>
    <w:qFormat/>
    <w:rsid w:val="008304F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304F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304F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304FD"/>
    <w:rPr>
      <w:i/>
    </w:rPr>
  </w:style>
  <w:style w:type="paragraph" w:customStyle="1" w:styleId="BoxList">
    <w:name w:val="BoxList"/>
    <w:aliases w:val="bl"/>
    <w:basedOn w:val="BoxText"/>
    <w:qFormat/>
    <w:rsid w:val="008304F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304F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304F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304FD"/>
    <w:pPr>
      <w:ind w:left="1985" w:hanging="851"/>
    </w:pPr>
  </w:style>
  <w:style w:type="character" w:customStyle="1" w:styleId="CharAmPartNo">
    <w:name w:val="CharAmPartNo"/>
    <w:basedOn w:val="OPCCharBase"/>
    <w:qFormat/>
    <w:rsid w:val="008304FD"/>
  </w:style>
  <w:style w:type="character" w:customStyle="1" w:styleId="CharAmPartText">
    <w:name w:val="CharAmPartText"/>
    <w:basedOn w:val="OPCCharBase"/>
    <w:qFormat/>
    <w:rsid w:val="008304FD"/>
  </w:style>
  <w:style w:type="character" w:customStyle="1" w:styleId="CharAmSchNo">
    <w:name w:val="CharAmSchNo"/>
    <w:basedOn w:val="OPCCharBase"/>
    <w:qFormat/>
    <w:rsid w:val="008304FD"/>
  </w:style>
  <w:style w:type="character" w:customStyle="1" w:styleId="CharAmSchText">
    <w:name w:val="CharAmSchText"/>
    <w:basedOn w:val="OPCCharBase"/>
    <w:qFormat/>
    <w:rsid w:val="008304FD"/>
  </w:style>
  <w:style w:type="character" w:customStyle="1" w:styleId="CharBoldItalic">
    <w:name w:val="CharBoldItalic"/>
    <w:basedOn w:val="OPCCharBase"/>
    <w:uiPriority w:val="1"/>
    <w:qFormat/>
    <w:rsid w:val="008304FD"/>
    <w:rPr>
      <w:b/>
      <w:i/>
    </w:rPr>
  </w:style>
  <w:style w:type="character" w:customStyle="1" w:styleId="CharChapNo">
    <w:name w:val="CharChapNo"/>
    <w:basedOn w:val="OPCCharBase"/>
    <w:uiPriority w:val="1"/>
    <w:qFormat/>
    <w:rsid w:val="008304FD"/>
  </w:style>
  <w:style w:type="character" w:customStyle="1" w:styleId="CharChapText">
    <w:name w:val="CharChapText"/>
    <w:basedOn w:val="OPCCharBase"/>
    <w:uiPriority w:val="1"/>
    <w:qFormat/>
    <w:rsid w:val="008304FD"/>
  </w:style>
  <w:style w:type="character" w:customStyle="1" w:styleId="CharDivNo">
    <w:name w:val="CharDivNo"/>
    <w:basedOn w:val="OPCCharBase"/>
    <w:uiPriority w:val="1"/>
    <w:qFormat/>
    <w:rsid w:val="008304FD"/>
  </w:style>
  <w:style w:type="character" w:customStyle="1" w:styleId="CharDivText">
    <w:name w:val="CharDivText"/>
    <w:basedOn w:val="OPCCharBase"/>
    <w:uiPriority w:val="1"/>
    <w:qFormat/>
    <w:rsid w:val="008304FD"/>
  </w:style>
  <w:style w:type="character" w:customStyle="1" w:styleId="CharItalic">
    <w:name w:val="CharItalic"/>
    <w:basedOn w:val="OPCCharBase"/>
    <w:uiPriority w:val="1"/>
    <w:qFormat/>
    <w:rsid w:val="008304FD"/>
    <w:rPr>
      <w:i/>
    </w:rPr>
  </w:style>
  <w:style w:type="character" w:customStyle="1" w:styleId="CharPartNo">
    <w:name w:val="CharPartNo"/>
    <w:basedOn w:val="OPCCharBase"/>
    <w:uiPriority w:val="1"/>
    <w:qFormat/>
    <w:rsid w:val="008304FD"/>
  </w:style>
  <w:style w:type="character" w:customStyle="1" w:styleId="CharPartText">
    <w:name w:val="CharPartText"/>
    <w:basedOn w:val="OPCCharBase"/>
    <w:uiPriority w:val="1"/>
    <w:qFormat/>
    <w:rsid w:val="008304FD"/>
  </w:style>
  <w:style w:type="character" w:customStyle="1" w:styleId="CharSectno">
    <w:name w:val="CharSectno"/>
    <w:basedOn w:val="OPCCharBase"/>
    <w:qFormat/>
    <w:rsid w:val="008304FD"/>
  </w:style>
  <w:style w:type="character" w:customStyle="1" w:styleId="CharSubdNo">
    <w:name w:val="CharSubdNo"/>
    <w:basedOn w:val="OPCCharBase"/>
    <w:uiPriority w:val="1"/>
    <w:qFormat/>
    <w:rsid w:val="008304FD"/>
  </w:style>
  <w:style w:type="character" w:customStyle="1" w:styleId="CharSubdText">
    <w:name w:val="CharSubdText"/>
    <w:basedOn w:val="OPCCharBase"/>
    <w:uiPriority w:val="1"/>
    <w:qFormat/>
    <w:rsid w:val="008304FD"/>
  </w:style>
  <w:style w:type="paragraph" w:customStyle="1" w:styleId="CTA--">
    <w:name w:val="CTA --"/>
    <w:basedOn w:val="OPCParaBase"/>
    <w:next w:val="Normal"/>
    <w:rsid w:val="008304F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304F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304F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304F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304F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304F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304F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304F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304F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304F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304F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304F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304F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304F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8304F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304FD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8304F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304FD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304F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304F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304FD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304F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304FD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304F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304F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304F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304F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304F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304F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304F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304F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304FD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304FD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304F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304F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8304F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304FD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304F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304F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304F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304F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304F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304F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304F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304F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304F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304F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304F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304F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304F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304F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304F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304FD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304F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304FD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8304FD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8304FD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8304FD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8304FD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8304FD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8304FD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8304FD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8304FD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8304FD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8304F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304F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304F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304F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304F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304FD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304FD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304FD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8304FD"/>
    <w:rPr>
      <w:sz w:val="16"/>
    </w:rPr>
  </w:style>
  <w:style w:type="table" w:customStyle="1" w:styleId="CFlag">
    <w:name w:val="CFlag"/>
    <w:basedOn w:val="TableNormal"/>
    <w:uiPriority w:val="99"/>
    <w:rsid w:val="008304FD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830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04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0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8304FD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8304FD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304FD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304F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304FD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304FD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8304FD"/>
    <w:pPr>
      <w:spacing w:before="120"/>
    </w:pPr>
  </w:style>
  <w:style w:type="paragraph" w:customStyle="1" w:styleId="CompiledActNo">
    <w:name w:val="CompiledActNo"/>
    <w:basedOn w:val="OPCParaBase"/>
    <w:next w:val="Normal"/>
    <w:rsid w:val="008304FD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8304FD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8304F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8304F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304F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304F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304F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8304FD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8304FD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304F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304FD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304F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304FD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304F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304FD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8304FD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304FD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8304FD"/>
  </w:style>
  <w:style w:type="character" w:customStyle="1" w:styleId="CharSubPartNoCASA">
    <w:name w:val="CharSubPartNo(CASA)"/>
    <w:basedOn w:val="OPCCharBase"/>
    <w:uiPriority w:val="1"/>
    <w:rsid w:val="008304FD"/>
  </w:style>
  <w:style w:type="paragraph" w:customStyle="1" w:styleId="ENoteTTIndentHeadingSub">
    <w:name w:val="ENoteTTIndentHeadingSub"/>
    <w:aliases w:val="enTTHis"/>
    <w:basedOn w:val="OPCParaBase"/>
    <w:rsid w:val="008304FD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304FD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304FD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304FD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8304FD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8304FD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304F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304FD"/>
    <w:rPr>
      <w:sz w:val="22"/>
    </w:rPr>
  </w:style>
  <w:style w:type="paragraph" w:customStyle="1" w:styleId="SOTextNote">
    <w:name w:val="SO TextNote"/>
    <w:aliases w:val="sont"/>
    <w:basedOn w:val="SOText"/>
    <w:qFormat/>
    <w:rsid w:val="008304FD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304FD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304FD"/>
    <w:rPr>
      <w:sz w:val="22"/>
    </w:rPr>
  </w:style>
  <w:style w:type="paragraph" w:customStyle="1" w:styleId="FileName">
    <w:name w:val="FileName"/>
    <w:basedOn w:val="Normal"/>
    <w:rsid w:val="008304FD"/>
  </w:style>
  <w:style w:type="paragraph" w:customStyle="1" w:styleId="TableHeading">
    <w:name w:val="TableHeading"/>
    <w:aliases w:val="th"/>
    <w:basedOn w:val="OPCParaBase"/>
    <w:next w:val="Tabletext"/>
    <w:rsid w:val="008304FD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304FD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304FD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304FD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304FD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304FD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304FD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304FD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304FD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304F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304FD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8304FD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8304FD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8304FD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30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04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04F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304F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304F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304F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8304F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8304F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8304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8304FD"/>
  </w:style>
  <w:style w:type="character" w:customStyle="1" w:styleId="charlegsubtitle1">
    <w:name w:val="charlegsubtitle1"/>
    <w:basedOn w:val="DefaultParagraphFont"/>
    <w:rsid w:val="008304FD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8304FD"/>
    <w:pPr>
      <w:ind w:left="240" w:hanging="240"/>
    </w:pPr>
  </w:style>
  <w:style w:type="paragraph" w:styleId="Index2">
    <w:name w:val="index 2"/>
    <w:basedOn w:val="Normal"/>
    <w:next w:val="Normal"/>
    <w:autoRedefine/>
    <w:rsid w:val="008304FD"/>
    <w:pPr>
      <w:ind w:left="480" w:hanging="240"/>
    </w:pPr>
  </w:style>
  <w:style w:type="paragraph" w:styleId="Index3">
    <w:name w:val="index 3"/>
    <w:basedOn w:val="Normal"/>
    <w:next w:val="Normal"/>
    <w:autoRedefine/>
    <w:rsid w:val="008304FD"/>
    <w:pPr>
      <w:ind w:left="720" w:hanging="240"/>
    </w:pPr>
  </w:style>
  <w:style w:type="paragraph" w:styleId="Index4">
    <w:name w:val="index 4"/>
    <w:basedOn w:val="Normal"/>
    <w:next w:val="Normal"/>
    <w:autoRedefine/>
    <w:rsid w:val="008304FD"/>
    <w:pPr>
      <w:ind w:left="960" w:hanging="240"/>
    </w:pPr>
  </w:style>
  <w:style w:type="paragraph" w:styleId="Index5">
    <w:name w:val="index 5"/>
    <w:basedOn w:val="Normal"/>
    <w:next w:val="Normal"/>
    <w:autoRedefine/>
    <w:rsid w:val="008304FD"/>
    <w:pPr>
      <w:ind w:left="1200" w:hanging="240"/>
    </w:pPr>
  </w:style>
  <w:style w:type="paragraph" w:styleId="Index6">
    <w:name w:val="index 6"/>
    <w:basedOn w:val="Normal"/>
    <w:next w:val="Normal"/>
    <w:autoRedefine/>
    <w:rsid w:val="008304FD"/>
    <w:pPr>
      <w:ind w:left="1440" w:hanging="240"/>
    </w:pPr>
  </w:style>
  <w:style w:type="paragraph" w:styleId="Index7">
    <w:name w:val="index 7"/>
    <w:basedOn w:val="Normal"/>
    <w:next w:val="Normal"/>
    <w:autoRedefine/>
    <w:rsid w:val="008304FD"/>
    <w:pPr>
      <w:ind w:left="1680" w:hanging="240"/>
    </w:pPr>
  </w:style>
  <w:style w:type="paragraph" w:styleId="Index8">
    <w:name w:val="index 8"/>
    <w:basedOn w:val="Normal"/>
    <w:next w:val="Normal"/>
    <w:autoRedefine/>
    <w:rsid w:val="008304FD"/>
    <w:pPr>
      <w:ind w:left="1920" w:hanging="240"/>
    </w:pPr>
  </w:style>
  <w:style w:type="paragraph" w:styleId="Index9">
    <w:name w:val="index 9"/>
    <w:basedOn w:val="Normal"/>
    <w:next w:val="Normal"/>
    <w:autoRedefine/>
    <w:rsid w:val="008304FD"/>
    <w:pPr>
      <w:ind w:left="2160" w:hanging="240"/>
    </w:pPr>
  </w:style>
  <w:style w:type="paragraph" w:styleId="NormalIndent">
    <w:name w:val="Normal Indent"/>
    <w:basedOn w:val="Normal"/>
    <w:rsid w:val="008304FD"/>
    <w:pPr>
      <w:ind w:left="720"/>
    </w:pPr>
  </w:style>
  <w:style w:type="paragraph" w:styleId="FootnoteText">
    <w:name w:val="footnote text"/>
    <w:basedOn w:val="Normal"/>
    <w:link w:val="FootnoteTextChar"/>
    <w:rsid w:val="008304F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304FD"/>
  </w:style>
  <w:style w:type="paragraph" w:styleId="CommentText">
    <w:name w:val="annotation text"/>
    <w:basedOn w:val="Normal"/>
    <w:link w:val="CommentTextChar"/>
    <w:rsid w:val="008304F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304FD"/>
  </w:style>
  <w:style w:type="paragraph" w:styleId="IndexHeading">
    <w:name w:val="index heading"/>
    <w:basedOn w:val="Normal"/>
    <w:next w:val="Index1"/>
    <w:rsid w:val="008304FD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8304FD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8304FD"/>
    <w:pPr>
      <w:ind w:left="480" w:hanging="480"/>
    </w:pPr>
  </w:style>
  <w:style w:type="paragraph" w:styleId="EnvelopeAddress">
    <w:name w:val="envelope address"/>
    <w:basedOn w:val="Normal"/>
    <w:rsid w:val="008304F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8304FD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8304FD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8304FD"/>
    <w:rPr>
      <w:sz w:val="16"/>
      <w:szCs w:val="16"/>
    </w:rPr>
  </w:style>
  <w:style w:type="character" w:styleId="PageNumber">
    <w:name w:val="page number"/>
    <w:basedOn w:val="DefaultParagraphFont"/>
    <w:rsid w:val="008304FD"/>
  </w:style>
  <w:style w:type="character" w:styleId="EndnoteReference">
    <w:name w:val="endnote reference"/>
    <w:basedOn w:val="DefaultParagraphFont"/>
    <w:rsid w:val="008304FD"/>
    <w:rPr>
      <w:vertAlign w:val="superscript"/>
    </w:rPr>
  </w:style>
  <w:style w:type="paragraph" w:styleId="EndnoteText">
    <w:name w:val="endnote text"/>
    <w:basedOn w:val="Normal"/>
    <w:link w:val="EndnoteTextChar"/>
    <w:rsid w:val="008304FD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304FD"/>
  </w:style>
  <w:style w:type="paragraph" w:styleId="TableofAuthorities">
    <w:name w:val="table of authorities"/>
    <w:basedOn w:val="Normal"/>
    <w:next w:val="Normal"/>
    <w:rsid w:val="008304FD"/>
    <w:pPr>
      <w:ind w:left="240" w:hanging="240"/>
    </w:pPr>
  </w:style>
  <w:style w:type="paragraph" w:styleId="MacroText">
    <w:name w:val="macro"/>
    <w:link w:val="MacroTextChar"/>
    <w:rsid w:val="008304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8304FD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8304FD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8304FD"/>
    <w:pPr>
      <w:ind w:left="283" w:hanging="283"/>
    </w:pPr>
  </w:style>
  <w:style w:type="paragraph" w:styleId="ListBullet">
    <w:name w:val="List Bullet"/>
    <w:basedOn w:val="Normal"/>
    <w:autoRedefine/>
    <w:rsid w:val="008304FD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8304FD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8304FD"/>
    <w:pPr>
      <w:ind w:left="566" w:hanging="283"/>
    </w:pPr>
  </w:style>
  <w:style w:type="paragraph" w:styleId="List3">
    <w:name w:val="List 3"/>
    <w:basedOn w:val="Normal"/>
    <w:rsid w:val="008304FD"/>
    <w:pPr>
      <w:ind w:left="849" w:hanging="283"/>
    </w:pPr>
  </w:style>
  <w:style w:type="paragraph" w:styleId="List4">
    <w:name w:val="List 4"/>
    <w:basedOn w:val="Normal"/>
    <w:rsid w:val="008304FD"/>
    <w:pPr>
      <w:ind w:left="1132" w:hanging="283"/>
    </w:pPr>
  </w:style>
  <w:style w:type="paragraph" w:styleId="List5">
    <w:name w:val="List 5"/>
    <w:basedOn w:val="Normal"/>
    <w:rsid w:val="008304FD"/>
    <w:pPr>
      <w:ind w:left="1415" w:hanging="283"/>
    </w:pPr>
  </w:style>
  <w:style w:type="paragraph" w:styleId="ListBullet2">
    <w:name w:val="List Bullet 2"/>
    <w:basedOn w:val="Normal"/>
    <w:autoRedefine/>
    <w:rsid w:val="008304FD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8304FD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8304FD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8304FD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8304FD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8304FD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8304FD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8304FD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8304FD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8304FD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8304FD"/>
    <w:pPr>
      <w:ind w:left="4252"/>
    </w:pPr>
  </w:style>
  <w:style w:type="character" w:customStyle="1" w:styleId="ClosingChar">
    <w:name w:val="Closing Char"/>
    <w:basedOn w:val="DefaultParagraphFont"/>
    <w:link w:val="Closing"/>
    <w:rsid w:val="008304FD"/>
    <w:rPr>
      <w:sz w:val="22"/>
    </w:rPr>
  </w:style>
  <w:style w:type="paragraph" w:styleId="Signature">
    <w:name w:val="Signature"/>
    <w:basedOn w:val="Normal"/>
    <w:link w:val="SignatureChar"/>
    <w:rsid w:val="008304FD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8304FD"/>
    <w:rPr>
      <w:sz w:val="22"/>
    </w:rPr>
  </w:style>
  <w:style w:type="paragraph" w:styleId="BodyText">
    <w:name w:val="Body Text"/>
    <w:basedOn w:val="Normal"/>
    <w:link w:val="BodyTextChar"/>
    <w:rsid w:val="008304F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304FD"/>
    <w:rPr>
      <w:sz w:val="22"/>
    </w:rPr>
  </w:style>
  <w:style w:type="paragraph" w:styleId="BodyTextIndent">
    <w:name w:val="Body Text Indent"/>
    <w:basedOn w:val="Normal"/>
    <w:link w:val="BodyTextIndentChar"/>
    <w:rsid w:val="008304F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304FD"/>
    <w:rPr>
      <w:sz w:val="22"/>
    </w:rPr>
  </w:style>
  <w:style w:type="paragraph" w:styleId="ListContinue">
    <w:name w:val="List Continue"/>
    <w:basedOn w:val="Normal"/>
    <w:rsid w:val="008304FD"/>
    <w:pPr>
      <w:spacing w:after="120"/>
      <w:ind w:left="283"/>
    </w:pPr>
  </w:style>
  <w:style w:type="paragraph" w:styleId="ListContinue2">
    <w:name w:val="List Continue 2"/>
    <w:basedOn w:val="Normal"/>
    <w:rsid w:val="008304FD"/>
    <w:pPr>
      <w:spacing w:after="120"/>
      <w:ind w:left="566"/>
    </w:pPr>
  </w:style>
  <w:style w:type="paragraph" w:styleId="ListContinue3">
    <w:name w:val="List Continue 3"/>
    <w:basedOn w:val="Normal"/>
    <w:rsid w:val="008304FD"/>
    <w:pPr>
      <w:spacing w:after="120"/>
      <w:ind w:left="849"/>
    </w:pPr>
  </w:style>
  <w:style w:type="paragraph" w:styleId="ListContinue4">
    <w:name w:val="List Continue 4"/>
    <w:basedOn w:val="Normal"/>
    <w:rsid w:val="008304FD"/>
    <w:pPr>
      <w:spacing w:after="120"/>
      <w:ind w:left="1132"/>
    </w:pPr>
  </w:style>
  <w:style w:type="paragraph" w:styleId="ListContinue5">
    <w:name w:val="List Continue 5"/>
    <w:basedOn w:val="Normal"/>
    <w:rsid w:val="008304FD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8304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8304FD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8304F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8304FD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8304FD"/>
  </w:style>
  <w:style w:type="character" w:customStyle="1" w:styleId="SalutationChar">
    <w:name w:val="Salutation Char"/>
    <w:basedOn w:val="DefaultParagraphFont"/>
    <w:link w:val="Salutation"/>
    <w:rsid w:val="008304FD"/>
    <w:rPr>
      <w:sz w:val="22"/>
    </w:rPr>
  </w:style>
  <w:style w:type="paragraph" w:styleId="Date">
    <w:name w:val="Date"/>
    <w:basedOn w:val="Normal"/>
    <w:next w:val="Normal"/>
    <w:link w:val="DateChar"/>
    <w:rsid w:val="008304FD"/>
  </w:style>
  <w:style w:type="character" w:customStyle="1" w:styleId="DateChar">
    <w:name w:val="Date Char"/>
    <w:basedOn w:val="DefaultParagraphFont"/>
    <w:link w:val="Date"/>
    <w:rsid w:val="008304FD"/>
    <w:rPr>
      <w:sz w:val="22"/>
    </w:rPr>
  </w:style>
  <w:style w:type="paragraph" w:styleId="BodyTextFirstIndent">
    <w:name w:val="Body Text First Indent"/>
    <w:basedOn w:val="BodyText"/>
    <w:link w:val="BodyTextFirstIndentChar"/>
    <w:rsid w:val="008304F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304FD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8304F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304FD"/>
    <w:rPr>
      <w:sz w:val="22"/>
    </w:rPr>
  </w:style>
  <w:style w:type="paragraph" w:styleId="BodyText2">
    <w:name w:val="Body Text 2"/>
    <w:basedOn w:val="Normal"/>
    <w:link w:val="BodyText2Char"/>
    <w:rsid w:val="008304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304FD"/>
    <w:rPr>
      <w:sz w:val="22"/>
    </w:rPr>
  </w:style>
  <w:style w:type="paragraph" w:styleId="BodyText3">
    <w:name w:val="Body Text 3"/>
    <w:basedOn w:val="Normal"/>
    <w:link w:val="BodyText3Char"/>
    <w:rsid w:val="008304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304FD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8304F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304FD"/>
    <w:rPr>
      <w:sz w:val="22"/>
    </w:rPr>
  </w:style>
  <w:style w:type="paragraph" w:styleId="BodyTextIndent3">
    <w:name w:val="Body Text Indent 3"/>
    <w:basedOn w:val="Normal"/>
    <w:link w:val="BodyTextIndent3Char"/>
    <w:rsid w:val="008304F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04FD"/>
    <w:rPr>
      <w:sz w:val="16"/>
      <w:szCs w:val="16"/>
    </w:rPr>
  </w:style>
  <w:style w:type="paragraph" w:styleId="BlockText">
    <w:name w:val="Block Text"/>
    <w:basedOn w:val="Normal"/>
    <w:rsid w:val="008304FD"/>
    <w:pPr>
      <w:spacing w:after="120"/>
      <w:ind w:left="1440" w:right="1440"/>
    </w:pPr>
  </w:style>
  <w:style w:type="character" w:styleId="Hyperlink">
    <w:name w:val="Hyperlink"/>
    <w:basedOn w:val="DefaultParagraphFont"/>
    <w:rsid w:val="008304FD"/>
    <w:rPr>
      <w:color w:val="0000FF"/>
      <w:u w:val="single"/>
    </w:rPr>
  </w:style>
  <w:style w:type="character" w:styleId="FollowedHyperlink">
    <w:name w:val="FollowedHyperlink"/>
    <w:basedOn w:val="DefaultParagraphFont"/>
    <w:rsid w:val="008304FD"/>
    <w:rPr>
      <w:color w:val="800080"/>
      <w:u w:val="single"/>
    </w:rPr>
  </w:style>
  <w:style w:type="character" w:styleId="Strong">
    <w:name w:val="Strong"/>
    <w:basedOn w:val="DefaultParagraphFont"/>
    <w:qFormat/>
    <w:rsid w:val="008304FD"/>
    <w:rPr>
      <w:b/>
      <w:bCs/>
    </w:rPr>
  </w:style>
  <w:style w:type="character" w:styleId="Emphasis">
    <w:name w:val="Emphasis"/>
    <w:basedOn w:val="DefaultParagraphFont"/>
    <w:qFormat/>
    <w:rsid w:val="008304FD"/>
    <w:rPr>
      <w:i/>
      <w:iCs/>
    </w:rPr>
  </w:style>
  <w:style w:type="paragraph" w:styleId="DocumentMap">
    <w:name w:val="Document Map"/>
    <w:basedOn w:val="Normal"/>
    <w:link w:val="DocumentMapChar"/>
    <w:rsid w:val="008304F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8304FD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8304FD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304FD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8304FD"/>
  </w:style>
  <w:style w:type="character" w:customStyle="1" w:styleId="E-mailSignatureChar">
    <w:name w:val="E-mail Signature Char"/>
    <w:basedOn w:val="DefaultParagraphFont"/>
    <w:link w:val="E-mailSignature"/>
    <w:rsid w:val="008304FD"/>
    <w:rPr>
      <w:sz w:val="22"/>
    </w:rPr>
  </w:style>
  <w:style w:type="paragraph" w:styleId="NormalWeb">
    <w:name w:val="Normal (Web)"/>
    <w:basedOn w:val="Normal"/>
    <w:rsid w:val="008304FD"/>
  </w:style>
  <w:style w:type="character" w:styleId="HTMLAcronym">
    <w:name w:val="HTML Acronym"/>
    <w:basedOn w:val="DefaultParagraphFont"/>
    <w:rsid w:val="008304FD"/>
  </w:style>
  <w:style w:type="paragraph" w:styleId="HTMLAddress">
    <w:name w:val="HTML Address"/>
    <w:basedOn w:val="Normal"/>
    <w:link w:val="HTMLAddressChar"/>
    <w:rsid w:val="008304F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304FD"/>
    <w:rPr>
      <w:i/>
      <w:iCs/>
      <w:sz w:val="22"/>
    </w:rPr>
  </w:style>
  <w:style w:type="character" w:styleId="HTMLCite">
    <w:name w:val="HTML Cite"/>
    <w:basedOn w:val="DefaultParagraphFont"/>
    <w:rsid w:val="008304FD"/>
    <w:rPr>
      <w:i/>
      <w:iCs/>
    </w:rPr>
  </w:style>
  <w:style w:type="character" w:styleId="HTMLCode">
    <w:name w:val="HTML Code"/>
    <w:basedOn w:val="DefaultParagraphFont"/>
    <w:rsid w:val="008304F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8304FD"/>
    <w:rPr>
      <w:i/>
      <w:iCs/>
    </w:rPr>
  </w:style>
  <w:style w:type="character" w:styleId="HTMLKeyboard">
    <w:name w:val="HTML Keyboard"/>
    <w:basedOn w:val="DefaultParagraphFont"/>
    <w:rsid w:val="008304F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304FD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304FD"/>
    <w:rPr>
      <w:rFonts w:ascii="Courier New" w:hAnsi="Courier New" w:cs="Courier New"/>
    </w:rPr>
  </w:style>
  <w:style w:type="character" w:styleId="HTMLSample">
    <w:name w:val="HTML Sample"/>
    <w:basedOn w:val="DefaultParagraphFont"/>
    <w:rsid w:val="008304FD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8304F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8304FD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830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04FD"/>
    <w:rPr>
      <w:b/>
      <w:bCs/>
    </w:rPr>
  </w:style>
  <w:style w:type="numbering" w:styleId="1ai">
    <w:name w:val="Outline List 1"/>
    <w:basedOn w:val="NoList"/>
    <w:rsid w:val="008304FD"/>
    <w:pPr>
      <w:numPr>
        <w:numId w:val="14"/>
      </w:numPr>
    </w:pPr>
  </w:style>
  <w:style w:type="numbering" w:styleId="111111">
    <w:name w:val="Outline List 2"/>
    <w:basedOn w:val="NoList"/>
    <w:rsid w:val="008304FD"/>
    <w:pPr>
      <w:numPr>
        <w:numId w:val="15"/>
      </w:numPr>
    </w:pPr>
  </w:style>
  <w:style w:type="numbering" w:styleId="ArticleSection">
    <w:name w:val="Outline List 3"/>
    <w:basedOn w:val="NoList"/>
    <w:rsid w:val="008304FD"/>
    <w:pPr>
      <w:numPr>
        <w:numId w:val="17"/>
      </w:numPr>
    </w:pPr>
  </w:style>
  <w:style w:type="table" w:styleId="TableSimple1">
    <w:name w:val="Table Simple 1"/>
    <w:basedOn w:val="TableNormal"/>
    <w:rsid w:val="008304FD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304FD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304F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8304F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304F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304FD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304FD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304FD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304FD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304FD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304FD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304FD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304FD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304FD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304FD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8304F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304FD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304FD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304FD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304F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304F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304FD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304FD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304FD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304FD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304F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304F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304F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304FD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304FD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304FD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8304FD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304FD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304FD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8304FD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304FD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8304F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304FD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304FD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8304FD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304FD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304FD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304FD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8304FD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</Template>
  <TotalTime>0</TotalTime>
  <Pages>6</Pages>
  <Words>435</Words>
  <Characters>2482</Characters>
  <Application>Microsoft Office Word</Application>
  <DocSecurity>0</DocSecurity>
  <PresentationFormat/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2023-01-23T05:17:00Z</cp:lastPrinted>
  <dcterms:created xsi:type="dcterms:W3CDTF">2023-06-08T06:29:00Z</dcterms:created>
  <dcterms:modified xsi:type="dcterms:W3CDTF">2023-06-08T06:29:00Z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Aviation Transport Security Amendment (Air Cargo Security Declaration) Regulations 2023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2023</vt:lpwstr>
  </property>
  <property fmtid="{D5CDD505-2E9C-101B-9397-08002B2CF9AE}" pid="10" name="ID">
    <vt:lpwstr>OPC66282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</Properties>
</file>