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6A66"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0AE58DF8" w14:textId="55ACF341"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99EC994ACD684E479BD991EEBEC135BD"/>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4A2EE6">
            <w:rPr>
              <w:rStyle w:val="DefaultChar"/>
            </w:rPr>
            <w:t>the Treasurer</w:t>
          </w:r>
        </w:sdtContent>
      </w:sdt>
      <w:r w:rsidR="00076178" w:rsidRPr="00731FEA">
        <w:rPr>
          <w:sz w:val="24"/>
          <w:szCs w:val="24"/>
        </w:rPr>
        <w:t xml:space="preserve"> </w:t>
      </w:r>
    </w:p>
    <w:p w14:paraId="23841E70" w14:textId="25BE077F" w:rsidR="00F109D4" w:rsidRDefault="004A2EE6" w:rsidP="004A2EE6">
      <w:pPr>
        <w:spacing w:before="240" w:after="240"/>
        <w:jc w:val="center"/>
        <w:rPr>
          <w:i/>
        </w:rPr>
      </w:pPr>
      <w:bookmarkStart w:id="0" w:name="_Hlk111732365"/>
      <w:r w:rsidRPr="004A2EE6">
        <w:rPr>
          <w:i/>
        </w:rPr>
        <w:t>Foreign Acquisitions and Takeovers Act 1975</w:t>
      </w:r>
      <w:bookmarkEnd w:id="0"/>
    </w:p>
    <w:p w14:paraId="1E908322" w14:textId="6D9F6146" w:rsidR="00F109D4" w:rsidRPr="00503E44" w:rsidRDefault="004A2EE6" w:rsidP="00AA1689">
      <w:pPr>
        <w:tabs>
          <w:tab w:val="left" w:pos="1418"/>
        </w:tabs>
        <w:spacing w:before="0" w:after="240"/>
        <w:jc w:val="center"/>
        <w:rPr>
          <w:i/>
        </w:rPr>
      </w:pPr>
      <w:bookmarkStart w:id="1" w:name="_Hlk113537827"/>
      <w:r w:rsidRPr="004A2EE6">
        <w:rPr>
          <w:i/>
        </w:rPr>
        <w:t>Foreign Acquisitions and Takeovers Amendment (UK Free Trade Agreement) Regulations 2022</w:t>
      </w:r>
    </w:p>
    <w:bookmarkEnd w:id="1"/>
    <w:p w14:paraId="5605382F" w14:textId="0FEBFA04" w:rsidR="004A2EE6" w:rsidRDefault="004A2EE6" w:rsidP="004A2EE6">
      <w:pPr>
        <w:spacing w:before="240"/>
        <w:rPr>
          <w:color w:val="000000"/>
          <w:shd w:val="clear" w:color="auto" w:fill="FFFFFF"/>
        </w:rPr>
      </w:pPr>
      <w:r>
        <w:rPr>
          <w:color w:val="000000"/>
          <w:shd w:val="clear" w:color="auto" w:fill="FFFFFF"/>
        </w:rPr>
        <w:t>The</w:t>
      </w:r>
      <w:r w:rsidR="00B77042">
        <w:rPr>
          <w:color w:val="000000"/>
          <w:shd w:val="clear" w:color="auto" w:fill="FFFFFF"/>
        </w:rPr>
        <w:t xml:space="preserve"> </w:t>
      </w:r>
      <w:r>
        <w:rPr>
          <w:i/>
          <w:iCs/>
          <w:color w:val="000000"/>
          <w:shd w:val="clear" w:color="auto" w:fill="FFFFFF"/>
        </w:rPr>
        <w:t>Foreign Acquisitions and Takeovers Act 1975</w:t>
      </w:r>
      <w:r w:rsidR="004E02D1">
        <w:rPr>
          <w:color w:val="000000"/>
          <w:shd w:val="clear" w:color="auto" w:fill="FFFFFF"/>
        </w:rPr>
        <w:t xml:space="preserve"> </w:t>
      </w:r>
      <w:r>
        <w:rPr>
          <w:color w:val="000000"/>
          <w:shd w:val="clear" w:color="auto" w:fill="FFFFFF"/>
        </w:rPr>
        <w:t>(the Act) establishes a regime for the notification</w:t>
      </w:r>
      <w:r w:rsidR="001B1DF8">
        <w:rPr>
          <w:color w:val="000000"/>
          <w:shd w:val="clear" w:color="auto" w:fill="FFFFFF"/>
        </w:rPr>
        <w:t xml:space="preserve"> and</w:t>
      </w:r>
      <w:r>
        <w:rPr>
          <w:color w:val="000000"/>
          <w:shd w:val="clear" w:color="auto" w:fill="FFFFFF"/>
        </w:rPr>
        <w:t xml:space="preserve"> review of foreign investment in Australia.</w:t>
      </w:r>
    </w:p>
    <w:p w14:paraId="21494981" w14:textId="77777777" w:rsidR="004A2EE6" w:rsidRDefault="004A2EE6" w:rsidP="004A2EE6">
      <w:pPr>
        <w:spacing w:before="240"/>
      </w:pPr>
      <w:r w:rsidRPr="00503E44">
        <w:t xml:space="preserve">Section </w:t>
      </w:r>
      <w:r>
        <w:t xml:space="preserve">139 </w:t>
      </w:r>
      <w:r w:rsidRPr="00503E44">
        <w:t xml:space="preserve">of the </w:t>
      </w:r>
      <w:r w:rsidRPr="001A7892">
        <w:t>Act</w:t>
      </w:r>
      <w:r>
        <w:rPr>
          <w:i/>
          <w:iCs/>
        </w:rPr>
        <w:t xml:space="preserve"> </w:t>
      </w:r>
      <w:r w:rsidRPr="00503E44">
        <w:t>provides that the Governor-General may make regulations prescribing matters required or permitted by the Act to be prescribed, or necessary or convenient to be prescribed for carrying out or giving effect to the Act.</w:t>
      </w:r>
    </w:p>
    <w:p w14:paraId="206E85BB" w14:textId="5A6A0890" w:rsidR="004A2EE6" w:rsidRPr="001A7892" w:rsidRDefault="004A2EE6" w:rsidP="004A2EE6">
      <w:pPr>
        <w:spacing w:before="240"/>
        <w:rPr>
          <w:i/>
          <w:iCs/>
          <w:color w:val="000000"/>
          <w:shd w:val="clear" w:color="auto" w:fill="FFFFFF"/>
        </w:rPr>
      </w:pPr>
      <w:r>
        <w:rPr>
          <w:color w:val="000000"/>
          <w:shd w:val="clear" w:color="auto" w:fill="FFFFFF"/>
        </w:rPr>
        <w:t>The purpose of the</w:t>
      </w:r>
      <w:r w:rsidR="004B4357">
        <w:rPr>
          <w:color w:val="000000"/>
          <w:shd w:val="clear" w:color="auto" w:fill="FFFFFF"/>
        </w:rPr>
        <w:t xml:space="preserve"> </w:t>
      </w:r>
      <w:r w:rsidRPr="004A2EE6">
        <w:rPr>
          <w:i/>
          <w:iCs/>
          <w:color w:val="000000"/>
          <w:shd w:val="clear" w:color="auto" w:fill="FFFFFF"/>
        </w:rPr>
        <w:t>Foreign Acquisitions and Takeovers Amendment (UK Free Trade Agreement) Regulations 2022</w:t>
      </w:r>
      <w:r>
        <w:rPr>
          <w:i/>
          <w:iCs/>
          <w:color w:val="000000"/>
          <w:shd w:val="clear" w:color="auto" w:fill="FFFFFF"/>
        </w:rPr>
        <w:t xml:space="preserve"> </w:t>
      </w:r>
      <w:r>
        <w:rPr>
          <w:color w:val="000000"/>
          <w:shd w:val="clear" w:color="auto" w:fill="FFFFFF"/>
        </w:rPr>
        <w:t>(the Regulations)</w:t>
      </w:r>
      <w:r w:rsidR="004B4357">
        <w:rPr>
          <w:color w:val="000000"/>
          <w:shd w:val="clear" w:color="auto" w:fill="FFFFFF"/>
        </w:rPr>
        <w:t xml:space="preserve"> </w:t>
      </w:r>
      <w:r>
        <w:rPr>
          <w:color w:val="000000"/>
          <w:shd w:val="clear" w:color="auto" w:fill="FFFFFF"/>
        </w:rPr>
        <w:t>is to amend the</w:t>
      </w:r>
      <w:r w:rsidR="004B4357">
        <w:rPr>
          <w:color w:val="000000"/>
          <w:shd w:val="clear" w:color="auto" w:fill="FFFFFF"/>
        </w:rPr>
        <w:t xml:space="preserve"> </w:t>
      </w:r>
      <w:r>
        <w:rPr>
          <w:i/>
          <w:iCs/>
          <w:color w:val="000000"/>
          <w:shd w:val="clear" w:color="auto" w:fill="FFFFFF"/>
        </w:rPr>
        <w:t>Foreign Acquisitions and Takeovers Regulation</w:t>
      </w:r>
      <w:r w:rsidR="004B4357">
        <w:rPr>
          <w:i/>
          <w:iCs/>
          <w:color w:val="000000"/>
          <w:shd w:val="clear" w:color="auto" w:fill="FFFFFF"/>
        </w:rPr>
        <w:t xml:space="preserve"> </w:t>
      </w:r>
      <w:r>
        <w:rPr>
          <w:i/>
          <w:iCs/>
          <w:color w:val="000000"/>
          <w:shd w:val="clear" w:color="auto" w:fill="FFFFFF"/>
        </w:rPr>
        <w:t>2015</w:t>
      </w:r>
      <w:r w:rsidR="004B4357">
        <w:rPr>
          <w:i/>
          <w:iCs/>
          <w:color w:val="000000"/>
          <w:shd w:val="clear" w:color="auto" w:fill="FFFFFF"/>
        </w:rPr>
        <w:t xml:space="preserve"> </w:t>
      </w:r>
      <w:r>
        <w:rPr>
          <w:color w:val="000000"/>
          <w:shd w:val="clear" w:color="auto" w:fill="FFFFFF"/>
        </w:rPr>
        <w:t xml:space="preserve">(the Principal Regulations) to </w:t>
      </w:r>
      <w:r w:rsidR="004B4357">
        <w:rPr>
          <w:color w:val="000000"/>
          <w:shd w:val="clear" w:color="auto" w:fill="FFFFFF"/>
        </w:rPr>
        <w:t xml:space="preserve">give effect to Australia’s obligations under </w:t>
      </w:r>
      <w:r>
        <w:rPr>
          <w:color w:val="000000"/>
          <w:shd w:val="clear" w:color="auto" w:fill="FFFFFF"/>
        </w:rPr>
        <w:t xml:space="preserve">the </w:t>
      </w:r>
      <w:r w:rsidRPr="004A2EE6">
        <w:t>Australia-United Kingdom Free Trade Agreement</w:t>
      </w:r>
      <w:r>
        <w:t xml:space="preserve"> (</w:t>
      </w:r>
      <w:r w:rsidR="004D7694">
        <w:t>A-UKFTA</w:t>
      </w:r>
      <w:r>
        <w:t>)</w:t>
      </w:r>
      <w:r>
        <w:rPr>
          <w:color w:val="000000"/>
          <w:shd w:val="clear" w:color="auto" w:fill="FFFFFF"/>
        </w:rPr>
        <w:t xml:space="preserve">. </w:t>
      </w:r>
      <w:r w:rsidR="004B4357">
        <w:rPr>
          <w:color w:val="000000"/>
          <w:shd w:val="clear" w:color="auto" w:fill="FFFFFF"/>
        </w:rPr>
        <w:t xml:space="preserve">Australia and the United Kingdom </w:t>
      </w:r>
      <w:r w:rsidR="006B04A3">
        <w:rPr>
          <w:color w:val="000000"/>
          <w:shd w:val="clear" w:color="auto" w:fill="FFFFFF"/>
        </w:rPr>
        <w:t>of Great Britain and Northern Ireland (</w:t>
      </w:r>
      <w:r w:rsidR="001C1B07">
        <w:rPr>
          <w:color w:val="000000"/>
          <w:shd w:val="clear" w:color="auto" w:fill="FFFFFF"/>
        </w:rPr>
        <w:t xml:space="preserve">the </w:t>
      </w:r>
      <w:r w:rsidR="006B04A3">
        <w:rPr>
          <w:color w:val="000000"/>
          <w:shd w:val="clear" w:color="auto" w:fill="FFFFFF"/>
        </w:rPr>
        <w:t xml:space="preserve">UK) </w:t>
      </w:r>
      <w:r w:rsidR="004B4357">
        <w:rPr>
          <w:color w:val="000000"/>
          <w:shd w:val="clear" w:color="auto" w:fill="FFFFFF"/>
        </w:rPr>
        <w:t xml:space="preserve">signed the </w:t>
      </w:r>
      <w:r w:rsidR="004D7694">
        <w:rPr>
          <w:color w:val="000000"/>
          <w:shd w:val="clear" w:color="auto" w:fill="FFFFFF"/>
        </w:rPr>
        <w:t>A-UKFTA</w:t>
      </w:r>
      <w:r w:rsidR="004B4357">
        <w:rPr>
          <w:color w:val="000000"/>
          <w:shd w:val="clear" w:color="auto" w:fill="FFFFFF"/>
        </w:rPr>
        <w:t xml:space="preserve"> on 17 December 2021 to </w:t>
      </w:r>
      <w:r w:rsidR="001B1DF8">
        <w:rPr>
          <w:color w:val="000000"/>
          <w:shd w:val="clear" w:color="auto" w:fill="FFFFFF"/>
        </w:rPr>
        <w:t xml:space="preserve">deepen bilateral </w:t>
      </w:r>
      <w:r w:rsidR="004B4357">
        <w:rPr>
          <w:color w:val="000000"/>
          <w:shd w:val="clear" w:color="auto" w:fill="FFFFFF"/>
        </w:rPr>
        <w:t>trade and investment between the two economies.</w:t>
      </w:r>
    </w:p>
    <w:p w14:paraId="462AEB85" w14:textId="1D2EB331" w:rsidR="00FB2B29" w:rsidRDefault="002676F1" w:rsidP="004A2EE6">
      <w:pPr>
        <w:spacing w:before="240"/>
      </w:pPr>
      <w:r>
        <w:t xml:space="preserve">The Regulations form part of the steps Australia must take to implement the </w:t>
      </w:r>
      <w:r w:rsidR="00E334A0">
        <w:br/>
      </w:r>
      <w:r>
        <w:t>A</w:t>
      </w:r>
      <w:r w:rsidR="00EE3B89">
        <w:t>-</w:t>
      </w:r>
      <w:r>
        <w:t>UKFTA</w:t>
      </w:r>
      <w:r w:rsidR="00A41BC0">
        <w:t>. The Regulations</w:t>
      </w:r>
      <w:r>
        <w:t xml:space="preserve"> alte</w:t>
      </w:r>
      <w:r w:rsidR="00A41BC0">
        <w:t xml:space="preserve">r </w:t>
      </w:r>
      <w:r>
        <w:t xml:space="preserve">certain threshold values </w:t>
      </w:r>
      <w:r w:rsidR="006B04A3">
        <w:t xml:space="preserve">(monetary amounts) </w:t>
      </w:r>
      <w:r>
        <w:t>in the Princip</w:t>
      </w:r>
      <w:r w:rsidR="006B04A3">
        <w:t>al</w:t>
      </w:r>
      <w:r w:rsidR="00AF0413">
        <w:t xml:space="preserve"> </w:t>
      </w:r>
      <w:r>
        <w:t xml:space="preserve">Regulations that apply when determining whether </w:t>
      </w:r>
      <w:r w:rsidR="00A41BC0">
        <w:t xml:space="preserve">certain </w:t>
      </w:r>
      <w:r>
        <w:t xml:space="preserve">investments </w:t>
      </w:r>
      <w:r w:rsidR="00A41BC0">
        <w:t>by</w:t>
      </w:r>
      <w:r>
        <w:t xml:space="preserve"> UK</w:t>
      </w:r>
      <w:r w:rsidR="006B04A3">
        <w:t xml:space="preserve"> investors (other than foreign government investors) are subject to</w:t>
      </w:r>
      <w:r w:rsidR="001B1DF8">
        <w:t xml:space="preserve"> screening under</w:t>
      </w:r>
      <w:r w:rsidR="006B04A3">
        <w:t xml:space="preserve"> </w:t>
      </w:r>
      <w:r w:rsidR="00BB175C">
        <w:t xml:space="preserve">the national interest test in </w:t>
      </w:r>
      <w:r w:rsidR="006B04A3">
        <w:t xml:space="preserve">Australia’s foreign investment framework. </w:t>
      </w:r>
    </w:p>
    <w:p w14:paraId="50AE3EE7" w14:textId="09B87572" w:rsidR="002676F1" w:rsidRDefault="00C00A30" w:rsidP="004A2EE6">
      <w:pPr>
        <w:spacing w:before="240"/>
        <w:rPr>
          <w:shd w:val="clear" w:color="auto" w:fill="FFFFFF"/>
        </w:rPr>
      </w:pPr>
      <w:r>
        <w:t>T</w:t>
      </w:r>
      <w:r w:rsidR="006B04A3">
        <w:t xml:space="preserve">he Regulations increase the threshold </w:t>
      </w:r>
      <w:r w:rsidR="006B04A3">
        <w:rPr>
          <w:shd w:val="clear" w:color="auto" w:fill="FFFFFF"/>
        </w:rPr>
        <w:t xml:space="preserve">from $289 million to $1,250 million (indexed) for </w:t>
      </w:r>
      <w:r w:rsidR="009B3E81">
        <w:rPr>
          <w:shd w:val="clear" w:color="auto" w:fill="FFFFFF"/>
        </w:rPr>
        <w:t xml:space="preserve">certain </w:t>
      </w:r>
      <w:r w:rsidR="006B04A3">
        <w:rPr>
          <w:shd w:val="clear" w:color="auto" w:fill="FFFFFF"/>
        </w:rPr>
        <w:t xml:space="preserve">actions </w:t>
      </w:r>
      <w:r w:rsidR="008A1346">
        <w:rPr>
          <w:shd w:val="clear" w:color="auto" w:fill="FFFFFF"/>
        </w:rPr>
        <w:t xml:space="preserve">by </w:t>
      </w:r>
      <w:r w:rsidR="00F70F84">
        <w:rPr>
          <w:shd w:val="clear" w:color="auto" w:fill="FFFFFF"/>
        </w:rPr>
        <w:t xml:space="preserve">private </w:t>
      </w:r>
      <w:r w:rsidR="008A1346">
        <w:rPr>
          <w:shd w:val="clear" w:color="auto" w:fill="FFFFFF"/>
        </w:rPr>
        <w:t xml:space="preserve">UK investors </w:t>
      </w:r>
      <w:r w:rsidR="006B04A3">
        <w:rPr>
          <w:shd w:val="clear" w:color="auto" w:fill="FFFFFF"/>
        </w:rPr>
        <w:t xml:space="preserve">in relation to </w:t>
      </w:r>
      <w:r w:rsidR="00F70F84">
        <w:rPr>
          <w:shd w:val="clear" w:color="auto" w:fill="FFFFFF"/>
        </w:rPr>
        <w:t xml:space="preserve">non-sensitive </w:t>
      </w:r>
      <w:r w:rsidR="006B04A3">
        <w:rPr>
          <w:shd w:val="clear" w:color="auto" w:fill="FFFFFF"/>
        </w:rPr>
        <w:t>entities</w:t>
      </w:r>
      <w:r w:rsidR="00575071">
        <w:rPr>
          <w:shd w:val="clear" w:color="auto" w:fill="FFFFFF"/>
        </w:rPr>
        <w:t>,</w:t>
      </w:r>
      <w:r w:rsidR="006B04A3">
        <w:rPr>
          <w:shd w:val="clear" w:color="auto" w:fill="FFFFFF"/>
        </w:rPr>
        <w:t xml:space="preserve"> business</w:t>
      </w:r>
      <w:r w:rsidR="00D27F8D">
        <w:rPr>
          <w:shd w:val="clear" w:color="auto" w:fill="FFFFFF"/>
        </w:rPr>
        <w:t>es</w:t>
      </w:r>
      <w:r w:rsidR="006B04A3">
        <w:rPr>
          <w:shd w:val="clear" w:color="auto" w:fill="FFFFFF"/>
        </w:rPr>
        <w:t xml:space="preserve"> and developed commercial land. </w:t>
      </w:r>
      <w:r w:rsidR="000C0B35">
        <w:rPr>
          <w:shd w:val="clear" w:color="auto" w:fill="FFFFFF"/>
        </w:rPr>
        <w:t xml:space="preserve">This means that </w:t>
      </w:r>
      <w:r w:rsidR="00F70F84">
        <w:rPr>
          <w:shd w:val="clear" w:color="auto" w:fill="FFFFFF"/>
        </w:rPr>
        <w:t>private</w:t>
      </w:r>
      <w:r w:rsidR="000C0B35">
        <w:rPr>
          <w:shd w:val="clear" w:color="auto" w:fill="FFFFFF"/>
        </w:rPr>
        <w:t xml:space="preserve"> UK investors will only be required to </w:t>
      </w:r>
      <w:bookmarkStart w:id="2" w:name="_Hlk117766669"/>
      <w:r w:rsidR="0019091E">
        <w:rPr>
          <w:shd w:val="clear" w:color="auto" w:fill="FFFFFF"/>
        </w:rPr>
        <w:t>notify</w:t>
      </w:r>
      <w:r w:rsidR="001B1DF8">
        <w:rPr>
          <w:shd w:val="clear" w:color="auto" w:fill="FFFFFF"/>
        </w:rPr>
        <w:t xml:space="preserve"> the Treasurer of</w:t>
      </w:r>
      <w:bookmarkEnd w:id="2"/>
      <w:r w:rsidR="000C0B35">
        <w:rPr>
          <w:shd w:val="clear" w:color="auto" w:fill="FFFFFF"/>
        </w:rPr>
        <w:t xml:space="preserve"> these types of investments if </w:t>
      </w:r>
      <w:r w:rsidR="00A80F92">
        <w:rPr>
          <w:shd w:val="clear" w:color="auto" w:fill="FFFFFF"/>
        </w:rPr>
        <w:t xml:space="preserve">the </w:t>
      </w:r>
      <w:r w:rsidR="00FB2B29">
        <w:rPr>
          <w:shd w:val="clear" w:color="auto" w:fill="FFFFFF"/>
        </w:rPr>
        <w:t xml:space="preserve">proposed </w:t>
      </w:r>
      <w:r w:rsidR="00A80F92">
        <w:rPr>
          <w:shd w:val="clear" w:color="auto" w:fill="FFFFFF"/>
        </w:rPr>
        <w:t>investment</w:t>
      </w:r>
      <w:r w:rsidR="000C0B35">
        <w:rPr>
          <w:shd w:val="clear" w:color="auto" w:fill="FFFFFF"/>
        </w:rPr>
        <w:t xml:space="preserve"> </w:t>
      </w:r>
      <w:r w:rsidR="00FB2B29">
        <w:rPr>
          <w:shd w:val="clear" w:color="auto" w:fill="FFFFFF"/>
        </w:rPr>
        <w:t xml:space="preserve">is above </w:t>
      </w:r>
      <w:r w:rsidR="000C0B35">
        <w:rPr>
          <w:shd w:val="clear" w:color="auto" w:fill="FFFFFF"/>
        </w:rPr>
        <w:t xml:space="preserve">the higher </w:t>
      </w:r>
      <w:r w:rsidR="001C1B07">
        <w:rPr>
          <w:shd w:val="clear" w:color="auto" w:fill="FFFFFF"/>
        </w:rPr>
        <w:t>$</w:t>
      </w:r>
      <w:r w:rsidR="000C0B35">
        <w:rPr>
          <w:shd w:val="clear" w:color="auto" w:fill="FFFFFF"/>
        </w:rPr>
        <w:t xml:space="preserve">1,250 million threshold amount. </w:t>
      </w:r>
      <w:r>
        <w:rPr>
          <w:shd w:val="clear" w:color="auto" w:fill="FFFFFF"/>
        </w:rPr>
        <w:t xml:space="preserve">This is consistent with the threshold values that apply to other countries that have entered a free trade agreement with Australia. </w:t>
      </w:r>
    </w:p>
    <w:p w14:paraId="5C0B8D8F" w14:textId="22F54F47" w:rsidR="00494B72" w:rsidRDefault="00C00A30" w:rsidP="00D44508">
      <w:pPr>
        <w:spacing w:before="240"/>
      </w:pPr>
      <w:bookmarkStart w:id="3" w:name="_Hlk116290773"/>
      <w:r>
        <w:t xml:space="preserve">Public consultation was undertaken on the </w:t>
      </w:r>
      <w:r w:rsidR="004D7694">
        <w:t>A-UKFTA</w:t>
      </w:r>
      <w:r>
        <w:t xml:space="preserve"> by the Department of Foreign Affairs and Trade (DFAT) as part of the negotiations for the </w:t>
      </w:r>
      <w:r w:rsidR="004D7694">
        <w:t>A-UKFTA</w:t>
      </w:r>
      <w:r>
        <w:t xml:space="preserve">. </w:t>
      </w:r>
      <w:r w:rsidR="009C67FE">
        <w:t xml:space="preserve">DFAT received over 50 submissions which are published on its website. </w:t>
      </w:r>
      <w:r w:rsidR="00D44508">
        <w:t xml:space="preserve">DFAT also conducted consultation with stakeholders who may be directly affected by </w:t>
      </w:r>
      <w:r w:rsidR="004D7694">
        <w:t>A-UKFTA</w:t>
      </w:r>
      <w:r w:rsidR="00F56119">
        <w:t>, as well as with</w:t>
      </w:r>
      <w:r w:rsidR="00492080">
        <w:t xml:space="preserve"> State and Territory Governments</w:t>
      </w:r>
      <w:r w:rsidR="00D44508">
        <w:t xml:space="preserve">. </w:t>
      </w:r>
      <w:r w:rsidR="00494B72">
        <w:t xml:space="preserve">No </w:t>
      </w:r>
      <w:r w:rsidR="004615D8">
        <w:t xml:space="preserve">public </w:t>
      </w:r>
      <w:r w:rsidR="00494B72">
        <w:t>consultation was undertaken specifically for these amendments</w:t>
      </w:r>
      <w:bookmarkEnd w:id="3"/>
      <w:r w:rsidR="00D44508">
        <w:t xml:space="preserve"> </w:t>
      </w:r>
      <w:r w:rsidR="00D44508" w:rsidRPr="00D44508">
        <w:t xml:space="preserve">as extensive consultation was undertaken as part of the negotiations of the </w:t>
      </w:r>
      <w:r w:rsidR="004D7694">
        <w:t>A-UKFTA</w:t>
      </w:r>
      <w:r w:rsidR="00D44508">
        <w:t>.</w:t>
      </w:r>
    </w:p>
    <w:p w14:paraId="5D80B7A0" w14:textId="1FA8B3C8" w:rsidR="00B337B6" w:rsidRDefault="00494B72" w:rsidP="00494B72">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w:t>
      </w:r>
      <w:r w:rsidR="00140252">
        <w:rPr>
          <w:i/>
        </w:rPr>
        <w:t> </w:t>
      </w:r>
      <w:r w:rsidRPr="00D3322F">
        <w:rPr>
          <w:i/>
        </w:rPr>
        <w:t>2003</w:t>
      </w:r>
      <w:r w:rsidRPr="00D3322F">
        <w:t>.</w:t>
      </w:r>
      <w:r w:rsidR="003C0553">
        <w:t xml:space="preserve"> </w:t>
      </w:r>
      <w:bookmarkStart w:id="4" w:name="_Hlk116291034"/>
      <w:r w:rsidR="00C64197" w:rsidRPr="00C64197">
        <w:t xml:space="preserve">Section 48A of the </w:t>
      </w:r>
      <w:r w:rsidR="00C64197" w:rsidRPr="00C64197">
        <w:rPr>
          <w:i/>
          <w:iCs/>
        </w:rPr>
        <w:t>Legislation Act 2003</w:t>
      </w:r>
      <w:r w:rsidR="00C64197" w:rsidRPr="00C64197">
        <w:t xml:space="preserve"> provides that where a legislative instrument only repeals or amends another instrument, without making any application, saving or transitional provisions relating to the amendment or repeal, that </w:t>
      </w:r>
      <w:r w:rsidR="00C64197" w:rsidRPr="00C64197">
        <w:lastRenderedPageBreak/>
        <w:t xml:space="preserve">instrument is automatically repealed. By virtue of section 48A, if the Regulations are not disallowed, the Regulations will automatically repeal when the disallowance period ends. Once repealed, the sunsetting regime set out in Part 4 of Chapter 3 of the </w:t>
      </w:r>
      <w:r w:rsidR="00C64197" w:rsidRPr="00C054DB">
        <w:rPr>
          <w:i/>
          <w:iCs/>
        </w:rPr>
        <w:t>Legislation Act 2003</w:t>
      </w:r>
      <w:r w:rsidR="00C64197" w:rsidRPr="00C64197">
        <w:t xml:space="preserve"> is no longer relevant to the Regulations.</w:t>
      </w:r>
      <w:bookmarkEnd w:id="4"/>
    </w:p>
    <w:p w14:paraId="42AF4245" w14:textId="37EF0ACB" w:rsidR="004615D8" w:rsidRDefault="00494B72" w:rsidP="004615D8">
      <w:pPr>
        <w:spacing w:before="240"/>
      </w:pPr>
      <w:bookmarkStart w:id="5" w:name="_Hlk116291103"/>
      <w:r w:rsidRPr="00503E44">
        <w:t xml:space="preserve">The Regulations commence </w:t>
      </w:r>
      <w:r w:rsidR="00C054DB">
        <w:t>and apply</w:t>
      </w:r>
      <w:r w:rsidR="004615D8">
        <w:t xml:space="preserve"> from the later of the day after the Regulations are registered and the day the </w:t>
      </w:r>
      <w:r w:rsidR="004D7694">
        <w:t>A-UKFTA</w:t>
      </w:r>
      <w:r w:rsidR="004615D8">
        <w:t xml:space="preserve"> enters into force.</w:t>
      </w:r>
    </w:p>
    <w:p w14:paraId="0F22A676" w14:textId="156D4CF9" w:rsidR="008D0F2B" w:rsidRDefault="00CD22D0" w:rsidP="008D0F2B">
      <w:pPr>
        <w:spacing w:before="240"/>
      </w:pPr>
      <w:bookmarkStart w:id="6" w:name="_Hlk116291251"/>
      <w:bookmarkEnd w:id="5"/>
      <w:r>
        <w:t>A</w:t>
      </w:r>
      <w:r w:rsidR="008D0F2B">
        <w:t xml:space="preserve"> Regulation Impact Statement</w:t>
      </w:r>
      <w:bookmarkEnd w:id="6"/>
      <w:r w:rsidR="007C194A">
        <w:t xml:space="preserve"> accompanied the National Interest Analysis for the </w:t>
      </w:r>
      <w:r w:rsidR="00E334A0">
        <w:br/>
      </w:r>
      <w:r w:rsidR="004D7694">
        <w:t>A-UKFTA</w:t>
      </w:r>
      <w:r w:rsidR="0013709F">
        <w:t>.</w:t>
      </w:r>
      <w:r w:rsidR="007C194A">
        <w:rPr>
          <w:rStyle w:val="FootnoteReference"/>
        </w:rPr>
        <w:footnoteReference w:id="2"/>
      </w:r>
    </w:p>
    <w:p w14:paraId="200DD40E" w14:textId="1A84D0FD" w:rsidR="00494B72" w:rsidRPr="00D62F4E" w:rsidRDefault="00494B72" w:rsidP="00494B72">
      <w:pPr>
        <w:spacing w:before="240"/>
      </w:pPr>
      <w:r>
        <w:t xml:space="preserve">Details of the Regulations are set </w:t>
      </w:r>
      <w:r w:rsidRPr="00D62F4E">
        <w:t xml:space="preserve">out in </w:t>
      </w:r>
      <w:r w:rsidRPr="00D62F4E">
        <w:rPr>
          <w:u w:val="single"/>
        </w:rPr>
        <w:t>Attachment A</w:t>
      </w:r>
      <w:r w:rsidRPr="00D62F4E">
        <w:t>.</w:t>
      </w:r>
    </w:p>
    <w:p w14:paraId="0E796F45" w14:textId="59912B57" w:rsidR="004A2EE6" w:rsidRPr="00B643F9" w:rsidRDefault="00494B72" w:rsidP="004A2EE6">
      <w:pPr>
        <w:spacing w:before="240"/>
      </w:pPr>
      <w:r w:rsidRPr="00D62F4E">
        <w:t xml:space="preserve">A statement of Compatibility with Human Rights is at </w:t>
      </w:r>
      <w:r w:rsidRPr="00D62F4E">
        <w:rPr>
          <w:u w:val="single"/>
        </w:rPr>
        <w:t>Attachment B</w:t>
      </w:r>
      <w:r w:rsidRPr="00D62F4E">
        <w:t>.</w:t>
      </w:r>
    </w:p>
    <w:p w14:paraId="669EE6EE" w14:textId="65E7A672" w:rsidR="00EA4DD8" w:rsidRDefault="00EA4DD8" w:rsidP="00EA4DD8">
      <w:pPr>
        <w:pageBreakBefore/>
        <w:spacing w:before="240"/>
        <w:jc w:val="right"/>
        <w:rPr>
          <w:b/>
          <w:u w:val="single"/>
        </w:rPr>
      </w:pPr>
      <w:r w:rsidRPr="007B335E">
        <w:rPr>
          <w:b/>
          <w:u w:val="single"/>
        </w:rPr>
        <w:lastRenderedPageBreak/>
        <w:t xml:space="preserve">ATTACHMENT </w:t>
      </w:r>
      <w:r w:rsidR="00310ACA">
        <w:rPr>
          <w:b/>
          <w:u w:val="single"/>
        </w:rPr>
        <w:t>A</w:t>
      </w:r>
    </w:p>
    <w:p w14:paraId="790E38F6" w14:textId="042C524F" w:rsidR="00EA4DD8" w:rsidRPr="00310ACA" w:rsidRDefault="00EA4DD8" w:rsidP="00EA4DD8">
      <w:pPr>
        <w:spacing w:before="240"/>
        <w:ind w:right="91"/>
        <w:rPr>
          <w:b/>
          <w:bCs/>
          <w:i/>
          <w:u w:val="single"/>
        </w:rPr>
      </w:pPr>
      <w:r>
        <w:rPr>
          <w:b/>
          <w:bCs/>
          <w:u w:val="single"/>
        </w:rPr>
        <w:t xml:space="preserve">Details of the </w:t>
      </w:r>
      <w:r w:rsidR="00310ACA" w:rsidRPr="00310ACA">
        <w:rPr>
          <w:b/>
          <w:bCs/>
          <w:i/>
          <w:u w:val="single"/>
        </w:rPr>
        <w:t>Foreign Acquisitions and Takeovers Amendment (UK Free Trade Agreement) Regulations 2022</w:t>
      </w:r>
      <w:r>
        <w:rPr>
          <w:b/>
          <w:bCs/>
          <w:u w:val="single"/>
        </w:rPr>
        <w:t xml:space="preserve"> </w:t>
      </w:r>
    </w:p>
    <w:p w14:paraId="31AC22EA"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33C43410" w14:textId="08781517" w:rsidR="00EA4DD8" w:rsidRPr="00310ACA" w:rsidRDefault="00EA4DD8" w:rsidP="00EA4DD8">
      <w:pPr>
        <w:spacing w:before="240"/>
        <w:rPr>
          <w:i/>
        </w:rPr>
      </w:pPr>
      <w:r>
        <w:t xml:space="preserve">This section provides that the name of the Regulations is the </w:t>
      </w:r>
      <w:r w:rsidR="00310ACA" w:rsidRPr="00310ACA">
        <w:rPr>
          <w:i/>
        </w:rPr>
        <w:t>Foreign Acquisitions and Takeovers Amendment (UK Free Trade Agreement) Regulations 2022</w:t>
      </w:r>
      <w:r w:rsidR="00310ACA">
        <w:rPr>
          <w:i/>
        </w:rPr>
        <w:t xml:space="preserve"> </w:t>
      </w:r>
      <w:r>
        <w:t>(the Regulations).</w:t>
      </w:r>
    </w:p>
    <w:p w14:paraId="090E277A" w14:textId="77777777" w:rsidR="00EA4DD8" w:rsidRDefault="00EA4DD8" w:rsidP="00EA4DD8">
      <w:pPr>
        <w:spacing w:before="240"/>
        <w:ind w:right="91"/>
        <w:rPr>
          <w:u w:val="single"/>
        </w:rPr>
      </w:pPr>
      <w:r>
        <w:rPr>
          <w:u w:val="single"/>
        </w:rPr>
        <w:t>Section 2 – Commencement</w:t>
      </w:r>
    </w:p>
    <w:p w14:paraId="7F0D28BE" w14:textId="63B135E4" w:rsidR="00EA4DD8" w:rsidRDefault="00310ACA" w:rsidP="00EA4DD8">
      <w:pPr>
        <w:spacing w:before="240"/>
        <w:ind w:right="91"/>
      </w:pPr>
      <w:bookmarkStart w:id="7" w:name="_Hlk116291430"/>
      <w:r>
        <w:t>T</w:t>
      </w:r>
      <w:r w:rsidR="00EA4DD8">
        <w:t>he Regulations commence on</w:t>
      </w:r>
      <w:r w:rsidRPr="00503E44">
        <w:t xml:space="preserve"> </w:t>
      </w:r>
      <w:r>
        <w:t>the</w:t>
      </w:r>
      <w:r w:rsidR="008748C2">
        <w:t xml:space="preserve"> later of:</w:t>
      </w:r>
    </w:p>
    <w:p w14:paraId="21FC3026" w14:textId="77777777" w:rsidR="008748C2" w:rsidRDefault="008748C2" w:rsidP="008748C2">
      <w:pPr>
        <w:pStyle w:val="Bullet"/>
      </w:pPr>
      <w:r>
        <w:t xml:space="preserve">the day after the Regulations </w:t>
      </w:r>
      <w:proofErr w:type="gramStart"/>
      <w:r>
        <w:t>are</w:t>
      </w:r>
      <w:proofErr w:type="gramEnd"/>
      <w:r>
        <w:t xml:space="preserve"> registered; and</w:t>
      </w:r>
    </w:p>
    <w:p w14:paraId="45B3B0B2" w14:textId="657BFE04" w:rsidR="008748C2" w:rsidRDefault="008748C2" w:rsidP="008748C2">
      <w:pPr>
        <w:pStyle w:val="Bullet"/>
      </w:pPr>
      <w:r>
        <w:t>the day the Free Trade Agreement between Australia and the United Kingdom of Great Britain and Northern Ireland (UK) enters into force for Australia.</w:t>
      </w:r>
    </w:p>
    <w:p w14:paraId="198E8185" w14:textId="34AE3142" w:rsidR="008748C2" w:rsidRDefault="008748C2" w:rsidP="008748C2">
      <w:pPr>
        <w:spacing w:before="240"/>
        <w:ind w:right="91"/>
      </w:pPr>
      <w:r>
        <w:t>However, the Regulations do not commence at all if the Free Trade Agreement between Australia and the UK does not enter into force.</w:t>
      </w:r>
    </w:p>
    <w:p w14:paraId="486EC765" w14:textId="1D7B63CA" w:rsidR="008748C2" w:rsidRDefault="008748C2" w:rsidP="008748C2">
      <w:pPr>
        <w:spacing w:before="240"/>
        <w:ind w:right="91"/>
      </w:pPr>
      <w:r>
        <w:t>The Minister must announce, by notifiable instrument, the day the Free Trade Agreement between Australia and the UK enters into force for Australia.</w:t>
      </w:r>
    </w:p>
    <w:bookmarkEnd w:id="7"/>
    <w:p w14:paraId="36E0EE6B" w14:textId="77777777" w:rsidR="00EA4DD8" w:rsidRDefault="00EA4DD8" w:rsidP="00EA4DD8">
      <w:pPr>
        <w:spacing w:before="240"/>
        <w:ind w:right="91"/>
        <w:rPr>
          <w:u w:val="single"/>
        </w:rPr>
      </w:pPr>
      <w:r>
        <w:rPr>
          <w:u w:val="single"/>
        </w:rPr>
        <w:t>Section 3 – Authority</w:t>
      </w:r>
    </w:p>
    <w:p w14:paraId="2FBF5448" w14:textId="016B7E50" w:rsidR="00310ACA" w:rsidRDefault="00310ACA" w:rsidP="00310ACA">
      <w:pPr>
        <w:spacing w:before="240"/>
        <w:ind w:right="91"/>
      </w:pPr>
      <w:r>
        <w:t xml:space="preserve">The Regulations are made under the </w:t>
      </w:r>
      <w:r w:rsidRPr="00C615FA">
        <w:rPr>
          <w:i/>
          <w:iCs/>
        </w:rPr>
        <w:t>Foreign Acquisitions and Takeovers Act 1975</w:t>
      </w:r>
      <w:r>
        <w:t>.</w:t>
      </w:r>
    </w:p>
    <w:p w14:paraId="77A282DA" w14:textId="0D7DBAC4" w:rsidR="00EA4DD8" w:rsidRDefault="00EA4DD8" w:rsidP="00EA4DD8">
      <w:pPr>
        <w:spacing w:before="240"/>
        <w:ind w:right="91"/>
        <w:rPr>
          <w:u w:val="single"/>
        </w:rPr>
      </w:pPr>
      <w:r>
        <w:rPr>
          <w:u w:val="single"/>
        </w:rPr>
        <w:t>Section 4 – Schedule</w:t>
      </w:r>
    </w:p>
    <w:p w14:paraId="3082EEFD" w14:textId="5F2C2192" w:rsidR="00EA4DD8" w:rsidRPr="004659F7" w:rsidRDefault="00EA4DD8" w:rsidP="00EA4DD8">
      <w:pPr>
        <w:spacing w:before="240" w:after="200"/>
        <w:ind w:right="91"/>
        <w:rPr>
          <w:u w:val="single"/>
        </w:rPr>
      </w:pPr>
      <w:r>
        <w:t>This section provides that each instrument that is specified in the Schedule to th</w:t>
      </w:r>
      <w:r w:rsidR="00380329">
        <w:t>e</w:t>
      </w:r>
      <w:r>
        <w:t xml:space="preserve"> instrument will be amended or repealed as set out in the applicable items in the Schedule, and any other item in the Schedule to th</w:t>
      </w:r>
      <w:r w:rsidR="00380329">
        <w:t>e</w:t>
      </w:r>
      <w:r>
        <w:t xml:space="preserve"> instrument has effect according to its terms.</w:t>
      </w:r>
    </w:p>
    <w:p w14:paraId="7B73EA6F" w14:textId="64F0A50C" w:rsidR="00EA4DD8" w:rsidRPr="004659F7" w:rsidRDefault="00EA4DD8" w:rsidP="00B80922">
      <w:pPr>
        <w:ind w:right="91"/>
      </w:pPr>
      <w:r w:rsidRPr="004659F7">
        <w:rPr>
          <w:u w:val="single"/>
        </w:rPr>
        <w:t>Schedule 1 – Amendments</w:t>
      </w:r>
    </w:p>
    <w:p w14:paraId="090C00B2" w14:textId="7BFE9611" w:rsidR="00D02F51" w:rsidRDefault="00D02F51" w:rsidP="00B80922">
      <w:pPr>
        <w:spacing w:after="0"/>
        <w:rPr>
          <w:b/>
          <w:bCs/>
          <w:i/>
          <w:iCs/>
        </w:rPr>
      </w:pPr>
      <w:r w:rsidRPr="00D02F51">
        <w:rPr>
          <w:b/>
          <w:bCs/>
          <w:i/>
          <w:iCs/>
        </w:rPr>
        <w:t xml:space="preserve">Item 1 – Including the </w:t>
      </w:r>
      <w:r w:rsidR="00F953DF">
        <w:rPr>
          <w:b/>
          <w:bCs/>
          <w:i/>
          <w:iCs/>
        </w:rPr>
        <w:t>UK</w:t>
      </w:r>
      <w:r w:rsidRPr="00D02F51">
        <w:rPr>
          <w:b/>
          <w:bCs/>
          <w:i/>
          <w:iCs/>
        </w:rPr>
        <w:t xml:space="preserve"> as an agreement country or region</w:t>
      </w:r>
    </w:p>
    <w:p w14:paraId="20A953C4" w14:textId="39FAE968" w:rsidR="000D4088" w:rsidRDefault="00D02F51" w:rsidP="00B80922">
      <w:pPr>
        <w:spacing w:before="240" w:after="200"/>
        <w:ind w:right="91"/>
      </w:pPr>
      <w:r w:rsidRPr="00D02F51">
        <w:t>Item 1 amends section 5 of the</w:t>
      </w:r>
      <w:bookmarkStart w:id="8" w:name="_Hlk116292871"/>
      <w:r w:rsidRPr="00D02F51">
        <w:t xml:space="preserve"> </w:t>
      </w:r>
      <w:r w:rsidR="00713ED6">
        <w:rPr>
          <w:i/>
          <w:iCs/>
          <w:color w:val="000000"/>
          <w:shd w:val="clear" w:color="auto" w:fill="FFFFFF"/>
        </w:rPr>
        <w:t>Foreign Acquisitions and Takeovers Regulation 2015</w:t>
      </w:r>
      <w:bookmarkEnd w:id="8"/>
      <w:r w:rsidR="00F70F84">
        <w:rPr>
          <w:color w:val="000000"/>
          <w:shd w:val="clear" w:color="auto" w:fill="FFFFFF"/>
        </w:rPr>
        <w:t xml:space="preserve"> </w:t>
      </w:r>
      <w:r w:rsidRPr="00D02F51">
        <w:t xml:space="preserve">to </w:t>
      </w:r>
      <w:r w:rsidR="000D4088">
        <w:t>add</w:t>
      </w:r>
      <w:r w:rsidRPr="00D02F51">
        <w:t xml:space="preserve"> the U</w:t>
      </w:r>
      <w:r w:rsidR="000D4088">
        <w:t xml:space="preserve">K </w:t>
      </w:r>
      <w:r w:rsidR="00713ED6">
        <w:t>in</w:t>
      </w:r>
      <w:r w:rsidR="000D4088">
        <w:t xml:space="preserve"> the definition of ‘agreement country or region’.</w:t>
      </w:r>
    </w:p>
    <w:p w14:paraId="54CEA2EC" w14:textId="732453C8" w:rsidR="000D4088" w:rsidRDefault="000D4088" w:rsidP="00B80922">
      <w:pPr>
        <w:keepNext/>
        <w:spacing w:before="240" w:after="200"/>
        <w:ind w:right="91"/>
      </w:pPr>
      <w:r>
        <w:t>This amendment includes the UK in the agreement country or region definition, which ensures that any provision that references the defined term will also apply to the UK unless explicitly excluded.</w:t>
      </w:r>
      <w:r w:rsidR="007229DF">
        <w:t xml:space="preserve"> The result is that </w:t>
      </w:r>
      <w:r w:rsidR="00713ED6">
        <w:t xml:space="preserve">investors from the </w:t>
      </w:r>
      <w:r w:rsidR="007229DF">
        <w:t xml:space="preserve">UK </w:t>
      </w:r>
      <w:r w:rsidR="00713ED6">
        <w:t>(other than foreign government investors)</w:t>
      </w:r>
      <w:r w:rsidR="007229DF">
        <w:t xml:space="preserve"> will be entitled to more lenient monetary thresholds for certain investments, due to their status as </w:t>
      </w:r>
      <w:r w:rsidR="00AA412F">
        <w:t xml:space="preserve">an </w:t>
      </w:r>
      <w:r w:rsidR="007229DF">
        <w:t>‘</w:t>
      </w:r>
      <w:r w:rsidR="007229DF" w:rsidRPr="007229DF">
        <w:t xml:space="preserve">agreement country or </w:t>
      </w:r>
      <w:r w:rsidR="007229DF" w:rsidRPr="007229DF">
        <w:lastRenderedPageBreak/>
        <w:t>region investor</w:t>
      </w:r>
      <w:r w:rsidR="007229DF">
        <w:t>’.</w:t>
      </w:r>
      <w:r w:rsidR="000653D1">
        <w:t xml:space="preserve"> The </w:t>
      </w:r>
      <w:r w:rsidR="0056264D">
        <w:t xml:space="preserve">new </w:t>
      </w:r>
      <w:r w:rsidR="000653D1">
        <w:t xml:space="preserve">monetary thresholds </w:t>
      </w:r>
      <w:r w:rsidR="0056264D">
        <w:t xml:space="preserve">for UK investors (other than foreign government investors) </w:t>
      </w:r>
      <w:r w:rsidR="00A51780">
        <w:t>are</w:t>
      </w:r>
      <w:r w:rsidR="000653D1">
        <w:t xml:space="preserve"> as follows:</w:t>
      </w:r>
    </w:p>
    <w:tbl>
      <w:tblPr>
        <w:tblStyle w:val="TableGrid"/>
        <w:tblW w:w="0" w:type="auto"/>
        <w:tblLook w:val="04A0" w:firstRow="1" w:lastRow="0" w:firstColumn="1" w:lastColumn="0" w:noHBand="0" w:noVBand="1"/>
      </w:tblPr>
      <w:tblGrid>
        <w:gridCol w:w="4148"/>
        <w:gridCol w:w="4148"/>
      </w:tblGrid>
      <w:tr w:rsidR="007C0770" w14:paraId="1551AAD7" w14:textId="77777777" w:rsidTr="007C0770">
        <w:tc>
          <w:tcPr>
            <w:tcW w:w="4148" w:type="dxa"/>
          </w:tcPr>
          <w:p w14:paraId="4CA04ACA" w14:textId="49F10B32" w:rsidR="007C0770" w:rsidRPr="004659F7" w:rsidRDefault="007C0770" w:rsidP="00AF0413">
            <w:pPr>
              <w:keepNext/>
              <w:spacing w:before="0" w:after="0"/>
              <w:rPr>
                <w:b/>
                <w:bCs/>
              </w:rPr>
            </w:pPr>
            <w:r w:rsidRPr="004659F7">
              <w:rPr>
                <w:b/>
                <w:bCs/>
              </w:rPr>
              <w:t>Action</w:t>
            </w:r>
          </w:p>
        </w:tc>
        <w:tc>
          <w:tcPr>
            <w:tcW w:w="4148" w:type="dxa"/>
          </w:tcPr>
          <w:p w14:paraId="3C61F71B" w14:textId="68D3A93F" w:rsidR="007C0770" w:rsidRPr="004659F7" w:rsidRDefault="007C0770" w:rsidP="007C0770">
            <w:pPr>
              <w:spacing w:before="0" w:after="0"/>
              <w:rPr>
                <w:b/>
                <w:bCs/>
              </w:rPr>
            </w:pPr>
            <w:r w:rsidRPr="004659F7">
              <w:rPr>
                <w:b/>
                <w:bCs/>
              </w:rPr>
              <w:t>Threshold</w:t>
            </w:r>
            <w:r w:rsidR="00E30D0E">
              <w:rPr>
                <w:b/>
                <w:bCs/>
              </w:rPr>
              <w:t xml:space="preserve"> </w:t>
            </w:r>
            <w:r w:rsidR="00E30D0E" w:rsidRPr="00E30D0E">
              <w:rPr>
                <w:b/>
                <w:bCs/>
              </w:rPr>
              <w:t>(indexed)</w:t>
            </w:r>
            <w:r w:rsidRPr="004659F7">
              <w:rPr>
                <w:b/>
                <w:bCs/>
              </w:rPr>
              <w:t xml:space="preserve"> – more than:</w:t>
            </w:r>
          </w:p>
        </w:tc>
      </w:tr>
      <w:tr w:rsidR="007C0770" w14:paraId="45583731" w14:textId="77777777" w:rsidTr="003477E1">
        <w:tc>
          <w:tcPr>
            <w:tcW w:w="8296" w:type="dxa"/>
            <w:gridSpan w:val="2"/>
          </w:tcPr>
          <w:p w14:paraId="5FEDEADE" w14:textId="6F2ED278" w:rsidR="007C0770" w:rsidRPr="004659F7" w:rsidRDefault="007C0770" w:rsidP="007C0770">
            <w:pPr>
              <w:spacing w:before="0" w:after="0"/>
              <w:rPr>
                <w:i/>
                <w:iCs/>
              </w:rPr>
            </w:pPr>
            <w:r w:rsidRPr="004659F7">
              <w:rPr>
                <w:i/>
                <w:iCs/>
              </w:rPr>
              <w:t>Non-land investments</w:t>
            </w:r>
          </w:p>
        </w:tc>
      </w:tr>
      <w:tr w:rsidR="007C0770" w14:paraId="30FDC630" w14:textId="77777777" w:rsidTr="007C0770">
        <w:tc>
          <w:tcPr>
            <w:tcW w:w="4148" w:type="dxa"/>
          </w:tcPr>
          <w:p w14:paraId="2D1BFD2D" w14:textId="3510CD52" w:rsidR="007C0770" w:rsidRPr="007C0770" w:rsidRDefault="007C0770" w:rsidP="007C0770">
            <w:pPr>
              <w:spacing w:before="0" w:after="0"/>
            </w:pPr>
            <w:r>
              <w:t>Non-sensitive entities</w:t>
            </w:r>
            <w:r w:rsidR="00384FC9">
              <w:t xml:space="preserve"> and businesses</w:t>
            </w:r>
          </w:p>
        </w:tc>
        <w:tc>
          <w:tcPr>
            <w:tcW w:w="4148" w:type="dxa"/>
          </w:tcPr>
          <w:p w14:paraId="25CC7DAB" w14:textId="0B4D542D" w:rsidR="007C0770" w:rsidRPr="007C0770" w:rsidRDefault="007C0770" w:rsidP="007C0770">
            <w:pPr>
              <w:spacing w:before="0" w:after="0"/>
            </w:pPr>
            <w:r w:rsidRPr="007C0770">
              <w:t>$1,250 million</w:t>
            </w:r>
          </w:p>
        </w:tc>
      </w:tr>
      <w:tr w:rsidR="00161066" w14:paraId="3FE0AB69" w14:textId="77777777" w:rsidTr="009C5D2A">
        <w:tc>
          <w:tcPr>
            <w:tcW w:w="8296" w:type="dxa"/>
            <w:gridSpan w:val="2"/>
          </w:tcPr>
          <w:p w14:paraId="7FF6F34C" w14:textId="669ECF4E" w:rsidR="00161066" w:rsidRPr="007C0770" w:rsidRDefault="00161066" w:rsidP="007C0770">
            <w:pPr>
              <w:spacing w:before="0" w:after="0"/>
            </w:pPr>
            <w:r w:rsidRPr="004659F7">
              <w:rPr>
                <w:i/>
                <w:iCs/>
              </w:rPr>
              <w:t>Land investments</w:t>
            </w:r>
          </w:p>
        </w:tc>
      </w:tr>
      <w:tr w:rsidR="007C0770" w14:paraId="45D1659F" w14:textId="77777777" w:rsidTr="007C0770">
        <w:tc>
          <w:tcPr>
            <w:tcW w:w="4148" w:type="dxa"/>
          </w:tcPr>
          <w:p w14:paraId="6DFF8482" w14:textId="31C0AA84" w:rsidR="007C0770" w:rsidRPr="007C0770" w:rsidRDefault="007C0770" w:rsidP="007C0770">
            <w:pPr>
              <w:spacing w:before="0" w:after="0"/>
            </w:pPr>
            <w:r>
              <w:t>Non-sensitive developed commercial land</w:t>
            </w:r>
          </w:p>
        </w:tc>
        <w:tc>
          <w:tcPr>
            <w:tcW w:w="4148" w:type="dxa"/>
          </w:tcPr>
          <w:p w14:paraId="7E8B6C94" w14:textId="7B971B7E" w:rsidR="007C0770" w:rsidRPr="007C0770" w:rsidRDefault="007C0770" w:rsidP="007C0770">
            <w:pPr>
              <w:spacing w:before="0" w:after="0"/>
            </w:pPr>
            <w:r w:rsidRPr="007C0770">
              <w:t>$1,250 million</w:t>
            </w:r>
          </w:p>
        </w:tc>
      </w:tr>
    </w:tbl>
    <w:p w14:paraId="71D73CDB" w14:textId="3759A6CD" w:rsidR="00C865B4" w:rsidRPr="00C865B4" w:rsidRDefault="00C865B4" w:rsidP="00140252">
      <w:pPr>
        <w:spacing w:before="240" w:after="0"/>
        <w:rPr>
          <w:b/>
          <w:bCs/>
          <w:i/>
          <w:iCs/>
        </w:rPr>
      </w:pPr>
      <w:r w:rsidRPr="00C865B4">
        <w:rPr>
          <w:b/>
          <w:bCs/>
          <w:i/>
          <w:iCs/>
        </w:rPr>
        <w:t xml:space="preserve">Item </w:t>
      </w:r>
      <w:r w:rsidR="00445C73">
        <w:rPr>
          <w:b/>
          <w:bCs/>
          <w:i/>
          <w:iCs/>
        </w:rPr>
        <w:t>2</w:t>
      </w:r>
      <w:r w:rsidRPr="00C865B4">
        <w:rPr>
          <w:b/>
          <w:bCs/>
          <w:i/>
          <w:iCs/>
        </w:rPr>
        <w:t xml:space="preserve"> – </w:t>
      </w:r>
      <w:r w:rsidR="002C0F4E">
        <w:rPr>
          <w:b/>
          <w:bCs/>
          <w:i/>
          <w:iCs/>
        </w:rPr>
        <w:t>Application provision</w:t>
      </w:r>
    </w:p>
    <w:p w14:paraId="2E26A45B" w14:textId="4AFA2F74" w:rsidR="00D81672" w:rsidRDefault="00C865B4" w:rsidP="00B80922">
      <w:pPr>
        <w:spacing w:before="240" w:after="200"/>
        <w:ind w:right="91"/>
      </w:pPr>
      <w:r>
        <w:t xml:space="preserve">Item </w:t>
      </w:r>
      <w:r w:rsidR="00901315">
        <w:t>2</w:t>
      </w:r>
      <w:r>
        <w:t xml:space="preserve"> inserts</w:t>
      </w:r>
      <w:r w:rsidR="00AA412F">
        <w:t xml:space="preserve"> a</w:t>
      </w:r>
      <w:r>
        <w:t xml:space="preserve"> new </w:t>
      </w:r>
      <w:r w:rsidR="00713ED6">
        <w:t xml:space="preserve">provision in Part 7 of the </w:t>
      </w:r>
      <w:r w:rsidR="00713ED6">
        <w:rPr>
          <w:i/>
          <w:iCs/>
          <w:color w:val="000000"/>
          <w:shd w:val="clear" w:color="auto" w:fill="FFFFFF"/>
        </w:rPr>
        <w:t>Foreign Acquisitions and Takeovers Regulation 2015</w:t>
      </w:r>
      <w:r w:rsidR="00B97938">
        <w:t xml:space="preserve"> to provide </w:t>
      </w:r>
      <w:r w:rsidR="00713ED6">
        <w:t xml:space="preserve">that the amendments made by the Regulations apply in relation to an action taken on or after the commencement of the Regulations. </w:t>
      </w:r>
    </w:p>
    <w:p w14:paraId="721787D3" w14:textId="6AFBB829" w:rsidR="007A55A7" w:rsidRDefault="007A55A7" w:rsidP="00013390">
      <w:pPr>
        <w:pageBreakBefore/>
        <w:spacing w:before="240"/>
        <w:jc w:val="right"/>
        <w:rPr>
          <w:b/>
          <w:u w:val="single"/>
        </w:rPr>
      </w:pPr>
      <w:r w:rsidRPr="007B335E">
        <w:rPr>
          <w:b/>
          <w:u w:val="single"/>
        </w:rPr>
        <w:lastRenderedPageBreak/>
        <w:t xml:space="preserve">ATTACHMENT </w:t>
      </w:r>
      <w:r w:rsidR="00310ACA">
        <w:rPr>
          <w:b/>
          <w:u w:val="single"/>
        </w:rPr>
        <w:t>B</w:t>
      </w:r>
    </w:p>
    <w:p w14:paraId="0BC2A5E3" w14:textId="77777777" w:rsidR="00E4438C" w:rsidRPr="00462095" w:rsidRDefault="00E4438C" w:rsidP="003E1CE3">
      <w:pPr>
        <w:pStyle w:val="Heading3"/>
      </w:pPr>
      <w:r w:rsidRPr="00462095">
        <w:t>Statement of Compatibility with Human Rights</w:t>
      </w:r>
    </w:p>
    <w:p w14:paraId="4562AF3C" w14:textId="77777777" w:rsidR="00E4438C" w:rsidRPr="00647BB7" w:rsidRDefault="00E4438C" w:rsidP="00AC1D15">
      <w:pPr>
        <w:spacing w:before="240"/>
        <w:jc w:val="center"/>
        <w:rPr>
          <w:i/>
        </w:rPr>
      </w:pPr>
      <w:r w:rsidRPr="00647BB7">
        <w:rPr>
          <w:i/>
        </w:rPr>
        <w:t>Prepared in accordance with Part 3 of the Human Rights (Parliamentary Scrutiny) Act 2011</w:t>
      </w:r>
    </w:p>
    <w:p w14:paraId="720A61F6" w14:textId="77777777" w:rsidR="009E3F64" w:rsidRPr="00503E44" w:rsidRDefault="009E3F64" w:rsidP="009E3F64">
      <w:pPr>
        <w:tabs>
          <w:tab w:val="left" w:pos="1418"/>
        </w:tabs>
        <w:spacing w:before="0" w:after="240"/>
        <w:jc w:val="center"/>
        <w:rPr>
          <w:i/>
        </w:rPr>
      </w:pPr>
      <w:r w:rsidRPr="004A2EE6">
        <w:rPr>
          <w:i/>
        </w:rPr>
        <w:t>Foreign Acquisitions and Takeovers Amendment (UK Free Trade Agreement) Regulations 2022</w:t>
      </w:r>
    </w:p>
    <w:p w14:paraId="16EEDDEA" w14:textId="77777777" w:rsidR="00E4438C" w:rsidRPr="00647BB7" w:rsidRDefault="00E4438C" w:rsidP="00647BB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64C4216A" w14:textId="77777777" w:rsidR="00E4438C" w:rsidRPr="00647BB7" w:rsidRDefault="00E4438C" w:rsidP="003E1CE3">
      <w:pPr>
        <w:pStyle w:val="Heading3"/>
      </w:pPr>
      <w:r w:rsidRPr="00647BB7">
        <w:t>Overview of the Legislative Instrument</w:t>
      </w:r>
    </w:p>
    <w:p w14:paraId="329A8B78" w14:textId="77563D5E" w:rsidR="00EA71F5" w:rsidRDefault="00EA71F5" w:rsidP="00EA71F5">
      <w:pPr>
        <w:spacing w:before="240"/>
        <w:rPr>
          <w:color w:val="000000"/>
          <w:shd w:val="clear" w:color="auto" w:fill="FFFFFF"/>
        </w:rPr>
      </w:pPr>
      <w:r>
        <w:rPr>
          <w:color w:val="000000"/>
          <w:shd w:val="clear" w:color="auto" w:fill="FFFFFF"/>
        </w:rPr>
        <w:t>The purpose of the</w:t>
      </w:r>
      <w:r w:rsidR="009E3F64">
        <w:rPr>
          <w:color w:val="000000"/>
          <w:shd w:val="clear" w:color="auto" w:fill="FFFFFF"/>
        </w:rPr>
        <w:t xml:space="preserve"> </w:t>
      </w:r>
      <w:r w:rsidRPr="004A2EE6">
        <w:rPr>
          <w:i/>
          <w:iCs/>
          <w:color w:val="000000"/>
          <w:shd w:val="clear" w:color="auto" w:fill="FFFFFF"/>
        </w:rPr>
        <w:t>Foreign Acquisitions and Takeovers Amendment (UK Free Trade Agreement) Regulations 2022</w:t>
      </w:r>
      <w:r>
        <w:rPr>
          <w:i/>
          <w:iCs/>
          <w:color w:val="000000"/>
          <w:shd w:val="clear" w:color="auto" w:fill="FFFFFF"/>
        </w:rPr>
        <w:t xml:space="preserve"> </w:t>
      </w:r>
      <w:r>
        <w:rPr>
          <w:color w:val="000000"/>
          <w:shd w:val="clear" w:color="auto" w:fill="FFFFFF"/>
        </w:rPr>
        <w:t>(the Regulations)</w:t>
      </w:r>
      <w:r w:rsidR="009E3F64">
        <w:rPr>
          <w:color w:val="000000"/>
          <w:shd w:val="clear" w:color="auto" w:fill="FFFFFF"/>
        </w:rPr>
        <w:t xml:space="preserve"> </w:t>
      </w:r>
      <w:r>
        <w:rPr>
          <w:color w:val="000000"/>
          <w:shd w:val="clear" w:color="auto" w:fill="FFFFFF"/>
        </w:rPr>
        <w:t>is to amend the</w:t>
      </w:r>
      <w:r w:rsidR="009E3F64">
        <w:rPr>
          <w:color w:val="000000"/>
          <w:shd w:val="clear" w:color="auto" w:fill="FFFFFF"/>
        </w:rPr>
        <w:t xml:space="preserve"> </w:t>
      </w:r>
      <w:r>
        <w:rPr>
          <w:i/>
          <w:iCs/>
          <w:color w:val="000000"/>
          <w:shd w:val="clear" w:color="auto" w:fill="FFFFFF"/>
        </w:rPr>
        <w:t>Foreign Acquisitions and Takeovers Regulation</w:t>
      </w:r>
      <w:r w:rsidR="009E3F64">
        <w:rPr>
          <w:i/>
          <w:iCs/>
          <w:color w:val="000000"/>
          <w:shd w:val="clear" w:color="auto" w:fill="FFFFFF"/>
        </w:rPr>
        <w:t xml:space="preserve"> </w:t>
      </w:r>
      <w:r>
        <w:rPr>
          <w:i/>
          <w:iCs/>
          <w:color w:val="000000"/>
          <w:shd w:val="clear" w:color="auto" w:fill="FFFFFF"/>
        </w:rPr>
        <w:t>2015</w:t>
      </w:r>
      <w:r w:rsidR="009E3F64">
        <w:rPr>
          <w:i/>
          <w:iCs/>
          <w:color w:val="000000"/>
          <w:shd w:val="clear" w:color="auto" w:fill="FFFFFF"/>
        </w:rPr>
        <w:t xml:space="preserve"> </w:t>
      </w:r>
      <w:r>
        <w:rPr>
          <w:color w:val="000000"/>
          <w:shd w:val="clear" w:color="auto" w:fill="FFFFFF"/>
        </w:rPr>
        <w:t xml:space="preserve">(the Principal Regulations) to </w:t>
      </w:r>
      <w:r w:rsidR="009E3F64">
        <w:rPr>
          <w:color w:val="000000"/>
          <w:shd w:val="clear" w:color="auto" w:fill="FFFFFF"/>
        </w:rPr>
        <w:t xml:space="preserve">give effect to Australia’s obligations under </w:t>
      </w:r>
      <w:r>
        <w:rPr>
          <w:color w:val="000000"/>
          <w:shd w:val="clear" w:color="auto" w:fill="FFFFFF"/>
        </w:rPr>
        <w:t xml:space="preserve">the </w:t>
      </w:r>
      <w:r w:rsidRPr="004A2EE6">
        <w:t>Australia-United Kingdom Free Trade Agreement</w:t>
      </w:r>
      <w:r>
        <w:t xml:space="preserve"> (</w:t>
      </w:r>
      <w:r w:rsidR="004D7694">
        <w:t>A-UKFTA</w:t>
      </w:r>
      <w:r>
        <w:t>)</w:t>
      </w:r>
      <w:r w:rsidR="009E3F64">
        <w:t>, which was signed on 17 December 2021</w:t>
      </w:r>
      <w:r>
        <w:rPr>
          <w:color w:val="000000"/>
          <w:shd w:val="clear" w:color="auto" w:fill="FFFFFF"/>
        </w:rPr>
        <w:t xml:space="preserve">. </w:t>
      </w:r>
    </w:p>
    <w:p w14:paraId="477B7D80" w14:textId="77777777" w:rsidR="002113F5" w:rsidRDefault="002113F5" w:rsidP="002113F5">
      <w:pPr>
        <w:spacing w:before="240"/>
      </w:pPr>
      <w:r>
        <w:t xml:space="preserve">The Regulations form part of the steps Australia must take to implement the A-UKFTA. The Regulations alter certain threshold values (monetary amounts) in the Principal Regulations that apply when determining whether certain investments by UK investors (other than foreign government investors) are subject to screening under the national interest test in Australia’s foreign investment framework. </w:t>
      </w:r>
    </w:p>
    <w:p w14:paraId="6CAE3539" w14:textId="6583033E" w:rsidR="009E3F64" w:rsidRDefault="009E3F64" w:rsidP="00EA71F5">
      <w:pPr>
        <w:spacing w:before="240"/>
        <w:rPr>
          <w:shd w:val="clear" w:color="auto" w:fill="FFFFFF"/>
        </w:rPr>
      </w:pPr>
      <w:r>
        <w:t xml:space="preserve">The Regulations increase the threshold </w:t>
      </w:r>
      <w:r>
        <w:rPr>
          <w:shd w:val="clear" w:color="auto" w:fill="FFFFFF"/>
        </w:rPr>
        <w:t xml:space="preserve">from $289 million to $1,250 million (indexed) for </w:t>
      </w:r>
      <w:r w:rsidR="00724E8B">
        <w:rPr>
          <w:shd w:val="clear" w:color="auto" w:fill="FFFFFF"/>
        </w:rPr>
        <w:t xml:space="preserve">certain </w:t>
      </w:r>
      <w:r>
        <w:rPr>
          <w:shd w:val="clear" w:color="auto" w:fill="FFFFFF"/>
        </w:rPr>
        <w:t xml:space="preserve">actions </w:t>
      </w:r>
      <w:r w:rsidR="00724E8B">
        <w:rPr>
          <w:shd w:val="clear" w:color="auto" w:fill="FFFFFF"/>
        </w:rPr>
        <w:t xml:space="preserve">by </w:t>
      </w:r>
      <w:r w:rsidR="000F306F">
        <w:rPr>
          <w:shd w:val="clear" w:color="auto" w:fill="FFFFFF"/>
        </w:rPr>
        <w:t xml:space="preserve">private </w:t>
      </w:r>
      <w:r w:rsidR="00724E8B">
        <w:rPr>
          <w:shd w:val="clear" w:color="auto" w:fill="FFFFFF"/>
        </w:rPr>
        <w:t xml:space="preserve">UK investors </w:t>
      </w:r>
      <w:r>
        <w:rPr>
          <w:shd w:val="clear" w:color="auto" w:fill="FFFFFF"/>
        </w:rPr>
        <w:t xml:space="preserve">in relation to </w:t>
      </w:r>
      <w:r w:rsidR="000F306F">
        <w:rPr>
          <w:shd w:val="clear" w:color="auto" w:fill="FFFFFF"/>
        </w:rPr>
        <w:t xml:space="preserve">non-sensitive </w:t>
      </w:r>
      <w:r>
        <w:rPr>
          <w:shd w:val="clear" w:color="auto" w:fill="FFFFFF"/>
        </w:rPr>
        <w:t>entities</w:t>
      </w:r>
      <w:r w:rsidR="00402DCE">
        <w:rPr>
          <w:shd w:val="clear" w:color="auto" w:fill="FFFFFF"/>
        </w:rPr>
        <w:t>,</w:t>
      </w:r>
      <w:r>
        <w:rPr>
          <w:shd w:val="clear" w:color="auto" w:fill="FFFFFF"/>
        </w:rPr>
        <w:t xml:space="preserve"> business</w:t>
      </w:r>
      <w:r w:rsidR="000F306F">
        <w:rPr>
          <w:shd w:val="clear" w:color="auto" w:fill="FFFFFF"/>
        </w:rPr>
        <w:t>es</w:t>
      </w:r>
      <w:r>
        <w:rPr>
          <w:shd w:val="clear" w:color="auto" w:fill="FFFFFF"/>
        </w:rPr>
        <w:t xml:space="preserve"> and commercial land.</w:t>
      </w:r>
      <w:r w:rsidR="001A7D53">
        <w:rPr>
          <w:shd w:val="clear" w:color="auto" w:fill="FFFFFF"/>
        </w:rPr>
        <w:t xml:space="preserve"> This means that </w:t>
      </w:r>
      <w:r w:rsidR="000F306F">
        <w:rPr>
          <w:shd w:val="clear" w:color="auto" w:fill="FFFFFF"/>
        </w:rPr>
        <w:t>private</w:t>
      </w:r>
      <w:r w:rsidR="001A7D53">
        <w:rPr>
          <w:shd w:val="clear" w:color="auto" w:fill="FFFFFF"/>
        </w:rPr>
        <w:t xml:space="preserve"> UK investors will only be required to </w:t>
      </w:r>
      <w:r w:rsidR="004F0D40">
        <w:rPr>
          <w:shd w:val="clear" w:color="auto" w:fill="FFFFFF"/>
        </w:rPr>
        <w:t>notify</w:t>
      </w:r>
      <w:r w:rsidR="001B1DF8" w:rsidRPr="001B1DF8">
        <w:rPr>
          <w:shd w:val="clear" w:color="auto" w:fill="FFFFFF"/>
        </w:rPr>
        <w:t xml:space="preserve"> the Treasurer of</w:t>
      </w:r>
      <w:r w:rsidR="001B1DF8" w:rsidRPr="001B1DF8" w:rsidDel="001B1DF8">
        <w:rPr>
          <w:shd w:val="clear" w:color="auto" w:fill="FFFFFF"/>
        </w:rPr>
        <w:t xml:space="preserve"> </w:t>
      </w:r>
      <w:r w:rsidR="001A7D53">
        <w:rPr>
          <w:shd w:val="clear" w:color="auto" w:fill="FFFFFF"/>
        </w:rPr>
        <w:t>these types of investments if the proposed investment is above the higher $1,250 million threshold amount.</w:t>
      </w:r>
      <w:r>
        <w:rPr>
          <w:shd w:val="clear" w:color="auto" w:fill="FFFFFF"/>
        </w:rPr>
        <w:t xml:space="preserve"> This is consistent with the threshold values that apply to other countries that have entered a free trade agreement with Australia. </w:t>
      </w:r>
    </w:p>
    <w:p w14:paraId="4265B626" w14:textId="77777777" w:rsidR="00E4438C" w:rsidRPr="00647BB7" w:rsidRDefault="00E4438C" w:rsidP="003E1CE3">
      <w:pPr>
        <w:pStyle w:val="Heading3"/>
      </w:pPr>
      <w:r w:rsidRPr="00647BB7">
        <w:t>Human rights implications</w:t>
      </w:r>
    </w:p>
    <w:p w14:paraId="1FE36DC2" w14:textId="77261927" w:rsidR="00EA71F5" w:rsidRDefault="00EA71F5" w:rsidP="00EA71F5">
      <w:pPr>
        <w:spacing w:before="240"/>
      </w:pPr>
      <w:r>
        <w:t>The Regulations engage the right to equality and non-discrimination under the International Covenant on Civil and Political Rights (ICCPR) and the International Convention on the Elimination of All Forms of Racial Discrimination (ICERD).</w:t>
      </w:r>
    </w:p>
    <w:p w14:paraId="72F6743B" w14:textId="15EE7A55" w:rsidR="00EA71F5" w:rsidRDefault="00EA71F5" w:rsidP="00EA71F5">
      <w:pPr>
        <w:spacing w:before="240"/>
      </w:pPr>
      <w:r>
        <w:t xml:space="preserve">Article 26 of the ICCPR recognises that all persons are equal before the law and are entitled without discrimination to the equal protection of the law. Article 26 further provides that ‘the law shall prohibit any discrimination and guarantee to all persons equal and effective protection against discrimination on any ground such as…national or social origin, property, birth or other </w:t>
      </w:r>
      <w:proofErr w:type="gramStart"/>
      <w:r>
        <w:t>status’</w:t>
      </w:r>
      <w:proofErr w:type="gramEnd"/>
      <w:r>
        <w:t xml:space="preserve">. </w:t>
      </w:r>
    </w:p>
    <w:p w14:paraId="73D5E395" w14:textId="77777777" w:rsidR="00EA71F5" w:rsidRDefault="00EA71F5" w:rsidP="00EA71F5">
      <w:pPr>
        <w:spacing w:before="240"/>
      </w:pPr>
      <w:r>
        <w:t xml:space="preserve">Article 2(1)(a) of the ICERD states that, ‘Each State Party undertakes to engage in no act or practice of racial discrimination against persons, groups of persons or institutions and to ensure that all public authorities and public institutions, national and local shall act in conformity with this obligation’. Under Article 5 of ICERD, </w:t>
      </w:r>
      <w:r>
        <w:lastRenderedPageBreak/>
        <w:t xml:space="preserve">States Parties undertake to prohibit and eliminate racial discrimination in the enjoyment of civil, political, economic, social and cultural rights, including the ‘right to own property alone as well as in association with </w:t>
      </w:r>
      <w:proofErr w:type="gramStart"/>
      <w:r>
        <w:t>others’</w:t>
      </w:r>
      <w:proofErr w:type="gramEnd"/>
      <w:r>
        <w:t>.</w:t>
      </w:r>
    </w:p>
    <w:p w14:paraId="6F88B78C" w14:textId="2147DB18" w:rsidR="00EA71F5" w:rsidRDefault="00EA71F5" w:rsidP="00EA71F5">
      <w:pPr>
        <w:spacing w:before="240"/>
      </w:pPr>
      <w:r>
        <w:t>Different treatment amongst individuals or groups may not constitute prohibited discrimination under the ICCPR and ICERD if the criteria for such differentiation are reasonable and objective</w:t>
      </w:r>
      <w:r w:rsidR="0038233C">
        <w:t>,</w:t>
      </w:r>
      <w:r>
        <w:t xml:space="preserve"> and if the aim is to achieve a purpose which is legitimate.</w:t>
      </w:r>
    </w:p>
    <w:p w14:paraId="6AF66FC4" w14:textId="66CD8874" w:rsidR="00EA71F5" w:rsidRDefault="00EA71F5" w:rsidP="00EA71F5">
      <w:pPr>
        <w:spacing w:before="240"/>
      </w:pPr>
      <w:r>
        <w:t xml:space="preserve">The Regulations engage Article 26 of the ICCPR and Articles 2 and 5 of ICERD </w:t>
      </w:r>
      <w:r w:rsidRPr="00724E8B">
        <w:t xml:space="preserve">because </w:t>
      </w:r>
      <w:r w:rsidR="004157BA">
        <w:t>the amendments will</w:t>
      </w:r>
      <w:r>
        <w:t xml:space="preserve"> apply to a foreign person</w:t>
      </w:r>
      <w:r w:rsidR="004157BA">
        <w:t xml:space="preserve"> who is a national of the UK</w:t>
      </w:r>
      <w:r>
        <w:t>.</w:t>
      </w:r>
    </w:p>
    <w:p w14:paraId="0B2AA06D" w14:textId="3BF224AB" w:rsidR="00EA71F5" w:rsidRPr="00E4236A" w:rsidRDefault="00EA71F5" w:rsidP="00EA71F5">
      <w:pPr>
        <w:spacing w:before="240"/>
        <w:rPr>
          <w:i/>
        </w:rPr>
      </w:pPr>
      <w:r>
        <w:t xml:space="preserve">The criteria by which the Regulations treat people differently are reasonable and objective. The purpose of Australia’s foreign investment framework is to regulate certain kinds of foreign investment to ensure that the proposed investments are not contrary to Australia’s national interest. </w:t>
      </w:r>
      <w:r w:rsidR="009B787C">
        <w:t>T</w:t>
      </w:r>
      <w:r>
        <w:t xml:space="preserve">he definition of foreign person is clearly set out in the </w:t>
      </w:r>
      <w:r w:rsidR="00E4236A" w:rsidRPr="00E4236A">
        <w:rPr>
          <w:i/>
        </w:rPr>
        <w:t>Foreign Acquisitions and Takeovers Act 1975</w:t>
      </w:r>
      <w:r>
        <w:t xml:space="preserve">. The amendments rely on this established definition of foreign person in the </w:t>
      </w:r>
      <w:r w:rsidR="000653D1" w:rsidRPr="00E4236A">
        <w:rPr>
          <w:i/>
        </w:rPr>
        <w:t>Foreign Acquisitions and Takeovers Act 1975</w:t>
      </w:r>
      <w:r w:rsidR="00144D2F">
        <w:rPr>
          <w:i/>
        </w:rPr>
        <w:t xml:space="preserve"> </w:t>
      </w:r>
      <w:r w:rsidR="009B787C">
        <w:t>and apply in the same manner to all investors from the UK</w:t>
      </w:r>
      <w:r w:rsidR="004157BA">
        <w:t xml:space="preserve"> (other than foreign government investors)</w:t>
      </w:r>
      <w:r>
        <w:t>.</w:t>
      </w:r>
    </w:p>
    <w:p w14:paraId="5309B4F5" w14:textId="3FC2B56B" w:rsidR="00E4438C" w:rsidRDefault="009B787C" w:rsidP="00647BB7">
      <w:pPr>
        <w:spacing w:before="240"/>
        <w:rPr>
          <w:color w:val="000000"/>
          <w:shd w:val="clear" w:color="auto" w:fill="FFFFFF"/>
        </w:rPr>
      </w:pPr>
      <w:r>
        <w:t xml:space="preserve">The increased monetary thresholds benefit </w:t>
      </w:r>
      <w:r w:rsidR="00F116E9">
        <w:t xml:space="preserve">private </w:t>
      </w:r>
      <w:r>
        <w:t xml:space="preserve">UK </w:t>
      </w:r>
      <w:r w:rsidR="007D04B0">
        <w:t>investors.</w:t>
      </w:r>
      <w:r w:rsidR="007D04B0" w:rsidDel="007D04B0">
        <w:t xml:space="preserve"> </w:t>
      </w:r>
      <w:r w:rsidR="007D04B0">
        <w:rPr>
          <w:color w:val="000000"/>
          <w:shd w:val="clear" w:color="auto" w:fill="FFFFFF"/>
        </w:rPr>
        <w:t xml:space="preserve">This is because </w:t>
      </w:r>
      <w:r w:rsidR="00F116E9">
        <w:rPr>
          <w:color w:val="000000"/>
          <w:shd w:val="clear" w:color="auto" w:fill="FFFFFF"/>
        </w:rPr>
        <w:t xml:space="preserve">private </w:t>
      </w:r>
      <w:r w:rsidR="007D04B0">
        <w:rPr>
          <w:color w:val="000000"/>
          <w:shd w:val="clear" w:color="auto" w:fill="FFFFFF"/>
        </w:rPr>
        <w:t xml:space="preserve">UK investors will only need to </w:t>
      </w:r>
      <w:r w:rsidR="001B1DF8" w:rsidRPr="001B1DF8">
        <w:rPr>
          <w:color w:val="000000"/>
          <w:shd w:val="clear" w:color="auto" w:fill="FFFFFF"/>
        </w:rPr>
        <w:t>notify the Treasurer of</w:t>
      </w:r>
      <w:r w:rsidR="001B1DF8" w:rsidRPr="001B1DF8" w:rsidDel="001B1DF8">
        <w:rPr>
          <w:color w:val="000000"/>
          <w:shd w:val="clear" w:color="auto" w:fill="FFFFFF"/>
        </w:rPr>
        <w:t xml:space="preserve"> </w:t>
      </w:r>
      <w:r w:rsidR="00DE4EE7">
        <w:rPr>
          <w:color w:val="000000"/>
          <w:shd w:val="clear" w:color="auto" w:fill="FFFFFF"/>
        </w:rPr>
        <w:t xml:space="preserve">certain </w:t>
      </w:r>
      <w:r w:rsidR="007D04B0">
        <w:rPr>
          <w:color w:val="000000"/>
          <w:shd w:val="clear" w:color="auto" w:fill="FFFFFF"/>
        </w:rPr>
        <w:t>investments that are above t</w:t>
      </w:r>
      <w:r w:rsidR="00E4236A">
        <w:rPr>
          <w:color w:val="000000"/>
          <w:shd w:val="clear" w:color="auto" w:fill="FFFFFF"/>
        </w:rPr>
        <w:t>he increase</w:t>
      </w:r>
      <w:r w:rsidR="007D04B0">
        <w:rPr>
          <w:color w:val="000000"/>
          <w:shd w:val="clear" w:color="auto" w:fill="FFFFFF"/>
        </w:rPr>
        <w:t>d</w:t>
      </w:r>
      <w:r w:rsidR="00E4236A">
        <w:rPr>
          <w:color w:val="000000"/>
          <w:shd w:val="clear" w:color="auto" w:fill="FFFFFF"/>
        </w:rPr>
        <w:t xml:space="preserve"> </w:t>
      </w:r>
      <w:r w:rsidR="007D04B0">
        <w:rPr>
          <w:color w:val="000000"/>
          <w:shd w:val="clear" w:color="auto" w:fill="FFFFFF"/>
        </w:rPr>
        <w:t>monetary thresholds, making it easier for thes</w:t>
      </w:r>
      <w:r w:rsidR="004157BA">
        <w:rPr>
          <w:color w:val="000000"/>
          <w:shd w:val="clear" w:color="auto" w:fill="FFFFFF"/>
        </w:rPr>
        <w:t>e</w:t>
      </w:r>
      <w:r w:rsidR="007D04B0">
        <w:rPr>
          <w:color w:val="000000"/>
          <w:shd w:val="clear" w:color="auto" w:fill="FFFFFF"/>
        </w:rPr>
        <w:t xml:space="preserve"> UK investors to invest in Australian businesses, entities and developed commercial land</w:t>
      </w:r>
      <w:r w:rsidR="00E4236A">
        <w:rPr>
          <w:color w:val="000000"/>
          <w:shd w:val="clear" w:color="auto" w:fill="FFFFFF"/>
        </w:rPr>
        <w:t>.</w:t>
      </w:r>
    </w:p>
    <w:p w14:paraId="233AF285" w14:textId="0761CE72" w:rsidR="004157BA" w:rsidRDefault="004157BA" w:rsidP="00647BB7">
      <w:pPr>
        <w:spacing w:before="240"/>
        <w:rPr>
          <w:color w:val="000000"/>
          <w:shd w:val="clear" w:color="auto" w:fill="FFFFFF"/>
        </w:rPr>
      </w:pPr>
      <w:r>
        <w:rPr>
          <w:color w:val="000000"/>
          <w:shd w:val="clear" w:color="auto" w:fill="FFFFFF"/>
        </w:rPr>
        <w:t xml:space="preserve">The purpose of the Regulations is to give effect to Australia’s obligations under the </w:t>
      </w:r>
      <w:r w:rsidR="004D7694">
        <w:rPr>
          <w:color w:val="000000"/>
          <w:shd w:val="clear" w:color="auto" w:fill="FFFFFF"/>
        </w:rPr>
        <w:t>A-UKFTA</w:t>
      </w:r>
      <w:r>
        <w:rPr>
          <w:color w:val="000000"/>
          <w:shd w:val="clear" w:color="auto" w:fill="FFFFFF"/>
        </w:rPr>
        <w:t xml:space="preserve">, </w:t>
      </w:r>
      <w:r w:rsidR="000A57F1">
        <w:rPr>
          <w:color w:val="000000"/>
          <w:shd w:val="clear" w:color="auto" w:fill="FFFFFF"/>
        </w:rPr>
        <w:t>specifically</w:t>
      </w:r>
      <w:r>
        <w:rPr>
          <w:color w:val="000000"/>
          <w:shd w:val="clear" w:color="auto" w:fill="FFFFFF"/>
        </w:rPr>
        <w:t xml:space="preserve"> the </w:t>
      </w:r>
      <w:r w:rsidR="000A57F1">
        <w:rPr>
          <w:color w:val="000000"/>
          <w:shd w:val="clear" w:color="auto" w:fill="FFFFFF"/>
        </w:rPr>
        <w:t>agreed threshold values that are to apply to UK investors under Australia’s foreign investment framework. There is no less restrictive way to achieving this legitimate purpose.</w:t>
      </w:r>
    </w:p>
    <w:p w14:paraId="3CA59FB3" w14:textId="676ABEF3" w:rsidR="0038233C" w:rsidRPr="00647BB7" w:rsidRDefault="000A57F1" w:rsidP="00647BB7">
      <w:pPr>
        <w:spacing w:before="240"/>
      </w:pPr>
      <w:r>
        <w:rPr>
          <w:color w:val="000000"/>
          <w:shd w:val="clear" w:color="auto" w:fill="FFFFFF"/>
        </w:rPr>
        <w:t>W</w:t>
      </w:r>
      <w:r w:rsidR="0038233C">
        <w:rPr>
          <w:color w:val="000000"/>
          <w:shd w:val="clear" w:color="auto" w:fill="FFFFFF"/>
        </w:rPr>
        <w:t xml:space="preserve">hile the Regulations </w:t>
      </w:r>
      <w:r>
        <w:rPr>
          <w:color w:val="000000"/>
          <w:shd w:val="clear" w:color="auto" w:fill="FFFFFF"/>
        </w:rPr>
        <w:t xml:space="preserve">relate to </w:t>
      </w:r>
      <w:r w:rsidR="0038233C">
        <w:rPr>
          <w:color w:val="000000"/>
          <w:shd w:val="clear" w:color="auto" w:fill="FFFFFF"/>
        </w:rPr>
        <w:t>UK</w:t>
      </w:r>
      <w:r w:rsidR="00144D2F">
        <w:rPr>
          <w:color w:val="000000"/>
          <w:shd w:val="clear" w:color="auto" w:fill="FFFFFF"/>
        </w:rPr>
        <w:t xml:space="preserve"> nationals</w:t>
      </w:r>
      <w:r w:rsidR="0038233C">
        <w:rPr>
          <w:color w:val="000000"/>
          <w:shd w:val="clear" w:color="auto" w:fill="FFFFFF"/>
        </w:rPr>
        <w:t>,</w:t>
      </w:r>
      <w:r>
        <w:rPr>
          <w:color w:val="000000"/>
          <w:shd w:val="clear" w:color="auto" w:fill="FFFFFF"/>
        </w:rPr>
        <w:t xml:space="preserve"> this different treatment is</w:t>
      </w:r>
      <w:r w:rsidR="0038233C">
        <w:rPr>
          <w:color w:val="000000"/>
          <w:shd w:val="clear" w:color="auto" w:fill="FFFFFF"/>
        </w:rPr>
        <w:t xml:space="preserve"> reasonable, necessary and proportionate</w:t>
      </w:r>
      <w:r>
        <w:rPr>
          <w:color w:val="000000"/>
          <w:shd w:val="clear" w:color="auto" w:fill="FFFFFF"/>
        </w:rPr>
        <w:t xml:space="preserve"> to the objectives</w:t>
      </w:r>
      <w:r w:rsidR="0038233C">
        <w:rPr>
          <w:color w:val="000000"/>
          <w:shd w:val="clear" w:color="auto" w:fill="FFFFFF"/>
        </w:rPr>
        <w:t>.</w:t>
      </w:r>
    </w:p>
    <w:p w14:paraId="366FFD16" w14:textId="77777777" w:rsidR="00E4438C" w:rsidRPr="00647BB7" w:rsidRDefault="00E4438C" w:rsidP="003E1CE3">
      <w:pPr>
        <w:pStyle w:val="Heading3"/>
      </w:pPr>
      <w:r w:rsidRPr="00647BB7">
        <w:t>Conclusion</w:t>
      </w:r>
    </w:p>
    <w:p w14:paraId="02E8C272" w14:textId="006FD6BD" w:rsidR="00482B81" w:rsidRPr="00EA4DD8" w:rsidRDefault="00E4438C" w:rsidP="00410998">
      <w:pPr>
        <w:spacing w:before="240"/>
      </w:pPr>
      <w:r w:rsidRPr="00647BB7">
        <w:t>This Legislative Instrument is compatible with human rights</w:t>
      </w:r>
      <w:r w:rsidR="00DE4EE7" w:rsidRPr="00DE4EE7">
        <w:t xml:space="preserve"> because, to the extent that it may limit human rights, those limitations are reasonable, necessary and proportionate</w:t>
      </w:r>
      <w:r w:rsidRPr="00647BB7">
        <w:t>.</w:t>
      </w:r>
    </w:p>
    <w:sectPr w:rsidR="00482B81" w:rsidRPr="00EA4DD8"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FAF3" w14:textId="77777777" w:rsidR="00B45846" w:rsidRDefault="00B45846" w:rsidP="00954679">
      <w:pPr>
        <w:spacing w:before="0" w:after="0"/>
      </w:pPr>
      <w:r>
        <w:separator/>
      </w:r>
    </w:p>
  </w:endnote>
  <w:endnote w:type="continuationSeparator" w:id="0">
    <w:p w14:paraId="48AEFA8A" w14:textId="77777777" w:rsidR="00B45846" w:rsidRDefault="00B45846" w:rsidP="00954679">
      <w:pPr>
        <w:spacing w:before="0" w:after="0"/>
      </w:pPr>
      <w:r>
        <w:continuationSeparator/>
      </w:r>
    </w:p>
  </w:endnote>
  <w:endnote w:type="continuationNotice" w:id="1">
    <w:p w14:paraId="394F953F" w14:textId="77777777" w:rsidR="00E42A2F" w:rsidRDefault="00E42A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87A4FD3"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FB31" w14:textId="77777777" w:rsidR="00B45846" w:rsidRDefault="00B45846" w:rsidP="00954679">
      <w:pPr>
        <w:spacing w:before="0" w:after="0"/>
      </w:pPr>
      <w:r>
        <w:separator/>
      </w:r>
    </w:p>
  </w:footnote>
  <w:footnote w:type="continuationSeparator" w:id="0">
    <w:p w14:paraId="36D1B72C" w14:textId="77777777" w:rsidR="00B45846" w:rsidRDefault="00B45846" w:rsidP="00954679">
      <w:pPr>
        <w:spacing w:before="0" w:after="0"/>
      </w:pPr>
      <w:r>
        <w:continuationSeparator/>
      </w:r>
    </w:p>
  </w:footnote>
  <w:footnote w:type="continuationNotice" w:id="1">
    <w:p w14:paraId="38A15089" w14:textId="77777777" w:rsidR="00E42A2F" w:rsidRDefault="00E42A2F">
      <w:pPr>
        <w:spacing w:before="0" w:after="0"/>
      </w:pPr>
    </w:p>
  </w:footnote>
  <w:footnote w:id="2">
    <w:p w14:paraId="3549E913" w14:textId="70618692" w:rsidR="007C194A" w:rsidRDefault="007C194A">
      <w:pPr>
        <w:pStyle w:val="FootnoteText"/>
      </w:pPr>
      <w:r w:rsidRPr="00E334A0">
        <w:rPr>
          <w:rStyle w:val="FootnoteReference"/>
          <w:color w:val="000000" w:themeColor="text1"/>
        </w:rPr>
        <w:footnoteRef/>
      </w:r>
      <w:r w:rsidRPr="00E334A0">
        <w:rPr>
          <w:color w:val="000000" w:themeColor="text1"/>
        </w:rPr>
        <w:t xml:space="preserve"> </w:t>
      </w:r>
      <w:r w:rsidR="0013709F" w:rsidRPr="00E334A0">
        <w:rPr>
          <w:color w:val="000000" w:themeColor="text1"/>
        </w:rPr>
        <w:t>In October 2022, t</w:t>
      </w:r>
      <w:r w:rsidRPr="00E334A0">
        <w:rPr>
          <w:color w:val="000000" w:themeColor="text1"/>
        </w:rPr>
        <w:t>he National Interest Analysis</w:t>
      </w:r>
      <w:r w:rsidR="0013709F" w:rsidRPr="00E334A0">
        <w:rPr>
          <w:color w:val="000000" w:themeColor="text1"/>
        </w:rPr>
        <w:t>, including attachments, wa</w:t>
      </w:r>
      <w:r w:rsidRPr="00E334A0">
        <w:rPr>
          <w:color w:val="000000" w:themeColor="text1"/>
        </w:rPr>
        <w:t xml:space="preserve">s available at: </w:t>
      </w:r>
      <w:hyperlink r:id="rId1" w:history="1">
        <w:r w:rsidRPr="00E334A0">
          <w:rPr>
            <w:rStyle w:val="Hyperlink"/>
            <w:color w:val="000000" w:themeColor="text1"/>
          </w:rPr>
          <w:t>https://www.aph.gov.au/Parliamentary_Business/Committees/Joint/Treaties/AUKFTA/Terms_of_Reference</w:t>
        </w:r>
      </w:hyperlink>
      <w:r w:rsidRPr="00E334A0">
        <w:rPr>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319D0FF1"/>
    <w:multiLevelType w:val="hybridMultilevel"/>
    <w:tmpl w:val="F6DCD9EA"/>
    <w:lvl w:ilvl="0" w:tplc="3DD8F3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2A5222"/>
    <w:multiLevelType w:val="hybridMultilevel"/>
    <w:tmpl w:val="5CBAD36C"/>
    <w:lvl w:ilvl="0" w:tplc="0C090001">
      <w:start w:val="1"/>
      <w:numFmt w:val="bullet"/>
      <w:lvlText w:val=""/>
      <w:lvlJc w:val="left"/>
      <w:pPr>
        <w:ind w:left="360" w:hanging="360"/>
      </w:pPr>
      <w:rPr>
        <w:rFonts w:ascii="Symbol" w:hAnsi="Symbol" w:hint="default"/>
        <w:color w:val="00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E2A1975"/>
    <w:multiLevelType w:val="hybridMultilevel"/>
    <w:tmpl w:val="C0645D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B067CC"/>
    <w:multiLevelType w:val="hybridMultilevel"/>
    <w:tmpl w:val="85A8F6CC"/>
    <w:lvl w:ilvl="0" w:tplc="FFFFFFFF">
      <w:start w:val="1"/>
      <w:numFmt w:val="lowerLetter"/>
      <w:lvlText w:val="%1."/>
      <w:lvlJc w:val="left"/>
      <w:pPr>
        <w:ind w:left="720" w:hanging="360"/>
      </w:p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7A43C0B"/>
    <w:multiLevelType w:val="multilevel"/>
    <w:tmpl w:val="34B2E1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79C773D"/>
    <w:multiLevelType w:val="hybridMultilevel"/>
    <w:tmpl w:val="6AB88AC2"/>
    <w:lvl w:ilvl="0" w:tplc="83BC3884">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46"/>
    <w:rsid w:val="00004336"/>
    <w:rsid w:val="00013390"/>
    <w:rsid w:val="00016EA2"/>
    <w:rsid w:val="00043E8C"/>
    <w:rsid w:val="0004631F"/>
    <w:rsid w:val="00062ED7"/>
    <w:rsid w:val="000653D1"/>
    <w:rsid w:val="000653DA"/>
    <w:rsid w:val="00076178"/>
    <w:rsid w:val="00095211"/>
    <w:rsid w:val="000A57F1"/>
    <w:rsid w:val="000A586D"/>
    <w:rsid w:val="000B39A1"/>
    <w:rsid w:val="000C0B35"/>
    <w:rsid w:val="000C10DF"/>
    <w:rsid w:val="000C5C95"/>
    <w:rsid w:val="000C6935"/>
    <w:rsid w:val="000D4088"/>
    <w:rsid w:val="000E32E3"/>
    <w:rsid w:val="000F306F"/>
    <w:rsid w:val="00113B45"/>
    <w:rsid w:val="00117307"/>
    <w:rsid w:val="00117C02"/>
    <w:rsid w:val="0013709F"/>
    <w:rsid w:val="00140252"/>
    <w:rsid w:val="00144D2F"/>
    <w:rsid w:val="00161066"/>
    <w:rsid w:val="0017452A"/>
    <w:rsid w:val="0019091E"/>
    <w:rsid w:val="001A6B1D"/>
    <w:rsid w:val="001A7D53"/>
    <w:rsid w:val="001B1DF8"/>
    <w:rsid w:val="001B7535"/>
    <w:rsid w:val="001C1B07"/>
    <w:rsid w:val="001C7E67"/>
    <w:rsid w:val="001D20E5"/>
    <w:rsid w:val="001E6A74"/>
    <w:rsid w:val="001F41D0"/>
    <w:rsid w:val="0020694D"/>
    <w:rsid w:val="002113F5"/>
    <w:rsid w:val="00220F16"/>
    <w:rsid w:val="00222A9D"/>
    <w:rsid w:val="00241B87"/>
    <w:rsid w:val="002473F4"/>
    <w:rsid w:val="00254C5B"/>
    <w:rsid w:val="002676F1"/>
    <w:rsid w:val="00297E9F"/>
    <w:rsid w:val="002A7E1F"/>
    <w:rsid w:val="002B400B"/>
    <w:rsid w:val="002B5690"/>
    <w:rsid w:val="002C0F4E"/>
    <w:rsid w:val="002C226C"/>
    <w:rsid w:val="002D5649"/>
    <w:rsid w:val="002F022D"/>
    <w:rsid w:val="003041FA"/>
    <w:rsid w:val="00310ACA"/>
    <w:rsid w:val="003164B0"/>
    <w:rsid w:val="003342CD"/>
    <w:rsid w:val="00335042"/>
    <w:rsid w:val="00337641"/>
    <w:rsid w:val="0035626C"/>
    <w:rsid w:val="00362B70"/>
    <w:rsid w:val="003636B5"/>
    <w:rsid w:val="003666A6"/>
    <w:rsid w:val="00380329"/>
    <w:rsid w:val="0038233C"/>
    <w:rsid w:val="00384FC9"/>
    <w:rsid w:val="00392BBA"/>
    <w:rsid w:val="003954FD"/>
    <w:rsid w:val="003C0553"/>
    <w:rsid w:val="003C0CDE"/>
    <w:rsid w:val="003C7907"/>
    <w:rsid w:val="003D60D7"/>
    <w:rsid w:val="003E1CE3"/>
    <w:rsid w:val="003E2203"/>
    <w:rsid w:val="00402DCE"/>
    <w:rsid w:val="00410998"/>
    <w:rsid w:val="004157BA"/>
    <w:rsid w:val="004163A3"/>
    <w:rsid w:val="00445C73"/>
    <w:rsid w:val="004615D8"/>
    <w:rsid w:val="00462095"/>
    <w:rsid w:val="004659F7"/>
    <w:rsid w:val="00467CBA"/>
    <w:rsid w:val="00477EF8"/>
    <w:rsid w:val="00482B81"/>
    <w:rsid w:val="00482D4C"/>
    <w:rsid w:val="004839BC"/>
    <w:rsid w:val="00487A29"/>
    <w:rsid w:val="00492080"/>
    <w:rsid w:val="00494B72"/>
    <w:rsid w:val="004A0960"/>
    <w:rsid w:val="004A2EE6"/>
    <w:rsid w:val="004B3C0F"/>
    <w:rsid w:val="004B4357"/>
    <w:rsid w:val="004C05E4"/>
    <w:rsid w:val="004D7694"/>
    <w:rsid w:val="004E02D1"/>
    <w:rsid w:val="004E39E1"/>
    <w:rsid w:val="004F0D40"/>
    <w:rsid w:val="004F1F24"/>
    <w:rsid w:val="004F56D0"/>
    <w:rsid w:val="00502741"/>
    <w:rsid w:val="00503E44"/>
    <w:rsid w:val="00515283"/>
    <w:rsid w:val="00533926"/>
    <w:rsid w:val="0055675D"/>
    <w:rsid w:val="0056264D"/>
    <w:rsid w:val="00566E8F"/>
    <w:rsid w:val="0057422E"/>
    <w:rsid w:val="00575071"/>
    <w:rsid w:val="005833BE"/>
    <w:rsid w:val="005D74F6"/>
    <w:rsid w:val="005D7D5A"/>
    <w:rsid w:val="005E4BAC"/>
    <w:rsid w:val="005E5EA8"/>
    <w:rsid w:val="0060130D"/>
    <w:rsid w:val="00601942"/>
    <w:rsid w:val="006100E5"/>
    <w:rsid w:val="00620FA9"/>
    <w:rsid w:val="0064129F"/>
    <w:rsid w:val="00642458"/>
    <w:rsid w:val="00647BB7"/>
    <w:rsid w:val="00655F2B"/>
    <w:rsid w:val="00657D7E"/>
    <w:rsid w:val="006768D0"/>
    <w:rsid w:val="00680297"/>
    <w:rsid w:val="006873CE"/>
    <w:rsid w:val="00691985"/>
    <w:rsid w:val="006A0786"/>
    <w:rsid w:val="006B04A3"/>
    <w:rsid w:val="006E0CA7"/>
    <w:rsid w:val="006F4458"/>
    <w:rsid w:val="006F5638"/>
    <w:rsid w:val="00704ADF"/>
    <w:rsid w:val="00710E94"/>
    <w:rsid w:val="00712C05"/>
    <w:rsid w:val="00713ED6"/>
    <w:rsid w:val="007229DF"/>
    <w:rsid w:val="00724E8B"/>
    <w:rsid w:val="00727D8A"/>
    <w:rsid w:val="00731FEA"/>
    <w:rsid w:val="00736F61"/>
    <w:rsid w:val="007408D8"/>
    <w:rsid w:val="00742253"/>
    <w:rsid w:val="00743AA3"/>
    <w:rsid w:val="0076002D"/>
    <w:rsid w:val="007662C7"/>
    <w:rsid w:val="00767EE2"/>
    <w:rsid w:val="00776306"/>
    <w:rsid w:val="007A55A7"/>
    <w:rsid w:val="007B1F10"/>
    <w:rsid w:val="007B335E"/>
    <w:rsid w:val="007C0770"/>
    <w:rsid w:val="007C194A"/>
    <w:rsid w:val="007C7D64"/>
    <w:rsid w:val="007D04B0"/>
    <w:rsid w:val="007D0A23"/>
    <w:rsid w:val="007E018D"/>
    <w:rsid w:val="007F1B71"/>
    <w:rsid w:val="00807E7D"/>
    <w:rsid w:val="00831675"/>
    <w:rsid w:val="00853D0A"/>
    <w:rsid w:val="00861626"/>
    <w:rsid w:val="008748C2"/>
    <w:rsid w:val="00874B6F"/>
    <w:rsid w:val="0088467C"/>
    <w:rsid w:val="00894579"/>
    <w:rsid w:val="008A1346"/>
    <w:rsid w:val="008A399F"/>
    <w:rsid w:val="008A595A"/>
    <w:rsid w:val="008A5B67"/>
    <w:rsid w:val="008A5CCD"/>
    <w:rsid w:val="008A7BF2"/>
    <w:rsid w:val="008D0F2B"/>
    <w:rsid w:val="008D16F7"/>
    <w:rsid w:val="008E1427"/>
    <w:rsid w:val="00901315"/>
    <w:rsid w:val="0090424B"/>
    <w:rsid w:val="009143A0"/>
    <w:rsid w:val="00916954"/>
    <w:rsid w:val="00936902"/>
    <w:rsid w:val="00954679"/>
    <w:rsid w:val="009922FD"/>
    <w:rsid w:val="009B3E81"/>
    <w:rsid w:val="009B787C"/>
    <w:rsid w:val="009C5593"/>
    <w:rsid w:val="009C5811"/>
    <w:rsid w:val="009C67FE"/>
    <w:rsid w:val="009C6A1E"/>
    <w:rsid w:val="009E2F86"/>
    <w:rsid w:val="009E3F64"/>
    <w:rsid w:val="00A11549"/>
    <w:rsid w:val="00A12209"/>
    <w:rsid w:val="00A1245A"/>
    <w:rsid w:val="00A34CA4"/>
    <w:rsid w:val="00A36DF3"/>
    <w:rsid w:val="00A41BC0"/>
    <w:rsid w:val="00A51780"/>
    <w:rsid w:val="00A532DD"/>
    <w:rsid w:val="00A65DF4"/>
    <w:rsid w:val="00A80BCF"/>
    <w:rsid w:val="00A80F92"/>
    <w:rsid w:val="00A8369C"/>
    <w:rsid w:val="00AA1689"/>
    <w:rsid w:val="00AA412F"/>
    <w:rsid w:val="00AA5770"/>
    <w:rsid w:val="00AC1D15"/>
    <w:rsid w:val="00AD769E"/>
    <w:rsid w:val="00AF0413"/>
    <w:rsid w:val="00B07B0C"/>
    <w:rsid w:val="00B207B1"/>
    <w:rsid w:val="00B25563"/>
    <w:rsid w:val="00B26D48"/>
    <w:rsid w:val="00B337B6"/>
    <w:rsid w:val="00B41ACE"/>
    <w:rsid w:val="00B42EE1"/>
    <w:rsid w:val="00B42F98"/>
    <w:rsid w:val="00B45846"/>
    <w:rsid w:val="00B5416E"/>
    <w:rsid w:val="00B77042"/>
    <w:rsid w:val="00B80922"/>
    <w:rsid w:val="00B81E4E"/>
    <w:rsid w:val="00B8293D"/>
    <w:rsid w:val="00B92478"/>
    <w:rsid w:val="00B97938"/>
    <w:rsid w:val="00BA6188"/>
    <w:rsid w:val="00BB175C"/>
    <w:rsid w:val="00BD32BB"/>
    <w:rsid w:val="00BD61A2"/>
    <w:rsid w:val="00BE484D"/>
    <w:rsid w:val="00C00A30"/>
    <w:rsid w:val="00C054DB"/>
    <w:rsid w:val="00C240A6"/>
    <w:rsid w:val="00C27201"/>
    <w:rsid w:val="00C276AC"/>
    <w:rsid w:val="00C37E05"/>
    <w:rsid w:val="00C47789"/>
    <w:rsid w:val="00C52C99"/>
    <w:rsid w:val="00C55D29"/>
    <w:rsid w:val="00C63384"/>
    <w:rsid w:val="00C64197"/>
    <w:rsid w:val="00C80ADA"/>
    <w:rsid w:val="00C865B4"/>
    <w:rsid w:val="00C9507C"/>
    <w:rsid w:val="00CA0BE9"/>
    <w:rsid w:val="00CA138D"/>
    <w:rsid w:val="00CA4650"/>
    <w:rsid w:val="00CC7641"/>
    <w:rsid w:val="00CD22D0"/>
    <w:rsid w:val="00CF0392"/>
    <w:rsid w:val="00D02F51"/>
    <w:rsid w:val="00D05BDE"/>
    <w:rsid w:val="00D07779"/>
    <w:rsid w:val="00D13794"/>
    <w:rsid w:val="00D20FA5"/>
    <w:rsid w:val="00D24052"/>
    <w:rsid w:val="00D24386"/>
    <w:rsid w:val="00D27F8D"/>
    <w:rsid w:val="00D31575"/>
    <w:rsid w:val="00D34626"/>
    <w:rsid w:val="00D34FB4"/>
    <w:rsid w:val="00D35852"/>
    <w:rsid w:val="00D4257A"/>
    <w:rsid w:val="00D44508"/>
    <w:rsid w:val="00D62665"/>
    <w:rsid w:val="00D62F4E"/>
    <w:rsid w:val="00D65FC2"/>
    <w:rsid w:val="00D66C71"/>
    <w:rsid w:val="00D72A0C"/>
    <w:rsid w:val="00D8000B"/>
    <w:rsid w:val="00D81672"/>
    <w:rsid w:val="00D82E47"/>
    <w:rsid w:val="00D87E24"/>
    <w:rsid w:val="00DA2CA2"/>
    <w:rsid w:val="00DC0CDE"/>
    <w:rsid w:val="00DC2808"/>
    <w:rsid w:val="00DC4D72"/>
    <w:rsid w:val="00DE4229"/>
    <w:rsid w:val="00DE4EE7"/>
    <w:rsid w:val="00DE740F"/>
    <w:rsid w:val="00E0624D"/>
    <w:rsid w:val="00E2338E"/>
    <w:rsid w:val="00E26E90"/>
    <w:rsid w:val="00E30D0E"/>
    <w:rsid w:val="00E334A0"/>
    <w:rsid w:val="00E353A3"/>
    <w:rsid w:val="00E4236A"/>
    <w:rsid w:val="00E42A2F"/>
    <w:rsid w:val="00E4438C"/>
    <w:rsid w:val="00E457F3"/>
    <w:rsid w:val="00E67C4D"/>
    <w:rsid w:val="00EA4DD8"/>
    <w:rsid w:val="00EA71F5"/>
    <w:rsid w:val="00EB2AEF"/>
    <w:rsid w:val="00EB7E71"/>
    <w:rsid w:val="00EC2436"/>
    <w:rsid w:val="00EE3B89"/>
    <w:rsid w:val="00EF23B6"/>
    <w:rsid w:val="00F109D4"/>
    <w:rsid w:val="00F116E9"/>
    <w:rsid w:val="00F15EE9"/>
    <w:rsid w:val="00F16C74"/>
    <w:rsid w:val="00F22103"/>
    <w:rsid w:val="00F4045D"/>
    <w:rsid w:val="00F47585"/>
    <w:rsid w:val="00F47763"/>
    <w:rsid w:val="00F56119"/>
    <w:rsid w:val="00F70F84"/>
    <w:rsid w:val="00F8105E"/>
    <w:rsid w:val="00F85E6F"/>
    <w:rsid w:val="00F953DF"/>
    <w:rsid w:val="00F961AD"/>
    <w:rsid w:val="00FB2B29"/>
    <w:rsid w:val="00FC2E21"/>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F34DD"/>
  <w15:docId w15:val="{FFF48F77-1B25-4882-A770-CE520023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ACA"/>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D05BDE"/>
    <w:pPr>
      <w:ind w:left="720"/>
      <w:contextualSpacing/>
    </w:pPr>
  </w:style>
  <w:style w:type="table" w:styleId="TableGrid">
    <w:name w:val="Table Grid"/>
    <w:basedOn w:val="TableNormal"/>
    <w:uiPriority w:val="59"/>
    <w:rsid w:val="007C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22FD"/>
    <w:pPr>
      <w:spacing w:before="0" w:after="0"/>
    </w:pPr>
    <w:rPr>
      <w:sz w:val="20"/>
    </w:rPr>
  </w:style>
  <w:style w:type="character" w:customStyle="1" w:styleId="FootnoteTextChar">
    <w:name w:val="Footnote Text Char"/>
    <w:basedOn w:val="DefaultParagraphFont"/>
    <w:link w:val="FootnoteText"/>
    <w:uiPriority w:val="99"/>
    <w:semiHidden/>
    <w:rsid w:val="009922FD"/>
  </w:style>
  <w:style w:type="character" w:styleId="FootnoteReference">
    <w:name w:val="footnote reference"/>
    <w:basedOn w:val="DefaultParagraphFont"/>
    <w:uiPriority w:val="99"/>
    <w:semiHidden/>
    <w:unhideWhenUsed/>
    <w:rsid w:val="009922FD"/>
    <w:rPr>
      <w:vertAlign w:val="superscript"/>
    </w:rPr>
  </w:style>
  <w:style w:type="character" w:styleId="UnresolvedMention">
    <w:name w:val="Unresolved Mention"/>
    <w:basedOn w:val="DefaultParagraphFont"/>
    <w:uiPriority w:val="99"/>
    <w:semiHidden/>
    <w:unhideWhenUsed/>
    <w:rsid w:val="009922FD"/>
    <w:rPr>
      <w:color w:val="605E5C"/>
      <w:shd w:val="clear" w:color="auto" w:fill="E1DFDD"/>
    </w:rPr>
  </w:style>
  <w:style w:type="paragraph" w:styleId="Revision">
    <w:name w:val="Revision"/>
    <w:hidden/>
    <w:uiPriority w:val="99"/>
    <w:semiHidden/>
    <w:rsid w:val="00062E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1409">
      <w:bodyDiv w:val="1"/>
      <w:marLeft w:val="0"/>
      <w:marRight w:val="0"/>
      <w:marTop w:val="0"/>
      <w:marBottom w:val="0"/>
      <w:divBdr>
        <w:top w:val="none" w:sz="0" w:space="0" w:color="auto"/>
        <w:left w:val="none" w:sz="0" w:space="0" w:color="auto"/>
        <w:bottom w:val="none" w:sz="0" w:space="0" w:color="auto"/>
        <w:right w:val="none" w:sz="0" w:space="0" w:color="auto"/>
      </w:divBdr>
    </w:div>
    <w:div w:id="365985113">
      <w:bodyDiv w:val="1"/>
      <w:marLeft w:val="0"/>
      <w:marRight w:val="0"/>
      <w:marTop w:val="0"/>
      <w:marBottom w:val="0"/>
      <w:divBdr>
        <w:top w:val="none" w:sz="0" w:space="0" w:color="auto"/>
        <w:left w:val="none" w:sz="0" w:space="0" w:color="auto"/>
        <w:bottom w:val="none" w:sz="0" w:space="0" w:color="auto"/>
        <w:right w:val="none" w:sz="0" w:space="0" w:color="auto"/>
      </w:divBdr>
    </w:div>
    <w:div w:id="1076246040">
      <w:bodyDiv w:val="1"/>
      <w:marLeft w:val="0"/>
      <w:marRight w:val="0"/>
      <w:marTop w:val="0"/>
      <w:marBottom w:val="0"/>
      <w:divBdr>
        <w:top w:val="none" w:sz="0" w:space="0" w:color="auto"/>
        <w:left w:val="none" w:sz="0" w:space="0" w:color="auto"/>
        <w:bottom w:val="none" w:sz="0" w:space="0" w:color="auto"/>
        <w:right w:val="none" w:sz="0" w:space="0" w:color="auto"/>
      </w:divBdr>
    </w:div>
    <w:div w:id="1639188444">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ph.gov.au/Parliamentary_Business/Committees/Joint/Treaties/AUKFTA/Terms_of_Refer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C994ACD684E479BD991EEBEC135BD"/>
        <w:category>
          <w:name w:val="General"/>
          <w:gallery w:val="placeholder"/>
        </w:category>
        <w:types>
          <w:type w:val="bbPlcHdr"/>
        </w:types>
        <w:behaviors>
          <w:behavior w:val="content"/>
        </w:behaviors>
        <w:guid w:val="{1FC4ACBA-675B-4956-9F0E-EBA3AD26E527}"/>
      </w:docPartPr>
      <w:docPartBody>
        <w:p w:rsidR="00241CBF" w:rsidRDefault="00241CBF">
          <w:pPr>
            <w:pStyle w:val="99EC994ACD684E479BD991EEBEC135BD"/>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BF"/>
    <w:rsid w:val="00241CBF"/>
    <w:rsid w:val="0070150C"/>
    <w:rsid w:val="00D65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EC994ACD684E479BD991EEBEC135BD">
    <w:name w:val="99EC994ACD684E479BD991EEBEC13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2022RG-111-25801</_dlc_DocId>
    <_dlc_DocIdUrl xmlns="0f563589-9cf9-4143-b1eb-fb0534803d38">
      <Url>http://tweb/sites/rg/ldp/lmu/_layouts/15/DocIdRedir.aspx?ID=2022RG-111-25801</Url>
      <Description>2022RG-111-25801</Description>
    </_dlc_DocIdUrl>
    <i6880fa62fd2465ea894b48b45824d1c xmlns="9f7bc583-7cbe-45b9-a2bd-8bbb6543b37e">
      <Terms xmlns="http://schemas.microsoft.com/office/infopath/2007/PartnerControls"/>
    </i6880fa62fd2465ea894b48b45824d1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51328" ma:contentTypeDescription=" " ma:contentTypeScope="" ma:versionID="068e1b611f00095fc589cd62f23b1122">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71b873ae7161d85362530359ca4d61b4"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4:IconOverlay"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18"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C95AF-DC3D-454D-876B-A90DFB6AC3F1}">
  <ds:schemaRefs>
    <ds:schemaRef ds:uri="office.server.policy"/>
  </ds:schemaRefs>
</ds:datastoreItem>
</file>

<file path=customXml/itemProps2.xml><?xml version="1.0" encoding="utf-8"?>
<ds:datastoreItem xmlns:ds="http://schemas.openxmlformats.org/officeDocument/2006/customXml" ds:itemID="{46278533-3486-40E5-9013-DD26FD164D39}">
  <ds:schemaRefs>
    <ds:schemaRef ds:uri="http://purl.org/dc/elements/1.1/"/>
    <ds:schemaRef ds:uri="http://schemas.microsoft.com/office/infopath/2007/PartnerControls"/>
    <ds:schemaRef ds:uri="http://schemas.openxmlformats.org/package/2006/metadata/core-properties"/>
    <ds:schemaRef ds:uri="http://purl.org/dc/terms/"/>
    <ds:schemaRef ds:uri="http://schemas.microsoft.com/sharepoint/v3"/>
    <ds:schemaRef ds:uri="http://www.w3.org/XML/1998/namespace"/>
    <ds:schemaRef ds:uri="0f563589-9cf9-4143-b1eb-fb0534803d38"/>
    <ds:schemaRef ds:uri="http://schemas.microsoft.com/sharepoint/v4"/>
    <ds:schemaRef ds:uri="http://schemas.microsoft.com/office/2006/documentManagement/types"/>
    <ds:schemaRef ds:uri="9f7bc583-7cbe-45b9-a2bd-8bbb6543b37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5.xml><?xml version="1.0" encoding="utf-8"?>
<ds:datastoreItem xmlns:ds="http://schemas.openxmlformats.org/officeDocument/2006/customXml" ds:itemID="{E0916E2E-C7C8-4E88-BBCC-5F372336E09D}">
  <ds:schemaRefs>
    <ds:schemaRef ds:uri="http://schemas.microsoft.com/sharepoint/events"/>
  </ds:schemaRefs>
</ds:datastoreItem>
</file>

<file path=customXml/itemProps6.xml><?xml version="1.0" encoding="utf-8"?>
<ds:datastoreItem xmlns:ds="http://schemas.openxmlformats.org/officeDocument/2006/customXml" ds:itemID="{561CA3F9-3873-4109-B7C7-35484DD0E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6</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Takaindisa, Terence</dc:creator>
  <cp:lastModifiedBy>Halse, Katie</cp:lastModifiedBy>
  <cp:revision>2</cp:revision>
  <cp:lastPrinted>2019-02-17T23:23:00Z</cp:lastPrinted>
  <dcterms:created xsi:type="dcterms:W3CDTF">2022-11-24T00:11:00Z</dcterms:created>
  <dcterms:modified xsi:type="dcterms:W3CDTF">2022-11-24T00:11:00Z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0x01010036BB8DE7EC542E42A8B2E98CC20CB69700D5C18F41BA18FB44827A222ACD6776F5</vt:lpwstr>
  </property>
  <property fmtid="{D5CDD505-2E9C-101B-9397-08002B2CF9AE}" pid="4" name="TSYRecordClass">
    <vt:lpwstr>1;#AE-20260-Destroy 7 years after action completed|623f5ec9-ec5d-4824-8e13-9c9bfc51fe7e</vt:lpwstr>
  </property>
  <property fmtid="{D5CDD505-2E9C-101B-9397-08002B2CF9AE}" pid="5" name="_dlc_DocIdItemGuid">
    <vt:lpwstr>8f7f28a1-5fc2-4e04-8af5-9895d64910f3</vt:lpwstr>
  </property>
  <property fmtid="{D5CDD505-2E9C-101B-9397-08002B2CF9AE}" pid="6" name="TSYTopic">
    <vt:lpwstr/>
  </property>
</Properties>
</file>