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18D2" w14:textId="77777777" w:rsidR="00352F1F" w:rsidRPr="002C7507" w:rsidRDefault="00352F1F" w:rsidP="006660FF">
      <w:pPr>
        <w:pStyle w:val="Title"/>
      </w:pPr>
      <w:r w:rsidRPr="002C7507">
        <w:t>Explanatory Statement</w:t>
      </w:r>
    </w:p>
    <w:p w14:paraId="49840841" w14:textId="77777777" w:rsidR="00352F1F" w:rsidRPr="002C7507" w:rsidRDefault="00352F1F" w:rsidP="00FB08C5">
      <w:pPr>
        <w:pStyle w:val="Heading1"/>
      </w:pPr>
      <w:r w:rsidRPr="002C7507">
        <w:t>Civil Aviation Safety Regulations 1998</w:t>
      </w:r>
    </w:p>
    <w:p w14:paraId="693D88E4" w14:textId="598702A1" w:rsidR="00352F1F" w:rsidRPr="002C7507" w:rsidRDefault="00776B71" w:rsidP="00F4226D">
      <w:pPr>
        <w:pStyle w:val="Heading1"/>
        <w:rPr>
          <w:color w:val="auto"/>
        </w:rPr>
      </w:pPr>
      <w:r w:rsidRPr="002C7507">
        <w:t>AD/</w:t>
      </w:r>
      <w:r w:rsidR="00D855C4" w:rsidRPr="002C7507">
        <w:rPr>
          <w:color w:val="auto"/>
        </w:rPr>
        <w:t>BEECH 33</w:t>
      </w:r>
      <w:r w:rsidRPr="002C7507">
        <w:rPr>
          <w:color w:val="auto"/>
        </w:rPr>
        <w:t>/</w:t>
      </w:r>
      <w:r w:rsidR="00D855C4" w:rsidRPr="002C7507">
        <w:rPr>
          <w:color w:val="auto"/>
        </w:rPr>
        <w:t>41</w:t>
      </w:r>
      <w:r w:rsidR="00011A81" w:rsidRPr="002C7507">
        <w:rPr>
          <w:color w:val="auto"/>
        </w:rPr>
        <w:t xml:space="preserve"> </w:t>
      </w:r>
      <w:r w:rsidR="000A5270" w:rsidRPr="002C7507">
        <w:rPr>
          <w:color w:val="auto"/>
        </w:rPr>
        <w:t xml:space="preserve">Amdt </w:t>
      </w:r>
      <w:r w:rsidR="00D855C4" w:rsidRPr="002C7507">
        <w:rPr>
          <w:color w:val="auto"/>
        </w:rPr>
        <w:t>3</w:t>
      </w:r>
      <w:r w:rsidR="000A5270" w:rsidRPr="002C7507">
        <w:rPr>
          <w:color w:val="auto"/>
        </w:rPr>
        <w:t xml:space="preserve"> </w:t>
      </w:r>
      <w:r w:rsidR="00C1340F" w:rsidRPr="002C7507">
        <w:rPr>
          <w:color w:val="auto"/>
        </w:rPr>
        <w:t>- Wing Bolt, Nut and Fitting</w:t>
      </w:r>
    </w:p>
    <w:p w14:paraId="78B98684" w14:textId="77777777" w:rsidR="002C5C05" w:rsidRPr="002C7507" w:rsidRDefault="002C5C05" w:rsidP="002C5C05">
      <w:pPr>
        <w:pStyle w:val="Heading2"/>
        <w:keepNext w:val="0"/>
        <w:keepLines w:val="0"/>
        <w:spacing w:before="0"/>
        <w:rPr>
          <w:color w:val="auto"/>
        </w:rPr>
      </w:pPr>
      <w:r w:rsidRPr="002C7507">
        <w:rPr>
          <w:rFonts w:ascii="Arial" w:hAnsi="Arial" w:cs="Arial"/>
          <w:bCs w:val="0"/>
          <w:color w:val="auto"/>
          <w:sz w:val="24"/>
        </w:rPr>
        <w:t>Legislation</w:t>
      </w:r>
    </w:p>
    <w:p w14:paraId="006A612E" w14:textId="2C0741C7" w:rsidR="00E542F1" w:rsidRPr="002C7507" w:rsidRDefault="002D55D8" w:rsidP="00FB08C5">
      <w:pPr>
        <w:autoSpaceDE w:val="0"/>
        <w:autoSpaceDN w:val="0"/>
        <w:adjustRightInd w:val="0"/>
        <w:spacing w:before="120"/>
        <w:rPr>
          <w:color w:val="000000"/>
          <w:szCs w:val="20"/>
        </w:rPr>
      </w:pPr>
      <w:r w:rsidRPr="002C7507">
        <w:rPr>
          <w:color w:val="000000"/>
        </w:rPr>
        <w:t xml:space="preserve">Under section 98 of the </w:t>
      </w:r>
      <w:r w:rsidRPr="002C7507">
        <w:rPr>
          <w:i/>
          <w:color w:val="000000"/>
        </w:rPr>
        <w:t>Civil Aviation Act 1988</w:t>
      </w:r>
      <w:r w:rsidRPr="002C7507">
        <w:rPr>
          <w:color w:val="000000"/>
        </w:rPr>
        <w:t xml:space="preserve"> (the </w:t>
      </w:r>
      <w:r w:rsidRPr="002C7507">
        <w:rPr>
          <w:b/>
          <w:color w:val="000000"/>
        </w:rPr>
        <w:t>Act</w:t>
      </w:r>
      <w:r w:rsidRPr="002C7507">
        <w:rPr>
          <w:color w:val="000000"/>
        </w:rPr>
        <w:t xml:space="preserve">), the Governor-General may make regulations for the purpose of carrying out and giving effect to the provisions of the Convention on International Civil Aviation relating to safety, amongst other things. Under regulation 39.001 of the </w:t>
      </w:r>
      <w:r w:rsidRPr="002C7507">
        <w:rPr>
          <w:i/>
          <w:color w:val="000000"/>
        </w:rPr>
        <w:t>Civil Aviation Safety Regulations 1998</w:t>
      </w:r>
      <w:r w:rsidRPr="002C7507">
        <w:rPr>
          <w:color w:val="000000"/>
        </w:rPr>
        <w:t xml:space="preserve"> (</w:t>
      </w:r>
      <w:r w:rsidRPr="002C7507">
        <w:rPr>
          <w:b/>
          <w:color w:val="000000"/>
        </w:rPr>
        <w:t>CASR</w:t>
      </w:r>
      <w:r w:rsidRPr="002C7507">
        <w:rPr>
          <w:color w:val="000000"/>
        </w:rPr>
        <w:t xml:space="preserve">), </w:t>
      </w:r>
      <w:r w:rsidR="00EE1BC9" w:rsidRPr="002C7507">
        <w:rPr>
          <w:color w:val="000000"/>
        </w:rPr>
        <w:t xml:space="preserve">the Civil Aviation Safety Authority </w:t>
      </w:r>
      <w:r w:rsidR="00EE1BC9" w:rsidRPr="002C7507">
        <w:rPr>
          <w:b/>
          <w:bCs/>
          <w:color w:val="000000"/>
        </w:rPr>
        <w:t>(</w:t>
      </w:r>
      <w:r w:rsidR="00EE1BC9" w:rsidRPr="002C7507">
        <w:rPr>
          <w:b/>
          <w:bCs/>
          <w:i/>
          <w:iCs/>
          <w:color w:val="000000"/>
        </w:rPr>
        <w:t>CASA</w:t>
      </w:r>
      <w:r w:rsidR="00EE1BC9" w:rsidRPr="002C7507">
        <w:rPr>
          <w:b/>
          <w:bCs/>
          <w:color w:val="000000"/>
        </w:rPr>
        <w:t>)</w:t>
      </w:r>
      <w:r w:rsidRPr="002C7507">
        <w:rPr>
          <w:color w:val="000000"/>
        </w:rPr>
        <w:t xml:space="preserve"> may issue an airworthiness directive (</w:t>
      </w:r>
      <w:r w:rsidRPr="002C7507">
        <w:rPr>
          <w:b/>
          <w:color w:val="000000"/>
        </w:rPr>
        <w:t>AD</w:t>
      </w:r>
      <w:r w:rsidRPr="002C7507">
        <w:rPr>
          <w:color w:val="000000"/>
        </w:rPr>
        <w:t xml:space="preserve">) for a kind of aircraft or aeronautical product. Under subsections 98 (5B) and (5BA) of the Act, an AD is a legislative instrument unless it is expressed to apply in relation to a particular person, a particular </w:t>
      </w:r>
      <w:proofErr w:type="gramStart"/>
      <w:r w:rsidRPr="002C7507">
        <w:rPr>
          <w:color w:val="000000"/>
        </w:rPr>
        <w:t>aircraft</w:t>
      </w:r>
      <w:proofErr w:type="gramEnd"/>
      <w:r w:rsidRPr="002C7507">
        <w:rPr>
          <w:color w:val="000000"/>
        </w:rPr>
        <w:t xml:space="preserve"> or a particular aeronautical product.</w:t>
      </w:r>
    </w:p>
    <w:p w14:paraId="2625C26E" w14:textId="77777777" w:rsidR="00562AAB" w:rsidRPr="002C7507" w:rsidRDefault="00562AAB" w:rsidP="00011A81">
      <w:r w:rsidRPr="002C7507">
        <w:t xml:space="preserve">Subsection 98 (5D) of the Act provides that a legislative instrument made under the </w:t>
      </w:r>
      <w:proofErr w:type="gramStart"/>
      <w:r w:rsidRPr="002C7507">
        <w:t>Act</w:t>
      </w:r>
      <w:proofErr w:type="gramEnd"/>
      <w:r w:rsidRPr="002C7507">
        <w:t xml:space="preserve"> or the regulations may apply, adopt or incorporate any matter contained in any instrument or other writing as in force or existing from time to time, even if the other instrument or writing does not yet exist when the legislative instrument is made.</w:t>
      </w:r>
    </w:p>
    <w:p w14:paraId="0C1ED27E" w14:textId="2070E59F" w:rsidR="00011A81" w:rsidRPr="002C7507" w:rsidRDefault="00011A81" w:rsidP="00011A81">
      <w:pPr>
        <w:rPr>
          <w:color w:val="000000"/>
        </w:rPr>
      </w:pPr>
      <w:r w:rsidRPr="002C7507">
        <w:rPr>
          <w:color w:val="000000"/>
        </w:rPr>
        <w:t>Under subsection 33</w:t>
      </w:r>
      <w:r w:rsidR="00684C6A" w:rsidRPr="002C7507">
        <w:rPr>
          <w:color w:val="000000"/>
        </w:rPr>
        <w:t> </w:t>
      </w:r>
      <w:r w:rsidRPr="002C7507">
        <w:rPr>
          <w:color w:val="000000"/>
        </w:rPr>
        <w:t xml:space="preserve">(3) of the </w:t>
      </w:r>
      <w:r w:rsidRPr="002C7507">
        <w:rPr>
          <w:i/>
          <w:color w:val="000000"/>
        </w:rPr>
        <w:t>Acts Interpretation Act 1901</w:t>
      </w:r>
      <w:r w:rsidRPr="002C7507">
        <w:rPr>
          <w:color w:val="000000"/>
        </w:rPr>
        <w:t xml:space="preserve">, where an Act confers a power to make, grant or issue any instrument of a legislative or administrative character (including rules, </w:t>
      </w:r>
      <w:proofErr w:type="gramStart"/>
      <w:r w:rsidRPr="002C7507">
        <w:rPr>
          <w:color w:val="000000"/>
        </w:rPr>
        <w:t>regulations</w:t>
      </w:r>
      <w:proofErr w:type="gramEnd"/>
      <w:r w:rsidRPr="002C7507">
        <w:rPr>
          <w:color w:val="000000"/>
        </w:rPr>
        <w:t xml:space="preserve"> or by</w:t>
      </w:r>
      <w:r w:rsidR="00667278" w:rsidRPr="002C7507">
        <w:rPr>
          <w:color w:val="000000"/>
        </w:rPr>
        <w:t>-</w:t>
      </w:r>
      <w:r w:rsidRPr="002C7507">
        <w:rPr>
          <w:color w:val="000000"/>
        </w:rPr>
        <w:t>laws)</w:t>
      </w:r>
      <w:r w:rsidR="00684C6A" w:rsidRPr="002C7507">
        <w:rPr>
          <w:color w:val="000000"/>
        </w:rPr>
        <w:t>,</w:t>
      </w:r>
      <w:r w:rsidRPr="002C7507">
        <w:rPr>
          <w:color w:val="000000"/>
        </w:rPr>
        <w:t xml:space="preserve"> the power shall be construed as including a power exercisable in the like manner and subject to the like conditions (if any) to repeal, rescind, revoke, amend, or vary any such instrument.</w:t>
      </w:r>
    </w:p>
    <w:p w14:paraId="157DE8C5" w14:textId="77777777" w:rsidR="00E542F1" w:rsidRPr="002C7507" w:rsidRDefault="00E542F1" w:rsidP="00BA2A74">
      <w:pPr>
        <w:autoSpaceDE w:val="0"/>
        <w:autoSpaceDN w:val="0"/>
        <w:adjustRightInd w:val="0"/>
        <w:rPr>
          <w:color w:val="000000"/>
        </w:rPr>
      </w:pPr>
      <w:r w:rsidRPr="002C7507">
        <w:rPr>
          <w:color w:val="000000"/>
        </w:rPr>
        <w:t xml:space="preserve">Under Annex 8 to the Convention on International Civil Aviation, the State of Design has overall responsibility for continuing airworthiness of an aircraft </w:t>
      </w:r>
      <w:proofErr w:type="gramStart"/>
      <w:r w:rsidRPr="002C7507">
        <w:rPr>
          <w:color w:val="000000"/>
        </w:rPr>
        <w:t>type, and</w:t>
      </w:r>
      <w:proofErr w:type="gramEnd"/>
      <w:r w:rsidRPr="002C7507">
        <w:rPr>
          <w:color w:val="000000"/>
        </w:rPr>
        <w:t xml:space="preserve"> must provide any information necessary to ensure the continuing airworthiness of a type to appropriate States of Registry</w:t>
      </w:r>
      <w:r w:rsidR="00BA2A74" w:rsidRPr="002C7507">
        <w:rPr>
          <w:color w:val="000000"/>
        </w:rPr>
        <w:t xml:space="preserve">. </w:t>
      </w:r>
      <w:r w:rsidRPr="002C7507">
        <w:rPr>
          <w:color w:val="000000"/>
        </w:rPr>
        <w:t xml:space="preserve">ADs (and their equivalents) are the most common form of continuing airworthiness </w:t>
      </w:r>
      <w:proofErr w:type="gramStart"/>
      <w:r w:rsidRPr="002C7507">
        <w:rPr>
          <w:color w:val="000000"/>
        </w:rPr>
        <w:t>information, and</w:t>
      </w:r>
      <w:proofErr w:type="gramEnd"/>
      <w:r w:rsidRPr="002C7507">
        <w:rPr>
          <w:color w:val="000000"/>
        </w:rPr>
        <w:t xml:space="preserve"> are issued by most I</w:t>
      </w:r>
      <w:r w:rsidR="00985062" w:rsidRPr="002C7507">
        <w:rPr>
          <w:color w:val="000000"/>
        </w:rPr>
        <w:t xml:space="preserve">nternational </w:t>
      </w:r>
      <w:r w:rsidRPr="002C7507">
        <w:rPr>
          <w:color w:val="000000"/>
        </w:rPr>
        <w:t>C</w:t>
      </w:r>
      <w:r w:rsidR="00985062" w:rsidRPr="002C7507">
        <w:rPr>
          <w:color w:val="000000"/>
        </w:rPr>
        <w:t xml:space="preserve">ivil </w:t>
      </w:r>
      <w:r w:rsidRPr="002C7507">
        <w:rPr>
          <w:color w:val="000000"/>
        </w:rPr>
        <w:t>A</w:t>
      </w:r>
      <w:r w:rsidR="00985062" w:rsidRPr="002C7507">
        <w:rPr>
          <w:color w:val="000000"/>
        </w:rPr>
        <w:t xml:space="preserve">viation </w:t>
      </w:r>
      <w:r w:rsidRPr="002C7507">
        <w:rPr>
          <w:color w:val="000000"/>
        </w:rPr>
        <w:t>O</w:t>
      </w:r>
      <w:r w:rsidR="00985062" w:rsidRPr="002C7507">
        <w:rPr>
          <w:color w:val="000000"/>
        </w:rPr>
        <w:t>rganization</w:t>
      </w:r>
      <w:r w:rsidRPr="002C7507">
        <w:rPr>
          <w:color w:val="000000"/>
        </w:rPr>
        <w:t xml:space="preserve"> Contracting States.</w:t>
      </w:r>
    </w:p>
    <w:p w14:paraId="1A578700" w14:textId="77777777" w:rsidR="00BA2A74" w:rsidRPr="002C7507" w:rsidRDefault="00E542F1" w:rsidP="00BA2A74">
      <w:pPr>
        <w:autoSpaceDE w:val="0"/>
        <w:autoSpaceDN w:val="0"/>
        <w:adjustRightInd w:val="0"/>
        <w:rPr>
          <w:color w:val="000000"/>
        </w:rPr>
      </w:pPr>
      <w:r w:rsidRPr="002C7507">
        <w:rPr>
          <w:color w:val="000000"/>
        </w:rPr>
        <w:t>The State of Registry of an individual aircraft is responsible for its continuing airworthiness</w:t>
      </w:r>
      <w:r w:rsidR="00BA2A74" w:rsidRPr="002C7507">
        <w:rPr>
          <w:color w:val="000000"/>
        </w:rPr>
        <w:t xml:space="preserve">. </w:t>
      </w:r>
      <w:r w:rsidRPr="002C7507">
        <w:rPr>
          <w:color w:val="000000"/>
        </w:rPr>
        <w:t>Under Annex 8, the State of Registry must develop or adopt requirements to ensure the continu</w:t>
      </w:r>
      <w:r w:rsidR="004961F2" w:rsidRPr="002C7507">
        <w:rPr>
          <w:color w:val="000000"/>
        </w:rPr>
        <w:t xml:space="preserve">ing airworthiness of aircraft. </w:t>
      </w:r>
    </w:p>
    <w:p w14:paraId="2AE2DA63" w14:textId="02549F12" w:rsidR="00BA2A74" w:rsidRPr="002C7507" w:rsidRDefault="007A1579" w:rsidP="00BA2A74">
      <w:pPr>
        <w:autoSpaceDE w:val="0"/>
        <w:autoSpaceDN w:val="0"/>
        <w:adjustRightInd w:val="0"/>
        <w:rPr>
          <w:color w:val="000000"/>
        </w:rPr>
      </w:pPr>
      <w:r w:rsidRPr="002C7507">
        <w:t xml:space="preserve">CASA issued AD/BEECH 33/41 to correct an unsafe condition related to wing bolt nuts and fittings on Textron Aviation (formerly Beechcraft) 33 and 35-33 series aircraft in 1996. The State of Design for these types, the United States of America Federal Aviation Administration </w:t>
      </w:r>
      <w:r w:rsidRPr="002C7507">
        <w:rPr>
          <w:b/>
          <w:bCs/>
        </w:rPr>
        <w:t>(</w:t>
      </w:r>
      <w:r w:rsidRPr="002C7507">
        <w:rPr>
          <w:b/>
          <w:bCs/>
          <w:i/>
          <w:iCs/>
        </w:rPr>
        <w:t>FAA</w:t>
      </w:r>
      <w:r w:rsidRPr="002C7507">
        <w:rPr>
          <w:b/>
          <w:bCs/>
        </w:rPr>
        <w:t>)</w:t>
      </w:r>
      <w:r w:rsidRPr="002C7507">
        <w:t>, has not yet taken action to correct this unsafe condition. CASA subsequently issued AD/BEECH 33/41 Amdt 1 in 2002 to add an explanatory note to the Requirement section and add additional fittings to the parts requiring inspection</w:t>
      </w:r>
      <w:r w:rsidR="007B1EB1" w:rsidRPr="002C7507">
        <w:t xml:space="preserve"> and AD/BEECH 3</w:t>
      </w:r>
      <w:r w:rsidR="00AE6E44" w:rsidRPr="002C7507">
        <w:t>3</w:t>
      </w:r>
      <w:r w:rsidR="007B1EB1" w:rsidRPr="002C7507">
        <w:t>/41 Amdt 2</w:t>
      </w:r>
      <w:r w:rsidR="002560BF" w:rsidRPr="002C7507">
        <w:t xml:space="preserve"> in </w:t>
      </w:r>
      <w:r w:rsidR="00AF6F50" w:rsidRPr="002C7507">
        <w:t>2021</w:t>
      </w:r>
      <w:r w:rsidR="00C14DCB" w:rsidRPr="002C7507">
        <w:t xml:space="preserve"> </w:t>
      </w:r>
      <w:r w:rsidRPr="002C7507">
        <w:t xml:space="preserve">to not make provision for the use of </w:t>
      </w:r>
      <w:r w:rsidR="00C14DCB" w:rsidRPr="002C7507">
        <w:t>an</w:t>
      </w:r>
      <w:r w:rsidRPr="002C7507">
        <w:t xml:space="preserve"> AMOC and retain the existing requirement for inspections to be carried out in accordance with the aircraft manufacturer’s instructions. </w:t>
      </w:r>
      <w:r w:rsidRPr="002C7507">
        <w:rPr>
          <w:color w:val="000000"/>
        </w:rPr>
        <w:t xml:space="preserve">AD/BEECH 33/41 Amdt </w:t>
      </w:r>
      <w:r w:rsidR="00C14DCB" w:rsidRPr="002C7507">
        <w:rPr>
          <w:color w:val="000000"/>
        </w:rPr>
        <w:t>3 is issued to</w:t>
      </w:r>
      <w:r w:rsidRPr="002C7507">
        <w:rPr>
          <w:color w:val="000000"/>
        </w:rPr>
        <w:t xml:space="preserve"> </w:t>
      </w:r>
      <w:r w:rsidR="00A3009C" w:rsidRPr="002C7507">
        <w:rPr>
          <w:color w:val="000000"/>
        </w:rPr>
        <w:t xml:space="preserve">extend the compliance time for Requirement 1 of the AD by two </w:t>
      </w:r>
      <w:r w:rsidR="00A3009C" w:rsidRPr="002C7507">
        <w:rPr>
          <w:color w:val="000000"/>
        </w:rPr>
        <w:lastRenderedPageBreak/>
        <w:t>months whilst a proposed airworthiness directive process is conducted for AD/BEECH 33/41 Amdt 4</w:t>
      </w:r>
      <w:r w:rsidRPr="002C7507">
        <w:rPr>
          <w:color w:val="000000"/>
        </w:rPr>
        <w:t>. This AD repeals and replaces the previous AD on this subject.</w:t>
      </w:r>
    </w:p>
    <w:p w14:paraId="23E2204D" w14:textId="5EA399D6" w:rsidR="00562AAB" w:rsidRPr="002C7507" w:rsidRDefault="00562AAB" w:rsidP="00562AAB">
      <w:pPr>
        <w:pStyle w:val="Subtitle"/>
      </w:pPr>
      <w:r w:rsidRPr="002C7507">
        <w:t>Documents Incorporated by Reference</w:t>
      </w:r>
    </w:p>
    <w:p w14:paraId="45519CAE" w14:textId="66F4954D" w:rsidR="001B4B13" w:rsidRPr="002C7507" w:rsidRDefault="001B4B13" w:rsidP="001B4B13">
      <w:r w:rsidRPr="002C7507">
        <w:t xml:space="preserve">Under subsection 14 (2) of the </w:t>
      </w:r>
      <w:r w:rsidRPr="002C7507">
        <w:rPr>
          <w:i/>
        </w:rPr>
        <w:t xml:space="preserve">Legislation Act 2003 </w:t>
      </w:r>
      <w:r w:rsidRPr="002C7507">
        <w:t xml:space="preserve">(the </w:t>
      </w:r>
      <w:r w:rsidRPr="002C7507">
        <w:rPr>
          <w:b/>
          <w:i/>
        </w:rPr>
        <w:t>LA</w:t>
      </w:r>
      <w:r w:rsidRPr="002C7507">
        <w:t xml:space="preserve">), unless the contrary intention appears, a legislative instrument may not incorporate any matter contained in an instrument or other writing as existing from time to time. Subsection 98 (5D) of the Act provides that, despite section 14 of the LA, a legislative instrument made under the </w:t>
      </w:r>
      <w:proofErr w:type="gramStart"/>
      <w:r w:rsidRPr="002C7507">
        <w:t>Act</w:t>
      </w:r>
      <w:proofErr w:type="gramEnd"/>
      <w:r w:rsidRPr="002C7507">
        <w:t xml:space="preserve"> or the regulations may apply, adopt or incorporate any matter contained in any instrument or other writing as in force or existing from time to time.</w:t>
      </w:r>
    </w:p>
    <w:p w14:paraId="0A702E9E" w14:textId="77777777" w:rsidR="003E0802" w:rsidRPr="002C7507" w:rsidRDefault="003E0802" w:rsidP="003E0802">
      <w:pPr>
        <w:pStyle w:val="ListParagraph"/>
        <w:ind w:left="0"/>
      </w:pPr>
      <w:r w:rsidRPr="002C7507">
        <w:rPr>
          <w:bCs/>
          <w:color w:val="000000"/>
        </w:rPr>
        <w:t xml:space="preserve">Beechcraft Shop Manual 33-590011-1 Revision C17 and Beechcraft Maintenance Manual 36-590001-9 Revision C11, </w:t>
      </w:r>
      <w:r w:rsidRPr="002C7507">
        <w:t>are incorporated by reference in the AD</w:t>
      </w:r>
      <w:r w:rsidRPr="002C7507">
        <w:rPr>
          <w:bCs/>
          <w:color w:val="000000"/>
        </w:rPr>
        <w:t>.</w:t>
      </w:r>
      <w:r w:rsidRPr="002C7507">
        <w:t xml:space="preserve"> For subsection 98 (5D) of the Act, the technical documents are incorporated as they exist on the date of commencement of this AD. </w:t>
      </w:r>
    </w:p>
    <w:p w14:paraId="0CB92B68" w14:textId="77777777" w:rsidR="003E0802" w:rsidRPr="002C7507" w:rsidRDefault="003E0802" w:rsidP="003E0802">
      <w:pPr>
        <w:pStyle w:val="ListParagraph"/>
      </w:pPr>
    </w:p>
    <w:p w14:paraId="36C2FD9D" w14:textId="77777777" w:rsidR="003E0802" w:rsidRPr="002C7507" w:rsidRDefault="003E0802" w:rsidP="003E0802">
      <w:pPr>
        <w:spacing w:after="240"/>
      </w:pPr>
      <w:r w:rsidRPr="002C7507">
        <w:t>The technical documents incorporated into this AD, which are not freely available, are proprietary, copyright, fee-for-service document, prepared on a commercial basis. They can be purchased from the aircraft or component manufacturer by subscription.</w:t>
      </w:r>
    </w:p>
    <w:p w14:paraId="73F5CBEF" w14:textId="718838CA" w:rsidR="00341F38" w:rsidRPr="002C7507" w:rsidRDefault="003E0802" w:rsidP="003E0802">
      <w:pPr>
        <w:autoSpaceDE w:val="0"/>
        <w:autoSpaceDN w:val="0"/>
        <w:adjustRightInd w:val="0"/>
        <w:rPr>
          <w:b/>
          <w:color w:val="000000"/>
        </w:rPr>
      </w:pPr>
      <w:r w:rsidRPr="002C7507">
        <w:t>As a matter of practicality, it would not be possible for aircraft operators to operate aircraft in Australian and foreign airspace without having their own subscription access to relevant technical documents of the aircraft or engine manufacturer. Nevertheless, as a current subscriber for the documents, CASA will make the relevant sections of the incorporated technical documents available, in its Canberra or regional offices, by arrangement, and, in keeping with the proprietary nature of the documents, for viewing only, to any aircraft operator who is affected by the direction instrument, or to any interested person.</w:t>
      </w:r>
    </w:p>
    <w:p w14:paraId="5CF740EF" w14:textId="77777777" w:rsidR="003A6B72" w:rsidRPr="002C7507" w:rsidRDefault="003A6B72" w:rsidP="00F4226D">
      <w:pPr>
        <w:pStyle w:val="Subtitle"/>
      </w:pPr>
      <w:r w:rsidRPr="002C7507">
        <w:t>Consultation</w:t>
      </w:r>
    </w:p>
    <w:p w14:paraId="1482F77B" w14:textId="773EA87D" w:rsidR="00D31AF3" w:rsidRPr="002C7507" w:rsidRDefault="00534AB3" w:rsidP="00D31AF3">
      <w:pPr>
        <w:autoSpaceDE w:val="0"/>
        <w:autoSpaceDN w:val="0"/>
        <w:adjustRightInd w:val="0"/>
        <w:rPr>
          <w:color w:val="000000"/>
        </w:rPr>
      </w:pPr>
      <w:r w:rsidRPr="002C7507">
        <w:rPr>
          <w:color w:val="000000"/>
        </w:rPr>
        <w:t xml:space="preserve">This </w:t>
      </w:r>
      <w:r w:rsidR="00694757" w:rsidRPr="002C7507">
        <w:rPr>
          <w:color w:val="000000"/>
        </w:rPr>
        <w:t xml:space="preserve">AD </w:t>
      </w:r>
      <w:r w:rsidRPr="002C7507">
        <w:rPr>
          <w:color w:val="000000"/>
        </w:rPr>
        <w:t xml:space="preserve">is being made at the request of industry, in particular an operator of the </w:t>
      </w:r>
      <w:r w:rsidR="003E0802" w:rsidRPr="002C7507">
        <w:rPr>
          <w:bCs/>
          <w:color w:val="000000"/>
        </w:rPr>
        <w:t>Beechcraft 33</w:t>
      </w:r>
      <w:r w:rsidRPr="002C7507">
        <w:rPr>
          <w:bCs/>
          <w:color w:val="000000"/>
        </w:rPr>
        <w:t xml:space="preserve"> series aircraft. </w:t>
      </w:r>
      <w:r w:rsidR="00532878" w:rsidRPr="002C7507">
        <w:rPr>
          <w:bCs/>
          <w:color w:val="000000"/>
        </w:rPr>
        <w:t>As this AD amendment is of a minor or machinery</w:t>
      </w:r>
      <w:r w:rsidR="00532878" w:rsidRPr="002C7507">
        <w:rPr>
          <w:color w:val="000000"/>
        </w:rPr>
        <w:t xml:space="preserve"> nature and does not substantially alter existing arrangements apart from</w:t>
      </w:r>
      <w:r w:rsidR="001078C2" w:rsidRPr="002C7507">
        <w:rPr>
          <w:color w:val="000000"/>
        </w:rPr>
        <w:t xml:space="preserve"> </w:t>
      </w:r>
      <w:r w:rsidR="00CE0A55" w:rsidRPr="002C7507">
        <w:rPr>
          <w:color w:val="000000"/>
        </w:rPr>
        <w:t>providing industry</w:t>
      </w:r>
      <w:r w:rsidR="00C475AB" w:rsidRPr="002C7507">
        <w:rPr>
          <w:color w:val="000000"/>
        </w:rPr>
        <w:t xml:space="preserve"> with </w:t>
      </w:r>
      <w:r w:rsidR="00CE0A55" w:rsidRPr="002C7507">
        <w:rPr>
          <w:color w:val="000000"/>
        </w:rPr>
        <w:t xml:space="preserve">additional time for compliance with </w:t>
      </w:r>
      <w:r w:rsidR="001078C2" w:rsidRPr="002C7507">
        <w:rPr>
          <w:color w:val="000000"/>
        </w:rPr>
        <w:t>Requirement 1 of the AD by two months whilst a proposed airworthiness directive process is conducted for AD/BEECH 33/41 Amdt 4</w:t>
      </w:r>
      <w:r w:rsidR="00532878" w:rsidRPr="002C7507">
        <w:rPr>
          <w:color w:val="000000"/>
        </w:rPr>
        <w:t xml:space="preserve">, </w:t>
      </w:r>
      <w:r w:rsidR="00703F5F" w:rsidRPr="002C7507">
        <w:rPr>
          <w:color w:val="000000"/>
        </w:rPr>
        <w:t>it is CASA’s view that it was not necessary</w:t>
      </w:r>
      <w:r w:rsidR="00694757" w:rsidRPr="002C7507">
        <w:rPr>
          <w:color w:val="000000"/>
        </w:rPr>
        <w:t xml:space="preserve"> or appropriate</w:t>
      </w:r>
      <w:r w:rsidR="00703F5F" w:rsidRPr="002C7507">
        <w:rPr>
          <w:color w:val="000000"/>
        </w:rPr>
        <w:t xml:space="preserve"> to undertake any further consultation under section 17 of the </w:t>
      </w:r>
      <w:r w:rsidR="00703F5F" w:rsidRPr="002C7507">
        <w:rPr>
          <w:i/>
          <w:color w:val="000000"/>
        </w:rPr>
        <w:t>Legislati</w:t>
      </w:r>
      <w:r w:rsidR="00BD4632" w:rsidRPr="002C7507">
        <w:rPr>
          <w:i/>
          <w:color w:val="000000"/>
        </w:rPr>
        <w:t>on</w:t>
      </w:r>
      <w:r w:rsidR="00703F5F" w:rsidRPr="002C7507">
        <w:rPr>
          <w:i/>
          <w:color w:val="000000"/>
        </w:rPr>
        <w:t xml:space="preserve"> Act 2003</w:t>
      </w:r>
      <w:r w:rsidR="00E7241A" w:rsidRPr="002C7507">
        <w:rPr>
          <w:color w:val="000000"/>
        </w:rPr>
        <w:t>.</w:t>
      </w:r>
    </w:p>
    <w:p w14:paraId="57357079" w14:textId="77777777" w:rsidR="001B4B13" w:rsidRPr="002C7507" w:rsidRDefault="001B4B13" w:rsidP="001B4B13">
      <w:pPr>
        <w:pStyle w:val="Subtitle"/>
        <w:rPr>
          <w:bCs/>
        </w:rPr>
      </w:pPr>
      <w:r w:rsidRPr="002C7507">
        <w:t>Sector risk, economic and cost impact</w:t>
      </w:r>
    </w:p>
    <w:p w14:paraId="3828BEC1" w14:textId="77777777" w:rsidR="001B4B13" w:rsidRPr="002C7507" w:rsidRDefault="001B4B13" w:rsidP="001B4B13">
      <w:r w:rsidRPr="002C7507">
        <w:t>Subsection 9A (1) of the Act states that, in exercising its powers and performing its functions, CASA must regard the safety of air navigation as the most important consideration. Subsection 9A (3) of the Act states that, subject to subsection (1), in developing and promulgating aviation safety standards under paragraph 9 (1) (c), CASA must:</w:t>
      </w:r>
    </w:p>
    <w:p w14:paraId="0E2AC211" w14:textId="77777777" w:rsidR="001B4B13" w:rsidRPr="002C7507" w:rsidRDefault="001B4B13" w:rsidP="001B4B13">
      <w:pPr>
        <w:pStyle w:val="LDP1a"/>
        <w:tabs>
          <w:tab w:val="clear" w:pos="454"/>
          <w:tab w:val="right" w:pos="567"/>
        </w:tabs>
        <w:ind w:left="454"/>
      </w:pPr>
      <w:r w:rsidRPr="002C7507">
        <w:lastRenderedPageBreak/>
        <w:t>(a)</w:t>
      </w:r>
      <w:r w:rsidRPr="002C7507">
        <w:tab/>
        <w:t xml:space="preserve">consider the economic and cost impact on individuals, </w:t>
      </w:r>
      <w:proofErr w:type="gramStart"/>
      <w:r w:rsidRPr="002C7507">
        <w:t>businesses</w:t>
      </w:r>
      <w:proofErr w:type="gramEnd"/>
      <w:r w:rsidRPr="002C7507">
        <w:t xml:space="preserve"> and the community of the standards; and</w:t>
      </w:r>
    </w:p>
    <w:p w14:paraId="1963B263" w14:textId="77777777" w:rsidR="001B4B13" w:rsidRPr="002C7507" w:rsidRDefault="001B4B13" w:rsidP="001B4B13">
      <w:pPr>
        <w:pStyle w:val="LDP1a"/>
        <w:tabs>
          <w:tab w:val="clear" w:pos="454"/>
          <w:tab w:val="right" w:pos="567"/>
        </w:tabs>
        <w:spacing w:after="240"/>
        <w:ind w:left="454"/>
      </w:pPr>
      <w:r w:rsidRPr="002C7507">
        <w:t>(b)</w:t>
      </w:r>
      <w:r w:rsidRPr="002C7507">
        <w:tab/>
      </w:r>
      <w:proofErr w:type="gramStart"/>
      <w:r w:rsidRPr="002C7507">
        <w:t>take into account</w:t>
      </w:r>
      <w:proofErr w:type="gramEnd"/>
      <w:r w:rsidRPr="002C7507">
        <w:t xml:space="preserve"> the differing risks associated with different industry sectors.</w:t>
      </w:r>
    </w:p>
    <w:p w14:paraId="20BF39E3" w14:textId="77777777" w:rsidR="001B4B13" w:rsidRPr="002C7507" w:rsidRDefault="001B4B13" w:rsidP="001B4B13">
      <w:pPr>
        <w:spacing w:after="240"/>
        <w:rPr>
          <w:lang w:val="en-US"/>
        </w:rPr>
      </w:pPr>
      <w:r w:rsidRPr="002C7507">
        <w:rPr>
          <w:lang w:val="en-US"/>
        </w:rPr>
        <w:t xml:space="preserve">The cost impact of a standard refers to the direct cost (in the sense of price or expense) which a standard would cause individuals, </w:t>
      </w:r>
      <w:proofErr w:type="gramStart"/>
      <w:r w:rsidRPr="002C7507">
        <w:rPr>
          <w:lang w:val="en-US"/>
        </w:rPr>
        <w:t>businesses</w:t>
      </w:r>
      <w:proofErr w:type="gramEnd"/>
      <w:r w:rsidRPr="002C7507">
        <w:rPr>
          <w:lang w:val="en-US"/>
        </w:rPr>
        <w:t xml:space="preserve"> and the community to incur. The economic impact of a standard refers to the impact a standard would have on the production, </w:t>
      </w:r>
      <w:proofErr w:type="gramStart"/>
      <w:r w:rsidRPr="002C7507">
        <w:rPr>
          <w:lang w:val="en-US"/>
        </w:rPr>
        <w:t>distribution</w:t>
      </w:r>
      <w:proofErr w:type="gramEnd"/>
      <w:r w:rsidRPr="002C7507">
        <w:rPr>
          <w:lang w:val="en-US"/>
        </w:rPr>
        <w:t xml:space="preserve">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631C7C99" w14:textId="77777777" w:rsidR="001B4B13" w:rsidRPr="002C7507" w:rsidRDefault="001B4B13" w:rsidP="001B4B13">
      <w:r w:rsidRPr="002C7507">
        <w:t>The economic and cost impact of the instrument has been determined by:</w:t>
      </w:r>
    </w:p>
    <w:p w14:paraId="56E4F031" w14:textId="77777777" w:rsidR="001B4B13" w:rsidRPr="002C7507" w:rsidRDefault="001B4B13" w:rsidP="001B4B13">
      <w:pPr>
        <w:pStyle w:val="LDP1a"/>
        <w:tabs>
          <w:tab w:val="clear" w:pos="454"/>
          <w:tab w:val="right" w:pos="567"/>
        </w:tabs>
        <w:ind w:left="454"/>
      </w:pPr>
      <w:r w:rsidRPr="002C7507">
        <w:t>(a)</w:t>
      </w:r>
      <w:r w:rsidRPr="002C7507">
        <w:tab/>
        <w:t xml:space="preserve">the identification of individuals and businesses affected by the </w:t>
      </w:r>
      <w:proofErr w:type="gramStart"/>
      <w:r w:rsidRPr="002C7507">
        <w:t>instrument;</w:t>
      </w:r>
      <w:proofErr w:type="gramEnd"/>
    </w:p>
    <w:p w14:paraId="27DF763F" w14:textId="77777777" w:rsidR="001B4B13" w:rsidRPr="002C7507" w:rsidRDefault="001B4B13" w:rsidP="001B4B13">
      <w:pPr>
        <w:pStyle w:val="LDP1a"/>
        <w:tabs>
          <w:tab w:val="clear" w:pos="454"/>
          <w:tab w:val="right" w:pos="567"/>
        </w:tabs>
        <w:ind w:left="454"/>
      </w:pPr>
      <w:r w:rsidRPr="002C7507">
        <w:t>(b)</w:t>
      </w:r>
      <w:r w:rsidRPr="002C7507">
        <w:tab/>
        <w:t xml:space="preserve">consideration of how the requirements to be imposed on individuals and businesses under the instrument will be different compared to existing </w:t>
      </w:r>
      <w:proofErr w:type="gramStart"/>
      <w:r w:rsidRPr="002C7507">
        <w:t>requirements;</w:t>
      </w:r>
      <w:proofErr w:type="gramEnd"/>
    </w:p>
    <w:p w14:paraId="42C81EAF" w14:textId="77777777" w:rsidR="001B4B13" w:rsidRPr="002C7507" w:rsidRDefault="001B4B13" w:rsidP="001B4B13">
      <w:pPr>
        <w:pStyle w:val="LDP1a"/>
        <w:tabs>
          <w:tab w:val="clear" w:pos="454"/>
          <w:tab w:val="right" w:pos="567"/>
        </w:tabs>
        <w:ind w:left="454"/>
      </w:pPr>
      <w:r w:rsidRPr="002C7507">
        <w:t>(c)</w:t>
      </w:r>
      <w:r w:rsidRPr="002C7507">
        <w:tab/>
        <w:t>a valuation of the impact, in terms of direct costs on individuals and businesses affected by the instrument to comply with the different requirements. This valuation is consistent with the principles of best practice regulation of the Australian Government.</w:t>
      </w:r>
    </w:p>
    <w:p w14:paraId="124E0A93" w14:textId="7DF927C6" w:rsidR="001B4B13" w:rsidRPr="002C7507" w:rsidRDefault="001B4B13" w:rsidP="001B4B13">
      <w:pPr>
        <w:rPr>
          <w:i/>
          <w:iCs/>
        </w:rPr>
      </w:pPr>
      <w:r w:rsidRPr="002C7507">
        <w:t xml:space="preserve">CASA has assessed that the economic and cost impact of the instrument is not significant. The requirements of the instrument apply to holders of certificates of registration of relevant aircraft. The instrument will </w:t>
      </w:r>
      <w:r w:rsidR="00AB7D3B" w:rsidRPr="002C7507">
        <w:t>no cost impact for affected aircraft operators</w:t>
      </w:r>
      <w:r w:rsidRPr="002C7507">
        <w:t>.</w:t>
      </w:r>
    </w:p>
    <w:p w14:paraId="56F86B90" w14:textId="77777777" w:rsidR="001B4B13" w:rsidRPr="002C7507" w:rsidRDefault="001B4B13" w:rsidP="001B4B13">
      <w:pPr>
        <w:pStyle w:val="Subtitle"/>
        <w:rPr>
          <w:bCs/>
        </w:rPr>
      </w:pPr>
      <w:r w:rsidRPr="002C7507">
        <w:t>Impact on categories of operations</w:t>
      </w:r>
    </w:p>
    <w:p w14:paraId="13435C11" w14:textId="64796813" w:rsidR="001B4B13" w:rsidRPr="002C7507" w:rsidRDefault="001B4B13" w:rsidP="001B4B13">
      <w:pPr>
        <w:rPr>
          <w:i/>
        </w:rPr>
      </w:pPr>
      <w:r w:rsidRPr="002C7507">
        <w:rPr>
          <w:iCs/>
        </w:rPr>
        <w:t xml:space="preserve">The instrument is likely to have a beneficial effect on operations conducted by the relevant aircraft because it </w:t>
      </w:r>
      <w:r w:rsidR="00FC53C4" w:rsidRPr="002C7507">
        <w:rPr>
          <w:iCs/>
        </w:rPr>
        <w:t xml:space="preserve">extends the compliance period for </w:t>
      </w:r>
      <w:r w:rsidR="00A66188" w:rsidRPr="002C7507">
        <w:rPr>
          <w:iCs/>
        </w:rPr>
        <w:t>aircraft operators</w:t>
      </w:r>
      <w:r w:rsidRPr="002C7507">
        <w:rPr>
          <w:iCs/>
        </w:rPr>
        <w:t>.</w:t>
      </w:r>
    </w:p>
    <w:p w14:paraId="1A2FA91B" w14:textId="77777777" w:rsidR="001B4B13" w:rsidRPr="002C7507" w:rsidRDefault="001B4B13" w:rsidP="001B4B13">
      <w:pPr>
        <w:pStyle w:val="Subtitle"/>
        <w:rPr>
          <w:bCs/>
        </w:rPr>
      </w:pPr>
      <w:r w:rsidRPr="002C7507">
        <w:t>Impact on regional and remote communities</w:t>
      </w:r>
    </w:p>
    <w:p w14:paraId="4092B4F8" w14:textId="15D4EBF8" w:rsidR="001B4B13" w:rsidRPr="002C7507" w:rsidRDefault="001B4B13" w:rsidP="001B4B13">
      <w:pPr>
        <w:autoSpaceDE w:val="0"/>
        <w:autoSpaceDN w:val="0"/>
        <w:adjustRightInd w:val="0"/>
        <w:rPr>
          <w:b/>
          <w:color w:val="000000"/>
        </w:rPr>
      </w:pPr>
      <w:r w:rsidRPr="002C7507">
        <w:rPr>
          <w:iCs/>
        </w:rPr>
        <w:t xml:space="preserve">The instrument will not have a negative impact on regional and remote communities and may reduce the maintenance costs of individuals and businesses operating Textron </w:t>
      </w:r>
      <w:r w:rsidR="00D51F7F" w:rsidRPr="002C7507">
        <w:rPr>
          <w:iCs/>
        </w:rPr>
        <w:t xml:space="preserve">(Beechcraft) </w:t>
      </w:r>
      <w:r w:rsidRPr="002C7507">
        <w:rPr>
          <w:iCs/>
        </w:rPr>
        <w:t>aircraft in those communities.</w:t>
      </w:r>
    </w:p>
    <w:p w14:paraId="27BD09A8" w14:textId="77777777" w:rsidR="00703F5F" w:rsidRPr="002C7507" w:rsidRDefault="00703F5F" w:rsidP="00F4226D">
      <w:pPr>
        <w:pStyle w:val="Subtitle"/>
      </w:pPr>
      <w:r w:rsidRPr="002C7507">
        <w:t>Regulat</w:t>
      </w:r>
      <w:r w:rsidR="00684C6A" w:rsidRPr="002C7507">
        <w:t>ion</w:t>
      </w:r>
      <w:r w:rsidRPr="002C7507">
        <w:t xml:space="preserve"> Impact Statement</w:t>
      </w:r>
    </w:p>
    <w:p w14:paraId="1A283399" w14:textId="5479F3AB" w:rsidR="00703F5F" w:rsidRPr="002C7507" w:rsidRDefault="00AD6D5C" w:rsidP="00FB08C5">
      <w:pPr>
        <w:pStyle w:val="LDBodytext"/>
        <w:spacing w:after="100" w:afterAutospacing="1"/>
        <w:rPr>
          <w:color w:val="000000"/>
        </w:rPr>
      </w:pPr>
      <w:r w:rsidRPr="002C7507">
        <w:rPr>
          <w:color w:val="000000"/>
        </w:rPr>
        <w:t>A Regulation Impact Statement (</w:t>
      </w:r>
      <w:r w:rsidRPr="002C7507">
        <w:rPr>
          <w:b/>
          <w:color w:val="000000"/>
        </w:rPr>
        <w:t>RIS</w:t>
      </w:r>
      <w:r w:rsidRPr="002C7507">
        <w:rPr>
          <w:color w:val="000000"/>
        </w:rPr>
        <w:t>) is not required because ADs are covered by a standing agreement between CASA and the Office of Best Practice Regulation under which a RIS is not required for ADs (OBPR id. 14507).</w:t>
      </w:r>
    </w:p>
    <w:p w14:paraId="13502597" w14:textId="77777777" w:rsidR="00703F5F" w:rsidRPr="002C7507" w:rsidRDefault="00703F5F" w:rsidP="00F4226D">
      <w:pPr>
        <w:pStyle w:val="Subtitle"/>
      </w:pPr>
      <w:r w:rsidRPr="002C7507">
        <w:t>Statement of Compatibility with Human Rights</w:t>
      </w:r>
    </w:p>
    <w:p w14:paraId="04BEBD65" w14:textId="77777777" w:rsidR="00703F5F" w:rsidRPr="002C7507" w:rsidRDefault="00703F5F" w:rsidP="00FB08C5">
      <w:pPr>
        <w:pStyle w:val="LDBodytext"/>
        <w:spacing w:after="100" w:afterAutospacing="1"/>
        <w:rPr>
          <w:color w:val="000000"/>
        </w:rPr>
      </w:pPr>
      <w:r w:rsidRPr="002C7507">
        <w:rPr>
          <w:color w:val="000000"/>
        </w:rPr>
        <w:t>A Stateme</w:t>
      </w:r>
      <w:r w:rsidRPr="002C7507">
        <w:rPr>
          <w:rFonts w:eastAsia="Calibri"/>
          <w:color w:val="000000"/>
        </w:rPr>
        <w:t>n</w:t>
      </w:r>
      <w:r w:rsidRPr="002C7507">
        <w:rPr>
          <w:color w:val="000000"/>
        </w:rPr>
        <w:t>t of Compatibility with Human Rights is at Attachment 1.</w:t>
      </w:r>
    </w:p>
    <w:p w14:paraId="24746D43" w14:textId="5E627EE6" w:rsidR="00703F5F" w:rsidRPr="002C7507" w:rsidRDefault="00703F5F" w:rsidP="00F4226D">
      <w:pPr>
        <w:pStyle w:val="Subtitle"/>
      </w:pPr>
      <w:r w:rsidRPr="002C7507">
        <w:lastRenderedPageBreak/>
        <w:t>Making and commencement</w:t>
      </w:r>
    </w:p>
    <w:p w14:paraId="21906534" w14:textId="2E4A3E33" w:rsidR="00703F5F" w:rsidRPr="002C7507" w:rsidRDefault="00703F5F" w:rsidP="00093408">
      <w:pPr>
        <w:rPr>
          <w:color w:val="000000"/>
        </w:rPr>
      </w:pPr>
      <w:r w:rsidRPr="002C7507">
        <w:rPr>
          <w:color w:val="000000"/>
        </w:rPr>
        <w:t xml:space="preserve">The instrument has been made by a delegate of CASA relying on the power of delegation under </w:t>
      </w:r>
      <w:proofErr w:type="spellStart"/>
      <w:r w:rsidR="00FB08C5" w:rsidRPr="002C7507">
        <w:rPr>
          <w:color w:val="000000"/>
        </w:rPr>
        <w:t>subregulation</w:t>
      </w:r>
      <w:proofErr w:type="spellEnd"/>
      <w:r w:rsidRPr="002C7507">
        <w:rPr>
          <w:color w:val="000000"/>
        </w:rPr>
        <w:t xml:space="preserve"> 11.260 (1) of CASR and subsection 94 (1) of the Act.</w:t>
      </w:r>
    </w:p>
    <w:p w14:paraId="7140FBE6" w14:textId="245F248B" w:rsidR="00772153" w:rsidRPr="002C7507" w:rsidRDefault="00772153" w:rsidP="00093408">
      <w:pPr>
        <w:rPr>
          <w:color w:val="000000"/>
        </w:rPr>
      </w:pPr>
      <w:r w:rsidRPr="002C7507">
        <w:rPr>
          <w:color w:val="000000"/>
        </w:rPr>
        <w:t xml:space="preserve">As an instrument relating to aviation safety made under CASR, Part 4 of Chapter 3 of the </w:t>
      </w:r>
      <w:r w:rsidRPr="002C7507">
        <w:rPr>
          <w:i/>
          <w:color w:val="000000"/>
        </w:rPr>
        <w:t>Legislation Act 2003</w:t>
      </w:r>
      <w:r w:rsidRPr="002C7507">
        <w:rPr>
          <w:color w:val="000000"/>
        </w:rPr>
        <w:t xml:space="preserve"> (sunsetting of legislative instruments) does not apply to this instrument (item 15 of the table in section 12 of the </w:t>
      </w:r>
      <w:r w:rsidRPr="002C7507">
        <w:rPr>
          <w:i/>
          <w:iCs/>
          <w:color w:val="000000"/>
        </w:rPr>
        <w:t>Legislation (Exemptions and Other Matters) Regulation 2015</w:t>
      </w:r>
      <w:r w:rsidRPr="002C7507">
        <w:rPr>
          <w:color w:val="000000"/>
        </w:rPr>
        <w:t>). The instrument requires that the action set out in the instrument, that relates to aircraft or aeronautical products, be taken to correct an unsafe condition. As such, the instrument is intended to have enduring operation and it would not be appropriate for it to be subject to sunsetting.</w:t>
      </w:r>
    </w:p>
    <w:p w14:paraId="0E5DDCC2" w14:textId="2078FB65" w:rsidR="00562AAB" w:rsidRPr="002C7507" w:rsidRDefault="00703F5F" w:rsidP="00341F38">
      <w:pPr>
        <w:jc w:val="both"/>
        <w:rPr>
          <w:color w:val="000000"/>
        </w:rPr>
      </w:pPr>
      <w:r w:rsidRPr="002C7507">
        <w:rPr>
          <w:color w:val="000000"/>
        </w:rPr>
        <w:t>The instrument commences on</w:t>
      </w:r>
      <w:r w:rsidR="00D51F7F" w:rsidRPr="002C7507">
        <w:rPr>
          <w:color w:val="000000"/>
        </w:rPr>
        <w:t xml:space="preserve"> 10 </w:t>
      </w:r>
      <w:r w:rsidR="00D855C4" w:rsidRPr="002C7507">
        <w:rPr>
          <w:color w:val="000000"/>
        </w:rPr>
        <w:t>May 2022</w:t>
      </w:r>
      <w:r w:rsidRPr="002C7507">
        <w:rPr>
          <w:color w:val="000000"/>
        </w:rPr>
        <w:t>.</w:t>
      </w:r>
    </w:p>
    <w:p w14:paraId="4FFF6EFA" w14:textId="37221504" w:rsidR="006660FF" w:rsidRPr="002C7507" w:rsidRDefault="00352F1F" w:rsidP="00341F38">
      <w:pPr>
        <w:jc w:val="both"/>
        <w:rPr>
          <w:bCs/>
          <w:color w:val="000000"/>
          <w:sz w:val="20"/>
          <w:szCs w:val="20"/>
        </w:rPr>
      </w:pPr>
      <w:r w:rsidRPr="002C7507">
        <w:rPr>
          <w:bCs/>
          <w:color w:val="000000"/>
          <w:sz w:val="20"/>
          <w:szCs w:val="20"/>
        </w:rPr>
        <w:t xml:space="preserve">[Instrument number </w:t>
      </w:r>
      <w:r w:rsidR="00776B71" w:rsidRPr="002C7507">
        <w:rPr>
          <w:color w:val="000000"/>
          <w:sz w:val="20"/>
          <w:szCs w:val="20"/>
        </w:rPr>
        <w:t>AD/</w:t>
      </w:r>
      <w:r w:rsidR="00D855C4" w:rsidRPr="002C7507">
        <w:rPr>
          <w:color w:val="000000"/>
          <w:sz w:val="20"/>
          <w:szCs w:val="20"/>
        </w:rPr>
        <w:t>BEECH 33</w:t>
      </w:r>
      <w:r w:rsidR="00776B71" w:rsidRPr="002C7507">
        <w:rPr>
          <w:color w:val="000000"/>
          <w:sz w:val="20"/>
          <w:szCs w:val="20"/>
        </w:rPr>
        <w:t>/</w:t>
      </w:r>
      <w:r w:rsidR="00D855C4" w:rsidRPr="002C7507">
        <w:rPr>
          <w:color w:val="000000"/>
          <w:sz w:val="20"/>
          <w:szCs w:val="20"/>
        </w:rPr>
        <w:t>41</w:t>
      </w:r>
      <w:r w:rsidR="000A5270" w:rsidRPr="002C7507">
        <w:rPr>
          <w:color w:val="000000"/>
          <w:sz w:val="20"/>
          <w:szCs w:val="20"/>
        </w:rPr>
        <w:t xml:space="preserve"> Amdt </w:t>
      </w:r>
      <w:r w:rsidR="00D855C4" w:rsidRPr="002C7507">
        <w:rPr>
          <w:color w:val="000000"/>
          <w:sz w:val="20"/>
          <w:szCs w:val="20"/>
        </w:rPr>
        <w:t>3</w:t>
      </w:r>
      <w:r w:rsidRPr="002C7507">
        <w:rPr>
          <w:bCs/>
          <w:color w:val="000000"/>
          <w:sz w:val="20"/>
          <w:szCs w:val="20"/>
        </w:rPr>
        <w:t>]</w:t>
      </w:r>
    </w:p>
    <w:p w14:paraId="15515C9E" w14:textId="77777777" w:rsidR="006660FF" w:rsidRPr="002C7507" w:rsidRDefault="006660FF" w:rsidP="006660FF">
      <w:r w:rsidRPr="002C7507">
        <w:br w:type="page"/>
      </w:r>
    </w:p>
    <w:p w14:paraId="6D5ACD2C" w14:textId="77777777" w:rsidR="00670FF1" w:rsidRPr="002C7507" w:rsidRDefault="00670FF1" w:rsidP="006660FF">
      <w:pPr>
        <w:pStyle w:val="Heading1"/>
        <w:jc w:val="right"/>
      </w:pPr>
      <w:r w:rsidRPr="002C7507">
        <w:lastRenderedPageBreak/>
        <w:t>Attachment 1</w:t>
      </w:r>
    </w:p>
    <w:p w14:paraId="4F7DFE87" w14:textId="77777777" w:rsidR="00670FF1" w:rsidRPr="002C7507" w:rsidRDefault="00670FF1" w:rsidP="00F4226D">
      <w:pPr>
        <w:pStyle w:val="Heading1"/>
        <w:jc w:val="center"/>
      </w:pPr>
      <w:r w:rsidRPr="002C7507">
        <w:t>Statement of Compatibility with Human Rights</w:t>
      </w:r>
    </w:p>
    <w:p w14:paraId="2F9A7076" w14:textId="77777777" w:rsidR="00670FF1" w:rsidRPr="002C7507" w:rsidRDefault="00670FF1" w:rsidP="00670FF1">
      <w:pPr>
        <w:spacing w:before="120" w:after="120"/>
        <w:jc w:val="center"/>
        <w:rPr>
          <w:color w:val="000000"/>
        </w:rPr>
      </w:pPr>
      <w:r w:rsidRPr="002C7507">
        <w:rPr>
          <w:color w:val="000000"/>
        </w:rPr>
        <w:t>Prepared in accordance with Part 3 of the</w:t>
      </w:r>
      <w:r w:rsidRPr="002C7507">
        <w:rPr>
          <w:color w:val="000000"/>
        </w:rPr>
        <w:br/>
      </w:r>
      <w:r w:rsidRPr="002C7507">
        <w:rPr>
          <w:i/>
          <w:color w:val="000000"/>
        </w:rPr>
        <w:t>Human Rights (Parliamentary Scrutiny) Act 2011</w:t>
      </w:r>
    </w:p>
    <w:p w14:paraId="490337F3" w14:textId="77777777" w:rsidR="00C1340F" w:rsidRPr="002C7507" w:rsidRDefault="00C1340F" w:rsidP="00C1340F">
      <w:pPr>
        <w:pStyle w:val="Heading1"/>
        <w:jc w:val="center"/>
      </w:pPr>
      <w:r w:rsidRPr="002C7507">
        <w:t>AD/BEECH 33/41 Amdt 3 - Wing Bolt, Nut and Fitting</w:t>
      </w:r>
    </w:p>
    <w:p w14:paraId="72F3E2D4" w14:textId="77777777" w:rsidR="00670FF1" w:rsidRPr="002C7507" w:rsidRDefault="00670FF1" w:rsidP="00670FF1">
      <w:pPr>
        <w:spacing w:before="120" w:after="120"/>
        <w:jc w:val="center"/>
        <w:rPr>
          <w:color w:val="000000"/>
        </w:rPr>
      </w:pPr>
      <w:r w:rsidRPr="002C7507">
        <w:rPr>
          <w:color w:val="000000"/>
        </w:rPr>
        <w:t xml:space="preserve">This legislative instrument is compatible with the human rights and freedoms recognised or declared in the international instruments listed in section 3 of the </w:t>
      </w:r>
      <w:r w:rsidRPr="002C7507">
        <w:rPr>
          <w:i/>
          <w:color w:val="000000"/>
        </w:rPr>
        <w:t>Human Rights (Parliamentary Scrutiny) Act 2011</w:t>
      </w:r>
      <w:r w:rsidRPr="002C7507">
        <w:rPr>
          <w:color w:val="000000"/>
        </w:rPr>
        <w:t>.</w:t>
      </w:r>
    </w:p>
    <w:p w14:paraId="1151CC6A" w14:textId="77777777" w:rsidR="00670FF1" w:rsidRPr="002C7507" w:rsidRDefault="00670FF1" w:rsidP="00F4226D">
      <w:pPr>
        <w:pStyle w:val="Subtitle"/>
      </w:pPr>
      <w:r w:rsidRPr="002C7507">
        <w:t>Overview of the legislative instrument</w:t>
      </w:r>
    </w:p>
    <w:p w14:paraId="0A1BB97B" w14:textId="1963C7FC" w:rsidR="003E1DDF" w:rsidRPr="002C7507" w:rsidRDefault="00EE1BC9" w:rsidP="003E1DDF">
      <w:pPr>
        <w:autoSpaceDE w:val="0"/>
        <w:autoSpaceDN w:val="0"/>
        <w:adjustRightInd w:val="0"/>
        <w:rPr>
          <w:color w:val="000000"/>
        </w:rPr>
      </w:pPr>
      <w:r w:rsidRPr="002C7507">
        <w:rPr>
          <w:color w:val="000000"/>
        </w:rPr>
        <w:t xml:space="preserve">The Civil Aviation Safety Authority </w:t>
      </w:r>
      <w:r w:rsidRPr="002C7507">
        <w:rPr>
          <w:b/>
          <w:bCs/>
          <w:color w:val="000000"/>
        </w:rPr>
        <w:t>(</w:t>
      </w:r>
      <w:r w:rsidRPr="002C7507">
        <w:rPr>
          <w:b/>
          <w:bCs/>
          <w:i/>
          <w:iCs/>
          <w:color w:val="000000"/>
        </w:rPr>
        <w:t>CASA</w:t>
      </w:r>
      <w:r w:rsidRPr="002C7507">
        <w:rPr>
          <w:b/>
          <w:bCs/>
          <w:color w:val="000000"/>
        </w:rPr>
        <w:t>)</w:t>
      </w:r>
      <w:r w:rsidR="003E1DDF" w:rsidRPr="002C7507">
        <w:rPr>
          <w:color w:val="000000"/>
        </w:rPr>
        <w:t xml:space="preserve"> issued </w:t>
      </w:r>
      <w:r w:rsidR="00C1340F" w:rsidRPr="002C7507">
        <w:t>AD/BEECH 33/41 to correct an unsafe condition related to wing bolt nuts and fittings on Textron Aviation (formerly Beechcraft) 33 and 35-33 series aircraft in 1996. CASA subsequently issued AD/BEECH 33/41 Amdt 1 in 2002 to add an explanatory note to the Requirement section and add additional fittings to the parts requiring inspection and AD/BEECH</w:t>
      </w:r>
      <w:r w:rsidR="00AE6E44" w:rsidRPr="002C7507">
        <w:t> </w:t>
      </w:r>
      <w:r w:rsidR="00C1340F" w:rsidRPr="002C7507">
        <w:t>3</w:t>
      </w:r>
      <w:r w:rsidR="00AE6E44" w:rsidRPr="002C7507">
        <w:t>3</w:t>
      </w:r>
      <w:r w:rsidR="00C1340F" w:rsidRPr="002C7507">
        <w:t>/41 Amdt 2 in 2021 to not make provision for the use of an AMOC and retain the existing requirement for inspections to be carried out in accordance with the aircraft manufacturer’s instructions.</w:t>
      </w:r>
      <w:r w:rsidR="003E1DDF" w:rsidRPr="002C7507">
        <w:rPr>
          <w:color w:val="000000"/>
        </w:rPr>
        <w:t xml:space="preserve"> As a result of a request from industry, CASA has </w:t>
      </w:r>
      <w:r w:rsidR="00310D35" w:rsidRPr="002C7507">
        <w:rPr>
          <w:color w:val="000000"/>
        </w:rPr>
        <w:t xml:space="preserve">repealed and replaced </w:t>
      </w:r>
      <w:r w:rsidR="003E1DDF" w:rsidRPr="002C7507">
        <w:rPr>
          <w:color w:val="000000"/>
        </w:rPr>
        <w:t>AD/</w:t>
      </w:r>
      <w:r w:rsidR="00040338" w:rsidRPr="002C7507">
        <w:rPr>
          <w:color w:val="000000"/>
        </w:rPr>
        <w:t>BEECH 33/41 Amdt 2</w:t>
      </w:r>
      <w:r w:rsidR="003E1DDF" w:rsidRPr="002C7507">
        <w:rPr>
          <w:color w:val="000000"/>
        </w:rPr>
        <w:t xml:space="preserve"> to </w:t>
      </w:r>
      <w:r w:rsidR="00040338" w:rsidRPr="002C7507">
        <w:rPr>
          <w:color w:val="000000"/>
        </w:rPr>
        <w:t>extend the compliance time for Requirement 1 of the AD by two months whilst a proposed airworthiness directive process is conducted for AD/BEECH 33/41 Amdt 4</w:t>
      </w:r>
      <w:r w:rsidR="003E1DDF" w:rsidRPr="002C7507">
        <w:rPr>
          <w:color w:val="000000"/>
        </w:rPr>
        <w:t>.</w:t>
      </w:r>
    </w:p>
    <w:p w14:paraId="64A75549" w14:textId="34A31B38" w:rsidR="00310D35" w:rsidRPr="002C7507" w:rsidRDefault="00310D35" w:rsidP="006660FF">
      <w:pPr>
        <w:pStyle w:val="LDBodytext"/>
        <w:spacing w:after="100" w:afterAutospacing="1"/>
        <w:rPr>
          <w:color w:val="000000"/>
        </w:rPr>
      </w:pPr>
      <w:r w:rsidRPr="002C7507">
        <w:rPr>
          <w:color w:val="000000"/>
        </w:rPr>
        <w:t>The primary purpose of this legislative instrument is to</w:t>
      </w:r>
      <w:r w:rsidR="00040338" w:rsidRPr="002C7507">
        <w:rPr>
          <w:color w:val="000000"/>
        </w:rPr>
        <w:t xml:space="preserve"> </w:t>
      </w:r>
      <w:r w:rsidR="00903C4C" w:rsidRPr="002C7507">
        <w:rPr>
          <w:color w:val="000000"/>
        </w:rPr>
        <w:t>provide industry with additional time to comply with the AD</w:t>
      </w:r>
      <w:r w:rsidR="00040338" w:rsidRPr="002C7507">
        <w:rPr>
          <w:color w:val="000000"/>
        </w:rPr>
        <w:t xml:space="preserve"> whilst a proposed airworthiness directive process is conducted for AD/BEECH 33/41 Amdt 4</w:t>
      </w:r>
      <w:r w:rsidRPr="002C7507">
        <w:rPr>
          <w:color w:val="000000"/>
        </w:rPr>
        <w:t>.</w:t>
      </w:r>
    </w:p>
    <w:p w14:paraId="027FB4CE" w14:textId="77777777" w:rsidR="00670FF1" w:rsidRPr="002C7507" w:rsidRDefault="00670FF1" w:rsidP="00F4226D">
      <w:pPr>
        <w:pStyle w:val="Subtitle"/>
      </w:pPr>
      <w:r w:rsidRPr="002C7507">
        <w:t>Human rights implications</w:t>
      </w:r>
    </w:p>
    <w:p w14:paraId="7847E9CC" w14:textId="77777777" w:rsidR="00670FF1" w:rsidRPr="002C7507" w:rsidRDefault="00670FF1" w:rsidP="00670FF1">
      <w:pPr>
        <w:rPr>
          <w:color w:val="000000"/>
        </w:rPr>
      </w:pPr>
      <w:r w:rsidRPr="002C7507">
        <w:rPr>
          <w:color w:val="000000"/>
        </w:rPr>
        <w:t>This legislative instrument does not engage any of the applicable rights or freedoms.</w:t>
      </w:r>
    </w:p>
    <w:p w14:paraId="79E12255" w14:textId="77777777" w:rsidR="00670FF1" w:rsidRPr="002C7507" w:rsidRDefault="00670FF1" w:rsidP="00F4226D">
      <w:pPr>
        <w:pStyle w:val="Subtitle"/>
      </w:pPr>
      <w:r w:rsidRPr="002C7507">
        <w:t>Conclusion</w:t>
      </w:r>
    </w:p>
    <w:p w14:paraId="4CEF04F3" w14:textId="77777777" w:rsidR="00670FF1" w:rsidRPr="002C7507" w:rsidRDefault="00670FF1" w:rsidP="00670FF1">
      <w:pPr>
        <w:rPr>
          <w:color w:val="000000"/>
        </w:rPr>
      </w:pPr>
      <w:r w:rsidRPr="002C7507">
        <w:rPr>
          <w:color w:val="000000"/>
        </w:rPr>
        <w:t>This legislative instrument is compatible with human rights as it does not raise any human rights issues.</w:t>
      </w:r>
    </w:p>
    <w:p w14:paraId="089DB1AD" w14:textId="77777777" w:rsidR="00670FF1" w:rsidRPr="003718FD" w:rsidRDefault="00670FF1" w:rsidP="00352F1F">
      <w:pPr>
        <w:spacing w:before="120" w:after="120"/>
        <w:jc w:val="center"/>
        <w:rPr>
          <w:color w:val="000000"/>
        </w:rPr>
      </w:pPr>
      <w:r w:rsidRPr="002C7507">
        <w:rPr>
          <w:b/>
          <w:color w:val="000000"/>
        </w:rPr>
        <w:t>Civil Aviation Safety Authority</w:t>
      </w:r>
    </w:p>
    <w:sectPr w:rsidR="00670FF1" w:rsidRPr="003718FD" w:rsidSect="002B2C07">
      <w:headerReference w:type="default" r:id="rId11"/>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E5E8" w14:textId="77777777" w:rsidR="009974B1" w:rsidRDefault="009974B1" w:rsidP="002B2C07">
      <w:r>
        <w:separator/>
      </w:r>
    </w:p>
  </w:endnote>
  <w:endnote w:type="continuationSeparator" w:id="0">
    <w:p w14:paraId="5E470B5D" w14:textId="77777777" w:rsidR="009974B1" w:rsidRDefault="009974B1" w:rsidP="002B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02A6" w14:textId="77777777" w:rsidR="009974B1" w:rsidRDefault="009974B1" w:rsidP="002B2C07">
      <w:r>
        <w:separator/>
      </w:r>
    </w:p>
  </w:footnote>
  <w:footnote w:type="continuationSeparator" w:id="0">
    <w:p w14:paraId="79D1CBE7" w14:textId="77777777" w:rsidR="009974B1" w:rsidRDefault="009974B1" w:rsidP="002B2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E041" w14:textId="20FF7B06" w:rsidR="00FB08C5" w:rsidRDefault="00FB08C5">
    <w:pPr>
      <w:pStyle w:val="Header"/>
      <w:jc w:val="center"/>
    </w:pPr>
    <w:r>
      <w:fldChar w:fldCharType="begin"/>
    </w:r>
    <w:r>
      <w:instrText xml:space="preserve"> PAGE   \* MERGEFORMAT </w:instrText>
    </w:r>
    <w:r>
      <w:fldChar w:fldCharType="separate"/>
    </w:r>
    <w:r w:rsidR="00AD6D5C">
      <w:rPr>
        <w:noProof/>
      </w:rPr>
      <w:t>2</w:t>
    </w:r>
    <w:r>
      <w:rPr>
        <w:noProof/>
      </w:rPr>
      <w:fldChar w:fldCharType="end"/>
    </w:r>
  </w:p>
  <w:p w14:paraId="29D1E313" w14:textId="77777777" w:rsidR="00FB08C5" w:rsidRDefault="00FB0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B0E8C"/>
    <w:multiLevelType w:val="hybridMultilevel"/>
    <w:tmpl w:val="6C9C0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300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60C"/>
    <w:rsid w:val="00006B77"/>
    <w:rsid w:val="00011A81"/>
    <w:rsid w:val="00014256"/>
    <w:rsid w:val="00033FF8"/>
    <w:rsid w:val="00040338"/>
    <w:rsid w:val="0004335C"/>
    <w:rsid w:val="00065DB7"/>
    <w:rsid w:val="0007216E"/>
    <w:rsid w:val="00093408"/>
    <w:rsid w:val="000A3EC8"/>
    <w:rsid w:val="000A5270"/>
    <w:rsid w:val="000C6606"/>
    <w:rsid w:val="001021C6"/>
    <w:rsid w:val="0010326B"/>
    <w:rsid w:val="001078C2"/>
    <w:rsid w:val="00110F93"/>
    <w:rsid w:val="00125D37"/>
    <w:rsid w:val="0012660C"/>
    <w:rsid w:val="0013770D"/>
    <w:rsid w:val="00153141"/>
    <w:rsid w:val="00165C3B"/>
    <w:rsid w:val="00172AA8"/>
    <w:rsid w:val="001820E3"/>
    <w:rsid w:val="00185697"/>
    <w:rsid w:val="00191055"/>
    <w:rsid w:val="001A56D3"/>
    <w:rsid w:val="001B4B13"/>
    <w:rsid w:val="001C25DB"/>
    <w:rsid w:val="002069AC"/>
    <w:rsid w:val="002069AD"/>
    <w:rsid w:val="00236A28"/>
    <w:rsid w:val="0025293B"/>
    <w:rsid w:val="002560BF"/>
    <w:rsid w:val="002574EE"/>
    <w:rsid w:val="002B2C07"/>
    <w:rsid w:val="002C15AA"/>
    <w:rsid w:val="002C5C05"/>
    <w:rsid w:val="002C7507"/>
    <w:rsid w:val="002D55D8"/>
    <w:rsid w:val="00310D35"/>
    <w:rsid w:val="003138E2"/>
    <w:rsid w:val="003270F5"/>
    <w:rsid w:val="00331746"/>
    <w:rsid w:val="00341F38"/>
    <w:rsid w:val="00352F1F"/>
    <w:rsid w:val="0037162A"/>
    <w:rsid w:val="003718FD"/>
    <w:rsid w:val="003A6B72"/>
    <w:rsid w:val="003E0802"/>
    <w:rsid w:val="003E1DDF"/>
    <w:rsid w:val="003E73FD"/>
    <w:rsid w:val="0044505D"/>
    <w:rsid w:val="00461C89"/>
    <w:rsid w:val="004961F2"/>
    <w:rsid w:val="004B2BEB"/>
    <w:rsid w:val="004F7DEF"/>
    <w:rsid w:val="0050695B"/>
    <w:rsid w:val="005326ED"/>
    <w:rsid w:val="00532878"/>
    <w:rsid w:val="00534AB3"/>
    <w:rsid w:val="00562AAB"/>
    <w:rsid w:val="005709F0"/>
    <w:rsid w:val="005836D8"/>
    <w:rsid w:val="005B6EFA"/>
    <w:rsid w:val="005C319C"/>
    <w:rsid w:val="005C5F14"/>
    <w:rsid w:val="005D2836"/>
    <w:rsid w:val="005D4BB9"/>
    <w:rsid w:val="006129BF"/>
    <w:rsid w:val="00631CA3"/>
    <w:rsid w:val="00650172"/>
    <w:rsid w:val="0065766F"/>
    <w:rsid w:val="006660FF"/>
    <w:rsid w:val="00667278"/>
    <w:rsid w:val="00670FF1"/>
    <w:rsid w:val="00677028"/>
    <w:rsid w:val="00684C6A"/>
    <w:rsid w:val="006929F4"/>
    <w:rsid w:val="00694757"/>
    <w:rsid w:val="006E5C2A"/>
    <w:rsid w:val="006F12D8"/>
    <w:rsid w:val="00703F5F"/>
    <w:rsid w:val="00714773"/>
    <w:rsid w:val="007250D1"/>
    <w:rsid w:val="00772153"/>
    <w:rsid w:val="00776B71"/>
    <w:rsid w:val="007A1579"/>
    <w:rsid w:val="007B1EB1"/>
    <w:rsid w:val="007B2ACA"/>
    <w:rsid w:val="007B41FE"/>
    <w:rsid w:val="007D38ED"/>
    <w:rsid w:val="00836509"/>
    <w:rsid w:val="00882E0A"/>
    <w:rsid w:val="008865E6"/>
    <w:rsid w:val="008A7686"/>
    <w:rsid w:val="008C77AA"/>
    <w:rsid w:val="008E4045"/>
    <w:rsid w:val="008F4754"/>
    <w:rsid w:val="008F56E3"/>
    <w:rsid w:val="00903C4C"/>
    <w:rsid w:val="00985062"/>
    <w:rsid w:val="009974B1"/>
    <w:rsid w:val="009A1BF2"/>
    <w:rsid w:val="009C28FD"/>
    <w:rsid w:val="009E361F"/>
    <w:rsid w:val="00A008C2"/>
    <w:rsid w:val="00A3009C"/>
    <w:rsid w:val="00A66188"/>
    <w:rsid w:val="00A81EE4"/>
    <w:rsid w:val="00AB7D3B"/>
    <w:rsid w:val="00AD6966"/>
    <w:rsid w:val="00AD6D5C"/>
    <w:rsid w:val="00AE6E44"/>
    <w:rsid w:val="00AF6F50"/>
    <w:rsid w:val="00B50F1F"/>
    <w:rsid w:val="00B70C06"/>
    <w:rsid w:val="00BA2A74"/>
    <w:rsid w:val="00BA5C93"/>
    <w:rsid w:val="00BD4632"/>
    <w:rsid w:val="00BF239A"/>
    <w:rsid w:val="00C1340F"/>
    <w:rsid w:val="00C14DCB"/>
    <w:rsid w:val="00C475AB"/>
    <w:rsid w:val="00C61106"/>
    <w:rsid w:val="00C85DCA"/>
    <w:rsid w:val="00CE0A55"/>
    <w:rsid w:val="00CE5449"/>
    <w:rsid w:val="00CF0906"/>
    <w:rsid w:val="00D31AF3"/>
    <w:rsid w:val="00D51F7F"/>
    <w:rsid w:val="00D855C4"/>
    <w:rsid w:val="00DF6E5B"/>
    <w:rsid w:val="00E45111"/>
    <w:rsid w:val="00E542F1"/>
    <w:rsid w:val="00E7241A"/>
    <w:rsid w:val="00E9115F"/>
    <w:rsid w:val="00EA1E74"/>
    <w:rsid w:val="00EE1BC9"/>
    <w:rsid w:val="00F04E8E"/>
    <w:rsid w:val="00F15810"/>
    <w:rsid w:val="00F373C8"/>
    <w:rsid w:val="00F4226D"/>
    <w:rsid w:val="00F50F73"/>
    <w:rsid w:val="00F51087"/>
    <w:rsid w:val="00F60862"/>
    <w:rsid w:val="00F9528A"/>
    <w:rsid w:val="00F95E8D"/>
    <w:rsid w:val="00FA5964"/>
    <w:rsid w:val="00FB08C5"/>
    <w:rsid w:val="00FB28B1"/>
    <w:rsid w:val="00FC4538"/>
    <w:rsid w:val="00FC527A"/>
    <w:rsid w:val="00FC53C4"/>
    <w:rsid w:val="00FE2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D0BE8"/>
  <w15:docId w15:val="{DF580CDA-B4D5-41F4-B843-D48B2389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8C5"/>
    <w:pPr>
      <w:spacing w:after="100" w:afterAutospacing="1"/>
    </w:pPr>
    <w:rPr>
      <w:sz w:val="24"/>
      <w:szCs w:val="24"/>
      <w:lang w:eastAsia="en-US"/>
    </w:rPr>
  </w:style>
  <w:style w:type="paragraph" w:styleId="Heading1">
    <w:name w:val="heading 1"/>
    <w:basedOn w:val="Normal"/>
    <w:next w:val="Normal"/>
    <w:link w:val="Heading1Char"/>
    <w:qFormat/>
    <w:rsid w:val="00FB08C5"/>
    <w:pPr>
      <w:outlineLvl w:val="0"/>
    </w:pPr>
    <w:rPr>
      <w:rFonts w:ascii="Arial" w:hAnsi="Arial" w:cs="Arial"/>
      <w:b/>
      <w:bCs/>
      <w:color w:val="000000"/>
    </w:rPr>
  </w:style>
  <w:style w:type="paragraph" w:styleId="Heading2">
    <w:name w:val="heading 2"/>
    <w:basedOn w:val="Normal"/>
    <w:next w:val="Normal"/>
    <w:link w:val="Heading2Char"/>
    <w:unhideWhenUsed/>
    <w:qFormat/>
    <w:rsid w:val="00FB08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660FF"/>
    <w:pPr>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eria">
    <w:name w:val="Criteria"/>
    <w:basedOn w:val="Normal"/>
    <w:next w:val="Normal"/>
    <w:pPr>
      <w:pBdr>
        <w:top w:val="single" w:sz="4" w:space="1" w:color="auto"/>
        <w:left w:val="single" w:sz="4" w:space="4" w:color="auto"/>
        <w:bottom w:val="single" w:sz="4" w:space="1" w:color="auto"/>
        <w:right w:val="single" w:sz="4" w:space="4" w:color="auto"/>
      </w:pBdr>
      <w:shd w:val="clear" w:color="auto" w:fill="D9D9D9"/>
      <w:spacing w:after="240"/>
      <w:ind w:left="720" w:hanging="720"/>
      <w:jc w:val="both"/>
    </w:pPr>
  </w:style>
  <w:style w:type="paragraph" w:customStyle="1" w:styleId="LDBodytext">
    <w:name w:val="LDBody text"/>
    <w:rsid w:val="00033FF8"/>
    <w:rPr>
      <w:sz w:val="24"/>
      <w:szCs w:val="24"/>
      <w:lang w:eastAsia="en-US"/>
    </w:rPr>
  </w:style>
  <w:style w:type="character" w:styleId="CommentReference">
    <w:name w:val="annotation reference"/>
    <w:rsid w:val="003A6B72"/>
    <w:rPr>
      <w:sz w:val="16"/>
      <w:szCs w:val="16"/>
    </w:rPr>
  </w:style>
  <w:style w:type="paragraph" w:styleId="CommentText">
    <w:name w:val="annotation text"/>
    <w:basedOn w:val="Normal"/>
    <w:link w:val="CommentTextChar"/>
    <w:rsid w:val="003A6B72"/>
    <w:rPr>
      <w:sz w:val="20"/>
      <w:szCs w:val="20"/>
    </w:rPr>
  </w:style>
  <w:style w:type="character" w:customStyle="1" w:styleId="CommentTextChar">
    <w:name w:val="Comment Text Char"/>
    <w:link w:val="CommentText"/>
    <w:rsid w:val="003A6B72"/>
    <w:rPr>
      <w:lang w:eastAsia="en-US"/>
    </w:rPr>
  </w:style>
  <w:style w:type="paragraph" w:styleId="CommentSubject">
    <w:name w:val="annotation subject"/>
    <w:basedOn w:val="CommentText"/>
    <w:next w:val="CommentText"/>
    <w:link w:val="CommentSubjectChar"/>
    <w:rsid w:val="003A6B72"/>
    <w:rPr>
      <w:b/>
      <w:bCs/>
    </w:rPr>
  </w:style>
  <w:style w:type="character" w:customStyle="1" w:styleId="CommentSubjectChar">
    <w:name w:val="Comment Subject Char"/>
    <w:link w:val="CommentSubject"/>
    <w:rsid w:val="003A6B72"/>
    <w:rPr>
      <w:b/>
      <w:bCs/>
      <w:lang w:eastAsia="en-US"/>
    </w:rPr>
  </w:style>
  <w:style w:type="paragraph" w:styleId="BalloonText">
    <w:name w:val="Balloon Text"/>
    <w:basedOn w:val="Normal"/>
    <w:link w:val="BalloonTextChar"/>
    <w:rsid w:val="003A6B72"/>
    <w:rPr>
      <w:rFonts w:ascii="Tahoma" w:hAnsi="Tahoma" w:cs="Tahoma"/>
      <w:sz w:val="16"/>
      <w:szCs w:val="16"/>
    </w:rPr>
  </w:style>
  <w:style w:type="character" w:customStyle="1" w:styleId="BalloonTextChar">
    <w:name w:val="Balloon Text Char"/>
    <w:link w:val="BalloonText"/>
    <w:rsid w:val="003A6B72"/>
    <w:rPr>
      <w:rFonts w:ascii="Tahoma" w:hAnsi="Tahoma" w:cs="Tahoma"/>
      <w:sz w:val="16"/>
      <w:szCs w:val="16"/>
      <w:lang w:eastAsia="en-US"/>
    </w:rPr>
  </w:style>
  <w:style w:type="paragraph" w:customStyle="1" w:styleId="LDEndLine">
    <w:name w:val="LDEndLine"/>
    <w:basedOn w:val="BodyText"/>
    <w:rsid w:val="00352F1F"/>
    <w:pPr>
      <w:pBdr>
        <w:bottom w:val="single" w:sz="2" w:space="0" w:color="auto"/>
      </w:pBdr>
      <w:spacing w:after="0"/>
    </w:pPr>
  </w:style>
  <w:style w:type="paragraph" w:styleId="BodyText">
    <w:name w:val="Body Text"/>
    <w:basedOn w:val="Normal"/>
    <w:link w:val="BodyTextChar"/>
    <w:rsid w:val="00352F1F"/>
    <w:pPr>
      <w:spacing w:after="120"/>
    </w:pPr>
  </w:style>
  <w:style w:type="character" w:customStyle="1" w:styleId="BodyTextChar">
    <w:name w:val="Body Text Char"/>
    <w:link w:val="BodyText"/>
    <w:rsid w:val="00352F1F"/>
    <w:rPr>
      <w:sz w:val="24"/>
      <w:szCs w:val="24"/>
      <w:lang w:eastAsia="en-US"/>
    </w:rPr>
  </w:style>
  <w:style w:type="character" w:customStyle="1" w:styleId="Heading3Char">
    <w:name w:val="Heading 3 Char"/>
    <w:link w:val="Heading3"/>
    <w:rsid w:val="006660FF"/>
    <w:rPr>
      <w:b/>
      <w:color w:val="000000"/>
      <w:sz w:val="24"/>
      <w:szCs w:val="24"/>
      <w:lang w:eastAsia="en-US"/>
    </w:rPr>
  </w:style>
  <w:style w:type="paragraph" w:styleId="Header">
    <w:name w:val="header"/>
    <w:basedOn w:val="Normal"/>
    <w:link w:val="HeaderChar"/>
    <w:uiPriority w:val="99"/>
    <w:rsid w:val="002B2C07"/>
    <w:pPr>
      <w:tabs>
        <w:tab w:val="center" w:pos="4513"/>
        <w:tab w:val="right" w:pos="9026"/>
      </w:tabs>
    </w:pPr>
  </w:style>
  <w:style w:type="character" w:customStyle="1" w:styleId="HeaderChar">
    <w:name w:val="Header Char"/>
    <w:link w:val="Header"/>
    <w:uiPriority w:val="99"/>
    <w:rsid w:val="002B2C07"/>
    <w:rPr>
      <w:sz w:val="24"/>
      <w:szCs w:val="24"/>
      <w:lang w:eastAsia="en-US"/>
    </w:rPr>
  </w:style>
  <w:style w:type="paragraph" w:styleId="Footer">
    <w:name w:val="footer"/>
    <w:basedOn w:val="Normal"/>
    <w:link w:val="FooterChar"/>
    <w:rsid w:val="002B2C07"/>
    <w:pPr>
      <w:tabs>
        <w:tab w:val="center" w:pos="4513"/>
        <w:tab w:val="right" w:pos="9026"/>
      </w:tabs>
    </w:pPr>
  </w:style>
  <w:style w:type="character" w:customStyle="1" w:styleId="FooterChar">
    <w:name w:val="Footer Char"/>
    <w:link w:val="Footer"/>
    <w:rsid w:val="002B2C07"/>
    <w:rPr>
      <w:sz w:val="24"/>
      <w:szCs w:val="24"/>
      <w:lang w:eastAsia="en-US"/>
    </w:rPr>
  </w:style>
  <w:style w:type="paragraph" w:styleId="Title">
    <w:name w:val="Title"/>
    <w:basedOn w:val="Heading3"/>
    <w:next w:val="Normal"/>
    <w:link w:val="TitleChar"/>
    <w:qFormat/>
    <w:rsid w:val="006660FF"/>
    <w:rPr>
      <w:rFonts w:ascii="Arial" w:hAnsi="Arial"/>
      <w:sz w:val="28"/>
    </w:rPr>
  </w:style>
  <w:style w:type="character" w:customStyle="1" w:styleId="TitleChar">
    <w:name w:val="Title Char"/>
    <w:basedOn w:val="DefaultParagraphFont"/>
    <w:link w:val="Title"/>
    <w:rsid w:val="006660FF"/>
    <w:rPr>
      <w:rFonts w:ascii="Arial" w:hAnsi="Arial"/>
      <w:b/>
      <w:color w:val="000000"/>
      <w:sz w:val="28"/>
      <w:szCs w:val="24"/>
      <w:lang w:eastAsia="en-US"/>
    </w:rPr>
  </w:style>
  <w:style w:type="character" w:customStyle="1" w:styleId="Heading1Char">
    <w:name w:val="Heading 1 Char"/>
    <w:basedOn w:val="DefaultParagraphFont"/>
    <w:link w:val="Heading1"/>
    <w:rsid w:val="00FB08C5"/>
    <w:rPr>
      <w:rFonts w:ascii="Arial" w:hAnsi="Arial" w:cs="Arial"/>
      <w:b/>
      <w:bCs/>
      <w:color w:val="000000"/>
      <w:sz w:val="24"/>
      <w:szCs w:val="24"/>
      <w:lang w:eastAsia="en-US"/>
    </w:rPr>
  </w:style>
  <w:style w:type="paragraph" w:styleId="Subtitle">
    <w:name w:val="Subtitle"/>
    <w:aliases w:val="H 2,H2"/>
    <w:basedOn w:val="Heading2"/>
    <w:next w:val="Normal"/>
    <w:link w:val="SubtitleChar"/>
    <w:qFormat/>
    <w:rsid w:val="00FB08C5"/>
    <w:rPr>
      <w:rFonts w:ascii="Arial" w:hAnsi="Arial" w:cs="Arial"/>
      <w:bCs w:val="0"/>
      <w:color w:val="000000"/>
      <w:sz w:val="24"/>
    </w:rPr>
  </w:style>
  <w:style w:type="character" w:customStyle="1" w:styleId="SubtitleChar">
    <w:name w:val="Subtitle Char"/>
    <w:aliases w:val="H 2 Char,H2 Char"/>
    <w:basedOn w:val="DefaultParagraphFont"/>
    <w:link w:val="Subtitle"/>
    <w:rsid w:val="00FB08C5"/>
    <w:rPr>
      <w:rFonts w:ascii="Arial" w:eastAsiaTheme="majorEastAsia" w:hAnsi="Arial" w:cs="Arial"/>
      <w:b/>
      <w:color w:val="000000"/>
      <w:sz w:val="24"/>
      <w:szCs w:val="26"/>
      <w:lang w:eastAsia="en-US"/>
    </w:rPr>
  </w:style>
  <w:style w:type="character" w:customStyle="1" w:styleId="Heading2Char">
    <w:name w:val="Heading 2 Char"/>
    <w:basedOn w:val="DefaultParagraphFont"/>
    <w:link w:val="Heading2"/>
    <w:semiHidden/>
    <w:rsid w:val="00FB08C5"/>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562AAB"/>
    <w:pPr>
      <w:spacing w:after="0" w:afterAutospacing="0"/>
      <w:ind w:left="720"/>
      <w:contextualSpacing/>
    </w:pPr>
  </w:style>
  <w:style w:type="paragraph" w:customStyle="1" w:styleId="LDP1a">
    <w:name w:val="LDP1 (a)"/>
    <w:basedOn w:val="Normal"/>
    <w:link w:val="LDP1aChar"/>
    <w:rsid w:val="001B4B13"/>
    <w:pPr>
      <w:tabs>
        <w:tab w:val="right" w:pos="454"/>
        <w:tab w:val="left" w:pos="1191"/>
      </w:tabs>
      <w:spacing w:before="60" w:after="60" w:afterAutospacing="0"/>
      <w:ind w:left="1191" w:hanging="454"/>
    </w:pPr>
  </w:style>
  <w:style w:type="character" w:customStyle="1" w:styleId="LDP1aChar">
    <w:name w:val="LDP1 (a) Char"/>
    <w:basedOn w:val="DefaultParagraphFont"/>
    <w:link w:val="LDP1a"/>
    <w:locked/>
    <w:rsid w:val="001B4B1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082">
      <w:bodyDiv w:val="1"/>
      <w:marLeft w:val="0"/>
      <w:marRight w:val="0"/>
      <w:marTop w:val="0"/>
      <w:marBottom w:val="0"/>
      <w:divBdr>
        <w:top w:val="none" w:sz="0" w:space="0" w:color="auto"/>
        <w:left w:val="none" w:sz="0" w:space="0" w:color="auto"/>
        <w:bottom w:val="none" w:sz="0" w:space="0" w:color="auto"/>
        <w:right w:val="none" w:sz="0" w:space="0" w:color="auto"/>
      </w:divBdr>
    </w:div>
    <w:div w:id="1416171749">
      <w:bodyDiv w:val="1"/>
      <w:marLeft w:val="0"/>
      <w:marRight w:val="0"/>
      <w:marTop w:val="0"/>
      <w:marBottom w:val="0"/>
      <w:divBdr>
        <w:top w:val="none" w:sz="0" w:space="0" w:color="auto"/>
        <w:left w:val="none" w:sz="0" w:space="0" w:color="auto"/>
        <w:bottom w:val="none" w:sz="0" w:space="0" w:color="auto"/>
        <w:right w:val="none" w:sz="0" w:space="0" w:color="auto"/>
      </w:divBdr>
    </w:div>
    <w:div w:id="1434545234">
      <w:bodyDiv w:val="1"/>
      <w:marLeft w:val="0"/>
      <w:marRight w:val="0"/>
      <w:marTop w:val="0"/>
      <w:marBottom w:val="0"/>
      <w:divBdr>
        <w:top w:val="none" w:sz="0" w:space="0" w:color="auto"/>
        <w:left w:val="none" w:sz="0" w:space="0" w:color="auto"/>
        <w:bottom w:val="none" w:sz="0" w:space="0" w:color="auto"/>
        <w:right w:val="none" w:sz="0" w:space="0" w:color="auto"/>
      </w:divBdr>
    </w:div>
    <w:div w:id="14638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st_o\Desktop\AD%20P68%2023%20Amdt%204%20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1A95C-01EF-4574-AD1D-6BB0BF6AE2D5}">
  <ds:schemaRefs>
    <ds:schemaRef ds:uri="http://schemas.microsoft.com/sharepoint/v3/contenttype/forms"/>
  </ds:schemaRefs>
</ds:datastoreItem>
</file>

<file path=customXml/itemProps2.xml><?xml version="1.0" encoding="utf-8"?>
<ds:datastoreItem xmlns:ds="http://schemas.openxmlformats.org/officeDocument/2006/customXml" ds:itemID="{CB2FB4BB-A884-475D-8FAE-45461B126978}">
  <ds:schemaRefs>
    <ds:schemaRef ds:uri="http://schemas.openxmlformats.org/officeDocument/2006/bibliography"/>
  </ds:schemaRefs>
</ds:datastoreItem>
</file>

<file path=customXml/itemProps3.xml><?xml version="1.0" encoding="utf-8"?>
<ds:datastoreItem xmlns:ds="http://schemas.openxmlformats.org/officeDocument/2006/customXml" ds:itemID="{79F9EA40-6CDE-4E18-A8B6-DE27BB467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D6DD5-4C16-4004-8241-C7F6C9BFDF62}">
  <ds:schemaRefs>
    <ds:schemaRef ds:uri="http://schemas.microsoft.com/office/2006/metadata/properties"/>
    <ds:schemaRef ds:uri="http://purl.org/dc/terms/"/>
    <ds:schemaRef ds:uri="f8659690-d3c8-47b5-b3b3-85ad8ced1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6e66ea9-5730-4944-8dab-9fca3d60fd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AD P68 23 Amdt 4 ES.DOT</Template>
  <TotalTime>31</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CIVIL AVIATION ACT 1988</vt:lpstr>
    </vt:vector>
  </TitlesOfParts>
  <Company>Civil Aviation Safety Authority</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AD/BEECH 33/41 Amdt 3 — Explanatory Statement</dc:title>
  <dc:subject>Wing Bolt, Nut and Fitting</dc:subject>
  <dc:creator>Civil Aviation Safety Authority</dc:creator>
  <cp:lastModifiedBy>Macleod, Kimmi</cp:lastModifiedBy>
  <cp:revision>42</cp:revision>
  <cp:lastPrinted>2016-05-04T02:50:00Z</cp:lastPrinted>
  <dcterms:created xsi:type="dcterms:W3CDTF">2016-05-04T02:49:00Z</dcterms:created>
  <dcterms:modified xsi:type="dcterms:W3CDTF">2022-05-06T05:33:00Z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0x010100A4FD25C282462D4C83C0D67001D2ED9E</vt:lpwstr>
  </property>
</Properties>
</file>