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E4DB" w14:textId="77777777" w:rsidR="00FA06CA" w:rsidRPr="00AE04EC" w:rsidRDefault="00FA06CA" w:rsidP="00FA06CA">
      <w:pPr>
        <w:rPr>
          <w:sz w:val="28"/>
        </w:rPr>
      </w:pPr>
      <w:r w:rsidRPr="00AE04EC">
        <w:rPr>
          <w:noProof/>
          <w:lang w:eastAsia="en-AU"/>
        </w:rPr>
        <w:drawing>
          <wp:inline distT="0" distB="0" distL="0" distR="0" wp14:anchorId="4AED9219" wp14:editId="170AB6A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8F83" w14:textId="77777777" w:rsidR="00FA06CA" w:rsidRPr="00AE04EC" w:rsidRDefault="00FA06CA" w:rsidP="00FA06CA">
      <w:pPr>
        <w:rPr>
          <w:sz w:val="19"/>
        </w:rPr>
      </w:pPr>
    </w:p>
    <w:p w14:paraId="5A0F41EC" w14:textId="541C12B8" w:rsidR="00FA06CA" w:rsidRPr="00AE04EC" w:rsidRDefault="00E2144D" w:rsidP="00FA06CA">
      <w:pPr>
        <w:pStyle w:val="ShortT"/>
      </w:pPr>
      <w:r w:rsidRPr="00AE04EC">
        <w:t>Payment Times Reporting (Regulator) Designation (No.</w:t>
      </w:r>
      <w:r w:rsidR="00364612" w:rsidRPr="00AE04EC">
        <w:t> </w:t>
      </w:r>
      <w:r w:rsidRPr="00AE04EC">
        <w:t>2) 2021</w:t>
      </w:r>
    </w:p>
    <w:p w14:paraId="1660D075" w14:textId="0FC19DCE" w:rsidR="00FA06CA" w:rsidRPr="00AE04EC" w:rsidRDefault="00FA06CA" w:rsidP="00FA06CA">
      <w:pPr>
        <w:pStyle w:val="SignCoverPageStart"/>
        <w:spacing w:before="240"/>
        <w:rPr>
          <w:szCs w:val="22"/>
        </w:rPr>
      </w:pPr>
      <w:r w:rsidRPr="00AE04EC">
        <w:rPr>
          <w:szCs w:val="22"/>
        </w:rPr>
        <w:t xml:space="preserve">I, </w:t>
      </w:r>
      <w:r w:rsidR="00831173" w:rsidRPr="00AE04EC">
        <w:rPr>
          <w:szCs w:val="22"/>
        </w:rPr>
        <w:t>Steven Kennedy</w:t>
      </w:r>
      <w:r w:rsidRPr="00AE04EC">
        <w:rPr>
          <w:szCs w:val="22"/>
        </w:rPr>
        <w:t xml:space="preserve">, </w:t>
      </w:r>
      <w:r w:rsidR="00831173" w:rsidRPr="00AE04EC">
        <w:rPr>
          <w:szCs w:val="22"/>
        </w:rPr>
        <w:t>Secretary to the Department of the Treasury</w:t>
      </w:r>
      <w:r w:rsidRPr="00AE04EC">
        <w:rPr>
          <w:szCs w:val="22"/>
        </w:rPr>
        <w:t xml:space="preserve">, make the following </w:t>
      </w:r>
      <w:r w:rsidR="00831173" w:rsidRPr="00AE04EC">
        <w:rPr>
          <w:szCs w:val="22"/>
        </w:rPr>
        <w:t>designation</w:t>
      </w:r>
      <w:r w:rsidRPr="00AE04EC">
        <w:rPr>
          <w:szCs w:val="22"/>
        </w:rPr>
        <w:t>.</w:t>
      </w:r>
    </w:p>
    <w:p w14:paraId="1B29C431" w14:textId="5A0B01D8" w:rsidR="00FA06CA" w:rsidRPr="00AE04EC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AE04EC">
        <w:rPr>
          <w:szCs w:val="22"/>
        </w:rPr>
        <w:t>Dated</w:t>
      </w:r>
      <w:r w:rsidR="006A60A1" w:rsidRPr="00AE04EC">
        <w:rPr>
          <w:szCs w:val="22"/>
        </w:rPr>
        <w:t xml:space="preserve"> 23 June </w:t>
      </w:r>
      <w:r w:rsidR="00831173" w:rsidRPr="00AE04EC">
        <w:rPr>
          <w:szCs w:val="22"/>
        </w:rPr>
        <w:t>2021</w:t>
      </w:r>
    </w:p>
    <w:p w14:paraId="123ABA6B" w14:textId="22CA72AB" w:rsidR="00FA06CA" w:rsidRPr="00AE04EC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720E553D" w14:textId="5E5EEA53" w:rsidR="00FA06CA" w:rsidRPr="00AE04EC" w:rsidRDefault="00831173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AE04EC">
        <w:rPr>
          <w:szCs w:val="22"/>
        </w:rPr>
        <w:t>Steven Kennedy</w:t>
      </w:r>
    </w:p>
    <w:p w14:paraId="2AE8F21C" w14:textId="593452BB" w:rsidR="00FA06CA" w:rsidRPr="00AE04EC" w:rsidRDefault="00831173" w:rsidP="00FA06CA">
      <w:pPr>
        <w:pStyle w:val="SignCoverPageEnd"/>
        <w:rPr>
          <w:szCs w:val="22"/>
        </w:rPr>
      </w:pPr>
      <w:r w:rsidRPr="00AE04EC">
        <w:rPr>
          <w:szCs w:val="22"/>
        </w:rPr>
        <w:t>Secretary</w:t>
      </w:r>
      <w:r w:rsidR="00364612" w:rsidRPr="00AE04EC">
        <w:rPr>
          <w:szCs w:val="22"/>
        </w:rPr>
        <w:br/>
        <w:t>Department of the Treasury</w:t>
      </w:r>
    </w:p>
    <w:p w14:paraId="459CD3D8" w14:textId="77777777" w:rsidR="00FA06CA" w:rsidRPr="00AE04EC" w:rsidRDefault="00FA06CA" w:rsidP="00FA06CA"/>
    <w:p w14:paraId="2C77DDBC" w14:textId="77777777" w:rsidR="00FA06CA" w:rsidRPr="00AE04EC" w:rsidRDefault="00FA06CA" w:rsidP="00FA06CA">
      <w:pPr>
        <w:pStyle w:val="Header"/>
        <w:tabs>
          <w:tab w:val="clear" w:pos="4150"/>
          <w:tab w:val="clear" w:pos="8307"/>
        </w:tabs>
      </w:pPr>
      <w:r w:rsidRPr="00AE04EC">
        <w:rPr>
          <w:rStyle w:val="CharChapNo"/>
        </w:rPr>
        <w:t xml:space="preserve"> </w:t>
      </w:r>
      <w:r w:rsidRPr="00AE04EC">
        <w:rPr>
          <w:rStyle w:val="CharChapText"/>
        </w:rPr>
        <w:t xml:space="preserve"> </w:t>
      </w:r>
    </w:p>
    <w:p w14:paraId="0D824E17" w14:textId="77777777" w:rsidR="00FA06CA" w:rsidRPr="00AE04EC" w:rsidRDefault="00FA06CA" w:rsidP="00FA06CA">
      <w:pPr>
        <w:pStyle w:val="Header"/>
        <w:tabs>
          <w:tab w:val="clear" w:pos="4150"/>
          <w:tab w:val="clear" w:pos="8307"/>
        </w:tabs>
      </w:pPr>
      <w:r w:rsidRPr="00AE04EC">
        <w:rPr>
          <w:rStyle w:val="CharPartNo"/>
        </w:rPr>
        <w:t xml:space="preserve"> </w:t>
      </w:r>
      <w:r w:rsidRPr="00AE04EC">
        <w:rPr>
          <w:rStyle w:val="CharPartText"/>
        </w:rPr>
        <w:t xml:space="preserve"> </w:t>
      </w:r>
    </w:p>
    <w:p w14:paraId="5AFA8532" w14:textId="77777777" w:rsidR="00FA06CA" w:rsidRPr="00AE04EC" w:rsidRDefault="00FA06CA" w:rsidP="00FA06CA">
      <w:pPr>
        <w:pStyle w:val="Header"/>
        <w:tabs>
          <w:tab w:val="clear" w:pos="4150"/>
          <w:tab w:val="clear" w:pos="8307"/>
        </w:tabs>
      </w:pPr>
      <w:r w:rsidRPr="00AE04EC">
        <w:rPr>
          <w:rStyle w:val="CharDivNo"/>
        </w:rPr>
        <w:t xml:space="preserve"> </w:t>
      </w:r>
      <w:r w:rsidRPr="00AE04EC">
        <w:rPr>
          <w:rStyle w:val="CharDivText"/>
        </w:rPr>
        <w:t xml:space="preserve"> </w:t>
      </w:r>
    </w:p>
    <w:p w14:paraId="57D4BBE2" w14:textId="77777777" w:rsidR="00FA06CA" w:rsidRPr="00AE04EC" w:rsidRDefault="00FA06CA" w:rsidP="00FA06CA">
      <w:pPr>
        <w:sectPr w:rsidR="00FA06CA" w:rsidRPr="00AE04EC" w:rsidSect="00364612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738BC73" w14:textId="77777777" w:rsidR="00FA06CA" w:rsidRPr="00AE04EC" w:rsidRDefault="00FA06CA" w:rsidP="00364612">
      <w:pPr>
        <w:rPr>
          <w:sz w:val="36"/>
        </w:rPr>
      </w:pPr>
      <w:r w:rsidRPr="00AE04EC">
        <w:rPr>
          <w:sz w:val="36"/>
        </w:rPr>
        <w:lastRenderedPageBreak/>
        <w:t>Contents</w:t>
      </w:r>
    </w:p>
    <w:p w14:paraId="519E3023" w14:textId="6602CB37" w:rsidR="003545D6" w:rsidRPr="00AE04EC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E04EC">
        <w:fldChar w:fldCharType="begin"/>
      </w:r>
      <w:r w:rsidRPr="00AE04EC">
        <w:instrText xml:space="preserve"> TOC \o "1-9" </w:instrText>
      </w:r>
      <w:r w:rsidRPr="00AE04EC">
        <w:fldChar w:fldCharType="separate"/>
      </w:r>
      <w:r w:rsidR="003545D6" w:rsidRPr="00AE04EC">
        <w:rPr>
          <w:noProof/>
        </w:rPr>
        <w:t>Part</w:t>
      </w:r>
      <w:r w:rsidR="00364612" w:rsidRPr="00AE04EC">
        <w:rPr>
          <w:noProof/>
        </w:rPr>
        <w:t> </w:t>
      </w:r>
      <w:r w:rsidR="003545D6" w:rsidRPr="00AE04EC">
        <w:rPr>
          <w:noProof/>
        </w:rPr>
        <w:t>1—Preliminary</w:t>
      </w:r>
      <w:r w:rsidR="003545D6" w:rsidRPr="00AE04EC">
        <w:rPr>
          <w:noProof/>
        </w:rPr>
        <w:tab/>
      </w:r>
      <w:r w:rsidR="003545D6" w:rsidRPr="00AE04EC">
        <w:rPr>
          <w:b w:val="0"/>
          <w:noProof/>
          <w:sz w:val="18"/>
        </w:rPr>
        <w:fldChar w:fldCharType="begin"/>
      </w:r>
      <w:r w:rsidR="003545D6" w:rsidRPr="00AE04EC">
        <w:rPr>
          <w:b w:val="0"/>
          <w:noProof/>
          <w:sz w:val="18"/>
        </w:rPr>
        <w:instrText xml:space="preserve"> PAGEREF _Toc71812286 \h </w:instrText>
      </w:r>
      <w:r w:rsidR="003545D6" w:rsidRPr="00AE04EC">
        <w:rPr>
          <w:b w:val="0"/>
          <w:noProof/>
          <w:sz w:val="18"/>
        </w:rPr>
      </w:r>
      <w:r w:rsidR="003545D6" w:rsidRPr="00AE04EC">
        <w:rPr>
          <w:b w:val="0"/>
          <w:noProof/>
          <w:sz w:val="18"/>
        </w:rPr>
        <w:fldChar w:fldCharType="separate"/>
      </w:r>
      <w:r w:rsidR="00A07761" w:rsidRPr="00AE04EC">
        <w:rPr>
          <w:b w:val="0"/>
          <w:noProof/>
          <w:sz w:val="18"/>
        </w:rPr>
        <w:t>1</w:t>
      </w:r>
      <w:r w:rsidR="003545D6" w:rsidRPr="00AE04EC">
        <w:rPr>
          <w:b w:val="0"/>
          <w:noProof/>
          <w:sz w:val="18"/>
        </w:rPr>
        <w:fldChar w:fldCharType="end"/>
      </w:r>
    </w:p>
    <w:p w14:paraId="3CA98243" w14:textId="32F94950" w:rsidR="003545D6" w:rsidRPr="00AE04EC" w:rsidRDefault="003545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04EC">
        <w:rPr>
          <w:noProof/>
        </w:rPr>
        <w:t>1  Name</w:t>
      </w:r>
      <w:r w:rsidRPr="00AE04EC">
        <w:rPr>
          <w:noProof/>
        </w:rPr>
        <w:tab/>
      </w:r>
      <w:r w:rsidRPr="00AE04EC">
        <w:rPr>
          <w:noProof/>
        </w:rPr>
        <w:tab/>
      </w:r>
      <w:r w:rsidRPr="00AE04EC">
        <w:rPr>
          <w:noProof/>
        </w:rPr>
        <w:fldChar w:fldCharType="begin"/>
      </w:r>
      <w:r w:rsidRPr="00AE04EC">
        <w:rPr>
          <w:noProof/>
        </w:rPr>
        <w:instrText xml:space="preserve"> PAGEREF _Toc71812287 \h </w:instrText>
      </w:r>
      <w:r w:rsidRPr="00AE04EC">
        <w:rPr>
          <w:noProof/>
        </w:rPr>
      </w:r>
      <w:r w:rsidRPr="00AE04EC">
        <w:rPr>
          <w:noProof/>
        </w:rPr>
        <w:fldChar w:fldCharType="separate"/>
      </w:r>
      <w:r w:rsidR="00A07761" w:rsidRPr="00AE04EC">
        <w:rPr>
          <w:noProof/>
        </w:rPr>
        <w:t>1</w:t>
      </w:r>
      <w:r w:rsidRPr="00AE04EC">
        <w:rPr>
          <w:noProof/>
        </w:rPr>
        <w:fldChar w:fldCharType="end"/>
      </w:r>
    </w:p>
    <w:p w14:paraId="4DF70C1F" w14:textId="27E3BDC2" w:rsidR="003545D6" w:rsidRPr="00AE04EC" w:rsidRDefault="003545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04EC">
        <w:rPr>
          <w:noProof/>
        </w:rPr>
        <w:t>2  Commencement</w:t>
      </w:r>
      <w:r w:rsidRPr="00AE04EC">
        <w:rPr>
          <w:noProof/>
        </w:rPr>
        <w:tab/>
      </w:r>
      <w:r w:rsidRPr="00AE04EC">
        <w:rPr>
          <w:noProof/>
        </w:rPr>
        <w:fldChar w:fldCharType="begin"/>
      </w:r>
      <w:r w:rsidRPr="00AE04EC">
        <w:rPr>
          <w:noProof/>
        </w:rPr>
        <w:instrText xml:space="preserve"> PAGEREF _Toc71812288 \h </w:instrText>
      </w:r>
      <w:r w:rsidRPr="00AE04EC">
        <w:rPr>
          <w:noProof/>
        </w:rPr>
      </w:r>
      <w:r w:rsidRPr="00AE04EC">
        <w:rPr>
          <w:noProof/>
        </w:rPr>
        <w:fldChar w:fldCharType="separate"/>
      </w:r>
      <w:r w:rsidR="00A07761" w:rsidRPr="00AE04EC">
        <w:rPr>
          <w:noProof/>
        </w:rPr>
        <w:t>1</w:t>
      </w:r>
      <w:r w:rsidRPr="00AE04EC">
        <w:rPr>
          <w:noProof/>
        </w:rPr>
        <w:fldChar w:fldCharType="end"/>
      </w:r>
    </w:p>
    <w:p w14:paraId="1998DB8E" w14:textId="28FEFE3F" w:rsidR="003545D6" w:rsidRPr="00AE04EC" w:rsidRDefault="003545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04EC">
        <w:rPr>
          <w:noProof/>
        </w:rPr>
        <w:t>3  Authority</w:t>
      </w:r>
      <w:r w:rsidRPr="00AE04EC">
        <w:rPr>
          <w:noProof/>
        </w:rPr>
        <w:tab/>
      </w:r>
      <w:r w:rsidRPr="00AE04EC">
        <w:rPr>
          <w:noProof/>
        </w:rPr>
        <w:fldChar w:fldCharType="begin"/>
      </w:r>
      <w:r w:rsidRPr="00AE04EC">
        <w:rPr>
          <w:noProof/>
        </w:rPr>
        <w:instrText xml:space="preserve"> PAGEREF _Toc71812289 \h </w:instrText>
      </w:r>
      <w:r w:rsidRPr="00AE04EC">
        <w:rPr>
          <w:noProof/>
        </w:rPr>
      </w:r>
      <w:r w:rsidRPr="00AE04EC">
        <w:rPr>
          <w:noProof/>
        </w:rPr>
        <w:fldChar w:fldCharType="separate"/>
      </w:r>
      <w:r w:rsidR="00A07761" w:rsidRPr="00AE04EC">
        <w:rPr>
          <w:noProof/>
        </w:rPr>
        <w:t>1</w:t>
      </w:r>
      <w:r w:rsidRPr="00AE04EC">
        <w:rPr>
          <w:noProof/>
        </w:rPr>
        <w:fldChar w:fldCharType="end"/>
      </w:r>
    </w:p>
    <w:p w14:paraId="182B8558" w14:textId="3391B169" w:rsidR="003545D6" w:rsidRPr="00AE04EC" w:rsidRDefault="003545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04EC">
        <w:rPr>
          <w:noProof/>
        </w:rPr>
        <w:t>4  Definitions</w:t>
      </w:r>
      <w:r w:rsidRPr="00AE04EC">
        <w:rPr>
          <w:noProof/>
        </w:rPr>
        <w:tab/>
      </w:r>
      <w:r w:rsidRPr="00AE04EC">
        <w:rPr>
          <w:noProof/>
        </w:rPr>
        <w:fldChar w:fldCharType="begin"/>
      </w:r>
      <w:r w:rsidRPr="00AE04EC">
        <w:rPr>
          <w:noProof/>
        </w:rPr>
        <w:instrText xml:space="preserve"> PAGEREF _Toc71812290 \h </w:instrText>
      </w:r>
      <w:r w:rsidRPr="00AE04EC">
        <w:rPr>
          <w:noProof/>
        </w:rPr>
      </w:r>
      <w:r w:rsidRPr="00AE04EC">
        <w:rPr>
          <w:noProof/>
        </w:rPr>
        <w:fldChar w:fldCharType="separate"/>
      </w:r>
      <w:r w:rsidR="00A07761" w:rsidRPr="00AE04EC">
        <w:rPr>
          <w:noProof/>
        </w:rPr>
        <w:t>1</w:t>
      </w:r>
      <w:r w:rsidRPr="00AE04EC">
        <w:rPr>
          <w:noProof/>
        </w:rPr>
        <w:fldChar w:fldCharType="end"/>
      </w:r>
    </w:p>
    <w:p w14:paraId="58A741A1" w14:textId="4B6835E3" w:rsidR="003545D6" w:rsidRPr="00AE04EC" w:rsidRDefault="003545D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AE04EC">
        <w:rPr>
          <w:noProof/>
        </w:rPr>
        <w:t>Part</w:t>
      </w:r>
      <w:r w:rsidR="00364612" w:rsidRPr="00AE04EC">
        <w:rPr>
          <w:noProof/>
        </w:rPr>
        <w:t> </w:t>
      </w:r>
      <w:r w:rsidRPr="00AE04EC">
        <w:rPr>
          <w:noProof/>
        </w:rPr>
        <w:t>2—Payment Times Reporting Regulator</w:t>
      </w:r>
      <w:r w:rsidRPr="00AE04EC">
        <w:rPr>
          <w:noProof/>
        </w:rPr>
        <w:tab/>
      </w:r>
      <w:r w:rsidRPr="00AE04EC">
        <w:rPr>
          <w:b w:val="0"/>
          <w:noProof/>
          <w:sz w:val="18"/>
        </w:rPr>
        <w:fldChar w:fldCharType="begin"/>
      </w:r>
      <w:r w:rsidRPr="00AE04EC">
        <w:rPr>
          <w:b w:val="0"/>
          <w:noProof/>
          <w:sz w:val="18"/>
        </w:rPr>
        <w:instrText xml:space="preserve"> PAGEREF _Toc71812291 \h </w:instrText>
      </w:r>
      <w:r w:rsidRPr="00AE04EC">
        <w:rPr>
          <w:b w:val="0"/>
          <w:noProof/>
          <w:sz w:val="18"/>
        </w:rPr>
      </w:r>
      <w:r w:rsidRPr="00AE04EC">
        <w:rPr>
          <w:b w:val="0"/>
          <w:noProof/>
          <w:sz w:val="18"/>
        </w:rPr>
        <w:fldChar w:fldCharType="separate"/>
      </w:r>
      <w:r w:rsidR="00A07761" w:rsidRPr="00AE04EC">
        <w:rPr>
          <w:b w:val="0"/>
          <w:noProof/>
          <w:sz w:val="18"/>
        </w:rPr>
        <w:t>2</w:t>
      </w:r>
      <w:r w:rsidRPr="00AE04EC">
        <w:rPr>
          <w:b w:val="0"/>
          <w:noProof/>
          <w:sz w:val="18"/>
        </w:rPr>
        <w:fldChar w:fldCharType="end"/>
      </w:r>
    </w:p>
    <w:p w14:paraId="238DB454" w14:textId="1FA6BDC5" w:rsidR="003545D6" w:rsidRPr="00AE04EC" w:rsidRDefault="003545D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AE04EC">
        <w:rPr>
          <w:noProof/>
        </w:rPr>
        <w:t>5  Designation of position in the Department as the Regulator</w:t>
      </w:r>
      <w:r w:rsidRPr="00AE04EC">
        <w:rPr>
          <w:noProof/>
        </w:rPr>
        <w:tab/>
      </w:r>
      <w:r w:rsidRPr="00AE04EC">
        <w:rPr>
          <w:noProof/>
        </w:rPr>
        <w:fldChar w:fldCharType="begin"/>
      </w:r>
      <w:r w:rsidRPr="00AE04EC">
        <w:rPr>
          <w:noProof/>
        </w:rPr>
        <w:instrText xml:space="preserve"> PAGEREF _Toc71812292 \h </w:instrText>
      </w:r>
      <w:r w:rsidRPr="00AE04EC">
        <w:rPr>
          <w:noProof/>
        </w:rPr>
      </w:r>
      <w:r w:rsidRPr="00AE04EC">
        <w:rPr>
          <w:noProof/>
        </w:rPr>
        <w:fldChar w:fldCharType="separate"/>
      </w:r>
      <w:r w:rsidR="00A07761" w:rsidRPr="00AE04EC">
        <w:rPr>
          <w:noProof/>
        </w:rPr>
        <w:t>2</w:t>
      </w:r>
      <w:r w:rsidRPr="00AE04EC">
        <w:rPr>
          <w:noProof/>
        </w:rPr>
        <w:fldChar w:fldCharType="end"/>
      </w:r>
    </w:p>
    <w:p w14:paraId="3B77921C" w14:textId="0E4BB124" w:rsidR="00FA06CA" w:rsidRPr="00AE04EC" w:rsidRDefault="00FA06CA" w:rsidP="00FA06CA">
      <w:r w:rsidRPr="00AE04EC">
        <w:fldChar w:fldCharType="end"/>
      </w:r>
    </w:p>
    <w:p w14:paraId="752D1B1A" w14:textId="77777777" w:rsidR="00FA06CA" w:rsidRPr="00AE04EC" w:rsidRDefault="00FA06CA" w:rsidP="00FA06CA">
      <w:pPr>
        <w:sectPr w:rsidR="00FA06CA" w:rsidRPr="00AE04EC" w:rsidSect="0036461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E75B9F7" w14:textId="33EDFAF0" w:rsidR="00FA06CA" w:rsidRPr="00AE04EC" w:rsidRDefault="00FA06CA" w:rsidP="00FA06CA">
      <w:pPr>
        <w:pStyle w:val="ActHead2"/>
      </w:pPr>
      <w:bookmarkStart w:id="16" w:name="_Toc71812286"/>
      <w:r w:rsidRPr="00AE04EC">
        <w:rPr>
          <w:rStyle w:val="CharPartNo"/>
        </w:rPr>
        <w:lastRenderedPageBreak/>
        <w:t>Part</w:t>
      </w:r>
      <w:r w:rsidR="00364612" w:rsidRPr="00AE04EC">
        <w:rPr>
          <w:rStyle w:val="CharPartNo"/>
        </w:rPr>
        <w:t> </w:t>
      </w:r>
      <w:r w:rsidRPr="00AE04EC">
        <w:rPr>
          <w:rStyle w:val="CharPartNo"/>
        </w:rPr>
        <w:t>1</w:t>
      </w:r>
      <w:r w:rsidRPr="00AE04EC">
        <w:t>—</w:t>
      </w:r>
      <w:r w:rsidRPr="00AE04EC">
        <w:rPr>
          <w:rStyle w:val="CharPartText"/>
        </w:rPr>
        <w:t>Preliminary</w:t>
      </w:r>
      <w:bookmarkEnd w:id="16"/>
    </w:p>
    <w:p w14:paraId="656C2CF1" w14:textId="77777777" w:rsidR="00FA06CA" w:rsidRPr="00AE04EC" w:rsidRDefault="00FA06CA" w:rsidP="00FA06CA">
      <w:pPr>
        <w:pStyle w:val="Header"/>
      </w:pPr>
      <w:r w:rsidRPr="00AE04EC">
        <w:rPr>
          <w:rStyle w:val="CharDivNo"/>
        </w:rPr>
        <w:t xml:space="preserve"> </w:t>
      </w:r>
      <w:r w:rsidRPr="00AE04EC">
        <w:rPr>
          <w:rStyle w:val="CharDivText"/>
        </w:rPr>
        <w:t xml:space="preserve"> </w:t>
      </w:r>
    </w:p>
    <w:p w14:paraId="02050F31" w14:textId="77777777" w:rsidR="00FA06CA" w:rsidRPr="00AE04EC" w:rsidRDefault="00FA06CA" w:rsidP="00FA06CA">
      <w:pPr>
        <w:pStyle w:val="ActHead5"/>
      </w:pPr>
      <w:bookmarkStart w:id="17" w:name="_Toc71812287"/>
      <w:proofErr w:type="gramStart"/>
      <w:r w:rsidRPr="00AE04EC">
        <w:rPr>
          <w:rStyle w:val="CharSectno"/>
        </w:rPr>
        <w:t>1</w:t>
      </w:r>
      <w:r w:rsidRPr="00AE04EC">
        <w:t xml:space="preserve">  Name</w:t>
      </w:r>
      <w:bookmarkEnd w:id="17"/>
      <w:proofErr w:type="gramEnd"/>
    </w:p>
    <w:p w14:paraId="17248506" w14:textId="355296B6" w:rsidR="00FA06CA" w:rsidRPr="00AE04EC" w:rsidRDefault="00FA06CA" w:rsidP="00FA06CA">
      <w:pPr>
        <w:pStyle w:val="subsection"/>
      </w:pPr>
      <w:r w:rsidRPr="00AE04EC">
        <w:tab/>
      </w:r>
      <w:r w:rsidRPr="00AE04EC">
        <w:tab/>
        <w:t xml:space="preserve">This instrument is the </w:t>
      </w:r>
      <w:r w:rsidR="00E2144D" w:rsidRPr="00AE04EC">
        <w:rPr>
          <w:i/>
          <w:noProof/>
        </w:rPr>
        <w:t>Payment Times Reporting (Regulator) Designation (No.</w:t>
      </w:r>
      <w:r w:rsidR="00364612" w:rsidRPr="00AE04EC">
        <w:rPr>
          <w:i/>
          <w:noProof/>
        </w:rPr>
        <w:t> </w:t>
      </w:r>
      <w:r w:rsidR="00E2144D" w:rsidRPr="00AE04EC">
        <w:rPr>
          <w:i/>
          <w:noProof/>
        </w:rPr>
        <w:t>2) 2021</w:t>
      </w:r>
      <w:r w:rsidRPr="00AE04EC">
        <w:t>.</w:t>
      </w:r>
    </w:p>
    <w:p w14:paraId="6F0FEFD3" w14:textId="77777777" w:rsidR="00FA06CA" w:rsidRPr="00AE04EC" w:rsidRDefault="00FA06CA" w:rsidP="00FA06CA">
      <w:pPr>
        <w:pStyle w:val="ActHead5"/>
      </w:pPr>
      <w:bookmarkStart w:id="18" w:name="_Toc71812288"/>
      <w:proofErr w:type="gramStart"/>
      <w:r w:rsidRPr="00AE04EC">
        <w:rPr>
          <w:rStyle w:val="CharSectno"/>
        </w:rPr>
        <w:t>2</w:t>
      </w:r>
      <w:r w:rsidRPr="00AE04EC">
        <w:t xml:space="preserve">  Commencement</w:t>
      </w:r>
      <w:bookmarkEnd w:id="18"/>
      <w:proofErr w:type="gramEnd"/>
    </w:p>
    <w:p w14:paraId="51706EC8" w14:textId="3D834FA5" w:rsidR="00FA06CA" w:rsidRPr="00AE04EC" w:rsidRDefault="00FA06CA" w:rsidP="00FA06CA">
      <w:pPr>
        <w:pStyle w:val="subsection"/>
      </w:pPr>
      <w:r w:rsidRPr="00AE04EC">
        <w:tab/>
        <w:t>(1)</w:t>
      </w:r>
      <w:r w:rsidRPr="00AE04EC">
        <w:tab/>
        <w:t xml:space="preserve">Each provision of </w:t>
      </w:r>
      <w:r w:rsidR="00E2144D" w:rsidRPr="00AE04EC">
        <w:t xml:space="preserve">this </w:t>
      </w:r>
      <w:r w:rsidRPr="00AE04EC">
        <w:t>instrument specified in column 1 of the table commences, or is taken to have commenced, in accordance with column 2 of the table. Any other statement in column 2 has effect according to its terms.</w:t>
      </w:r>
    </w:p>
    <w:p w14:paraId="6156D5AE" w14:textId="77777777" w:rsidR="00FA06CA" w:rsidRPr="00AE04EC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:rsidRPr="00AE04EC" w14:paraId="37278859" w14:textId="77777777" w:rsidTr="00E2144D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B506B0C" w14:textId="77777777" w:rsidR="00FA06CA" w:rsidRPr="00AE04EC" w:rsidRDefault="00FA06CA" w:rsidP="0048252E">
            <w:pPr>
              <w:pStyle w:val="TableHeading"/>
            </w:pPr>
            <w:r w:rsidRPr="00AE04EC">
              <w:t>Commencement information</w:t>
            </w:r>
          </w:p>
        </w:tc>
      </w:tr>
      <w:tr w:rsidR="00FA06CA" w:rsidRPr="00AE04EC" w14:paraId="2C72FED6" w14:textId="77777777" w:rsidTr="00E2144D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2A681C6" w14:textId="77777777" w:rsidR="00FA06CA" w:rsidRPr="00AE04EC" w:rsidRDefault="00FA06CA" w:rsidP="0048252E">
            <w:pPr>
              <w:pStyle w:val="TableHeading"/>
            </w:pPr>
            <w:r w:rsidRPr="00AE04EC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8CD2853" w14:textId="77777777" w:rsidR="00FA06CA" w:rsidRPr="00AE04EC" w:rsidRDefault="00FA06CA" w:rsidP="0048252E">
            <w:pPr>
              <w:pStyle w:val="TableHeading"/>
            </w:pPr>
            <w:r w:rsidRPr="00AE04EC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190D61E" w14:textId="77777777" w:rsidR="00FA06CA" w:rsidRPr="00AE04EC" w:rsidRDefault="00FA06CA" w:rsidP="0048252E">
            <w:pPr>
              <w:pStyle w:val="TableHeading"/>
            </w:pPr>
            <w:r w:rsidRPr="00AE04EC">
              <w:t>Column 3</w:t>
            </w:r>
          </w:p>
        </w:tc>
      </w:tr>
      <w:tr w:rsidR="00FA06CA" w:rsidRPr="00AE04EC" w14:paraId="035A9993" w14:textId="77777777" w:rsidTr="00E2144D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2A72B96" w14:textId="77777777" w:rsidR="00FA06CA" w:rsidRPr="00AE04EC" w:rsidRDefault="00FA06CA" w:rsidP="0048252E">
            <w:pPr>
              <w:pStyle w:val="TableHeading"/>
            </w:pPr>
            <w:r w:rsidRPr="00AE04EC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24008A5" w14:textId="77777777" w:rsidR="00FA06CA" w:rsidRPr="00AE04EC" w:rsidRDefault="00FA06CA" w:rsidP="0048252E">
            <w:pPr>
              <w:pStyle w:val="TableHeading"/>
            </w:pPr>
            <w:r w:rsidRPr="00AE04EC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D98A0B9" w14:textId="77777777" w:rsidR="00FA06CA" w:rsidRPr="00AE04EC" w:rsidRDefault="00FA06CA" w:rsidP="0048252E">
            <w:pPr>
              <w:pStyle w:val="TableHeading"/>
            </w:pPr>
            <w:r w:rsidRPr="00AE04EC">
              <w:t>Date/Details</w:t>
            </w:r>
          </w:p>
        </w:tc>
      </w:tr>
      <w:tr w:rsidR="00FA06CA" w:rsidRPr="00AE04EC" w14:paraId="09871D49" w14:textId="77777777" w:rsidTr="00E2144D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6528EE0" w14:textId="14CDD835" w:rsidR="00FA06CA" w:rsidRPr="00AE04EC" w:rsidRDefault="00E2144D" w:rsidP="0048252E">
            <w:pPr>
              <w:pStyle w:val="Tabletext"/>
            </w:pPr>
            <w:r w:rsidRPr="00AE04EC">
              <w:t>1</w:t>
            </w:r>
            <w:r w:rsidR="00FA06CA" w:rsidRPr="00AE04EC">
              <w:t xml:space="preserve">.  </w:t>
            </w:r>
            <w:r w:rsidRPr="00AE04EC">
              <w:t>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483FEE8F" w14:textId="23021D71" w:rsidR="00FA06CA" w:rsidRPr="00AE04EC" w:rsidRDefault="00E2144D" w:rsidP="0048252E">
            <w:pPr>
              <w:pStyle w:val="Tabletext"/>
            </w:pPr>
            <w:r w:rsidRPr="00AE04EC">
              <w:t>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7AFACDA" w14:textId="77777777" w:rsidR="00FA06CA" w:rsidRPr="00AE04EC" w:rsidRDefault="00FA06CA" w:rsidP="0048252E">
            <w:pPr>
              <w:pStyle w:val="Tabletext"/>
            </w:pPr>
          </w:p>
        </w:tc>
      </w:tr>
    </w:tbl>
    <w:p w14:paraId="1F7B3730" w14:textId="77777777" w:rsidR="00FA06CA" w:rsidRPr="00AE04EC" w:rsidRDefault="00FA06CA" w:rsidP="00FA06CA">
      <w:pPr>
        <w:pStyle w:val="notetext"/>
      </w:pPr>
      <w:r w:rsidRPr="00AE04EC">
        <w:rPr>
          <w:snapToGrid w:val="0"/>
          <w:lang w:eastAsia="en-US"/>
        </w:rPr>
        <w:t>Note:</w:t>
      </w:r>
      <w:r w:rsidRPr="00AE04EC">
        <w:rPr>
          <w:snapToGrid w:val="0"/>
          <w:lang w:eastAsia="en-US"/>
        </w:rPr>
        <w:tab/>
        <w:t xml:space="preserve">This table relates only to the provisions of this </w:t>
      </w:r>
      <w:r w:rsidRPr="00AE04EC">
        <w:t xml:space="preserve">instrument </w:t>
      </w:r>
      <w:r w:rsidRPr="00AE04EC">
        <w:rPr>
          <w:snapToGrid w:val="0"/>
          <w:lang w:eastAsia="en-US"/>
        </w:rPr>
        <w:t>as originally made. It will not be amended to deal with any later amendments of this instrument.</w:t>
      </w:r>
    </w:p>
    <w:p w14:paraId="5500F2B8" w14:textId="77777777" w:rsidR="00FA06CA" w:rsidRPr="00AE04EC" w:rsidRDefault="00FA06CA" w:rsidP="00FA06CA">
      <w:pPr>
        <w:pStyle w:val="subsection"/>
      </w:pPr>
      <w:r w:rsidRPr="00AE04EC">
        <w:tab/>
        <w:t>(2)</w:t>
      </w:r>
      <w:r w:rsidRPr="00AE04EC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206C6539" w14:textId="77777777" w:rsidR="00FA06CA" w:rsidRPr="00AE04EC" w:rsidRDefault="00FA06CA" w:rsidP="00FA06CA">
      <w:pPr>
        <w:pStyle w:val="ActHead5"/>
      </w:pPr>
      <w:bookmarkStart w:id="19" w:name="_Toc71812289"/>
      <w:proofErr w:type="gramStart"/>
      <w:r w:rsidRPr="00AE04EC">
        <w:rPr>
          <w:rStyle w:val="CharSectno"/>
        </w:rPr>
        <w:t>3</w:t>
      </w:r>
      <w:r w:rsidRPr="00AE04EC">
        <w:t xml:space="preserve">  Authority</w:t>
      </w:r>
      <w:bookmarkEnd w:id="19"/>
      <w:proofErr w:type="gramEnd"/>
    </w:p>
    <w:p w14:paraId="7973F027" w14:textId="4876A41E" w:rsidR="00FA06CA" w:rsidRPr="00AE04EC" w:rsidRDefault="00FA06CA" w:rsidP="00FA06CA">
      <w:pPr>
        <w:pStyle w:val="subsection"/>
      </w:pPr>
      <w:r w:rsidRPr="00AE04EC">
        <w:tab/>
      </w:r>
      <w:r w:rsidRPr="00AE04EC">
        <w:tab/>
        <w:t xml:space="preserve">This instrument is made under the </w:t>
      </w:r>
      <w:r w:rsidR="00E2144D" w:rsidRPr="00AE04EC">
        <w:rPr>
          <w:i/>
        </w:rPr>
        <w:t>Payment Times Reporting Act 2020</w:t>
      </w:r>
      <w:r w:rsidRPr="00AE04EC">
        <w:t>.</w:t>
      </w:r>
    </w:p>
    <w:p w14:paraId="2C0192DE" w14:textId="77777777" w:rsidR="00E2144D" w:rsidRPr="00AE04EC" w:rsidRDefault="00E2144D" w:rsidP="00E2144D">
      <w:pPr>
        <w:pStyle w:val="ActHead5"/>
      </w:pPr>
      <w:bookmarkStart w:id="20" w:name="_Toc69288367"/>
      <w:bookmarkStart w:id="21" w:name="_Toc71801405"/>
      <w:bookmarkStart w:id="22" w:name="_Toc71812290"/>
      <w:proofErr w:type="gramStart"/>
      <w:r w:rsidRPr="00AE04EC">
        <w:rPr>
          <w:rStyle w:val="CharSectno"/>
        </w:rPr>
        <w:t>4</w:t>
      </w:r>
      <w:r w:rsidRPr="00AE04EC">
        <w:t xml:space="preserve">  Definitions</w:t>
      </w:r>
      <w:bookmarkEnd w:id="20"/>
      <w:bookmarkEnd w:id="21"/>
      <w:bookmarkEnd w:id="22"/>
      <w:proofErr w:type="gramEnd"/>
    </w:p>
    <w:p w14:paraId="536C111C" w14:textId="23E48F2A" w:rsidR="00E2144D" w:rsidRPr="00AE04EC" w:rsidRDefault="00E2144D" w:rsidP="00E2144D">
      <w:pPr>
        <w:pStyle w:val="notemargin"/>
      </w:pPr>
      <w:r w:rsidRPr="00AE04EC">
        <w:t>Note:</w:t>
      </w:r>
      <w:r w:rsidRPr="00AE04EC">
        <w:tab/>
        <w:t xml:space="preserve">Paragraph 13(1)(b) of the </w:t>
      </w:r>
      <w:r w:rsidRPr="00AE04EC">
        <w:rPr>
          <w:i/>
        </w:rPr>
        <w:t>Legislation Act 2003</w:t>
      </w:r>
      <w:r w:rsidRPr="00AE04EC">
        <w:t xml:space="preserve"> has the effect that expressions have the same meaning in this instrument as in the </w:t>
      </w:r>
      <w:r w:rsidRPr="00AE04EC">
        <w:rPr>
          <w:i/>
        </w:rPr>
        <w:t>Payment Times Reporting Act 2020</w:t>
      </w:r>
      <w:r w:rsidRPr="00AE04EC">
        <w:t xml:space="preserve"> as in force from time to time.</w:t>
      </w:r>
    </w:p>
    <w:p w14:paraId="73D93D6E" w14:textId="77777777" w:rsidR="00E2144D" w:rsidRPr="00AE04EC" w:rsidRDefault="00E2144D" w:rsidP="00E2144D">
      <w:pPr>
        <w:pStyle w:val="subsection"/>
      </w:pPr>
      <w:r w:rsidRPr="00AE04EC">
        <w:tab/>
      </w:r>
      <w:r w:rsidRPr="00AE04EC">
        <w:tab/>
        <w:t>In this instrument:</w:t>
      </w:r>
    </w:p>
    <w:p w14:paraId="70169221" w14:textId="40BCA004" w:rsidR="00E2144D" w:rsidRPr="00AE04EC" w:rsidRDefault="00E2144D" w:rsidP="00E2144D">
      <w:pPr>
        <w:pStyle w:val="Definition"/>
        <w:rPr>
          <w:iCs/>
        </w:rPr>
      </w:pPr>
      <w:r w:rsidRPr="00AE04EC">
        <w:rPr>
          <w:b/>
          <w:bCs/>
          <w:i/>
          <w:iCs/>
        </w:rPr>
        <w:t>the Act</w:t>
      </w:r>
      <w:r w:rsidRPr="00AE04EC">
        <w:t xml:space="preserve"> means the </w:t>
      </w:r>
      <w:r w:rsidRPr="00AE04EC">
        <w:rPr>
          <w:i/>
        </w:rPr>
        <w:t>Payment Times Reporting Act 2020</w:t>
      </w:r>
      <w:r w:rsidRPr="00AE04EC">
        <w:rPr>
          <w:iCs/>
        </w:rPr>
        <w:t>.</w:t>
      </w:r>
    </w:p>
    <w:p w14:paraId="42156C6E" w14:textId="2CDDBE39" w:rsidR="00FA06CA" w:rsidRPr="00AE04EC" w:rsidRDefault="001538D1" w:rsidP="001538D1">
      <w:pPr>
        <w:pStyle w:val="ActHead2"/>
        <w:pageBreakBefore/>
      </w:pPr>
      <w:bookmarkStart w:id="23" w:name="_Toc71812291"/>
      <w:r w:rsidRPr="00AE04EC">
        <w:rPr>
          <w:rStyle w:val="CharPartNo"/>
        </w:rPr>
        <w:lastRenderedPageBreak/>
        <w:t>Part</w:t>
      </w:r>
      <w:r w:rsidR="00364612" w:rsidRPr="00AE04EC">
        <w:rPr>
          <w:rStyle w:val="CharPartNo"/>
        </w:rPr>
        <w:t> </w:t>
      </w:r>
      <w:r w:rsidRPr="00AE04EC">
        <w:rPr>
          <w:rStyle w:val="CharPartNo"/>
        </w:rPr>
        <w:t>2</w:t>
      </w:r>
      <w:r w:rsidRPr="00AE04EC">
        <w:t>—</w:t>
      </w:r>
      <w:r w:rsidRPr="00AE04EC">
        <w:rPr>
          <w:rStyle w:val="CharPartText"/>
        </w:rPr>
        <w:t>Payment Times Reporting Regulator</w:t>
      </w:r>
      <w:bookmarkEnd w:id="23"/>
    </w:p>
    <w:p w14:paraId="442B30E5" w14:textId="212A9AEE" w:rsidR="001538D1" w:rsidRPr="00AE04EC" w:rsidRDefault="001538D1" w:rsidP="001538D1">
      <w:pPr>
        <w:pStyle w:val="Header"/>
      </w:pPr>
      <w:r w:rsidRPr="00AE04EC">
        <w:rPr>
          <w:rStyle w:val="CharDivNo"/>
        </w:rPr>
        <w:t xml:space="preserve"> </w:t>
      </w:r>
      <w:r w:rsidRPr="00AE04EC">
        <w:rPr>
          <w:rStyle w:val="CharDivText"/>
        </w:rPr>
        <w:t xml:space="preserve"> </w:t>
      </w:r>
    </w:p>
    <w:p w14:paraId="78A9A39D" w14:textId="288B643E" w:rsidR="001538D1" w:rsidRPr="00AE04EC" w:rsidRDefault="001538D1" w:rsidP="001538D1">
      <w:pPr>
        <w:pStyle w:val="ActHead5"/>
      </w:pPr>
      <w:bookmarkStart w:id="24" w:name="_Toc71812292"/>
      <w:proofErr w:type="gramStart"/>
      <w:r w:rsidRPr="00AE04EC">
        <w:rPr>
          <w:rStyle w:val="CharSectno"/>
        </w:rPr>
        <w:t>5</w:t>
      </w:r>
      <w:r w:rsidRPr="00AE04EC">
        <w:t xml:space="preserve">  Designation</w:t>
      </w:r>
      <w:proofErr w:type="gramEnd"/>
      <w:r w:rsidRPr="00AE04EC">
        <w:t xml:space="preserve"> of position in the Department as the Regulator</w:t>
      </w:r>
      <w:bookmarkEnd w:id="24"/>
    </w:p>
    <w:p w14:paraId="055C4BBE" w14:textId="1E45983D" w:rsidR="001538D1" w:rsidRPr="00AE04EC" w:rsidRDefault="001538D1" w:rsidP="001538D1">
      <w:pPr>
        <w:pStyle w:val="subsection"/>
      </w:pPr>
      <w:r w:rsidRPr="00AE04EC">
        <w:tab/>
      </w:r>
      <w:r w:rsidRPr="00AE04EC">
        <w:tab/>
        <w:t>Under subsection</w:t>
      </w:r>
      <w:r w:rsidR="00364612" w:rsidRPr="00AE04EC">
        <w:t> </w:t>
      </w:r>
      <w:r w:rsidRPr="00AE04EC">
        <w:t xml:space="preserve">24(1) of the Act, the position </w:t>
      </w:r>
      <w:r w:rsidR="00380757" w:rsidRPr="00AE04EC">
        <w:t xml:space="preserve">of </w:t>
      </w:r>
      <w:r w:rsidRPr="00AE04EC">
        <w:t xml:space="preserve">Assistant Secretary, </w:t>
      </w:r>
      <w:r w:rsidR="0010088F" w:rsidRPr="00AE04EC">
        <w:t>Payment Performance Br</w:t>
      </w:r>
      <w:r w:rsidR="00A07761" w:rsidRPr="00AE04EC">
        <w:t>anch</w:t>
      </w:r>
      <w:r w:rsidR="00380757" w:rsidRPr="00AE04EC">
        <w:t>, Small and Family Business Division</w:t>
      </w:r>
      <w:r w:rsidR="00380757" w:rsidRPr="00AE04EC">
        <w:rPr>
          <w:i/>
          <w:iCs/>
        </w:rPr>
        <w:t xml:space="preserve">, </w:t>
      </w:r>
      <w:r w:rsidR="00380757" w:rsidRPr="00AE04EC">
        <w:t>Markets Group</w:t>
      </w:r>
      <w:r w:rsidR="00123CD3" w:rsidRPr="00AE04EC">
        <w:t>,</w:t>
      </w:r>
      <w:r w:rsidR="00C774CD" w:rsidRPr="00AE04EC">
        <w:t xml:space="preserve"> Department of the Treasury,</w:t>
      </w:r>
      <w:r w:rsidR="00380757" w:rsidRPr="00AE04EC">
        <w:t xml:space="preserve"> is designated as the position of Payment Times Reporting Regulator.</w:t>
      </w:r>
    </w:p>
    <w:p w14:paraId="6641E115" w14:textId="34B0C2E6" w:rsidR="00380757" w:rsidRPr="00364612" w:rsidRDefault="00380757" w:rsidP="00380757">
      <w:pPr>
        <w:pStyle w:val="notetext"/>
      </w:pPr>
      <w:r w:rsidRPr="00AE04EC">
        <w:t>Note:</w:t>
      </w:r>
      <w:r w:rsidRPr="00AE04EC">
        <w:tab/>
        <w:t>The Regulator is the SES employee who occupies, or the acting SES employee who is acting in,</w:t>
      </w:r>
      <w:r w:rsidR="00123CD3" w:rsidRPr="00AE04EC">
        <w:t xml:space="preserve"> the</w:t>
      </w:r>
      <w:r w:rsidRPr="00AE04EC">
        <w:t xml:space="preserve"> designated position—see subsection</w:t>
      </w:r>
      <w:r w:rsidR="00364612" w:rsidRPr="00AE04EC">
        <w:t> </w:t>
      </w:r>
      <w:r w:rsidRPr="00AE04EC">
        <w:t>24(3) of the Act.</w:t>
      </w:r>
    </w:p>
    <w:sectPr w:rsidR="00380757" w:rsidRPr="00364612" w:rsidSect="0036461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0D5E3" w14:textId="77777777" w:rsidR="00831173" w:rsidRDefault="00831173" w:rsidP="00FA06CA">
      <w:pPr>
        <w:spacing w:line="240" w:lineRule="auto"/>
      </w:pPr>
      <w:r>
        <w:separator/>
      </w:r>
    </w:p>
  </w:endnote>
  <w:endnote w:type="continuationSeparator" w:id="0">
    <w:p w14:paraId="6533E569" w14:textId="77777777" w:rsidR="00831173" w:rsidRDefault="00831173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5B45" w14:textId="183C40A8" w:rsidR="00FA06CA" w:rsidRDefault="00FA06CA" w:rsidP="007500C8">
    <w:pPr>
      <w:pStyle w:val="Footer"/>
    </w:pPr>
    <w:bookmarkStart w:id="0" w:name="_Hlk26286429"/>
    <w:bookmarkStart w:id="1" w:name="_Hlk26286430"/>
    <w:bookmarkStart w:id="2" w:name="_Hlk26286433"/>
    <w:bookmarkStart w:id="3" w:name="_Hlk26286434"/>
  </w:p>
  <w:bookmarkEnd w:id="0"/>
  <w:bookmarkEnd w:id="1"/>
  <w:bookmarkEnd w:id="2"/>
  <w:bookmarkEnd w:id="3"/>
  <w:p w14:paraId="44451CBE" w14:textId="77777777" w:rsidR="00FA06CA" w:rsidRPr="007500C8" w:rsidRDefault="00FA06CA" w:rsidP="00750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3A6CD" w14:textId="77777777" w:rsidR="00FA06CA" w:rsidRPr="00ED79B6" w:rsidRDefault="00FA06CA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bookmarkStart w:id="6" w:name="_Hlk26286431"/>
    <w:bookmarkStart w:id="7" w:name="_Hlk26286432"/>
    <w:bookmarkStart w:id="8" w:name="_Hlk26286443"/>
    <w:bookmarkStart w:id="9" w:name="_Hlk26286444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7064" w14:textId="0F8DB160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63C34B82" w14:textId="77777777" w:rsidTr="00E2144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8E977C9" w14:textId="77777777" w:rsidR="00FA06CA" w:rsidRDefault="00FA06CA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A50A1F" w14:textId="61B6254A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07761">
            <w:rPr>
              <w:i/>
              <w:noProof/>
              <w:sz w:val="18"/>
            </w:rPr>
            <w:t>Payment Times Reporting (Regulator) Designation (No. 2)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98238A2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006AF4CB" w14:textId="77777777" w:rsidR="00FA06CA" w:rsidRPr="00ED79B6" w:rsidRDefault="00FA06CA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31449" w14:textId="642F7F1F" w:rsidR="00FA06CA" w:rsidRPr="00E33C1C" w:rsidRDefault="00FA06CA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10" w:name="_Hlk26286441"/>
    <w:bookmarkStart w:id="11" w:name="_Hlk26286442"/>
    <w:bookmarkStart w:id="12" w:name="_Hlk26286445"/>
    <w:bookmarkStart w:id="13" w:name="_Hlk26286446"/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1DF89A9C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120E0FE6" w14:textId="77777777" w:rsidR="00FA06CA" w:rsidRDefault="00FA06CA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40849E68" w14:textId="1CB16AC9" w:rsidR="00FA06CA" w:rsidRDefault="00FA06CA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E04EC">
            <w:rPr>
              <w:i/>
              <w:noProof/>
              <w:sz w:val="18"/>
            </w:rPr>
            <w:t>Payment Times Reporting (Regulator) Designation (No. 2)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ABDC9EF" w14:textId="77777777" w:rsidR="00FA06CA" w:rsidRDefault="00FA06CA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10"/>
    <w:bookmarkEnd w:id="11"/>
    <w:bookmarkEnd w:id="12"/>
    <w:bookmarkEnd w:id="13"/>
  </w:tbl>
  <w:p w14:paraId="579F70F1" w14:textId="77777777" w:rsidR="00FA06CA" w:rsidRPr="00ED79B6" w:rsidRDefault="00FA06C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095FE" w14:textId="2881D492" w:rsidR="007500C8" w:rsidRPr="00E33C1C" w:rsidRDefault="00AE04E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7125D89F" w14:textId="77777777" w:rsidTr="00E2144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1A6E6B3" w14:textId="77777777" w:rsidR="007500C8" w:rsidRDefault="0063607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AED280F" w14:textId="5B3C3317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E04EC">
            <w:rPr>
              <w:i/>
              <w:noProof/>
              <w:sz w:val="18"/>
            </w:rPr>
            <w:t>Payment Times Reporting (Regulator) Designation (No. 2)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726A8C9" w14:textId="77777777" w:rsidR="007500C8" w:rsidRDefault="00AE04EC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6D9C2E2" w14:textId="77777777" w:rsidR="007500C8" w:rsidRPr="00ED79B6" w:rsidRDefault="00AE04EC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4820" w14:textId="3C862BE8" w:rsidR="00472DBE" w:rsidRPr="00E33C1C" w:rsidRDefault="00AE04EC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bookmarkStart w:id="29" w:name="_Hlk26286453"/>
    <w:bookmarkStart w:id="30" w:name="_Hlk26286454"/>
    <w:bookmarkStart w:id="31" w:name="_Hlk26286457"/>
    <w:bookmarkStart w:id="32" w:name="_Hlk26286458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472DBE" w14:paraId="423BC222" w14:textId="77777777" w:rsidTr="00E2144D">
      <w:tc>
        <w:tcPr>
          <w:tcW w:w="1357" w:type="dxa"/>
          <w:tcBorders>
            <w:top w:val="nil"/>
            <w:left w:val="nil"/>
            <w:bottom w:val="nil"/>
            <w:right w:val="nil"/>
          </w:tcBorders>
        </w:tcPr>
        <w:p w14:paraId="33A1A24E" w14:textId="77777777" w:rsidR="00472DBE" w:rsidRDefault="00AE04EC" w:rsidP="008067B4">
          <w:pPr>
            <w:spacing w:line="0" w:lineRule="atLeast"/>
            <w:rPr>
              <w:sz w:val="18"/>
            </w:rPr>
          </w:pPr>
        </w:p>
      </w:tc>
      <w:tc>
        <w:tcPr>
          <w:tcW w:w="6256" w:type="dxa"/>
          <w:tcBorders>
            <w:top w:val="nil"/>
            <w:left w:val="nil"/>
            <w:bottom w:val="nil"/>
            <w:right w:val="nil"/>
          </w:tcBorders>
        </w:tcPr>
        <w:p w14:paraId="5ADC6A65" w14:textId="3198C29F" w:rsidR="00472DBE" w:rsidRDefault="00636078" w:rsidP="008067B4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AE04EC">
            <w:rPr>
              <w:i/>
              <w:noProof/>
              <w:sz w:val="18"/>
            </w:rPr>
            <w:t>Payment Times Reporting (Regulator) Designation (No. 2) 2021</w:t>
          </w:r>
          <w:r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54EA7949" w14:textId="77777777" w:rsidR="00472DBE" w:rsidRDefault="00636078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9"/>
    <w:bookmarkEnd w:id="30"/>
    <w:bookmarkEnd w:id="31"/>
    <w:bookmarkEnd w:id="32"/>
  </w:tbl>
  <w:p w14:paraId="51B36FE6" w14:textId="77777777" w:rsidR="00472DBE" w:rsidRPr="00ED79B6" w:rsidRDefault="00AE04EC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9262" w14:textId="77777777" w:rsidR="007500C8" w:rsidRPr="00E33C1C" w:rsidRDefault="00AE04E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35" w:name="_Hlk26286455"/>
    <w:bookmarkStart w:id="36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7500C8" w14:paraId="1596E876" w14:textId="77777777" w:rsidTr="00E2144D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3620AB0B" w14:textId="77777777" w:rsidR="007500C8" w:rsidRDefault="00AE04EC" w:rsidP="00830B62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1E4E9F23" w14:textId="7270573C" w:rsidR="007500C8" w:rsidRDefault="00636078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07761">
            <w:rPr>
              <w:i/>
              <w:sz w:val="18"/>
            </w:rPr>
            <w:t>Payment Times Reporting (Regulator) Designation (No. 2) 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493BC8E6" w14:textId="77777777" w:rsidR="007500C8" w:rsidRDefault="0063607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35"/>
    <w:bookmarkEnd w:id="36"/>
  </w:tbl>
  <w:p w14:paraId="15D734C0" w14:textId="77777777" w:rsidR="007500C8" w:rsidRPr="00ED79B6" w:rsidRDefault="00AE04EC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0766" w14:textId="77777777" w:rsidR="00831173" w:rsidRDefault="00831173" w:rsidP="00FA06CA">
      <w:pPr>
        <w:spacing w:line="240" w:lineRule="auto"/>
      </w:pPr>
      <w:r>
        <w:separator/>
      </w:r>
    </w:p>
  </w:footnote>
  <w:footnote w:type="continuationSeparator" w:id="0">
    <w:p w14:paraId="54952F89" w14:textId="77777777" w:rsidR="00831173" w:rsidRDefault="00831173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6325" w14:textId="1925876D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B0CE" w14:textId="6FF05A21" w:rsidR="00FA06CA" w:rsidRPr="005F1388" w:rsidRDefault="00FA06CA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04B4" w14:textId="77777777" w:rsidR="00FA06CA" w:rsidRPr="005F1388" w:rsidRDefault="00FA06CA" w:rsidP="00715914">
    <w:pPr>
      <w:pStyle w:val="Header"/>
      <w:tabs>
        <w:tab w:val="clear" w:pos="4150"/>
        <w:tab w:val="clear" w:pos="8307"/>
      </w:tabs>
    </w:pPr>
    <w:bookmarkStart w:id="4" w:name="_Hlk26286425"/>
    <w:bookmarkStart w:id="5" w:name="_Hlk26286426"/>
    <w:bookmarkEnd w:id="4"/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E844" w14:textId="7C2D4AF2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C74D" w14:textId="41828136" w:rsidR="00FA06CA" w:rsidRPr="00ED79B6" w:rsidRDefault="00FA06CA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FCAD" w14:textId="77777777" w:rsidR="00FA06CA" w:rsidRPr="00ED79B6" w:rsidRDefault="00FA06CA" w:rsidP="00715914">
    <w:pPr>
      <w:pStyle w:val="Header"/>
      <w:tabs>
        <w:tab w:val="clear" w:pos="4150"/>
        <w:tab w:val="clear" w:pos="8307"/>
      </w:tabs>
    </w:pPr>
    <w:bookmarkStart w:id="14" w:name="_Hlk26286437"/>
    <w:bookmarkStart w:id="15" w:name="_Hlk26286438"/>
    <w:bookmarkEnd w:id="14"/>
    <w:bookmarkEnd w:id="15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3CF6" w14:textId="428F1B5C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05CA7127" w14:textId="7DD2337A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E04EC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E04EC">
      <w:rPr>
        <w:noProof/>
        <w:sz w:val="20"/>
      </w:rPr>
      <w:t>Payment Times Reporting Regulator</w:t>
    </w:r>
    <w:r>
      <w:rPr>
        <w:sz w:val="20"/>
      </w:rPr>
      <w:fldChar w:fldCharType="end"/>
    </w:r>
  </w:p>
  <w:p w14:paraId="42639918" w14:textId="736FA76D" w:rsidR="00715914" w:rsidRPr="007A1328" w:rsidRDefault="0063607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1F502D7" w14:textId="77777777" w:rsidR="00715914" w:rsidRPr="007A1328" w:rsidRDefault="00AE04EC" w:rsidP="00715914">
    <w:pPr>
      <w:rPr>
        <w:b/>
        <w:sz w:val="24"/>
      </w:rPr>
    </w:pPr>
  </w:p>
  <w:p w14:paraId="2F7AB2C5" w14:textId="79246D1E" w:rsidR="00715914" w:rsidRPr="007A1328" w:rsidRDefault="0063607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07761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E04EC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5" w:name="_Hlk26286447"/>
  <w:bookmarkStart w:id="26" w:name="_Hlk26286448"/>
  <w:bookmarkStart w:id="27" w:name="_Hlk26286451"/>
  <w:bookmarkStart w:id="28" w:name="_Hlk26286452"/>
  <w:p w14:paraId="6CF3739F" w14:textId="4F584069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52A77B7E" w14:textId="54BEC095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E04EC">
      <w:rPr>
        <w:sz w:val="20"/>
      </w:rPr>
      <w:fldChar w:fldCharType="separate"/>
    </w:r>
    <w:r w:rsidR="00AE04EC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E04EC">
      <w:rPr>
        <w:b/>
        <w:sz w:val="20"/>
      </w:rPr>
      <w:fldChar w:fldCharType="separate"/>
    </w:r>
    <w:r w:rsidR="00AE04EC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7E397DCA" w14:textId="4B896989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7E9BB999" w14:textId="77777777" w:rsidR="00715914" w:rsidRPr="007A1328" w:rsidRDefault="00AE04EC" w:rsidP="00715914">
    <w:pPr>
      <w:jc w:val="right"/>
      <w:rPr>
        <w:b/>
        <w:sz w:val="24"/>
      </w:rPr>
    </w:pPr>
  </w:p>
  <w:p w14:paraId="372C0F4E" w14:textId="044C3240" w:rsidR="00715914" w:rsidRPr="007A1328" w:rsidRDefault="00636078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07761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E04EC">
      <w:rPr>
        <w:noProof/>
        <w:sz w:val="24"/>
      </w:rPr>
      <w:t>1</w:t>
    </w:r>
    <w:r w:rsidRPr="007A1328">
      <w:rPr>
        <w:sz w:val="24"/>
      </w:rPr>
      <w:fldChar w:fldCharType="end"/>
    </w:r>
    <w:bookmarkEnd w:id="25"/>
    <w:bookmarkEnd w:id="26"/>
    <w:bookmarkEnd w:id="27"/>
    <w:bookmarkEnd w:id="2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3895" w14:textId="77777777" w:rsidR="00715914" w:rsidRPr="007A1328" w:rsidRDefault="00AE04EC" w:rsidP="00715914">
    <w:bookmarkStart w:id="33" w:name="_Hlk26286449"/>
    <w:bookmarkStart w:id="34" w:name="_Hlk26286450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73"/>
    <w:rsid w:val="00050391"/>
    <w:rsid w:val="000D381C"/>
    <w:rsid w:val="0010088F"/>
    <w:rsid w:val="00123CD3"/>
    <w:rsid w:val="001538D1"/>
    <w:rsid w:val="003545D6"/>
    <w:rsid w:val="00364612"/>
    <w:rsid w:val="00380757"/>
    <w:rsid w:val="00433134"/>
    <w:rsid w:val="00636078"/>
    <w:rsid w:val="006A60A1"/>
    <w:rsid w:val="00746CEA"/>
    <w:rsid w:val="007E06F2"/>
    <w:rsid w:val="00831173"/>
    <w:rsid w:val="00A07761"/>
    <w:rsid w:val="00AE04EC"/>
    <w:rsid w:val="00C774CD"/>
    <w:rsid w:val="00C9209D"/>
    <w:rsid w:val="00C9500F"/>
    <w:rsid w:val="00E2144D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E73567"/>
  <w15:chartTrackingRefBased/>
  <w15:docId w15:val="{FF1E0C6A-9E46-496F-88D7-6CEDA483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4612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6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6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6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6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6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6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612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612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612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612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61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6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364612"/>
  </w:style>
  <w:style w:type="paragraph" w:customStyle="1" w:styleId="OPCParaBase">
    <w:name w:val="OPCParaBase"/>
    <w:qFormat/>
    <w:rsid w:val="00364612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36461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6461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6461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6461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6461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6461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6461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6461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6461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6461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64612"/>
  </w:style>
  <w:style w:type="paragraph" w:customStyle="1" w:styleId="Blocks">
    <w:name w:val="Blocks"/>
    <w:aliases w:val="bb"/>
    <w:basedOn w:val="OPCParaBase"/>
    <w:qFormat/>
    <w:rsid w:val="0036461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646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6461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64612"/>
    <w:rPr>
      <w:i/>
    </w:rPr>
  </w:style>
  <w:style w:type="paragraph" w:customStyle="1" w:styleId="BoxList">
    <w:name w:val="BoxList"/>
    <w:aliases w:val="bl"/>
    <w:basedOn w:val="BoxText"/>
    <w:qFormat/>
    <w:rsid w:val="0036461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6461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6461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6461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64612"/>
  </w:style>
  <w:style w:type="character" w:customStyle="1" w:styleId="CharAmPartText">
    <w:name w:val="CharAmPartText"/>
    <w:basedOn w:val="OPCCharBase"/>
    <w:uiPriority w:val="1"/>
    <w:qFormat/>
    <w:rsid w:val="00364612"/>
  </w:style>
  <w:style w:type="character" w:customStyle="1" w:styleId="CharAmSchNo">
    <w:name w:val="CharAmSchNo"/>
    <w:basedOn w:val="OPCCharBase"/>
    <w:uiPriority w:val="1"/>
    <w:qFormat/>
    <w:rsid w:val="00364612"/>
  </w:style>
  <w:style w:type="character" w:customStyle="1" w:styleId="CharAmSchText">
    <w:name w:val="CharAmSchText"/>
    <w:basedOn w:val="OPCCharBase"/>
    <w:uiPriority w:val="1"/>
    <w:qFormat/>
    <w:rsid w:val="00364612"/>
  </w:style>
  <w:style w:type="character" w:customStyle="1" w:styleId="CharBoldItalic">
    <w:name w:val="CharBoldItalic"/>
    <w:basedOn w:val="OPCCharBase"/>
    <w:uiPriority w:val="1"/>
    <w:qFormat/>
    <w:rsid w:val="00364612"/>
    <w:rPr>
      <w:b/>
      <w:i/>
    </w:rPr>
  </w:style>
  <w:style w:type="character" w:customStyle="1" w:styleId="CharChapNo">
    <w:name w:val="CharChapNo"/>
    <w:basedOn w:val="OPCCharBase"/>
    <w:qFormat/>
    <w:rsid w:val="00364612"/>
  </w:style>
  <w:style w:type="character" w:customStyle="1" w:styleId="CharChapText">
    <w:name w:val="CharChapText"/>
    <w:basedOn w:val="OPCCharBase"/>
    <w:qFormat/>
    <w:rsid w:val="00364612"/>
  </w:style>
  <w:style w:type="character" w:customStyle="1" w:styleId="CharDivNo">
    <w:name w:val="CharDivNo"/>
    <w:basedOn w:val="OPCCharBase"/>
    <w:qFormat/>
    <w:rsid w:val="00364612"/>
  </w:style>
  <w:style w:type="character" w:customStyle="1" w:styleId="CharDivText">
    <w:name w:val="CharDivText"/>
    <w:basedOn w:val="OPCCharBase"/>
    <w:qFormat/>
    <w:rsid w:val="00364612"/>
  </w:style>
  <w:style w:type="character" w:customStyle="1" w:styleId="CharItalic">
    <w:name w:val="CharItalic"/>
    <w:basedOn w:val="OPCCharBase"/>
    <w:uiPriority w:val="1"/>
    <w:qFormat/>
    <w:rsid w:val="00364612"/>
    <w:rPr>
      <w:i/>
    </w:rPr>
  </w:style>
  <w:style w:type="character" w:customStyle="1" w:styleId="CharPartNo">
    <w:name w:val="CharPartNo"/>
    <w:basedOn w:val="OPCCharBase"/>
    <w:qFormat/>
    <w:rsid w:val="00364612"/>
  </w:style>
  <w:style w:type="character" w:customStyle="1" w:styleId="CharPartText">
    <w:name w:val="CharPartText"/>
    <w:basedOn w:val="OPCCharBase"/>
    <w:qFormat/>
    <w:rsid w:val="00364612"/>
  </w:style>
  <w:style w:type="character" w:customStyle="1" w:styleId="CharSectno">
    <w:name w:val="CharSectno"/>
    <w:basedOn w:val="OPCCharBase"/>
    <w:qFormat/>
    <w:rsid w:val="00364612"/>
  </w:style>
  <w:style w:type="character" w:customStyle="1" w:styleId="CharSubdNo">
    <w:name w:val="CharSubdNo"/>
    <w:basedOn w:val="OPCCharBase"/>
    <w:uiPriority w:val="1"/>
    <w:qFormat/>
    <w:rsid w:val="00364612"/>
  </w:style>
  <w:style w:type="character" w:customStyle="1" w:styleId="CharSubdText">
    <w:name w:val="CharSubdText"/>
    <w:basedOn w:val="OPCCharBase"/>
    <w:uiPriority w:val="1"/>
    <w:qFormat/>
    <w:rsid w:val="00364612"/>
  </w:style>
  <w:style w:type="paragraph" w:customStyle="1" w:styleId="CTA--">
    <w:name w:val="CTA --"/>
    <w:basedOn w:val="OPCParaBase"/>
    <w:next w:val="Normal"/>
    <w:rsid w:val="0036461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6461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6461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6461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6461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6461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6461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6461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6461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6461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6461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6461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6461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6461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6461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64612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6461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6461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6461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6461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6461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6461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64612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36461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6461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6461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6461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6461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6461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6461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6461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6461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6461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646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6461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6461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6461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6461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6461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6461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6461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6461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6461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6461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6461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6461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6461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6461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6461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6461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6461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646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6461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6461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6461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6461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6461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6461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64612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6461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64612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64612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64612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64612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6461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6461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6461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6461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6461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6461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64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64612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64612"/>
    <w:rPr>
      <w:sz w:val="16"/>
    </w:rPr>
  </w:style>
  <w:style w:type="table" w:customStyle="1" w:styleId="CFlag">
    <w:name w:val="CFlag"/>
    <w:basedOn w:val="TableNormal"/>
    <w:uiPriority w:val="99"/>
    <w:rsid w:val="0036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64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61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6461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6461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64612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6461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64612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64612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64612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64612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6461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6461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6461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6461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6461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6461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6461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6461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6461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6461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6461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6461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64612"/>
  </w:style>
  <w:style w:type="character" w:customStyle="1" w:styleId="CharSubPartNoCASA">
    <w:name w:val="CharSubPartNo(CASA)"/>
    <w:basedOn w:val="OPCCharBase"/>
    <w:uiPriority w:val="1"/>
    <w:rsid w:val="00364612"/>
  </w:style>
  <w:style w:type="paragraph" w:customStyle="1" w:styleId="ENoteTTIndentHeadingSub">
    <w:name w:val="ENoteTTIndentHeadingSub"/>
    <w:aliases w:val="enTTHis"/>
    <w:basedOn w:val="OPCParaBase"/>
    <w:rsid w:val="0036461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6461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6461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6461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6461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3646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364612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36461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6461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64612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364612"/>
  </w:style>
  <w:style w:type="paragraph" w:customStyle="1" w:styleId="TableHeading">
    <w:name w:val="TableHeading"/>
    <w:aliases w:val="th"/>
    <w:basedOn w:val="OPCParaBase"/>
    <w:next w:val="Tabletext"/>
    <w:rsid w:val="0036461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6461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64612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6461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64612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36461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64612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6461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64612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36461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64612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36461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64612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64612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IconOverlay xmlns="http://schemas.microsoft.com/sharepoint/v4" xsi:nil="true"/>
    <TaxCatchAll xmlns="0f563589-9cf9-4143-b1eb-fb0534803d38">
      <Value>7</Value>
    </TaxCatchAll>
    <i6880fa62fd2465ea894b48b45824d1c xmlns="9f7bc583-7cbe-45b9-a2bd-8bbb6543b37e">
      <Terms xmlns="http://schemas.microsoft.com/office/infopath/2007/PartnerControls"/>
    </i6880fa62fd2465ea894b48b45824d1c>
    <_dlc_DocId xmlns="0f563589-9cf9-4143-b1eb-fb0534803d38">2021RG-111-20576</_dlc_DocId>
    <_dlc_DocIdUrl xmlns="0f563589-9cf9-4143-b1eb-fb0534803d38">
      <Url>http://tweb/sites/rg/ldp/lmu/_layouts/15/DocIdRedir.aspx?ID=2021RG-111-20576</Url>
      <Description>2021RG-111-20576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D5C18F41BA18FB44827A222ACD6776F5" ma:contentTypeVersion="38855" ma:contentTypeDescription=" " ma:contentTypeScope="" ma:versionID="c067a3b213c7d7ddb4e7efa96ec391b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b8581aea00d179ae3db921e097a81a7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3:i6880fa62fd2465ea894b48b45824d1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11;#TSY RA-9237 - Destroy 5 years after action completed|9f1a030e-81bf-44c5-98eb-4d5d869a40d5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80fa62fd2465ea894b48b45824d1c" ma:index="19" nillable="true" ma:taxonomy="true" ma:internalName="i6880fa62fd2465ea894b48b45824d1c" ma:taxonomyFieldName="TSYTopic" ma:displayName="TSYTopic" ma:default="" ma:fieldId="{26880fa6-2fd2-465e-a894-b48b45824d1c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9F827-3511-4D83-BB61-3393574B665A}">
  <ds:schemaRefs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D96223-32D1-49EA-AA1C-BF373F3A2C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D54B8-3BAE-4EF1-9C71-6CA762EEA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14219-F56C-4C8D-A719-889C4A7F7F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B85123-790A-4A2B-9D3B-0F44D515E70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070BC62-F702-403E-B701-91DEBD802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84</TotalTime>
  <Pages>6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210513-NI-TSY_46_691-PTRA-designation.master</dc:title>
  <dc:subject/>
  <dc:creator>Leggett, Chris</dc:creator>
  <cp:keywords/>
  <dc:description/>
  <cp:lastModifiedBy>Cooper, Faith</cp:lastModifiedBy>
  <cp:revision>12</cp:revision>
  <cp:lastPrinted>2021-06-07T01:19:00Z</cp:lastPrinted>
  <dcterms:created xsi:type="dcterms:W3CDTF">2021-05-13T04:21:00Z</dcterms:created>
  <dcterms:modified xsi:type="dcterms:W3CDTF">2021-06-24T04:30:00Z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Payment Times Reporting (Regulator) Designation (No. 2) 2021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ContentTypeId">
    <vt:lpwstr>0x01010036BB8DE7EC542E42A8B2E98CC20CB69700D5C18F41BA18FB44827A222ACD6776F5</vt:lpwstr>
  </property>
  <property fmtid="{D5CDD505-2E9C-101B-9397-08002B2CF9AE}" pid="15" name="TSYRecordClass">
    <vt:lpwstr>7;#TSY RA-9236 - Retain as national archives|c6a225b4-6b93-473e-bcbb-6bc6ab25b623</vt:lpwstr>
  </property>
  <property fmtid="{D5CDD505-2E9C-101B-9397-08002B2CF9AE}" pid="16" name="_dlc_DocIdItemGuid">
    <vt:lpwstr>f026884d-7300-420f-b659-922db35765c2</vt:lpwstr>
  </property>
  <property fmtid="{D5CDD505-2E9C-101B-9397-08002B2CF9AE}" pid="17" name="TSYTopic">
    <vt:lpwstr/>
  </property>
  <property fmtid="{D5CDD505-2E9C-101B-9397-08002B2CF9AE}" pid="18" name="Order">
    <vt:r8>2057600</vt:r8>
  </property>
  <property fmtid="{D5CDD505-2E9C-101B-9397-08002B2CF9AE}" pid="19" name="oae75e2df9d943898d59cb03ca0993c5">
    <vt:lpwstr/>
  </property>
  <property fmtid="{D5CDD505-2E9C-101B-9397-08002B2CF9AE}" pid="20" name="Topics">
    <vt:lpwstr/>
  </property>
</Properties>
</file>