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D6C34" w14:textId="77777777" w:rsidR="0048364F" w:rsidRPr="00E14DC3" w:rsidRDefault="00193461" w:rsidP="0020300C">
      <w:pPr>
        <w:rPr>
          <w:sz w:val="28"/>
        </w:rPr>
      </w:pPr>
      <w:r w:rsidRPr="00E14DC3">
        <w:rPr>
          <w:noProof/>
          <w:lang w:eastAsia="en-AU"/>
        </w:rPr>
        <w:drawing>
          <wp:inline distT="0" distB="0" distL="0" distR="0" wp14:anchorId="4B6DB9CF" wp14:editId="4B7E0BA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CEBE4" w14:textId="77777777" w:rsidR="0048364F" w:rsidRPr="00E14DC3" w:rsidRDefault="0048364F" w:rsidP="0048364F">
      <w:pPr>
        <w:rPr>
          <w:sz w:val="19"/>
        </w:rPr>
      </w:pPr>
    </w:p>
    <w:p w14:paraId="78B28455" w14:textId="77777777" w:rsidR="0048364F" w:rsidRPr="00E14DC3" w:rsidRDefault="005C1E97" w:rsidP="0048364F">
      <w:pPr>
        <w:pStyle w:val="ShortT"/>
      </w:pPr>
      <w:r w:rsidRPr="00E14DC3">
        <w:t xml:space="preserve">Treasury Laws Amendment (Miscellaneous and Technical Amendments) </w:t>
      </w:r>
      <w:r w:rsidR="00E14DC3">
        <w:t>Regulations 2</w:t>
      </w:r>
      <w:r w:rsidRPr="00E14DC3">
        <w:t>021</w:t>
      </w:r>
    </w:p>
    <w:p w14:paraId="738BB067" w14:textId="77777777" w:rsidR="00CB4AF1" w:rsidRPr="00E14DC3" w:rsidRDefault="00CB4AF1" w:rsidP="009320C4">
      <w:pPr>
        <w:pStyle w:val="SignCoverPageStart"/>
        <w:spacing w:before="240"/>
        <w:rPr>
          <w:szCs w:val="22"/>
        </w:rPr>
      </w:pPr>
      <w:r w:rsidRPr="00E14DC3">
        <w:rPr>
          <w:szCs w:val="22"/>
        </w:rPr>
        <w:t>I, General the Honourable David Hurley AC DSC (</w:t>
      </w:r>
      <w:proofErr w:type="spellStart"/>
      <w:r w:rsidRPr="00E14DC3">
        <w:rPr>
          <w:szCs w:val="22"/>
        </w:rPr>
        <w:t>Retd</w:t>
      </w:r>
      <w:proofErr w:type="spellEnd"/>
      <w:r w:rsidRPr="00E14DC3">
        <w:rPr>
          <w:szCs w:val="22"/>
        </w:rPr>
        <w:t>), Governor</w:t>
      </w:r>
      <w:r w:rsidR="00E14DC3">
        <w:rPr>
          <w:szCs w:val="22"/>
        </w:rPr>
        <w:noBreakHyphen/>
      </w:r>
      <w:r w:rsidRPr="00E14DC3">
        <w:rPr>
          <w:szCs w:val="22"/>
        </w:rPr>
        <w:t>General of the Commonwealth of Australia, acting with the advice of the Federal Executive Council, make the following regulations.</w:t>
      </w:r>
    </w:p>
    <w:p w14:paraId="50FB659D" w14:textId="0C2FC20F" w:rsidR="00CB4AF1" w:rsidRPr="00E14DC3" w:rsidRDefault="00CB4AF1" w:rsidP="009320C4">
      <w:pPr>
        <w:keepNext/>
        <w:spacing w:before="720" w:line="240" w:lineRule="atLeast"/>
        <w:ind w:right="397"/>
        <w:jc w:val="both"/>
        <w:rPr>
          <w:szCs w:val="22"/>
        </w:rPr>
      </w:pPr>
      <w:r w:rsidRPr="00E14DC3">
        <w:rPr>
          <w:szCs w:val="22"/>
        </w:rPr>
        <w:t xml:space="preserve">Dated </w:t>
      </w:r>
      <w:r w:rsidRPr="00E14DC3">
        <w:rPr>
          <w:szCs w:val="22"/>
        </w:rPr>
        <w:fldChar w:fldCharType="begin"/>
      </w:r>
      <w:r w:rsidRPr="00E14DC3">
        <w:rPr>
          <w:szCs w:val="22"/>
        </w:rPr>
        <w:instrText xml:space="preserve"> DOCPROPERTY  DateMade </w:instrText>
      </w:r>
      <w:r w:rsidRPr="00E14DC3">
        <w:rPr>
          <w:szCs w:val="22"/>
        </w:rPr>
        <w:fldChar w:fldCharType="separate"/>
      </w:r>
      <w:r w:rsidR="00732933">
        <w:rPr>
          <w:szCs w:val="22"/>
        </w:rPr>
        <w:t>24 June 2021</w:t>
      </w:r>
      <w:r w:rsidRPr="00E14DC3">
        <w:rPr>
          <w:szCs w:val="22"/>
        </w:rPr>
        <w:fldChar w:fldCharType="end"/>
      </w:r>
    </w:p>
    <w:p w14:paraId="57761E29" w14:textId="77777777" w:rsidR="00CB4AF1" w:rsidRPr="00E14DC3" w:rsidRDefault="00CB4AF1" w:rsidP="009320C4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E14DC3">
        <w:rPr>
          <w:szCs w:val="22"/>
        </w:rPr>
        <w:t>David Hurley</w:t>
      </w:r>
    </w:p>
    <w:p w14:paraId="696FFAD6" w14:textId="77777777" w:rsidR="00CB4AF1" w:rsidRPr="00E14DC3" w:rsidRDefault="00CB4AF1" w:rsidP="009320C4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E14DC3">
        <w:rPr>
          <w:szCs w:val="22"/>
        </w:rPr>
        <w:t>Governor</w:t>
      </w:r>
      <w:r w:rsidR="00E14DC3">
        <w:rPr>
          <w:szCs w:val="22"/>
        </w:rPr>
        <w:noBreakHyphen/>
      </w:r>
      <w:r w:rsidRPr="00E14DC3">
        <w:rPr>
          <w:szCs w:val="22"/>
        </w:rPr>
        <w:t>General</w:t>
      </w:r>
    </w:p>
    <w:p w14:paraId="07F6CBD2" w14:textId="77777777" w:rsidR="00CB4AF1" w:rsidRPr="00E14DC3" w:rsidRDefault="00CB4AF1" w:rsidP="009320C4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E14DC3">
        <w:rPr>
          <w:szCs w:val="22"/>
        </w:rPr>
        <w:t>By His Excellency’s Command</w:t>
      </w:r>
    </w:p>
    <w:p w14:paraId="21F5F63B" w14:textId="77777777" w:rsidR="00CB4AF1" w:rsidRPr="00E14DC3" w:rsidRDefault="00CB4AF1" w:rsidP="009320C4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E14DC3">
        <w:rPr>
          <w:szCs w:val="22"/>
        </w:rPr>
        <w:t xml:space="preserve">Michael </w:t>
      </w:r>
      <w:proofErr w:type="spellStart"/>
      <w:r w:rsidRPr="00E14DC3">
        <w:rPr>
          <w:szCs w:val="22"/>
        </w:rPr>
        <w:t>Sukkar</w:t>
      </w:r>
      <w:proofErr w:type="spellEnd"/>
    </w:p>
    <w:p w14:paraId="73F3FF16" w14:textId="77777777" w:rsidR="00CB4AF1" w:rsidRPr="00E14DC3" w:rsidRDefault="00CB4AF1" w:rsidP="009320C4">
      <w:pPr>
        <w:pStyle w:val="SignCoverPageEnd"/>
        <w:rPr>
          <w:szCs w:val="22"/>
        </w:rPr>
      </w:pPr>
      <w:r w:rsidRPr="00E14DC3">
        <w:rPr>
          <w:szCs w:val="22"/>
        </w:rPr>
        <w:t>Assistant Treasurer, Minister for Housing and Minister for Homelessness, Social and Community Housing</w:t>
      </w:r>
    </w:p>
    <w:p w14:paraId="728DDE08" w14:textId="77777777" w:rsidR="00CB4AF1" w:rsidRPr="00E14DC3" w:rsidRDefault="00CB4AF1" w:rsidP="009320C4"/>
    <w:p w14:paraId="478BE09A" w14:textId="77777777" w:rsidR="00CB4AF1" w:rsidRPr="00E14DC3" w:rsidRDefault="00CB4AF1" w:rsidP="009320C4"/>
    <w:p w14:paraId="5C344BFC" w14:textId="77777777" w:rsidR="00CB4AF1" w:rsidRPr="00E14DC3" w:rsidRDefault="00CB4AF1" w:rsidP="009320C4"/>
    <w:p w14:paraId="5D53ECCB" w14:textId="77777777" w:rsidR="0048364F" w:rsidRPr="00110D24" w:rsidRDefault="0048364F" w:rsidP="0048364F">
      <w:pPr>
        <w:pStyle w:val="Header"/>
        <w:tabs>
          <w:tab w:val="clear" w:pos="4150"/>
          <w:tab w:val="clear" w:pos="8307"/>
        </w:tabs>
      </w:pPr>
      <w:r w:rsidRPr="00110D24">
        <w:rPr>
          <w:rStyle w:val="CharAmSchNo"/>
        </w:rPr>
        <w:t xml:space="preserve"> </w:t>
      </w:r>
      <w:r w:rsidRPr="00110D24">
        <w:rPr>
          <w:rStyle w:val="CharAmSchText"/>
        </w:rPr>
        <w:t xml:space="preserve"> </w:t>
      </w:r>
    </w:p>
    <w:p w14:paraId="77B01750" w14:textId="77777777" w:rsidR="0048364F" w:rsidRPr="00110D24" w:rsidRDefault="0048364F" w:rsidP="0048364F">
      <w:pPr>
        <w:pStyle w:val="Header"/>
        <w:tabs>
          <w:tab w:val="clear" w:pos="4150"/>
          <w:tab w:val="clear" w:pos="8307"/>
        </w:tabs>
      </w:pPr>
      <w:r w:rsidRPr="00110D24">
        <w:rPr>
          <w:rStyle w:val="CharAmPartNo"/>
        </w:rPr>
        <w:t xml:space="preserve"> </w:t>
      </w:r>
      <w:r w:rsidRPr="00110D24">
        <w:rPr>
          <w:rStyle w:val="CharAmPartText"/>
        </w:rPr>
        <w:t xml:space="preserve"> </w:t>
      </w:r>
    </w:p>
    <w:p w14:paraId="397B43A9" w14:textId="77777777" w:rsidR="0048364F" w:rsidRPr="00E14DC3" w:rsidRDefault="0048364F" w:rsidP="0048364F">
      <w:pPr>
        <w:sectPr w:rsidR="0048364F" w:rsidRPr="00E14DC3" w:rsidSect="00F96A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48DF7DF0" w14:textId="77777777" w:rsidR="00220A0C" w:rsidRPr="00E14DC3" w:rsidRDefault="0048364F" w:rsidP="0048364F">
      <w:pPr>
        <w:outlineLvl w:val="0"/>
        <w:rPr>
          <w:sz w:val="36"/>
        </w:rPr>
      </w:pPr>
      <w:r w:rsidRPr="00E14DC3">
        <w:rPr>
          <w:sz w:val="36"/>
        </w:rPr>
        <w:lastRenderedPageBreak/>
        <w:t>Contents</w:t>
      </w:r>
    </w:p>
    <w:p w14:paraId="40EF4E55" w14:textId="30AFDD37" w:rsidR="00C65B2E" w:rsidRPr="00E14DC3" w:rsidRDefault="00C65B2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14DC3">
        <w:fldChar w:fldCharType="begin"/>
      </w:r>
      <w:r w:rsidRPr="00E14DC3">
        <w:instrText xml:space="preserve"> TOC \o "1-9" </w:instrText>
      </w:r>
      <w:r w:rsidRPr="00E14DC3">
        <w:fldChar w:fldCharType="separate"/>
      </w:r>
      <w:r w:rsidRPr="00E14DC3">
        <w:rPr>
          <w:noProof/>
        </w:rPr>
        <w:t>1</w:t>
      </w:r>
      <w:r w:rsidRPr="00E14DC3">
        <w:rPr>
          <w:noProof/>
        </w:rPr>
        <w:tab/>
        <w:t>Name</w:t>
      </w:r>
      <w:r w:rsidRPr="00E14DC3">
        <w:rPr>
          <w:noProof/>
        </w:rPr>
        <w:tab/>
      </w:r>
      <w:r w:rsidRPr="00E14DC3">
        <w:rPr>
          <w:noProof/>
        </w:rPr>
        <w:fldChar w:fldCharType="begin"/>
      </w:r>
      <w:r w:rsidRPr="00E14DC3">
        <w:rPr>
          <w:noProof/>
        </w:rPr>
        <w:instrText xml:space="preserve"> PAGEREF _Toc74043348 \h </w:instrText>
      </w:r>
      <w:r w:rsidRPr="00E14DC3">
        <w:rPr>
          <w:noProof/>
        </w:rPr>
      </w:r>
      <w:r w:rsidRPr="00E14DC3">
        <w:rPr>
          <w:noProof/>
        </w:rPr>
        <w:fldChar w:fldCharType="separate"/>
      </w:r>
      <w:r w:rsidR="00732933">
        <w:rPr>
          <w:noProof/>
        </w:rPr>
        <w:t>1</w:t>
      </w:r>
      <w:r w:rsidRPr="00E14DC3">
        <w:rPr>
          <w:noProof/>
        </w:rPr>
        <w:fldChar w:fldCharType="end"/>
      </w:r>
    </w:p>
    <w:p w14:paraId="379CED2B" w14:textId="052FB8F7" w:rsidR="00C65B2E" w:rsidRPr="00E14DC3" w:rsidRDefault="00C65B2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14DC3">
        <w:rPr>
          <w:noProof/>
        </w:rPr>
        <w:t>2</w:t>
      </w:r>
      <w:r w:rsidRPr="00E14DC3">
        <w:rPr>
          <w:noProof/>
        </w:rPr>
        <w:tab/>
        <w:t>Commencement</w:t>
      </w:r>
      <w:r w:rsidRPr="00E14DC3">
        <w:rPr>
          <w:noProof/>
        </w:rPr>
        <w:tab/>
      </w:r>
      <w:r w:rsidRPr="00E14DC3">
        <w:rPr>
          <w:noProof/>
        </w:rPr>
        <w:fldChar w:fldCharType="begin"/>
      </w:r>
      <w:r w:rsidRPr="00E14DC3">
        <w:rPr>
          <w:noProof/>
        </w:rPr>
        <w:instrText xml:space="preserve"> PAGEREF _Toc74043349 \h </w:instrText>
      </w:r>
      <w:r w:rsidRPr="00E14DC3">
        <w:rPr>
          <w:noProof/>
        </w:rPr>
      </w:r>
      <w:r w:rsidRPr="00E14DC3">
        <w:rPr>
          <w:noProof/>
        </w:rPr>
        <w:fldChar w:fldCharType="separate"/>
      </w:r>
      <w:r w:rsidR="00732933">
        <w:rPr>
          <w:noProof/>
        </w:rPr>
        <w:t>1</w:t>
      </w:r>
      <w:r w:rsidRPr="00E14DC3">
        <w:rPr>
          <w:noProof/>
        </w:rPr>
        <w:fldChar w:fldCharType="end"/>
      </w:r>
    </w:p>
    <w:p w14:paraId="1A435FBE" w14:textId="7532D82E" w:rsidR="00C65B2E" w:rsidRPr="00E14DC3" w:rsidRDefault="00C65B2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14DC3">
        <w:rPr>
          <w:noProof/>
        </w:rPr>
        <w:t>3</w:t>
      </w:r>
      <w:r w:rsidRPr="00E14DC3">
        <w:rPr>
          <w:noProof/>
        </w:rPr>
        <w:tab/>
        <w:t>Authority</w:t>
      </w:r>
      <w:r w:rsidRPr="00E14DC3">
        <w:rPr>
          <w:noProof/>
        </w:rPr>
        <w:tab/>
      </w:r>
      <w:r w:rsidRPr="00E14DC3">
        <w:rPr>
          <w:noProof/>
        </w:rPr>
        <w:fldChar w:fldCharType="begin"/>
      </w:r>
      <w:r w:rsidRPr="00E14DC3">
        <w:rPr>
          <w:noProof/>
        </w:rPr>
        <w:instrText xml:space="preserve"> PAGEREF _Toc74043350 \h </w:instrText>
      </w:r>
      <w:r w:rsidRPr="00E14DC3">
        <w:rPr>
          <w:noProof/>
        </w:rPr>
      </w:r>
      <w:r w:rsidRPr="00E14DC3">
        <w:rPr>
          <w:noProof/>
        </w:rPr>
        <w:fldChar w:fldCharType="separate"/>
      </w:r>
      <w:r w:rsidR="00732933">
        <w:rPr>
          <w:noProof/>
        </w:rPr>
        <w:t>2</w:t>
      </w:r>
      <w:r w:rsidRPr="00E14DC3">
        <w:rPr>
          <w:noProof/>
        </w:rPr>
        <w:fldChar w:fldCharType="end"/>
      </w:r>
    </w:p>
    <w:p w14:paraId="25BCBCB0" w14:textId="17837E59" w:rsidR="00C65B2E" w:rsidRPr="00E14DC3" w:rsidRDefault="00C65B2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14DC3">
        <w:rPr>
          <w:noProof/>
        </w:rPr>
        <w:t>4</w:t>
      </w:r>
      <w:r w:rsidRPr="00E14DC3">
        <w:rPr>
          <w:noProof/>
        </w:rPr>
        <w:tab/>
        <w:t>Schedules</w:t>
      </w:r>
      <w:r w:rsidRPr="00E14DC3">
        <w:rPr>
          <w:noProof/>
        </w:rPr>
        <w:tab/>
      </w:r>
      <w:r w:rsidRPr="00E14DC3">
        <w:rPr>
          <w:noProof/>
        </w:rPr>
        <w:fldChar w:fldCharType="begin"/>
      </w:r>
      <w:r w:rsidRPr="00E14DC3">
        <w:rPr>
          <w:noProof/>
        </w:rPr>
        <w:instrText xml:space="preserve"> PAGEREF _Toc74043351 \h </w:instrText>
      </w:r>
      <w:r w:rsidRPr="00E14DC3">
        <w:rPr>
          <w:noProof/>
        </w:rPr>
      </w:r>
      <w:r w:rsidRPr="00E14DC3">
        <w:rPr>
          <w:noProof/>
        </w:rPr>
        <w:fldChar w:fldCharType="separate"/>
      </w:r>
      <w:r w:rsidR="00732933">
        <w:rPr>
          <w:noProof/>
        </w:rPr>
        <w:t>2</w:t>
      </w:r>
      <w:r w:rsidRPr="00E14DC3">
        <w:rPr>
          <w:noProof/>
        </w:rPr>
        <w:fldChar w:fldCharType="end"/>
      </w:r>
    </w:p>
    <w:p w14:paraId="549F7C69" w14:textId="6142FB71" w:rsidR="00C65B2E" w:rsidRPr="00E14DC3" w:rsidRDefault="00C65B2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E14DC3">
        <w:rPr>
          <w:noProof/>
        </w:rPr>
        <w:t>Schedule 1—Amendments</w:t>
      </w:r>
      <w:r w:rsidRPr="00E14DC3">
        <w:rPr>
          <w:b w:val="0"/>
          <w:noProof/>
          <w:sz w:val="18"/>
        </w:rPr>
        <w:tab/>
      </w:r>
      <w:r w:rsidRPr="00E14DC3">
        <w:rPr>
          <w:b w:val="0"/>
          <w:noProof/>
          <w:sz w:val="18"/>
        </w:rPr>
        <w:fldChar w:fldCharType="begin"/>
      </w:r>
      <w:r w:rsidRPr="00E14DC3">
        <w:rPr>
          <w:b w:val="0"/>
          <w:noProof/>
          <w:sz w:val="18"/>
        </w:rPr>
        <w:instrText xml:space="preserve"> PAGEREF _Toc74043352 \h </w:instrText>
      </w:r>
      <w:r w:rsidRPr="00E14DC3">
        <w:rPr>
          <w:b w:val="0"/>
          <w:noProof/>
          <w:sz w:val="18"/>
        </w:rPr>
      </w:r>
      <w:r w:rsidRPr="00E14DC3">
        <w:rPr>
          <w:b w:val="0"/>
          <w:noProof/>
          <w:sz w:val="18"/>
        </w:rPr>
        <w:fldChar w:fldCharType="separate"/>
      </w:r>
      <w:r w:rsidR="00732933">
        <w:rPr>
          <w:b w:val="0"/>
          <w:noProof/>
          <w:sz w:val="18"/>
        </w:rPr>
        <w:t>3</w:t>
      </w:r>
      <w:r w:rsidRPr="00E14DC3">
        <w:rPr>
          <w:b w:val="0"/>
          <w:noProof/>
          <w:sz w:val="18"/>
        </w:rPr>
        <w:fldChar w:fldCharType="end"/>
      </w:r>
    </w:p>
    <w:p w14:paraId="0574A522" w14:textId="79067B6F" w:rsidR="00C65B2E" w:rsidRPr="00E14DC3" w:rsidRDefault="00C65B2E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14DC3">
        <w:rPr>
          <w:noProof/>
        </w:rPr>
        <w:t>Part 1—Amendments commencing the day after registration</w:t>
      </w:r>
      <w:r w:rsidRPr="00E14DC3">
        <w:rPr>
          <w:noProof/>
          <w:sz w:val="18"/>
        </w:rPr>
        <w:tab/>
      </w:r>
      <w:r w:rsidRPr="00E14DC3">
        <w:rPr>
          <w:noProof/>
          <w:sz w:val="18"/>
        </w:rPr>
        <w:fldChar w:fldCharType="begin"/>
      </w:r>
      <w:r w:rsidRPr="00E14DC3">
        <w:rPr>
          <w:noProof/>
          <w:sz w:val="18"/>
        </w:rPr>
        <w:instrText xml:space="preserve"> PAGEREF _Toc74043353 \h </w:instrText>
      </w:r>
      <w:r w:rsidRPr="00E14DC3">
        <w:rPr>
          <w:noProof/>
          <w:sz w:val="18"/>
        </w:rPr>
      </w:r>
      <w:r w:rsidRPr="00E14DC3">
        <w:rPr>
          <w:noProof/>
          <w:sz w:val="18"/>
        </w:rPr>
        <w:fldChar w:fldCharType="separate"/>
      </w:r>
      <w:r w:rsidR="00732933">
        <w:rPr>
          <w:noProof/>
          <w:sz w:val="18"/>
        </w:rPr>
        <w:t>3</w:t>
      </w:r>
      <w:r w:rsidRPr="00E14DC3">
        <w:rPr>
          <w:noProof/>
          <w:sz w:val="18"/>
        </w:rPr>
        <w:fldChar w:fldCharType="end"/>
      </w:r>
    </w:p>
    <w:p w14:paraId="66EFCCC9" w14:textId="6CFC2F33" w:rsidR="00C65B2E" w:rsidRPr="00E14DC3" w:rsidRDefault="00C65B2E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14DC3">
        <w:rPr>
          <w:noProof/>
        </w:rPr>
        <w:t>Division 1—Business day</w:t>
      </w:r>
      <w:r w:rsidRPr="00E14DC3">
        <w:rPr>
          <w:noProof/>
          <w:sz w:val="18"/>
        </w:rPr>
        <w:tab/>
      </w:r>
      <w:r w:rsidRPr="00E14DC3">
        <w:rPr>
          <w:noProof/>
          <w:sz w:val="18"/>
        </w:rPr>
        <w:fldChar w:fldCharType="begin"/>
      </w:r>
      <w:r w:rsidRPr="00E14DC3">
        <w:rPr>
          <w:noProof/>
          <w:sz w:val="18"/>
        </w:rPr>
        <w:instrText xml:space="preserve"> PAGEREF _Toc74043354 \h </w:instrText>
      </w:r>
      <w:r w:rsidRPr="00E14DC3">
        <w:rPr>
          <w:noProof/>
          <w:sz w:val="18"/>
        </w:rPr>
      </w:r>
      <w:r w:rsidRPr="00E14DC3">
        <w:rPr>
          <w:noProof/>
          <w:sz w:val="18"/>
        </w:rPr>
        <w:fldChar w:fldCharType="separate"/>
      </w:r>
      <w:r w:rsidR="00732933">
        <w:rPr>
          <w:noProof/>
          <w:sz w:val="18"/>
        </w:rPr>
        <w:t>3</w:t>
      </w:r>
      <w:r w:rsidRPr="00E14DC3">
        <w:rPr>
          <w:noProof/>
          <w:sz w:val="18"/>
        </w:rPr>
        <w:fldChar w:fldCharType="end"/>
      </w:r>
    </w:p>
    <w:p w14:paraId="18902725" w14:textId="54246DB6" w:rsidR="00C65B2E" w:rsidRPr="00E14DC3" w:rsidRDefault="00C65B2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14DC3">
        <w:rPr>
          <w:noProof/>
        </w:rPr>
        <w:t xml:space="preserve">Competition and Consumer </w:t>
      </w:r>
      <w:r w:rsidR="00E14DC3">
        <w:rPr>
          <w:noProof/>
        </w:rPr>
        <w:t>Regulations 2</w:t>
      </w:r>
      <w:r w:rsidRPr="00E14DC3">
        <w:rPr>
          <w:noProof/>
        </w:rPr>
        <w:t>010</w:t>
      </w:r>
      <w:r w:rsidRPr="00E14DC3">
        <w:rPr>
          <w:i w:val="0"/>
          <w:noProof/>
          <w:sz w:val="18"/>
        </w:rPr>
        <w:tab/>
      </w:r>
      <w:r w:rsidRPr="00E14DC3">
        <w:rPr>
          <w:i w:val="0"/>
          <w:noProof/>
          <w:sz w:val="18"/>
        </w:rPr>
        <w:fldChar w:fldCharType="begin"/>
      </w:r>
      <w:r w:rsidRPr="00E14DC3">
        <w:rPr>
          <w:i w:val="0"/>
          <w:noProof/>
          <w:sz w:val="18"/>
        </w:rPr>
        <w:instrText xml:space="preserve"> PAGEREF _Toc74043355 \h </w:instrText>
      </w:r>
      <w:r w:rsidRPr="00E14DC3">
        <w:rPr>
          <w:i w:val="0"/>
          <w:noProof/>
          <w:sz w:val="18"/>
        </w:rPr>
      </w:r>
      <w:r w:rsidRPr="00E14DC3">
        <w:rPr>
          <w:i w:val="0"/>
          <w:noProof/>
          <w:sz w:val="18"/>
        </w:rPr>
        <w:fldChar w:fldCharType="separate"/>
      </w:r>
      <w:r w:rsidR="00732933">
        <w:rPr>
          <w:i w:val="0"/>
          <w:noProof/>
          <w:sz w:val="18"/>
        </w:rPr>
        <w:t>3</w:t>
      </w:r>
      <w:r w:rsidRPr="00E14DC3">
        <w:rPr>
          <w:i w:val="0"/>
          <w:noProof/>
          <w:sz w:val="18"/>
        </w:rPr>
        <w:fldChar w:fldCharType="end"/>
      </w:r>
    </w:p>
    <w:p w14:paraId="6D3A6E09" w14:textId="365FF5F1" w:rsidR="00C65B2E" w:rsidRPr="00E14DC3" w:rsidRDefault="00C65B2E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14DC3">
        <w:rPr>
          <w:noProof/>
        </w:rPr>
        <w:t>Division 2—Redundant provisions</w:t>
      </w:r>
      <w:r w:rsidRPr="00E14DC3">
        <w:rPr>
          <w:noProof/>
          <w:sz w:val="18"/>
        </w:rPr>
        <w:tab/>
      </w:r>
      <w:r w:rsidRPr="00E14DC3">
        <w:rPr>
          <w:noProof/>
          <w:sz w:val="18"/>
        </w:rPr>
        <w:fldChar w:fldCharType="begin"/>
      </w:r>
      <w:r w:rsidRPr="00E14DC3">
        <w:rPr>
          <w:noProof/>
          <w:sz w:val="18"/>
        </w:rPr>
        <w:instrText xml:space="preserve"> PAGEREF _Toc74043356 \h </w:instrText>
      </w:r>
      <w:r w:rsidRPr="00E14DC3">
        <w:rPr>
          <w:noProof/>
          <w:sz w:val="18"/>
        </w:rPr>
      </w:r>
      <w:r w:rsidRPr="00E14DC3">
        <w:rPr>
          <w:noProof/>
          <w:sz w:val="18"/>
        </w:rPr>
        <w:fldChar w:fldCharType="separate"/>
      </w:r>
      <w:r w:rsidR="00732933">
        <w:rPr>
          <w:noProof/>
          <w:sz w:val="18"/>
        </w:rPr>
        <w:t>3</w:t>
      </w:r>
      <w:r w:rsidRPr="00E14DC3">
        <w:rPr>
          <w:noProof/>
          <w:sz w:val="18"/>
        </w:rPr>
        <w:fldChar w:fldCharType="end"/>
      </w:r>
    </w:p>
    <w:p w14:paraId="759C46ED" w14:textId="15324138" w:rsidR="00C65B2E" w:rsidRPr="00E14DC3" w:rsidRDefault="00C65B2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14DC3">
        <w:rPr>
          <w:noProof/>
        </w:rPr>
        <w:t xml:space="preserve">Tax Agent Services </w:t>
      </w:r>
      <w:r w:rsidR="00E14DC3">
        <w:rPr>
          <w:noProof/>
        </w:rPr>
        <w:t>Regulations 2</w:t>
      </w:r>
      <w:r w:rsidRPr="00E14DC3">
        <w:rPr>
          <w:noProof/>
        </w:rPr>
        <w:t>009</w:t>
      </w:r>
      <w:r w:rsidRPr="00E14DC3">
        <w:rPr>
          <w:i w:val="0"/>
          <w:noProof/>
          <w:sz w:val="18"/>
        </w:rPr>
        <w:tab/>
      </w:r>
      <w:r w:rsidRPr="00E14DC3">
        <w:rPr>
          <w:i w:val="0"/>
          <w:noProof/>
          <w:sz w:val="18"/>
        </w:rPr>
        <w:fldChar w:fldCharType="begin"/>
      </w:r>
      <w:r w:rsidRPr="00E14DC3">
        <w:rPr>
          <w:i w:val="0"/>
          <w:noProof/>
          <w:sz w:val="18"/>
        </w:rPr>
        <w:instrText xml:space="preserve"> PAGEREF _Toc74043357 \h </w:instrText>
      </w:r>
      <w:r w:rsidRPr="00E14DC3">
        <w:rPr>
          <w:i w:val="0"/>
          <w:noProof/>
          <w:sz w:val="18"/>
        </w:rPr>
      </w:r>
      <w:r w:rsidRPr="00E14DC3">
        <w:rPr>
          <w:i w:val="0"/>
          <w:noProof/>
          <w:sz w:val="18"/>
        </w:rPr>
        <w:fldChar w:fldCharType="separate"/>
      </w:r>
      <w:r w:rsidR="00732933">
        <w:rPr>
          <w:i w:val="0"/>
          <w:noProof/>
          <w:sz w:val="18"/>
        </w:rPr>
        <w:t>3</w:t>
      </w:r>
      <w:r w:rsidRPr="00E14DC3">
        <w:rPr>
          <w:i w:val="0"/>
          <w:noProof/>
          <w:sz w:val="18"/>
        </w:rPr>
        <w:fldChar w:fldCharType="end"/>
      </w:r>
    </w:p>
    <w:p w14:paraId="0759F573" w14:textId="50C5CD0E" w:rsidR="00C65B2E" w:rsidRPr="00E14DC3" w:rsidRDefault="00C65B2E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14DC3">
        <w:rPr>
          <w:noProof/>
        </w:rPr>
        <w:t>Division 3—Minor amendment</w:t>
      </w:r>
      <w:r w:rsidRPr="00E14DC3">
        <w:rPr>
          <w:noProof/>
          <w:sz w:val="18"/>
        </w:rPr>
        <w:tab/>
      </w:r>
      <w:r w:rsidRPr="00E14DC3">
        <w:rPr>
          <w:noProof/>
          <w:sz w:val="18"/>
        </w:rPr>
        <w:fldChar w:fldCharType="begin"/>
      </w:r>
      <w:r w:rsidRPr="00E14DC3">
        <w:rPr>
          <w:noProof/>
          <w:sz w:val="18"/>
        </w:rPr>
        <w:instrText xml:space="preserve"> PAGEREF _Toc74043358 \h </w:instrText>
      </w:r>
      <w:r w:rsidRPr="00E14DC3">
        <w:rPr>
          <w:noProof/>
          <w:sz w:val="18"/>
        </w:rPr>
      </w:r>
      <w:r w:rsidRPr="00E14DC3">
        <w:rPr>
          <w:noProof/>
          <w:sz w:val="18"/>
        </w:rPr>
        <w:fldChar w:fldCharType="separate"/>
      </w:r>
      <w:r w:rsidR="00732933">
        <w:rPr>
          <w:noProof/>
          <w:sz w:val="18"/>
        </w:rPr>
        <w:t>4</w:t>
      </w:r>
      <w:r w:rsidRPr="00E14DC3">
        <w:rPr>
          <w:noProof/>
          <w:sz w:val="18"/>
        </w:rPr>
        <w:fldChar w:fldCharType="end"/>
      </w:r>
    </w:p>
    <w:p w14:paraId="212A004A" w14:textId="0F8D0520" w:rsidR="00C65B2E" w:rsidRPr="00E14DC3" w:rsidRDefault="00C65B2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14DC3">
        <w:rPr>
          <w:noProof/>
        </w:rPr>
        <w:t xml:space="preserve">Corporations </w:t>
      </w:r>
      <w:r w:rsidR="00E14DC3">
        <w:rPr>
          <w:noProof/>
        </w:rPr>
        <w:t>Regulations 2</w:t>
      </w:r>
      <w:r w:rsidRPr="00E14DC3">
        <w:rPr>
          <w:noProof/>
        </w:rPr>
        <w:t>001</w:t>
      </w:r>
      <w:r w:rsidRPr="00E14DC3">
        <w:rPr>
          <w:i w:val="0"/>
          <w:noProof/>
          <w:sz w:val="18"/>
        </w:rPr>
        <w:tab/>
      </w:r>
      <w:r w:rsidRPr="00E14DC3">
        <w:rPr>
          <w:i w:val="0"/>
          <w:noProof/>
          <w:sz w:val="18"/>
        </w:rPr>
        <w:fldChar w:fldCharType="begin"/>
      </w:r>
      <w:r w:rsidRPr="00E14DC3">
        <w:rPr>
          <w:i w:val="0"/>
          <w:noProof/>
          <w:sz w:val="18"/>
        </w:rPr>
        <w:instrText xml:space="preserve"> PAGEREF _Toc74043359 \h </w:instrText>
      </w:r>
      <w:r w:rsidRPr="00E14DC3">
        <w:rPr>
          <w:i w:val="0"/>
          <w:noProof/>
          <w:sz w:val="18"/>
        </w:rPr>
      </w:r>
      <w:r w:rsidRPr="00E14DC3">
        <w:rPr>
          <w:i w:val="0"/>
          <w:noProof/>
          <w:sz w:val="18"/>
        </w:rPr>
        <w:fldChar w:fldCharType="separate"/>
      </w:r>
      <w:r w:rsidR="00732933">
        <w:rPr>
          <w:i w:val="0"/>
          <w:noProof/>
          <w:sz w:val="18"/>
        </w:rPr>
        <w:t>4</w:t>
      </w:r>
      <w:r w:rsidRPr="00E14DC3">
        <w:rPr>
          <w:i w:val="0"/>
          <w:noProof/>
          <w:sz w:val="18"/>
        </w:rPr>
        <w:fldChar w:fldCharType="end"/>
      </w:r>
    </w:p>
    <w:p w14:paraId="6359E39C" w14:textId="16A167C4" w:rsidR="00C65B2E" w:rsidRPr="00E14DC3" w:rsidRDefault="00C65B2E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14DC3">
        <w:rPr>
          <w:noProof/>
        </w:rPr>
        <w:t>Division 4—Compulsory third party insurance scheme</w:t>
      </w:r>
      <w:r w:rsidRPr="00E14DC3">
        <w:rPr>
          <w:noProof/>
          <w:sz w:val="18"/>
        </w:rPr>
        <w:tab/>
      </w:r>
      <w:r w:rsidRPr="00E14DC3">
        <w:rPr>
          <w:noProof/>
          <w:sz w:val="18"/>
        </w:rPr>
        <w:fldChar w:fldCharType="begin"/>
      </w:r>
      <w:r w:rsidRPr="00E14DC3">
        <w:rPr>
          <w:noProof/>
          <w:sz w:val="18"/>
        </w:rPr>
        <w:instrText xml:space="preserve"> PAGEREF _Toc74043360 \h </w:instrText>
      </w:r>
      <w:r w:rsidRPr="00E14DC3">
        <w:rPr>
          <w:noProof/>
          <w:sz w:val="18"/>
        </w:rPr>
      </w:r>
      <w:r w:rsidRPr="00E14DC3">
        <w:rPr>
          <w:noProof/>
          <w:sz w:val="18"/>
        </w:rPr>
        <w:fldChar w:fldCharType="separate"/>
      </w:r>
      <w:r w:rsidR="00732933">
        <w:rPr>
          <w:noProof/>
          <w:sz w:val="18"/>
        </w:rPr>
        <w:t>4</w:t>
      </w:r>
      <w:r w:rsidRPr="00E14DC3">
        <w:rPr>
          <w:noProof/>
          <w:sz w:val="18"/>
        </w:rPr>
        <w:fldChar w:fldCharType="end"/>
      </w:r>
    </w:p>
    <w:p w14:paraId="0A7DB184" w14:textId="01E58B19" w:rsidR="00C65B2E" w:rsidRPr="00E14DC3" w:rsidRDefault="00C65B2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14DC3">
        <w:rPr>
          <w:noProof/>
        </w:rPr>
        <w:t xml:space="preserve">A New Tax System (Goods and Services Tax) </w:t>
      </w:r>
      <w:r w:rsidR="00E14DC3">
        <w:rPr>
          <w:noProof/>
        </w:rPr>
        <w:t>Regulations 2</w:t>
      </w:r>
      <w:r w:rsidRPr="00E14DC3">
        <w:rPr>
          <w:noProof/>
        </w:rPr>
        <w:t>019</w:t>
      </w:r>
      <w:r w:rsidRPr="00E14DC3">
        <w:rPr>
          <w:i w:val="0"/>
          <w:noProof/>
          <w:sz w:val="18"/>
        </w:rPr>
        <w:tab/>
      </w:r>
      <w:r w:rsidRPr="00E14DC3">
        <w:rPr>
          <w:i w:val="0"/>
          <w:noProof/>
          <w:sz w:val="18"/>
        </w:rPr>
        <w:fldChar w:fldCharType="begin"/>
      </w:r>
      <w:r w:rsidRPr="00E14DC3">
        <w:rPr>
          <w:i w:val="0"/>
          <w:noProof/>
          <w:sz w:val="18"/>
        </w:rPr>
        <w:instrText xml:space="preserve"> PAGEREF _Toc74043361 \h </w:instrText>
      </w:r>
      <w:r w:rsidRPr="00E14DC3">
        <w:rPr>
          <w:i w:val="0"/>
          <w:noProof/>
          <w:sz w:val="18"/>
        </w:rPr>
      </w:r>
      <w:r w:rsidRPr="00E14DC3">
        <w:rPr>
          <w:i w:val="0"/>
          <w:noProof/>
          <w:sz w:val="18"/>
        </w:rPr>
        <w:fldChar w:fldCharType="separate"/>
      </w:r>
      <w:r w:rsidR="00732933">
        <w:rPr>
          <w:i w:val="0"/>
          <w:noProof/>
          <w:sz w:val="18"/>
        </w:rPr>
        <w:t>4</w:t>
      </w:r>
      <w:r w:rsidRPr="00E14DC3">
        <w:rPr>
          <w:i w:val="0"/>
          <w:noProof/>
          <w:sz w:val="18"/>
        </w:rPr>
        <w:fldChar w:fldCharType="end"/>
      </w:r>
    </w:p>
    <w:p w14:paraId="130FC044" w14:textId="0B67E68C" w:rsidR="00C65B2E" w:rsidRPr="00E14DC3" w:rsidRDefault="00C65B2E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14DC3">
        <w:rPr>
          <w:noProof/>
        </w:rPr>
        <w:t>Part 2—Other amendments</w:t>
      </w:r>
      <w:r w:rsidRPr="00E14DC3">
        <w:rPr>
          <w:noProof/>
          <w:sz w:val="18"/>
        </w:rPr>
        <w:tab/>
      </w:r>
      <w:r w:rsidRPr="00E14DC3">
        <w:rPr>
          <w:noProof/>
          <w:sz w:val="18"/>
        </w:rPr>
        <w:fldChar w:fldCharType="begin"/>
      </w:r>
      <w:r w:rsidRPr="00E14DC3">
        <w:rPr>
          <w:noProof/>
          <w:sz w:val="18"/>
        </w:rPr>
        <w:instrText xml:space="preserve"> PAGEREF _Toc74043362 \h </w:instrText>
      </w:r>
      <w:r w:rsidRPr="00E14DC3">
        <w:rPr>
          <w:noProof/>
          <w:sz w:val="18"/>
        </w:rPr>
      </w:r>
      <w:r w:rsidRPr="00E14DC3">
        <w:rPr>
          <w:noProof/>
          <w:sz w:val="18"/>
        </w:rPr>
        <w:fldChar w:fldCharType="separate"/>
      </w:r>
      <w:r w:rsidR="00732933">
        <w:rPr>
          <w:noProof/>
          <w:sz w:val="18"/>
        </w:rPr>
        <w:t>5</w:t>
      </w:r>
      <w:r w:rsidRPr="00E14DC3">
        <w:rPr>
          <w:noProof/>
          <w:sz w:val="18"/>
        </w:rPr>
        <w:fldChar w:fldCharType="end"/>
      </w:r>
    </w:p>
    <w:p w14:paraId="5E4FA3BA" w14:textId="3CA4DD38" w:rsidR="00C65B2E" w:rsidRPr="00E14DC3" w:rsidRDefault="00C65B2E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14DC3">
        <w:rPr>
          <w:noProof/>
        </w:rPr>
        <w:t>Division 1—Extension of decision period</w:t>
      </w:r>
      <w:r w:rsidRPr="00E14DC3">
        <w:rPr>
          <w:noProof/>
          <w:sz w:val="18"/>
        </w:rPr>
        <w:tab/>
      </w:r>
      <w:r w:rsidRPr="00E14DC3">
        <w:rPr>
          <w:noProof/>
          <w:sz w:val="18"/>
        </w:rPr>
        <w:fldChar w:fldCharType="begin"/>
      </w:r>
      <w:r w:rsidRPr="00E14DC3">
        <w:rPr>
          <w:noProof/>
          <w:sz w:val="18"/>
        </w:rPr>
        <w:instrText xml:space="preserve"> PAGEREF _Toc74043363 \h </w:instrText>
      </w:r>
      <w:r w:rsidRPr="00E14DC3">
        <w:rPr>
          <w:noProof/>
          <w:sz w:val="18"/>
        </w:rPr>
      </w:r>
      <w:r w:rsidRPr="00E14DC3">
        <w:rPr>
          <w:noProof/>
          <w:sz w:val="18"/>
        </w:rPr>
        <w:fldChar w:fldCharType="separate"/>
      </w:r>
      <w:r w:rsidR="00732933">
        <w:rPr>
          <w:noProof/>
          <w:sz w:val="18"/>
        </w:rPr>
        <w:t>5</w:t>
      </w:r>
      <w:r w:rsidRPr="00E14DC3">
        <w:rPr>
          <w:noProof/>
          <w:sz w:val="18"/>
        </w:rPr>
        <w:fldChar w:fldCharType="end"/>
      </w:r>
    </w:p>
    <w:p w14:paraId="30490B29" w14:textId="528E113E" w:rsidR="00C65B2E" w:rsidRPr="00E14DC3" w:rsidRDefault="00C65B2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14DC3">
        <w:rPr>
          <w:noProof/>
        </w:rPr>
        <w:t>Foreign Acquisitions and Takeovers Regulation 2015</w:t>
      </w:r>
      <w:r w:rsidRPr="00E14DC3">
        <w:rPr>
          <w:i w:val="0"/>
          <w:noProof/>
          <w:sz w:val="18"/>
        </w:rPr>
        <w:tab/>
      </w:r>
      <w:r w:rsidRPr="00E14DC3">
        <w:rPr>
          <w:i w:val="0"/>
          <w:noProof/>
          <w:sz w:val="18"/>
        </w:rPr>
        <w:fldChar w:fldCharType="begin"/>
      </w:r>
      <w:r w:rsidRPr="00E14DC3">
        <w:rPr>
          <w:i w:val="0"/>
          <w:noProof/>
          <w:sz w:val="18"/>
        </w:rPr>
        <w:instrText xml:space="preserve"> PAGEREF _Toc74043364 \h </w:instrText>
      </w:r>
      <w:r w:rsidRPr="00E14DC3">
        <w:rPr>
          <w:i w:val="0"/>
          <w:noProof/>
          <w:sz w:val="18"/>
        </w:rPr>
      </w:r>
      <w:r w:rsidRPr="00E14DC3">
        <w:rPr>
          <w:i w:val="0"/>
          <w:noProof/>
          <w:sz w:val="18"/>
        </w:rPr>
        <w:fldChar w:fldCharType="separate"/>
      </w:r>
      <w:r w:rsidR="00732933">
        <w:rPr>
          <w:i w:val="0"/>
          <w:noProof/>
          <w:sz w:val="18"/>
        </w:rPr>
        <w:t>5</w:t>
      </w:r>
      <w:r w:rsidRPr="00E14DC3">
        <w:rPr>
          <w:i w:val="0"/>
          <w:noProof/>
          <w:sz w:val="18"/>
        </w:rPr>
        <w:fldChar w:fldCharType="end"/>
      </w:r>
    </w:p>
    <w:p w14:paraId="7D3DEFA5" w14:textId="204B1ACD" w:rsidR="00C65B2E" w:rsidRPr="00E14DC3" w:rsidRDefault="00C65B2E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14DC3">
        <w:rPr>
          <w:noProof/>
        </w:rPr>
        <w:t>Division 2—Delegation</w:t>
      </w:r>
      <w:r w:rsidRPr="00E14DC3">
        <w:rPr>
          <w:noProof/>
          <w:sz w:val="18"/>
        </w:rPr>
        <w:tab/>
      </w:r>
      <w:r w:rsidRPr="00E14DC3">
        <w:rPr>
          <w:noProof/>
          <w:sz w:val="18"/>
        </w:rPr>
        <w:fldChar w:fldCharType="begin"/>
      </w:r>
      <w:r w:rsidRPr="00E14DC3">
        <w:rPr>
          <w:noProof/>
          <w:sz w:val="18"/>
        </w:rPr>
        <w:instrText xml:space="preserve"> PAGEREF _Toc74043365 \h </w:instrText>
      </w:r>
      <w:r w:rsidRPr="00E14DC3">
        <w:rPr>
          <w:noProof/>
          <w:sz w:val="18"/>
        </w:rPr>
      </w:r>
      <w:r w:rsidRPr="00E14DC3">
        <w:rPr>
          <w:noProof/>
          <w:sz w:val="18"/>
        </w:rPr>
        <w:fldChar w:fldCharType="separate"/>
      </w:r>
      <w:r w:rsidR="00732933">
        <w:rPr>
          <w:noProof/>
          <w:sz w:val="18"/>
        </w:rPr>
        <w:t>5</w:t>
      </w:r>
      <w:r w:rsidRPr="00E14DC3">
        <w:rPr>
          <w:noProof/>
          <w:sz w:val="18"/>
        </w:rPr>
        <w:fldChar w:fldCharType="end"/>
      </w:r>
    </w:p>
    <w:p w14:paraId="4C1F7F48" w14:textId="22CE193D" w:rsidR="00C65B2E" w:rsidRPr="00E14DC3" w:rsidRDefault="00C65B2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14DC3">
        <w:rPr>
          <w:noProof/>
        </w:rPr>
        <w:t xml:space="preserve">Business Names Registration </w:t>
      </w:r>
      <w:r w:rsidR="00E14DC3">
        <w:rPr>
          <w:noProof/>
        </w:rPr>
        <w:t>Regulations 2</w:t>
      </w:r>
      <w:r w:rsidRPr="00E14DC3">
        <w:rPr>
          <w:noProof/>
        </w:rPr>
        <w:t>011</w:t>
      </w:r>
      <w:r w:rsidRPr="00E14DC3">
        <w:rPr>
          <w:i w:val="0"/>
          <w:noProof/>
          <w:sz w:val="18"/>
        </w:rPr>
        <w:tab/>
      </w:r>
      <w:r w:rsidRPr="00E14DC3">
        <w:rPr>
          <w:i w:val="0"/>
          <w:noProof/>
          <w:sz w:val="18"/>
        </w:rPr>
        <w:fldChar w:fldCharType="begin"/>
      </w:r>
      <w:r w:rsidRPr="00E14DC3">
        <w:rPr>
          <w:i w:val="0"/>
          <w:noProof/>
          <w:sz w:val="18"/>
        </w:rPr>
        <w:instrText xml:space="preserve"> PAGEREF _Toc74043366 \h </w:instrText>
      </w:r>
      <w:r w:rsidRPr="00E14DC3">
        <w:rPr>
          <w:i w:val="0"/>
          <w:noProof/>
          <w:sz w:val="18"/>
        </w:rPr>
      </w:r>
      <w:r w:rsidRPr="00E14DC3">
        <w:rPr>
          <w:i w:val="0"/>
          <w:noProof/>
          <w:sz w:val="18"/>
        </w:rPr>
        <w:fldChar w:fldCharType="separate"/>
      </w:r>
      <w:r w:rsidR="00732933">
        <w:rPr>
          <w:i w:val="0"/>
          <w:noProof/>
          <w:sz w:val="18"/>
        </w:rPr>
        <w:t>5</w:t>
      </w:r>
      <w:r w:rsidRPr="00E14DC3">
        <w:rPr>
          <w:i w:val="0"/>
          <w:noProof/>
          <w:sz w:val="18"/>
        </w:rPr>
        <w:fldChar w:fldCharType="end"/>
      </w:r>
    </w:p>
    <w:p w14:paraId="6F62CE30" w14:textId="572D4DE1" w:rsidR="00C65B2E" w:rsidRPr="00E14DC3" w:rsidRDefault="00C65B2E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14DC3">
        <w:rPr>
          <w:noProof/>
        </w:rPr>
        <w:t>Division 3—Refund of excess low balance fees</w:t>
      </w:r>
      <w:r w:rsidRPr="00E14DC3">
        <w:rPr>
          <w:noProof/>
          <w:sz w:val="18"/>
        </w:rPr>
        <w:tab/>
      </w:r>
      <w:r w:rsidRPr="00E14DC3">
        <w:rPr>
          <w:noProof/>
          <w:sz w:val="18"/>
        </w:rPr>
        <w:fldChar w:fldCharType="begin"/>
      </w:r>
      <w:r w:rsidRPr="00E14DC3">
        <w:rPr>
          <w:noProof/>
          <w:sz w:val="18"/>
        </w:rPr>
        <w:instrText xml:space="preserve"> PAGEREF _Toc74043368 \h </w:instrText>
      </w:r>
      <w:r w:rsidRPr="00E14DC3">
        <w:rPr>
          <w:noProof/>
          <w:sz w:val="18"/>
        </w:rPr>
      </w:r>
      <w:r w:rsidRPr="00E14DC3">
        <w:rPr>
          <w:noProof/>
          <w:sz w:val="18"/>
        </w:rPr>
        <w:fldChar w:fldCharType="separate"/>
      </w:r>
      <w:r w:rsidR="00732933">
        <w:rPr>
          <w:noProof/>
          <w:sz w:val="18"/>
        </w:rPr>
        <w:t>5</w:t>
      </w:r>
      <w:r w:rsidRPr="00E14DC3">
        <w:rPr>
          <w:noProof/>
          <w:sz w:val="18"/>
        </w:rPr>
        <w:fldChar w:fldCharType="end"/>
      </w:r>
    </w:p>
    <w:p w14:paraId="3C8CE9E5" w14:textId="3F793959" w:rsidR="00C65B2E" w:rsidRPr="00E14DC3" w:rsidRDefault="00C65B2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14DC3">
        <w:rPr>
          <w:noProof/>
        </w:rPr>
        <w:t xml:space="preserve">Income Tax Assessment (1997 Act) </w:t>
      </w:r>
      <w:r w:rsidR="00E14DC3">
        <w:rPr>
          <w:noProof/>
        </w:rPr>
        <w:t>Regulations 2</w:t>
      </w:r>
      <w:r w:rsidRPr="00E14DC3">
        <w:rPr>
          <w:noProof/>
        </w:rPr>
        <w:t>021</w:t>
      </w:r>
      <w:r w:rsidRPr="00E14DC3">
        <w:rPr>
          <w:i w:val="0"/>
          <w:noProof/>
          <w:sz w:val="18"/>
        </w:rPr>
        <w:tab/>
      </w:r>
      <w:r w:rsidRPr="00E14DC3">
        <w:rPr>
          <w:i w:val="0"/>
          <w:noProof/>
          <w:sz w:val="18"/>
        </w:rPr>
        <w:fldChar w:fldCharType="begin"/>
      </w:r>
      <w:r w:rsidRPr="00E14DC3">
        <w:rPr>
          <w:i w:val="0"/>
          <w:noProof/>
          <w:sz w:val="18"/>
        </w:rPr>
        <w:instrText xml:space="preserve"> PAGEREF _Toc74043369 \h </w:instrText>
      </w:r>
      <w:r w:rsidRPr="00E14DC3">
        <w:rPr>
          <w:i w:val="0"/>
          <w:noProof/>
          <w:sz w:val="18"/>
        </w:rPr>
      </w:r>
      <w:r w:rsidRPr="00E14DC3">
        <w:rPr>
          <w:i w:val="0"/>
          <w:noProof/>
          <w:sz w:val="18"/>
        </w:rPr>
        <w:fldChar w:fldCharType="separate"/>
      </w:r>
      <w:r w:rsidR="00732933">
        <w:rPr>
          <w:i w:val="0"/>
          <w:noProof/>
          <w:sz w:val="18"/>
        </w:rPr>
        <w:t>5</w:t>
      </w:r>
      <w:r w:rsidRPr="00E14DC3">
        <w:rPr>
          <w:i w:val="0"/>
          <w:noProof/>
          <w:sz w:val="18"/>
        </w:rPr>
        <w:fldChar w:fldCharType="end"/>
      </w:r>
    </w:p>
    <w:p w14:paraId="04F5C3BF" w14:textId="312DBCFD" w:rsidR="00C65B2E" w:rsidRPr="00E14DC3" w:rsidRDefault="00C65B2E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14DC3">
        <w:rPr>
          <w:noProof/>
        </w:rPr>
        <w:t>Division 4—Fee disclosure statements</w:t>
      </w:r>
      <w:r w:rsidRPr="00E14DC3">
        <w:rPr>
          <w:noProof/>
          <w:sz w:val="18"/>
        </w:rPr>
        <w:tab/>
      </w:r>
      <w:r w:rsidRPr="00E14DC3">
        <w:rPr>
          <w:noProof/>
          <w:sz w:val="18"/>
        </w:rPr>
        <w:fldChar w:fldCharType="begin"/>
      </w:r>
      <w:r w:rsidRPr="00E14DC3">
        <w:rPr>
          <w:noProof/>
          <w:sz w:val="18"/>
        </w:rPr>
        <w:instrText xml:space="preserve"> PAGEREF _Toc74043372 \h </w:instrText>
      </w:r>
      <w:r w:rsidRPr="00E14DC3">
        <w:rPr>
          <w:noProof/>
          <w:sz w:val="18"/>
        </w:rPr>
      </w:r>
      <w:r w:rsidRPr="00E14DC3">
        <w:rPr>
          <w:noProof/>
          <w:sz w:val="18"/>
        </w:rPr>
        <w:fldChar w:fldCharType="separate"/>
      </w:r>
      <w:r w:rsidR="00732933">
        <w:rPr>
          <w:noProof/>
          <w:sz w:val="18"/>
        </w:rPr>
        <w:t>6</w:t>
      </w:r>
      <w:r w:rsidRPr="00E14DC3">
        <w:rPr>
          <w:noProof/>
          <w:sz w:val="18"/>
        </w:rPr>
        <w:fldChar w:fldCharType="end"/>
      </w:r>
    </w:p>
    <w:p w14:paraId="636329C9" w14:textId="25DA3D1F" w:rsidR="00C65B2E" w:rsidRPr="00E14DC3" w:rsidRDefault="00C65B2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14DC3">
        <w:rPr>
          <w:noProof/>
        </w:rPr>
        <w:t xml:space="preserve">Corporations </w:t>
      </w:r>
      <w:r w:rsidR="00E14DC3">
        <w:rPr>
          <w:noProof/>
        </w:rPr>
        <w:t>Regulations 2</w:t>
      </w:r>
      <w:r w:rsidRPr="00E14DC3">
        <w:rPr>
          <w:noProof/>
        </w:rPr>
        <w:t>001</w:t>
      </w:r>
      <w:r w:rsidRPr="00E14DC3">
        <w:rPr>
          <w:i w:val="0"/>
          <w:noProof/>
          <w:sz w:val="18"/>
        </w:rPr>
        <w:tab/>
      </w:r>
      <w:r w:rsidRPr="00E14DC3">
        <w:rPr>
          <w:i w:val="0"/>
          <w:noProof/>
          <w:sz w:val="18"/>
        </w:rPr>
        <w:fldChar w:fldCharType="begin"/>
      </w:r>
      <w:r w:rsidRPr="00E14DC3">
        <w:rPr>
          <w:i w:val="0"/>
          <w:noProof/>
          <w:sz w:val="18"/>
        </w:rPr>
        <w:instrText xml:space="preserve"> PAGEREF _Toc74043373 \h </w:instrText>
      </w:r>
      <w:r w:rsidRPr="00E14DC3">
        <w:rPr>
          <w:i w:val="0"/>
          <w:noProof/>
          <w:sz w:val="18"/>
        </w:rPr>
      </w:r>
      <w:r w:rsidRPr="00E14DC3">
        <w:rPr>
          <w:i w:val="0"/>
          <w:noProof/>
          <w:sz w:val="18"/>
        </w:rPr>
        <w:fldChar w:fldCharType="separate"/>
      </w:r>
      <w:r w:rsidR="00732933">
        <w:rPr>
          <w:i w:val="0"/>
          <w:noProof/>
          <w:sz w:val="18"/>
        </w:rPr>
        <w:t>6</w:t>
      </w:r>
      <w:r w:rsidRPr="00E14DC3">
        <w:rPr>
          <w:i w:val="0"/>
          <w:noProof/>
          <w:sz w:val="18"/>
        </w:rPr>
        <w:fldChar w:fldCharType="end"/>
      </w:r>
    </w:p>
    <w:p w14:paraId="6E46F515" w14:textId="77777777" w:rsidR="0048364F" w:rsidRPr="00E14DC3" w:rsidRDefault="00C65B2E" w:rsidP="0048364F">
      <w:r w:rsidRPr="00E14DC3">
        <w:fldChar w:fldCharType="end"/>
      </w:r>
    </w:p>
    <w:p w14:paraId="33352A81" w14:textId="77777777" w:rsidR="0048364F" w:rsidRPr="00E14DC3" w:rsidRDefault="0048364F" w:rsidP="0048364F">
      <w:pPr>
        <w:sectPr w:rsidR="0048364F" w:rsidRPr="00E14DC3" w:rsidSect="00F96A5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9AC64B7" w14:textId="77777777" w:rsidR="0048364F" w:rsidRPr="00E14DC3" w:rsidRDefault="0048364F" w:rsidP="0048364F">
      <w:pPr>
        <w:pStyle w:val="ActHead5"/>
      </w:pPr>
      <w:bookmarkStart w:id="0" w:name="_Toc74043348"/>
      <w:r w:rsidRPr="00110D24">
        <w:rPr>
          <w:rStyle w:val="CharSectno"/>
        </w:rPr>
        <w:lastRenderedPageBreak/>
        <w:t>1</w:t>
      </w:r>
      <w:r w:rsidRPr="00E14DC3">
        <w:t xml:space="preserve">  </w:t>
      </w:r>
      <w:r w:rsidR="004F676E" w:rsidRPr="00E14DC3">
        <w:t>Name</w:t>
      </w:r>
      <w:bookmarkEnd w:id="0"/>
    </w:p>
    <w:p w14:paraId="05A08FC2" w14:textId="77777777" w:rsidR="0048364F" w:rsidRPr="00E14DC3" w:rsidRDefault="0048364F" w:rsidP="0048364F">
      <w:pPr>
        <w:pStyle w:val="subsection"/>
      </w:pPr>
      <w:r w:rsidRPr="00E14DC3">
        <w:tab/>
      </w:r>
      <w:r w:rsidRPr="00E14DC3">
        <w:tab/>
      </w:r>
      <w:r w:rsidR="005C1E97" w:rsidRPr="00E14DC3">
        <w:t>This instrument is</w:t>
      </w:r>
      <w:r w:rsidRPr="00E14DC3">
        <w:t xml:space="preserve"> the </w:t>
      </w:r>
      <w:r w:rsidR="00E14DC3">
        <w:rPr>
          <w:i/>
          <w:noProof/>
        </w:rPr>
        <w:t>Treasury Laws Amendment (Miscellaneous and Technical Amendments) Regulations 2021</w:t>
      </w:r>
      <w:r w:rsidRPr="00E14DC3">
        <w:t>.</w:t>
      </w:r>
    </w:p>
    <w:p w14:paraId="7BB7BFB1" w14:textId="77777777" w:rsidR="004F676E" w:rsidRPr="00E14DC3" w:rsidRDefault="0048364F" w:rsidP="005452CC">
      <w:pPr>
        <w:pStyle w:val="ActHead5"/>
      </w:pPr>
      <w:bookmarkStart w:id="1" w:name="_Toc74043349"/>
      <w:r w:rsidRPr="00110D24">
        <w:rPr>
          <w:rStyle w:val="CharSectno"/>
        </w:rPr>
        <w:t>2</w:t>
      </w:r>
      <w:r w:rsidRPr="00E14DC3">
        <w:t xml:space="preserve">  Commencement</w:t>
      </w:r>
      <w:bookmarkEnd w:id="1"/>
    </w:p>
    <w:p w14:paraId="5341EEAC" w14:textId="77777777" w:rsidR="005452CC" w:rsidRPr="00E14DC3" w:rsidRDefault="005452CC" w:rsidP="0058010B">
      <w:pPr>
        <w:pStyle w:val="subsection"/>
      </w:pPr>
      <w:r w:rsidRPr="00E14DC3">
        <w:tab/>
        <w:t>(1)</w:t>
      </w:r>
      <w:r w:rsidRPr="00E14DC3">
        <w:tab/>
        <w:t xml:space="preserve">Each provision of </w:t>
      </w:r>
      <w:r w:rsidR="005C1E97" w:rsidRPr="00E14DC3">
        <w:t>this instrument</w:t>
      </w:r>
      <w:r w:rsidRPr="00E14DC3">
        <w:t xml:space="preserve"> specified in column 1 of the table commences, or is taken to have commenced, in accordance with column 2 of the table. Any other statement in column 2 has effect according to its terms.</w:t>
      </w:r>
    </w:p>
    <w:p w14:paraId="236E229D" w14:textId="77777777" w:rsidR="005452CC" w:rsidRPr="00E14DC3" w:rsidRDefault="005452CC" w:rsidP="0058010B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E14DC3" w14:paraId="59C8311C" w14:textId="77777777" w:rsidTr="00DB6C56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332AA9D" w14:textId="77777777" w:rsidR="005452CC" w:rsidRPr="00E14DC3" w:rsidRDefault="005452CC" w:rsidP="0058010B">
            <w:pPr>
              <w:pStyle w:val="TableHeading"/>
            </w:pPr>
            <w:r w:rsidRPr="00E14DC3">
              <w:t>Commencement information</w:t>
            </w:r>
          </w:p>
        </w:tc>
      </w:tr>
      <w:tr w:rsidR="005452CC" w:rsidRPr="00E14DC3" w14:paraId="2A239F8E" w14:textId="77777777" w:rsidTr="00DB6C56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010E479" w14:textId="77777777" w:rsidR="005452CC" w:rsidRPr="00E14DC3" w:rsidRDefault="005452CC" w:rsidP="0058010B">
            <w:pPr>
              <w:pStyle w:val="TableHeading"/>
            </w:pPr>
            <w:r w:rsidRPr="00E14DC3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319E5F9" w14:textId="77777777" w:rsidR="005452CC" w:rsidRPr="00E14DC3" w:rsidRDefault="005452CC" w:rsidP="0058010B">
            <w:pPr>
              <w:pStyle w:val="TableHeading"/>
            </w:pPr>
            <w:r w:rsidRPr="00E14DC3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3987094" w14:textId="77777777" w:rsidR="005452CC" w:rsidRPr="00E14DC3" w:rsidRDefault="005452CC" w:rsidP="0058010B">
            <w:pPr>
              <w:pStyle w:val="TableHeading"/>
            </w:pPr>
            <w:r w:rsidRPr="00E14DC3">
              <w:t>Column 3</w:t>
            </w:r>
          </w:p>
        </w:tc>
      </w:tr>
      <w:tr w:rsidR="005452CC" w:rsidRPr="00E14DC3" w14:paraId="5F8E83CB" w14:textId="77777777" w:rsidTr="00DB6C56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3ACD07F" w14:textId="77777777" w:rsidR="005452CC" w:rsidRPr="00E14DC3" w:rsidRDefault="005452CC" w:rsidP="0058010B">
            <w:pPr>
              <w:pStyle w:val="TableHeading"/>
            </w:pPr>
            <w:r w:rsidRPr="00E14DC3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7C75DAD" w14:textId="77777777" w:rsidR="005452CC" w:rsidRPr="00E14DC3" w:rsidRDefault="005452CC" w:rsidP="0058010B">
            <w:pPr>
              <w:pStyle w:val="TableHeading"/>
            </w:pPr>
            <w:r w:rsidRPr="00E14DC3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661588B" w14:textId="77777777" w:rsidR="005452CC" w:rsidRPr="00E14DC3" w:rsidRDefault="005452CC" w:rsidP="0058010B">
            <w:pPr>
              <w:pStyle w:val="TableHeading"/>
            </w:pPr>
            <w:r w:rsidRPr="00E14DC3">
              <w:t>Date/Details</w:t>
            </w:r>
          </w:p>
        </w:tc>
      </w:tr>
      <w:tr w:rsidR="009C4636" w:rsidRPr="00E14DC3" w14:paraId="1ED2DFCE" w14:textId="77777777" w:rsidTr="00DB6C56"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14:paraId="7962DE88" w14:textId="77777777" w:rsidR="009C4636" w:rsidRPr="00E14DC3" w:rsidRDefault="009C4636" w:rsidP="00AD7252">
            <w:pPr>
              <w:pStyle w:val="Tabletext"/>
            </w:pPr>
            <w:r w:rsidRPr="00E14DC3">
              <w:t>1.  Sections 1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</w:tcPr>
          <w:p w14:paraId="60FFF4CD" w14:textId="77777777" w:rsidR="009C4636" w:rsidRPr="00E14DC3" w:rsidRDefault="009C4636" w:rsidP="005452CC">
            <w:pPr>
              <w:pStyle w:val="Tabletext"/>
            </w:pPr>
            <w:r w:rsidRPr="00E14DC3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565F3DCE" w14:textId="52325AB6" w:rsidR="009C4636" w:rsidRPr="00E14DC3" w:rsidRDefault="00A7036C">
            <w:pPr>
              <w:pStyle w:val="Tabletext"/>
            </w:pPr>
            <w:r>
              <w:t>26 June</w:t>
            </w:r>
            <w:r w:rsidR="00B955CB">
              <w:t xml:space="preserve"> 2021</w:t>
            </w:r>
          </w:p>
        </w:tc>
      </w:tr>
      <w:tr w:rsidR="009C4636" w:rsidRPr="00E14DC3" w14:paraId="41B61FB6" w14:textId="77777777" w:rsidTr="00DB6C56">
        <w:tc>
          <w:tcPr>
            <w:tcW w:w="2127" w:type="dxa"/>
            <w:shd w:val="clear" w:color="auto" w:fill="auto"/>
          </w:tcPr>
          <w:p w14:paraId="1AE09EC1" w14:textId="77777777" w:rsidR="009C4636" w:rsidRPr="00E14DC3" w:rsidRDefault="009C4636" w:rsidP="00AD7252">
            <w:pPr>
              <w:pStyle w:val="Tabletext"/>
            </w:pPr>
            <w:r w:rsidRPr="00E14DC3">
              <w:t xml:space="preserve">2.  </w:t>
            </w:r>
            <w:r w:rsidR="00472129" w:rsidRPr="00E14DC3">
              <w:t>Schedule 1</w:t>
            </w:r>
            <w:r w:rsidRPr="00E14DC3">
              <w:t xml:space="preserve">, </w:t>
            </w:r>
            <w:r w:rsidR="00601302" w:rsidRPr="00E14DC3">
              <w:t>Part 1</w:t>
            </w:r>
          </w:p>
        </w:tc>
        <w:tc>
          <w:tcPr>
            <w:tcW w:w="4394" w:type="dxa"/>
            <w:shd w:val="clear" w:color="auto" w:fill="auto"/>
          </w:tcPr>
          <w:p w14:paraId="36371F71" w14:textId="77777777" w:rsidR="009C4636" w:rsidRPr="00E14DC3" w:rsidRDefault="00EA7AC3" w:rsidP="005452CC">
            <w:pPr>
              <w:pStyle w:val="Tabletext"/>
            </w:pPr>
            <w:r w:rsidRPr="00E14DC3">
              <w:t>The day after this instrument is registered.</w:t>
            </w:r>
          </w:p>
        </w:tc>
        <w:tc>
          <w:tcPr>
            <w:tcW w:w="1843" w:type="dxa"/>
            <w:shd w:val="clear" w:color="auto" w:fill="auto"/>
          </w:tcPr>
          <w:p w14:paraId="7BBDF6E8" w14:textId="3906D43A" w:rsidR="009C4636" w:rsidRPr="00E14DC3" w:rsidRDefault="00B955CB">
            <w:pPr>
              <w:pStyle w:val="Tabletext"/>
            </w:pPr>
            <w:r>
              <w:t>26 June 2021</w:t>
            </w:r>
          </w:p>
        </w:tc>
      </w:tr>
      <w:tr w:rsidR="009C4636" w:rsidRPr="00E14DC3" w14:paraId="1DEEF60F" w14:textId="77777777" w:rsidTr="00DB6C56">
        <w:tc>
          <w:tcPr>
            <w:tcW w:w="2127" w:type="dxa"/>
            <w:shd w:val="clear" w:color="auto" w:fill="auto"/>
          </w:tcPr>
          <w:p w14:paraId="02EB65A8" w14:textId="77777777" w:rsidR="009C4636" w:rsidRPr="00E14DC3" w:rsidRDefault="009C4636" w:rsidP="00AD7252">
            <w:pPr>
              <w:pStyle w:val="Tabletext"/>
            </w:pPr>
            <w:r w:rsidRPr="00E14DC3">
              <w:t xml:space="preserve">3.  </w:t>
            </w:r>
            <w:r w:rsidR="00472129" w:rsidRPr="00E14DC3">
              <w:t>Schedule 1</w:t>
            </w:r>
            <w:r w:rsidRPr="00E14DC3">
              <w:t xml:space="preserve">, </w:t>
            </w:r>
            <w:r w:rsidR="00601302" w:rsidRPr="00E14DC3">
              <w:t>Part 2</w:t>
            </w:r>
            <w:r w:rsidR="002C2DAC" w:rsidRPr="00E14DC3">
              <w:t xml:space="preserve">, </w:t>
            </w:r>
            <w:r w:rsidR="004E3967" w:rsidRPr="00E14DC3">
              <w:t>Division 1</w:t>
            </w:r>
          </w:p>
        </w:tc>
        <w:tc>
          <w:tcPr>
            <w:tcW w:w="4394" w:type="dxa"/>
            <w:shd w:val="clear" w:color="auto" w:fill="auto"/>
          </w:tcPr>
          <w:p w14:paraId="1BA79E06" w14:textId="77777777" w:rsidR="00206DCE" w:rsidRPr="00E14DC3" w:rsidRDefault="00206DCE" w:rsidP="00206DCE">
            <w:pPr>
              <w:pStyle w:val="Tabletext"/>
            </w:pPr>
            <w:r w:rsidRPr="00E14DC3">
              <w:t>The later of:</w:t>
            </w:r>
          </w:p>
          <w:p w14:paraId="0866044F" w14:textId="77777777" w:rsidR="00206DCE" w:rsidRPr="00E14DC3" w:rsidRDefault="00206DCE" w:rsidP="00206DCE">
            <w:pPr>
              <w:pStyle w:val="Tablea"/>
            </w:pPr>
            <w:r w:rsidRPr="00E14DC3">
              <w:t xml:space="preserve">(a) the </w:t>
            </w:r>
            <w:bookmarkStart w:id="2" w:name="_GoBack"/>
            <w:bookmarkEnd w:id="2"/>
            <w:r w:rsidRPr="00E14DC3">
              <w:t>day after this instrument is registered; and</w:t>
            </w:r>
          </w:p>
          <w:p w14:paraId="4CBFF0B0" w14:textId="77777777" w:rsidR="00206DCE" w:rsidRPr="00E14DC3" w:rsidRDefault="00206DCE" w:rsidP="00206DCE">
            <w:pPr>
              <w:pStyle w:val="Tablea"/>
            </w:pPr>
            <w:r w:rsidRPr="00E14DC3">
              <w:t xml:space="preserve">(b) the day </w:t>
            </w:r>
            <w:r w:rsidR="00601302" w:rsidRPr="00E14DC3">
              <w:t>Part 1</w:t>
            </w:r>
            <w:r w:rsidRPr="00E14DC3">
              <w:t xml:space="preserve"> of </w:t>
            </w:r>
            <w:r w:rsidR="007411C5" w:rsidRPr="00E14DC3">
              <w:t>Schedule </w:t>
            </w:r>
            <w:r w:rsidR="000C72DF" w:rsidRPr="00E14DC3">
              <w:t>3</w:t>
            </w:r>
            <w:r w:rsidRPr="00E14DC3">
              <w:t xml:space="preserve"> to the </w:t>
            </w:r>
            <w:r w:rsidR="00A027C1" w:rsidRPr="00E14DC3">
              <w:rPr>
                <w:i/>
              </w:rPr>
              <w:t>Treasury Laws Amendment (2021 Measures No. 5)</w:t>
            </w:r>
            <w:r w:rsidR="00A027C1" w:rsidRPr="00E14DC3">
              <w:t xml:space="preserve"> </w:t>
            </w:r>
            <w:r w:rsidR="00A027C1" w:rsidRPr="00E14DC3">
              <w:rPr>
                <w:i/>
              </w:rPr>
              <w:t>Act 2021</w:t>
            </w:r>
            <w:r w:rsidRPr="00E14DC3">
              <w:rPr>
                <w:lang w:eastAsia="en-US"/>
              </w:rPr>
              <w:t xml:space="preserve"> </w:t>
            </w:r>
            <w:r w:rsidRPr="00E14DC3">
              <w:t>commences.</w:t>
            </w:r>
          </w:p>
          <w:p w14:paraId="7A816D4B" w14:textId="77777777" w:rsidR="009C4636" w:rsidRPr="00E14DC3" w:rsidRDefault="00206DCE" w:rsidP="005452CC">
            <w:pPr>
              <w:pStyle w:val="Tabletext"/>
            </w:pPr>
            <w:r w:rsidRPr="00E14DC3">
              <w:t xml:space="preserve">However, the provisions do not commence at all if the event mentioned in </w:t>
            </w:r>
            <w:r w:rsidR="00BA6677" w:rsidRPr="00E14DC3">
              <w:t>paragraph (</w:t>
            </w:r>
            <w:r w:rsidRPr="00E14DC3">
              <w:t>b) does not occur.</w:t>
            </w:r>
          </w:p>
        </w:tc>
        <w:tc>
          <w:tcPr>
            <w:tcW w:w="1843" w:type="dxa"/>
            <w:shd w:val="clear" w:color="auto" w:fill="auto"/>
          </w:tcPr>
          <w:p w14:paraId="59EF6D3F" w14:textId="77777777" w:rsidR="009C4636" w:rsidRDefault="001A218B">
            <w:pPr>
              <w:pStyle w:val="Tabletext"/>
            </w:pPr>
            <w:r>
              <w:t>8 December 2021</w:t>
            </w:r>
          </w:p>
          <w:p w14:paraId="524AE2E3" w14:textId="08451318" w:rsidR="001A218B" w:rsidRPr="00E14DC3" w:rsidRDefault="001A218B">
            <w:pPr>
              <w:pStyle w:val="Tabletext"/>
            </w:pPr>
            <w:r>
              <w:t>(paragraph (b) applies)</w:t>
            </w:r>
          </w:p>
        </w:tc>
      </w:tr>
      <w:tr w:rsidR="004735D7" w:rsidRPr="00E14DC3" w14:paraId="014C7383" w14:textId="77777777" w:rsidTr="00DB6C56">
        <w:tc>
          <w:tcPr>
            <w:tcW w:w="2127" w:type="dxa"/>
            <w:shd w:val="clear" w:color="auto" w:fill="auto"/>
          </w:tcPr>
          <w:p w14:paraId="73625DE2" w14:textId="77777777" w:rsidR="004735D7" w:rsidRPr="00E14DC3" w:rsidRDefault="004735D7" w:rsidP="004735D7">
            <w:pPr>
              <w:pStyle w:val="Tabletext"/>
            </w:pPr>
            <w:r w:rsidRPr="00E14DC3">
              <w:t xml:space="preserve">4.  </w:t>
            </w:r>
            <w:r w:rsidR="00472129" w:rsidRPr="00E14DC3">
              <w:t>Schedule 1</w:t>
            </w:r>
            <w:r w:rsidRPr="00E14DC3">
              <w:t xml:space="preserve">, </w:t>
            </w:r>
            <w:r w:rsidR="00601302" w:rsidRPr="00E14DC3">
              <w:t>Part 2</w:t>
            </w:r>
            <w:r w:rsidRPr="00E14DC3">
              <w:t>, Division 2</w:t>
            </w:r>
          </w:p>
        </w:tc>
        <w:tc>
          <w:tcPr>
            <w:tcW w:w="4394" w:type="dxa"/>
            <w:shd w:val="clear" w:color="auto" w:fill="auto"/>
          </w:tcPr>
          <w:p w14:paraId="1FB8AF66" w14:textId="77777777" w:rsidR="004735D7" w:rsidRPr="00E14DC3" w:rsidRDefault="004735D7" w:rsidP="004735D7">
            <w:pPr>
              <w:pStyle w:val="Tabletext"/>
            </w:pPr>
            <w:r w:rsidRPr="00E14DC3">
              <w:t>The later of:</w:t>
            </w:r>
          </w:p>
          <w:p w14:paraId="0B2D9F1E" w14:textId="77777777" w:rsidR="004735D7" w:rsidRPr="00E14DC3" w:rsidRDefault="004735D7" w:rsidP="004735D7">
            <w:pPr>
              <w:pStyle w:val="Tablea"/>
            </w:pPr>
            <w:r w:rsidRPr="00E14DC3">
              <w:t xml:space="preserve">(a) the first 1 January, 1 April, </w:t>
            </w:r>
            <w:r w:rsidR="005D6B0F" w:rsidRPr="00E14DC3">
              <w:t>1 July</w:t>
            </w:r>
            <w:r w:rsidRPr="00E14DC3">
              <w:t xml:space="preserve"> or 1 October to occur after the day this instrument is registered; and</w:t>
            </w:r>
          </w:p>
          <w:p w14:paraId="703E0B2D" w14:textId="77777777" w:rsidR="004735D7" w:rsidRPr="00E14DC3" w:rsidRDefault="004735D7" w:rsidP="004735D7">
            <w:pPr>
              <w:pStyle w:val="Tablea"/>
            </w:pPr>
            <w:r w:rsidRPr="00E14DC3">
              <w:t>(b) 1 January 2022.</w:t>
            </w:r>
          </w:p>
        </w:tc>
        <w:tc>
          <w:tcPr>
            <w:tcW w:w="1843" w:type="dxa"/>
            <w:shd w:val="clear" w:color="auto" w:fill="auto"/>
          </w:tcPr>
          <w:p w14:paraId="1EF4AC56" w14:textId="77777777" w:rsidR="00B955CB" w:rsidRDefault="00B955CB" w:rsidP="004735D7">
            <w:pPr>
              <w:pStyle w:val="Tabletext"/>
            </w:pPr>
            <w:r>
              <w:t>1 January 2022</w:t>
            </w:r>
          </w:p>
          <w:p w14:paraId="173FAFEA" w14:textId="33E0799E" w:rsidR="004735D7" w:rsidRPr="00E14DC3" w:rsidRDefault="00B955CB" w:rsidP="004735D7">
            <w:pPr>
              <w:pStyle w:val="Tabletext"/>
            </w:pPr>
            <w:r>
              <w:t>(paragraph (b) applies)</w:t>
            </w:r>
          </w:p>
        </w:tc>
      </w:tr>
      <w:tr w:rsidR="00DB6C56" w:rsidRPr="00E14DC3" w14:paraId="664D9C8C" w14:textId="77777777" w:rsidTr="00DB6C56"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6CF81159" w14:textId="77777777" w:rsidR="00DB6C56" w:rsidRPr="00E14DC3" w:rsidRDefault="00DB6C56" w:rsidP="00DB6C56">
            <w:pPr>
              <w:pStyle w:val="Tabletext"/>
            </w:pPr>
            <w:r w:rsidRPr="00E14DC3">
              <w:t xml:space="preserve">5.  </w:t>
            </w:r>
            <w:r w:rsidR="00472129" w:rsidRPr="00E14DC3">
              <w:t>Schedule 1</w:t>
            </w:r>
            <w:r w:rsidRPr="00E14DC3">
              <w:t>, Part 2, Division 3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shd w:val="clear" w:color="auto" w:fill="auto"/>
          </w:tcPr>
          <w:p w14:paraId="03BE7C59" w14:textId="77777777" w:rsidR="00DB6C56" w:rsidRPr="00E14DC3" w:rsidRDefault="00DB6C56" w:rsidP="00DB6C56">
            <w:pPr>
              <w:pStyle w:val="Tabletext"/>
            </w:pPr>
            <w:r w:rsidRPr="00E14DC3">
              <w:t>The later of:</w:t>
            </w:r>
          </w:p>
          <w:p w14:paraId="3DB50879" w14:textId="77777777" w:rsidR="00DB6C56" w:rsidRPr="00E14DC3" w:rsidRDefault="00DB6C56" w:rsidP="00DB6C56">
            <w:pPr>
              <w:pStyle w:val="Tablea"/>
            </w:pPr>
            <w:r w:rsidRPr="00E14DC3">
              <w:t>(a) the day after this instrument is registered; and</w:t>
            </w:r>
          </w:p>
          <w:p w14:paraId="6512CEE4" w14:textId="77777777" w:rsidR="00DB6C56" w:rsidRPr="00E14DC3" w:rsidRDefault="00DB6C56" w:rsidP="00DB6C56">
            <w:pPr>
              <w:pStyle w:val="Tabletext"/>
            </w:pPr>
            <w:r w:rsidRPr="00E14DC3">
              <w:t>(b) 1 July 2021.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14:paraId="4D7BC550" w14:textId="77777777" w:rsidR="00DB6C56" w:rsidRDefault="00B955CB" w:rsidP="00DB6C56">
            <w:pPr>
              <w:pStyle w:val="Tabletext"/>
            </w:pPr>
            <w:r>
              <w:t>1 July 2021</w:t>
            </w:r>
          </w:p>
          <w:p w14:paraId="1D97DEDE" w14:textId="7A6B16F0" w:rsidR="00B955CB" w:rsidRPr="00E14DC3" w:rsidRDefault="00B955CB" w:rsidP="00DB6C56">
            <w:pPr>
              <w:pStyle w:val="Tabletext"/>
            </w:pPr>
            <w:r>
              <w:t>(paragraph (b) applies)</w:t>
            </w:r>
          </w:p>
        </w:tc>
      </w:tr>
      <w:tr w:rsidR="00DB6C56" w:rsidRPr="00E14DC3" w14:paraId="47CDB620" w14:textId="77777777" w:rsidTr="00DB6C56"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A7BA603" w14:textId="77777777" w:rsidR="00DB6C56" w:rsidRPr="00E14DC3" w:rsidRDefault="00DB6C56" w:rsidP="00DB6C56">
            <w:pPr>
              <w:pStyle w:val="Tabletext"/>
            </w:pPr>
            <w:r w:rsidRPr="00E14DC3">
              <w:t xml:space="preserve">6.  </w:t>
            </w:r>
            <w:r w:rsidR="00472129" w:rsidRPr="00E14DC3">
              <w:t>Schedule 1</w:t>
            </w:r>
            <w:r w:rsidRPr="00E14DC3">
              <w:t xml:space="preserve">, Part 2, </w:t>
            </w:r>
            <w:r w:rsidR="00472129" w:rsidRPr="00E14DC3">
              <w:t>Division 4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49CA44D" w14:textId="77777777" w:rsidR="00DB6C56" w:rsidRPr="00E14DC3" w:rsidRDefault="00DB6C56" w:rsidP="00DB6C56">
            <w:pPr>
              <w:pStyle w:val="Tabletext"/>
            </w:pPr>
            <w:r w:rsidRPr="00E14DC3">
              <w:t>The later of:</w:t>
            </w:r>
          </w:p>
          <w:p w14:paraId="0857BDF9" w14:textId="77777777" w:rsidR="00DB6C56" w:rsidRPr="00E14DC3" w:rsidRDefault="00DB6C56" w:rsidP="00DB6C56">
            <w:pPr>
              <w:pStyle w:val="Tablea"/>
            </w:pPr>
            <w:r w:rsidRPr="00E14DC3">
              <w:t xml:space="preserve">(a) the </w:t>
            </w:r>
            <w:r w:rsidR="00113823" w:rsidRPr="00E14DC3">
              <w:t xml:space="preserve">start of the </w:t>
            </w:r>
            <w:r w:rsidRPr="00E14DC3">
              <w:t>day after this instrument is registered; and</w:t>
            </w:r>
          </w:p>
          <w:p w14:paraId="291F9C13" w14:textId="77777777" w:rsidR="00DB6C56" w:rsidRPr="00E14DC3" w:rsidRDefault="00DB6C56" w:rsidP="00113823">
            <w:pPr>
              <w:pStyle w:val="Tablea"/>
            </w:pPr>
            <w:r w:rsidRPr="00E14DC3">
              <w:t xml:space="preserve">(b) </w:t>
            </w:r>
            <w:r w:rsidR="00113823" w:rsidRPr="00E14DC3">
              <w:t xml:space="preserve">immediately after the commencement of </w:t>
            </w:r>
            <w:r w:rsidR="00472129" w:rsidRPr="00E14DC3">
              <w:t>Schedule 1</w:t>
            </w:r>
            <w:r w:rsidR="00113823" w:rsidRPr="00E14DC3">
              <w:t xml:space="preserve"> to the </w:t>
            </w:r>
            <w:r w:rsidR="00113823" w:rsidRPr="00E14DC3">
              <w:rPr>
                <w:i/>
                <w:shd w:val="clear" w:color="auto" w:fill="FFFFFF"/>
              </w:rPr>
              <w:t xml:space="preserve">Financial Sector Reform (Hayne Royal Commission Response—Advice Fees) </w:t>
            </w:r>
            <w:r w:rsidR="00E14DC3">
              <w:rPr>
                <w:i/>
                <w:shd w:val="clear" w:color="auto" w:fill="FFFFFF"/>
              </w:rPr>
              <w:t>Regulations 2</w:t>
            </w:r>
            <w:r w:rsidR="00113823" w:rsidRPr="00E14DC3">
              <w:rPr>
                <w:i/>
                <w:shd w:val="clear" w:color="auto" w:fill="FFFFFF"/>
              </w:rPr>
              <w:t>021</w:t>
            </w:r>
            <w:r w:rsidRPr="00E14DC3">
              <w:t>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B6D06F" w14:textId="77777777" w:rsidR="00DB6C56" w:rsidRDefault="00B415BA" w:rsidP="00DB6C56">
            <w:pPr>
              <w:pStyle w:val="Tabletext"/>
            </w:pPr>
            <w:r>
              <w:t>1 July 2021</w:t>
            </w:r>
          </w:p>
          <w:p w14:paraId="3CB35B98" w14:textId="5C752D12" w:rsidR="00B415BA" w:rsidRPr="00E14DC3" w:rsidRDefault="00B415BA" w:rsidP="00DB6C56">
            <w:pPr>
              <w:pStyle w:val="Tabletext"/>
            </w:pPr>
            <w:r>
              <w:t>(paragraph (b) applies)</w:t>
            </w:r>
          </w:p>
        </w:tc>
      </w:tr>
    </w:tbl>
    <w:p w14:paraId="39D0D6A5" w14:textId="77777777" w:rsidR="005452CC" w:rsidRPr="00E14DC3" w:rsidRDefault="005452CC" w:rsidP="0058010B">
      <w:pPr>
        <w:pStyle w:val="notetext"/>
      </w:pPr>
      <w:r w:rsidRPr="00E14DC3">
        <w:rPr>
          <w:snapToGrid w:val="0"/>
          <w:lang w:eastAsia="en-US"/>
        </w:rPr>
        <w:t>Note:</w:t>
      </w:r>
      <w:r w:rsidRPr="00E14DC3">
        <w:rPr>
          <w:snapToGrid w:val="0"/>
          <w:lang w:eastAsia="en-US"/>
        </w:rPr>
        <w:tab/>
        <w:t xml:space="preserve">This table relates only to the provisions of </w:t>
      </w:r>
      <w:r w:rsidR="005C1E97" w:rsidRPr="00E14DC3">
        <w:rPr>
          <w:snapToGrid w:val="0"/>
          <w:lang w:eastAsia="en-US"/>
        </w:rPr>
        <w:t>this instrument</w:t>
      </w:r>
      <w:r w:rsidRPr="00E14DC3">
        <w:t xml:space="preserve"> </w:t>
      </w:r>
      <w:r w:rsidRPr="00E14DC3">
        <w:rPr>
          <w:snapToGrid w:val="0"/>
          <w:lang w:eastAsia="en-US"/>
        </w:rPr>
        <w:t xml:space="preserve">as originally made. It will not be amended to deal with any later amendments of </w:t>
      </w:r>
      <w:r w:rsidR="005C1E97" w:rsidRPr="00E14DC3">
        <w:rPr>
          <w:snapToGrid w:val="0"/>
          <w:lang w:eastAsia="en-US"/>
        </w:rPr>
        <w:t>this instrument</w:t>
      </w:r>
      <w:r w:rsidRPr="00E14DC3">
        <w:rPr>
          <w:snapToGrid w:val="0"/>
          <w:lang w:eastAsia="en-US"/>
        </w:rPr>
        <w:t>.</w:t>
      </w:r>
    </w:p>
    <w:p w14:paraId="1BC75CCC" w14:textId="77777777" w:rsidR="005452CC" w:rsidRPr="00E14DC3" w:rsidRDefault="005452CC" w:rsidP="004F676E">
      <w:pPr>
        <w:pStyle w:val="subsection"/>
      </w:pPr>
      <w:r w:rsidRPr="00E14DC3">
        <w:tab/>
        <w:t>(2)</w:t>
      </w:r>
      <w:r w:rsidRPr="00E14DC3">
        <w:tab/>
        <w:t xml:space="preserve">Any information in column 3 of the table is not part of </w:t>
      </w:r>
      <w:r w:rsidR="005C1E97" w:rsidRPr="00E14DC3">
        <w:t>this instrument</w:t>
      </w:r>
      <w:r w:rsidRPr="00E14DC3">
        <w:t xml:space="preserve">. Information may be inserted in this column, or information in it may be edited, in any published version of </w:t>
      </w:r>
      <w:r w:rsidR="005C1E97" w:rsidRPr="00E14DC3">
        <w:t>this instrument</w:t>
      </w:r>
      <w:r w:rsidRPr="00E14DC3">
        <w:t>.</w:t>
      </w:r>
    </w:p>
    <w:p w14:paraId="4A3FC451" w14:textId="77777777" w:rsidR="00BF6650" w:rsidRPr="00E14DC3" w:rsidRDefault="00BF6650" w:rsidP="00BF6650">
      <w:pPr>
        <w:pStyle w:val="ActHead5"/>
      </w:pPr>
      <w:bookmarkStart w:id="3" w:name="_Toc74043350"/>
      <w:r w:rsidRPr="00110D24">
        <w:rPr>
          <w:rStyle w:val="CharSectno"/>
        </w:rPr>
        <w:lastRenderedPageBreak/>
        <w:t>3</w:t>
      </w:r>
      <w:r w:rsidRPr="00E14DC3">
        <w:t xml:space="preserve">  Authority</w:t>
      </w:r>
      <w:bookmarkEnd w:id="3"/>
    </w:p>
    <w:p w14:paraId="0B5B38D6" w14:textId="77777777" w:rsidR="0058010B" w:rsidRPr="00E14DC3" w:rsidRDefault="00BF6650" w:rsidP="00BF6650">
      <w:pPr>
        <w:pStyle w:val="subsection"/>
      </w:pPr>
      <w:r w:rsidRPr="00E14DC3">
        <w:tab/>
      </w:r>
      <w:r w:rsidRPr="00E14DC3">
        <w:tab/>
      </w:r>
      <w:r w:rsidR="005C1E97" w:rsidRPr="00E14DC3">
        <w:t>This instrument is</w:t>
      </w:r>
      <w:r w:rsidRPr="00E14DC3">
        <w:t xml:space="preserve"> made under the </w:t>
      </w:r>
      <w:r w:rsidR="0058010B" w:rsidRPr="00E14DC3">
        <w:t>following:</w:t>
      </w:r>
    </w:p>
    <w:p w14:paraId="45A02250" w14:textId="77777777" w:rsidR="00A8268D" w:rsidRPr="00E14DC3" w:rsidRDefault="00B8195E" w:rsidP="00A8268D">
      <w:pPr>
        <w:pStyle w:val="paragraph"/>
      </w:pPr>
      <w:r w:rsidRPr="00E14DC3">
        <w:tab/>
        <w:t>(a)</w:t>
      </w:r>
      <w:r w:rsidRPr="00E14DC3">
        <w:tab/>
      </w:r>
      <w:r w:rsidR="00A8268D" w:rsidRPr="00E14DC3">
        <w:t xml:space="preserve">the </w:t>
      </w:r>
      <w:r w:rsidR="00A8268D" w:rsidRPr="00E14DC3">
        <w:rPr>
          <w:i/>
        </w:rPr>
        <w:t>A New Tax System (Goods and Services Tax) Act 1999</w:t>
      </w:r>
      <w:r w:rsidR="00A8268D" w:rsidRPr="00E14DC3">
        <w:t>;</w:t>
      </w:r>
    </w:p>
    <w:p w14:paraId="2B513639" w14:textId="77777777" w:rsidR="003C46A5" w:rsidRPr="00E14DC3" w:rsidRDefault="00B8195E" w:rsidP="003C46A5">
      <w:pPr>
        <w:pStyle w:val="paragraph"/>
      </w:pPr>
      <w:r w:rsidRPr="00E14DC3">
        <w:tab/>
        <w:t>(b)</w:t>
      </w:r>
      <w:r w:rsidRPr="00E14DC3">
        <w:tab/>
      </w:r>
      <w:r w:rsidR="003C46A5" w:rsidRPr="00E14DC3">
        <w:t xml:space="preserve">the </w:t>
      </w:r>
      <w:r w:rsidR="003C46A5" w:rsidRPr="00E14DC3">
        <w:rPr>
          <w:i/>
        </w:rPr>
        <w:t>Business Names Registration Act 2011</w:t>
      </w:r>
      <w:r w:rsidR="003C46A5" w:rsidRPr="00E14DC3">
        <w:t>;</w:t>
      </w:r>
    </w:p>
    <w:p w14:paraId="6599F668" w14:textId="77777777" w:rsidR="00BF6650" w:rsidRPr="00E14DC3" w:rsidRDefault="00B8195E" w:rsidP="0058010B">
      <w:pPr>
        <w:pStyle w:val="paragraph"/>
      </w:pPr>
      <w:r w:rsidRPr="00E14DC3">
        <w:tab/>
        <w:t>(c)</w:t>
      </w:r>
      <w:r w:rsidRPr="00E14DC3">
        <w:tab/>
      </w:r>
      <w:r w:rsidR="00564F23" w:rsidRPr="00E14DC3">
        <w:t xml:space="preserve">the </w:t>
      </w:r>
      <w:r w:rsidR="00564F23" w:rsidRPr="00E14DC3">
        <w:rPr>
          <w:i/>
        </w:rPr>
        <w:t>Competition and Consumer Act 2010</w:t>
      </w:r>
      <w:r w:rsidR="00564F23" w:rsidRPr="00E14DC3">
        <w:t>;</w:t>
      </w:r>
    </w:p>
    <w:p w14:paraId="5E8EDB7B" w14:textId="77777777" w:rsidR="00564F23" w:rsidRPr="00E14DC3" w:rsidRDefault="00B8195E" w:rsidP="0058010B">
      <w:pPr>
        <w:pStyle w:val="paragraph"/>
      </w:pPr>
      <w:r w:rsidRPr="00E14DC3">
        <w:tab/>
        <w:t>(d)</w:t>
      </w:r>
      <w:r w:rsidRPr="00E14DC3">
        <w:tab/>
      </w:r>
      <w:r w:rsidR="00564F23" w:rsidRPr="00E14DC3">
        <w:t xml:space="preserve">the </w:t>
      </w:r>
      <w:r w:rsidR="00564F23" w:rsidRPr="00E14DC3">
        <w:rPr>
          <w:i/>
        </w:rPr>
        <w:t>Corporations Act 2001</w:t>
      </w:r>
      <w:r w:rsidR="00564F23" w:rsidRPr="00E14DC3">
        <w:t>;</w:t>
      </w:r>
    </w:p>
    <w:p w14:paraId="2986E683" w14:textId="77777777" w:rsidR="003C46A5" w:rsidRPr="00E14DC3" w:rsidRDefault="00B8195E" w:rsidP="003C46A5">
      <w:pPr>
        <w:pStyle w:val="paragraph"/>
      </w:pPr>
      <w:r w:rsidRPr="00E14DC3">
        <w:tab/>
        <w:t>(e)</w:t>
      </w:r>
      <w:r w:rsidRPr="00E14DC3">
        <w:tab/>
      </w:r>
      <w:r w:rsidR="003C46A5" w:rsidRPr="00E14DC3">
        <w:t xml:space="preserve">the </w:t>
      </w:r>
      <w:r w:rsidR="003C46A5" w:rsidRPr="00E14DC3">
        <w:rPr>
          <w:i/>
        </w:rPr>
        <w:t>Foreign Acquisitions and Takeovers Act 1975</w:t>
      </w:r>
      <w:r w:rsidR="003C46A5" w:rsidRPr="00E14DC3">
        <w:t>;</w:t>
      </w:r>
    </w:p>
    <w:p w14:paraId="3745E77D" w14:textId="77777777" w:rsidR="00564F23" w:rsidRPr="00E14DC3" w:rsidRDefault="00B8195E" w:rsidP="0058010B">
      <w:pPr>
        <w:pStyle w:val="paragraph"/>
      </w:pPr>
      <w:r w:rsidRPr="00E14DC3">
        <w:tab/>
        <w:t>(</w:t>
      </w:r>
      <w:r w:rsidR="004F6F63" w:rsidRPr="00E14DC3">
        <w:t>f</w:t>
      </w:r>
      <w:r w:rsidRPr="00E14DC3">
        <w:t>)</w:t>
      </w:r>
      <w:r w:rsidRPr="00E14DC3">
        <w:tab/>
      </w:r>
      <w:r w:rsidR="00564F23" w:rsidRPr="00E14DC3">
        <w:t xml:space="preserve">the </w:t>
      </w:r>
      <w:r w:rsidR="00564F23" w:rsidRPr="00E14DC3">
        <w:rPr>
          <w:i/>
        </w:rPr>
        <w:t>Income Tax Assessment Act 1997</w:t>
      </w:r>
      <w:r w:rsidR="00564F23" w:rsidRPr="00E14DC3">
        <w:t>;</w:t>
      </w:r>
    </w:p>
    <w:p w14:paraId="0FCE6D38" w14:textId="77777777" w:rsidR="00564F23" w:rsidRPr="00E14DC3" w:rsidRDefault="00B8195E" w:rsidP="00564F23">
      <w:pPr>
        <w:pStyle w:val="paragraph"/>
      </w:pPr>
      <w:r w:rsidRPr="00E14DC3">
        <w:tab/>
        <w:t>(</w:t>
      </w:r>
      <w:r w:rsidR="004F6F63" w:rsidRPr="00E14DC3">
        <w:t>g</w:t>
      </w:r>
      <w:r w:rsidRPr="00E14DC3">
        <w:t>)</w:t>
      </w:r>
      <w:r w:rsidRPr="00E14DC3">
        <w:tab/>
      </w:r>
      <w:r w:rsidR="00564F23" w:rsidRPr="00E14DC3">
        <w:t xml:space="preserve">the </w:t>
      </w:r>
      <w:r w:rsidR="00564F23" w:rsidRPr="00E14DC3">
        <w:rPr>
          <w:i/>
        </w:rPr>
        <w:t>Tax Agent Services Act 2009</w:t>
      </w:r>
      <w:r w:rsidR="003C46A5" w:rsidRPr="00E14DC3">
        <w:t>.</w:t>
      </w:r>
    </w:p>
    <w:p w14:paraId="7D40C9C4" w14:textId="77777777" w:rsidR="00557C7A" w:rsidRPr="00E14DC3" w:rsidRDefault="00BF6650" w:rsidP="00557C7A">
      <w:pPr>
        <w:pStyle w:val="ActHead5"/>
      </w:pPr>
      <w:bookmarkStart w:id="4" w:name="_Toc74043351"/>
      <w:r w:rsidRPr="00110D24">
        <w:rPr>
          <w:rStyle w:val="CharSectno"/>
        </w:rPr>
        <w:t>4</w:t>
      </w:r>
      <w:r w:rsidR="00557C7A" w:rsidRPr="00E14DC3">
        <w:t xml:space="preserve">  </w:t>
      </w:r>
      <w:r w:rsidR="00083F48" w:rsidRPr="00E14DC3">
        <w:t>Schedules</w:t>
      </w:r>
      <w:bookmarkEnd w:id="4"/>
    </w:p>
    <w:p w14:paraId="39896EE5" w14:textId="77777777" w:rsidR="00557C7A" w:rsidRPr="00E14DC3" w:rsidRDefault="00557C7A" w:rsidP="00557C7A">
      <w:pPr>
        <w:pStyle w:val="subsection"/>
      </w:pPr>
      <w:r w:rsidRPr="00E14DC3">
        <w:tab/>
      </w:r>
      <w:r w:rsidRPr="00E14DC3">
        <w:tab/>
      </w:r>
      <w:r w:rsidR="00083F48" w:rsidRPr="00E14DC3">
        <w:t xml:space="preserve">Each </w:t>
      </w:r>
      <w:r w:rsidR="00160BD7" w:rsidRPr="00E14DC3">
        <w:t>instrument</w:t>
      </w:r>
      <w:r w:rsidR="00083F48" w:rsidRPr="00E14DC3">
        <w:t xml:space="preserve"> that is specified in a Schedule to </w:t>
      </w:r>
      <w:r w:rsidR="005C1E97" w:rsidRPr="00E14DC3">
        <w:t>this instrument</w:t>
      </w:r>
      <w:r w:rsidR="00083F48" w:rsidRPr="00E14DC3">
        <w:t xml:space="preserve"> is amended or repealed as set out in the applicable items in the Schedule concerned, and any other item in a Schedule to </w:t>
      </w:r>
      <w:r w:rsidR="005C1E97" w:rsidRPr="00E14DC3">
        <w:t>this instrument</w:t>
      </w:r>
      <w:r w:rsidR="00083F48" w:rsidRPr="00E14DC3">
        <w:t xml:space="preserve"> has effect according to its terms.</w:t>
      </w:r>
    </w:p>
    <w:p w14:paraId="6870296C" w14:textId="77777777" w:rsidR="0048364F" w:rsidRPr="00E14DC3" w:rsidRDefault="00472129" w:rsidP="009C5989">
      <w:pPr>
        <w:pStyle w:val="ActHead6"/>
        <w:pageBreakBefore/>
      </w:pPr>
      <w:bookmarkStart w:id="5" w:name="_Toc74043352"/>
      <w:bookmarkStart w:id="6" w:name="opcAmSched"/>
      <w:bookmarkStart w:id="7" w:name="opcCurrentFind"/>
      <w:r w:rsidRPr="00110D24">
        <w:rPr>
          <w:rStyle w:val="CharAmSchNo"/>
        </w:rPr>
        <w:lastRenderedPageBreak/>
        <w:t>Schedule 1</w:t>
      </w:r>
      <w:r w:rsidR="0048364F" w:rsidRPr="00E14DC3">
        <w:t>—</w:t>
      </w:r>
      <w:r w:rsidR="00460499" w:rsidRPr="00110D24">
        <w:rPr>
          <w:rStyle w:val="CharAmSchText"/>
        </w:rPr>
        <w:t>Amendments</w:t>
      </w:r>
      <w:bookmarkEnd w:id="5"/>
    </w:p>
    <w:p w14:paraId="31F1F318" w14:textId="77777777" w:rsidR="009C4636" w:rsidRPr="00E14DC3" w:rsidRDefault="00601302" w:rsidP="009C4636">
      <w:pPr>
        <w:pStyle w:val="ActHead7"/>
      </w:pPr>
      <w:bookmarkStart w:id="8" w:name="_Toc74043353"/>
      <w:bookmarkEnd w:id="6"/>
      <w:bookmarkEnd w:id="7"/>
      <w:r w:rsidRPr="00110D24">
        <w:rPr>
          <w:rStyle w:val="CharAmPartNo"/>
        </w:rPr>
        <w:t>Part 1</w:t>
      </w:r>
      <w:r w:rsidR="009C4636" w:rsidRPr="00E14DC3">
        <w:t>—</w:t>
      </w:r>
      <w:r w:rsidR="0058010B" w:rsidRPr="00110D24">
        <w:rPr>
          <w:rStyle w:val="CharAmPartText"/>
        </w:rPr>
        <w:t>Amendments commencing the day after registration</w:t>
      </w:r>
      <w:bookmarkEnd w:id="8"/>
    </w:p>
    <w:p w14:paraId="2A07B7E9" w14:textId="77777777" w:rsidR="002C2DAC" w:rsidRPr="00E14DC3" w:rsidRDefault="004E3967" w:rsidP="00503CA7">
      <w:pPr>
        <w:pStyle w:val="ActHead8"/>
      </w:pPr>
      <w:bookmarkStart w:id="9" w:name="_Toc74043354"/>
      <w:r w:rsidRPr="00E14DC3">
        <w:t>Division 1</w:t>
      </w:r>
      <w:r w:rsidR="00503CA7" w:rsidRPr="00E14DC3">
        <w:t>—Business day</w:t>
      </w:r>
      <w:bookmarkEnd w:id="9"/>
    </w:p>
    <w:p w14:paraId="05273778" w14:textId="77777777" w:rsidR="00503CA7" w:rsidRPr="00E14DC3" w:rsidRDefault="00503CA7" w:rsidP="00503CA7">
      <w:pPr>
        <w:pStyle w:val="ActHead9"/>
      </w:pPr>
      <w:bookmarkStart w:id="10" w:name="_Toc74043355"/>
      <w:r w:rsidRPr="00E14DC3">
        <w:t xml:space="preserve">Competition and Consumer </w:t>
      </w:r>
      <w:r w:rsidR="00E14DC3">
        <w:t>Regulations 2</w:t>
      </w:r>
      <w:r w:rsidRPr="00E14DC3">
        <w:t>010</w:t>
      </w:r>
      <w:bookmarkEnd w:id="10"/>
    </w:p>
    <w:p w14:paraId="4C87B78E" w14:textId="77777777" w:rsidR="00503CA7" w:rsidRPr="00E14DC3" w:rsidRDefault="0045089D" w:rsidP="00503CA7">
      <w:pPr>
        <w:pStyle w:val="ItemHead"/>
      </w:pPr>
      <w:r w:rsidRPr="00E14DC3">
        <w:t>1</w:t>
      </w:r>
      <w:r w:rsidR="00503CA7" w:rsidRPr="00E14DC3">
        <w:t xml:space="preserve">  </w:t>
      </w:r>
      <w:r w:rsidR="00BA6677" w:rsidRPr="00E14DC3">
        <w:t>Regulation 1</w:t>
      </w:r>
      <w:r w:rsidR="00503CA7" w:rsidRPr="00E14DC3">
        <w:t>6</w:t>
      </w:r>
    </w:p>
    <w:p w14:paraId="0D99AEF0" w14:textId="77777777" w:rsidR="00503CA7" w:rsidRPr="00E14DC3" w:rsidRDefault="00503CA7" w:rsidP="00503CA7">
      <w:pPr>
        <w:pStyle w:val="Item"/>
      </w:pPr>
      <w:r w:rsidRPr="00E14DC3">
        <w:t xml:space="preserve">Omit “day, other than a Saturday, a Sunday or a day that is observed as a holiday in the Australian Public Service by virtue of section 76 of the </w:t>
      </w:r>
      <w:r w:rsidRPr="00E14DC3">
        <w:rPr>
          <w:i/>
        </w:rPr>
        <w:t>Public Service Act 1922</w:t>
      </w:r>
      <w:r w:rsidR="00E14DC3">
        <w:rPr>
          <w:i/>
        </w:rPr>
        <w:noBreakHyphen/>
      </w:r>
      <w:r w:rsidRPr="00E14DC3">
        <w:rPr>
          <w:i/>
        </w:rPr>
        <w:t xml:space="preserve">1973 </w:t>
      </w:r>
      <w:r w:rsidRPr="00E14DC3">
        <w:t>in the place where the office is situated”, substitute “business day”.</w:t>
      </w:r>
    </w:p>
    <w:p w14:paraId="5BD8D353" w14:textId="77777777" w:rsidR="00503CA7" w:rsidRPr="00E14DC3" w:rsidRDefault="004E3967" w:rsidP="00503CA7">
      <w:pPr>
        <w:pStyle w:val="ActHead8"/>
      </w:pPr>
      <w:bookmarkStart w:id="11" w:name="_Toc74043356"/>
      <w:r w:rsidRPr="00E14DC3">
        <w:t>Division 2</w:t>
      </w:r>
      <w:r w:rsidR="00503CA7" w:rsidRPr="00E14DC3">
        <w:t>—</w:t>
      </w:r>
      <w:r w:rsidR="00B315BB" w:rsidRPr="00E14DC3">
        <w:t>R</w:t>
      </w:r>
      <w:r w:rsidR="00503CA7" w:rsidRPr="00E14DC3">
        <w:t>edundant provisions</w:t>
      </w:r>
      <w:bookmarkEnd w:id="11"/>
    </w:p>
    <w:p w14:paraId="28300274" w14:textId="77777777" w:rsidR="00503CA7" w:rsidRPr="00E14DC3" w:rsidRDefault="00503CA7" w:rsidP="00503CA7">
      <w:pPr>
        <w:pStyle w:val="ActHead9"/>
      </w:pPr>
      <w:bookmarkStart w:id="12" w:name="_Toc74043357"/>
      <w:r w:rsidRPr="00E14DC3">
        <w:t xml:space="preserve">Tax Agent Services </w:t>
      </w:r>
      <w:r w:rsidR="00E14DC3">
        <w:t>Regulations 2</w:t>
      </w:r>
      <w:r w:rsidRPr="00E14DC3">
        <w:t>009</w:t>
      </w:r>
      <w:bookmarkEnd w:id="12"/>
    </w:p>
    <w:p w14:paraId="54DAD3D0" w14:textId="77777777" w:rsidR="00503CA7" w:rsidRPr="00E14DC3" w:rsidRDefault="0045089D" w:rsidP="00503CA7">
      <w:pPr>
        <w:pStyle w:val="ItemHead"/>
      </w:pPr>
      <w:r w:rsidRPr="00E14DC3">
        <w:t>2</w:t>
      </w:r>
      <w:r w:rsidR="00503CA7" w:rsidRPr="00E14DC3">
        <w:t xml:space="preserve">  </w:t>
      </w:r>
      <w:r w:rsidR="00BA6677" w:rsidRPr="00E14DC3">
        <w:t>Regulation 4</w:t>
      </w:r>
      <w:r w:rsidR="00503CA7" w:rsidRPr="00E14DC3">
        <w:t>C</w:t>
      </w:r>
    </w:p>
    <w:p w14:paraId="69FCAAD3" w14:textId="77777777" w:rsidR="00503CA7" w:rsidRPr="00E14DC3" w:rsidRDefault="00503CA7" w:rsidP="00503CA7">
      <w:pPr>
        <w:pStyle w:val="Item"/>
      </w:pPr>
      <w:r w:rsidRPr="00E14DC3">
        <w:t>Repeal the regulation.</w:t>
      </w:r>
    </w:p>
    <w:p w14:paraId="1D325FCF" w14:textId="77777777" w:rsidR="00503CA7" w:rsidRPr="00E14DC3" w:rsidRDefault="0045089D" w:rsidP="00503CA7">
      <w:pPr>
        <w:pStyle w:val="ItemHead"/>
      </w:pPr>
      <w:r w:rsidRPr="00E14DC3">
        <w:t>3</w:t>
      </w:r>
      <w:r w:rsidR="00503CA7" w:rsidRPr="00E14DC3">
        <w:t xml:space="preserve">  </w:t>
      </w:r>
      <w:r w:rsidR="00BA6677" w:rsidRPr="00E14DC3">
        <w:t>Regulation 4</w:t>
      </w:r>
      <w:r w:rsidR="00503CA7" w:rsidRPr="00E14DC3">
        <w:t>D (heading)</w:t>
      </w:r>
    </w:p>
    <w:p w14:paraId="3092450B" w14:textId="77777777" w:rsidR="00503CA7" w:rsidRPr="00E14DC3" w:rsidRDefault="00503CA7" w:rsidP="00503CA7">
      <w:pPr>
        <w:pStyle w:val="Item"/>
      </w:pPr>
      <w:r w:rsidRPr="00E14DC3">
        <w:t>Omit “</w:t>
      </w:r>
      <w:r w:rsidRPr="00E14DC3">
        <w:rPr>
          <w:b/>
        </w:rPr>
        <w:t>—on and after 1 March 2013</w:t>
      </w:r>
      <w:r w:rsidRPr="00E14DC3">
        <w:t>”.</w:t>
      </w:r>
    </w:p>
    <w:p w14:paraId="766F7D5A" w14:textId="77777777" w:rsidR="00503CA7" w:rsidRPr="00E14DC3" w:rsidRDefault="0045089D" w:rsidP="00503CA7">
      <w:pPr>
        <w:pStyle w:val="ItemHead"/>
      </w:pPr>
      <w:r w:rsidRPr="00E14DC3">
        <w:t>4</w:t>
      </w:r>
      <w:r w:rsidR="00503CA7" w:rsidRPr="00E14DC3">
        <w:t xml:space="preserve">  </w:t>
      </w:r>
      <w:proofErr w:type="spellStart"/>
      <w:r w:rsidR="00BA6677" w:rsidRPr="00E14DC3">
        <w:t>Subregulation</w:t>
      </w:r>
      <w:proofErr w:type="spellEnd"/>
      <w:r w:rsidR="00BA6677" w:rsidRPr="00E14DC3">
        <w:t> 4</w:t>
      </w:r>
      <w:r w:rsidR="00503CA7" w:rsidRPr="00E14DC3">
        <w:t>D(1)</w:t>
      </w:r>
    </w:p>
    <w:p w14:paraId="2E28D50A" w14:textId="77777777" w:rsidR="00503CA7" w:rsidRPr="00E14DC3" w:rsidRDefault="00503CA7" w:rsidP="00503CA7">
      <w:pPr>
        <w:pStyle w:val="Item"/>
      </w:pPr>
      <w:r w:rsidRPr="00E14DC3">
        <w:t xml:space="preserve">Repeal the </w:t>
      </w:r>
      <w:proofErr w:type="spellStart"/>
      <w:r w:rsidRPr="00E14DC3">
        <w:t>subregulation</w:t>
      </w:r>
      <w:proofErr w:type="spellEnd"/>
      <w:r w:rsidRPr="00E14DC3">
        <w:t>.</w:t>
      </w:r>
    </w:p>
    <w:p w14:paraId="6F81B779" w14:textId="77777777" w:rsidR="00503CA7" w:rsidRPr="00E14DC3" w:rsidRDefault="0045089D" w:rsidP="00503CA7">
      <w:pPr>
        <w:pStyle w:val="ItemHead"/>
      </w:pPr>
      <w:r w:rsidRPr="00E14DC3">
        <w:t>5</w:t>
      </w:r>
      <w:r w:rsidR="00503CA7" w:rsidRPr="00E14DC3">
        <w:t xml:space="preserve">  Paragraphs 6(a) and 6A(a)</w:t>
      </w:r>
    </w:p>
    <w:p w14:paraId="5E688ACD" w14:textId="77777777" w:rsidR="00503CA7" w:rsidRPr="00E14DC3" w:rsidRDefault="00503CA7" w:rsidP="00503CA7">
      <w:pPr>
        <w:pStyle w:val="Item"/>
      </w:pPr>
      <w:r w:rsidRPr="00E14DC3">
        <w:t>Omit “4C or”.</w:t>
      </w:r>
    </w:p>
    <w:p w14:paraId="6BA1BF66" w14:textId="77777777" w:rsidR="00503CA7" w:rsidRPr="00E14DC3" w:rsidRDefault="0045089D" w:rsidP="00503CA7">
      <w:pPr>
        <w:pStyle w:val="ItemHead"/>
      </w:pPr>
      <w:r w:rsidRPr="00E14DC3">
        <w:t>6</w:t>
      </w:r>
      <w:r w:rsidR="00503CA7" w:rsidRPr="00E14DC3">
        <w:t xml:space="preserve">  </w:t>
      </w:r>
      <w:proofErr w:type="spellStart"/>
      <w:r w:rsidR="00BA6677" w:rsidRPr="00E14DC3">
        <w:t>Subregulation</w:t>
      </w:r>
      <w:proofErr w:type="spellEnd"/>
      <w:r w:rsidR="00BA6677" w:rsidRPr="00E14DC3">
        <w:t> 1</w:t>
      </w:r>
      <w:r w:rsidR="00503CA7" w:rsidRPr="00E14DC3">
        <w:t>3(2)</w:t>
      </w:r>
    </w:p>
    <w:p w14:paraId="37389F98" w14:textId="77777777" w:rsidR="00503CA7" w:rsidRPr="00E14DC3" w:rsidRDefault="00503CA7" w:rsidP="00503CA7">
      <w:pPr>
        <w:pStyle w:val="Item"/>
      </w:pPr>
      <w:r w:rsidRPr="00E14DC3">
        <w:t xml:space="preserve">Repeal the </w:t>
      </w:r>
      <w:proofErr w:type="spellStart"/>
      <w:r w:rsidRPr="00E14DC3">
        <w:t>subregulation</w:t>
      </w:r>
      <w:proofErr w:type="spellEnd"/>
      <w:r w:rsidRPr="00E14DC3">
        <w:t>.</w:t>
      </w:r>
    </w:p>
    <w:p w14:paraId="124F67A8" w14:textId="77777777" w:rsidR="00503CA7" w:rsidRPr="00E14DC3" w:rsidRDefault="0045089D" w:rsidP="00503CA7">
      <w:pPr>
        <w:pStyle w:val="ItemHead"/>
      </w:pPr>
      <w:r w:rsidRPr="00E14DC3">
        <w:t>7</w:t>
      </w:r>
      <w:r w:rsidR="00503CA7" w:rsidRPr="00E14DC3">
        <w:t xml:space="preserve">  </w:t>
      </w:r>
      <w:proofErr w:type="spellStart"/>
      <w:r w:rsidR="00BA6677" w:rsidRPr="00E14DC3">
        <w:t>Subregulation</w:t>
      </w:r>
      <w:proofErr w:type="spellEnd"/>
      <w:r w:rsidR="00BA6677" w:rsidRPr="00E14DC3">
        <w:t> 1</w:t>
      </w:r>
      <w:r w:rsidR="00503CA7" w:rsidRPr="00E14DC3">
        <w:t xml:space="preserve">3(3) (definition of </w:t>
      </w:r>
      <w:r w:rsidR="00503CA7" w:rsidRPr="00E14DC3">
        <w:rPr>
          <w:i/>
        </w:rPr>
        <w:t>financial product advice</w:t>
      </w:r>
      <w:r w:rsidR="00503CA7" w:rsidRPr="00E14DC3">
        <w:t>)</w:t>
      </w:r>
    </w:p>
    <w:p w14:paraId="0B485EEB" w14:textId="77777777" w:rsidR="00503CA7" w:rsidRPr="00E14DC3" w:rsidRDefault="00503CA7" w:rsidP="00503CA7">
      <w:pPr>
        <w:pStyle w:val="Item"/>
      </w:pPr>
      <w:r w:rsidRPr="00E14DC3">
        <w:t>Repeal the definition.</w:t>
      </w:r>
    </w:p>
    <w:p w14:paraId="726E0A66" w14:textId="77777777" w:rsidR="00503CA7" w:rsidRPr="00E14DC3" w:rsidRDefault="0045089D" w:rsidP="00503CA7">
      <w:pPr>
        <w:pStyle w:val="ItemHead"/>
      </w:pPr>
      <w:r w:rsidRPr="00E14DC3">
        <w:t>8</w:t>
      </w:r>
      <w:r w:rsidR="00503CA7" w:rsidRPr="00E14DC3">
        <w:t xml:space="preserve">  </w:t>
      </w:r>
      <w:r w:rsidR="00472129" w:rsidRPr="00E14DC3">
        <w:t>Schedule 1</w:t>
      </w:r>
      <w:r w:rsidR="00503CA7" w:rsidRPr="00E14DC3">
        <w:t xml:space="preserve"> (note to Schedule heading)</w:t>
      </w:r>
    </w:p>
    <w:p w14:paraId="0291F1A1" w14:textId="77777777" w:rsidR="00503CA7" w:rsidRPr="00E14DC3" w:rsidRDefault="00503CA7" w:rsidP="00503CA7">
      <w:pPr>
        <w:pStyle w:val="Item"/>
      </w:pPr>
      <w:r w:rsidRPr="00E14DC3">
        <w:t>Omit “4C,”.</w:t>
      </w:r>
    </w:p>
    <w:p w14:paraId="33EF69A8" w14:textId="77777777" w:rsidR="00503CA7" w:rsidRPr="00E14DC3" w:rsidRDefault="0045089D" w:rsidP="00503CA7">
      <w:pPr>
        <w:pStyle w:val="ItemHead"/>
      </w:pPr>
      <w:r w:rsidRPr="00E14DC3">
        <w:t>9</w:t>
      </w:r>
      <w:r w:rsidR="00503CA7" w:rsidRPr="00E14DC3">
        <w:t xml:space="preserve">  </w:t>
      </w:r>
      <w:r w:rsidR="00BA6677" w:rsidRPr="00E14DC3">
        <w:t>Paragraph 2</w:t>
      </w:r>
      <w:r w:rsidR="00503CA7" w:rsidRPr="00E14DC3">
        <w:t xml:space="preserve">03(d) of </w:t>
      </w:r>
      <w:r w:rsidR="00BA6677" w:rsidRPr="00E14DC3">
        <w:t>Schedule 2</w:t>
      </w:r>
    </w:p>
    <w:p w14:paraId="02B52668" w14:textId="77777777" w:rsidR="00503CA7" w:rsidRPr="00E14DC3" w:rsidRDefault="00503CA7" w:rsidP="00503CA7">
      <w:pPr>
        <w:pStyle w:val="Item"/>
      </w:pPr>
      <w:r w:rsidRPr="00E14DC3">
        <w:t>Omit “the application is made on or after 1 March 2013, and”.</w:t>
      </w:r>
    </w:p>
    <w:p w14:paraId="7A8F1C20" w14:textId="77777777" w:rsidR="00503CA7" w:rsidRPr="00E14DC3" w:rsidRDefault="0045089D" w:rsidP="00503CA7">
      <w:pPr>
        <w:pStyle w:val="ItemHead"/>
      </w:pPr>
      <w:r w:rsidRPr="00E14DC3">
        <w:t>10</w:t>
      </w:r>
      <w:r w:rsidR="00503CA7" w:rsidRPr="00E14DC3">
        <w:t xml:space="preserve">  </w:t>
      </w:r>
      <w:r w:rsidR="00BA6677" w:rsidRPr="00E14DC3">
        <w:t>Item 2</w:t>
      </w:r>
      <w:r w:rsidR="00503CA7" w:rsidRPr="00E14DC3">
        <w:t xml:space="preserve">03 of </w:t>
      </w:r>
      <w:r w:rsidR="00BA6677" w:rsidRPr="00E14DC3">
        <w:t>Schedule 2</w:t>
      </w:r>
      <w:r w:rsidR="00503CA7" w:rsidRPr="00E14DC3">
        <w:t xml:space="preserve"> (note)</w:t>
      </w:r>
    </w:p>
    <w:p w14:paraId="5F36E83E" w14:textId="77777777" w:rsidR="00503CA7" w:rsidRPr="00E14DC3" w:rsidRDefault="00503CA7" w:rsidP="00503CA7">
      <w:pPr>
        <w:pStyle w:val="Item"/>
      </w:pPr>
      <w:r w:rsidRPr="00E14DC3">
        <w:t>Repeal the note.</w:t>
      </w:r>
    </w:p>
    <w:p w14:paraId="58788397" w14:textId="77777777" w:rsidR="00503CA7" w:rsidRPr="00E14DC3" w:rsidRDefault="0045089D" w:rsidP="00503CA7">
      <w:pPr>
        <w:pStyle w:val="ItemHead"/>
      </w:pPr>
      <w:r w:rsidRPr="00E14DC3">
        <w:t>11</w:t>
      </w:r>
      <w:r w:rsidR="00503CA7" w:rsidRPr="00E14DC3">
        <w:t xml:space="preserve">  </w:t>
      </w:r>
      <w:r w:rsidR="00BA6677" w:rsidRPr="00E14DC3">
        <w:t>Subparagraph 2</w:t>
      </w:r>
      <w:r w:rsidR="00503CA7" w:rsidRPr="00E14DC3">
        <w:t xml:space="preserve">05(a)(iii) of </w:t>
      </w:r>
      <w:r w:rsidR="00BA6677" w:rsidRPr="00E14DC3">
        <w:t>Schedule 2</w:t>
      </w:r>
    </w:p>
    <w:p w14:paraId="225D155E" w14:textId="77777777" w:rsidR="00503CA7" w:rsidRPr="00E14DC3" w:rsidRDefault="00503CA7" w:rsidP="00503CA7">
      <w:pPr>
        <w:pStyle w:val="Item"/>
      </w:pPr>
      <w:r w:rsidRPr="00E14DC3">
        <w:t>Omit “the application is made on or after 1 March 2013, and”.</w:t>
      </w:r>
    </w:p>
    <w:p w14:paraId="680984FF" w14:textId="77777777" w:rsidR="00503CA7" w:rsidRPr="00E14DC3" w:rsidRDefault="0045089D" w:rsidP="00503CA7">
      <w:pPr>
        <w:pStyle w:val="ItemHead"/>
      </w:pPr>
      <w:r w:rsidRPr="00E14DC3">
        <w:lastRenderedPageBreak/>
        <w:t>12</w:t>
      </w:r>
      <w:r w:rsidR="00503CA7" w:rsidRPr="00E14DC3">
        <w:t xml:space="preserve">  </w:t>
      </w:r>
      <w:r w:rsidR="00BA6677" w:rsidRPr="00E14DC3">
        <w:t>Paragraph 2</w:t>
      </w:r>
      <w:r w:rsidR="00503CA7" w:rsidRPr="00E14DC3">
        <w:t xml:space="preserve">05(a) of </w:t>
      </w:r>
      <w:r w:rsidR="00BA6677" w:rsidRPr="00E14DC3">
        <w:t>Schedule 2</w:t>
      </w:r>
      <w:r w:rsidR="00503CA7" w:rsidRPr="00E14DC3">
        <w:t xml:space="preserve"> (note)</w:t>
      </w:r>
    </w:p>
    <w:p w14:paraId="50402046" w14:textId="77777777" w:rsidR="00503CA7" w:rsidRPr="00E14DC3" w:rsidRDefault="00503CA7" w:rsidP="00503CA7">
      <w:pPr>
        <w:pStyle w:val="Item"/>
      </w:pPr>
      <w:r w:rsidRPr="00E14DC3">
        <w:t>Repeal the note.</w:t>
      </w:r>
    </w:p>
    <w:p w14:paraId="4722FE03" w14:textId="77777777" w:rsidR="00902A6B" w:rsidRPr="00E14DC3" w:rsidRDefault="007411C5" w:rsidP="00902A6B">
      <w:pPr>
        <w:pStyle w:val="ActHead8"/>
      </w:pPr>
      <w:bookmarkStart w:id="13" w:name="_Toc74043358"/>
      <w:r w:rsidRPr="00E14DC3">
        <w:t>Division 3</w:t>
      </w:r>
      <w:r w:rsidR="00902A6B" w:rsidRPr="00E14DC3">
        <w:t>—Minor amendment</w:t>
      </w:r>
      <w:bookmarkEnd w:id="13"/>
    </w:p>
    <w:p w14:paraId="2477981A" w14:textId="77777777" w:rsidR="00902A6B" w:rsidRPr="00E14DC3" w:rsidRDefault="00902A6B" w:rsidP="00902A6B">
      <w:pPr>
        <w:pStyle w:val="ActHead9"/>
      </w:pPr>
      <w:bookmarkStart w:id="14" w:name="_Toc74043359"/>
      <w:r w:rsidRPr="00E14DC3">
        <w:t xml:space="preserve">Corporations </w:t>
      </w:r>
      <w:r w:rsidR="00E14DC3">
        <w:t>Regulations 2</w:t>
      </w:r>
      <w:r w:rsidRPr="00E14DC3">
        <w:t>001</w:t>
      </w:r>
      <w:bookmarkEnd w:id="14"/>
    </w:p>
    <w:p w14:paraId="1B12DD36" w14:textId="77777777" w:rsidR="00902A6B" w:rsidRPr="00E14DC3" w:rsidRDefault="0045089D" w:rsidP="00902A6B">
      <w:pPr>
        <w:pStyle w:val="ItemHead"/>
      </w:pPr>
      <w:r w:rsidRPr="00E14DC3">
        <w:t>13</w:t>
      </w:r>
      <w:r w:rsidR="00902A6B" w:rsidRPr="00E14DC3">
        <w:t xml:space="preserve">  </w:t>
      </w:r>
      <w:r w:rsidR="00BA6677" w:rsidRPr="00E14DC3">
        <w:t>Paragraph 7</w:t>
      </w:r>
      <w:r w:rsidR="00902A6B" w:rsidRPr="00E14DC3">
        <w:t>.1.04N(3)(b)</w:t>
      </w:r>
    </w:p>
    <w:p w14:paraId="3DBD2A32" w14:textId="77777777" w:rsidR="00902A6B" w:rsidRPr="00E14DC3" w:rsidRDefault="00902A6B" w:rsidP="00902A6B">
      <w:pPr>
        <w:pStyle w:val="Item"/>
      </w:pPr>
      <w:r w:rsidRPr="00E14DC3">
        <w:t>Omit “(</w:t>
      </w:r>
      <w:proofErr w:type="spellStart"/>
      <w:r w:rsidRPr="00E14DC3">
        <w:t>i</w:t>
      </w:r>
      <w:proofErr w:type="spellEnd"/>
      <w:r w:rsidRPr="00E14DC3">
        <w:t>) different”, substitute “(ii) different”.</w:t>
      </w:r>
    </w:p>
    <w:p w14:paraId="1D08A83E" w14:textId="77777777" w:rsidR="00902A6B" w:rsidRPr="00E14DC3" w:rsidRDefault="00472129" w:rsidP="00902A6B">
      <w:pPr>
        <w:pStyle w:val="ActHead8"/>
      </w:pPr>
      <w:bookmarkStart w:id="15" w:name="_Toc74043360"/>
      <w:r w:rsidRPr="00E14DC3">
        <w:t>Division 4</w:t>
      </w:r>
      <w:r w:rsidR="00902A6B" w:rsidRPr="00E14DC3">
        <w:t>—Compulsory third party insurance scheme</w:t>
      </w:r>
      <w:bookmarkEnd w:id="15"/>
    </w:p>
    <w:p w14:paraId="702B1176" w14:textId="77777777" w:rsidR="00902A6B" w:rsidRPr="00E14DC3" w:rsidRDefault="00902A6B" w:rsidP="00902A6B">
      <w:pPr>
        <w:pStyle w:val="ActHead9"/>
      </w:pPr>
      <w:bookmarkStart w:id="16" w:name="_Toc74043361"/>
      <w:r w:rsidRPr="00E14DC3">
        <w:t xml:space="preserve">A New Tax System (Goods and Services Tax) </w:t>
      </w:r>
      <w:r w:rsidR="00E14DC3">
        <w:t>Regulations 2</w:t>
      </w:r>
      <w:r w:rsidRPr="00E14DC3">
        <w:t>019</w:t>
      </w:r>
      <w:bookmarkEnd w:id="16"/>
    </w:p>
    <w:p w14:paraId="3F49CBE3" w14:textId="77777777" w:rsidR="00902A6B" w:rsidRPr="00E14DC3" w:rsidRDefault="0045089D" w:rsidP="00902A6B">
      <w:pPr>
        <w:pStyle w:val="ItemHead"/>
      </w:pPr>
      <w:r w:rsidRPr="00E14DC3">
        <w:t>14</w:t>
      </w:r>
      <w:r w:rsidR="00902A6B" w:rsidRPr="00E14DC3">
        <w:t xml:space="preserve">  </w:t>
      </w:r>
      <w:r w:rsidR="00BA6677" w:rsidRPr="00E14DC3">
        <w:t>Section 1</w:t>
      </w:r>
      <w:r w:rsidR="00902A6B" w:rsidRPr="00E14DC3">
        <w:t>95</w:t>
      </w:r>
      <w:r w:rsidR="00E14DC3">
        <w:noBreakHyphen/>
      </w:r>
      <w:r w:rsidR="00902A6B" w:rsidRPr="00E14DC3">
        <w:t xml:space="preserve">1.01 (after table </w:t>
      </w:r>
      <w:r w:rsidR="00BA6677" w:rsidRPr="00E14DC3">
        <w:t>item 7</w:t>
      </w:r>
      <w:r w:rsidR="00902A6B" w:rsidRPr="00E14DC3">
        <w:t>)</w:t>
      </w:r>
    </w:p>
    <w:p w14:paraId="0D1F8C39" w14:textId="77777777" w:rsidR="00902A6B" w:rsidRPr="00E14DC3" w:rsidRDefault="00902A6B" w:rsidP="00902A6B">
      <w:pPr>
        <w:pStyle w:val="Item"/>
      </w:pPr>
      <w:r w:rsidRPr="00E14DC3">
        <w:t>Insert:</w:t>
      </w:r>
    </w:p>
    <w:tbl>
      <w:tblPr>
        <w:tblW w:w="8529" w:type="dxa"/>
        <w:tblLayout w:type="fixed"/>
        <w:tblLook w:val="0000" w:firstRow="0" w:lastRow="0" w:firstColumn="0" w:lastColumn="0" w:noHBand="0" w:noVBand="0"/>
      </w:tblPr>
      <w:tblGrid>
        <w:gridCol w:w="732"/>
        <w:gridCol w:w="3898"/>
        <w:gridCol w:w="3899"/>
      </w:tblGrid>
      <w:tr w:rsidR="00661BD9" w:rsidRPr="00E14DC3" w14:paraId="48EE4D3F" w14:textId="77777777" w:rsidTr="00661BD9">
        <w:tc>
          <w:tcPr>
            <w:tcW w:w="429" w:type="pct"/>
            <w:shd w:val="clear" w:color="auto" w:fill="auto"/>
          </w:tcPr>
          <w:p w14:paraId="0E53287F" w14:textId="77777777" w:rsidR="00661BD9" w:rsidRPr="00E14DC3" w:rsidRDefault="00661BD9" w:rsidP="00A44CBC">
            <w:pPr>
              <w:pStyle w:val="Tabletext"/>
            </w:pPr>
            <w:r w:rsidRPr="00E14DC3">
              <w:t>7A</w:t>
            </w:r>
          </w:p>
        </w:tc>
        <w:tc>
          <w:tcPr>
            <w:tcW w:w="2285" w:type="pct"/>
            <w:shd w:val="clear" w:color="auto" w:fill="auto"/>
          </w:tcPr>
          <w:p w14:paraId="2745560C" w14:textId="77777777" w:rsidR="00661BD9" w:rsidRPr="00E14DC3" w:rsidRDefault="00661BD9" w:rsidP="00A44CBC">
            <w:pPr>
              <w:pStyle w:val="Tabletext"/>
            </w:pPr>
            <w:r w:rsidRPr="00E14DC3">
              <w:t>Motor accident injuries insurance scheme</w:t>
            </w:r>
          </w:p>
        </w:tc>
        <w:tc>
          <w:tcPr>
            <w:tcW w:w="2286" w:type="pct"/>
            <w:shd w:val="clear" w:color="auto" w:fill="auto"/>
          </w:tcPr>
          <w:p w14:paraId="2A02CFE5" w14:textId="77777777" w:rsidR="00661BD9" w:rsidRPr="00E14DC3" w:rsidRDefault="00661BD9" w:rsidP="00FE5AF2">
            <w:pPr>
              <w:pStyle w:val="Tabletext"/>
            </w:pPr>
            <w:r w:rsidRPr="00E14DC3">
              <w:rPr>
                <w:i/>
                <w:szCs w:val="22"/>
              </w:rPr>
              <w:t>Motor Accident Injuries Act 2019</w:t>
            </w:r>
            <w:r w:rsidR="00FE5AF2" w:rsidRPr="00E14DC3">
              <w:rPr>
                <w:i/>
                <w:szCs w:val="22"/>
              </w:rPr>
              <w:t xml:space="preserve"> </w:t>
            </w:r>
            <w:r w:rsidRPr="00E14DC3">
              <w:rPr>
                <w:szCs w:val="22"/>
              </w:rPr>
              <w:t>(ACT)</w:t>
            </w:r>
          </w:p>
        </w:tc>
      </w:tr>
    </w:tbl>
    <w:p w14:paraId="7916478B" w14:textId="77777777" w:rsidR="0058010B" w:rsidRPr="00E14DC3" w:rsidRDefault="00601302" w:rsidP="0058010B">
      <w:pPr>
        <w:pStyle w:val="ActHead7"/>
        <w:pageBreakBefore/>
      </w:pPr>
      <w:bookmarkStart w:id="17" w:name="_Toc74043362"/>
      <w:r w:rsidRPr="00110D24">
        <w:rPr>
          <w:rStyle w:val="CharAmPartNo"/>
        </w:rPr>
        <w:lastRenderedPageBreak/>
        <w:t>Part 2</w:t>
      </w:r>
      <w:r w:rsidR="0058010B" w:rsidRPr="00E14DC3">
        <w:t>—</w:t>
      </w:r>
      <w:r w:rsidR="002C2DAC" w:rsidRPr="00110D24">
        <w:rPr>
          <w:rStyle w:val="CharAmPartText"/>
        </w:rPr>
        <w:t>Other amendments</w:t>
      </w:r>
      <w:bookmarkEnd w:id="17"/>
    </w:p>
    <w:p w14:paraId="66C3A1A5" w14:textId="77777777" w:rsidR="00902A6B" w:rsidRPr="00E14DC3" w:rsidRDefault="004E3967" w:rsidP="00206DCE">
      <w:pPr>
        <w:pStyle w:val="ActHead8"/>
      </w:pPr>
      <w:bookmarkStart w:id="18" w:name="_Toc74043363"/>
      <w:r w:rsidRPr="00E14DC3">
        <w:t>Division 1</w:t>
      </w:r>
      <w:r w:rsidR="00206DCE" w:rsidRPr="00E14DC3">
        <w:t xml:space="preserve">—Extension of </w:t>
      </w:r>
      <w:r w:rsidR="000E7116" w:rsidRPr="00E14DC3">
        <w:t>decision</w:t>
      </w:r>
      <w:r w:rsidR="00206DCE" w:rsidRPr="00E14DC3">
        <w:t xml:space="preserve"> period</w:t>
      </w:r>
      <w:bookmarkEnd w:id="18"/>
    </w:p>
    <w:p w14:paraId="7A1D2469" w14:textId="77777777" w:rsidR="00206DCE" w:rsidRPr="00E14DC3" w:rsidRDefault="00206DCE" w:rsidP="00206DCE">
      <w:pPr>
        <w:pStyle w:val="ActHead9"/>
      </w:pPr>
      <w:bookmarkStart w:id="19" w:name="_Toc74043364"/>
      <w:r w:rsidRPr="00E14DC3">
        <w:t>Foreign Acquisitions and Takeovers Regulation 2015</w:t>
      </w:r>
      <w:bookmarkEnd w:id="19"/>
    </w:p>
    <w:p w14:paraId="4B0AB872" w14:textId="77777777" w:rsidR="00206DCE" w:rsidRPr="00E14DC3" w:rsidRDefault="0045089D" w:rsidP="00206DCE">
      <w:pPr>
        <w:pStyle w:val="ItemHead"/>
      </w:pPr>
      <w:r w:rsidRPr="00E14DC3">
        <w:t>15</w:t>
      </w:r>
      <w:r w:rsidR="00206DCE" w:rsidRPr="00E14DC3">
        <w:t xml:space="preserve">  </w:t>
      </w:r>
      <w:r w:rsidR="00BA6677" w:rsidRPr="00E14DC3">
        <w:t>Section 6</w:t>
      </w:r>
      <w:r w:rsidR="00206DCE" w:rsidRPr="00E14DC3">
        <w:t>0 (note)</w:t>
      </w:r>
    </w:p>
    <w:p w14:paraId="7552C142" w14:textId="77777777" w:rsidR="00206DCE" w:rsidRPr="00E14DC3" w:rsidRDefault="00206DCE" w:rsidP="00206DCE">
      <w:pPr>
        <w:pStyle w:val="Item"/>
      </w:pPr>
      <w:r w:rsidRPr="00E14DC3">
        <w:t>After “period”, insert “or that period as extended under the Act”.</w:t>
      </w:r>
    </w:p>
    <w:p w14:paraId="02CCE4A3" w14:textId="77777777" w:rsidR="00206DCE" w:rsidRPr="00E14DC3" w:rsidRDefault="004E3967" w:rsidP="00206DCE">
      <w:pPr>
        <w:pStyle w:val="ActHead8"/>
      </w:pPr>
      <w:bookmarkStart w:id="20" w:name="_Toc74043365"/>
      <w:r w:rsidRPr="00E14DC3">
        <w:t>Division 2</w:t>
      </w:r>
      <w:r w:rsidR="00206DCE" w:rsidRPr="00E14DC3">
        <w:t>—Delegation</w:t>
      </w:r>
      <w:bookmarkEnd w:id="20"/>
    </w:p>
    <w:p w14:paraId="096BE4CF" w14:textId="77777777" w:rsidR="00206DCE" w:rsidRPr="00E14DC3" w:rsidRDefault="00206DCE" w:rsidP="00206DCE">
      <w:pPr>
        <w:pStyle w:val="ActHead9"/>
      </w:pPr>
      <w:bookmarkStart w:id="21" w:name="_Toc74043366"/>
      <w:r w:rsidRPr="00E14DC3">
        <w:t xml:space="preserve">Business Names Registration </w:t>
      </w:r>
      <w:r w:rsidR="00E14DC3">
        <w:t>Regulations 2</w:t>
      </w:r>
      <w:r w:rsidRPr="00E14DC3">
        <w:t>011</w:t>
      </w:r>
      <w:bookmarkEnd w:id="21"/>
    </w:p>
    <w:p w14:paraId="0B359765" w14:textId="77777777" w:rsidR="00206DCE" w:rsidRPr="00E14DC3" w:rsidRDefault="0045089D" w:rsidP="00206DCE">
      <w:pPr>
        <w:pStyle w:val="ItemHead"/>
        <w:rPr>
          <w:lang w:eastAsia="en-US"/>
        </w:rPr>
      </w:pPr>
      <w:r w:rsidRPr="00E14DC3">
        <w:rPr>
          <w:lang w:eastAsia="en-US"/>
        </w:rPr>
        <w:t>16</w:t>
      </w:r>
      <w:r w:rsidR="00206DCE" w:rsidRPr="00E14DC3">
        <w:rPr>
          <w:lang w:eastAsia="en-US"/>
        </w:rPr>
        <w:t xml:space="preserve">  </w:t>
      </w:r>
      <w:r w:rsidR="00BA6677" w:rsidRPr="00E14DC3">
        <w:rPr>
          <w:lang w:eastAsia="en-US"/>
        </w:rPr>
        <w:t>Section 1</w:t>
      </w:r>
      <w:r w:rsidR="00206DCE" w:rsidRPr="00E14DC3">
        <w:rPr>
          <w:lang w:eastAsia="en-US"/>
        </w:rPr>
        <w:t>3</w:t>
      </w:r>
    </w:p>
    <w:p w14:paraId="21FDBF06" w14:textId="77777777" w:rsidR="00206DCE" w:rsidRPr="00E14DC3" w:rsidRDefault="00206DCE" w:rsidP="00206DCE">
      <w:pPr>
        <w:pStyle w:val="Item"/>
        <w:rPr>
          <w:lang w:eastAsia="en-US"/>
        </w:rPr>
      </w:pPr>
      <w:r w:rsidRPr="00E14DC3">
        <w:rPr>
          <w:lang w:eastAsia="en-US"/>
        </w:rPr>
        <w:t>Repeal the section, substitute:</w:t>
      </w:r>
    </w:p>
    <w:p w14:paraId="1E95FC63" w14:textId="77777777" w:rsidR="00206DCE" w:rsidRPr="00E14DC3" w:rsidRDefault="00206DCE" w:rsidP="00206DCE">
      <w:pPr>
        <w:pStyle w:val="ActHead5"/>
        <w:rPr>
          <w:lang w:eastAsia="en-US"/>
        </w:rPr>
      </w:pPr>
      <w:bookmarkStart w:id="22" w:name="_Toc74043367"/>
      <w:r w:rsidRPr="00110D24">
        <w:rPr>
          <w:rStyle w:val="CharSectno"/>
        </w:rPr>
        <w:t>13</w:t>
      </w:r>
      <w:r w:rsidRPr="00E14DC3">
        <w:rPr>
          <w:lang w:eastAsia="en-US"/>
        </w:rPr>
        <w:t xml:space="preserve">  Delegation of functions and powers</w:t>
      </w:r>
      <w:bookmarkEnd w:id="22"/>
    </w:p>
    <w:p w14:paraId="7B001F2E" w14:textId="77777777" w:rsidR="00206DCE" w:rsidRPr="00E14DC3" w:rsidRDefault="00206DCE" w:rsidP="00206DCE">
      <w:pPr>
        <w:pStyle w:val="subsection"/>
        <w:rPr>
          <w:lang w:eastAsia="en-US"/>
        </w:rPr>
      </w:pPr>
      <w:r w:rsidRPr="00E14DC3">
        <w:rPr>
          <w:lang w:eastAsia="en-US"/>
        </w:rPr>
        <w:tab/>
      </w:r>
      <w:r w:rsidRPr="00E14DC3">
        <w:rPr>
          <w:lang w:eastAsia="en-US"/>
        </w:rPr>
        <w:tab/>
        <w:t xml:space="preserve">For the purposes of </w:t>
      </w:r>
      <w:r w:rsidR="00BA6677" w:rsidRPr="00E14DC3">
        <w:rPr>
          <w:lang w:eastAsia="en-US"/>
        </w:rPr>
        <w:t>subsection 8</w:t>
      </w:r>
      <w:r w:rsidRPr="00E14DC3">
        <w:rPr>
          <w:lang w:eastAsia="en-US"/>
        </w:rPr>
        <w:t>0(1) of the Act, the Minister’s functions and powers under the following provisions are prescribed:</w:t>
      </w:r>
    </w:p>
    <w:p w14:paraId="4EB910E9" w14:textId="77777777" w:rsidR="00206DCE" w:rsidRPr="00E14DC3" w:rsidRDefault="00206DCE" w:rsidP="00206DCE">
      <w:pPr>
        <w:pStyle w:val="paragraph"/>
        <w:rPr>
          <w:color w:val="000000"/>
          <w:shd w:val="clear" w:color="auto" w:fill="FFFFFF"/>
          <w:lang w:eastAsia="en-US"/>
        </w:rPr>
      </w:pPr>
      <w:r w:rsidRPr="00E14DC3">
        <w:rPr>
          <w:lang w:eastAsia="en-US"/>
        </w:rPr>
        <w:tab/>
        <w:t>(a)</w:t>
      </w:r>
      <w:r w:rsidRPr="00E14DC3">
        <w:rPr>
          <w:lang w:eastAsia="en-US"/>
        </w:rPr>
        <w:tab/>
      </w:r>
      <w:r w:rsidR="00BA6677" w:rsidRPr="00E14DC3">
        <w:rPr>
          <w:lang w:eastAsia="en-US"/>
        </w:rPr>
        <w:t>subsections 2</w:t>
      </w:r>
      <w:r w:rsidRPr="00E14DC3">
        <w:rPr>
          <w:color w:val="000000"/>
          <w:shd w:val="clear" w:color="auto" w:fill="FFFFFF"/>
          <w:lang w:eastAsia="en-US"/>
        </w:rPr>
        <w:t>7(2), 28(2) and 32(3) of the Act;</w:t>
      </w:r>
    </w:p>
    <w:p w14:paraId="2CCA9562" w14:textId="77777777" w:rsidR="00206DCE" w:rsidRPr="00E14DC3" w:rsidRDefault="00206DCE" w:rsidP="00206DCE">
      <w:pPr>
        <w:pStyle w:val="paragraph"/>
        <w:rPr>
          <w:lang w:eastAsia="en-US"/>
        </w:rPr>
      </w:pPr>
      <w:r w:rsidRPr="00E14DC3">
        <w:rPr>
          <w:lang w:eastAsia="en-US"/>
        </w:rPr>
        <w:tab/>
        <w:t>(b)</w:t>
      </w:r>
      <w:r w:rsidRPr="00E14DC3">
        <w:rPr>
          <w:lang w:eastAsia="en-US"/>
        </w:rPr>
        <w:tab/>
      </w:r>
      <w:r w:rsidR="00A331E1" w:rsidRPr="00E14DC3">
        <w:rPr>
          <w:lang w:eastAsia="en-US"/>
        </w:rPr>
        <w:t>subsections 9</w:t>
      </w:r>
      <w:r w:rsidRPr="00E14DC3">
        <w:rPr>
          <w:lang w:eastAsia="en-US"/>
        </w:rPr>
        <w:t xml:space="preserve">(1) and (2) of the </w:t>
      </w:r>
      <w:r w:rsidRPr="00E14DC3">
        <w:rPr>
          <w:i/>
          <w:lang w:eastAsia="en-US"/>
        </w:rPr>
        <w:t xml:space="preserve">Business Names Registration (Availability of Names) </w:t>
      </w:r>
      <w:r w:rsidR="00BA6677" w:rsidRPr="00E14DC3">
        <w:rPr>
          <w:i/>
          <w:lang w:eastAsia="en-US"/>
        </w:rPr>
        <w:t>Determination 2</w:t>
      </w:r>
      <w:r w:rsidRPr="00E14DC3">
        <w:rPr>
          <w:i/>
          <w:lang w:eastAsia="en-US"/>
        </w:rPr>
        <w:t>015</w:t>
      </w:r>
      <w:r w:rsidRPr="00E14DC3">
        <w:rPr>
          <w:lang w:eastAsia="en-US"/>
        </w:rPr>
        <w:t xml:space="preserve"> to the extent that each exercise of power under either of those subsections is in relation to a particular entity or business.</w:t>
      </w:r>
    </w:p>
    <w:p w14:paraId="72D1A92A" w14:textId="77777777" w:rsidR="004735D7" w:rsidRPr="00E14DC3" w:rsidRDefault="007411C5" w:rsidP="004735D7">
      <w:pPr>
        <w:pStyle w:val="ActHead8"/>
      </w:pPr>
      <w:bookmarkStart w:id="23" w:name="_Toc74043368"/>
      <w:r w:rsidRPr="00E14DC3">
        <w:t>Division 3</w:t>
      </w:r>
      <w:r w:rsidR="004735D7" w:rsidRPr="00E14DC3">
        <w:t>—Refund of excess low balance fees</w:t>
      </w:r>
      <w:bookmarkEnd w:id="23"/>
    </w:p>
    <w:p w14:paraId="7053A4EB" w14:textId="77777777" w:rsidR="004735D7" w:rsidRPr="00E14DC3" w:rsidRDefault="004735D7" w:rsidP="004735D7">
      <w:pPr>
        <w:pStyle w:val="ActHead9"/>
      </w:pPr>
      <w:bookmarkStart w:id="24" w:name="_Toc74043369"/>
      <w:r w:rsidRPr="00E14DC3">
        <w:t xml:space="preserve">Income Tax Assessment (1997 Act) </w:t>
      </w:r>
      <w:r w:rsidR="00E14DC3">
        <w:t>Regulations 2</w:t>
      </w:r>
      <w:r w:rsidRPr="00E14DC3">
        <w:t>021</w:t>
      </w:r>
      <w:bookmarkEnd w:id="24"/>
    </w:p>
    <w:p w14:paraId="53EAC487" w14:textId="77777777" w:rsidR="004735D7" w:rsidRPr="00E14DC3" w:rsidRDefault="0045089D" w:rsidP="004735D7">
      <w:pPr>
        <w:pStyle w:val="ItemHead"/>
      </w:pPr>
      <w:r w:rsidRPr="00E14DC3">
        <w:t>17</w:t>
      </w:r>
      <w:r w:rsidR="004735D7" w:rsidRPr="00E14DC3">
        <w:t xml:space="preserve">  At the end of </w:t>
      </w:r>
      <w:r w:rsidR="007411C5" w:rsidRPr="00E14DC3">
        <w:t>subsection 2</w:t>
      </w:r>
      <w:r w:rsidR="004735D7" w:rsidRPr="00E14DC3">
        <w:t>91</w:t>
      </w:r>
      <w:r w:rsidR="00E14DC3">
        <w:noBreakHyphen/>
      </w:r>
      <w:r w:rsidR="004735D7" w:rsidRPr="00E14DC3">
        <w:t>25.01(2)</w:t>
      </w:r>
    </w:p>
    <w:p w14:paraId="7082644E" w14:textId="77777777" w:rsidR="004735D7" w:rsidRPr="00E14DC3" w:rsidRDefault="004735D7" w:rsidP="004735D7">
      <w:pPr>
        <w:pStyle w:val="Item"/>
      </w:pPr>
      <w:r w:rsidRPr="00E14DC3">
        <w:t>Add:</w:t>
      </w:r>
    </w:p>
    <w:p w14:paraId="554EE870" w14:textId="77777777" w:rsidR="004735D7" w:rsidRPr="00E14DC3" w:rsidRDefault="004735D7" w:rsidP="004735D7">
      <w:pPr>
        <w:pStyle w:val="paragraph"/>
      </w:pPr>
      <w:r w:rsidRPr="00E14DC3">
        <w:tab/>
        <w:t>; and (e)</w:t>
      </w:r>
      <w:r w:rsidRPr="00E14DC3">
        <w:tab/>
        <w:t xml:space="preserve">not an amount mentioned in </w:t>
      </w:r>
      <w:r w:rsidR="00601302" w:rsidRPr="00E14DC3">
        <w:t>subsection 9</w:t>
      </w:r>
      <w:r w:rsidRPr="00E14DC3">
        <w:t xml:space="preserve">9G(6) of the </w:t>
      </w:r>
      <w:r w:rsidRPr="00E14DC3">
        <w:rPr>
          <w:i/>
        </w:rPr>
        <w:t>Superannuation Industry (Supervision) Act 1993</w:t>
      </w:r>
      <w:r w:rsidRPr="00E14DC3">
        <w:t xml:space="preserve"> that is refunded in accordance with that subsection.</w:t>
      </w:r>
    </w:p>
    <w:p w14:paraId="4F38044D" w14:textId="77777777" w:rsidR="004735D7" w:rsidRPr="00E14DC3" w:rsidRDefault="0045089D" w:rsidP="004735D7">
      <w:pPr>
        <w:pStyle w:val="ItemHead"/>
      </w:pPr>
      <w:r w:rsidRPr="00E14DC3">
        <w:t>18</w:t>
      </w:r>
      <w:r w:rsidR="004735D7" w:rsidRPr="00E14DC3">
        <w:t xml:space="preserve">  Subsection 291</w:t>
      </w:r>
      <w:r w:rsidR="00E14DC3">
        <w:noBreakHyphen/>
      </w:r>
      <w:r w:rsidR="004735D7" w:rsidRPr="00E14DC3">
        <w:t>25.01(3)</w:t>
      </w:r>
    </w:p>
    <w:p w14:paraId="3309E23A" w14:textId="77777777" w:rsidR="004735D7" w:rsidRPr="00E14DC3" w:rsidRDefault="004735D7" w:rsidP="004735D7">
      <w:pPr>
        <w:pStyle w:val="Item"/>
      </w:pPr>
      <w:r w:rsidRPr="00E14DC3">
        <w:t xml:space="preserve">Repeal the </w:t>
      </w:r>
      <w:r w:rsidR="00E14DC3">
        <w:t>subsection (</w:t>
      </w:r>
      <w:r w:rsidR="00643B59" w:rsidRPr="00E14DC3">
        <w:t>not including the heading)</w:t>
      </w:r>
      <w:r w:rsidRPr="00E14DC3">
        <w:t>, substitute:</w:t>
      </w:r>
    </w:p>
    <w:p w14:paraId="1D38A643" w14:textId="77777777" w:rsidR="004735D7" w:rsidRPr="00E14DC3" w:rsidRDefault="004735D7" w:rsidP="004735D7">
      <w:pPr>
        <w:pStyle w:val="subsection"/>
      </w:pPr>
      <w:r w:rsidRPr="00E14DC3">
        <w:tab/>
        <w:t>(3)</w:t>
      </w:r>
      <w:r w:rsidRPr="00E14DC3">
        <w:tab/>
        <w:t xml:space="preserve">If the amount is allocated from a reserve and the amount does not meet the conditions in </w:t>
      </w:r>
      <w:r w:rsidR="00E14DC3">
        <w:t>subsection (</w:t>
      </w:r>
      <w:r w:rsidRPr="00E14DC3">
        <w:t>2), the conditions are that:</w:t>
      </w:r>
    </w:p>
    <w:p w14:paraId="214F0DFE" w14:textId="77777777" w:rsidR="004735D7" w:rsidRPr="00E14DC3" w:rsidRDefault="004735D7" w:rsidP="004735D7">
      <w:pPr>
        <w:pStyle w:val="paragraph"/>
      </w:pPr>
      <w:r w:rsidRPr="00E14DC3">
        <w:tab/>
        <w:t>(a)</w:t>
      </w:r>
      <w:r w:rsidRPr="00E14DC3">
        <w:tab/>
        <w:t xml:space="preserve">neither </w:t>
      </w:r>
      <w:r w:rsidR="00E14DC3">
        <w:t>subsection (</w:t>
      </w:r>
      <w:r w:rsidRPr="00E14DC3">
        <w:t>4) nor (5) applies to the amount; and</w:t>
      </w:r>
    </w:p>
    <w:p w14:paraId="70D87ED8" w14:textId="77777777" w:rsidR="004735D7" w:rsidRPr="00E14DC3" w:rsidRDefault="004735D7" w:rsidP="004735D7">
      <w:pPr>
        <w:pStyle w:val="paragraph"/>
      </w:pPr>
      <w:r w:rsidRPr="00E14DC3">
        <w:tab/>
        <w:t>(b)</w:t>
      </w:r>
      <w:r w:rsidRPr="00E14DC3">
        <w:tab/>
        <w:t xml:space="preserve">the amount is not an amount mentioned in </w:t>
      </w:r>
      <w:r w:rsidR="00601302" w:rsidRPr="00E14DC3">
        <w:t>subsection 9</w:t>
      </w:r>
      <w:r w:rsidRPr="00E14DC3">
        <w:t xml:space="preserve">9G(6) of the </w:t>
      </w:r>
      <w:r w:rsidRPr="00E14DC3">
        <w:rPr>
          <w:i/>
        </w:rPr>
        <w:t>Superannuation Industry (Supervision) Act 1993</w:t>
      </w:r>
      <w:r w:rsidRPr="00E14DC3">
        <w:t xml:space="preserve"> that is refunded in accordance with that subsection.</w:t>
      </w:r>
    </w:p>
    <w:p w14:paraId="3C871FCD" w14:textId="77777777" w:rsidR="00E43BC3" w:rsidRPr="00E14DC3" w:rsidRDefault="0045089D" w:rsidP="00E43BC3">
      <w:pPr>
        <w:pStyle w:val="ItemHead"/>
      </w:pPr>
      <w:r w:rsidRPr="00E14DC3">
        <w:t>19</w:t>
      </w:r>
      <w:r w:rsidR="00E43BC3" w:rsidRPr="00E14DC3">
        <w:t xml:space="preserve">  In the appropriate position in Chapter 7</w:t>
      </w:r>
    </w:p>
    <w:p w14:paraId="26DBD4B7" w14:textId="77777777" w:rsidR="00E43BC3" w:rsidRPr="00E14DC3" w:rsidRDefault="00E43BC3" w:rsidP="00E43BC3">
      <w:pPr>
        <w:pStyle w:val="Item"/>
      </w:pPr>
      <w:r w:rsidRPr="00E14DC3">
        <w:t>Insert:</w:t>
      </w:r>
    </w:p>
    <w:p w14:paraId="5A7C30C5" w14:textId="77777777" w:rsidR="00E43BC3" w:rsidRPr="00E14DC3" w:rsidRDefault="00601302" w:rsidP="00E43BC3">
      <w:pPr>
        <w:pStyle w:val="ActHead2"/>
      </w:pPr>
      <w:bookmarkStart w:id="25" w:name="_Toc74043370"/>
      <w:r w:rsidRPr="00110D24">
        <w:rPr>
          <w:rStyle w:val="CharPartNo"/>
        </w:rPr>
        <w:lastRenderedPageBreak/>
        <w:t>Part 1</w:t>
      </w:r>
      <w:r w:rsidR="00E43BC3" w:rsidRPr="00110D24">
        <w:rPr>
          <w:rStyle w:val="CharPartNo"/>
        </w:rPr>
        <w:t>000</w:t>
      </w:r>
      <w:r w:rsidR="00E14DC3" w:rsidRPr="00110D24">
        <w:rPr>
          <w:rStyle w:val="CharPartNo"/>
        </w:rPr>
        <w:noBreakHyphen/>
      </w:r>
      <w:r w:rsidR="00E43BC3" w:rsidRPr="00110D24">
        <w:rPr>
          <w:rStyle w:val="CharPartNo"/>
        </w:rPr>
        <w:t>2</w:t>
      </w:r>
      <w:r w:rsidR="00E43BC3" w:rsidRPr="00E14DC3">
        <w:t>—</w:t>
      </w:r>
      <w:r w:rsidR="00E43BC3" w:rsidRPr="00110D24">
        <w:rPr>
          <w:rStyle w:val="CharPartText"/>
        </w:rPr>
        <w:t xml:space="preserve">Transitional matters relating to the Treasury Laws Amendment (Miscellaneous and Technical Amendments) </w:t>
      </w:r>
      <w:r w:rsidR="00E14DC3" w:rsidRPr="00110D24">
        <w:rPr>
          <w:rStyle w:val="CharPartText"/>
        </w:rPr>
        <w:t>Regulations 2</w:t>
      </w:r>
      <w:r w:rsidR="00E43BC3" w:rsidRPr="00110D24">
        <w:rPr>
          <w:rStyle w:val="CharPartText"/>
        </w:rPr>
        <w:t>021</w:t>
      </w:r>
      <w:bookmarkEnd w:id="25"/>
    </w:p>
    <w:p w14:paraId="6967C98F" w14:textId="77777777" w:rsidR="00E43BC3" w:rsidRPr="00110D24" w:rsidRDefault="00E43BC3" w:rsidP="00E43BC3">
      <w:pPr>
        <w:pStyle w:val="Header"/>
      </w:pPr>
      <w:r w:rsidRPr="00110D24">
        <w:rPr>
          <w:rStyle w:val="CharDivNo"/>
        </w:rPr>
        <w:t xml:space="preserve"> </w:t>
      </w:r>
      <w:r w:rsidRPr="00110D24">
        <w:rPr>
          <w:rStyle w:val="CharDivText"/>
        </w:rPr>
        <w:t xml:space="preserve"> </w:t>
      </w:r>
    </w:p>
    <w:p w14:paraId="4DAC648A" w14:textId="77777777" w:rsidR="00E43BC3" w:rsidRPr="00E14DC3" w:rsidRDefault="00E43BC3" w:rsidP="00E43BC3">
      <w:pPr>
        <w:pStyle w:val="ActHead5"/>
      </w:pPr>
      <w:bookmarkStart w:id="26" w:name="_Toc74043371"/>
      <w:r w:rsidRPr="00110D24">
        <w:rPr>
          <w:rStyle w:val="CharSectno"/>
        </w:rPr>
        <w:t>100</w:t>
      </w:r>
      <w:r w:rsidR="00D74B5D" w:rsidRPr="00110D24">
        <w:rPr>
          <w:rStyle w:val="CharSectno"/>
        </w:rPr>
        <w:t>0</w:t>
      </w:r>
      <w:r w:rsidR="00E14DC3" w:rsidRPr="00110D24">
        <w:rPr>
          <w:rStyle w:val="CharSectno"/>
        </w:rPr>
        <w:noBreakHyphen/>
      </w:r>
      <w:r w:rsidRPr="00110D24">
        <w:rPr>
          <w:rStyle w:val="CharSectno"/>
        </w:rPr>
        <w:t>2.01</w:t>
      </w:r>
      <w:r w:rsidRPr="00E14DC3">
        <w:t xml:space="preserve">  Application of amendments</w:t>
      </w:r>
      <w:bookmarkEnd w:id="26"/>
    </w:p>
    <w:p w14:paraId="6999EA0E" w14:textId="77777777" w:rsidR="00E43BC3" w:rsidRPr="00E14DC3" w:rsidRDefault="00F344A9" w:rsidP="00F344A9">
      <w:pPr>
        <w:pStyle w:val="subsection"/>
      </w:pPr>
      <w:r w:rsidRPr="00E14DC3">
        <w:tab/>
      </w:r>
      <w:r w:rsidRPr="00E14DC3">
        <w:tab/>
      </w:r>
      <w:r w:rsidR="00E43BC3" w:rsidRPr="00E14DC3">
        <w:t>The amendments of section 291</w:t>
      </w:r>
      <w:r w:rsidR="00E14DC3">
        <w:noBreakHyphen/>
      </w:r>
      <w:r w:rsidR="00E43BC3" w:rsidRPr="00E14DC3">
        <w:t xml:space="preserve">25.01 made by </w:t>
      </w:r>
      <w:r w:rsidR="007411C5" w:rsidRPr="00E14DC3">
        <w:t>Division 3</w:t>
      </w:r>
      <w:r w:rsidR="00E43BC3" w:rsidRPr="00E14DC3">
        <w:t xml:space="preserve"> of </w:t>
      </w:r>
      <w:r w:rsidR="00601302" w:rsidRPr="00E14DC3">
        <w:t>Part 2</w:t>
      </w:r>
      <w:r w:rsidR="00E43BC3" w:rsidRPr="00E14DC3">
        <w:t xml:space="preserve"> of </w:t>
      </w:r>
      <w:r w:rsidR="00472129" w:rsidRPr="00E14DC3">
        <w:t>Schedule 1</w:t>
      </w:r>
      <w:r w:rsidR="00E43BC3" w:rsidRPr="00E14DC3">
        <w:t xml:space="preserve"> to the </w:t>
      </w:r>
      <w:r w:rsidR="00E43BC3" w:rsidRPr="00E14DC3">
        <w:rPr>
          <w:i/>
        </w:rPr>
        <w:t xml:space="preserve">Treasury Laws Amendment (Miscellaneous and Technical Amendments) </w:t>
      </w:r>
      <w:r w:rsidR="00E14DC3">
        <w:rPr>
          <w:i/>
        </w:rPr>
        <w:t>Regulations 2</w:t>
      </w:r>
      <w:r w:rsidR="00E43BC3" w:rsidRPr="00E14DC3">
        <w:rPr>
          <w:i/>
        </w:rPr>
        <w:t>021</w:t>
      </w:r>
      <w:r w:rsidR="00E43BC3" w:rsidRPr="00E14DC3">
        <w:t xml:space="preserve"> apply in relation to the 2021</w:t>
      </w:r>
      <w:r w:rsidR="00E14DC3">
        <w:noBreakHyphen/>
      </w:r>
      <w:r w:rsidR="00E43BC3" w:rsidRPr="00E14DC3">
        <w:t>22 financial year and later financial years.</w:t>
      </w:r>
    </w:p>
    <w:p w14:paraId="50B518D1" w14:textId="77777777" w:rsidR="0025372A" w:rsidRPr="00E14DC3" w:rsidRDefault="00472129" w:rsidP="0025372A">
      <w:pPr>
        <w:pStyle w:val="ActHead8"/>
      </w:pPr>
      <w:bookmarkStart w:id="27" w:name="_Toc74043372"/>
      <w:r w:rsidRPr="00E14DC3">
        <w:t>Division 4</w:t>
      </w:r>
      <w:r w:rsidR="0025372A" w:rsidRPr="00E14DC3">
        <w:t>—Fee disclosure statements</w:t>
      </w:r>
      <w:bookmarkEnd w:id="27"/>
    </w:p>
    <w:p w14:paraId="4E85DBD2" w14:textId="77777777" w:rsidR="0025372A" w:rsidRPr="00E14DC3" w:rsidRDefault="0025372A" w:rsidP="0025372A">
      <w:pPr>
        <w:pStyle w:val="ActHead9"/>
      </w:pPr>
      <w:bookmarkStart w:id="28" w:name="_Toc74043373"/>
      <w:r w:rsidRPr="00E14DC3">
        <w:t xml:space="preserve">Corporations </w:t>
      </w:r>
      <w:r w:rsidR="00E14DC3">
        <w:t>Regulations 2</w:t>
      </w:r>
      <w:r w:rsidRPr="00E14DC3">
        <w:t>001</w:t>
      </w:r>
      <w:bookmarkEnd w:id="28"/>
    </w:p>
    <w:p w14:paraId="004EF596" w14:textId="77777777" w:rsidR="009C688B" w:rsidRPr="00E14DC3" w:rsidRDefault="0045089D" w:rsidP="009C688B">
      <w:pPr>
        <w:pStyle w:val="ItemHead"/>
      </w:pPr>
      <w:r w:rsidRPr="00E14DC3">
        <w:t>20</w:t>
      </w:r>
      <w:r w:rsidR="009C688B" w:rsidRPr="00E14DC3">
        <w:t xml:space="preserve">  </w:t>
      </w:r>
      <w:r w:rsidR="00A331E1" w:rsidRPr="00E14DC3">
        <w:t>Regulation 7</w:t>
      </w:r>
      <w:r w:rsidR="009C688B" w:rsidRPr="00E14DC3">
        <w:t>.7A.11</w:t>
      </w:r>
    </w:p>
    <w:p w14:paraId="70303D5A" w14:textId="77777777" w:rsidR="009C688B" w:rsidRPr="00E14DC3" w:rsidRDefault="009C688B" w:rsidP="009C688B">
      <w:pPr>
        <w:pStyle w:val="Item"/>
      </w:pPr>
      <w:r w:rsidRPr="00E14DC3">
        <w:t>Repeal the regulation, substitute:</w:t>
      </w:r>
    </w:p>
    <w:p w14:paraId="05AE98F1" w14:textId="77777777" w:rsidR="009C688B" w:rsidRPr="00E14DC3" w:rsidRDefault="009C688B" w:rsidP="009C688B">
      <w:pPr>
        <w:pStyle w:val="ActHead5"/>
      </w:pPr>
      <w:bookmarkStart w:id="29" w:name="_Toc74043374"/>
      <w:r w:rsidRPr="00110D24">
        <w:rPr>
          <w:rStyle w:val="CharSectno"/>
        </w:rPr>
        <w:t>7.7A.11</w:t>
      </w:r>
      <w:r w:rsidRPr="00E14DC3">
        <w:t xml:space="preserve">  Fee disclosure statements</w:t>
      </w:r>
      <w:bookmarkEnd w:id="29"/>
    </w:p>
    <w:p w14:paraId="162DFEFD" w14:textId="77777777" w:rsidR="009C688B" w:rsidRPr="00E14DC3" w:rsidRDefault="009C688B" w:rsidP="009C688B">
      <w:pPr>
        <w:pStyle w:val="SubsectionHead"/>
      </w:pPr>
      <w:r w:rsidRPr="00E14DC3">
        <w:t>Product fees</w:t>
      </w:r>
    </w:p>
    <w:p w14:paraId="7D9BF48B" w14:textId="77777777" w:rsidR="006D2CA1" w:rsidRPr="00E14DC3" w:rsidRDefault="009C688B" w:rsidP="006D2CA1">
      <w:pPr>
        <w:pStyle w:val="subsection"/>
      </w:pPr>
      <w:r w:rsidRPr="00E14DC3">
        <w:tab/>
        <w:t>(1)</w:t>
      </w:r>
      <w:r w:rsidRPr="00E14DC3">
        <w:tab/>
        <w:t xml:space="preserve">For the purposes of </w:t>
      </w:r>
      <w:r w:rsidR="008E7716" w:rsidRPr="00E14DC3">
        <w:t>paragraph 9</w:t>
      </w:r>
      <w:r w:rsidRPr="00E14DC3">
        <w:t xml:space="preserve">62H(3)(a) of the Act, information about a product fee mentioned in </w:t>
      </w:r>
      <w:proofErr w:type="spellStart"/>
      <w:r w:rsidR="005D6B0F" w:rsidRPr="00E14DC3">
        <w:t>subregulation</w:t>
      </w:r>
      <w:proofErr w:type="spellEnd"/>
      <w:r w:rsidR="005D6B0F" w:rsidRPr="00E14DC3">
        <w:t> 7</w:t>
      </w:r>
      <w:r w:rsidRPr="00E14DC3">
        <w:t xml:space="preserve">.7A.10(3) is not required by subsection 962H(2) </w:t>
      </w:r>
      <w:r w:rsidR="006D2CA1" w:rsidRPr="00E14DC3">
        <w:t xml:space="preserve">or (2A) </w:t>
      </w:r>
      <w:r w:rsidRPr="00E14DC3">
        <w:t>of the Act.</w:t>
      </w:r>
    </w:p>
    <w:p w14:paraId="63016105" w14:textId="77777777" w:rsidR="009C688B" w:rsidRPr="00E14DC3" w:rsidRDefault="009C688B" w:rsidP="009C688B">
      <w:pPr>
        <w:pStyle w:val="SubsectionHead"/>
      </w:pPr>
      <w:r w:rsidRPr="00E14DC3">
        <w:t xml:space="preserve">Ongoing fee arrangements </w:t>
      </w:r>
      <w:r w:rsidR="00120586" w:rsidRPr="00E14DC3">
        <w:t xml:space="preserve">during </w:t>
      </w:r>
      <w:r w:rsidRPr="00E14DC3">
        <w:t>transition period</w:t>
      </w:r>
    </w:p>
    <w:p w14:paraId="46F3E5A4" w14:textId="77777777" w:rsidR="00120586" w:rsidRPr="00E14DC3" w:rsidRDefault="00120586" w:rsidP="00120586">
      <w:pPr>
        <w:pStyle w:val="subsection"/>
      </w:pPr>
      <w:r w:rsidRPr="00E14DC3">
        <w:tab/>
        <w:t>(2)</w:t>
      </w:r>
      <w:r w:rsidRPr="00E14DC3">
        <w:tab/>
        <w:t>For the purposes of paragraph</w:t>
      </w:r>
      <w:r w:rsidR="000A11F0" w:rsidRPr="00E14DC3">
        <w:t>s 962H(2)(f) and</w:t>
      </w:r>
      <w:r w:rsidRPr="00E14DC3">
        <w:t xml:space="preserve"> 962H(3)(a) of the Act, a fee disclosure statement for:</w:t>
      </w:r>
    </w:p>
    <w:p w14:paraId="15BDA2D7" w14:textId="77777777" w:rsidR="00120586" w:rsidRPr="00E14DC3" w:rsidRDefault="00120586" w:rsidP="00120586">
      <w:pPr>
        <w:pStyle w:val="paragraph"/>
      </w:pPr>
      <w:r w:rsidRPr="00E14DC3">
        <w:tab/>
        <w:t>(a)</w:t>
      </w:r>
      <w:r w:rsidRPr="00E14DC3">
        <w:tab/>
        <w:t xml:space="preserve">an ongoing fee arrangement that is in force immediately before </w:t>
      </w:r>
      <w:r w:rsidR="005D6B0F" w:rsidRPr="00E14DC3">
        <w:t>1 July</w:t>
      </w:r>
      <w:r w:rsidRPr="00E14DC3">
        <w:t xml:space="preserve"> 2021; and</w:t>
      </w:r>
    </w:p>
    <w:p w14:paraId="271CD8EA" w14:textId="77777777" w:rsidR="00120586" w:rsidRPr="00E14DC3" w:rsidRDefault="00120586" w:rsidP="00120586">
      <w:pPr>
        <w:pStyle w:val="paragraph"/>
      </w:pPr>
      <w:r w:rsidRPr="00E14DC3">
        <w:tab/>
        <w:t>(b)</w:t>
      </w:r>
      <w:r w:rsidRPr="00E14DC3">
        <w:tab/>
        <w:t>a transition day (within the meaning of Part 10.46 of the Act);</w:t>
      </w:r>
    </w:p>
    <w:p w14:paraId="18BA5570" w14:textId="77777777" w:rsidR="001E1566" w:rsidRPr="00E14DC3" w:rsidRDefault="00252715" w:rsidP="00FA4406">
      <w:pPr>
        <w:pStyle w:val="subsection2"/>
      </w:pPr>
      <w:r w:rsidRPr="00E14DC3">
        <w:t xml:space="preserve">is </w:t>
      </w:r>
      <w:r w:rsidR="00120586" w:rsidRPr="00E14DC3">
        <w:t>not required to include</w:t>
      </w:r>
      <w:r w:rsidR="003A0C08" w:rsidRPr="00E14DC3">
        <w:t>,</w:t>
      </w:r>
      <w:r w:rsidR="00206727" w:rsidRPr="00E14DC3">
        <w:t xml:space="preserve"> </w:t>
      </w:r>
      <w:r w:rsidR="000A11F0" w:rsidRPr="00E14DC3">
        <w:t>but is required to include a reasonable estimate o</w:t>
      </w:r>
      <w:r w:rsidR="004E2131" w:rsidRPr="00E14DC3">
        <w:t>f</w:t>
      </w:r>
      <w:r w:rsidR="003A0C08" w:rsidRPr="00E14DC3">
        <w:t>,</w:t>
      </w:r>
      <w:r w:rsidR="00FA4406" w:rsidRPr="00E14DC3">
        <w:t xml:space="preserve"> the following</w:t>
      </w:r>
      <w:r w:rsidR="001E1566" w:rsidRPr="00E14DC3">
        <w:t>:</w:t>
      </w:r>
    </w:p>
    <w:p w14:paraId="3F6C67A7" w14:textId="77777777" w:rsidR="00120586" w:rsidRPr="00E14DC3" w:rsidRDefault="001E1566" w:rsidP="00FA4406">
      <w:pPr>
        <w:pStyle w:val="paragraph"/>
      </w:pPr>
      <w:r w:rsidRPr="00E14DC3">
        <w:tab/>
        <w:t>(</w:t>
      </w:r>
      <w:r w:rsidR="00FA4406" w:rsidRPr="00E14DC3">
        <w:t>c</w:t>
      </w:r>
      <w:r w:rsidRPr="00E14DC3">
        <w:t>)</w:t>
      </w:r>
      <w:r w:rsidRPr="00E14DC3">
        <w:tab/>
      </w:r>
      <w:r w:rsidR="006B37C0" w:rsidRPr="00E14DC3">
        <w:t>an amount</w:t>
      </w:r>
      <w:r w:rsidR="00120586" w:rsidRPr="00E14DC3">
        <w:t xml:space="preserve"> mentioned in </w:t>
      </w:r>
      <w:r w:rsidR="008E7716" w:rsidRPr="00E14DC3">
        <w:t>paragraph 9</w:t>
      </w:r>
      <w:r w:rsidR="00120586" w:rsidRPr="00E14DC3">
        <w:t xml:space="preserve">62H(2)(a) of the Act </w:t>
      </w:r>
      <w:r w:rsidR="006B37C0" w:rsidRPr="00E14DC3">
        <w:t>if the</w:t>
      </w:r>
      <w:r w:rsidR="00120586" w:rsidRPr="00E14DC3">
        <w:t xml:space="preserve"> </w:t>
      </w:r>
      <w:r w:rsidR="006B37C0" w:rsidRPr="00E14DC3">
        <w:t xml:space="preserve">amount </w:t>
      </w:r>
      <w:r w:rsidR="00120586" w:rsidRPr="00E14DC3">
        <w:t>relates to the period of 60 days ending immediately before that transition day;</w:t>
      </w:r>
    </w:p>
    <w:p w14:paraId="3CD153D3" w14:textId="77777777" w:rsidR="00FA4406" w:rsidRPr="00E14DC3" w:rsidRDefault="00FA4406" w:rsidP="00FA4406">
      <w:pPr>
        <w:pStyle w:val="paragraph"/>
      </w:pPr>
      <w:r w:rsidRPr="00E14DC3">
        <w:tab/>
        <w:t>(d)</w:t>
      </w:r>
      <w:r w:rsidRPr="00E14DC3">
        <w:tab/>
      </w:r>
      <w:r w:rsidR="003C7E79" w:rsidRPr="00E14DC3">
        <w:t xml:space="preserve">information </w:t>
      </w:r>
      <w:r w:rsidR="00445357" w:rsidRPr="00E14DC3">
        <w:t xml:space="preserve">about a </w:t>
      </w:r>
      <w:r w:rsidRPr="00E14DC3">
        <w:t>service</w:t>
      </w:r>
      <w:r w:rsidR="00445357" w:rsidRPr="00E14DC3">
        <w:t xml:space="preserve"> </w:t>
      </w:r>
      <w:r w:rsidRPr="00E14DC3">
        <w:t xml:space="preserve">mentioned in </w:t>
      </w:r>
      <w:r w:rsidR="008E7716" w:rsidRPr="00E14DC3">
        <w:t>paragraph 9</w:t>
      </w:r>
      <w:r w:rsidRPr="00E14DC3">
        <w:t xml:space="preserve">62H(2)(d) of the Act if the service </w:t>
      </w:r>
      <w:r w:rsidR="00E3202C" w:rsidRPr="00E14DC3">
        <w:t xml:space="preserve">was received during </w:t>
      </w:r>
      <w:r w:rsidRPr="00E14DC3">
        <w:t>the period of 60 days ending immediately before that transition day.</w:t>
      </w:r>
    </w:p>
    <w:p w14:paraId="45899D8B" w14:textId="77777777" w:rsidR="000A11F0" w:rsidRPr="00E14DC3" w:rsidRDefault="000A11F0" w:rsidP="000A11F0">
      <w:pPr>
        <w:pStyle w:val="notetext"/>
      </w:pPr>
      <w:r w:rsidRPr="00E14DC3">
        <w:t>Note:</w:t>
      </w:r>
      <w:r w:rsidRPr="00E14DC3">
        <w:tab/>
        <w:t>This provision relates to sections 962G and 962H of the Act as modified for the 12</w:t>
      </w:r>
      <w:r w:rsidR="00E14DC3">
        <w:noBreakHyphen/>
      </w:r>
      <w:r w:rsidRPr="00E14DC3">
        <w:t xml:space="preserve">month transition period from </w:t>
      </w:r>
      <w:r w:rsidR="005D6B0F" w:rsidRPr="00E14DC3">
        <w:t>1 July</w:t>
      </w:r>
      <w:r w:rsidRPr="00E14DC3">
        <w:t xml:space="preserve"> 2021 to </w:t>
      </w:r>
      <w:r w:rsidR="008E7716" w:rsidRPr="00E14DC3">
        <w:t>30 June</w:t>
      </w:r>
      <w:r w:rsidRPr="00E14DC3">
        <w:t xml:space="preserve"> 2022: see </w:t>
      </w:r>
      <w:r w:rsidR="008E7716" w:rsidRPr="00E14DC3">
        <w:t>section 1</w:t>
      </w:r>
      <w:r w:rsidRPr="00E14DC3">
        <w:t>67</w:t>
      </w:r>
      <w:r w:rsidR="005C384C" w:rsidRPr="00E14DC3">
        <w:t>3</w:t>
      </w:r>
      <w:r w:rsidRPr="00E14DC3">
        <w:t>C of the Act.</w:t>
      </w:r>
    </w:p>
    <w:sectPr w:rsidR="000A11F0" w:rsidRPr="00E14DC3" w:rsidSect="00F96A5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2A658" w14:textId="77777777" w:rsidR="00347313" w:rsidRDefault="00347313" w:rsidP="0048364F">
      <w:pPr>
        <w:spacing w:line="240" w:lineRule="auto"/>
      </w:pPr>
      <w:r>
        <w:separator/>
      </w:r>
    </w:p>
  </w:endnote>
  <w:endnote w:type="continuationSeparator" w:id="0">
    <w:p w14:paraId="42C55D2E" w14:textId="77777777" w:rsidR="00347313" w:rsidRDefault="0034731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05616" w14:textId="77777777" w:rsidR="00347313" w:rsidRPr="00F96A5C" w:rsidRDefault="00F96A5C" w:rsidP="00F96A5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96A5C">
      <w:rPr>
        <w:i/>
        <w:sz w:val="18"/>
      </w:rPr>
      <w:t>OPC65197 -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4E8D0" w14:textId="77777777" w:rsidR="00DA6A74" w:rsidRDefault="00DA6A74" w:rsidP="00E97334"/>
  <w:p w14:paraId="43D46CB9" w14:textId="77777777" w:rsidR="00DA6A74" w:rsidRPr="00F96A5C" w:rsidRDefault="00F96A5C" w:rsidP="00F96A5C">
    <w:pPr>
      <w:rPr>
        <w:rFonts w:cs="Times New Roman"/>
        <w:i/>
        <w:sz w:val="18"/>
      </w:rPr>
    </w:pPr>
    <w:r w:rsidRPr="00F96A5C">
      <w:rPr>
        <w:rFonts w:cs="Times New Roman"/>
        <w:i/>
        <w:sz w:val="18"/>
      </w:rPr>
      <w:t>OPC65197 -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7E93B" w14:textId="77777777" w:rsidR="00347313" w:rsidRPr="00F96A5C" w:rsidRDefault="00F96A5C" w:rsidP="00F96A5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96A5C">
      <w:rPr>
        <w:i/>
        <w:sz w:val="18"/>
      </w:rPr>
      <w:t>OPC65197 -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775F1" w14:textId="77777777" w:rsidR="00DA6A74" w:rsidRPr="00E33C1C" w:rsidRDefault="00DA6A74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A6A74" w14:paraId="2E56CA94" w14:textId="77777777" w:rsidTr="00110D2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4D4582B" w14:textId="77777777" w:rsidR="00DA6A74" w:rsidRDefault="00DA6A74" w:rsidP="0058010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1475D9D" w14:textId="653D166E" w:rsidR="00DA6A74" w:rsidRDefault="00DA6A74" w:rsidP="0058010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32933">
            <w:rPr>
              <w:i/>
              <w:sz w:val="18"/>
            </w:rPr>
            <w:t>Treasury Laws Amendment (Miscellaneous and Technical Amendments)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9DF15DE" w14:textId="77777777" w:rsidR="00DA6A74" w:rsidRDefault="00DA6A74" w:rsidP="0058010B">
          <w:pPr>
            <w:spacing w:line="0" w:lineRule="atLeast"/>
            <w:jc w:val="right"/>
            <w:rPr>
              <w:sz w:val="18"/>
            </w:rPr>
          </w:pPr>
        </w:p>
      </w:tc>
    </w:tr>
  </w:tbl>
  <w:p w14:paraId="52A65CF1" w14:textId="77777777" w:rsidR="00DA6A74" w:rsidRPr="00F96A5C" w:rsidRDefault="00F96A5C" w:rsidP="00F96A5C">
    <w:pPr>
      <w:rPr>
        <w:rFonts w:cs="Times New Roman"/>
        <w:i/>
        <w:sz w:val="18"/>
      </w:rPr>
    </w:pPr>
    <w:r w:rsidRPr="00F96A5C">
      <w:rPr>
        <w:rFonts w:cs="Times New Roman"/>
        <w:i/>
        <w:sz w:val="18"/>
      </w:rPr>
      <w:t>OPC65197 -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DFF0E" w14:textId="77777777" w:rsidR="00DA6A74" w:rsidRPr="00E33C1C" w:rsidRDefault="00DA6A74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DA6A74" w14:paraId="14B56E48" w14:textId="77777777" w:rsidTr="00110D24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74E715D" w14:textId="77777777" w:rsidR="00DA6A74" w:rsidRDefault="00DA6A74" w:rsidP="0058010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75FB5E2" w14:textId="5E78BADD" w:rsidR="00DA6A74" w:rsidRDefault="00DA6A74" w:rsidP="0058010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32933">
            <w:rPr>
              <w:i/>
              <w:sz w:val="18"/>
            </w:rPr>
            <w:t>Treasury Laws Amendment (Miscellaneous and Technical Amendments)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6DD1624F" w14:textId="77777777" w:rsidR="00DA6A74" w:rsidRDefault="00DA6A74" w:rsidP="0058010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F54841F" w14:textId="77777777" w:rsidR="00DA6A74" w:rsidRPr="00F96A5C" w:rsidRDefault="00F96A5C" w:rsidP="00F96A5C">
    <w:pPr>
      <w:rPr>
        <w:rFonts w:cs="Times New Roman"/>
        <w:i/>
        <w:sz w:val="18"/>
      </w:rPr>
    </w:pPr>
    <w:r w:rsidRPr="00F96A5C">
      <w:rPr>
        <w:rFonts w:cs="Times New Roman"/>
        <w:i/>
        <w:sz w:val="18"/>
      </w:rPr>
      <w:t>OPC65197 -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3805" w14:textId="77777777" w:rsidR="00DA6A74" w:rsidRPr="00E33C1C" w:rsidRDefault="00DA6A74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A6A74" w14:paraId="6171C4D2" w14:textId="77777777" w:rsidTr="00110D2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08ADA5B" w14:textId="77777777" w:rsidR="00DA6A74" w:rsidRDefault="00DA6A74" w:rsidP="0058010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9E793EC" w14:textId="4FBDA6D5" w:rsidR="00DA6A74" w:rsidRDefault="00DA6A74" w:rsidP="0058010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32933">
            <w:rPr>
              <w:i/>
              <w:sz w:val="18"/>
            </w:rPr>
            <w:t>Treasury Laws Amendment (Miscellaneous and Technical Amendments)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422ADC9" w14:textId="77777777" w:rsidR="00DA6A74" w:rsidRDefault="00DA6A74" w:rsidP="0058010B">
          <w:pPr>
            <w:spacing w:line="0" w:lineRule="atLeast"/>
            <w:jc w:val="right"/>
            <w:rPr>
              <w:sz w:val="18"/>
            </w:rPr>
          </w:pPr>
        </w:p>
      </w:tc>
    </w:tr>
  </w:tbl>
  <w:p w14:paraId="64988D18" w14:textId="77777777" w:rsidR="00DA6A74" w:rsidRPr="00F96A5C" w:rsidRDefault="00F96A5C" w:rsidP="00F96A5C">
    <w:pPr>
      <w:rPr>
        <w:rFonts w:cs="Times New Roman"/>
        <w:i/>
        <w:sz w:val="18"/>
      </w:rPr>
    </w:pPr>
    <w:r w:rsidRPr="00F96A5C">
      <w:rPr>
        <w:rFonts w:cs="Times New Roman"/>
        <w:i/>
        <w:sz w:val="18"/>
      </w:rPr>
      <w:t>OPC65197 -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FB19E" w14:textId="77777777" w:rsidR="00DA6A74" w:rsidRPr="00E33C1C" w:rsidRDefault="00DA6A74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A6A74" w14:paraId="1D61BFE9" w14:textId="77777777" w:rsidTr="0058010B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1DDC51A" w14:textId="77777777" w:rsidR="00DA6A74" w:rsidRDefault="00DA6A74" w:rsidP="0058010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3DF53F4" w14:textId="56BFF6EB" w:rsidR="00DA6A74" w:rsidRDefault="00DA6A74" w:rsidP="0058010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32933">
            <w:rPr>
              <w:i/>
              <w:sz w:val="18"/>
            </w:rPr>
            <w:t>Treasury Laws Amendment (Miscellaneous and Technical Amendments)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9A4ABDA" w14:textId="77777777" w:rsidR="00DA6A74" w:rsidRDefault="00DA6A74" w:rsidP="0058010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A0C0ED5" w14:textId="77777777" w:rsidR="00DA6A74" w:rsidRPr="00F96A5C" w:rsidRDefault="00F96A5C" w:rsidP="00F96A5C">
    <w:pPr>
      <w:rPr>
        <w:rFonts w:cs="Times New Roman"/>
        <w:i/>
        <w:sz w:val="18"/>
      </w:rPr>
    </w:pPr>
    <w:r w:rsidRPr="00F96A5C">
      <w:rPr>
        <w:rFonts w:cs="Times New Roman"/>
        <w:i/>
        <w:sz w:val="18"/>
      </w:rPr>
      <w:t>OPC65197 -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EA688" w14:textId="77777777" w:rsidR="00DA6A74" w:rsidRPr="00E33C1C" w:rsidRDefault="00DA6A74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A6A74" w14:paraId="2FB8E600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E779696" w14:textId="77777777" w:rsidR="00DA6A74" w:rsidRDefault="00DA6A74" w:rsidP="0058010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CD8B089" w14:textId="01A98799" w:rsidR="00DA6A74" w:rsidRDefault="00DA6A74" w:rsidP="0058010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32933">
            <w:rPr>
              <w:i/>
              <w:sz w:val="18"/>
            </w:rPr>
            <w:t>Treasury Laws Amendment (Miscellaneous and Technical Amendments)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FF972E0" w14:textId="77777777" w:rsidR="00DA6A74" w:rsidRDefault="00DA6A74" w:rsidP="0058010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35C53AE" w14:textId="77777777" w:rsidR="00DA6A74" w:rsidRPr="00F96A5C" w:rsidRDefault="00F96A5C" w:rsidP="00F96A5C">
    <w:pPr>
      <w:rPr>
        <w:rFonts w:cs="Times New Roman"/>
        <w:i/>
        <w:sz w:val="18"/>
      </w:rPr>
    </w:pPr>
    <w:r w:rsidRPr="00F96A5C">
      <w:rPr>
        <w:rFonts w:cs="Times New Roman"/>
        <w:i/>
        <w:sz w:val="18"/>
      </w:rPr>
      <w:t>OPC65197 -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7B7CA" w14:textId="77777777" w:rsidR="00347313" w:rsidRDefault="00347313" w:rsidP="0048364F">
      <w:pPr>
        <w:spacing w:line="240" w:lineRule="auto"/>
      </w:pPr>
      <w:r>
        <w:separator/>
      </w:r>
    </w:p>
  </w:footnote>
  <w:footnote w:type="continuationSeparator" w:id="0">
    <w:p w14:paraId="3153BA35" w14:textId="77777777" w:rsidR="00347313" w:rsidRDefault="0034731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BCB15" w14:textId="77777777" w:rsidR="00347313" w:rsidRPr="005F1388" w:rsidRDefault="00347313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14AC" w14:textId="77777777" w:rsidR="00347313" w:rsidRPr="005F1388" w:rsidRDefault="00347313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23EA" w14:textId="77777777" w:rsidR="00347313" w:rsidRPr="005F1388" w:rsidRDefault="00347313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30A84" w14:textId="77777777" w:rsidR="00347313" w:rsidRPr="00ED79B6" w:rsidRDefault="00347313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4DF06" w14:textId="77777777" w:rsidR="00347313" w:rsidRPr="00ED79B6" w:rsidRDefault="00347313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2F103" w14:textId="77777777" w:rsidR="00347313" w:rsidRPr="00ED79B6" w:rsidRDefault="00347313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5F922" w14:textId="106AF2E5" w:rsidR="00347313" w:rsidRPr="00A961C4" w:rsidRDefault="0034731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1A218B">
      <w:rPr>
        <w:b/>
        <w:sz w:val="20"/>
      </w:rPr>
      <w:fldChar w:fldCharType="separate"/>
    </w:r>
    <w:r w:rsidR="001A218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1A218B">
      <w:rPr>
        <w:sz w:val="20"/>
      </w:rPr>
      <w:fldChar w:fldCharType="separate"/>
    </w:r>
    <w:r w:rsidR="001A218B">
      <w:rPr>
        <w:noProof/>
        <w:sz w:val="20"/>
      </w:rPr>
      <w:t>Amendments</w:t>
    </w:r>
    <w:r>
      <w:rPr>
        <w:sz w:val="20"/>
      </w:rPr>
      <w:fldChar w:fldCharType="end"/>
    </w:r>
  </w:p>
  <w:p w14:paraId="05737967" w14:textId="29EC1CD5" w:rsidR="00347313" w:rsidRPr="00A961C4" w:rsidRDefault="0034731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1A218B">
      <w:rPr>
        <w:b/>
        <w:sz w:val="20"/>
      </w:rPr>
      <w:fldChar w:fldCharType="separate"/>
    </w:r>
    <w:r w:rsidR="001A218B">
      <w:rPr>
        <w:b/>
        <w:noProof/>
        <w:sz w:val="20"/>
      </w:rPr>
      <w:t>Part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1A218B">
      <w:rPr>
        <w:sz w:val="20"/>
      </w:rPr>
      <w:fldChar w:fldCharType="separate"/>
    </w:r>
    <w:r w:rsidR="001A218B">
      <w:rPr>
        <w:noProof/>
        <w:sz w:val="20"/>
      </w:rPr>
      <w:t>Other amendments</w:t>
    </w:r>
    <w:r>
      <w:rPr>
        <w:sz w:val="20"/>
      </w:rPr>
      <w:fldChar w:fldCharType="end"/>
    </w:r>
  </w:p>
  <w:p w14:paraId="3A05150C" w14:textId="77777777" w:rsidR="00347313" w:rsidRPr="00A961C4" w:rsidRDefault="00347313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FA8D5" w14:textId="22BC9957" w:rsidR="00347313" w:rsidRPr="00A961C4" w:rsidRDefault="00347313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1A218B">
      <w:rPr>
        <w:sz w:val="20"/>
      </w:rPr>
      <w:fldChar w:fldCharType="separate"/>
    </w:r>
    <w:r w:rsidR="001A218B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1A218B">
      <w:rPr>
        <w:b/>
        <w:sz w:val="20"/>
      </w:rPr>
      <w:fldChar w:fldCharType="separate"/>
    </w:r>
    <w:r w:rsidR="001A218B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635CB371" w14:textId="2061A43F" w:rsidR="00347313" w:rsidRPr="00A961C4" w:rsidRDefault="00347313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1A218B">
      <w:rPr>
        <w:sz w:val="20"/>
      </w:rPr>
      <w:fldChar w:fldCharType="separate"/>
    </w:r>
    <w:r w:rsidR="001A218B">
      <w:rPr>
        <w:noProof/>
        <w:sz w:val="20"/>
      </w:rPr>
      <w:t>Other 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1A218B">
      <w:rPr>
        <w:b/>
        <w:sz w:val="20"/>
      </w:rPr>
      <w:fldChar w:fldCharType="separate"/>
    </w:r>
    <w:r w:rsidR="001A218B">
      <w:rPr>
        <w:b/>
        <w:noProof/>
        <w:sz w:val="20"/>
      </w:rPr>
      <w:t>Part 2</w:t>
    </w:r>
    <w:r w:rsidRPr="00A961C4">
      <w:rPr>
        <w:b/>
        <w:sz w:val="20"/>
      </w:rPr>
      <w:fldChar w:fldCharType="end"/>
    </w:r>
  </w:p>
  <w:p w14:paraId="765CDB80" w14:textId="77777777" w:rsidR="00347313" w:rsidRPr="00A961C4" w:rsidRDefault="00347313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C0335" w14:textId="77777777" w:rsidR="00347313" w:rsidRPr="00A961C4" w:rsidRDefault="00347313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97"/>
    <w:rsid w:val="00000263"/>
    <w:rsid w:val="0000536B"/>
    <w:rsid w:val="000104D1"/>
    <w:rsid w:val="000113BC"/>
    <w:rsid w:val="000136AF"/>
    <w:rsid w:val="00014B27"/>
    <w:rsid w:val="000232F9"/>
    <w:rsid w:val="000239CA"/>
    <w:rsid w:val="00025FE2"/>
    <w:rsid w:val="00032089"/>
    <w:rsid w:val="00036E15"/>
    <w:rsid w:val="0004044E"/>
    <w:rsid w:val="000419CD"/>
    <w:rsid w:val="00046F47"/>
    <w:rsid w:val="00050F59"/>
    <w:rsid w:val="0005120E"/>
    <w:rsid w:val="00051F24"/>
    <w:rsid w:val="00054577"/>
    <w:rsid w:val="00055210"/>
    <w:rsid w:val="00055C57"/>
    <w:rsid w:val="00056137"/>
    <w:rsid w:val="000614BF"/>
    <w:rsid w:val="000660C9"/>
    <w:rsid w:val="00066E8C"/>
    <w:rsid w:val="0007169C"/>
    <w:rsid w:val="00072879"/>
    <w:rsid w:val="00073721"/>
    <w:rsid w:val="00077593"/>
    <w:rsid w:val="00083F48"/>
    <w:rsid w:val="000869B6"/>
    <w:rsid w:val="00095CE3"/>
    <w:rsid w:val="000A11F0"/>
    <w:rsid w:val="000A17E9"/>
    <w:rsid w:val="000A6A66"/>
    <w:rsid w:val="000A7DF9"/>
    <w:rsid w:val="000B0C9E"/>
    <w:rsid w:val="000C72DF"/>
    <w:rsid w:val="000C7EDD"/>
    <w:rsid w:val="000D05EF"/>
    <w:rsid w:val="000D2F06"/>
    <w:rsid w:val="000D4A2B"/>
    <w:rsid w:val="000D5485"/>
    <w:rsid w:val="000D74CB"/>
    <w:rsid w:val="000E03C1"/>
    <w:rsid w:val="000E37CB"/>
    <w:rsid w:val="000E7116"/>
    <w:rsid w:val="000F21C1"/>
    <w:rsid w:val="000F5A4C"/>
    <w:rsid w:val="000F77A5"/>
    <w:rsid w:val="00105245"/>
    <w:rsid w:val="00105D72"/>
    <w:rsid w:val="0010745C"/>
    <w:rsid w:val="00110D24"/>
    <w:rsid w:val="00113823"/>
    <w:rsid w:val="00115B66"/>
    <w:rsid w:val="00117277"/>
    <w:rsid w:val="00120586"/>
    <w:rsid w:val="001223F1"/>
    <w:rsid w:val="00124274"/>
    <w:rsid w:val="00125B75"/>
    <w:rsid w:val="00126B19"/>
    <w:rsid w:val="00155455"/>
    <w:rsid w:val="00160BD7"/>
    <w:rsid w:val="001643C9"/>
    <w:rsid w:val="00165568"/>
    <w:rsid w:val="00166082"/>
    <w:rsid w:val="001664D1"/>
    <w:rsid w:val="001669E7"/>
    <w:rsid w:val="00166C2F"/>
    <w:rsid w:val="001716C9"/>
    <w:rsid w:val="00173D51"/>
    <w:rsid w:val="00174DF3"/>
    <w:rsid w:val="0017554D"/>
    <w:rsid w:val="00175F93"/>
    <w:rsid w:val="00184261"/>
    <w:rsid w:val="0018468D"/>
    <w:rsid w:val="00190037"/>
    <w:rsid w:val="00190BA1"/>
    <w:rsid w:val="00190DF5"/>
    <w:rsid w:val="00193461"/>
    <w:rsid w:val="001939E1"/>
    <w:rsid w:val="00195382"/>
    <w:rsid w:val="001969EB"/>
    <w:rsid w:val="00197CF3"/>
    <w:rsid w:val="001A218B"/>
    <w:rsid w:val="001A3B9F"/>
    <w:rsid w:val="001A56DB"/>
    <w:rsid w:val="001A65C0"/>
    <w:rsid w:val="001B40B5"/>
    <w:rsid w:val="001B6456"/>
    <w:rsid w:val="001B734C"/>
    <w:rsid w:val="001B7A5D"/>
    <w:rsid w:val="001B7B09"/>
    <w:rsid w:val="001C5923"/>
    <w:rsid w:val="001C643D"/>
    <w:rsid w:val="001C69C4"/>
    <w:rsid w:val="001C7F84"/>
    <w:rsid w:val="001D2209"/>
    <w:rsid w:val="001D2CF3"/>
    <w:rsid w:val="001D6624"/>
    <w:rsid w:val="001D713B"/>
    <w:rsid w:val="001E0A8D"/>
    <w:rsid w:val="001E1566"/>
    <w:rsid w:val="001E3590"/>
    <w:rsid w:val="001E6188"/>
    <w:rsid w:val="001E7407"/>
    <w:rsid w:val="001F3793"/>
    <w:rsid w:val="001F7343"/>
    <w:rsid w:val="00201D27"/>
    <w:rsid w:val="0020300C"/>
    <w:rsid w:val="002047AB"/>
    <w:rsid w:val="00206727"/>
    <w:rsid w:val="00206DCE"/>
    <w:rsid w:val="00211BB8"/>
    <w:rsid w:val="00220A0C"/>
    <w:rsid w:val="002212E7"/>
    <w:rsid w:val="00223E4A"/>
    <w:rsid w:val="00224AAD"/>
    <w:rsid w:val="002302EA"/>
    <w:rsid w:val="00240749"/>
    <w:rsid w:val="00240F14"/>
    <w:rsid w:val="002468D7"/>
    <w:rsid w:val="002510A4"/>
    <w:rsid w:val="002519FC"/>
    <w:rsid w:val="00252715"/>
    <w:rsid w:val="0025372A"/>
    <w:rsid w:val="002620A0"/>
    <w:rsid w:val="00285934"/>
    <w:rsid w:val="00285B08"/>
    <w:rsid w:val="00285CDD"/>
    <w:rsid w:val="00286780"/>
    <w:rsid w:val="00291167"/>
    <w:rsid w:val="0029412B"/>
    <w:rsid w:val="00294C82"/>
    <w:rsid w:val="00297ECB"/>
    <w:rsid w:val="002A0ABB"/>
    <w:rsid w:val="002A4090"/>
    <w:rsid w:val="002A5302"/>
    <w:rsid w:val="002C152A"/>
    <w:rsid w:val="002C2DAC"/>
    <w:rsid w:val="002C2E3B"/>
    <w:rsid w:val="002C3387"/>
    <w:rsid w:val="002C55BD"/>
    <w:rsid w:val="002D043A"/>
    <w:rsid w:val="002D54ED"/>
    <w:rsid w:val="002E78C8"/>
    <w:rsid w:val="002F2AEB"/>
    <w:rsid w:val="0031713F"/>
    <w:rsid w:val="00317B1C"/>
    <w:rsid w:val="00320C3C"/>
    <w:rsid w:val="00321913"/>
    <w:rsid w:val="00324EE6"/>
    <w:rsid w:val="003316DC"/>
    <w:rsid w:val="00332D92"/>
    <w:rsid w:val="00332E0D"/>
    <w:rsid w:val="00335787"/>
    <w:rsid w:val="003415D3"/>
    <w:rsid w:val="00343D90"/>
    <w:rsid w:val="00346335"/>
    <w:rsid w:val="00347313"/>
    <w:rsid w:val="00350A99"/>
    <w:rsid w:val="00352B0F"/>
    <w:rsid w:val="003549A8"/>
    <w:rsid w:val="003561B0"/>
    <w:rsid w:val="00367960"/>
    <w:rsid w:val="00370976"/>
    <w:rsid w:val="00375176"/>
    <w:rsid w:val="003761F4"/>
    <w:rsid w:val="0038143B"/>
    <w:rsid w:val="0039163C"/>
    <w:rsid w:val="00393321"/>
    <w:rsid w:val="00394D71"/>
    <w:rsid w:val="0039749F"/>
    <w:rsid w:val="003A05A7"/>
    <w:rsid w:val="003A0C08"/>
    <w:rsid w:val="003A15AC"/>
    <w:rsid w:val="003A4C97"/>
    <w:rsid w:val="003A56EB"/>
    <w:rsid w:val="003A7C5F"/>
    <w:rsid w:val="003B0627"/>
    <w:rsid w:val="003B2D95"/>
    <w:rsid w:val="003C21C2"/>
    <w:rsid w:val="003C2CA8"/>
    <w:rsid w:val="003C46A5"/>
    <w:rsid w:val="003C5F2B"/>
    <w:rsid w:val="003C7E79"/>
    <w:rsid w:val="003D0BFE"/>
    <w:rsid w:val="003D3E60"/>
    <w:rsid w:val="003D5700"/>
    <w:rsid w:val="003D5A8F"/>
    <w:rsid w:val="003D5B61"/>
    <w:rsid w:val="003D64C8"/>
    <w:rsid w:val="003D79D3"/>
    <w:rsid w:val="003F0F5A"/>
    <w:rsid w:val="003F13DF"/>
    <w:rsid w:val="003F3256"/>
    <w:rsid w:val="003F4F28"/>
    <w:rsid w:val="00400A30"/>
    <w:rsid w:val="0040227A"/>
    <w:rsid w:val="004022CA"/>
    <w:rsid w:val="004039A1"/>
    <w:rsid w:val="00410C46"/>
    <w:rsid w:val="004116CD"/>
    <w:rsid w:val="00414ADE"/>
    <w:rsid w:val="00416F9A"/>
    <w:rsid w:val="00424CA9"/>
    <w:rsid w:val="004257BB"/>
    <w:rsid w:val="004261D9"/>
    <w:rsid w:val="00431481"/>
    <w:rsid w:val="00435203"/>
    <w:rsid w:val="0044291A"/>
    <w:rsid w:val="00445357"/>
    <w:rsid w:val="00446636"/>
    <w:rsid w:val="0045089D"/>
    <w:rsid w:val="00460499"/>
    <w:rsid w:val="0046166D"/>
    <w:rsid w:val="00467A14"/>
    <w:rsid w:val="00472129"/>
    <w:rsid w:val="00472DA8"/>
    <w:rsid w:val="004735D7"/>
    <w:rsid w:val="00474835"/>
    <w:rsid w:val="00474D5B"/>
    <w:rsid w:val="004819C7"/>
    <w:rsid w:val="0048364F"/>
    <w:rsid w:val="00490F2E"/>
    <w:rsid w:val="00494D60"/>
    <w:rsid w:val="00496DB3"/>
    <w:rsid w:val="00496F97"/>
    <w:rsid w:val="004A53EA"/>
    <w:rsid w:val="004A6C2C"/>
    <w:rsid w:val="004B0318"/>
    <w:rsid w:val="004B5AD2"/>
    <w:rsid w:val="004B6DFD"/>
    <w:rsid w:val="004C04D8"/>
    <w:rsid w:val="004D661B"/>
    <w:rsid w:val="004E18F4"/>
    <w:rsid w:val="004E2131"/>
    <w:rsid w:val="004E3967"/>
    <w:rsid w:val="004F1FAC"/>
    <w:rsid w:val="004F676E"/>
    <w:rsid w:val="004F6F63"/>
    <w:rsid w:val="00503CA7"/>
    <w:rsid w:val="0050588C"/>
    <w:rsid w:val="005068FB"/>
    <w:rsid w:val="005105A2"/>
    <w:rsid w:val="00512219"/>
    <w:rsid w:val="0051694C"/>
    <w:rsid w:val="00516B8D"/>
    <w:rsid w:val="00516D84"/>
    <w:rsid w:val="0052686F"/>
    <w:rsid w:val="005269A5"/>
    <w:rsid w:val="0052756C"/>
    <w:rsid w:val="005276AC"/>
    <w:rsid w:val="00530230"/>
    <w:rsid w:val="00530CC9"/>
    <w:rsid w:val="005322B5"/>
    <w:rsid w:val="00537FBC"/>
    <w:rsid w:val="00541D73"/>
    <w:rsid w:val="00543469"/>
    <w:rsid w:val="00543989"/>
    <w:rsid w:val="00543C42"/>
    <w:rsid w:val="00544192"/>
    <w:rsid w:val="005449EE"/>
    <w:rsid w:val="005452CC"/>
    <w:rsid w:val="00545DAD"/>
    <w:rsid w:val="00546FA3"/>
    <w:rsid w:val="00547742"/>
    <w:rsid w:val="00554243"/>
    <w:rsid w:val="0055579C"/>
    <w:rsid w:val="00557C7A"/>
    <w:rsid w:val="00562A58"/>
    <w:rsid w:val="00564F23"/>
    <w:rsid w:val="00571709"/>
    <w:rsid w:val="00573CD3"/>
    <w:rsid w:val="0058010B"/>
    <w:rsid w:val="00581211"/>
    <w:rsid w:val="00584811"/>
    <w:rsid w:val="00593518"/>
    <w:rsid w:val="00593AA6"/>
    <w:rsid w:val="00594161"/>
    <w:rsid w:val="00594512"/>
    <w:rsid w:val="00594749"/>
    <w:rsid w:val="00594782"/>
    <w:rsid w:val="005A482B"/>
    <w:rsid w:val="005B02F1"/>
    <w:rsid w:val="005B1360"/>
    <w:rsid w:val="005B14EA"/>
    <w:rsid w:val="005B4067"/>
    <w:rsid w:val="005C1E97"/>
    <w:rsid w:val="005C36E0"/>
    <w:rsid w:val="005C384C"/>
    <w:rsid w:val="005C3F41"/>
    <w:rsid w:val="005D168D"/>
    <w:rsid w:val="005D3DE1"/>
    <w:rsid w:val="005D5EA1"/>
    <w:rsid w:val="005D6B0F"/>
    <w:rsid w:val="005E01BD"/>
    <w:rsid w:val="005E61D3"/>
    <w:rsid w:val="005E69F1"/>
    <w:rsid w:val="005F3384"/>
    <w:rsid w:val="005F7738"/>
    <w:rsid w:val="00600219"/>
    <w:rsid w:val="00600546"/>
    <w:rsid w:val="00600FE5"/>
    <w:rsid w:val="00601302"/>
    <w:rsid w:val="00604A49"/>
    <w:rsid w:val="00604B95"/>
    <w:rsid w:val="0061345D"/>
    <w:rsid w:val="00613EAD"/>
    <w:rsid w:val="006158AC"/>
    <w:rsid w:val="00620AA1"/>
    <w:rsid w:val="00621D23"/>
    <w:rsid w:val="00621FB3"/>
    <w:rsid w:val="00640402"/>
    <w:rsid w:val="00640F78"/>
    <w:rsid w:val="0064161A"/>
    <w:rsid w:val="00641EBA"/>
    <w:rsid w:val="00643B59"/>
    <w:rsid w:val="00646E7B"/>
    <w:rsid w:val="00655D62"/>
    <w:rsid w:val="00655D6A"/>
    <w:rsid w:val="00656DE9"/>
    <w:rsid w:val="00661BD9"/>
    <w:rsid w:val="00662649"/>
    <w:rsid w:val="006731BC"/>
    <w:rsid w:val="00677CC2"/>
    <w:rsid w:val="00685F42"/>
    <w:rsid w:val="006866A1"/>
    <w:rsid w:val="006911CC"/>
    <w:rsid w:val="0069207B"/>
    <w:rsid w:val="00693E90"/>
    <w:rsid w:val="00695250"/>
    <w:rsid w:val="00695276"/>
    <w:rsid w:val="00696AC8"/>
    <w:rsid w:val="006A0C0A"/>
    <w:rsid w:val="006A191B"/>
    <w:rsid w:val="006A4309"/>
    <w:rsid w:val="006A6AB0"/>
    <w:rsid w:val="006A79FB"/>
    <w:rsid w:val="006B0E55"/>
    <w:rsid w:val="006B2CF3"/>
    <w:rsid w:val="006B3789"/>
    <w:rsid w:val="006B37C0"/>
    <w:rsid w:val="006B7006"/>
    <w:rsid w:val="006C3CD5"/>
    <w:rsid w:val="006C6835"/>
    <w:rsid w:val="006C7F8C"/>
    <w:rsid w:val="006D2CA1"/>
    <w:rsid w:val="006D7AB9"/>
    <w:rsid w:val="006E33B1"/>
    <w:rsid w:val="006E53C2"/>
    <w:rsid w:val="006F070C"/>
    <w:rsid w:val="006F2B0C"/>
    <w:rsid w:val="006F6187"/>
    <w:rsid w:val="006F6E58"/>
    <w:rsid w:val="00700B2C"/>
    <w:rsid w:val="00701421"/>
    <w:rsid w:val="00713084"/>
    <w:rsid w:val="00713D48"/>
    <w:rsid w:val="00715428"/>
    <w:rsid w:val="00715DCB"/>
    <w:rsid w:val="00720E35"/>
    <w:rsid w:val="00720FC2"/>
    <w:rsid w:val="00724BCB"/>
    <w:rsid w:val="00727270"/>
    <w:rsid w:val="00731E00"/>
    <w:rsid w:val="00732933"/>
    <w:rsid w:val="00732E9D"/>
    <w:rsid w:val="0073491A"/>
    <w:rsid w:val="007411C5"/>
    <w:rsid w:val="007440B7"/>
    <w:rsid w:val="00744675"/>
    <w:rsid w:val="00744757"/>
    <w:rsid w:val="00745367"/>
    <w:rsid w:val="00747993"/>
    <w:rsid w:val="00750FF9"/>
    <w:rsid w:val="007554D5"/>
    <w:rsid w:val="007634AD"/>
    <w:rsid w:val="007715C9"/>
    <w:rsid w:val="007740F7"/>
    <w:rsid w:val="00774EDD"/>
    <w:rsid w:val="007757EC"/>
    <w:rsid w:val="00783034"/>
    <w:rsid w:val="007940E9"/>
    <w:rsid w:val="007941CD"/>
    <w:rsid w:val="007943E8"/>
    <w:rsid w:val="007A115D"/>
    <w:rsid w:val="007A35E6"/>
    <w:rsid w:val="007A6863"/>
    <w:rsid w:val="007B3104"/>
    <w:rsid w:val="007C1DA1"/>
    <w:rsid w:val="007C3D2D"/>
    <w:rsid w:val="007C7F55"/>
    <w:rsid w:val="007D45C1"/>
    <w:rsid w:val="007E141B"/>
    <w:rsid w:val="007E7D4A"/>
    <w:rsid w:val="007F48ED"/>
    <w:rsid w:val="007F5D78"/>
    <w:rsid w:val="007F7947"/>
    <w:rsid w:val="00803608"/>
    <w:rsid w:val="00804C08"/>
    <w:rsid w:val="0081068B"/>
    <w:rsid w:val="00810779"/>
    <w:rsid w:val="00812F45"/>
    <w:rsid w:val="008148E3"/>
    <w:rsid w:val="008172E8"/>
    <w:rsid w:val="00820D3F"/>
    <w:rsid w:val="00823B55"/>
    <w:rsid w:val="0082462D"/>
    <w:rsid w:val="00830F70"/>
    <w:rsid w:val="0083149B"/>
    <w:rsid w:val="0084172C"/>
    <w:rsid w:val="00851144"/>
    <w:rsid w:val="00854A73"/>
    <w:rsid w:val="00856A31"/>
    <w:rsid w:val="008624F3"/>
    <w:rsid w:val="00862925"/>
    <w:rsid w:val="00863FD2"/>
    <w:rsid w:val="00872AD6"/>
    <w:rsid w:val="008754D0"/>
    <w:rsid w:val="00877D48"/>
    <w:rsid w:val="00880352"/>
    <w:rsid w:val="008816F0"/>
    <w:rsid w:val="00883268"/>
    <w:rsid w:val="0088345B"/>
    <w:rsid w:val="0088518E"/>
    <w:rsid w:val="00890E60"/>
    <w:rsid w:val="008942FB"/>
    <w:rsid w:val="00894E82"/>
    <w:rsid w:val="00895152"/>
    <w:rsid w:val="008A16A5"/>
    <w:rsid w:val="008A6897"/>
    <w:rsid w:val="008A6DBF"/>
    <w:rsid w:val="008B3250"/>
    <w:rsid w:val="008B5D42"/>
    <w:rsid w:val="008C19E3"/>
    <w:rsid w:val="008C2B5D"/>
    <w:rsid w:val="008C48BD"/>
    <w:rsid w:val="008C4C0C"/>
    <w:rsid w:val="008D0EE0"/>
    <w:rsid w:val="008D4142"/>
    <w:rsid w:val="008D5B99"/>
    <w:rsid w:val="008D7A27"/>
    <w:rsid w:val="008E4702"/>
    <w:rsid w:val="008E69AA"/>
    <w:rsid w:val="008E7716"/>
    <w:rsid w:val="008F4F1C"/>
    <w:rsid w:val="008F6990"/>
    <w:rsid w:val="008F71F7"/>
    <w:rsid w:val="00902A6B"/>
    <w:rsid w:val="00906AC2"/>
    <w:rsid w:val="00906FA7"/>
    <w:rsid w:val="00912933"/>
    <w:rsid w:val="00922764"/>
    <w:rsid w:val="00925BD5"/>
    <w:rsid w:val="00926DAE"/>
    <w:rsid w:val="009320C4"/>
    <w:rsid w:val="00932377"/>
    <w:rsid w:val="0093458C"/>
    <w:rsid w:val="009408EA"/>
    <w:rsid w:val="00943102"/>
    <w:rsid w:val="0094523D"/>
    <w:rsid w:val="009559E6"/>
    <w:rsid w:val="00955A4E"/>
    <w:rsid w:val="0096048C"/>
    <w:rsid w:val="009669D3"/>
    <w:rsid w:val="00970F59"/>
    <w:rsid w:val="0097307B"/>
    <w:rsid w:val="00976A63"/>
    <w:rsid w:val="00983419"/>
    <w:rsid w:val="00994821"/>
    <w:rsid w:val="009A0263"/>
    <w:rsid w:val="009A0FD1"/>
    <w:rsid w:val="009A38D9"/>
    <w:rsid w:val="009B5088"/>
    <w:rsid w:val="009B7338"/>
    <w:rsid w:val="009C3431"/>
    <w:rsid w:val="009C3A2F"/>
    <w:rsid w:val="009C4636"/>
    <w:rsid w:val="009C5989"/>
    <w:rsid w:val="009C688B"/>
    <w:rsid w:val="009D08DA"/>
    <w:rsid w:val="009D1EE6"/>
    <w:rsid w:val="009D49AF"/>
    <w:rsid w:val="009E7314"/>
    <w:rsid w:val="009F64AE"/>
    <w:rsid w:val="00A010BC"/>
    <w:rsid w:val="00A027C1"/>
    <w:rsid w:val="00A06860"/>
    <w:rsid w:val="00A136F5"/>
    <w:rsid w:val="00A1576D"/>
    <w:rsid w:val="00A161C6"/>
    <w:rsid w:val="00A22A2A"/>
    <w:rsid w:val="00A231E2"/>
    <w:rsid w:val="00A2550D"/>
    <w:rsid w:val="00A331E1"/>
    <w:rsid w:val="00A34D8C"/>
    <w:rsid w:val="00A37CAF"/>
    <w:rsid w:val="00A4169B"/>
    <w:rsid w:val="00A445F2"/>
    <w:rsid w:val="00A44CBC"/>
    <w:rsid w:val="00A50D55"/>
    <w:rsid w:val="00A5165B"/>
    <w:rsid w:val="00A52FDA"/>
    <w:rsid w:val="00A644EA"/>
    <w:rsid w:val="00A64912"/>
    <w:rsid w:val="00A656EC"/>
    <w:rsid w:val="00A7036C"/>
    <w:rsid w:val="00A70A74"/>
    <w:rsid w:val="00A7169F"/>
    <w:rsid w:val="00A71FAE"/>
    <w:rsid w:val="00A76AC1"/>
    <w:rsid w:val="00A77F37"/>
    <w:rsid w:val="00A80CA2"/>
    <w:rsid w:val="00A8268D"/>
    <w:rsid w:val="00A826C8"/>
    <w:rsid w:val="00A84845"/>
    <w:rsid w:val="00A900FA"/>
    <w:rsid w:val="00A903DA"/>
    <w:rsid w:val="00A90EA8"/>
    <w:rsid w:val="00AA0343"/>
    <w:rsid w:val="00AA1853"/>
    <w:rsid w:val="00AA1E6D"/>
    <w:rsid w:val="00AA2A5C"/>
    <w:rsid w:val="00AA5409"/>
    <w:rsid w:val="00AB51A8"/>
    <w:rsid w:val="00AB5E89"/>
    <w:rsid w:val="00AB6309"/>
    <w:rsid w:val="00AB78E9"/>
    <w:rsid w:val="00AD1496"/>
    <w:rsid w:val="00AD2ADB"/>
    <w:rsid w:val="00AD2EFF"/>
    <w:rsid w:val="00AD2F5C"/>
    <w:rsid w:val="00AD3467"/>
    <w:rsid w:val="00AD5641"/>
    <w:rsid w:val="00AD7252"/>
    <w:rsid w:val="00AE0F9B"/>
    <w:rsid w:val="00AF4BD6"/>
    <w:rsid w:val="00AF55FF"/>
    <w:rsid w:val="00B032D8"/>
    <w:rsid w:val="00B1109A"/>
    <w:rsid w:val="00B11E4F"/>
    <w:rsid w:val="00B123A9"/>
    <w:rsid w:val="00B1408F"/>
    <w:rsid w:val="00B14420"/>
    <w:rsid w:val="00B20AD2"/>
    <w:rsid w:val="00B275CD"/>
    <w:rsid w:val="00B3063A"/>
    <w:rsid w:val="00B315BB"/>
    <w:rsid w:val="00B33B3C"/>
    <w:rsid w:val="00B408ED"/>
    <w:rsid w:val="00B40D74"/>
    <w:rsid w:val="00B415BA"/>
    <w:rsid w:val="00B41A8C"/>
    <w:rsid w:val="00B4203D"/>
    <w:rsid w:val="00B52663"/>
    <w:rsid w:val="00B56DCB"/>
    <w:rsid w:val="00B56FEC"/>
    <w:rsid w:val="00B714BA"/>
    <w:rsid w:val="00B71939"/>
    <w:rsid w:val="00B734D5"/>
    <w:rsid w:val="00B748E6"/>
    <w:rsid w:val="00B770D2"/>
    <w:rsid w:val="00B81069"/>
    <w:rsid w:val="00B8195E"/>
    <w:rsid w:val="00B82DCC"/>
    <w:rsid w:val="00B83600"/>
    <w:rsid w:val="00B947E1"/>
    <w:rsid w:val="00B94F68"/>
    <w:rsid w:val="00B954CC"/>
    <w:rsid w:val="00B955CB"/>
    <w:rsid w:val="00BA2ECD"/>
    <w:rsid w:val="00BA3BAC"/>
    <w:rsid w:val="00BA47A3"/>
    <w:rsid w:val="00BA5026"/>
    <w:rsid w:val="00BA6677"/>
    <w:rsid w:val="00BA7AD6"/>
    <w:rsid w:val="00BB61B6"/>
    <w:rsid w:val="00BB6E79"/>
    <w:rsid w:val="00BC616F"/>
    <w:rsid w:val="00BD000B"/>
    <w:rsid w:val="00BD3189"/>
    <w:rsid w:val="00BD64B1"/>
    <w:rsid w:val="00BD7A23"/>
    <w:rsid w:val="00BE35D8"/>
    <w:rsid w:val="00BE3B31"/>
    <w:rsid w:val="00BE719A"/>
    <w:rsid w:val="00BE720A"/>
    <w:rsid w:val="00BE77CC"/>
    <w:rsid w:val="00BF049E"/>
    <w:rsid w:val="00BF18B5"/>
    <w:rsid w:val="00BF6650"/>
    <w:rsid w:val="00BF746C"/>
    <w:rsid w:val="00C05EFF"/>
    <w:rsid w:val="00C067E5"/>
    <w:rsid w:val="00C06A96"/>
    <w:rsid w:val="00C11508"/>
    <w:rsid w:val="00C13AB6"/>
    <w:rsid w:val="00C1404E"/>
    <w:rsid w:val="00C164CA"/>
    <w:rsid w:val="00C24435"/>
    <w:rsid w:val="00C255E3"/>
    <w:rsid w:val="00C2683C"/>
    <w:rsid w:val="00C31B5B"/>
    <w:rsid w:val="00C3554B"/>
    <w:rsid w:val="00C35E21"/>
    <w:rsid w:val="00C3734D"/>
    <w:rsid w:val="00C42BF8"/>
    <w:rsid w:val="00C460AE"/>
    <w:rsid w:val="00C50043"/>
    <w:rsid w:val="00C50A0F"/>
    <w:rsid w:val="00C51C03"/>
    <w:rsid w:val="00C5483E"/>
    <w:rsid w:val="00C549D0"/>
    <w:rsid w:val="00C6429F"/>
    <w:rsid w:val="00C65B2E"/>
    <w:rsid w:val="00C65C85"/>
    <w:rsid w:val="00C7258E"/>
    <w:rsid w:val="00C7573B"/>
    <w:rsid w:val="00C757B3"/>
    <w:rsid w:val="00C76CF3"/>
    <w:rsid w:val="00C83042"/>
    <w:rsid w:val="00C837B3"/>
    <w:rsid w:val="00C838AA"/>
    <w:rsid w:val="00C8408F"/>
    <w:rsid w:val="00CA05D6"/>
    <w:rsid w:val="00CA310B"/>
    <w:rsid w:val="00CA7844"/>
    <w:rsid w:val="00CB2D68"/>
    <w:rsid w:val="00CB4AF1"/>
    <w:rsid w:val="00CB58EF"/>
    <w:rsid w:val="00CD3B68"/>
    <w:rsid w:val="00CE10B8"/>
    <w:rsid w:val="00CE1A11"/>
    <w:rsid w:val="00CE2C60"/>
    <w:rsid w:val="00CE3F12"/>
    <w:rsid w:val="00CE4D13"/>
    <w:rsid w:val="00CE7D64"/>
    <w:rsid w:val="00CF0BB2"/>
    <w:rsid w:val="00CF13F0"/>
    <w:rsid w:val="00CF14BD"/>
    <w:rsid w:val="00CF6E69"/>
    <w:rsid w:val="00D13441"/>
    <w:rsid w:val="00D15026"/>
    <w:rsid w:val="00D20665"/>
    <w:rsid w:val="00D2261E"/>
    <w:rsid w:val="00D243A3"/>
    <w:rsid w:val="00D24707"/>
    <w:rsid w:val="00D30BA1"/>
    <w:rsid w:val="00D31101"/>
    <w:rsid w:val="00D3200B"/>
    <w:rsid w:val="00D33440"/>
    <w:rsid w:val="00D34C5C"/>
    <w:rsid w:val="00D37313"/>
    <w:rsid w:val="00D4151D"/>
    <w:rsid w:val="00D42E76"/>
    <w:rsid w:val="00D529A6"/>
    <w:rsid w:val="00D52EFE"/>
    <w:rsid w:val="00D56A0D"/>
    <w:rsid w:val="00D5767F"/>
    <w:rsid w:val="00D63EF6"/>
    <w:rsid w:val="00D66518"/>
    <w:rsid w:val="00D666F9"/>
    <w:rsid w:val="00D70DFB"/>
    <w:rsid w:val="00D71EEA"/>
    <w:rsid w:val="00D721D2"/>
    <w:rsid w:val="00D735CD"/>
    <w:rsid w:val="00D74B5D"/>
    <w:rsid w:val="00D766DF"/>
    <w:rsid w:val="00D8184B"/>
    <w:rsid w:val="00D822B2"/>
    <w:rsid w:val="00D82A15"/>
    <w:rsid w:val="00D909C7"/>
    <w:rsid w:val="00D921B6"/>
    <w:rsid w:val="00D95891"/>
    <w:rsid w:val="00DA6A74"/>
    <w:rsid w:val="00DB51CC"/>
    <w:rsid w:val="00DB5CB4"/>
    <w:rsid w:val="00DB6C56"/>
    <w:rsid w:val="00DB76C9"/>
    <w:rsid w:val="00DD20E3"/>
    <w:rsid w:val="00DD354F"/>
    <w:rsid w:val="00DD3780"/>
    <w:rsid w:val="00DE149E"/>
    <w:rsid w:val="00DE3361"/>
    <w:rsid w:val="00DE7138"/>
    <w:rsid w:val="00DE77B3"/>
    <w:rsid w:val="00DF15EA"/>
    <w:rsid w:val="00E00E16"/>
    <w:rsid w:val="00E05704"/>
    <w:rsid w:val="00E12F1A"/>
    <w:rsid w:val="00E14DC3"/>
    <w:rsid w:val="00E15070"/>
    <w:rsid w:val="00E15561"/>
    <w:rsid w:val="00E16C3C"/>
    <w:rsid w:val="00E202C5"/>
    <w:rsid w:val="00E21CFB"/>
    <w:rsid w:val="00E22935"/>
    <w:rsid w:val="00E3202C"/>
    <w:rsid w:val="00E40740"/>
    <w:rsid w:val="00E40D45"/>
    <w:rsid w:val="00E43BC3"/>
    <w:rsid w:val="00E46770"/>
    <w:rsid w:val="00E53FE3"/>
    <w:rsid w:val="00E54292"/>
    <w:rsid w:val="00E60191"/>
    <w:rsid w:val="00E74DC7"/>
    <w:rsid w:val="00E81C3A"/>
    <w:rsid w:val="00E821C9"/>
    <w:rsid w:val="00E8317A"/>
    <w:rsid w:val="00E83BE5"/>
    <w:rsid w:val="00E87699"/>
    <w:rsid w:val="00E92E27"/>
    <w:rsid w:val="00E9586B"/>
    <w:rsid w:val="00E97334"/>
    <w:rsid w:val="00EA0279"/>
    <w:rsid w:val="00EA0D36"/>
    <w:rsid w:val="00EA38D7"/>
    <w:rsid w:val="00EA78B5"/>
    <w:rsid w:val="00EA7AC3"/>
    <w:rsid w:val="00EB676C"/>
    <w:rsid w:val="00EC23A1"/>
    <w:rsid w:val="00EC37A5"/>
    <w:rsid w:val="00EC3813"/>
    <w:rsid w:val="00ED13F9"/>
    <w:rsid w:val="00ED316F"/>
    <w:rsid w:val="00ED4928"/>
    <w:rsid w:val="00EE21C9"/>
    <w:rsid w:val="00EE3749"/>
    <w:rsid w:val="00EE6190"/>
    <w:rsid w:val="00EE71CD"/>
    <w:rsid w:val="00EF2E3A"/>
    <w:rsid w:val="00EF6402"/>
    <w:rsid w:val="00F025DF"/>
    <w:rsid w:val="00F047E2"/>
    <w:rsid w:val="00F04D57"/>
    <w:rsid w:val="00F04D71"/>
    <w:rsid w:val="00F078DC"/>
    <w:rsid w:val="00F07BEE"/>
    <w:rsid w:val="00F10A84"/>
    <w:rsid w:val="00F12C5E"/>
    <w:rsid w:val="00F13E86"/>
    <w:rsid w:val="00F1554B"/>
    <w:rsid w:val="00F17755"/>
    <w:rsid w:val="00F31FDA"/>
    <w:rsid w:val="00F32FCB"/>
    <w:rsid w:val="00F33B12"/>
    <w:rsid w:val="00F344A9"/>
    <w:rsid w:val="00F346A9"/>
    <w:rsid w:val="00F368B5"/>
    <w:rsid w:val="00F40B2A"/>
    <w:rsid w:val="00F62CB1"/>
    <w:rsid w:val="00F6483D"/>
    <w:rsid w:val="00F6709F"/>
    <w:rsid w:val="00F677A9"/>
    <w:rsid w:val="00F723BD"/>
    <w:rsid w:val="00F732EA"/>
    <w:rsid w:val="00F76CB1"/>
    <w:rsid w:val="00F81655"/>
    <w:rsid w:val="00F82AF9"/>
    <w:rsid w:val="00F83228"/>
    <w:rsid w:val="00F84CF5"/>
    <w:rsid w:val="00F8612E"/>
    <w:rsid w:val="00F910BD"/>
    <w:rsid w:val="00F93B18"/>
    <w:rsid w:val="00F95B49"/>
    <w:rsid w:val="00F95B86"/>
    <w:rsid w:val="00F96A5C"/>
    <w:rsid w:val="00FA420B"/>
    <w:rsid w:val="00FA4406"/>
    <w:rsid w:val="00FB63D8"/>
    <w:rsid w:val="00FC3641"/>
    <w:rsid w:val="00FC4110"/>
    <w:rsid w:val="00FC6E28"/>
    <w:rsid w:val="00FD1023"/>
    <w:rsid w:val="00FE0781"/>
    <w:rsid w:val="00FE1151"/>
    <w:rsid w:val="00FE5AF2"/>
    <w:rsid w:val="00FF0B86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796E2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E14DC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DC3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DC3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DC3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DC3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4DC3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14DC3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14DC3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14DC3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14DC3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14DC3"/>
  </w:style>
  <w:style w:type="paragraph" w:customStyle="1" w:styleId="OPCParaBase">
    <w:name w:val="OPCParaBase"/>
    <w:qFormat/>
    <w:rsid w:val="00E14DC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14DC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14DC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link w:val="ActHead2Char"/>
    <w:qFormat/>
    <w:rsid w:val="00E14DC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14DC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14DC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14DC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14DC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14DC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14DC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14DC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14DC3"/>
  </w:style>
  <w:style w:type="paragraph" w:customStyle="1" w:styleId="Blocks">
    <w:name w:val="Blocks"/>
    <w:aliases w:val="bb"/>
    <w:basedOn w:val="OPCParaBase"/>
    <w:qFormat/>
    <w:rsid w:val="00E14DC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14DC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14DC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14DC3"/>
    <w:rPr>
      <w:i/>
    </w:rPr>
  </w:style>
  <w:style w:type="paragraph" w:customStyle="1" w:styleId="BoxList">
    <w:name w:val="BoxList"/>
    <w:aliases w:val="bl"/>
    <w:basedOn w:val="BoxText"/>
    <w:qFormat/>
    <w:rsid w:val="00E14DC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14DC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14DC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14DC3"/>
    <w:pPr>
      <w:ind w:left="1985" w:hanging="851"/>
    </w:pPr>
  </w:style>
  <w:style w:type="character" w:customStyle="1" w:styleId="CharAmPartNo">
    <w:name w:val="CharAmPartNo"/>
    <w:basedOn w:val="OPCCharBase"/>
    <w:qFormat/>
    <w:rsid w:val="00E14DC3"/>
  </w:style>
  <w:style w:type="character" w:customStyle="1" w:styleId="CharAmPartText">
    <w:name w:val="CharAmPartText"/>
    <w:basedOn w:val="OPCCharBase"/>
    <w:qFormat/>
    <w:rsid w:val="00E14DC3"/>
  </w:style>
  <w:style w:type="character" w:customStyle="1" w:styleId="CharAmSchNo">
    <w:name w:val="CharAmSchNo"/>
    <w:basedOn w:val="OPCCharBase"/>
    <w:qFormat/>
    <w:rsid w:val="00E14DC3"/>
  </w:style>
  <w:style w:type="character" w:customStyle="1" w:styleId="CharAmSchText">
    <w:name w:val="CharAmSchText"/>
    <w:basedOn w:val="OPCCharBase"/>
    <w:qFormat/>
    <w:rsid w:val="00E14DC3"/>
  </w:style>
  <w:style w:type="character" w:customStyle="1" w:styleId="CharBoldItalic">
    <w:name w:val="CharBoldItalic"/>
    <w:basedOn w:val="OPCCharBase"/>
    <w:uiPriority w:val="1"/>
    <w:qFormat/>
    <w:rsid w:val="00E14DC3"/>
    <w:rPr>
      <w:b/>
      <w:i/>
    </w:rPr>
  </w:style>
  <w:style w:type="character" w:customStyle="1" w:styleId="CharChapNo">
    <w:name w:val="CharChapNo"/>
    <w:basedOn w:val="OPCCharBase"/>
    <w:uiPriority w:val="1"/>
    <w:qFormat/>
    <w:rsid w:val="00E14DC3"/>
  </w:style>
  <w:style w:type="character" w:customStyle="1" w:styleId="CharChapText">
    <w:name w:val="CharChapText"/>
    <w:basedOn w:val="OPCCharBase"/>
    <w:uiPriority w:val="1"/>
    <w:qFormat/>
    <w:rsid w:val="00E14DC3"/>
  </w:style>
  <w:style w:type="character" w:customStyle="1" w:styleId="CharDivNo">
    <w:name w:val="CharDivNo"/>
    <w:basedOn w:val="OPCCharBase"/>
    <w:uiPriority w:val="1"/>
    <w:qFormat/>
    <w:rsid w:val="00E14DC3"/>
  </w:style>
  <w:style w:type="character" w:customStyle="1" w:styleId="CharDivText">
    <w:name w:val="CharDivText"/>
    <w:basedOn w:val="OPCCharBase"/>
    <w:uiPriority w:val="1"/>
    <w:qFormat/>
    <w:rsid w:val="00E14DC3"/>
  </w:style>
  <w:style w:type="character" w:customStyle="1" w:styleId="CharItalic">
    <w:name w:val="CharItalic"/>
    <w:basedOn w:val="OPCCharBase"/>
    <w:uiPriority w:val="1"/>
    <w:qFormat/>
    <w:rsid w:val="00E14DC3"/>
    <w:rPr>
      <w:i/>
    </w:rPr>
  </w:style>
  <w:style w:type="character" w:customStyle="1" w:styleId="CharPartNo">
    <w:name w:val="CharPartNo"/>
    <w:basedOn w:val="OPCCharBase"/>
    <w:uiPriority w:val="1"/>
    <w:qFormat/>
    <w:rsid w:val="00E14DC3"/>
  </w:style>
  <w:style w:type="character" w:customStyle="1" w:styleId="CharPartText">
    <w:name w:val="CharPartText"/>
    <w:basedOn w:val="OPCCharBase"/>
    <w:uiPriority w:val="1"/>
    <w:qFormat/>
    <w:rsid w:val="00E14DC3"/>
  </w:style>
  <w:style w:type="character" w:customStyle="1" w:styleId="CharSectno">
    <w:name w:val="CharSectno"/>
    <w:basedOn w:val="OPCCharBase"/>
    <w:qFormat/>
    <w:rsid w:val="00E14DC3"/>
  </w:style>
  <w:style w:type="character" w:customStyle="1" w:styleId="CharSubdNo">
    <w:name w:val="CharSubdNo"/>
    <w:basedOn w:val="OPCCharBase"/>
    <w:uiPriority w:val="1"/>
    <w:qFormat/>
    <w:rsid w:val="00E14DC3"/>
  </w:style>
  <w:style w:type="character" w:customStyle="1" w:styleId="CharSubdText">
    <w:name w:val="CharSubdText"/>
    <w:basedOn w:val="OPCCharBase"/>
    <w:uiPriority w:val="1"/>
    <w:qFormat/>
    <w:rsid w:val="00E14DC3"/>
  </w:style>
  <w:style w:type="paragraph" w:customStyle="1" w:styleId="CTA--">
    <w:name w:val="CTA --"/>
    <w:basedOn w:val="OPCParaBase"/>
    <w:next w:val="Normal"/>
    <w:rsid w:val="00E14DC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14DC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14DC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14DC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14DC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14DC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14DC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14DC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14DC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14DC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14DC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14DC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14DC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14DC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E14DC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14DC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14DC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14DC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14DC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14DC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14DC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14DC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14DC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14DC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E14DC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E14DC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14DC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14DC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14DC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14DC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14DC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14DC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14DC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14DC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14DC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E14DC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14DC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14DC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14DC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14DC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14DC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14DC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14DC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14DC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14DC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14DC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14DC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14DC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14DC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14DC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14DC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14DC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14DC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14DC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14DC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E14DC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E14DC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E14DC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E14DC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E14DC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E14DC3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E14DC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E14DC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E14DC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E14DC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14DC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14DC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14DC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14DC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14DC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14DC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14DC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E14DC3"/>
    <w:rPr>
      <w:sz w:val="16"/>
    </w:rPr>
  </w:style>
  <w:style w:type="table" w:customStyle="1" w:styleId="CFlag">
    <w:name w:val="CFlag"/>
    <w:basedOn w:val="TableNormal"/>
    <w:uiPriority w:val="99"/>
    <w:rsid w:val="00E14DC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E14D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14D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14DC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14DC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14DC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14DC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14DC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14DC3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E14DC3"/>
    <w:pPr>
      <w:spacing w:before="120"/>
    </w:pPr>
  </w:style>
  <w:style w:type="paragraph" w:customStyle="1" w:styleId="CompiledActNo">
    <w:name w:val="CompiledActNo"/>
    <w:basedOn w:val="OPCParaBase"/>
    <w:next w:val="Normal"/>
    <w:rsid w:val="00E14DC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14DC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14DC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14DC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14DC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14DC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14DC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14DC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14DC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14DC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14DC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14DC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14DC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14DC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14DC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14DC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14DC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14DC3"/>
  </w:style>
  <w:style w:type="character" w:customStyle="1" w:styleId="CharSubPartNoCASA">
    <w:name w:val="CharSubPartNo(CASA)"/>
    <w:basedOn w:val="OPCCharBase"/>
    <w:uiPriority w:val="1"/>
    <w:rsid w:val="00E14DC3"/>
  </w:style>
  <w:style w:type="paragraph" w:customStyle="1" w:styleId="ENoteTTIndentHeadingSub">
    <w:name w:val="ENoteTTIndentHeadingSub"/>
    <w:aliases w:val="enTTHis"/>
    <w:basedOn w:val="OPCParaBase"/>
    <w:rsid w:val="00E14DC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14DC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14DC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14DC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14DC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4DC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14DC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14DC3"/>
    <w:rPr>
      <w:sz w:val="22"/>
    </w:rPr>
  </w:style>
  <w:style w:type="paragraph" w:customStyle="1" w:styleId="SOTextNote">
    <w:name w:val="SO TextNote"/>
    <w:aliases w:val="sont"/>
    <w:basedOn w:val="SOText"/>
    <w:qFormat/>
    <w:rsid w:val="00E14DC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14DC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14DC3"/>
    <w:rPr>
      <w:sz w:val="22"/>
    </w:rPr>
  </w:style>
  <w:style w:type="paragraph" w:customStyle="1" w:styleId="FileName">
    <w:name w:val="FileName"/>
    <w:basedOn w:val="Normal"/>
    <w:rsid w:val="00E14DC3"/>
  </w:style>
  <w:style w:type="paragraph" w:customStyle="1" w:styleId="TableHeading">
    <w:name w:val="TableHeading"/>
    <w:aliases w:val="th"/>
    <w:basedOn w:val="OPCParaBase"/>
    <w:next w:val="Tabletext"/>
    <w:rsid w:val="00E14DC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14DC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14DC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14DC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14DC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14DC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14DC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14DC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14DC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14DC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14DC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14DC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14DC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14DC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14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4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4DC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14DC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14DC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14DC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14DC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14DC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14D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link w:val="TransitionalChar"/>
    <w:rsid w:val="00E14DC3"/>
  </w:style>
  <w:style w:type="character" w:customStyle="1" w:styleId="charlegsubtitle1">
    <w:name w:val="charlegsubtitle1"/>
    <w:basedOn w:val="DefaultParagraphFont"/>
    <w:rsid w:val="00E14DC3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E14DC3"/>
    <w:pPr>
      <w:ind w:left="240" w:hanging="240"/>
    </w:pPr>
  </w:style>
  <w:style w:type="paragraph" w:styleId="Index2">
    <w:name w:val="index 2"/>
    <w:basedOn w:val="Normal"/>
    <w:next w:val="Normal"/>
    <w:autoRedefine/>
    <w:rsid w:val="00E14DC3"/>
    <w:pPr>
      <w:ind w:left="480" w:hanging="240"/>
    </w:pPr>
  </w:style>
  <w:style w:type="paragraph" w:styleId="Index3">
    <w:name w:val="index 3"/>
    <w:basedOn w:val="Normal"/>
    <w:next w:val="Normal"/>
    <w:autoRedefine/>
    <w:rsid w:val="00E14DC3"/>
    <w:pPr>
      <w:ind w:left="720" w:hanging="240"/>
    </w:pPr>
  </w:style>
  <w:style w:type="paragraph" w:styleId="Index4">
    <w:name w:val="index 4"/>
    <w:basedOn w:val="Normal"/>
    <w:next w:val="Normal"/>
    <w:autoRedefine/>
    <w:rsid w:val="00E14DC3"/>
    <w:pPr>
      <w:ind w:left="960" w:hanging="240"/>
    </w:pPr>
  </w:style>
  <w:style w:type="paragraph" w:styleId="Index5">
    <w:name w:val="index 5"/>
    <w:basedOn w:val="Normal"/>
    <w:next w:val="Normal"/>
    <w:autoRedefine/>
    <w:rsid w:val="00E14DC3"/>
    <w:pPr>
      <w:ind w:left="1200" w:hanging="240"/>
    </w:pPr>
  </w:style>
  <w:style w:type="paragraph" w:styleId="Index6">
    <w:name w:val="index 6"/>
    <w:basedOn w:val="Normal"/>
    <w:next w:val="Normal"/>
    <w:autoRedefine/>
    <w:rsid w:val="00E14DC3"/>
    <w:pPr>
      <w:ind w:left="1440" w:hanging="240"/>
    </w:pPr>
  </w:style>
  <w:style w:type="paragraph" w:styleId="Index7">
    <w:name w:val="index 7"/>
    <w:basedOn w:val="Normal"/>
    <w:next w:val="Normal"/>
    <w:autoRedefine/>
    <w:rsid w:val="00E14DC3"/>
    <w:pPr>
      <w:ind w:left="1680" w:hanging="240"/>
    </w:pPr>
  </w:style>
  <w:style w:type="paragraph" w:styleId="Index8">
    <w:name w:val="index 8"/>
    <w:basedOn w:val="Normal"/>
    <w:next w:val="Normal"/>
    <w:autoRedefine/>
    <w:rsid w:val="00E14DC3"/>
    <w:pPr>
      <w:ind w:left="1920" w:hanging="240"/>
    </w:pPr>
  </w:style>
  <w:style w:type="paragraph" w:styleId="Index9">
    <w:name w:val="index 9"/>
    <w:basedOn w:val="Normal"/>
    <w:next w:val="Normal"/>
    <w:autoRedefine/>
    <w:rsid w:val="00E14DC3"/>
    <w:pPr>
      <w:ind w:left="2160" w:hanging="240"/>
    </w:pPr>
  </w:style>
  <w:style w:type="paragraph" w:styleId="NormalIndent">
    <w:name w:val="Normal Indent"/>
    <w:basedOn w:val="Normal"/>
    <w:rsid w:val="00E14DC3"/>
    <w:pPr>
      <w:ind w:left="720"/>
    </w:pPr>
  </w:style>
  <w:style w:type="paragraph" w:styleId="FootnoteText">
    <w:name w:val="footnote text"/>
    <w:basedOn w:val="Normal"/>
    <w:link w:val="FootnoteTextChar"/>
    <w:rsid w:val="00E14DC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14DC3"/>
  </w:style>
  <w:style w:type="paragraph" w:styleId="CommentText">
    <w:name w:val="annotation text"/>
    <w:basedOn w:val="Normal"/>
    <w:link w:val="CommentTextChar"/>
    <w:rsid w:val="00E14DC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4DC3"/>
  </w:style>
  <w:style w:type="paragraph" w:styleId="IndexHeading">
    <w:name w:val="index heading"/>
    <w:basedOn w:val="Normal"/>
    <w:next w:val="Index1"/>
    <w:rsid w:val="00E14DC3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E14DC3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E14DC3"/>
    <w:pPr>
      <w:ind w:left="480" w:hanging="480"/>
    </w:pPr>
  </w:style>
  <w:style w:type="paragraph" w:styleId="EnvelopeAddress">
    <w:name w:val="envelope address"/>
    <w:basedOn w:val="Normal"/>
    <w:rsid w:val="00E14DC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14DC3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E14DC3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E14DC3"/>
    <w:rPr>
      <w:sz w:val="16"/>
      <w:szCs w:val="16"/>
    </w:rPr>
  </w:style>
  <w:style w:type="character" w:styleId="PageNumber">
    <w:name w:val="page number"/>
    <w:basedOn w:val="DefaultParagraphFont"/>
    <w:rsid w:val="00E14DC3"/>
  </w:style>
  <w:style w:type="character" w:styleId="EndnoteReference">
    <w:name w:val="endnote reference"/>
    <w:basedOn w:val="DefaultParagraphFont"/>
    <w:rsid w:val="00E14DC3"/>
    <w:rPr>
      <w:vertAlign w:val="superscript"/>
    </w:rPr>
  </w:style>
  <w:style w:type="paragraph" w:styleId="EndnoteText">
    <w:name w:val="endnote text"/>
    <w:basedOn w:val="Normal"/>
    <w:link w:val="EndnoteTextChar"/>
    <w:rsid w:val="00E14DC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14DC3"/>
  </w:style>
  <w:style w:type="paragraph" w:styleId="TableofAuthorities">
    <w:name w:val="table of authorities"/>
    <w:basedOn w:val="Normal"/>
    <w:next w:val="Normal"/>
    <w:rsid w:val="00E14DC3"/>
    <w:pPr>
      <w:ind w:left="240" w:hanging="240"/>
    </w:pPr>
  </w:style>
  <w:style w:type="paragraph" w:styleId="MacroText">
    <w:name w:val="macro"/>
    <w:link w:val="MacroTextChar"/>
    <w:rsid w:val="00E14D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E14DC3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E14DC3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E14DC3"/>
    <w:pPr>
      <w:ind w:left="283" w:hanging="283"/>
    </w:pPr>
  </w:style>
  <w:style w:type="paragraph" w:styleId="ListBullet">
    <w:name w:val="List Bullet"/>
    <w:basedOn w:val="Normal"/>
    <w:autoRedefine/>
    <w:rsid w:val="00E14DC3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E14DC3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E14DC3"/>
    <w:pPr>
      <w:ind w:left="566" w:hanging="283"/>
    </w:pPr>
  </w:style>
  <w:style w:type="paragraph" w:styleId="List3">
    <w:name w:val="List 3"/>
    <w:basedOn w:val="Normal"/>
    <w:rsid w:val="00E14DC3"/>
    <w:pPr>
      <w:ind w:left="849" w:hanging="283"/>
    </w:pPr>
  </w:style>
  <w:style w:type="paragraph" w:styleId="List4">
    <w:name w:val="List 4"/>
    <w:basedOn w:val="Normal"/>
    <w:rsid w:val="00E14DC3"/>
    <w:pPr>
      <w:ind w:left="1132" w:hanging="283"/>
    </w:pPr>
  </w:style>
  <w:style w:type="paragraph" w:styleId="List5">
    <w:name w:val="List 5"/>
    <w:basedOn w:val="Normal"/>
    <w:rsid w:val="00E14DC3"/>
    <w:pPr>
      <w:ind w:left="1415" w:hanging="283"/>
    </w:pPr>
  </w:style>
  <w:style w:type="paragraph" w:styleId="ListBullet2">
    <w:name w:val="List Bullet 2"/>
    <w:basedOn w:val="Normal"/>
    <w:autoRedefine/>
    <w:rsid w:val="00E14DC3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E14DC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14DC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14DC3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E14DC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14DC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14DC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14DC3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E14DC3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14DC3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E14DC3"/>
    <w:pPr>
      <w:ind w:left="4252"/>
    </w:pPr>
  </w:style>
  <w:style w:type="character" w:customStyle="1" w:styleId="ClosingChar">
    <w:name w:val="Closing Char"/>
    <w:basedOn w:val="DefaultParagraphFont"/>
    <w:link w:val="Closing"/>
    <w:rsid w:val="00E14DC3"/>
    <w:rPr>
      <w:sz w:val="22"/>
    </w:rPr>
  </w:style>
  <w:style w:type="paragraph" w:styleId="Signature">
    <w:name w:val="Signature"/>
    <w:basedOn w:val="Normal"/>
    <w:link w:val="SignatureChar"/>
    <w:rsid w:val="00E14DC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14DC3"/>
    <w:rPr>
      <w:sz w:val="22"/>
    </w:rPr>
  </w:style>
  <w:style w:type="paragraph" w:styleId="BodyText">
    <w:name w:val="Body Text"/>
    <w:basedOn w:val="Normal"/>
    <w:link w:val="BodyTextChar"/>
    <w:rsid w:val="00E14DC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14DC3"/>
    <w:rPr>
      <w:sz w:val="22"/>
    </w:rPr>
  </w:style>
  <w:style w:type="paragraph" w:styleId="BodyTextIndent">
    <w:name w:val="Body Text Indent"/>
    <w:basedOn w:val="Normal"/>
    <w:link w:val="BodyTextIndentChar"/>
    <w:rsid w:val="00E14D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14DC3"/>
    <w:rPr>
      <w:sz w:val="22"/>
    </w:rPr>
  </w:style>
  <w:style w:type="paragraph" w:styleId="ListContinue">
    <w:name w:val="List Continue"/>
    <w:basedOn w:val="Normal"/>
    <w:rsid w:val="00E14DC3"/>
    <w:pPr>
      <w:spacing w:after="120"/>
      <w:ind w:left="283"/>
    </w:pPr>
  </w:style>
  <w:style w:type="paragraph" w:styleId="ListContinue2">
    <w:name w:val="List Continue 2"/>
    <w:basedOn w:val="Normal"/>
    <w:rsid w:val="00E14DC3"/>
    <w:pPr>
      <w:spacing w:after="120"/>
      <w:ind w:left="566"/>
    </w:pPr>
  </w:style>
  <w:style w:type="paragraph" w:styleId="ListContinue3">
    <w:name w:val="List Continue 3"/>
    <w:basedOn w:val="Normal"/>
    <w:rsid w:val="00E14DC3"/>
    <w:pPr>
      <w:spacing w:after="120"/>
      <w:ind w:left="849"/>
    </w:pPr>
  </w:style>
  <w:style w:type="paragraph" w:styleId="ListContinue4">
    <w:name w:val="List Continue 4"/>
    <w:basedOn w:val="Normal"/>
    <w:rsid w:val="00E14DC3"/>
    <w:pPr>
      <w:spacing w:after="120"/>
      <w:ind w:left="1132"/>
    </w:pPr>
  </w:style>
  <w:style w:type="paragraph" w:styleId="ListContinue5">
    <w:name w:val="List Continue 5"/>
    <w:basedOn w:val="Normal"/>
    <w:rsid w:val="00E14DC3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E14D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E14DC3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E14DC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14DC3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E14DC3"/>
  </w:style>
  <w:style w:type="character" w:customStyle="1" w:styleId="SalutationChar">
    <w:name w:val="Salutation Char"/>
    <w:basedOn w:val="DefaultParagraphFont"/>
    <w:link w:val="Salutation"/>
    <w:rsid w:val="00E14DC3"/>
    <w:rPr>
      <w:sz w:val="22"/>
    </w:rPr>
  </w:style>
  <w:style w:type="paragraph" w:styleId="Date">
    <w:name w:val="Date"/>
    <w:basedOn w:val="Normal"/>
    <w:next w:val="Normal"/>
    <w:link w:val="DateChar"/>
    <w:rsid w:val="00E14DC3"/>
  </w:style>
  <w:style w:type="character" w:customStyle="1" w:styleId="DateChar">
    <w:name w:val="Date Char"/>
    <w:basedOn w:val="DefaultParagraphFont"/>
    <w:link w:val="Date"/>
    <w:rsid w:val="00E14DC3"/>
    <w:rPr>
      <w:sz w:val="22"/>
    </w:rPr>
  </w:style>
  <w:style w:type="paragraph" w:styleId="BodyTextFirstIndent">
    <w:name w:val="Body Text First Indent"/>
    <w:basedOn w:val="BodyText"/>
    <w:link w:val="BodyTextFirstIndentChar"/>
    <w:rsid w:val="00E14DC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14DC3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E14DC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14DC3"/>
    <w:rPr>
      <w:sz w:val="22"/>
    </w:rPr>
  </w:style>
  <w:style w:type="paragraph" w:styleId="BodyText2">
    <w:name w:val="Body Text 2"/>
    <w:basedOn w:val="Normal"/>
    <w:link w:val="BodyText2Char"/>
    <w:rsid w:val="00E14D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14DC3"/>
    <w:rPr>
      <w:sz w:val="22"/>
    </w:rPr>
  </w:style>
  <w:style w:type="paragraph" w:styleId="BodyText3">
    <w:name w:val="Body Text 3"/>
    <w:basedOn w:val="Normal"/>
    <w:link w:val="BodyText3Char"/>
    <w:rsid w:val="00E14D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14DC3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14D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14DC3"/>
    <w:rPr>
      <w:sz w:val="22"/>
    </w:rPr>
  </w:style>
  <w:style w:type="paragraph" w:styleId="BodyTextIndent3">
    <w:name w:val="Body Text Indent 3"/>
    <w:basedOn w:val="Normal"/>
    <w:link w:val="BodyTextIndent3Char"/>
    <w:rsid w:val="00E14DC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14DC3"/>
    <w:rPr>
      <w:sz w:val="16"/>
      <w:szCs w:val="16"/>
    </w:rPr>
  </w:style>
  <w:style w:type="paragraph" w:styleId="BlockText">
    <w:name w:val="Block Text"/>
    <w:basedOn w:val="Normal"/>
    <w:rsid w:val="00E14DC3"/>
    <w:pPr>
      <w:spacing w:after="120"/>
      <w:ind w:left="1440" w:right="1440"/>
    </w:pPr>
  </w:style>
  <w:style w:type="character" w:styleId="Hyperlink">
    <w:name w:val="Hyperlink"/>
    <w:basedOn w:val="DefaultParagraphFont"/>
    <w:rsid w:val="00E14DC3"/>
    <w:rPr>
      <w:color w:val="0000FF"/>
      <w:u w:val="single"/>
    </w:rPr>
  </w:style>
  <w:style w:type="character" w:styleId="FollowedHyperlink">
    <w:name w:val="FollowedHyperlink"/>
    <w:basedOn w:val="DefaultParagraphFont"/>
    <w:rsid w:val="00E14DC3"/>
    <w:rPr>
      <w:color w:val="800080"/>
      <w:u w:val="single"/>
    </w:rPr>
  </w:style>
  <w:style w:type="character" w:styleId="Strong">
    <w:name w:val="Strong"/>
    <w:basedOn w:val="DefaultParagraphFont"/>
    <w:qFormat/>
    <w:rsid w:val="00E14DC3"/>
    <w:rPr>
      <w:b/>
      <w:bCs/>
    </w:rPr>
  </w:style>
  <w:style w:type="character" w:styleId="Emphasis">
    <w:name w:val="Emphasis"/>
    <w:basedOn w:val="DefaultParagraphFont"/>
    <w:qFormat/>
    <w:rsid w:val="00E14DC3"/>
    <w:rPr>
      <w:i/>
      <w:iCs/>
    </w:rPr>
  </w:style>
  <w:style w:type="paragraph" w:styleId="DocumentMap">
    <w:name w:val="Document Map"/>
    <w:basedOn w:val="Normal"/>
    <w:link w:val="DocumentMapChar"/>
    <w:rsid w:val="00E14DC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14DC3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E14DC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14DC3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E14DC3"/>
  </w:style>
  <w:style w:type="character" w:customStyle="1" w:styleId="E-mailSignatureChar">
    <w:name w:val="E-mail Signature Char"/>
    <w:basedOn w:val="DefaultParagraphFont"/>
    <w:link w:val="E-mailSignature"/>
    <w:rsid w:val="00E14DC3"/>
    <w:rPr>
      <w:sz w:val="22"/>
    </w:rPr>
  </w:style>
  <w:style w:type="paragraph" w:styleId="NormalWeb">
    <w:name w:val="Normal (Web)"/>
    <w:basedOn w:val="Normal"/>
    <w:rsid w:val="00E14DC3"/>
  </w:style>
  <w:style w:type="character" w:styleId="HTMLAcronym">
    <w:name w:val="HTML Acronym"/>
    <w:basedOn w:val="DefaultParagraphFont"/>
    <w:rsid w:val="00E14DC3"/>
  </w:style>
  <w:style w:type="paragraph" w:styleId="HTMLAddress">
    <w:name w:val="HTML Address"/>
    <w:basedOn w:val="Normal"/>
    <w:link w:val="HTMLAddressChar"/>
    <w:rsid w:val="00E14DC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14DC3"/>
    <w:rPr>
      <w:i/>
      <w:iCs/>
      <w:sz w:val="22"/>
    </w:rPr>
  </w:style>
  <w:style w:type="character" w:styleId="HTMLCite">
    <w:name w:val="HTML Cite"/>
    <w:basedOn w:val="DefaultParagraphFont"/>
    <w:rsid w:val="00E14DC3"/>
    <w:rPr>
      <w:i/>
      <w:iCs/>
    </w:rPr>
  </w:style>
  <w:style w:type="character" w:styleId="HTMLCode">
    <w:name w:val="HTML Code"/>
    <w:basedOn w:val="DefaultParagraphFont"/>
    <w:rsid w:val="00E14DC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14DC3"/>
    <w:rPr>
      <w:i/>
      <w:iCs/>
    </w:rPr>
  </w:style>
  <w:style w:type="character" w:styleId="HTMLKeyboard">
    <w:name w:val="HTML Keyboard"/>
    <w:basedOn w:val="DefaultParagraphFont"/>
    <w:rsid w:val="00E14DC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14DC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14DC3"/>
    <w:rPr>
      <w:rFonts w:ascii="Courier New" w:hAnsi="Courier New" w:cs="Courier New"/>
    </w:rPr>
  </w:style>
  <w:style w:type="character" w:styleId="HTMLSample">
    <w:name w:val="HTML Sample"/>
    <w:basedOn w:val="DefaultParagraphFont"/>
    <w:rsid w:val="00E14DC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14DC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14DC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E14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4DC3"/>
    <w:rPr>
      <w:b/>
      <w:bCs/>
    </w:rPr>
  </w:style>
  <w:style w:type="numbering" w:styleId="1ai">
    <w:name w:val="Outline List 1"/>
    <w:basedOn w:val="NoList"/>
    <w:rsid w:val="00E14DC3"/>
    <w:pPr>
      <w:numPr>
        <w:numId w:val="14"/>
      </w:numPr>
    </w:pPr>
  </w:style>
  <w:style w:type="numbering" w:styleId="111111">
    <w:name w:val="Outline List 2"/>
    <w:basedOn w:val="NoList"/>
    <w:rsid w:val="00E14DC3"/>
    <w:pPr>
      <w:numPr>
        <w:numId w:val="15"/>
      </w:numPr>
    </w:pPr>
  </w:style>
  <w:style w:type="numbering" w:styleId="ArticleSection">
    <w:name w:val="Outline List 3"/>
    <w:basedOn w:val="NoList"/>
    <w:rsid w:val="00E14DC3"/>
    <w:pPr>
      <w:numPr>
        <w:numId w:val="17"/>
      </w:numPr>
    </w:pPr>
  </w:style>
  <w:style w:type="table" w:styleId="TableSimple1">
    <w:name w:val="Table Simple 1"/>
    <w:basedOn w:val="TableNormal"/>
    <w:rsid w:val="00E14DC3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14DC3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14DC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E14DC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14DC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14DC3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14DC3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14DC3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14DC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14DC3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14DC3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14DC3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14DC3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14DC3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14DC3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E14DC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14DC3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14DC3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14DC3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14DC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14DC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14DC3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14DC3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14DC3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14DC3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14DC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14DC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14DC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14DC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14DC3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14DC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E14DC3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14DC3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14DC3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14DC3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14DC3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14DC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14DC3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14DC3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E14DC3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14DC3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14DC3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14DC3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E14DC3"/>
    <w:rPr>
      <w:rFonts w:eastAsia="Times New Roman" w:cs="Times New Roman"/>
      <w:b/>
      <w:kern w:val="28"/>
      <w:sz w:val="24"/>
      <w:lang w:eastAsia="en-AU"/>
    </w:rPr>
  </w:style>
  <w:style w:type="character" w:customStyle="1" w:styleId="ItemChar">
    <w:name w:val="Item Char"/>
    <w:aliases w:val="i Char"/>
    <w:basedOn w:val="DefaultParagraphFont"/>
    <w:link w:val="Item"/>
    <w:locked/>
    <w:rsid w:val="00503CA7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locked/>
    <w:rsid w:val="00503CA7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rsid w:val="00503CA7"/>
    <w:rPr>
      <w:rFonts w:eastAsia="Times New Roman" w:cs="Times New Roman"/>
      <w:sz w:val="22"/>
      <w:lang w:eastAsia="en-AU"/>
    </w:rPr>
  </w:style>
  <w:style w:type="character" w:customStyle="1" w:styleId="TransitionalChar">
    <w:name w:val="Transitional Char"/>
    <w:aliases w:val="tr Char"/>
    <w:basedOn w:val="ItemHeadChar"/>
    <w:link w:val="Transitional"/>
    <w:rsid w:val="00902A6B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ActHead2Char">
    <w:name w:val="ActHead 2 Char"/>
    <w:aliases w:val="p Char"/>
    <w:basedOn w:val="DefaultParagraphFont"/>
    <w:link w:val="ActHead2"/>
    <w:rsid w:val="00902A6B"/>
    <w:rPr>
      <w:rFonts w:eastAsia="Times New Roman" w:cs="Times New Roman"/>
      <w:b/>
      <w:kern w:val="28"/>
      <w:sz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E6508-8FD7-4CFE-94E3-23FD312B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10</Pages>
  <Words>1427</Words>
  <Characters>8137</Characters>
  <Application>Microsoft Office Word</Application>
  <DocSecurity>0</DocSecurity>
  <PresentationFormat/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2021-05-31T23:50:00Z</cp:lastPrinted>
  <dcterms:created xsi:type="dcterms:W3CDTF">2021-06-24T06:43:00Z</dcterms:created>
  <dcterms:modified xsi:type="dcterms:W3CDTF">2021-12-20T22:20:00Z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2021</vt:lpwstr>
  </property>
  <property fmtid="{D5CDD505-2E9C-101B-9397-08002B2CF9AE}" pid="3" name="ShortT">
    <vt:lpwstr>Treasury Laws Amendment (Miscellaneous and Technical Amendments) Regulations 2021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24 June 2021</vt:lpwstr>
  </property>
  <property fmtid="{D5CDD505-2E9C-101B-9397-08002B2CF9AE}" pid="10" name="ID">
    <vt:lpwstr>OPC65197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24 June 2021</vt:lpwstr>
  </property>
</Properties>
</file>