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188C" w14:textId="77777777" w:rsidR="00715914" w:rsidRPr="006C3A13" w:rsidRDefault="00DA186E" w:rsidP="00B05CF4">
      <w:pPr>
        <w:rPr>
          <w:sz w:val="28"/>
        </w:rPr>
      </w:pPr>
      <w:r w:rsidRPr="006C3A13">
        <w:rPr>
          <w:noProof/>
          <w:lang w:eastAsia="en-AU"/>
        </w:rPr>
        <w:drawing>
          <wp:inline distT="0" distB="0" distL="0" distR="0" wp14:anchorId="7CBB0A5D" wp14:editId="2E897FE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892D" w14:textId="77777777" w:rsidR="00715914" w:rsidRPr="006C3A13" w:rsidRDefault="00715914" w:rsidP="00715914">
      <w:pPr>
        <w:rPr>
          <w:sz w:val="19"/>
        </w:rPr>
      </w:pPr>
    </w:p>
    <w:p w14:paraId="357566C7" w14:textId="77777777" w:rsidR="00715914" w:rsidRPr="006C3A13" w:rsidRDefault="00A724E9" w:rsidP="00715914">
      <w:pPr>
        <w:pStyle w:val="ShortT"/>
      </w:pPr>
      <w:r w:rsidRPr="006C3A13">
        <w:t>Legislation (Deferral of Sunsetting—Tobacco Instruments) Certificate 20</w:t>
      </w:r>
      <w:r w:rsidR="00F861BC" w:rsidRPr="006C3A13">
        <w:t>21</w:t>
      </w:r>
    </w:p>
    <w:p w14:paraId="73F4BB8E" w14:textId="77777777" w:rsidR="000C32A8" w:rsidRPr="00001A63" w:rsidRDefault="000C32A8" w:rsidP="008E431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Amanda Stoker</w:t>
      </w:r>
      <w:r w:rsidRPr="00001A63">
        <w:rPr>
          <w:szCs w:val="22"/>
        </w:rPr>
        <w:t xml:space="preserve">, </w:t>
      </w:r>
      <w:r>
        <w:rPr>
          <w:szCs w:val="22"/>
        </w:rPr>
        <w:t>Assistant Minister to the Attorney-General and Parliamentary Secretary to the Attorney-General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certificate</w:t>
      </w:r>
      <w:r w:rsidRPr="00001A63">
        <w:rPr>
          <w:szCs w:val="22"/>
        </w:rPr>
        <w:t>.</w:t>
      </w:r>
    </w:p>
    <w:p w14:paraId="0ECC1992" w14:textId="4DFB4502" w:rsidR="000C32A8" w:rsidRPr="00001A63" w:rsidRDefault="000C32A8" w:rsidP="008E431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0C411C">
        <w:rPr>
          <w:szCs w:val="22"/>
        </w:rPr>
        <w:t xml:space="preserve"> </w:t>
      </w:r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0C411C">
        <w:rPr>
          <w:szCs w:val="22"/>
        </w:rPr>
        <w:t>18 March 2021</w:t>
      </w:r>
      <w:r w:rsidRPr="00001A63">
        <w:rPr>
          <w:szCs w:val="22"/>
        </w:rPr>
        <w:fldChar w:fldCharType="end"/>
      </w:r>
    </w:p>
    <w:p w14:paraId="46FDA791" w14:textId="77777777" w:rsidR="000C32A8" w:rsidRPr="00001A63" w:rsidRDefault="000C32A8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Amanda Stoker</w:t>
      </w:r>
    </w:p>
    <w:p w14:paraId="0C1241FE" w14:textId="77777777" w:rsidR="000C32A8" w:rsidRPr="001F2C7F" w:rsidRDefault="000C32A8" w:rsidP="008E4315">
      <w:pPr>
        <w:pStyle w:val="SignCoverPageEnd"/>
        <w:rPr>
          <w:szCs w:val="22"/>
        </w:rPr>
      </w:pPr>
      <w:r>
        <w:rPr>
          <w:szCs w:val="22"/>
        </w:rPr>
        <w:t>Assistant Minister to the Attorney-General</w:t>
      </w:r>
      <w:r>
        <w:rPr>
          <w:szCs w:val="22"/>
        </w:rPr>
        <w:br/>
        <w:t>Parliamentary Secretary to the Attorney-General</w:t>
      </w:r>
    </w:p>
    <w:p w14:paraId="337A585C" w14:textId="77777777" w:rsidR="000C32A8" w:rsidRDefault="000C32A8" w:rsidP="008E4315"/>
    <w:p w14:paraId="779C85E7" w14:textId="77777777" w:rsidR="00715914" w:rsidRPr="00034048" w:rsidRDefault="00715914" w:rsidP="00715914">
      <w:pPr>
        <w:pStyle w:val="Header"/>
        <w:tabs>
          <w:tab w:val="clear" w:pos="4150"/>
          <w:tab w:val="clear" w:pos="8307"/>
        </w:tabs>
      </w:pPr>
      <w:r w:rsidRPr="00034048">
        <w:rPr>
          <w:rStyle w:val="CharChapNo"/>
        </w:rPr>
        <w:t xml:space="preserve"> </w:t>
      </w:r>
      <w:r w:rsidRPr="00034048">
        <w:rPr>
          <w:rStyle w:val="CharChapText"/>
        </w:rPr>
        <w:t xml:space="preserve"> </w:t>
      </w:r>
    </w:p>
    <w:p w14:paraId="4AC9EFDF" w14:textId="77777777" w:rsidR="00715914" w:rsidRPr="00034048" w:rsidRDefault="00715914" w:rsidP="00715914">
      <w:pPr>
        <w:pStyle w:val="Header"/>
        <w:tabs>
          <w:tab w:val="clear" w:pos="4150"/>
          <w:tab w:val="clear" w:pos="8307"/>
        </w:tabs>
      </w:pPr>
      <w:r w:rsidRPr="00034048">
        <w:rPr>
          <w:rStyle w:val="CharPartNo"/>
        </w:rPr>
        <w:t xml:space="preserve"> </w:t>
      </w:r>
      <w:r w:rsidRPr="00034048">
        <w:rPr>
          <w:rStyle w:val="CharPartText"/>
        </w:rPr>
        <w:t xml:space="preserve"> </w:t>
      </w:r>
    </w:p>
    <w:p w14:paraId="400408B7" w14:textId="77777777" w:rsidR="00715914" w:rsidRPr="00034048" w:rsidRDefault="00715914" w:rsidP="00715914">
      <w:pPr>
        <w:pStyle w:val="Header"/>
        <w:tabs>
          <w:tab w:val="clear" w:pos="4150"/>
          <w:tab w:val="clear" w:pos="8307"/>
        </w:tabs>
      </w:pPr>
      <w:r w:rsidRPr="00034048">
        <w:rPr>
          <w:rStyle w:val="CharDivNo"/>
        </w:rPr>
        <w:t xml:space="preserve"> </w:t>
      </w:r>
      <w:r w:rsidRPr="00034048">
        <w:rPr>
          <w:rStyle w:val="CharDivText"/>
        </w:rPr>
        <w:t xml:space="preserve"> </w:t>
      </w:r>
    </w:p>
    <w:p w14:paraId="75CF31FD" w14:textId="77777777" w:rsidR="00715914" w:rsidRPr="006C3A13" w:rsidRDefault="00715914" w:rsidP="00715914">
      <w:pPr>
        <w:sectPr w:rsidR="00715914" w:rsidRPr="006C3A13" w:rsidSect="004B59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8BDAB20" w14:textId="77777777" w:rsidR="00F67BCA" w:rsidRPr="006C3A13" w:rsidRDefault="00715914" w:rsidP="00715914">
      <w:pPr>
        <w:outlineLvl w:val="0"/>
        <w:rPr>
          <w:sz w:val="36"/>
        </w:rPr>
      </w:pPr>
      <w:r w:rsidRPr="006C3A13">
        <w:rPr>
          <w:sz w:val="36"/>
        </w:rPr>
        <w:lastRenderedPageBreak/>
        <w:t>Contents</w:t>
      </w:r>
    </w:p>
    <w:p w14:paraId="0F5AB9FA" w14:textId="0134DF75" w:rsidR="00CA46F2" w:rsidRPr="006C3A13" w:rsidRDefault="00CA4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3A13">
        <w:fldChar w:fldCharType="begin"/>
      </w:r>
      <w:r w:rsidRPr="006C3A13">
        <w:instrText xml:space="preserve"> TOC \o "1-9" </w:instrText>
      </w:r>
      <w:r w:rsidRPr="006C3A13">
        <w:fldChar w:fldCharType="separate"/>
      </w:r>
      <w:r w:rsidRPr="006C3A13">
        <w:rPr>
          <w:noProof/>
        </w:rPr>
        <w:t>1</w:t>
      </w:r>
      <w:r w:rsidRPr="006C3A13">
        <w:rPr>
          <w:noProof/>
        </w:rPr>
        <w:tab/>
        <w:t>Name</w:t>
      </w:r>
      <w:r w:rsidRPr="006C3A13">
        <w:rPr>
          <w:noProof/>
        </w:rPr>
        <w:tab/>
      </w:r>
      <w:r w:rsidRPr="006C3A13">
        <w:rPr>
          <w:noProof/>
        </w:rPr>
        <w:fldChar w:fldCharType="begin"/>
      </w:r>
      <w:r w:rsidRPr="006C3A13">
        <w:rPr>
          <w:noProof/>
        </w:rPr>
        <w:instrText xml:space="preserve"> PAGEREF _Toc58229813 \h </w:instrText>
      </w:r>
      <w:r w:rsidRPr="006C3A13">
        <w:rPr>
          <w:noProof/>
        </w:rPr>
      </w:r>
      <w:r w:rsidRPr="006C3A13">
        <w:rPr>
          <w:noProof/>
        </w:rPr>
        <w:fldChar w:fldCharType="separate"/>
      </w:r>
      <w:r w:rsidR="000C411C">
        <w:rPr>
          <w:noProof/>
        </w:rPr>
        <w:t>1</w:t>
      </w:r>
      <w:r w:rsidRPr="006C3A13">
        <w:rPr>
          <w:noProof/>
        </w:rPr>
        <w:fldChar w:fldCharType="end"/>
      </w:r>
    </w:p>
    <w:p w14:paraId="269D6D03" w14:textId="4CDF82D3" w:rsidR="00CA46F2" w:rsidRPr="006C3A13" w:rsidRDefault="00CA4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3A13">
        <w:rPr>
          <w:noProof/>
        </w:rPr>
        <w:t>2</w:t>
      </w:r>
      <w:r w:rsidRPr="006C3A13">
        <w:rPr>
          <w:noProof/>
        </w:rPr>
        <w:tab/>
        <w:t>Commencement</w:t>
      </w:r>
      <w:r w:rsidRPr="006C3A13">
        <w:rPr>
          <w:noProof/>
        </w:rPr>
        <w:tab/>
      </w:r>
      <w:r w:rsidRPr="006C3A13">
        <w:rPr>
          <w:noProof/>
        </w:rPr>
        <w:fldChar w:fldCharType="begin"/>
      </w:r>
      <w:r w:rsidRPr="006C3A13">
        <w:rPr>
          <w:noProof/>
        </w:rPr>
        <w:instrText xml:space="preserve"> PAGEREF _Toc58229814 \h </w:instrText>
      </w:r>
      <w:r w:rsidRPr="006C3A13">
        <w:rPr>
          <w:noProof/>
        </w:rPr>
      </w:r>
      <w:r w:rsidRPr="006C3A13">
        <w:rPr>
          <w:noProof/>
        </w:rPr>
        <w:fldChar w:fldCharType="separate"/>
      </w:r>
      <w:r w:rsidR="000C411C">
        <w:rPr>
          <w:noProof/>
        </w:rPr>
        <w:t>1</w:t>
      </w:r>
      <w:r w:rsidRPr="006C3A13">
        <w:rPr>
          <w:noProof/>
        </w:rPr>
        <w:fldChar w:fldCharType="end"/>
      </w:r>
    </w:p>
    <w:p w14:paraId="006BC09E" w14:textId="6FEA84D0" w:rsidR="00CA46F2" w:rsidRPr="006C3A13" w:rsidRDefault="00CA4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3A13">
        <w:rPr>
          <w:noProof/>
        </w:rPr>
        <w:t>3</w:t>
      </w:r>
      <w:r w:rsidRPr="006C3A13">
        <w:rPr>
          <w:noProof/>
        </w:rPr>
        <w:tab/>
        <w:t>Authority</w:t>
      </w:r>
      <w:r w:rsidRPr="006C3A13">
        <w:rPr>
          <w:noProof/>
        </w:rPr>
        <w:tab/>
      </w:r>
      <w:r w:rsidRPr="006C3A13">
        <w:rPr>
          <w:noProof/>
        </w:rPr>
        <w:fldChar w:fldCharType="begin"/>
      </w:r>
      <w:r w:rsidRPr="006C3A13">
        <w:rPr>
          <w:noProof/>
        </w:rPr>
        <w:instrText xml:space="preserve"> PAGEREF _Toc58229815 \h </w:instrText>
      </w:r>
      <w:r w:rsidRPr="006C3A13">
        <w:rPr>
          <w:noProof/>
        </w:rPr>
      </w:r>
      <w:r w:rsidRPr="006C3A13">
        <w:rPr>
          <w:noProof/>
        </w:rPr>
        <w:fldChar w:fldCharType="separate"/>
      </w:r>
      <w:r w:rsidR="000C411C">
        <w:rPr>
          <w:noProof/>
        </w:rPr>
        <w:t>1</w:t>
      </w:r>
      <w:r w:rsidRPr="006C3A13">
        <w:rPr>
          <w:noProof/>
        </w:rPr>
        <w:fldChar w:fldCharType="end"/>
      </w:r>
    </w:p>
    <w:p w14:paraId="40C92D8A" w14:textId="07D14C82" w:rsidR="00CA46F2" w:rsidRPr="006C3A13" w:rsidRDefault="00CA4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3A13">
        <w:rPr>
          <w:noProof/>
        </w:rPr>
        <w:t>4</w:t>
      </w:r>
      <w:r w:rsidRPr="006C3A13">
        <w:rPr>
          <w:noProof/>
        </w:rPr>
        <w:tab/>
        <w:t>Deferral of sunsetting</w:t>
      </w:r>
      <w:r w:rsidRPr="006C3A13">
        <w:rPr>
          <w:noProof/>
        </w:rPr>
        <w:tab/>
      </w:r>
      <w:r w:rsidRPr="006C3A13">
        <w:rPr>
          <w:noProof/>
        </w:rPr>
        <w:fldChar w:fldCharType="begin"/>
      </w:r>
      <w:r w:rsidRPr="006C3A13">
        <w:rPr>
          <w:noProof/>
        </w:rPr>
        <w:instrText xml:space="preserve"> PAGEREF _Toc58229816 \h </w:instrText>
      </w:r>
      <w:r w:rsidRPr="006C3A13">
        <w:rPr>
          <w:noProof/>
        </w:rPr>
      </w:r>
      <w:r w:rsidRPr="006C3A13">
        <w:rPr>
          <w:noProof/>
        </w:rPr>
        <w:fldChar w:fldCharType="separate"/>
      </w:r>
      <w:r w:rsidR="000C411C">
        <w:rPr>
          <w:noProof/>
        </w:rPr>
        <w:t>1</w:t>
      </w:r>
      <w:r w:rsidRPr="006C3A13">
        <w:rPr>
          <w:noProof/>
        </w:rPr>
        <w:fldChar w:fldCharType="end"/>
      </w:r>
    </w:p>
    <w:p w14:paraId="00E4CD32" w14:textId="1856D5FD" w:rsidR="00CA46F2" w:rsidRPr="006C3A13" w:rsidRDefault="00CA46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3A13">
        <w:rPr>
          <w:noProof/>
        </w:rPr>
        <w:t>5</w:t>
      </w:r>
      <w:r w:rsidRPr="006C3A13">
        <w:rPr>
          <w:noProof/>
        </w:rPr>
        <w:tab/>
        <w:t>Repeal of this instrument</w:t>
      </w:r>
      <w:r w:rsidRPr="006C3A13">
        <w:rPr>
          <w:noProof/>
        </w:rPr>
        <w:tab/>
      </w:r>
      <w:r w:rsidRPr="006C3A13">
        <w:rPr>
          <w:noProof/>
        </w:rPr>
        <w:fldChar w:fldCharType="begin"/>
      </w:r>
      <w:r w:rsidRPr="006C3A13">
        <w:rPr>
          <w:noProof/>
        </w:rPr>
        <w:instrText xml:space="preserve"> PAGEREF _Toc58229817 \h </w:instrText>
      </w:r>
      <w:r w:rsidRPr="006C3A13">
        <w:rPr>
          <w:noProof/>
        </w:rPr>
      </w:r>
      <w:r w:rsidRPr="006C3A13">
        <w:rPr>
          <w:noProof/>
        </w:rPr>
        <w:fldChar w:fldCharType="separate"/>
      </w:r>
      <w:r w:rsidR="000C411C">
        <w:rPr>
          <w:noProof/>
        </w:rPr>
        <w:t>1</w:t>
      </w:r>
      <w:r w:rsidRPr="006C3A13">
        <w:rPr>
          <w:noProof/>
        </w:rPr>
        <w:fldChar w:fldCharType="end"/>
      </w:r>
    </w:p>
    <w:p w14:paraId="64A0AFBC" w14:textId="77777777" w:rsidR="00670EA1" w:rsidRPr="006C3A13" w:rsidRDefault="00CA46F2" w:rsidP="00715914">
      <w:r w:rsidRPr="006C3A13">
        <w:fldChar w:fldCharType="end"/>
      </w:r>
    </w:p>
    <w:p w14:paraId="03829E76" w14:textId="77777777" w:rsidR="00670EA1" w:rsidRPr="006C3A13" w:rsidRDefault="00670EA1" w:rsidP="00715914">
      <w:pPr>
        <w:sectPr w:rsidR="00670EA1" w:rsidRPr="006C3A13" w:rsidSect="004B598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505C7AB" w14:textId="77777777" w:rsidR="00C609D3" w:rsidRPr="006C3A13" w:rsidRDefault="00C609D3" w:rsidP="00C609D3">
      <w:pPr>
        <w:pStyle w:val="ActHead5"/>
      </w:pPr>
      <w:bookmarkStart w:id="0" w:name="_Toc58229813"/>
      <w:r w:rsidRPr="00034048">
        <w:rPr>
          <w:rStyle w:val="CharSectno"/>
        </w:rPr>
        <w:lastRenderedPageBreak/>
        <w:t>1</w:t>
      </w:r>
      <w:r w:rsidRPr="006C3A13">
        <w:t xml:space="preserve">  Name</w:t>
      </w:r>
      <w:bookmarkEnd w:id="0"/>
    </w:p>
    <w:p w14:paraId="09C9CACF" w14:textId="24883320" w:rsidR="00C609D3" w:rsidRPr="006C3A13" w:rsidRDefault="00C609D3" w:rsidP="00C609D3">
      <w:pPr>
        <w:pStyle w:val="subsection"/>
      </w:pPr>
      <w:r w:rsidRPr="006C3A13">
        <w:tab/>
      </w:r>
      <w:r w:rsidRPr="006C3A13">
        <w:tab/>
        <w:t xml:space="preserve">This instrument is the </w:t>
      </w:r>
      <w:r w:rsidRPr="006C3A13">
        <w:rPr>
          <w:i/>
        </w:rPr>
        <w:fldChar w:fldCharType="begin"/>
      </w:r>
      <w:r w:rsidRPr="006C3A13">
        <w:rPr>
          <w:i/>
        </w:rPr>
        <w:instrText xml:space="preserve"> STYLEREF  ShortT </w:instrText>
      </w:r>
      <w:r w:rsidRPr="006C3A13">
        <w:rPr>
          <w:i/>
        </w:rPr>
        <w:fldChar w:fldCharType="separate"/>
      </w:r>
      <w:r w:rsidR="000C411C">
        <w:rPr>
          <w:i/>
          <w:noProof/>
        </w:rPr>
        <w:t>Legislation (Deferral of Sunsetting—Tobacco Instruments) Certificate 2021</w:t>
      </w:r>
      <w:r w:rsidRPr="006C3A13">
        <w:rPr>
          <w:i/>
        </w:rPr>
        <w:fldChar w:fldCharType="end"/>
      </w:r>
      <w:r w:rsidRPr="006C3A13">
        <w:t>.</w:t>
      </w:r>
    </w:p>
    <w:p w14:paraId="1D7618F4" w14:textId="77777777" w:rsidR="00C609D3" w:rsidRPr="006C3A13" w:rsidRDefault="00C609D3" w:rsidP="00C609D3">
      <w:pPr>
        <w:pStyle w:val="ActHead5"/>
      </w:pPr>
      <w:bookmarkStart w:id="1" w:name="_Toc58229814"/>
      <w:r w:rsidRPr="00034048">
        <w:rPr>
          <w:rStyle w:val="CharSectno"/>
        </w:rPr>
        <w:t>2</w:t>
      </w:r>
      <w:r w:rsidRPr="006C3A13">
        <w:t xml:space="preserve">  Commencement</w:t>
      </w:r>
      <w:bookmarkEnd w:id="1"/>
    </w:p>
    <w:p w14:paraId="56A8137E" w14:textId="77777777" w:rsidR="00C609D3" w:rsidRPr="006C3A13" w:rsidRDefault="00C609D3" w:rsidP="00C609D3">
      <w:pPr>
        <w:pStyle w:val="subsection"/>
      </w:pPr>
      <w:r w:rsidRPr="006C3A13">
        <w:tab/>
        <w:t>(1)</w:t>
      </w:r>
      <w:r w:rsidRPr="006C3A1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900B439" w14:textId="77777777" w:rsidR="00C609D3" w:rsidRPr="006C3A13" w:rsidRDefault="00C609D3" w:rsidP="00C609D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609D3" w:rsidRPr="006C3A13" w14:paraId="7E285772" w14:textId="77777777" w:rsidTr="00CA46F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B0EB450" w14:textId="77777777" w:rsidR="00C609D3" w:rsidRPr="006C3A13" w:rsidRDefault="00C609D3" w:rsidP="00CA46F2">
            <w:pPr>
              <w:pStyle w:val="TableHeading"/>
            </w:pPr>
            <w:r w:rsidRPr="006C3A13">
              <w:t>Commencement information</w:t>
            </w:r>
          </w:p>
        </w:tc>
      </w:tr>
      <w:tr w:rsidR="00C609D3" w:rsidRPr="006C3A13" w14:paraId="12E927A4" w14:textId="77777777" w:rsidTr="00CA46F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AFB050" w14:textId="77777777" w:rsidR="00C609D3" w:rsidRPr="006C3A13" w:rsidRDefault="00C609D3" w:rsidP="00CA46F2">
            <w:pPr>
              <w:pStyle w:val="TableHeading"/>
            </w:pPr>
            <w:r w:rsidRPr="006C3A1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B0BEFAA" w14:textId="77777777" w:rsidR="00C609D3" w:rsidRPr="006C3A13" w:rsidRDefault="00C609D3" w:rsidP="00CA46F2">
            <w:pPr>
              <w:pStyle w:val="TableHeading"/>
            </w:pPr>
            <w:r w:rsidRPr="006C3A1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F61751" w14:textId="77777777" w:rsidR="00C609D3" w:rsidRPr="006C3A13" w:rsidRDefault="00C609D3" w:rsidP="00CA46F2">
            <w:pPr>
              <w:pStyle w:val="TableHeading"/>
            </w:pPr>
            <w:r w:rsidRPr="006C3A13">
              <w:t>Column 3</w:t>
            </w:r>
          </w:p>
        </w:tc>
      </w:tr>
      <w:tr w:rsidR="00C609D3" w:rsidRPr="006C3A13" w14:paraId="3016BBBD" w14:textId="77777777" w:rsidTr="00CA46F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5A26E4F" w14:textId="77777777" w:rsidR="00C609D3" w:rsidRPr="006C3A13" w:rsidRDefault="00C609D3" w:rsidP="00CA46F2">
            <w:pPr>
              <w:pStyle w:val="TableHeading"/>
            </w:pPr>
            <w:r w:rsidRPr="006C3A1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6E9B3A" w14:textId="77777777" w:rsidR="00C609D3" w:rsidRPr="006C3A13" w:rsidRDefault="00C609D3" w:rsidP="00CA46F2">
            <w:pPr>
              <w:pStyle w:val="TableHeading"/>
            </w:pPr>
            <w:r w:rsidRPr="006C3A1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545C156" w14:textId="77777777" w:rsidR="00C609D3" w:rsidRPr="006C3A13" w:rsidRDefault="00C609D3" w:rsidP="00CA46F2">
            <w:pPr>
              <w:pStyle w:val="TableHeading"/>
            </w:pPr>
            <w:r w:rsidRPr="006C3A13">
              <w:t>Date/Details</w:t>
            </w:r>
          </w:p>
        </w:tc>
      </w:tr>
      <w:tr w:rsidR="00C609D3" w:rsidRPr="006C3A13" w14:paraId="5D661466" w14:textId="77777777" w:rsidTr="00CA46F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32CFDAD" w14:textId="77777777" w:rsidR="00C609D3" w:rsidRPr="006C3A13" w:rsidRDefault="00C609D3" w:rsidP="00CA46F2">
            <w:pPr>
              <w:pStyle w:val="Tabletext"/>
            </w:pPr>
            <w:r w:rsidRPr="006C3A1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0CC2A5" w14:textId="77777777" w:rsidR="00C609D3" w:rsidRPr="006C3A13" w:rsidRDefault="00C609D3" w:rsidP="00CA46F2">
            <w:pPr>
              <w:pStyle w:val="Tabletext"/>
            </w:pPr>
            <w:r w:rsidRPr="006C3A1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403E4" w14:textId="40C00607" w:rsidR="00C609D3" w:rsidRPr="006C3A13" w:rsidRDefault="00026793" w:rsidP="00CA46F2">
            <w:pPr>
              <w:pStyle w:val="Tabletext"/>
            </w:pPr>
            <w:r>
              <w:t>23 March 2021</w:t>
            </w:r>
            <w:bookmarkStart w:id="2" w:name="_GoBack"/>
            <w:bookmarkEnd w:id="2"/>
          </w:p>
        </w:tc>
      </w:tr>
    </w:tbl>
    <w:p w14:paraId="30296D57" w14:textId="77777777" w:rsidR="00C609D3" w:rsidRPr="006C3A13" w:rsidRDefault="00C609D3" w:rsidP="00C609D3">
      <w:pPr>
        <w:pStyle w:val="notetext"/>
      </w:pPr>
      <w:r w:rsidRPr="006C3A13">
        <w:rPr>
          <w:snapToGrid w:val="0"/>
          <w:lang w:eastAsia="en-US"/>
        </w:rPr>
        <w:t>Note:</w:t>
      </w:r>
      <w:r w:rsidRPr="006C3A13">
        <w:rPr>
          <w:snapToGrid w:val="0"/>
          <w:lang w:eastAsia="en-US"/>
        </w:rPr>
        <w:tab/>
        <w:t>This table relates only to the provisions of this instrument</w:t>
      </w:r>
      <w:r w:rsidRPr="006C3A13">
        <w:t xml:space="preserve"> </w:t>
      </w:r>
      <w:r w:rsidRPr="006C3A13">
        <w:rPr>
          <w:snapToGrid w:val="0"/>
          <w:lang w:eastAsia="en-US"/>
        </w:rPr>
        <w:t>as originally made. It will not be amended to deal with any later amendments of this instrument.</w:t>
      </w:r>
    </w:p>
    <w:p w14:paraId="405465BE" w14:textId="77777777" w:rsidR="00C609D3" w:rsidRPr="006C3A13" w:rsidRDefault="00C609D3" w:rsidP="00C609D3">
      <w:pPr>
        <w:pStyle w:val="subsection"/>
      </w:pPr>
      <w:r w:rsidRPr="006C3A13">
        <w:tab/>
        <w:t>(2)</w:t>
      </w:r>
      <w:r w:rsidRPr="006C3A13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0CFFA47" w14:textId="77777777" w:rsidR="00C609D3" w:rsidRPr="006C3A13" w:rsidRDefault="00C609D3" w:rsidP="00C609D3">
      <w:pPr>
        <w:pStyle w:val="ActHead5"/>
      </w:pPr>
      <w:bookmarkStart w:id="3" w:name="_Toc58229815"/>
      <w:r w:rsidRPr="00034048">
        <w:rPr>
          <w:rStyle w:val="CharSectno"/>
        </w:rPr>
        <w:t>3</w:t>
      </w:r>
      <w:r w:rsidRPr="006C3A13">
        <w:t xml:space="preserve">  Authority</w:t>
      </w:r>
      <w:bookmarkEnd w:id="3"/>
    </w:p>
    <w:p w14:paraId="45C11783" w14:textId="77777777" w:rsidR="00C609D3" w:rsidRPr="006C3A13" w:rsidRDefault="00C609D3" w:rsidP="00C609D3">
      <w:pPr>
        <w:pStyle w:val="subsection"/>
      </w:pPr>
      <w:r w:rsidRPr="006C3A13">
        <w:tab/>
      </w:r>
      <w:r w:rsidRPr="006C3A13">
        <w:tab/>
        <w:t xml:space="preserve">This instrument is made under paragraph 51(1)(c) of the </w:t>
      </w:r>
      <w:r w:rsidRPr="006C3A13">
        <w:rPr>
          <w:i/>
        </w:rPr>
        <w:t>Legislation Act 2003</w:t>
      </w:r>
      <w:r w:rsidRPr="006C3A13">
        <w:t>.</w:t>
      </w:r>
    </w:p>
    <w:p w14:paraId="1BAFCC64" w14:textId="77777777" w:rsidR="00C609D3" w:rsidRPr="006C3A13" w:rsidRDefault="00C609D3" w:rsidP="00C609D3">
      <w:pPr>
        <w:pStyle w:val="ActHead5"/>
        <w:rPr>
          <w:noProof/>
        </w:rPr>
      </w:pPr>
      <w:bookmarkStart w:id="4" w:name="_Toc58229816"/>
      <w:r w:rsidRPr="00034048">
        <w:rPr>
          <w:rStyle w:val="CharSectno"/>
        </w:rPr>
        <w:t>4</w:t>
      </w:r>
      <w:r w:rsidRPr="006C3A13">
        <w:t xml:space="preserve">  Deferral of sunsetting</w:t>
      </w:r>
      <w:bookmarkEnd w:id="4"/>
    </w:p>
    <w:p w14:paraId="4240E86D" w14:textId="77777777" w:rsidR="00CD0F38" w:rsidRPr="006C3A13" w:rsidRDefault="00CD0F38" w:rsidP="00CD0F38">
      <w:pPr>
        <w:pStyle w:val="subsection"/>
      </w:pPr>
      <w:r w:rsidRPr="006C3A13">
        <w:tab/>
      </w:r>
      <w:r w:rsidRPr="006C3A13">
        <w:tab/>
        <w:t>The following instruments, for which the sunsetting day is</w:t>
      </w:r>
      <w:r w:rsidR="0018479F" w:rsidRPr="006C3A13">
        <w:t xml:space="preserve"> 1 April 2022</w:t>
      </w:r>
      <w:r w:rsidRPr="006C3A13">
        <w:t xml:space="preserve">, are repealed by section 51 of the </w:t>
      </w:r>
      <w:r w:rsidRPr="006C3A13">
        <w:rPr>
          <w:i/>
        </w:rPr>
        <w:t>Legislation Act 2003</w:t>
      </w:r>
      <w:r w:rsidRPr="006C3A13">
        <w:t xml:space="preserve"> on </w:t>
      </w:r>
      <w:r w:rsidR="0018479F" w:rsidRPr="006C3A13">
        <w:t>1 April 2024</w:t>
      </w:r>
      <w:r w:rsidRPr="006C3A13">
        <w:t>:</w:t>
      </w:r>
    </w:p>
    <w:p w14:paraId="4F217E1B" w14:textId="77777777" w:rsidR="00CD0F38" w:rsidRPr="006C3A13" w:rsidRDefault="00CD0F38" w:rsidP="00CD0F38">
      <w:pPr>
        <w:pStyle w:val="paragraph"/>
      </w:pPr>
      <w:r w:rsidRPr="006C3A13">
        <w:tab/>
        <w:t>(a)</w:t>
      </w:r>
      <w:r w:rsidRPr="006C3A13">
        <w:tab/>
      </w:r>
      <w:r w:rsidR="0018479F" w:rsidRPr="006C3A13">
        <w:rPr>
          <w:color w:val="000000"/>
          <w:szCs w:val="22"/>
          <w:shd w:val="clear" w:color="auto" w:fill="FFFFFF"/>
        </w:rPr>
        <w:t>the </w:t>
      </w:r>
      <w:r w:rsidR="0018479F" w:rsidRPr="006C3A13">
        <w:rPr>
          <w:i/>
          <w:iCs/>
          <w:color w:val="000000"/>
          <w:szCs w:val="22"/>
          <w:shd w:val="clear" w:color="auto" w:fill="FFFFFF"/>
        </w:rPr>
        <w:t>Tobacco Advertising Prohibition Regulation 1993</w:t>
      </w:r>
      <w:r w:rsidR="0018479F" w:rsidRPr="006C3A13">
        <w:rPr>
          <w:iCs/>
          <w:color w:val="000000"/>
          <w:szCs w:val="22"/>
          <w:shd w:val="clear" w:color="auto" w:fill="FFFFFF"/>
        </w:rPr>
        <w:t>;</w:t>
      </w:r>
    </w:p>
    <w:p w14:paraId="52EFA9D9" w14:textId="77777777" w:rsidR="00CD0F38" w:rsidRPr="006C3A13" w:rsidRDefault="00CD0F38" w:rsidP="00CD0F38">
      <w:pPr>
        <w:pStyle w:val="paragraph"/>
        <w:rPr>
          <w:color w:val="000000"/>
          <w:szCs w:val="22"/>
          <w:shd w:val="clear" w:color="auto" w:fill="FFFFFF"/>
        </w:rPr>
      </w:pPr>
      <w:r w:rsidRPr="006C3A13">
        <w:tab/>
        <w:t>(b)</w:t>
      </w:r>
      <w:r w:rsidRPr="006C3A13">
        <w:tab/>
      </w:r>
      <w:r w:rsidR="0018479F" w:rsidRPr="006C3A13">
        <w:rPr>
          <w:color w:val="000000"/>
          <w:szCs w:val="22"/>
          <w:shd w:val="clear" w:color="auto" w:fill="FFFFFF"/>
        </w:rPr>
        <w:t>the </w:t>
      </w:r>
      <w:r w:rsidR="0018479F" w:rsidRPr="006C3A13">
        <w:rPr>
          <w:i/>
          <w:iCs/>
          <w:color w:val="000000"/>
          <w:szCs w:val="22"/>
          <w:shd w:val="clear" w:color="auto" w:fill="FFFFFF"/>
        </w:rPr>
        <w:t>Tobacco Plain Packaging Regulations 2011</w:t>
      </w:r>
      <w:r w:rsidR="0018479F" w:rsidRPr="006C3A13">
        <w:rPr>
          <w:color w:val="000000"/>
          <w:szCs w:val="22"/>
          <w:shd w:val="clear" w:color="auto" w:fill="FFFFFF"/>
        </w:rPr>
        <w:t>.</w:t>
      </w:r>
    </w:p>
    <w:p w14:paraId="4F53D414" w14:textId="77777777" w:rsidR="0018479F" w:rsidRPr="006C3A13" w:rsidRDefault="0018479F" w:rsidP="0018479F">
      <w:pPr>
        <w:pStyle w:val="notetext"/>
      </w:pPr>
      <w:r w:rsidRPr="006C3A13">
        <w:t>Note:</w:t>
      </w:r>
      <w:r w:rsidRPr="006C3A13">
        <w:tab/>
      </w:r>
      <w:r w:rsidRPr="006C3A13">
        <w:rPr>
          <w:lang w:eastAsia="en-US"/>
        </w:rPr>
        <w:t xml:space="preserve">The </w:t>
      </w:r>
      <w:r w:rsidRPr="006C3A13">
        <w:rPr>
          <w:i/>
          <w:lang w:eastAsia="en-US"/>
        </w:rPr>
        <w:t>Legislation (Tobacco Instruments) Sunset</w:t>
      </w:r>
      <w:r w:rsidR="006C3A13">
        <w:rPr>
          <w:i/>
          <w:lang w:eastAsia="en-US"/>
        </w:rPr>
        <w:noBreakHyphen/>
      </w:r>
      <w:r w:rsidRPr="006C3A13">
        <w:rPr>
          <w:i/>
          <w:lang w:eastAsia="en-US"/>
        </w:rPr>
        <w:t>altering Declaration 2018</w:t>
      </w:r>
      <w:r w:rsidRPr="006C3A13">
        <w:t xml:space="preserve"> declared the sunsetting day of 1 April 2022 for the above instruments.</w:t>
      </w:r>
    </w:p>
    <w:p w14:paraId="5DFBF2D5" w14:textId="77777777" w:rsidR="00C609D3" w:rsidRPr="006C3A13" w:rsidRDefault="00C609D3" w:rsidP="00C609D3">
      <w:pPr>
        <w:pStyle w:val="ActHead5"/>
      </w:pPr>
      <w:bookmarkStart w:id="5" w:name="_Toc58229817"/>
      <w:r w:rsidRPr="00034048">
        <w:rPr>
          <w:rStyle w:val="CharSectno"/>
        </w:rPr>
        <w:t>5</w:t>
      </w:r>
      <w:r w:rsidRPr="006C3A13">
        <w:t xml:space="preserve">  Repeal of this instrument</w:t>
      </w:r>
      <w:bookmarkEnd w:id="5"/>
    </w:p>
    <w:p w14:paraId="259FC0FA" w14:textId="77777777" w:rsidR="00866B41" w:rsidRPr="006C3A13" w:rsidRDefault="00C609D3" w:rsidP="00417177">
      <w:pPr>
        <w:pStyle w:val="subsection"/>
      </w:pPr>
      <w:r w:rsidRPr="006C3A13">
        <w:tab/>
      </w:r>
      <w:r w:rsidRPr="006C3A13">
        <w:tab/>
        <w:t xml:space="preserve">This instrument is repealed at the start of </w:t>
      </w:r>
      <w:r w:rsidR="0018479F" w:rsidRPr="006C3A13">
        <w:t>2 April 2024</w:t>
      </w:r>
      <w:r w:rsidRPr="006C3A13">
        <w:t>.</w:t>
      </w:r>
    </w:p>
    <w:sectPr w:rsidR="00866B41" w:rsidRPr="006C3A13" w:rsidSect="004B59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313A" w14:textId="77777777" w:rsidR="00CA46F2" w:rsidRDefault="00CA46F2" w:rsidP="00715914">
      <w:pPr>
        <w:spacing w:line="240" w:lineRule="auto"/>
      </w:pPr>
      <w:r>
        <w:separator/>
      </w:r>
    </w:p>
  </w:endnote>
  <w:endnote w:type="continuationSeparator" w:id="0">
    <w:p w14:paraId="3C664189" w14:textId="77777777" w:rsidR="00CA46F2" w:rsidRDefault="00CA46F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3080" w14:textId="77777777" w:rsidR="00034048" w:rsidRPr="004B5984" w:rsidRDefault="004B5984" w:rsidP="004B5984">
    <w:pPr>
      <w:pStyle w:val="Footer"/>
      <w:rPr>
        <w:i/>
        <w:sz w:val="18"/>
      </w:rPr>
    </w:pPr>
    <w:r w:rsidRPr="004B5984">
      <w:rPr>
        <w:i/>
        <w:sz w:val="18"/>
      </w:rPr>
      <w:t>OPC65009 -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2CCF" w14:textId="77777777" w:rsidR="00CA46F2" w:rsidRDefault="00CA46F2" w:rsidP="007500C8">
    <w:pPr>
      <w:pStyle w:val="Footer"/>
    </w:pPr>
  </w:p>
  <w:p w14:paraId="39E5F2B7" w14:textId="77777777" w:rsidR="00CA46F2" w:rsidRPr="004B5984" w:rsidRDefault="004B5984" w:rsidP="004B5984">
    <w:pPr>
      <w:pStyle w:val="Footer"/>
      <w:rPr>
        <w:i/>
        <w:sz w:val="18"/>
      </w:rPr>
    </w:pPr>
    <w:r w:rsidRPr="004B5984">
      <w:rPr>
        <w:i/>
        <w:sz w:val="18"/>
      </w:rPr>
      <w:t>OPC65009 -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50AA" w14:textId="77777777" w:rsidR="00CA46F2" w:rsidRPr="004B5984" w:rsidRDefault="004B5984" w:rsidP="004B598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B5984">
      <w:rPr>
        <w:i/>
        <w:sz w:val="18"/>
      </w:rPr>
      <w:t>OPC65009 -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4A5C" w14:textId="77777777" w:rsidR="00CA46F2" w:rsidRPr="00E33C1C" w:rsidRDefault="00CA46F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A46F2" w14:paraId="47E6744F" w14:textId="77777777" w:rsidTr="006050F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EB6A10" w14:textId="77777777" w:rsidR="00CA46F2" w:rsidRDefault="00CA46F2" w:rsidP="00CA46F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50BBF6" w14:textId="71D64856" w:rsidR="00CA46F2" w:rsidRDefault="00CA46F2" w:rsidP="00CA46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411C">
            <w:rPr>
              <w:i/>
              <w:sz w:val="18"/>
            </w:rPr>
            <w:t>Legislation (Deferral of Sunsetting—Tobacco Instruments) Certificate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E477F2B" w14:textId="77777777" w:rsidR="00CA46F2" w:rsidRDefault="00CA46F2" w:rsidP="00CA46F2">
          <w:pPr>
            <w:spacing w:line="0" w:lineRule="atLeast"/>
            <w:jc w:val="right"/>
            <w:rPr>
              <w:sz w:val="18"/>
            </w:rPr>
          </w:pPr>
        </w:p>
      </w:tc>
    </w:tr>
  </w:tbl>
  <w:p w14:paraId="6F08C374" w14:textId="77777777" w:rsidR="00CA46F2" w:rsidRPr="004B5984" w:rsidRDefault="004B5984" w:rsidP="004B5984">
    <w:pPr>
      <w:rPr>
        <w:rFonts w:cs="Times New Roman"/>
        <w:i/>
        <w:sz w:val="18"/>
      </w:rPr>
    </w:pPr>
    <w:r w:rsidRPr="004B5984">
      <w:rPr>
        <w:rFonts w:cs="Times New Roman"/>
        <w:i/>
        <w:sz w:val="18"/>
      </w:rPr>
      <w:t>OPC65009 -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004F" w14:textId="77777777" w:rsidR="00CA46F2" w:rsidRPr="00E33C1C" w:rsidRDefault="00CA46F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CA46F2" w14:paraId="02D8753F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D3183CF" w14:textId="77777777" w:rsidR="00CA46F2" w:rsidRDefault="00CA46F2" w:rsidP="00CA46F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F9A5D04" w14:textId="12FD9B72" w:rsidR="00CA46F2" w:rsidRDefault="00CA46F2" w:rsidP="00CA46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411C">
            <w:rPr>
              <w:i/>
              <w:sz w:val="18"/>
            </w:rPr>
            <w:t>Legislation (Deferral of Sunsetting—Tobacco Instruments) Certificate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EF1A80" w14:textId="77777777" w:rsidR="00CA46F2" w:rsidRDefault="00CA46F2" w:rsidP="00CA46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50F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516B612" w14:textId="77777777" w:rsidR="00CA46F2" w:rsidRPr="004B5984" w:rsidRDefault="004B5984" w:rsidP="004B5984">
    <w:pPr>
      <w:rPr>
        <w:rFonts w:cs="Times New Roman"/>
        <w:i/>
        <w:sz w:val="18"/>
      </w:rPr>
    </w:pPr>
    <w:r w:rsidRPr="004B5984">
      <w:rPr>
        <w:rFonts w:cs="Times New Roman"/>
        <w:i/>
        <w:sz w:val="18"/>
      </w:rPr>
      <w:t>OPC65009 -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BD34" w14:textId="77777777" w:rsidR="00CA46F2" w:rsidRPr="00E33C1C" w:rsidRDefault="00CA46F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A46F2" w14:paraId="0D6022BA" w14:textId="77777777" w:rsidTr="006050F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3539F4" w14:textId="77777777" w:rsidR="00CA46F2" w:rsidRDefault="00CA46F2" w:rsidP="00CA46F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FCF2C0" w14:textId="29A27468" w:rsidR="00CA46F2" w:rsidRDefault="00CA46F2" w:rsidP="00CA46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411C">
            <w:rPr>
              <w:i/>
              <w:sz w:val="18"/>
            </w:rPr>
            <w:t>Legislation (Deferral of Sunsetting—Tobacco Instruments) Certificate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F97090" w14:textId="77777777" w:rsidR="00CA46F2" w:rsidRDefault="00CA46F2" w:rsidP="00CA46F2">
          <w:pPr>
            <w:spacing w:line="0" w:lineRule="atLeast"/>
            <w:jc w:val="right"/>
            <w:rPr>
              <w:sz w:val="18"/>
            </w:rPr>
          </w:pPr>
        </w:p>
      </w:tc>
    </w:tr>
  </w:tbl>
  <w:p w14:paraId="3C20E7F4" w14:textId="77777777" w:rsidR="00CA46F2" w:rsidRPr="004B5984" w:rsidRDefault="004B5984" w:rsidP="004B5984">
    <w:pPr>
      <w:rPr>
        <w:rFonts w:cs="Times New Roman"/>
        <w:i/>
        <w:sz w:val="18"/>
      </w:rPr>
    </w:pPr>
    <w:r w:rsidRPr="004B5984">
      <w:rPr>
        <w:rFonts w:cs="Times New Roman"/>
        <w:i/>
        <w:sz w:val="18"/>
      </w:rPr>
      <w:t>OPC65009 -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66BB" w14:textId="77777777" w:rsidR="00CA46F2" w:rsidRPr="00E33C1C" w:rsidRDefault="00CA46F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A46F2" w14:paraId="515CE410" w14:textId="77777777" w:rsidTr="00CA46F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A1EF0C" w14:textId="77777777" w:rsidR="00CA46F2" w:rsidRDefault="00CA46F2" w:rsidP="00CA46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7466" w14:textId="58DF0F89" w:rsidR="00CA46F2" w:rsidRDefault="00CA46F2" w:rsidP="00CA46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411C">
            <w:rPr>
              <w:i/>
              <w:sz w:val="18"/>
            </w:rPr>
            <w:t>Legislation (Deferral of Sunsetting—Tobacco Instruments) Certificate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EA737A" w14:textId="77777777" w:rsidR="00CA46F2" w:rsidRDefault="00CA46F2" w:rsidP="00CA46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50F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3A6245C" w14:textId="77777777" w:rsidR="00CA46F2" w:rsidRPr="004B5984" w:rsidRDefault="004B5984" w:rsidP="004B5984">
    <w:pPr>
      <w:rPr>
        <w:rFonts w:cs="Times New Roman"/>
        <w:i/>
        <w:sz w:val="18"/>
      </w:rPr>
    </w:pPr>
    <w:r w:rsidRPr="004B5984">
      <w:rPr>
        <w:rFonts w:cs="Times New Roman"/>
        <w:i/>
        <w:sz w:val="18"/>
      </w:rPr>
      <w:t>OPC65009 -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9038" w14:textId="77777777" w:rsidR="00CA46F2" w:rsidRPr="00E33C1C" w:rsidRDefault="00CA46F2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A46F2" w14:paraId="0DD9C1D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6D62F3" w14:textId="77777777" w:rsidR="00CA46F2" w:rsidRDefault="00CA46F2" w:rsidP="00CA46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79DD5E" w14:textId="1421D0D8" w:rsidR="00CA46F2" w:rsidRDefault="00CA46F2" w:rsidP="00CA46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411C">
            <w:rPr>
              <w:i/>
              <w:sz w:val="18"/>
            </w:rPr>
            <w:t>Legislation (Deferral of Sunsetting—Tobacco Instruments) Certificate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2E4354" w14:textId="77777777" w:rsidR="00CA46F2" w:rsidRDefault="00CA46F2" w:rsidP="00CA46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5ED094C" w14:textId="77777777" w:rsidR="00CA46F2" w:rsidRPr="004B5984" w:rsidRDefault="004B5984" w:rsidP="004B5984">
    <w:pPr>
      <w:rPr>
        <w:rFonts w:cs="Times New Roman"/>
        <w:i/>
        <w:sz w:val="18"/>
      </w:rPr>
    </w:pPr>
    <w:r w:rsidRPr="004B5984">
      <w:rPr>
        <w:rFonts w:cs="Times New Roman"/>
        <w:i/>
        <w:sz w:val="18"/>
      </w:rPr>
      <w:t>OPC65009 -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5326" w14:textId="77777777" w:rsidR="00CA46F2" w:rsidRDefault="00CA46F2" w:rsidP="00715914">
      <w:pPr>
        <w:spacing w:line="240" w:lineRule="auto"/>
      </w:pPr>
      <w:r>
        <w:separator/>
      </w:r>
    </w:p>
  </w:footnote>
  <w:footnote w:type="continuationSeparator" w:id="0">
    <w:p w14:paraId="7650B70D" w14:textId="77777777" w:rsidR="00CA46F2" w:rsidRDefault="00CA46F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1B01" w14:textId="77777777" w:rsidR="00CA46F2" w:rsidRPr="005F1388" w:rsidRDefault="00CA46F2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1E4E" w14:textId="77777777" w:rsidR="00CA46F2" w:rsidRPr="005F1388" w:rsidRDefault="00CA46F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7F0C" w14:textId="77777777" w:rsidR="00CA46F2" w:rsidRPr="005F1388" w:rsidRDefault="00CA46F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FFF1" w14:textId="77777777" w:rsidR="00CA46F2" w:rsidRPr="00ED79B6" w:rsidRDefault="00CA46F2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4AC1" w14:textId="77777777" w:rsidR="00CA46F2" w:rsidRPr="00ED79B6" w:rsidRDefault="00CA46F2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6085" w14:textId="77777777" w:rsidR="00CA46F2" w:rsidRPr="00ED79B6" w:rsidRDefault="00CA46F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5258" w14:textId="23516F76" w:rsidR="00CA46F2" w:rsidRDefault="00CA46F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C91CE8F" w14:textId="400F6D45" w:rsidR="00CA46F2" w:rsidRDefault="00CA46F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00AE46EE" w14:textId="303E43C9" w:rsidR="00CA46F2" w:rsidRPr="007A1328" w:rsidRDefault="00CA46F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8E3B90E" w14:textId="77777777" w:rsidR="00CA46F2" w:rsidRPr="007A1328" w:rsidRDefault="00CA46F2" w:rsidP="00715914">
    <w:pPr>
      <w:rPr>
        <w:b/>
        <w:sz w:val="24"/>
      </w:rPr>
    </w:pPr>
  </w:p>
  <w:p w14:paraId="133F2874" w14:textId="62F2E60C" w:rsidR="00CA46F2" w:rsidRPr="007A1328" w:rsidRDefault="00CA46F2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C411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C411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9068" w14:textId="786930C0" w:rsidR="00CA46F2" w:rsidRPr="007A1328" w:rsidRDefault="00CA46F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111CA5FF" w14:textId="0F589124" w:rsidR="00CA46F2" w:rsidRPr="007A1328" w:rsidRDefault="00CA46F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318F4AB" w14:textId="59A5E21A" w:rsidR="00CA46F2" w:rsidRPr="007A1328" w:rsidRDefault="00CA46F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F6EED1B" w14:textId="77777777" w:rsidR="00CA46F2" w:rsidRPr="007A1328" w:rsidRDefault="00CA46F2" w:rsidP="00715914">
    <w:pPr>
      <w:jc w:val="right"/>
      <w:rPr>
        <w:b/>
        <w:sz w:val="24"/>
      </w:rPr>
    </w:pPr>
  </w:p>
  <w:p w14:paraId="1D8B0C5D" w14:textId="65BC55E5" w:rsidR="00CA46F2" w:rsidRPr="007A1328" w:rsidRDefault="00CA46F2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C411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26793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83B0" w14:textId="77777777" w:rsidR="00CA46F2" w:rsidRPr="007A1328" w:rsidRDefault="00CA46F2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9"/>
    <w:rsid w:val="0000074A"/>
    <w:rsid w:val="00004470"/>
    <w:rsid w:val="000136AF"/>
    <w:rsid w:val="00026793"/>
    <w:rsid w:val="00030481"/>
    <w:rsid w:val="00034048"/>
    <w:rsid w:val="00040B86"/>
    <w:rsid w:val="000437C1"/>
    <w:rsid w:val="0005365D"/>
    <w:rsid w:val="000614BF"/>
    <w:rsid w:val="000B58FA"/>
    <w:rsid w:val="000B7E30"/>
    <w:rsid w:val="000C32A8"/>
    <w:rsid w:val="000C411C"/>
    <w:rsid w:val="000D05EF"/>
    <w:rsid w:val="000E2261"/>
    <w:rsid w:val="000E32CD"/>
    <w:rsid w:val="000E5EE9"/>
    <w:rsid w:val="000F21C1"/>
    <w:rsid w:val="0010745C"/>
    <w:rsid w:val="00132CEB"/>
    <w:rsid w:val="0014263F"/>
    <w:rsid w:val="00142B62"/>
    <w:rsid w:val="0014531E"/>
    <w:rsid w:val="0014539C"/>
    <w:rsid w:val="00147128"/>
    <w:rsid w:val="00153893"/>
    <w:rsid w:val="00157B8B"/>
    <w:rsid w:val="001604E4"/>
    <w:rsid w:val="00166C2F"/>
    <w:rsid w:val="001809D7"/>
    <w:rsid w:val="0018479F"/>
    <w:rsid w:val="001939E1"/>
    <w:rsid w:val="00194C3E"/>
    <w:rsid w:val="001952EB"/>
    <w:rsid w:val="00195382"/>
    <w:rsid w:val="00197709"/>
    <w:rsid w:val="001A1BDB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26E1"/>
    <w:rsid w:val="003354D2"/>
    <w:rsid w:val="00335BC6"/>
    <w:rsid w:val="0033748F"/>
    <w:rsid w:val="003415D3"/>
    <w:rsid w:val="00344701"/>
    <w:rsid w:val="00352B0F"/>
    <w:rsid w:val="00356690"/>
    <w:rsid w:val="00360459"/>
    <w:rsid w:val="00363CF2"/>
    <w:rsid w:val="00391B19"/>
    <w:rsid w:val="003B77A7"/>
    <w:rsid w:val="003C6231"/>
    <w:rsid w:val="003D0BFE"/>
    <w:rsid w:val="003D5700"/>
    <w:rsid w:val="003E341B"/>
    <w:rsid w:val="004116CD"/>
    <w:rsid w:val="004144EC"/>
    <w:rsid w:val="00417177"/>
    <w:rsid w:val="00417EB9"/>
    <w:rsid w:val="00424CA9"/>
    <w:rsid w:val="00431E9B"/>
    <w:rsid w:val="004379E3"/>
    <w:rsid w:val="0044015E"/>
    <w:rsid w:val="0044291A"/>
    <w:rsid w:val="00444ABD"/>
    <w:rsid w:val="00456BCF"/>
    <w:rsid w:val="00461C81"/>
    <w:rsid w:val="00467661"/>
    <w:rsid w:val="004705B7"/>
    <w:rsid w:val="00472DBE"/>
    <w:rsid w:val="00474A19"/>
    <w:rsid w:val="004775E3"/>
    <w:rsid w:val="00496F97"/>
    <w:rsid w:val="004B5984"/>
    <w:rsid w:val="004C6AE8"/>
    <w:rsid w:val="004D3593"/>
    <w:rsid w:val="004E063A"/>
    <w:rsid w:val="004E7BEC"/>
    <w:rsid w:val="004F53FA"/>
    <w:rsid w:val="00505D3D"/>
    <w:rsid w:val="00506AF6"/>
    <w:rsid w:val="00507790"/>
    <w:rsid w:val="00516B8D"/>
    <w:rsid w:val="00537FBC"/>
    <w:rsid w:val="005518FE"/>
    <w:rsid w:val="00554954"/>
    <w:rsid w:val="005574D1"/>
    <w:rsid w:val="0057110D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050F5"/>
    <w:rsid w:val="00607AC3"/>
    <w:rsid w:val="00620076"/>
    <w:rsid w:val="00670EA1"/>
    <w:rsid w:val="00677CC2"/>
    <w:rsid w:val="006905DE"/>
    <w:rsid w:val="0069207B"/>
    <w:rsid w:val="006944A8"/>
    <w:rsid w:val="006B5789"/>
    <w:rsid w:val="006C30C5"/>
    <w:rsid w:val="006C3A13"/>
    <w:rsid w:val="006C7F8C"/>
    <w:rsid w:val="006E6246"/>
    <w:rsid w:val="006F318F"/>
    <w:rsid w:val="006F4226"/>
    <w:rsid w:val="0070017E"/>
    <w:rsid w:val="00700B2C"/>
    <w:rsid w:val="007050A2"/>
    <w:rsid w:val="00710125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69A0"/>
    <w:rsid w:val="007C2253"/>
    <w:rsid w:val="007C302C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6B41"/>
    <w:rsid w:val="00867B37"/>
    <w:rsid w:val="00871F51"/>
    <w:rsid w:val="008754D0"/>
    <w:rsid w:val="008855C9"/>
    <w:rsid w:val="00886456"/>
    <w:rsid w:val="008A46E1"/>
    <w:rsid w:val="008A4F43"/>
    <w:rsid w:val="008B1BDF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752FB"/>
    <w:rsid w:val="00982242"/>
    <w:rsid w:val="009868E9"/>
    <w:rsid w:val="00987285"/>
    <w:rsid w:val="009D41A0"/>
    <w:rsid w:val="009E5CFC"/>
    <w:rsid w:val="00A079CB"/>
    <w:rsid w:val="00A12128"/>
    <w:rsid w:val="00A22C98"/>
    <w:rsid w:val="00A231E2"/>
    <w:rsid w:val="00A64912"/>
    <w:rsid w:val="00A70A74"/>
    <w:rsid w:val="00A724E9"/>
    <w:rsid w:val="00A77A9D"/>
    <w:rsid w:val="00A85F21"/>
    <w:rsid w:val="00AD5641"/>
    <w:rsid w:val="00AD7889"/>
    <w:rsid w:val="00AF021B"/>
    <w:rsid w:val="00AF06CF"/>
    <w:rsid w:val="00B05CF4"/>
    <w:rsid w:val="00B07CDB"/>
    <w:rsid w:val="00B129AD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02E9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09D3"/>
    <w:rsid w:val="00C7573B"/>
    <w:rsid w:val="00C93C03"/>
    <w:rsid w:val="00CA46F2"/>
    <w:rsid w:val="00CB2C8E"/>
    <w:rsid w:val="00CB602E"/>
    <w:rsid w:val="00CD0F38"/>
    <w:rsid w:val="00CE051D"/>
    <w:rsid w:val="00CE1335"/>
    <w:rsid w:val="00CE493D"/>
    <w:rsid w:val="00CF0782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33E3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861BC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EB0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C3A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A1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A1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A1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A1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A1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3A1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3A1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A1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3A1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C3A13"/>
  </w:style>
  <w:style w:type="paragraph" w:customStyle="1" w:styleId="OPCParaBase">
    <w:name w:val="OPCParaBase"/>
    <w:qFormat/>
    <w:rsid w:val="006C3A1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C3A1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C3A1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3A1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3A1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3A1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C3A1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C3A1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C3A1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C3A1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C3A1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C3A13"/>
  </w:style>
  <w:style w:type="paragraph" w:customStyle="1" w:styleId="Blocks">
    <w:name w:val="Blocks"/>
    <w:aliases w:val="bb"/>
    <w:basedOn w:val="OPCParaBase"/>
    <w:qFormat/>
    <w:rsid w:val="006C3A1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C3A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C3A1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C3A13"/>
    <w:rPr>
      <w:i/>
    </w:rPr>
  </w:style>
  <w:style w:type="paragraph" w:customStyle="1" w:styleId="BoxList">
    <w:name w:val="BoxList"/>
    <w:aliases w:val="bl"/>
    <w:basedOn w:val="BoxText"/>
    <w:qFormat/>
    <w:rsid w:val="006C3A1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C3A1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C3A1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C3A13"/>
    <w:pPr>
      <w:ind w:left="1985" w:hanging="851"/>
    </w:pPr>
  </w:style>
  <w:style w:type="character" w:customStyle="1" w:styleId="CharAmPartNo">
    <w:name w:val="CharAmPartNo"/>
    <w:basedOn w:val="OPCCharBase"/>
    <w:qFormat/>
    <w:rsid w:val="006C3A13"/>
  </w:style>
  <w:style w:type="character" w:customStyle="1" w:styleId="CharAmPartText">
    <w:name w:val="CharAmPartText"/>
    <w:basedOn w:val="OPCCharBase"/>
    <w:qFormat/>
    <w:rsid w:val="006C3A13"/>
  </w:style>
  <w:style w:type="character" w:customStyle="1" w:styleId="CharAmSchNo">
    <w:name w:val="CharAmSchNo"/>
    <w:basedOn w:val="OPCCharBase"/>
    <w:qFormat/>
    <w:rsid w:val="006C3A13"/>
  </w:style>
  <w:style w:type="character" w:customStyle="1" w:styleId="CharAmSchText">
    <w:name w:val="CharAmSchText"/>
    <w:basedOn w:val="OPCCharBase"/>
    <w:qFormat/>
    <w:rsid w:val="006C3A13"/>
  </w:style>
  <w:style w:type="character" w:customStyle="1" w:styleId="CharBoldItalic">
    <w:name w:val="CharBoldItalic"/>
    <w:basedOn w:val="OPCCharBase"/>
    <w:uiPriority w:val="1"/>
    <w:qFormat/>
    <w:rsid w:val="006C3A1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C3A13"/>
  </w:style>
  <w:style w:type="character" w:customStyle="1" w:styleId="CharChapText">
    <w:name w:val="CharChapText"/>
    <w:basedOn w:val="OPCCharBase"/>
    <w:uiPriority w:val="1"/>
    <w:qFormat/>
    <w:rsid w:val="006C3A13"/>
  </w:style>
  <w:style w:type="character" w:customStyle="1" w:styleId="CharDivNo">
    <w:name w:val="CharDivNo"/>
    <w:basedOn w:val="OPCCharBase"/>
    <w:uiPriority w:val="1"/>
    <w:qFormat/>
    <w:rsid w:val="006C3A13"/>
  </w:style>
  <w:style w:type="character" w:customStyle="1" w:styleId="CharDivText">
    <w:name w:val="CharDivText"/>
    <w:basedOn w:val="OPCCharBase"/>
    <w:uiPriority w:val="1"/>
    <w:qFormat/>
    <w:rsid w:val="006C3A13"/>
  </w:style>
  <w:style w:type="character" w:customStyle="1" w:styleId="CharItalic">
    <w:name w:val="CharItalic"/>
    <w:basedOn w:val="OPCCharBase"/>
    <w:uiPriority w:val="1"/>
    <w:qFormat/>
    <w:rsid w:val="006C3A13"/>
    <w:rPr>
      <w:i/>
    </w:rPr>
  </w:style>
  <w:style w:type="character" w:customStyle="1" w:styleId="CharPartNo">
    <w:name w:val="CharPartNo"/>
    <w:basedOn w:val="OPCCharBase"/>
    <w:uiPriority w:val="1"/>
    <w:qFormat/>
    <w:rsid w:val="006C3A13"/>
  </w:style>
  <w:style w:type="character" w:customStyle="1" w:styleId="CharPartText">
    <w:name w:val="CharPartText"/>
    <w:basedOn w:val="OPCCharBase"/>
    <w:uiPriority w:val="1"/>
    <w:qFormat/>
    <w:rsid w:val="006C3A13"/>
  </w:style>
  <w:style w:type="character" w:customStyle="1" w:styleId="CharSectno">
    <w:name w:val="CharSectno"/>
    <w:basedOn w:val="OPCCharBase"/>
    <w:qFormat/>
    <w:rsid w:val="006C3A13"/>
  </w:style>
  <w:style w:type="character" w:customStyle="1" w:styleId="CharSubdNo">
    <w:name w:val="CharSubdNo"/>
    <w:basedOn w:val="OPCCharBase"/>
    <w:uiPriority w:val="1"/>
    <w:qFormat/>
    <w:rsid w:val="006C3A13"/>
  </w:style>
  <w:style w:type="character" w:customStyle="1" w:styleId="CharSubdText">
    <w:name w:val="CharSubdText"/>
    <w:basedOn w:val="OPCCharBase"/>
    <w:uiPriority w:val="1"/>
    <w:qFormat/>
    <w:rsid w:val="006C3A13"/>
  </w:style>
  <w:style w:type="paragraph" w:customStyle="1" w:styleId="CTA--">
    <w:name w:val="CTA --"/>
    <w:basedOn w:val="OPCParaBase"/>
    <w:next w:val="Normal"/>
    <w:rsid w:val="006C3A1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C3A1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C3A1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C3A1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C3A1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C3A1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C3A1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C3A1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C3A1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C3A1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C3A1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C3A1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C3A1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C3A1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C3A1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C3A1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C3A1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C3A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C3A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C3A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C3A1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C3A1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C3A1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C3A1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C3A1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C3A1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C3A1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C3A1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C3A1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C3A1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C3A1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C3A1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C3A1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C3A1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C3A1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C3A1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C3A1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C3A1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C3A1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C3A1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C3A1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C3A1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C3A1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C3A1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C3A1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C3A1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C3A1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C3A1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C3A1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C3A1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C3A1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C3A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C3A1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C3A1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C3A1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C3A1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C3A1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C3A1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C3A1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C3A1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C3A1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C3A1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C3A1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C3A1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C3A1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C3A1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C3A1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C3A1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C3A1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C3A1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C3A1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C3A1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C3A13"/>
    <w:rPr>
      <w:sz w:val="16"/>
    </w:rPr>
  </w:style>
  <w:style w:type="table" w:customStyle="1" w:styleId="CFlag">
    <w:name w:val="CFlag"/>
    <w:basedOn w:val="TableNormal"/>
    <w:uiPriority w:val="99"/>
    <w:rsid w:val="006C3A1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C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C3A1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C3A1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C3A1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C3A1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C3A1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C3A1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C3A1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C3A1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C3A1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C3A1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C3A1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C3A1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C3A1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C3A1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C3A1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C3A1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C3A1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C3A1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C3A1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C3A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C3A13"/>
  </w:style>
  <w:style w:type="character" w:customStyle="1" w:styleId="CharSubPartNoCASA">
    <w:name w:val="CharSubPartNo(CASA)"/>
    <w:basedOn w:val="OPCCharBase"/>
    <w:uiPriority w:val="1"/>
    <w:rsid w:val="006C3A13"/>
  </w:style>
  <w:style w:type="paragraph" w:customStyle="1" w:styleId="ENoteTTIndentHeadingSub">
    <w:name w:val="ENoteTTIndentHeadingSub"/>
    <w:aliases w:val="enTTHis"/>
    <w:basedOn w:val="OPCParaBase"/>
    <w:rsid w:val="006C3A1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C3A1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C3A1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C3A1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C3A1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C3A1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C3A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C3A13"/>
    <w:rPr>
      <w:sz w:val="22"/>
    </w:rPr>
  </w:style>
  <w:style w:type="paragraph" w:customStyle="1" w:styleId="SOTextNote">
    <w:name w:val="SO TextNote"/>
    <w:aliases w:val="sont"/>
    <w:basedOn w:val="SOText"/>
    <w:qFormat/>
    <w:rsid w:val="006C3A1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C3A1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C3A13"/>
    <w:rPr>
      <w:sz w:val="22"/>
    </w:rPr>
  </w:style>
  <w:style w:type="paragraph" w:customStyle="1" w:styleId="FileName">
    <w:name w:val="FileName"/>
    <w:basedOn w:val="Normal"/>
    <w:rsid w:val="006C3A13"/>
  </w:style>
  <w:style w:type="paragraph" w:customStyle="1" w:styleId="TableHeading">
    <w:name w:val="TableHeading"/>
    <w:aliases w:val="th"/>
    <w:basedOn w:val="OPCParaBase"/>
    <w:next w:val="Tabletext"/>
    <w:rsid w:val="006C3A1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C3A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C3A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C3A1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C3A1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C3A1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C3A1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C3A1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C3A1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C3A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C3A1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C3A1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C3A1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C3A1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3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A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C3A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C3A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C3A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3A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C3A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C3A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C3A1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C3A13"/>
    <w:pPr>
      <w:ind w:left="240" w:hanging="240"/>
    </w:pPr>
  </w:style>
  <w:style w:type="paragraph" w:styleId="Index2">
    <w:name w:val="index 2"/>
    <w:basedOn w:val="Normal"/>
    <w:next w:val="Normal"/>
    <w:autoRedefine/>
    <w:rsid w:val="006C3A13"/>
    <w:pPr>
      <w:ind w:left="480" w:hanging="240"/>
    </w:pPr>
  </w:style>
  <w:style w:type="paragraph" w:styleId="Index3">
    <w:name w:val="index 3"/>
    <w:basedOn w:val="Normal"/>
    <w:next w:val="Normal"/>
    <w:autoRedefine/>
    <w:rsid w:val="006C3A13"/>
    <w:pPr>
      <w:ind w:left="720" w:hanging="240"/>
    </w:pPr>
  </w:style>
  <w:style w:type="paragraph" w:styleId="Index4">
    <w:name w:val="index 4"/>
    <w:basedOn w:val="Normal"/>
    <w:next w:val="Normal"/>
    <w:autoRedefine/>
    <w:rsid w:val="006C3A13"/>
    <w:pPr>
      <w:ind w:left="960" w:hanging="240"/>
    </w:pPr>
  </w:style>
  <w:style w:type="paragraph" w:styleId="Index5">
    <w:name w:val="index 5"/>
    <w:basedOn w:val="Normal"/>
    <w:next w:val="Normal"/>
    <w:autoRedefine/>
    <w:rsid w:val="006C3A13"/>
    <w:pPr>
      <w:ind w:left="1200" w:hanging="240"/>
    </w:pPr>
  </w:style>
  <w:style w:type="paragraph" w:styleId="Index6">
    <w:name w:val="index 6"/>
    <w:basedOn w:val="Normal"/>
    <w:next w:val="Normal"/>
    <w:autoRedefine/>
    <w:rsid w:val="006C3A13"/>
    <w:pPr>
      <w:ind w:left="1440" w:hanging="240"/>
    </w:pPr>
  </w:style>
  <w:style w:type="paragraph" w:styleId="Index7">
    <w:name w:val="index 7"/>
    <w:basedOn w:val="Normal"/>
    <w:next w:val="Normal"/>
    <w:autoRedefine/>
    <w:rsid w:val="006C3A13"/>
    <w:pPr>
      <w:ind w:left="1680" w:hanging="240"/>
    </w:pPr>
  </w:style>
  <w:style w:type="paragraph" w:styleId="Index8">
    <w:name w:val="index 8"/>
    <w:basedOn w:val="Normal"/>
    <w:next w:val="Normal"/>
    <w:autoRedefine/>
    <w:rsid w:val="006C3A13"/>
    <w:pPr>
      <w:ind w:left="1920" w:hanging="240"/>
    </w:pPr>
  </w:style>
  <w:style w:type="paragraph" w:styleId="Index9">
    <w:name w:val="index 9"/>
    <w:basedOn w:val="Normal"/>
    <w:next w:val="Normal"/>
    <w:autoRedefine/>
    <w:rsid w:val="006C3A13"/>
    <w:pPr>
      <w:ind w:left="2160" w:hanging="240"/>
    </w:pPr>
  </w:style>
  <w:style w:type="paragraph" w:styleId="NormalIndent">
    <w:name w:val="Normal Indent"/>
    <w:basedOn w:val="Normal"/>
    <w:rsid w:val="006C3A13"/>
    <w:pPr>
      <w:ind w:left="720"/>
    </w:pPr>
  </w:style>
  <w:style w:type="paragraph" w:styleId="FootnoteText">
    <w:name w:val="footnote text"/>
    <w:basedOn w:val="Normal"/>
    <w:link w:val="FootnoteTextChar"/>
    <w:rsid w:val="006C3A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C3A13"/>
  </w:style>
  <w:style w:type="paragraph" w:styleId="CommentText">
    <w:name w:val="annotation text"/>
    <w:basedOn w:val="Normal"/>
    <w:link w:val="CommentTextChar"/>
    <w:rsid w:val="006C3A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3A13"/>
  </w:style>
  <w:style w:type="paragraph" w:styleId="IndexHeading">
    <w:name w:val="index heading"/>
    <w:basedOn w:val="Normal"/>
    <w:next w:val="Index1"/>
    <w:rsid w:val="006C3A1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C3A1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C3A13"/>
    <w:pPr>
      <w:ind w:left="480" w:hanging="480"/>
    </w:pPr>
  </w:style>
  <w:style w:type="paragraph" w:styleId="EnvelopeAddress">
    <w:name w:val="envelope address"/>
    <w:basedOn w:val="Normal"/>
    <w:rsid w:val="006C3A1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3A1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C3A1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C3A13"/>
    <w:rPr>
      <w:sz w:val="16"/>
      <w:szCs w:val="16"/>
    </w:rPr>
  </w:style>
  <w:style w:type="character" w:styleId="PageNumber">
    <w:name w:val="page number"/>
    <w:basedOn w:val="DefaultParagraphFont"/>
    <w:rsid w:val="006C3A13"/>
  </w:style>
  <w:style w:type="character" w:styleId="EndnoteReference">
    <w:name w:val="endnote reference"/>
    <w:basedOn w:val="DefaultParagraphFont"/>
    <w:rsid w:val="006C3A13"/>
    <w:rPr>
      <w:vertAlign w:val="superscript"/>
    </w:rPr>
  </w:style>
  <w:style w:type="paragraph" w:styleId="EndnoteText">
    <w:name w:val="endnote text"/>
    <w:basedOn w:val="Normal"/>
    <w:link w:val="EndnoteTextChar"/>
    <w:rsid w:val="006C3A1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C3A13"/>
  </w:style>
  <w:style w:type="paragraph" w:styleId="TableofAuthorities">
    <w:name w:val="table of authorities"/>
    <w:basedOn w:val="Normal"/>
    <w:next w:val="Normal"/>
    <w:rsid w:val="006C3A13"/>
    <w:pPr>
      <w:ind w:left="240" w:hanging="240"/>
    </w:pPr>
  </w:style>
  <w:style w:type="paragraph" w:styleId="MacroText">
    <w:name w:val="macro"/>
    <w:link w:val="MacroTextChar"/>
    <w:rsid w:val="006C3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C3A1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C3A1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C3A13"/>
    <w:pPr>
      <w:ind w:left="283" w:hanging="283"/>
    </w:pPr>
  </w:style>
  <w:style w:type="paragraph" w:styleId="ListBullet">
    <w:name w:val="List Bullet"/>
    <w:basedOn w:val="Normal"/>
    <w:autoRedefine/>
    <w:rsid w:val="006C3A1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C3A1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C3A13"/>
    <w:pPr>
      <w:ind w:left="566" w:hanging="283"/>
    </w:pPr>
  </w:style>
  <w:style w:type="paragraph" w:styleId="List3">
    <w:name w:val="List 3"/>
    <w:basedOn w:val="Normal"/>
    <w:rsid w:val="006C3A13"/>
    <w:pPr>
      <w:ind w:left="849" w:hanging="283"/>
    </w:pPr>
  </w:style>
  <w:style w:type="paragraph" w:styleId="List4">
    <w:name w:val="List 4"/>
    <w:basedOn w:val="Normal"/>
    <w:rsid w:val="006C3A13"/>
    <w:pPr>
      <w:ind w:left="1132" w:hanging="283"/>
    </w:pPr>
  </w:style>
  <w:style w:type="paragraph" w:styleId="List5">
    <w:name w:val="List 5"/>
    <w:basedOn w:val="Normal"/>
    <w:rsid w:val="006C3A13"/>
    <w:pPr>
      <w:ind w:left="1415" w:hanging="283"/>
    </w:pPr>
  </w:style>
  <w:style w:type="paragraph" w:styleId="ListBullet2">
    <w:name w:val="List Bullet 2"/>
    <w:basedOn w:val="Normal"/>
    <w:autoRedefine/>
    <w:rsid w:val="006C3A1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C3A1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C3A1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C3A1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C3A1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C3A1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C3A1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C3A1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C3A1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C3A1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C3A13"/>
    <w:pPr>
      <w:ind w:left="4252"/>
    </w:pPr>
  </w:style>
  <w:style w:type="character" w:customStyle="1" w:styleId="ClosingChar">
    <w:name w:val="Closing Char"/>
    <w:basedOn w:val="DefaultParagraphFont"/>
    <w:link w:val="Closing"/>
    <w:rsid w:val="006C3A13"/>
    <w:rPr>
      <w:sz w:val="22"/>
    </w:rPr>
  </w:style>
  <w:style w:type="paragraph" w:styleId="Signature">
    <w:name w:val="Signature"/>
    <w:basedOn w:val="Normal"/>
    <w:link w:val="SignatureChar"/>
    <w:rsid w:val="006C3A1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C3A13"/>
    <w:rPr>
      <w:sz w:val="22"/>
    </w:rPr>
  </w:style>
  <w:style w:type="paragraph" w:styleId="BodyText">
    <w:name w:val="Body Text"/>
    <w:basedOn w:val="Normal"/>
    <w:link w:val="BodyTextChar"/>
    <w:rsid w:val="006C3A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3A13"/>
    <w:rPr>
      <w:sz w:val="22"/>
    </w:rPr>
  </w:style>
  <w:style w:type="paragraph" w:styleId="BodyTextIndent">
    <w:name w:val="Body Text Indent"/>
    <w:basedOn w:val="Normal"/>
    <w:link w:val="BodyTextIndentChar"/>
    <w:rsid w:val="006C3A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3A13"/>
    <w:rPr>
      <w:sz w:val="22"/>
    </w:rPr>
  </w:style>
  <w:style w:type="paragraph" w:styleId="ListContinue">
    <w:name w:val="List Continue"/>
    <w:basedOn w:val="Normal"/>
    <w:rsid w:val="006C3A13"/>
    <w:pPr>
      <w:spacing w:after="120"/>
      <w:ind w:left="283"/>
    </w:pPr>
  </w:style>
  <w:style w:type="paragraph" w:styleId="ListContinue2">
    <w:name w:val="List Continue 2"/>
    <w:basedOn w:val="Normal"/>
    <w:rsid w:val="006C3A13"/>
    <w:pPr>
      <w:spacing w:after="120"/>
      <w:ind w:left="566"/>
    </w:pPr>
  </w:style>
  <w:style w:type="paragraph" w:styleId="ListContinue3">
    <w:name w:val="List Continue 3"/>
    <w:basedOn w:val="Normal"/>
    <w:rsid w:val="006C3A13"/>
    <w:pPr>
      <w:spacing w:after="120"/>
      <w:ind w:left="849"/>
    </w:pPr>
  </w:style>
  <w:style w:type="paragraph" w:styleId="ListContinue4">
    <w:name w:val="List Continue 4"/>
    <w:basedOn w:val="Normal"/>
    <w:rsid w:val="006C3A13"/>
    <w:pPr>
      <w:spacing w:after="120"/>
      <w:ind w:left="1132"/>
    </w:pPr>
  </w:style>
  <w:style w:type="paragraph" w:styleId="ListContinue5">
    <w:name w:val="List Continue 5"/>
    <w:basedOn w:val="Normal"/>
    <w:rsid w:val="006C3A1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C3A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C3A1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C3A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C3A1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C3A13"/>
  </w:style>
  <w:style w:type="character" w:customStyle="1" w:styleId="SalutationChar">
    <w:name w:val="Salutation Char"/>
    <w:basedOn w:val="DefaultParagraphFont"/>
    <w:link w:val="Salutation"/>
    <w:rsid w:val="006C3A13"/>
    <w:rPr>
      <w:sz w:val="22"/>
    </w:rPr>
  </w:style>
  <w:style w:type="paragraph" w:styleId="Date">
    <w:name w:val="Date"/>
    <w:basedOn w:val="Normal"/>
    <w:next w:val="Normal"/>
    <w:link w:val="DateChar"/>
    <w:rsid w:val="006C3A13"/>
  </w:style>
  <w:style w:type="character" w:customStyle="1" w:styleId="DateChar">
    <w:name w:val="Date Char"/>
    <w:basedOn w:val="DefaultParagraphFont"/>
    <w:link w:val="Date"/>
    <w:rsid w:val="006C3A13"/>
    <w:rPr>
      <w:sz w:val="22"/>
    </w:rPr>
  </w:style>
  <w:style w:type="paragraph" w:styleId="BodyTextFirstIndent">
    <w:name w:val="Body Text First Indent"/>
    <w:basedOn w:val="BodyText"/>
    <w:link w:val="BodyTextFirstIndentChar"/>
    <w:rsid w:val="006C3A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3A1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C3A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C3A13"/>
    <w:rPr>
      <w:sz w:val="22"/>
    </w:rPr>
  </w:style>
  <w:style w:type="paragraph" w:styleId="BodyText2">
    <w:name w:val="Body Text 2"/>
    <w:basedOn w:val="Normal"/>
    <w:link w:val="BodyText2Char"/>
    <w:rsid w:val="006C3A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A13"/>
    <w:rPr>
      <w:sz w:val="22"/>
    </w:rPr>
  </w:style>
  <w:style w:type="paragraph" w:styleId="BodyText3">
    <w:name w:val="Body Text 3"/>
    <w:basedOn w:val="Normal"/>
    <w:link w:val="BodyText3Char"/>
    <w:rsid w:val="006C3A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3A1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C3A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3A13"/>
    <w:rPr>
      <w:sz w:val="22"/>
    </w:rPr>
  </w:style>
  <w:style w:type="paragraph" w:styleId="BodyTextIndent3">
    <w:name w:val="Body Text Indent 3"/>
    <w:basedOn w:val="Normal"/>
    <w:link w:val="BodyTextIndent3Char"/>
    <w:rsid w:val="006C3A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3A13"/>
    <w:rPr>
      <w:sz w:val="16"/>
      <w:szCs w:val="16"/>
    </w:rPr>
  </w:style>
  <w:style w:type="paragraph" w:styleId="BlockText">
    <w:name w:val="Block Text"/>
    <w:basedOn w:val="Normal"/>
    <w:rsid w:val="006C3A13"/>
    <w:pPr>
      <w:spacing w:after="120"/>
      <w:ind w:left="1440" w:right="1440"/>
    </w:pPr>
  </w:style>
  <w:style w:type="character" w:styleId="Hyperlink">
    <w:name w:val="Hyperlink"/>
    <w:basedOn w:val="DefaultParagraphFont"/>
    <w:rsid w:val="006C3A13"/>
    <w:rPr>
      <w:color w:val="0000FF"/>
      <w:u w:val="single"/>
    </w:rPr>
  </w:style>
  <w:style w:type="character" w:styleId="FollowedHyperlink">
    <w:name w:val="FollowedHyperlink"/>
    <w:basedOn w:val="DefaultParagraphFont"/>
    <w:rsid w:val="006C3A13"/>
    <w:rPr>
      <w:color w:val="800080"/>
      <w:u w:val="single"/>
    </w:rPr>
  </w:style>
  <w:style w:type="character" w:styleId="Strong">
    <w:name w:val="Strong"/>
    <w:basedOn w:val="DefaultParagraphFont"/>
    <w:qFormat/>
    <w:rsid w:val="006C3A13"/>
    <w:rPr>
      <w:b/>
      <w:bCs/>
    </w:rPr>
  </w:style>
  <w:style w:type="character" w:styleId="Emphasis">
    <w:name w:val="Emphasis"/>
    <w:basedOn w:val="DefaultParagraphFont"/>
    <w:qFormat/>
    <w:rsid w:val="006C3A13"/>
    <w:rPr>
      <w:i/>
      <w:iCs/>
    </w:rPr>
  </w:style>
  <w:style w:type="paragraph" w:styleId="DocumentMap">
    <w:name w:val="Document Map"/>
    <w:basedOn w:val="Normal"/>
    <w:link w:val="DocumentMapChar"/>
    <w:rsid w:val="006C3A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C3A1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C3A1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C3A1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C3A13"/>
  </w:style>
  <w:style w:type="character" w:customStyle="1" w:styleId="E-mailSignatureChar">
    <w:name w:val="E-mail Signature Char"/>
    <w:basedOn w:val="DefaultParagraphFont"/>
    <w:link w:val="E-mailSignature"/>
    <w:rsid w:val="006C3A13"/>
    <w:rPr>
      <w:sz w:val="22"/>
    </w:rPr>
  </w:style>
  <w:style w:type="paragraph" w:styleId="NormalWeb">
    <w:name w:val="Normal (Web)"/>
    <w:basedOn w:val="Normal"/>
    <w:rsid w:val="006C3A13"/>
  </w:style>
  <w:style w:type="character" w:styleId="HTMLAcronym">
    <w:name w:val="HTML Acronym"/>
    <w:basedOn w:val="DefaultParagraphFont"/>
    <w:rsid w:val="006C3A13"/>
  </w:style>
  <w:style w:type="paragraph" w:styleId="HTMLAddress">
    <w:name w:val="HTML Address"/>
    <w:basedOn w:val="Normal"/>
    <w:link w:val="HTMLAddressChar"/>
    <w:rsid w:val="006C3A1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3A13"/>
    <w:rPr>
      <w:i/>
      <w:iCs/>
      <w:sz w:val="22"/>
    </w:rPr>
  </w:style>
  <w:style w:type="character" w:styleId="HTMLCite">
    <w:name w:val="HTML Cite"/>
    <w:basedOn w:val="DefaultParagraphFont"/>
    <w:rsid w:val="006C3A13"/>
    <w:rPr>
      <w:i/>
      <w:iCs/>
    </w:rPr>
  </w:style>
  <w:style w:type="character" w:styleId="HTMLCode">
    <w:name w:val="HTML Code"/>
    <w:basedOn w:val="DefaultParagraphFont"/>
    <w:rsid w:val="006C3A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C3A13"/>
    <w:rPr>
      <w:i/>
      <w:iCs/>
    </w:rPr>
  </w:style>
  <w:style w:type="character" w:styleId="HTMLKeyboard">
    <w:name w:val="HTML Keyboard"/>
    <w:basedOn w:val="DefaultParagraphFont"/>
    <w:rsid w:val="006C3A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C3A1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3A13"/>
    <w:rPr>
      <w:rFonts w:ascii="Courier New" w:hAnsi="Courier New" w:cs="Courier New"/>
    </w:rPr>
  </w:style>
  <w:style w:type="character" w:styleId="HTMLSample">
    <w:name w:val="HTML Sample"/>
    <w:basedOn w:val="DefaultParagraphFont"/>
    <w:rsid w:val="006C3A1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C3A1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C3A1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C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A13"/>
    <w:rPr>
      <w:b/>
      <w:bCs/>
    </w:rPr>
  </w:style>
  <w:style w:type="numbering" w:styleId="1ai">
    <w:name w:val="Outline List 1"/>
    <w:basedOn w:val="NoList"/>
    <w:rsid w:val="006C3A13"/>
    <w:pPr>
      <w:numPr>
        <w:numId w:val="14"/>
      </w:numPr>
    </w:pPr>
  </w:style>
  <w:style w:type="numbering" w:styleId="111111">
    <w:name w:val="Outline List 2"/>
    <w:basedOn w:val="NoList"/>
    <w:rsid w:val="006C3A13"/>
    <w:pPr>
      <w:numPr>
        <w:numId w:val="15"/>
      </w:numPr>
    </w:pPr>
  </w:style>
  <w:style w:type="numbering" w:styleId="ArticleSection">
    <w:name w:val="Outline List 3"/>
    <w:basedOn w:val="NoList"/>
    <w:rsid w:val="006C3A13"/>
    <w:pPr>
      <w:numPr>
        <w:numId w:val="17"/>
      </w:numPr>
    </w:pPr>
  </w:style>
  <w:style w:type="table" w:styleId="TableSimple1">
    <w:name w:val="Table Simple 1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C3A1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C3A1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C3A1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C3A1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C3A1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C3A1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C3A1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C3A1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C3A1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C3A1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C3A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C3A1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C3A1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C3A1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C3A1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C3A1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C3A1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C3A1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C3A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C3A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C3A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C3A1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C3A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C3A1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3A1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C3A1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C3A1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C3A1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C3A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C3A1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C3A1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C3A1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C3A1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C3A1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3A1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C3A1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C3A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C3A1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C3A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C3A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C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(1)(c)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FA73-BA82-4990-9E70-7A4D4676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Inst_New_LA51(1)(c)Cert.dotx</Template>
  <TotalTime>0</TotalTime>
  <Pages>5</Pages>
  <Words>326</Words>
  <Characters>1864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2019-09-05T23:41:00Z</cp:lastPrinted>
  <dcterms:created xsi:type="dcterms:W3CDTF">2021-03-21T21:32:00Z</dcterms:created>
  <dcterms:modified xsi:type="dcterms:W3CDTF">2021-03-21T21:32:00Z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Sunsetting—Tobacco Instruments) Certificate 2021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OPC65009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B</vt:lpwstr>
  </property>
  <property fmtid="{D5CDD505-2E9C-101B-9397-08002B2CF9AE}" pid="14" name="CounterSign">
    <vt:lpwstr/>
  </property>
  <property fmtid="{D5CDD505-2E9C-101B-9397-08002B2CF9AE}" pid="15" name="DateMade">
    <vt:lpwstr>18 March 2021</vt:lpwstr>
  </property>
</Properties>
</file>