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title="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022F7" w:rsidRPr="00470055" w:rsidRDefault="00D03A1F" w:rsidP="00F96BEB">
      <w:pPr>
        <w:spacing w:before="240" w:line="240" w:lineRule="auto"/>
        <w:rPr>
          <w:b/>
          <w:sz w:val="40"/>
          <w:szCs w:val="40"/>
        </w:rPr>
      </w:pPr>
      <w:r>
        <w:rPr>
          <w:b/>
          <w:sz w:val="40"/>
          <w:szCs w:val="40"/>
        </w:rPr>
        <w:t xml:space="preserve">Statement </w:t>
      </w:r>
      <w:r w:rsidRPr="00470055">
        <w:rPr>
          <w:b/>
          <w:sz w:val="40"/>
          <w:szCs w:val="40"/>
        </w:rPr>
        <w:t xml:space="preserve">of Principles concerning </w:t>
      </w:r>
      <w:r w:rsidR="00470055" w:rsidRPr="00470055">
        <w:rPr>
          <w:b/>
          <w:sz w:val="40"/>
          <w:szCs w:val="40"/>
        </w:rPr>
        <w:t>peripheral artery disease</w:t>
      </w:r>
      <w:r w:rsidRPr="00470055">
        <w:rPr>
          <w:b/>
          <w:sz w:val="40"/>
          <w:szCs w:val="40"/>
        </w:rPr>
        <w:t xml:space="preserve"> </w:t>
      </w:r>
      <w:r w:rsidR="001022F7" w:rsidRPr="00470055">
        <w:rPr>
          <w:b/>
          <w:sz w:val="40"/>
          <w:szCs w:val="40"/>
        </w:rPr>
        <w:t xml:space="preserve">(Balance of Probabilities) (No. </w:t>
      </w:r>
      <w:r w:rsidR="00470055" w:rsidRPr="00470055">
        <w:rPr>
          <w:b/>
          <w:sz w:val="40"/>
          <w:szCs w:val="40"/>
        </w:rPr>
        <w:t>71</w:t>
      </w:r>
      <w:r w:rsidR="001022F7" w:rsidRPr="00470055">
        <w:rPr>
          <w:b/>
          <w:sz w:val="40"/>
          <w:szCs w:val="40"/>
        </w:rPr>
        <w:t xml:space="preserve"> of </w:t>
      </w:r>
      <w:r w:rsidR="00470055" w:rsidRPr="00470055">
        <w:rPr>
          <w:b/>
          <w:sz w:val="40"/>
          <w:szCs w:val="40"/>
        </w:rPr>
        <w:t>2020</w:t>
      </w:r>
      <w:r w:rsidR="001022F7" w:rsidRPr="00470055">
        <w:rPr>
          <w:b/>
          <w:sz w:val="40"/>
          <w:szCs w:val="40"/>
        </w:rPr>
        <w:t>)</w:t>
      </w:r>
    </w:p>
    <w:p w:rsidR="00307068" w:rsidRPr="00470055" w:rsidRDefault="00307068" w:rsidP="001022F7">
      <w:pPr>
        <w:spacing w:before="240"/>
      </w:pPr>
      <w:proofErr w:type="gramStart"/>
      <w:r w:rsidRPr="00470055">
        <w:t>made</w:t>
      </w:r>
      <w:proofErr w:type="gramEnd"/>
      <w:r w:rsidRPr="00470055">
        <w:t xml:space="preserve"> under </w:t>
      </w:r>
      <w:r w:rsidR="00D03A1F" w:rsidRPr="00470055">
        <w:t>subsection 196B(</w:t>
      </w:r>
      <w:r w:rsidR="00A87E76" w:rsidRPr="00470055">
        <w:t>3</w:t>
      </w:r>
      <w:r w:rsidR="00D03A1F" w:rsidRPr="00470055">
        <w:t>)</w:t>
      </w:r>
      <w:r w:rsidRPr="00470055">
        <w:t xml:space="preserve"> of the</w:t>
      </w:r>
    </w:p>
    <w:p w:rsidR="00D03A1F" w:rsidRPr="00470055" w:rsidRDefault="00D03A1F" w:rsidP="00D03A1F">
      <w:pPr>
        <w:pStyle w:val="CompiledMadeUnder"/>
        <w:spacing w:before="240"/>
      </w:pPr>
      <w:r w:rsidRPr="00470055">
        <w:t>Veterans' Entitlements Act 1986</w:t>
      </w:r>
    </w:p>
    <w:p w:rsidR="00D03A1F" w:rsidRPr="003E7949" w:rsidRDefault="00D03A1F" w:rsidP="00D03A1F">
      <w:pPr>
        <w:spacing w:before="1000"/>
        <w:rPr>
          <w:rFonts w:cs="Arial"/>
          <w:sz w:val="24"/>
          <w:szCs w:val="24"/>
        </w:rPr>
      </w:pPr>
      <w:r w:rsidRPr="00470055">
        <w:rPr>
          <w:rFonts w:cs="Arial"/>
          <w:b/>
          <w:sz w:val="32"/>
          <w:szCs w:val="32"/>
        </w:rPr>
        <w:t xml:space="preserve">Compilation No. </w:t>
      </w:r>
      <w:r w:rsidR="00470055" w:rsidRPr="00470055">
        <w:rPr>
          <w:rFonts w:cs="Arial"/>
          <w:b/>
          <w:sz w:val="32"/>
          <w:szCs w:val="32"/>
        </w:rPr>
        <w:t>1</w:t>
      </w:r>
      <w:r>
        <w:rPr>
          <w:rFonts w:cs="Arial"/>
          <w:b/>
          <w:sz w:val="32"/>
          <w:szCs w:val="32"/>
        </w:rPr>
        <w:tab/>
      </w:r>
      <w:r>
        <w:rPr>
          <w:rFonts w:cs="Arial"/>
          <w:b/>
          <w:sz w:val="32"/>
          <w:szCs w:val="32"/>
        </w:rPr>
        <w:tab/>
      </w:r>
    </w:p>
    <w:p w:rsidR="00D03A1F" w:rsidRPr="002E317F" w:rsidRDefault="00D03A1F" w:rsidP="00D03A1F">
      <w:pPr>
        <w:spacing w:before="480"/>
        <w:rPr>
          <w:rFonts w:cs="Arial"/>
          <w:sz w:val="24"/>
        </w:rPr>
      </w:pPr>
      <w:r w:rsidRPr="00642BE4">
        <w:rPr>
          <w:rFonts w:cs="Arial"/>
          <w:b/>
          <w:sz w:val="24"/>
        </w:rPr>
        <w:t>Compilation date:</w:t>
      </w:r>
      <w:r>
        <w:rPr>
          <w:rFonts w:cs="Arial"/>
          <w:b/>
          <w:sz w:val="24"/>
        </w:rPr>
        <w:tab/>
      </w:r>
      <w:r>
        <w:rPr>
          <w:rFonts w:cs="Arial"/>
          <w:b/>
          <w:sz w:val="24"/>
        </w:rPr>
        <w:tab/>
      </w:r>
      <w:r w:rsidRPr="00EC6A7D">
        <w:rPr>
          <w:rFonts w:cs="Arial"/>
          <w:b/>
          <w:sz w:val="24"/>
        </w:rPr>
        <w:tab/>
      </w:r>
      <w:r w:rsidR="00EC6A7D" w:rsidRPr="00EC6A7D">
        <w:rPr>
          <w:rFonts w:cs="Arial"/>
          <w:sz w:val="24"/>
        </w:rPr>
        <w:t>19 September 2022</w:t>
      </w:r>
    </w:p>
    <w:p w:rsidR="00EC6A7D" w:rsidRDefault="00D03A1F" w:rsidP="00EC6A7D">
      <w:pPr>
        <w:spacing w:before="240"/>
        <w:ind w:left="3544" w:hanging="3544"/>
        <w:rPr>
          <w:rFonts w:cs="Arial"/>
          <w:sz w:val="24"/>
        </w:rPr>
      </w:pPr>
      <w:r w:rsidRPr="00642BE4">
        <w:rPr>
          <w:rFonts w:cs="Arial"/>
          <w:b/>
          <w:sz w:val="24"/>
        </w:rPr>
        <w:t>Includes amendments up to:</w:t>
      </w:r>
      <w:r w:rsidRPr="00642BE4">
        <w:rPr>
          <w:rFonts w:cs="Arial"/>
          <w:b/>
          <w:sz w:val="24"/>
        </w:rPr>
        <w:tab/>
      </w:r>
      <w:r w:rsidR="00EC6A7D">
        <w:rPr>
          <w:rFonts w:cs="Arial"/>
          <w:sz w:val="24"/>
        </w:rPr>
        <w:t>Veterans' Entitlements (Statements of Principles—definition of "one pack-year") Amendment Determination 2022 (No. 94 of 2022) (F2022L01128)</w:t>
      </w:r>
    </w:p>
    <w:p w:rsidR="00EC6A7D" w:rsidRDefault="00EC6A7D" w:rsidP="00EC6A7D">
      <w:pPr>
        <w:spacing w:before="240"/>
        <w:ind w:left="3544" w:hanging="3544"/>
        <w:rPr>
          <w:rFonts w:cs="Arial"/>
          <w:sz w:val="24"/>
        </w:rPr>
      </w:pPr>
      <w:r>
        <w:rPr>
          <w:rFonts w:cs="Arial"/>
          <w:sz w:val="24"/>
        </w:rPr>
        <w:t>The day of commencement of this Amendment Determination is 19 September 2022.</w:t>
      </w:r>
    </w:p>
    <w:p w:rsidR="00307068" w:rsidRDefault="00307068" w:rsidP="00EC6A7D">
      <w:pPr>
        <w:spacing w:before="240"/>
        <w:ind w:left="3544" w:hanging="3544"/>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of the </w:t>
      </w:r>
      <w:r w:rsidR="00872162" w:rsidRPr="00470055">
        <w:rPr>
          <w:rFonts w:cs="Arial"/>
          <w:i/>
          <w:szCs w:val="22"/>
        </w:rPr>
        <w:t xml:space="preserve">Statement of Principles concerning </w:t>
      </w:r>
      <w:r w:rsidR="00470055" w:rsidRPr="00470055">
        <w:rPr>
          <w:rFonts w:cs="Arial"/>
          <w:i/>
          <w:szCs w:val="22"/>
        </w:rPr>
        <w:t>peripheral artery disease</w:t>
      </w:r>
      <w:r w:rsidR="00872162" w:rsidRPr="00470055">
        <w:rPr>
          <w:rFonts w:cs="Arial"/>
          <w:i/>
          <w:szCs w:val="22"/>
        </w:rPr>
        <w:t xml:space="preserve"> </w:t>
      </w:r>
      <w:r w:rsidR="001022F7" w:rsidRPr="00470055">
        <w:rPr>
          <w:rFonts w:cs="Arial"/>
          <w:i/>
          <w:szCs w:val="22"/>
        </w:rPr>
        <w:t>(</w:t>
      </w:r>
      <w:r w:rsidR="00470055" w:rsidRPr="00470055">
        <w:rPr>
          <w:rFonts w:cs="Arial"/>
          <w:i/>
          <w:szCs w:val="22"/>
        </w:rPr>
        <w:t>Balance of Probabilities) (No. 71</w:t>
      </w:r>
      <w:r w:rsidR="001022F7" w:rsidRPr="00470055">
        <w:rPr>
          <w:rFonts w:cs="Arial"/>
          <w:i/>
          <w:szCs w:val="22"/>
        </w:rPr>
        <w:t xml:space="preserve"> of </w:t>
      </w:r>
      <w:r w:rsidR="00470055" w:rsidRPr="00470055">
        <w:rPr>
          <w:rFonts w:cs="Arial"/>
          <w:i/>
          <w:szCs w:val="22"/>
        </w:rPr>
        <w:t>2020</w:t>
      </w:r>
      <w:r w:rsidR="001022F7" w:rsidRPr="00470055">
        <w:rPr>
          <w:rFonts w:cs="Arial"/>
          <w:i/>
          <w:szCs w:val="22"/>
        </w:rPr>
        <w:t xml:space="preserve">) </w:t>
      </w:r>
      <w:r w:rsidRPr="00470055">
        <w:rPr>
          <w:rFonts w:cs="Arial"/>
          <w:szCs w:val="22"/>
        </w:rPr>
        <w:t xml:space="preserve">that </w:t>
      </w:r>
      <w:r w:rsidRPr="00042EA7">
        <w:rPr>
          <w:rFonts w:cs="Arial"/>
          <w:szCs w:val="22"/>
        </w:rPr>
        <w:t xml:space="preserve">shows the text of the law as amended and in force on </w:t>
      </w:r>
      <w:r w:rsidR="00EC6A7D">
        <w:rPr>
          <w:rFonts w:cs="Arial"/>
          <w:szCs w:val="22"/>
        </w:rPr>
        <w:t>19 September 2022</w:t>
      </w:r>
      <w:r w:rsidRPr="00042EA7">
        <w:rPr>
          <w:rFonts w:cs="Arial"/>
          <w:szCs w:val="22"/>
        </w:rPr>
        <w:t>.</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470055" w:rsidRPr="00470055" w:rsidRDefault="00470055" w:rsidP="00470055">
      <w:pPr>
        <w:keepNext/>
        <w:keepLines/>
        <w:tabs>
          <w:tab w:val="left" w:pos="720"/>
          <w:tab w:val="center" w:pos="4150"/>
          <w:tab w:val="right" w:pos="8307"/>
        </w:tabs>
        <w:spacing w:line="300" w:lineRule="exact"/>
        <w:rPr>
          <w:rFonts w:eastAsia="Times New Roman" w:cs="Times New Roman"/>
          <w:sz w:val="36"/>
          <w:lang w:eastAsia="en-AU"/>
        </w:rPr>
      </w:pPr>
      <w:r w:rsidRPr="00470055">
        <w:rPr>
          <w:rFonts w:eastAsia="Times New Roman" w:cs="Times New Roman"/>
          <w:sz w:val="36"/>
          <w:lang w:eastAsia="en-AU"/>
        </w:rPr>
        <w:lastRenderedPageBreak/>
        <w:t>Contents</w:t>
      </w:r>
    </w:p>
    <w:bookmarkStart w:id="0" w:name="BKCheck15B_2"/>
    <w:bookmarkEnd w:id="0"/>
    <w:p w:rsidR="00003663" w:rsidRPr="002A34AA" w:rsidRDefault="00470055" w:rsidP="002A34AA">
      <w:pPr>
        <w:pStyle w:val="TOC1"/>
        <w:tabs>
          <w:tab w:val="left" w:pos="482"/>
          <w:tab w:val="right" w:leader="dot" w:pos="8303"/>
        </w:tabs>
        <w:spacing w:before="120"/>
        <w:ind w:left="1134" w:right="567" w:hanging="567"/>
        <w:rPr>
          <w:noProof/>
          <w:sz w:val="20"/>
        </w:rPr>
      </w:pPr>
      <w:r w:rsidRPr="002A34AA">
        <w:rPr>
          <w:noProof/>
          <w:sz w:val="20"/>
        </w:rPr>
        <w:fldChar w:fldCharType="begin"/>
      </w:r>
      <w:r w:rsidRPr="00470055">
        <w:rPr>
          <w:noProof/>
          <w:sz w:val="20"/>
        </w:rPr>
        <w:instrText xml:space="preserve"> TOC \o "3-9" \t "Heading 1,1,Heading 2,2,ActHead 1,1,ActHead 2,2,NotesHeading 1,1,ENotesHeading 1,2,SubPart(CASA),2,LV 1,1,SH 1,1,SH Header,6" </w:instrText>
      </w:r>
      <w:r w:rsidRPr="002A34AA">
        <w:rPr>
          <w:noProof/>
          <w:sz w:val="20"/>
        </w:rPr>
        <w:fldChar w:fldCharType="separate"/>
      </w:r>
      <w:r w:rsidR="00003663" w:rsidRPr="002A34AA">
        <w:rPr>
          <w:noProof/>
          <w:sz w:val="20"/>
        </w:rPr>
        <w:t>1</w:t>
      </w:r>
      <w:r w:rsidR="00003663" w:rsidRPr="002A34AA">
        <w:rPr>
          <w:noProof/>
          <w:sz w:val="20"/>
        </w:rPr>
        <w:tab/>
        <w:t>Name</w:t>
      </w:r>
      <w:r w:rsidR="00003663" w:rsidRPr="002A34AA">
        <w:rPr>
          <w:noProof/>
          <w:sz w:val="20"/>
        </w:rPr>
        <w:tab/>
      </w:r>
      <w:r w:rsidR="00003663" w:rsidRPr="002A34AA">
        <w:rPr>
          <w:noProof/>
          <w:sz w:val="20"/>
        </w:rPr>
        <w:fldChar w:fldCharType="begin"/>
      </w:r>
      <w:r w:rsidR="00003663" w:rsidRPr="002A34AA">
        <w:rPr>
          <w:noProof/>
          <w:sz w:val="20"/>
        </w:rPr>
        <w:instrText xml:space="preserve"> PAGEREF _Toc107576857 \h </w:instrText>
      </w:r>
      <w:r w:rsidR="00003663" w:rsidRPr="002A34AA">
        <w:rPr>
          <w:noProof/>
          <w:sz w:val="20"/>
        </w:rPr>
      </w:r>
      <w:r w:rsidR="00003663" w:rsidRPr="002A34AA">
        <w:rPr>
          <w:noProof/>
          <w:sz w:val="20"/>
        </w:rPr>
        <w:fldChar w:fldCharType="separate"/>
      </w:r>
      <w:r w:rsidR="00CD6775">
        <w:rPr>
          <w:noProof/>
          <w:sz w:val="20"/>
        </w:rPr>
        <w:t>2</w:t>
      </w:r>
      <w:r w:rsidR="00003663"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3</w:t>
      </w:r>
      <w:r w:rsidRPr="002A34AA">
        <w:rPr>
          <w:noProof/>
          <w:sz w:val="20"/>
        </w:rPr>
        <w:tab/>
        <w:t>Authority</w:t>
      </w:r>
      <w:r w:rsidRPr="002A34AA">
        <w:rPr>
          <w:noProof/>
          <w:sz w:val="20"/>
        </w:rPr>
        <w:tab/>
      </w:r>
      <w:r w:rsidRPr="002A34AA">
        <w:rPr>
          <w:noProof/>
          <w:sz w:val="20"/>
        </w:rPr>
        <w:fldChar w:fldCharType="begin"/>
      </w:r>
      <w:r w:rsidRPr="002A34AA">
        <w:rPr>
          <w:noProof/>
          <w:sz w:val="20"/>
        </w:rPr>
        <w:instrText xml:space="preserve"> PAGEREF _Toc107576858 \h </w:instrText>
      </w:r>
      <w:r w:rsidRPr="002A34AA">
        <w:rPr>
          <w:noProof/>
          <w:sz w:val="20"/>
        </w:rPr>
      </w:r>
      <w:r w:rsidRPr="002A34AA">
        <w:rPr>
          <w:noProof/>
          <w:sz w:val="20"/>
        </w:rPr>
        <w:fldChar w:fldCharType="separate"/>
      </w:r>
      <w:r w:rsidR="00CD6775">
        <w:rPr>
          <w:noProof/>
          <w:sz w:val="20"/>
        </w:rPr>
        <w:t>2</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5</w:t>
      </w:r>
      <w:r w:rsidRPr="002A34AA">
        <w:rPr>
          <w:noProof/>
          <w:sz w:val="20"/>
        </w:rPr>
        <w:tab/>
        <w:t>Application</w:t>
      </w:r>
      <w:r w:rsidRPr="002A34AA">
        <w:rPr>
          <w:noProof/>
          <w:sz w:val="20"/>
        </w:rPr>
        <w:tab/>
      </w:r>
      <w:r w:rsidRPr="002A34AA">
        <w:rPr>
          <w:noProof/>
          <w:sz w:val="20"/>
        </w:rPr>
        <w:fldChar w:fldCharType="begin"/>
      </w:r>
      <w:r w:rsidRPr="002A34AA">
        <w:rPr>
          <w:noProof/>
          <w:sz w:val="20"/>
        </w:rPr>
        <w:instrText xml:space="preserve"> PAGEREF _Toc107576859 \h </w:instrText>
      </w:r>
      <w:r w:rsidRPr="002A34AA">
        <w:rPr>
          <w:noProof/>
          <w:sz w:val="20"/>
        </w:rPr>
      </w:r>
      <w:r w:rsidRPr="002A34AA">
        <w:rPr>
          <w:noProof/>
          <w:sz w:val="20"/>
        </w:rPr>
        <w:fldChar w:fldCharType="separate"/>
      </w:r>
      <w:r w:rsidR="00CD6775">
        <w:rPr>
          <w:noProof/>
          <w:sz w:val="20"/>
        </w:rPr>
        <w:t>2</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6</w:t>
      </w:r>
      <w:r w:rsidRPr="002A34AA">
        <w:rPr>
          <w:noProof/>
          <w:sz w:val="20"/>
        </w:rPr>
        <w:tab/>
        <w:t>Definitions</w:t>
      </w:r>
      <w:r w:rsidRPr="002A34AA">
        <w:rPr>
          <w:noProof/>
          <w:sz w:val="20"/>
        </w:rPr>
        <w:tab/>
      </w:r>
      <w:r w:rsidRPr="002A34AA">
        <w:rPr>
          <w:noProof/>
          <w:sz w:val="20"/>
        </w:rPr>
        <w:fldChar w:fldCharType="begin"/>
      </w:r>
      <w:r w:rsidRPr="002A34AA">
        <w:rPr>
          <w:noProof/>
          <w:sz w:val="20"/>
        </w:rPr>
        <w:instrText xml:space="preserve"> PAGEREF _Toc107576860 \h </w:instrText>
      </w:r>
      <w:r w:rsidRPr="002A34AA">
        <w:rPr>
          <w:noProof/>
          <w:sz w:val="20"/>
        </w:rPr>
      </w:r>
      <w:r w:rsidRPr="002A34AA">
        <w:rPr>
          <w:noProof/>
          <w:sz w:val="20"/>
        </w:rPr>
        <w:fldChar w:fldCharType="separate"/>
      </w:r>
      <w:r w:rsidR="00CD6775">
        <w:rPr>
          <w:noProof/>
          <w:sz w:val="20"/>
        </w:rPr>
        <w:t>2</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7</w:t>
      </w:r>
      <w:r w:rsidRPr="002A34AA">
        <w:rPr>
          <w:noProof/>
          <w:sz w:val="20"/>
        </w:rPr>
        <w:tab/>
        <w:t>Kind of injury, disease or death to which this Statement of Principles relates</w:t>
      </w:r>
      <w:r w:rsidRPr="002A34AA">
        <w:rPr>
          <w:noProof/>
          <w:sz w:val="20"/>
        </w:rPr>
        <w:tab/>
      </w:r>
      <w:r w:rsidRPr="002A34AA">
        <w:rPr>
          <w:noProof/>
          <w:sz w:val="20"/>
        </w:rPr>
        <w:fldChar w:fldCharType="begin"/>
      </w:r>
      <w:r w:rsidRPr="002A34AA">
        <w:rPr>
          <w:noProof/>
          <w:sz w:val="20"/>
        </w:rPr>
        <w:instrText xml:space="preserve"> PAGEREF _Toc107576861 \h </w:instrText>
      </w:r>
      <w:r w:rsidRPr="002A34AA">
        <w:rPr>
          <w:noProof/>
          <w:sz w:val="20"/>
        </w:rPr>
      </w:r>
      <w:r w:rsidRPr="002A34AA">
        <w:rPr>
          <w:noProof/>
          <w:sz w:val="20"/>
        </w:rPr>
        <w:fldChar w:fldCharType="separate"/>
      </w:r>
      <w:r w:rsidR="00CD6775">
        <w:rPr>
          <w:noProof/>
          <w:sz w:val="20"/>
        </w:rPr>
        <w:t>2</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8</w:t>
      </w:r>
      <w:r w:rsidRPr="002A34AA">
        <w:rPr>
          <w:noProof/>
          <w:sz w:val="20"/>
        </w:rPr>
        <w:tab/>
        <w:t>Basis for determining the factors</w:t>
      </w:r>
      <w:r w:rsidRPr="002A34AA">
        <w:rPr>
          <w:noProof/>
          <w:sz w:val="20"/>
        </w:rPr>
        <w:tab/>
      </w:r>
      <w:r w:rsidRPr="002A34AA">
        <w:rPr>
          <w:noProof/>
          <w:sz w:val="20"/>
        </w:rPr>
        <w:fldChar w:fldCharType="begin"/>
      </w:r>
      <w:r w:rsidRPr="002A34AA">
        <w:rPr>
          <w:noProof/>
          <w:sz w:val="20"/>
        </w:rPr>
        <w:instrText xml:space="preserve"> PAGEREF _Toc107576862 \h </w:instrText>
      </w:r>
      <w:r w:rsidRPr="002A34AA">
        <w:rPr>
          <w:noProof/>
          <w:sz w:val="20"/>
        </w:rPr>
      </w:r>
      <w:r w:rsidRPr="002A34AA">
        <w:rPr>
          <w:noProof/>
          <w:sz w:val="20"/>
        </w:rPr>
        <w:fldChar w:fldCharType="separate"/>
      </w:r>
      <w:r w:rsidR="00CD6775">
        <w:rPr>
          <w:noProof/>
          <w:sz w:val="20"/>
        </w:rPr>
        <w:t>3</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9</w:t>
      </w:r>
      <w:r w:rsidRPr="002A34AA">
        <w:rPr>
          <w:noProof/>
          <w:sz w:val="20"/>
        </w:rPr>
        <w:tab/>
        <w:t>Factors that must exist</w:t>
      </w:r>
      <w:r w:rsidRPr="002A34AA">
        <w:rPr>
          <w:noProof/>
          <w:sz w:val="20"/>
        </w:rPr>
        <w:tab/>
      </w:r>
      <w:r w:rsidRPr="002A34AA">
        <w:rPr>
          <w:noProof/>
          <w:sz w:val="20"/>
        </w:rPr>
        <w:fldChar w:fldCharType="begin"/>
      </w:r>
      <w:r w:rsidRPr="002A34AA">
        <w:rPr>
          <w:noProof/>
          <w:sz w:val="20"/>
        </w:rPr>
        <w:instrText xml:space="preserve"> PAGEREF _Toc107576863 \h </w:instrText>
      </w:r>
      <w:r w:rsidRPr="002A34AA">
        <w:rPr>
          <w:noProof/>
          <w:sz w:val="20"/>
        </w:rPr>
      </w:r>
      <w:r w:rsidRPr="002A34AA">
        <w:rPr>
          <w:noProof/>
          <w:sz w:val="20"/>
        </w:rPr>
        <w:fldChar w:fldCharType="separate"/>
      </w:r>
      <w:r w:rsidR="00CD6775">
        <w:rPr>
          <w:noProof/>
          <w:sz w:val="20"/>
        </w:rPr>
        <w:t>3</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10</w:t>
      </w:r>
      <w:r w:rsidRPr="002A34AA">
        <w:rPr>
          <w:noProof/>
          <w:sz w:val="20"/>
        </w:rPr>
        <w:tab/>
        <w:t>Relationship to service</w:t>
      </w:r>
      <w:r w:rsidRPr="002A34AA">
        <w:rPr>
          <w:noProof/>
          <w:sz w:val="20"/>
        </w:rPr>
        <w:tab/>
      </w:r>
      <w:r w:rsidRPr="002A34AA">
        <w:rPr>
          <w:noProof/>
          <w:sz w:val="20"/>
        </w:rPr>
        <w:fldChar w:fldCharType="begin"/>
      </w:r>
      <w:r w:rsidRPr="002A34AA">
        <w:rPr>
          <w:noProof/>
          <w:sz w:val="20"/>
        </w:rPr>
        <w:instrText xml:space="preserve"> PAGEREF _Toc107576864 \h </w:instrText>
      </w:r>
      <w:r w:rsidRPr="002A34AA">
        <w:rPr>
          <w:noProof/>
          <w:sz w:val="20"/>
        </w:rPr>
      </w:r>
      <w:r w:rsidRPr="002A34AA">
        <w:rPr>
          <w:noProof/>
          <w:sz w:val="20"/>
        </w:rPr>
        <w:fldChar w:fldCharType="separate"/>
      </w:r>
      <w:r w:rsidR="00CD6775">
        <w:rPr>
          <w:noProof/>
          <w:sz w:val="20"/>
        </w:rPr>
        <w:t>6</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11</w:t>
      </w:r>
      <w:r w:rsidRPr="002A34AA">
        <w:rPr>
          <w:noProof/>
          <w:sz w:val="20"/>
        </w:rPr>
        <w:tab/>
        <w:t>Factors referring to an injury or disease covered by another Statement of Principles</w:t>
      </w:r>
      <w:r w:rsidRPr="002A34AA">
        <w:rPr>
          <w:noProof/>
          <w:sz w:val="20"/>
        </w:rPr>
        <w:tab/>
      </w:r>
      <w:r w:rsidRPr="002A34AA">
        <w:rPr>
          <w:noProof/>
          <w:sz w:val="20"/>
        </w:rPr>
        <w:fldChar w:fldCharType="begin"/>
      </w:r>
      <w:r w:rsidRPr="002A34AA">
        <w:rPr>
          <w:noProof/>
          <w:sz w:val="20"/>
        </w:rPr>
        <w:instrText xml:space="preserve"> PAGEREF _Toc107576865 \h </w:instrText>
      </w:r>
      <w:r w:rsidRPr="002A34AA">
        <w:rPr>
          <w:noProof/>
          <w:sz w:val="20"/>
        </w:rPr>
      </w:r>
      <w:r w:rsidRPr="002A34AA">
        <w:rPr>
          <w:noProof/>
          <w:sz w:val="20"/>
        </w:rPr>
        <w:fldChar w:fldCharType="separate"/>
      </w:r>
      <w:r w:rsidR="00CD6775">
        <w:rPr>
          <w:noProof/>
          <w:sz w:val="20"/>
        </w:rPr>
        <w:t>6</w:t>
      </w:r>
      <w:r w:rsidRPr="002A34AA">
        <w:rPr>
          <w:noProof/>
          <w:sz w:val="20"/>
        </w:rPr>
        <w:fldChar w:fldCharType="end"/>
      </w:r>
    </w:p>
    <w:p w:rsidR="00003663" w:rsidRPr="002A34AA" w:rsidRDefault="00003663" w:rsidP="002A34AA">
      <w:pPr>
        <w:pStyle w:val="TOC1"/>
        <w:tabs>
          <w:tab w:val="left" w:pos="482"/>
          <w:tab w:val="right" w:leader="dot" w:pos="8303"/>
        </w:tabs>
        <w:spacing w:before="120"/>
        <w:rPr>
          <w:b/>
          <w:noProof/>
          <w:sz w:val="22"/>
        </w:rPr>
      </w:pPr>
      <w:r w:rsidRPr="002A34AA">
        <w:rPr>
          <w:b/>
          <w:noProof/>
          <w:sz w:val="22"/>
        </w:rPr>
        <w:t>Schedule 1 - Dictionary</w:t>
      </w:r>
      <w:r w:rsidRPr="002A34AA">
        <w:rPr>
          <w:b/>
          <w:noProof/>
          <w:sz w:val="22"/>
        </w:rPr>
        <w:tab/>
      </w:r>
      <w:r w:rsidRPr="002A34AA">
        <w:rPr>
          <w:b/>
          <w:noProof/>
          <w:sz w:val="22"/>
        </w:rPr>
        <w:fldChar w:fldCharType="begin"/>
      </w:r>
      <w:r w:rsidRPr="002A34AA">
        <w:rPr>
          <w:b/>
          <w:noProof/>
          <w:sz w:val="22"/>
        </w:rPr>
        <w:instrText xml:space="preserve"> PAGEREF _Toc107576866 \h </w:instrText>
      </w:r>
      <w:r w:rsidRPr="002A34AA">
        <w:rPr>
          <w:b/>
          <w:noProof/>
          <w:sz w:val="22"/>
        </w:rPr>
      </w:r>
      <w:r w:rsidRPr="002A34AA">
        <w:rPr>
          <w:b/>
          <w:noProof/>
          <w:sz w:val="22"/>
        </w:rPr>
        <w:fldChar w:fldCharType="separate"/>
      </w:r>
      <w:r w:rsidR="00CD6775">
        <w:rPr>
          <w:b/>
          <w:noProof/>
          <w:sz w:val="22"/>
        </w:rPr>
        <w:t>7</w:t>
      </w:r>
      <w:r w:rsidRPr="002A34AA">
        <w:rPr>
          <w:b/>
          <w:noProof/>
          <w:sz w:val="22"/>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1</w:t>
      </w:r>
      <w:r w:rsidRPr="002A34AA">
        <w:rPr>
          <w:noProof/>
          <w:sz w:val="20"/>
        </w:rPr>
        <w:tab/>
        <w:t>Definitions</w:t>
      </w:r>
      <w:r w:rsidRPr="002A34AA">
        <w:rPr>
          <w:noProof/>
          <w:sz w:val="20"/>
        </w:rPr>
        <w:tab/>
      </w:r>
      <w:bookmarkStart w:id="1" w:name="_GoBack"/>
      <w:bookmarkEnd w:id="1"/>
      <w:r w:rsidRPr="002A34AA">
        <w:rPr>
          <w:noProof/>
          <w:sz w:val="20"/>
        </w:rPr>
        <w:fldChar w:fldCharType="begin"/>
      </w:r>
      <w:r w:rsidRPr="002A34AA">
        <w:rPr>
          <w:noProof/>
          <w:sz w:val="20"/>
        </w:rPr>
        <w:instrText xml:space="preserve"> PAGEREF _Toc107576867 \h </w:instrText>
      </w:r>
      <w:r w:rsidRPr="002A34AA">
        <w:rPr>
          <w:noProof/>
          <w:sz w:val="20"/>
        </w:rPr>
      </w:r>
      <w:r w:rsidRPr="002A34AA">
        <w:rPr>
          <w:noProof/>
          <w:sz w:val="20"/>
        </w:rPr>
        <w:fldChar w:fldCharType="separate"/>
      </w:r>
      <w:r w:rsidR="00CD6775">
        <w:rPr>
          <w:noProof/>
          <w:sz w:val="20"/>
        </w:rPr>
        <w:t>7</w:t>
      </w:r>
      <w:r w:rsidRPr="002A34AA">
        <w:rPr>
          <w:noProof/>
          <w:sz w:val="20"/>
        </w:rPr>
        <w:fldChar w:fldCharType="end"/>
      </w:r>
    </w:p>
    <w:p w:rsidR="00003663" w:rsidRPr="002A34AA" w:rsidRDefault="00003663" w:rsidP="002A34AA">
      <w:pPr>
        <w:pStyle w:val="TOC1"/>
        <w:tabs>
          <w:tab w:val="left" w:pos="482"/>
          <w:tab w:val="right" w:leader="dot" w:pos="8303"/>
        </w:tabs>
        <w:spacing w:before="120"/>
        <w:rPr>
          <w:b/>
          <w:noProof/>
          <w:sz w:val="22"/>
        </w:rPr>
      </w:pPr>
      <w:r w:rsidRPr="002A34AA">
        <w:rPr>
          <w:b/>
          <w:noProof/>
          <w:sz w:val="22"/>
        </w:rPr>
        <w:t>Endnotes</w:t>
      </w:r>
      <w:r w:rsidRPr="002A34AA">
        <w:rPr>
          <w:b/>
          <w:noProof/>
          <w:sz w:val="22"/>
        </w:rPr>
        <w:tab/>
      </w:r>
      <w:r w:rsidRPr="002A34AA">
        <w:rPr>
          <w:b/>
          <w:noProof/>
          <w:sz w:val="22"/>
        </w:rPr>
        <w:fldChar w:fldCharType="begin"/>
      </w:r>
      <w:r w:rsidRPr="002A34AA">
        <w:rPr>
          <w:b/>
          <w:noProof/>
          <w:sz w:val="22"/>
        </w:rPr>
        <w:instrText xml:space="preserve"> PAGEREF _Toc107576868 \h </w:instrText>
      </w:r>
      <w:r w:rsidRPr="002A34AA">
        <w:rPr>
          <w:b/>
          <w:noProof/>
          <w:sz w:val="22"/>
        </w:rPr>
      </w:r>
      <w:r w:rsidRPr="002A34AA">
        <w:rPr>
          <w:b/>
          <w:noProof/>
          <w:sz w:val="22"/>
        </w:rPr>
        <w:fldChar w:fldCharType="separate"/>
      </w:r>
      <w:r w:rsidR="00CD6775">
        <w:rPr>
          <w:b/>
          <w:noProof/>
          <w:sz w:val="22"/>
        </w:rPr>
        <w:t>9</w:t>
      </w:r>
      <w:r w:rsidRPr="002A34AA">
        <w:rPr>
          <w:b/>
          <w:noProof/>
          <w:sz w:val="22"/>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Endnote 1—About the endnotes</w:t>
      </w:r>
      <w:r w:rsidRPr="002A34AA">
        <w:rPr>
          <w:noProof/>
          <w:sz w:val="20"/>
        </w:rPr>
        <w:tab/>
      </w:r>
      <w:r w:rsidRPr="002A34AA">
        <w:rPr>
          <w:noProof/>
          <w:sz w:val="20"/>
        </w:rPr>
        <w:fldChar w:fldCharType="begin"/>
      </w:r>
      <w:r w:rsidRPr="002A34AA">
        <w:rPr>
          <w:noProof/>
          <w:sz w:val="20"/>
        </w:rPr>
        <w:instrText xml:space="preserve"> PAGEREF _Toc107576869 \h </w:instrText>
      </w:r>
      <w:r w:rsidRPr="002A34AA">
        <w:rPr>
          <w:noProof/>
          <w:sz w:val="20"/>
        </w:rPr>
      </w:r>
      <w:r w:rsidRPr="002A34AA">
        <w:rPr>
          <w:noProof/>
          <w:sz w:val="20"/>
        </w:rPr>
        <w:fldChar w:fldCharType="separate"/>
      </w:r>
      <w:r w:rsidR="00CD6775">
        <w:rPr>
          <w:noProof/>
          <w:sz w:val="20"/>
        </w:rPr>
        <w:t>9</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Endnote 2—Abbreviation key</w:t>
      </w:r>
      <w:r w:rsidRPr="002A34AA">
        <w:rPr>
          <w:noProof/>
          <w:sz w:val="20"/>
        </w:rPr>
        <w:tab/>
      </w:r>
      <w:r w:rsidRPr="002A34AA">
        <w:rPr>
          <w:noProof/>
          <w:sz w:val="20"/>
        </w:rPr>
        <w:fldChar w:fldCharType="begin"/>
      </w:r>
      <w:r w:rsidRPr="002A34AA">
        <w:rPr>
          <w:noProof/>
          <w:sz w:val="20"/>
        </w:rPr>
        <w:instrText xml:space="preserve"> PAGEREF _Toc107576870 \h </w:instrText>
      </w:r>
      <w:r w:rsidRPr="002A34AA">
        <w:rPr>
          <w:noProof/>
          <w:sz w:val="20"/>
        </w:rPr>
      </w:r>
      <w:r w:rsidRPr="002A34AA">
        <w:rPr>
          <w:noProof/>
          <w:sz w:val="20"/>
        </w:rPr>
        <w:fldChar w:fldCharType="separate"/>
      </w:r>
      <w:r w:rsidR="00CD6775">
        <w:rPr>
          <w:noProof/>
          <w:sz w:val="20"/>
        </w:rPr>
        <w:t>10</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Endnote 3—Legislation history</w:t>
      </w:r>
      <w:r w:rsidRPr="002A34AA">
        <w:rPr>
          <w:noProof/>
          <w:sz w:val="20"/>
        </w:rPr>
        <w:tab/>
      </w:r>
      <w:r w:rsidRPr="002A34AA">
        <w:rPr>
          <w:noProof/>
          <w:sz w:val="20"/>
        </w:rPr>
        <w:fldChar w:fldCharType="begin"/>
      </w:r>
      <w:r w:rsidRPr="002A34AA">
        <w:rPr>
          <w:noProof/>
          <w:sz w:val="20"/>
        </w:rPr>
        <w:instrText xml:space="preserve"> PAGEREF _Toc107576871 \h </w:instrText>
      </w:r>
      <w:r w:rsidRPr="002A34AA">
        <w:rPr>
          <w:noProof/>
          <w:sz w:val="20"/>
        </w:rPr>
      </w:r>
      <w:r w:rsidRPr="002A34AA">
        <w:rPr>
          <w:noProof/>
          <w:sz w:val="20"/>
        </w:rPr>
        <w:fldChar w:fldCharType="separate"/>
      </w:r>
      <w:r w:rsidR="00CD6775">
        <w:rPr>
          <w:noProof/>
          <w:sz w:val="20"/>
        </w:rPr>
        <w:t>11</w:t>
      </w:r>
      <w:r w:rsidRPr="002A34AA">
        <w:rPr>
          <w:noProof/>
          <w:sz w:val="20"/>
        </w:rPr>
        <w:fldChar w:fldCharType="end"/>
      </w:r>
    </w:p>
    <w:p w:rsidR="00003663" w:rsidRPr="002A34AA" w:rsidRDefault="00003663" w:rsidP="002A34AA">
      <w:pPr>
        <w:pStyle w:val="TOC1"/>
        <w:tabs>
          <w:tab w:val="left" w:pos="482"/>
          <w:tab w:val="right" w:leader="dot" w:pos="8303"/>
        </w:tabs>
        <w:spacing w:before="120"/>
        <w:ind w:left="1134" w:right="567" w:hanging="567"/>
        <w:rPr>
          <w:noProof/>
          <w:sz w:val="20"/>
        </w:rPr>
      </w:pPr>
      <w:r w:rsidRPr="002A34AA">
        <w:rPr>
          <w:noProof/>
          <w:sz w:val="20"/>
        </w:rPr>
        <w:t>Endnote 4—Amendment history</w:t>
      </w:r>
      <w:r w:rsidRPr="002A34AA">
        <w:rPr>
          <w:noProof/>
          <w:sz w:val="20"/>
        </w:rPr>
        <w:tab/>
      </w:r>
      <w:r w:rsidRPr="002A34AA">
        <w:rPr>
          <w:noProof/>
          <w:sz w:val="20"/>
        </w:rPr>
        <w:fldChar w:fldCharType="begin"/>
      </w:r>
      <w:r w:rsidRPr="002A34AA">
        <w:rPr>
          <w:noProof/>
          <w:sz w:val="20"/>
        </w:rPr>
        <w:instrText xml:space="preserve"> PAGEREF _Toc107576872 \h </w:instrText>
      </w:r>
      <w:r w:rsidRPr="002A34AA">
        <w:rPr>
          <w:noProof/>
          <w:sz w:val="20"/>
        </w:rPr>
      </w:r>
      <w:r w:rsidRPr="002A34AA">
        <w:rPr>
          <w:noProof/>
          <w:sz w:val="20"/>
        </w:rPr>
        <w:fldChar w:fldCharType="separate"/>
      </w:r>
      <w:r w:rsidR="00CD6775">
        <w:rPr>
          <w:noProof/>
          <w:sz w:val="20"/>
        </w:rPr>
        <w:t>12</w:t>
      </w:r>
      <w:r w:rsidRPr="002A34AA">
        <w:rPr>
          <w:noProof/>
          <w:sz w:val="20"/>
        </w:rPr>
        <w:fldChar w:fldCharType="end"/>
      </w:r>
    </w:p>
    <w:p w:rsidR="00470055" w:rsidRDefault="00470055" w:rsidP="002A34AA">
      <w:pPr>
        <w:pStyle w:val="TOC1"/>
        <w:tabs>
          <w:tab w:val="left" w:pos="482"/>
          <w:tab w:val="right" w:leader="dot" w:pos="8303"/>
        </w:tabs>
        <w:spacing w:before="120"/>
        <w:ind w:left="1134" w:right="567" w:hanging="567"/>
        <w:rPr>
          <w:rFonts w:eastAsia="Calibri"/>
          <w:sz w:val="22"/>
        </w:rPr>
      </w:pPr>
      <w:r w:rsidRPr="002A34AA">
        <w:rPr>
          <w:noProof/>
          <w:sz w:val="20"/>
        </w:rPr>
        <w:fldChar w:fldCharType="end"/>
      </w:r>
    </w:p>
    <w:p w:rsidR="00470055" w:rsidRDefault="00470055" w:rsidP="00470055">
      <w:pPr>
        <w:tabs>
          <w:tab w:val="left" w:pos="3631"/>
        </w:tabs>
      </w:pPr>
    </w:p>
    <w:p w:rsidR="00470055" w:rsidRDefault="00470055" w:rsidP="00470055">
      <w:r>
        <w:br w:type="page"/>
      </w:r>
    </w:p>
    <w:p w:rsidR="00470055" w:rsidRDefault="00470055" w:rsidP="00F779D1">
      <w:pPr>
        <w:pStyle w:val="LV1"/>
        <w:ind w:left="851"/>
      </w:pPr>
      <w:bookmarkStart w:id="2" w:name="_Toc107576857"/>
      <w:r>
        <w:lastRenderedPageBreak/>
        <w:t>Name</w:t>
      </w:r>
      <w:bookmarkEnd w:id="2"/>
    </w:p>
    <w:p w:rsidR="00470055" w:rsidRDefault="00470055" w:rsidP="00470055">
      <w:pPr>
        <w:pStyle w:val="PlainIndent"/>
      </w:pPr>
      <w:r>
        <w:t xml:space="preserve">This is the </w:t>
      </w:r>
      <w:bookmarkStart w:id="3" w:name="BKCheck15B_3"/>
      <w:bookmarkEnd w:id="3"/>
      <w:r>
        <w:t xml:space="preserve">Statement of Principles concerning </w:t>
      </w:r>
      <w:bookmarkStart w:id="4" w:name="SoP_Name"/>
      <w:r>
        <w:rPr>
          <w:i/>
        </w:rPr>
        <w:t>peripheral artery disease</w:t>
      </w:r>
      <w:bookmarkEnd w:id="4"/>
      <w:r>
        <w:t xml:space="preserve"> </w:t>
      </w:r>
      <w:r>
        <w:rPr>
          <w:i/>
        </w:rPr>
        <w:t xml:space="preserve">(Balance of Probabilities) </w:t>
      </w:r>
      <w:r>
        <w:t>(No. 71 of 2020).</w:t>
      </w:r>
    </w:p>
    <w:p w:rsidR="00470055" w:rsidRDefault="00470055" w:rsidP="00F779D1">
      <w:pPr>
        <w:pStyle w:val="LV1"/>
        <w:numPr>
          <w:ilvl w:val="0"/>
          <w:numId w:val="16"/>
        </w:numPr>
        <w:ind w:left="851"/>
      </w:pPr>
      <w:bookmarkStart w:id="5" w:name="_Toc107576858"/>
      <w:r>
        <w:t>Authority</w:t>
      </w:r>
      <w:bookmarkEnd w:id="5"/>
    </w:p>
    <w:p w:rsidR="00470055" w:rsidRDefault="00470055" w:rsidP="00470055">
      <w:pPr>
        <w:pStyle w:val="PlainIndent"/>
      </w:pPr>
      <w:r>
        <w:t xml:space="preserve">This instrument is made under subsection </w:t>
      </w:r>
      <w:proofErr w:type="gramStart"/>
      <w:r>
        <w:t>196B(</w:t>
      </w:r>
      <w:proofErr w:type="gramEnd"/>
      <w:r>
        <w:t xml:space="preserve">3) of the </w:t>
      </w:r>
      <w:r>
        <w:rPr>
          <w:i/>
        </w:rPr>
        <w:t>Veterans' Entitlements Act 1986</w:t>
      </w:r>
      <w:r>
        <w:t>.</w:t>
      </w:r>
    </w:p>
    <w:p w:rsidR="00470055" w:rsidRDefault="00470055" w:rsidP="00F779D1">
      <w:pPr>
        <w:pStyle w:val="LV1"/>
        <w:numPr>
          <w:ilvl w:val="0"/>
          <w:numId w:val="17"/>
        </w:numPr>
        <w:ind w:left="851"/>
      </w:pPr>
      <w:bookmarkStart w:id="6" w:name="_Toc107576859"/>
      <w:r>
        <w:t>Application</w:t>
      </w:r>
      <w:bookmarkEnd w:id="6"/>
    </w:p>
    <w:p w:rsidR="00470055" w:rsidRDefault="00470055" w:rsidP="00470055">
      <w:pPr>
        <w:pStyle w:val="PlainIndent"/>
      </w:pPr>
      <w:r>
        <w:t xml:space="preserve">This instrument applies to a claim to which section 120B of the VEA or section 339 of the </w:t>
      </w:r>
      <w:r>
        <w:rPr>
          <w:i/>
        </w:rPr>
        <w:t>Military Rehabilitation and Compensation Act 2004</w:t>
      </w:r>
      <w:r>
        <w:t xml:space="preserve"> applies.</w:t>
      </w:r>
    </w:p>
    <w:p w:rsidR="00470055" w:rsidRDefault="00470055" w:rsidP="00F779D1">
      <w:pPr>
        <w:pStyle w:val="LV1"/>
        <w:ind w:left="851"/>
      </w:pPr>
      <w:bookmarkStart w:id="7" w:name="_Ref410129949"/>
      <w:bookmarkStart w:id="8" w:name="_Toc107576860"/>
      <w:r>
        <w:t>Definitions</w:t>
      </w:r>
      <w:bookmarkEnd w:id="7"/>
      <w:bookmarkEnd w:id="8"/>
    </w:p>
    <w:p w:rsidR="00470055" w:rsidRDefault="00470055" w:rsidP="00470055">
      <w:pPr>
        <w:pStyle w:val="PlainIndent"/>
      </w:pPr>
      <w:r>
        <w:t>The terms defined in the Schedule 1 - Dictionary have the meaning given when used in this instrument.</w:t>
      </w:r>
    </w:p>
    <w:p w:rsidR="00470055" w:rsidRDefault="00470055" w:rsidP="00F779D1">
      <w:pPr>
        <w:pStyle w:val="LV1"/>
        <w:ind w:left="851"/>
      </w:pPr>
      <w:bookmarkStart w:id="9" w:name="_Ref409687725"/>
      <w:bookmarkStart w:id="10" w:name="_Ref409687579"/>
      <w:bookmarkStart w:id="11" w:name="_Ref409687573"/>
      <w:bookmarkStart w:id="12" w:name="_Toc107576861"/>
      <w:r>
        <w:t>Kind of injury, disease or death to which this Statement of Principles relates</w:t>
      </w:r>
      <w:bookmarkEnd w:id="9"/>
      <w:bookmarkEnd w:id="10"/>
      <w:bookmarkEnd w:id="11"/>
      <w:bookmarkEnd w:id="12"/>
    </w:p>
    <w:p w:rsidR="00470055" w:rsidRDefault="00470055" w:rsidP="00470055">
      <w:pPr>
        <w:pStyle w:val="LV2"/>
      </w:pPr>
      <w:bookmarkStart w:id="13" w:name="_Ref403053584"/>
      <w:r>
        <w:t>This Statement of Principles is about peripheral artery disease and death from peripheral artery disease.</w:t>
      </w:r>
      <w:bookmarkEnd w:id="13"/>
    </w:p>
    <w:p w:rsidR="00470055" w:rsidRDefault="00470055" w:rsidP="00470055">
      <w:pPr>
        <w:pStyle w:val="LVtext"/>
      </w:pPr>
      <w:r>
        <w:t xml:space="preserve">Meaning of </w:t>
      </w:r>
      <w:r>
        <w:rPr>
          <w:b/>
        </w:rPr>
        <w:t>peripheral artery disease</w:t>
      </w:r>
    </w:p>
    <w:p w:rsidR="00470055" w:rsidRDefault="00470055" w:rsidP="00470055">
      <w:pPr>
        <w:pStyle w:val="LV2"/>
      </w:pPr>
      <w:bookmarkStart w:id="14" w:name="_Ref409598124"/>
      <w:bookmarkStart w:id="15" w:name="_Ref402529683"/>
      <w:r>
        <w:t>For the purposes of this Statement of Principles, peripheral artery disease means atherosclerosis of one or more arteries of the upper or lower limbs which causes partial or complete occlusion of those vessels and either:</w:t>
      </w:r>
      <w:bookmarkEnd w:id="14"/>
    </w:p>
    <w:bookmarkEnd w:id="15"/>
    <w:p w:rsidR="00470055" w:rsidRDefault="00470055" w:rsidP="00470055">
      <w:pPr>
        <w:pStyle w:val="LV3"/>
      </w:pPr>
      <w:r>
        <w:t>warrants medical treatment; or</w:t>
      </w:r>
    </w:p>
    <w:p w:rsidR="00470055" w:rsidRDefault="00470055" w:rsidP="00470055">
      <w:pPr>
        <w:pStyle w:val="LV3"/>
      </w:pPr>
      <w:r>
        <w:t>results in at least one of the following clinical manifestations:</w:t>
      </w:r>
    </w:p>
    <w:p w:rsidR="00470055" w:rsidRDefault="00470055" w:rsidP="00470055">
      <w:pPr>
        <w:pStyle w:val="LV4"/>
      </w:pPr>
      <w:r>
        <w:t>chronic limb ischaemia;</w:t>
      </w:r>
    </w:p>
    <w:p w:rsidR="00470055" w:rsidRDefault="00470055" w:rsidP="00470055">
      <w:pPr>
        <w:pStyle w:val="LV4"/>
      </w:pPr>
      <w:r>
        <w:t>critical limb ischaemia; or</w:t>
      </w:r>
    </w:p>
    <w:p w:rsidR="00470055" w:rsidRDefault="00470055" w:rsidP="00470055">
      <w:pPr>
        <w:pStyle w:val="LV4"/>
      </w:pPr>
      <w:proofErr w:type="gramStart"/>
      <w:r>
        <w:t>intermittent</w:t>
      </w:r>
      <w:proofErr w:type="gramEnd"/>
      <w:r>
        <w:t xml:space="preserve"> claudication or other exertional leg pain symptoms that restrict walking ability.</w:t>
      </w:r>
    </w:p>
    <w:p w:rsidR="00470055" w:rsidRDefault="00470055" w:rsidP="00003663">
      <w:pPr>
        <w:pStyle w:val="Note2"/>
        <w:ind w:left="2064" w:hanging="590"/>
      </w:pPr>
      <w:r>
        <w:t>Note 1: Signs of chronic limb ischaemia typically include subcutaneous atrophy, hair loss, thickened nails, smooth and shiny skin, coolness, pallor, cyanosis and dependent rubor.</w:t>
      </w:r>
    </w:p>
    <w:p w:rsidR="00470055" w:rsidRDefault="00470055" w:rsidP="00003663">
      <w:pPr>
        <w:pStyle w:val="Note2"/>
        <w:ind w:left="2064" w:hanging="590"/>
      </w:pPr>
      <w:r>
        <w:t>Note 2: Signs of critical limb ischaemia typically include rest pain, ulceration, gangrene and necrosis.</w:t>
      </w:r>
    </w:p>
    <w:p w:rsidR="00470055" w:rsidRDefault="00470055" w:rsidP="00003663">
      <w:pPr>
        <w:pStyle w:val="Note2"/>
        <w:ind w:left="2064" w:hanging="590"/>
      </w:pPr>
      <w:r>
        <w:t>Note 3: This definition includes atherosclerosis of the iliac arteries.</w:t>
      </w:r>
    </w:p>
    <w:p w:rsidR="00470055" w:rsidRDefault="00470055" w:rsidP="00470055">
      <w:pPr>
        <w:pStyle w:val="LV2"/>
      </w:pPr>
      <w:r>
        <w:lastRenderedPageBreak/>
        <w:t>While peripheral artery disease attracts ICD</w:t>
      </w:r>
      <w:r>
        <w:noBreakHyphen/>
        <w:t>10</w:t>
      </w:r>
      <w:r>
        <w:noBreakHyphen/>
        <w:t>AM code I70.2, in applying this Statement of Principles the meaning of peripheral artery disease is that given in subsection (2)</w:t>
      </w:r>
      <w:proofErr w:type="gramStart"/>
      <w:r>
        <w:t>.</w:t>
      </w:r>
      <w:proofErr w:type="gramEnd"/>
    </w:p>
    <w:p w:rsidR="00470055" w:rsidRDefault="00470055" w:rsidP="00470055">
      <w:pPr>
        <w:pStyle w:val="LV2"/>
        <w:rPr>
          <w:i/>
          <w:color w:val="000000"/>
        </w:rPr>
      </w:pPr>
      <w:r>
        <w:t xml:space="preserve">For subsection (3), a reference to an ICD-10-AM code is a reference to the code assigned to a particular kind of injury or disease in </w:t>
      </w:r>
      <w:r>
        <w:rPr>
          <w:i/>
        </w:rPr>
        <w:t>The International Statistical Classification of Diseases and Related Health Problems, Tenth Revision, Australian Modification</w:t>
      </w:r>
      <w:r>
        <w:t xml:space="preserve"> (ICD-10-AM), Tenth Edition, effective date of 1 July 2017, copyrighted by the Independent Hospital Pricing Authority, ISBN 978-1-76007-296-4.</w:t>
      </w:r>
    </w:p>
    <w:p w:rsidR="00470055" w:rsidRDefault="00470055" w:rsidP="00470055">
      <w:pPr>
        <w:pStyle w:val="LVtext"/>
      </w:pPr>
      <w:r>
        <w:t xml:space="preserve">Death from </w:t>
      </w:r>
      <w:r>
        <w:rPr>
          <w:b/>
        </w:rPr>
        <w:t>peripheral artery disease</w:t>
      </w:r>
    </w:p>
    <w:p w:rsidR="00470055" w:rsidRDefault="00470055" w:rsidP="00470055">
      <w:pPr>
        <w:pStyle w:val="LV2"/>
      </w:pPr>
      <w:r>
        <w:t>For the purposes of this Statement of Principles, peripheral artery disease,</w:t>
      </w:r>
      <w:r>
        <w:rPr>
          <w:b/>
        </w:rPr>
        <w:t xml:space="preserve"> </w:t>
      </w:r>
      <w:r>
        <w:t>in relation to a person, includes death from a terminal event or condition that was contributed to by the person's peripheral artery disease.</w:t>
      </w:r>
    </w:p>
    <w:p w:rsidR="00470055" w:rsidRDefault="00470055" w:rsidP="00003663">
      <w:pPr>
        <w:pStyle w:val="Note2"/>
        <w:ind w:left="1984"/>
      </w:pPr>
      <w:r>
        <w:t xml:space="preserve">Note: </w:t>
      </w:r>
      <w:r>
        <w:rPr>
          <w:b/>
          <w:i/>
        </w:rPr>
        <w:t>terminal event</w:t>
      </w:r>
      <w:r>
        <w:t xml:space="preserve"> is defined in the Schedule 1 – Dictionary.</w:t>
      </w:r>
    </w:p>
    <w:p w:rsidR="00470055" w:rsidRDefault="00470055" w:rsidP="00F779D1">
      <w:pPr>
        <w:pStyle w:val="LV1"/>
        <w:ind w:left="851"/>
      </w:pPr>
      <w:bookmarkStart w:id="16" w:name="_Toc107576862"/>
      <w:r>
        <w:t>Basis for determining the factors</w:t>
      </w:r>
      <w:bookmarkEnd w:id="16"/>
    </w:p>
    <w:p w:rsidR="00470055" w:rsidRDefault="00470055" w:rsidP="00470055">
      <w:pPr>
        <w:pStyle w:val="PlainIndent"/>
      </w:pPr>
      <w:r>
        <w:t>On the sound medical</w:t>
      </w:r>
      <w:r>
        <w:noBreakHyphen/>
        <w:t>scientific evidence available, the Repatriation Medical Authority is of the view that it is more probable than not that peripheral artery disease and death from peripheral artery disease can be related to relevant service rendered by veterans or members of the Forces under the VEA, or members under the MRCA.</w:t>
      </w:r>
    </w:p>
    <w:p w:rsidR="00470055" w:rsidRDefault="00470055" w:rsidP="00470055">
      <w:pPr>
        <w:pStyle w:val="ScheduleNote"/>
      </w:pPr>
      <w:r>
        <w:t xml:space="preserve">Note: </w:t>
      </w:r>
      <w:r>
        <w:rPr>
          <w:b/>
          <w:i/>
        </w:rPr>
        <w:t>MRCA</w:t>
      </w:r>
      <w:r>
        <w:t xml:space="preserve">, </w:t>
      </w:r>
      <w:r>
        <w:rPr>
          <w:b/>
          <w:i/>
        </w:rPr>
        <w:t>relevant service</w:t>
      </w:r>
      <w:r>
        <w:t xml:space="preserve"> and </w:t>
      </w:r>
      <w:r>
        <w:rPr>
          <w:b/>
          <w:i/>
        </w:rPr>
        <w:t>VEA</w:t>
      </w:r>
      <w:r>
        <w:t xml:space="preserve"> are defined in the Schedule 1 – Dictionary.</w:t>
      </w:r>
    </w:p>
    <w:p w:rsidR="00470055" w:rsidRDefault="00470055" w:rsidP="00F779D1">
      <w:pPr>
        <w:pStyle w:val="LV1"/>
        <w:ind w:left="851"/>
      </w:pPr>
      <w:bookmarkStart w:id="17" w:name="_Ref412032503"/>
      <w:bookmarkStart w:id="18" w:name="_Ref411946997"/>
      <w:bookmarkStart w:id="19" w:name="_Ref411946955"/>
      <w:bookmarkStart w:id="20" w:name="_Toc107576863"/>
      <w:r>
        <w:t>Factors that must exist</w:t>
      </w:r>
      <w:bookmarkEnd w:id="17"/>
      <w:bookmarkEnd w:id="18"/>
      <w:bookmarkEnd w:id="19"/>
      <w:bookmarkEnd w:id="20"/>
    </w:p>
    <w:p w:rsidR="00470055" w:rsidRDefault="00470055" w:rsidP="00470055">
      <w:pPr>
        <w:pStyle w:val="PlainIndent"/>
      </w:pPr>
      <w:bookmarkStart w:id="21" w:name="_Ref402530190"/>
      <w:r>
        <w:t>At least one of the following factors must exist before it can be said that, on the balance of probabilities, peripheral artery disease or death from peripheral artery disease is connected with the circumstances of a person's relevant service:</w:t>
      </w:r>
      <w:bookmarkEnd w:id="21"/>
    </w:p>
    <w:p w:rsidR="00470055" w:rsidRDefault="00470055" w:rsidP="00470055">
      <w:pPr>
        <w:pStyle w:val="LV2"/>
      </w:pPr>
      <w:bookmarkStart w:id="22" w:name="_Ref402530260"/>
      <w:bookmarkStart w:id="23" w:name="_Ref409598844"/>
      <w:r>
        <w:t>having hypertension before the clinical onset of peripheral artery disease;</w:t>
      </w:r>
    </w:p>
    <w:p w:rsidR="00470055" w:rsidRDefault="00470055" w:rsidP="00470055">
      <w:pPr>
        <w:pStyle w:val="LV2"/>
      </w:pPr>
      <w:r>
        <w:t>having  diabetes mellitus before the clinical onset of peripheral artery disease;</w:t>
      </w:r>
    </w:p>
    <w:p w:rsidR="00470055" w:rsidRDefault="00470055" w:rsidP="00470055">
      <w:pPr>
        <w:pStyle w:val="LV2"/>
      </w:pPr>
      <w:r>
        <w:t>having dyslipidaemia before the clinical onset of peripheral artery disease;</w:t>
      </w:r>
    </w:p>
    <w:p w:rsidR="00470055" w:rsidRDefault="00470055" w:rsidP="00003663">
      <w:pPr>
        <w:pStyle w:val="Note2"/>
        <w:ind w:left="1984"/>
      </w:pPr>
      <w:r>
        <w:t xml:space="preserve">Note: </w:t>
      </w:r>
      <w:r>
        <w:rPr>
          <w:b/>
          <w:i/>
        </w:rPr>
        <w:t>dyslipidaemia</w:t>
      </w:r>
      <w:r>
        <w:t xml:space="preserve"> is defined in the Schedule 1 - Dictionary.</w:t>
      </w:r>
    </w:p>
    <w:p w:rsidR="00470055" w:rsidRDefault="00470055" w:rsidP="00470055">
      <w:pPr>
        <w:pStyle w:val="LV2"/>
      </w:pPr>
      <w:r>
        <w:lastRenderedPageBreak/>
        <w:t>where smoking has not permanently ceased, having smoked at least one pack-year of tobacco products before the clinical onset of peripheral artery disease;</w:t>
      </w:r>
    </w:p>
    <w:p w:rsidR="00470055" w:rsidRPr="003452F0" w:rsidRDefault="00470055" w:rsidP="00003663">
      <w:pPr>
        <w:pStyle w:val="Note2"/>
        <w:ind w:left="1984"/>
      </w:pPr>
      <w:r w:rsidRPr="003452F0">
        <w:t xml:space="preserve">Note: </w:t>
      </w:r>
      <w:r w:rsidR="00EC6A7D" w:rsidRPr="003452F0">
        <w:rPr>
          <w:b/>
          <w:i/>
        </w:rPr>
        <w:t xml:space="preserve">one </w:t>
      </w:r>
      <w:r w:rsidRPr="003452F0">
        <w:rPr>
          <w:b/>
          <w:i/>
        </w:rPr>
        <w:t>pack-year</w:t>
      </w:r>
      <w:r w:rsidRPr="003452F0">
        <w:t xml:space="preserve"> is defined in the Schedule 1 - Dictionary.</w:t>
      </w:r>
    </w:p>
    <w:p w:rsidR="00470055" w:rsidRPr="003452F0" w:rsidRDefault="00470055" w:rsidP="00470055">
      <w:pPr>
        <w:pStyle w:val="LV2"/>
      </w:pPr>
      <w:r w:rsidRPr="003452F0">
        <w:t>where smoking has permanently ceased before the clinical onset of peripheral artery disease:</w:t>
      </w:r>
    </w:p>
    <w:p w:rsidR="00470055" w:rsidRPr="003452F0" w:rsidRDefault="00470055" w:rsidP="00470055">
      <w:pPr>
        <w:pStyle w:val="LV3"/>
      </w:pPr>
      <w:r w:rsidRPr="003452F0">
        <w:t>having smoked at least five pack-years of tobacco products; or</w:t>
      </w:r>
    </w:p>
    <w:p w:rsidR="00470055" w:rsidRPr="003452F0" w:rsidRDefault="00470055" w:rsidP="00470055">
      <w:pPr>
        <w:pStyle w:val="LV3"/>
      </w:pPr>
      <w:r w:rsidRPr="003452F0">
        <w:t>having smoked at least one pack-year but less than five pack-years of tobacco products, and the clinical onset of peripheral artery disease has occurred within 20 years of smoking cessation;</w:t>
      </w:r>
    </w:p>
    <w:p w:rsidR="00470055" w:rsidRPr="003452F0" w:rsidRDefault="00470055" w:rsidP="00003663">
      <w:pPr>
        <w:pStyle w:val="Note1"/>
        <w:ind w:left="2041"/>
      </w:pPr>
      <w:r w:rsidRPr="003452F0">
        <w:t xml:space="preserve">Note: </w:t>
      </w:r>
      <w:r w:rsidR="00EC6A7D" w:rsidRPr="003452F0">
        <w:rPr>
          <w:b/>
          <w:i/>
        </w:rPr>
        <w:t xml:space="preserve">one </w:t>
      </w:r>
      <w:r w:rsidRPr="003452F0">
        <w:rPr>
          <w:b/>
          <w:i/>
        </w:rPr>
        <w:t>pack-year</w:t>
      </w:r>
      <w:r w:rsidRPr="003452F0">
        <w:t xml:space="preserve"> is defined in the Schedule 1 - Dictionary.</w:t>
      </w:r>
    </w:p>
    <w:p w:rsidR="00470055" w:rsidRDefault="00470055" w:rsidP="00470055">
      <w:pPr>
        <w:pStyle w:val="LV2"/>
      </w:pPr>
      <w:r>
        <w:t>where exposure to second-hand smoke has not permanently ceased, being exposed to second-hand smoke for at least 1,000 hours before the clinical onset of peripheral artery disease;</w:t>
      </w:r>
    </w:p>
    <w:p w:rsidR="00470055" w:rsidRDefault="00470055" w:rsidP="00003663">
      <w:pPr>
        <w:pStyle w:val="Note2"/>
        <w:ind w:left="1984"/>
      </w:pPr>
      <w:r>
        <w:t xml:space="preserve">Note: </w:t>
      </w:r>
      <w:r>
        <w:rPr>
          <w:b/>
          <w:i/>
        </w:rPr>
        <w:t>being exposed to second-hand smoke</w:t>
      </w:r>
      <w:r>
        <w:t xml:space="preserve"> is defined in the Schedule 1 - Dictionary.</w:t>
      </w:r>
    </w:p>
    <w:p w:rsidR="00470055" w:rsidRDefault="00470055" w:rsidP="00470055">
      <w:pPr>
        <w:pStyle w:val="LV2"/>
      </w:pPr>
      <w:r>
        <w:t>where exposure to second-hand smoke has permanently ceased before the clinical onset of peripheral artery disease:</w:t>
      </w:r>
    </w:p>
    <w:p w:rsidR="00470055" w:rsidRDefault="00470055" w:rsidP="00470055">
      <w:pPr>
        <w:pStyle w:val="LV3"/>
      </w:pPr>
      <w:r>
        <w:t>being exposed to second-hand smoke for at least 5,000 hours; or</w:t>
      </w:r>
    </w:p>
    <w:p w:rsidR="00470055" w:rsidRDefault="00470055" w:rsidP="00470055">
      <w:pPr>
        <w:pStyle w:val="LV3"/>
      </w:pPr>
      <w:r>
        <w:t>being exposed to second-hand smoke for at least 1,000 hours, but less than 5,000 hours, and the clinical onset of peripheral artery disease has occurred within five years of the last exposure to second-hand smoke;</w:t>
      </w:r>
    </w:p>
    <w:p w:rsidR="00470055" w:rsidRDefault="00470055" w:rsidP="00003663">
      <w:pPr>
        <w:pStyle w:val="Note1"/>
        <w:ind w:left="2041"/>
      </w:pPr>
      <w:r>
        <w:t xml:space="preserve">Note: </w:t>
      </w:r>
      <w:r>
        <w:rPr>
          <w:b/>
          <w:i/>
        </w:rPr>
        <w:t>being exposed to second-hand smoke</w:t>
      </w:r>
      <w:r>
        <w:t xml:space="preserve"> is defined in the Schedule 1 - Dictionary.</w:t>
      </w:r>
    </w:p>
    <w:p w:rsidR="00470055" w:rsidRDefault="00470055" w:rsidP="00470055">
      <w:pPr>
        <w:pStyle w:val="LV2"/>
      </w:pPr>
      <w:r>
        <w:t>having hyperhomocysteinaemia before the clinical onset of peripheral artery disease;</w:t>
      </w:r>
    </w:p>
    <w:p w:rsidR="00470055" w:rsidRDefault="00470055" w:rsidP="00470055">
      <w:pPr>
        <w:pStyle w:val="LV2"/>
      </w:pPr>
      <w:r>
        <w:t>having chronic kidney disease before the clinical onset of peripheral artery disease;</w:t>
      </w:r>
    </w:p>
    <w:p w:rsidR="00470055" w:rsidRDefault="00470055" w:rsidP="00003663">
      <w:pPr>
        <w:pStyle w:val="Note2"/>
        <w:ind w:left="1984"/>
      </w:pPr>
      <w:r>
        <w:t xml:space="preserve">Note: </w:t>
      </w:r>
      <w:r>
        <w:rPr>
          <w:b/>
          <w:i/>
        </w:rPr>
        <w:t>chronic kidney disease</w:t>
      </w:r>
      <w:r>
        <w:t xml:space="preserve"> is defined in the Schedule 1 - Dictionary.</w:t>
      </w:r>
    </w:p>
    <w:p w:rsidR="00470055" w:rsidRDefault="00470055" w:rsidP="00470055">
      <w:pPr>
        <w:pStyle w:val="LV2"/>
      </w:pPr>
      <w:r>
        <w:t>undergoing a course of therapeutic radiation for cancer, where the affected artery was in the field of radiation, before the clinical onset of peripheral artery disease;</w:t>
      </w:r>
    </w:p>
    <w:p w:rsidR="00470055" w:rsidRDefault="00470055" w:rsidP="00470055">
      <w:pPr>
        <w:pStyle w:val="LV2"/>
      </w:pPr>
      <w:r>
        <w:t>having received a cumulative equivalent dose of at least 1.0 sievert of ionising radiation to the affected artery before the clinical onset of peripheral artery disease;</w:t>
      </w:r>
    </w:p>
    <w:p w:rsidR="00470055" w:rsidRDefault="00470055" w:rsidP="00003663">
      <w:pPr>
        <w:pStyle w:val="Note2"/>
        <w:ind w:left="1984"/>
      </w:pPr>
      <w:r>
        <w:t xml:space="preserve">Note: </w:t>
      </w:r>
      <w:r>
        <w:rPr>
          <w:b/>
          <w:i/>
        </w:rPr>
        <w:t>cumulative equivalent dose</w:t>
      </w:r>
      <w:r>
        <w:t xml:space="preserve"> is defined in the Schedule 1 - Dictionary.</w:t>
      </w:r>
    </w:p>
    <w:p w:rsidR="00470055" w:rsidRDefault="00470055" w:rsidP="00470055">
      <w:pPr>
        <w:pStyle w:val="LV2"/>
      </w:pPr>
      <w:r>
        <w:lastRenderedPageBreak/>
        <w:t xml:space="preserve">taking the tyrosine kinase inhibitors nilotinib or </w:t>
      </w:r>
      <w:proofErr w:type="spellStart"/>
      <w:r>
        <w:t>ponatinib</w:t>
      </w:r>
      <w:proofErr w:type="spellEnd"/>
      <w:r>
        <w:t xml:space="preserve"> before the clinical onset of peripheral artery disease;</w:t>
      </w:r>
    </w:p>
    <w:p w:rsidR="00470055" w:rsidRDefault="00470055" w:rsidP="00470055">
      <w:pPr>
        <w:pStyle w:val="LV2"/>
      </w:pPr>
      <w:r>
        <w:t>having hypertension before the clinical worsening of peripheral artery disease;</w:t>
      </w:r>
    </w:p>
    <w:p w:rsidR="00470055" w:rsidRDefault="00470055" w:rsidP="00470055">
      <w:pPr>
        <w:pStyle w:val="LV2"/>
      </w:pPr>
      <w:r>
        <w:t>having  diabetes mellitus before the clinical worsening of peripheral artery disease;</w:t>
      </w:r>
    </w:p>
    <w:p w:rsidR="00470055" w:rsidRDefault="00470055" w:rsidP="00470055">
      <w:pPr>
        <w:pStyle w:val="LV2"/>
      </w:pPr>
      <w:r>
        <w:t>having dyslipidaemia before the clinical worsening of peripheral artery disease;</w:t>
      </w:r>
    </w:p>
    <w:p w:rsidR="00470055" w:rsidRDefault="00470055" w:rsidP="00003663">
      <w:pPr>
        <w:pStyle w:val="Note2"/>
        <w:ind w:left="1984"/>
      </w:pPr>
      <w:r>
        <w:t xml:space="preserve">Note: </w:t>
      </w:r>
      <w:r>
        <w:rPr>
          <w:b/>
          <w:i/>
        </w:rPr>
        <w:t>dyslipidaemia</w:t>
      </w:r>
      <w:r>
        <w:t xml:space="preserve"> is defined in the Schedule 1 - Dictionary.</w:t>
      </w:r>
    </w:p>
    <w:p w:rsidR="00470055" w:rsidRPr="003452F0" w:rsidRDefault="00470055" w:rsidP="00470055">
      <w:pPr>
        <w:pStyle w:val="LV2"/>
      </w:pPr>
      <w:r>
        <w:t>where smoking has not permanently ceased, having smoked at least one pack</w:t>
      </w:r>
      <w:r w:rsidRPr="003452F0">
        <w:t>-year of tobacco products before the clinical worsening of peripheral artery disease;</w:t>
      </w:r>
    </w:p>
    <w:p w:rsidR="00470055" w:rsidRPr="003452F0" w:rsidRDefault="00470055" w:rsidP="00003663">
      <w:pPr>
        <w:pStyle w:val="Note2"/>
        <w:ind w:left="1984"/>
      </w:pPr>
      <w:r w:rsidRPr="003452F0">
        <w:t xml:space="preserve">Note: </w:t>
      </w:r>
      <w:r w:rsidR="00EC6A7D" w:rsidRPr="003452F0">
        <w:rPr>
          <w:b/>
          <w:i/>
        </w:rPr>
        <w:t xml:space="preserve">one </w:t>
      </w:r>
      <w:r w:rsidRPr="003452F0">
        <w:rPr>
          <w:b/>
          <w:i/>
        </w:rPr>
        <w:t>pack-year</w:t>
      </w:r>
      <w:r w:rsidRPr="003452F0">
        <w:t xml:space="preserve"> is defined in the Schedule 1 - Dictionary.</w:t>
      </w:r>
    </w:p>
    <w:p w:rsidR="00470055" w:rsidRPr="003452F0" w:rsidRDefault="00470055" w:rsidP="00470055">
      <w:pPr>
        <w:pStyle w:val="LV2"/>
      </w:pPr>
      <w:r w:rsidRPr="003452F0">
        <w:t>where smoking has permanently ceased before the clinical worsening of peripheral artery disease:</w:t>
      </w:r>
    </w:p>
    <w:p w:rsidR="00470055" w:rsidRPr="003452F0" w:rsidRDefault="00470055" w:rsidP="00470055">
      <w:pPr>
        <w:pStyle w:val="LV3"/>
      </w:pPr>
      <w:r w:rsidRPr="003452F0">
        <w:t>having smoked at least five pack-years of tobacco products; or</w:t>
      </w:r>
    </w:p>
    <w:p w:rsidR="00470055" w:rsidRPr="003452F0" w:rsidRDefault="00470055" w:rsidP="00470055">
      <w:pPr>
        <w:pStyle w:val="LV3"/>
      </w:pPr>
      <w:r w:rsidRPr="003452F0">
        <w:t>having smoked at least one pack-year but less than five pack-years of tobacco products, and the clinical worsening of peripheral artery disease has occurred within 20 years of smoking cessation;</w:t>
      </w:r>
    </w:p>
    <w:p w:rsidR="00470055" w:rsidRDefault="00470055" w:rsidP="00003663">
      <w:pPr>
        <w:pStyle w:val="Note1"/>
        <w:ind w:left="2041"/>
      </w:pPr>
      <w:r w:rsidRPr="003452F0">
        <w:t xml:space="preserve">Note: </w:t>
      </w:r>
      <w:r w:rsidR="00EC6A7D" w:rsidRPr="003452F0">
        <w:rPr>
          <w:b/>
          <w:i/>
        </w:rPr>
        <w:t xml:space="preserve">one </w:t>
      </w:r>
      <w:r w:rsidRPr="003452F0">
        <w:rPr>
          <w:b/>
          <w:i/>
        </w:rPr>
        <w:t>pack-year</w:t>
      </w:r>
      <w:r w:rsidRPr="003452F0">
        <w:t xml:space="preserve"> is defined in the Schedule 1 - Dictionary</w:t>
      </w:r>
      <w:r>
        <w:t>.</w:t>
      </w:r>
    </w:p>
    <w:p w:rsidR="00470055" w:rsidRDefault="00470055" w:rsidP="00470055">
      <w:pPr>
        <w:pStyle w:val="LV2"/>
      </w:pPr>
      <w:r>
        <w:t>where exposure to second-hand smoke has not permanently ceased, being exposed to second-hand smoke for at least 1,000 hours before the clinical worsening of peripheral artery disease;</w:t>
      </w:r>
    </w:p>
    <w:p w:rsidR="00470055" w:rsidRDefault="00470055" w:rsidP="00003663">
      <w:pPr>
        <w:pStyle w:val="Note2"/>
        <w:ind w:left="1984"/>
      </w:pPr>
      <w:r>
        <w:t xml:space="preserve">Note: </w:t>
      </w:r>
      <w:r>
        <w:rPr>
          <w:b/>
          <w:i/>
        </w:rPr>
        <w:t>being exposed to second-hand smoke</w:t>
      </w:r>
      <w:r>
        <w:t xml:space="preserve"> is defined in the Schedule 1 - Dictionary.</w:t>
      </w:r>
    </w:p>
    <w:p w:rsidR="00470055" w:rsidRDefault="00470055" w:rsidP="00470055">
      <w:pPr>
        <w:pStyle w:val="LV2"/>
      </w:pPr>
      <w:r>
        <w:t>where exposure to second-hand smoke has permanently ceased before the clinical worsening of peripheral artery disease:</w:t>
      </w:r>
    </w:p>
    <w:p w:rsidR="00470055" w:rsidRDefault="00470055" w:rsidP="00470055">
      <w:pPr>
        <w:pStyle w:val="LV3"/>
      </w:pPr>
      <w:r>
        <w:t>being exposed to second-hand smoke for at least 5,000 hours; or</w:t>
      </w:r>
    </w:p>
    <w:p w:rsidR="00470055" w:rsidRDefault="00470055" w:rsidP="00470055">
      <w:pPr>
        <w:pStyle w:val="LV3"/>
      </w:pPr>
      <w:r>
        <w:t>being exposed to second-hand smoke for at least 1,000 hours, but less than 5,000 hours, and the clinical worsening of peripheral artery disease has occurred within five years of the last exposure to second-hand smoke;</w:t>
      </w:r>
    </w:p>
    <w:p w:rsidR="00470055" w:rsidRDefault="00470055" w:rsidP="00003663">
      <w:pPr>
        <w:pStyle w:val="Note1"/>
        <w:ind w:left="2041"/>
      </w:pPr>
      <w:r>
        <w:t xml:space="preserve">Note: </w:t>
      </w:r>
      <w:r>
        <w:rPr>
          <w:b/>
          <w:i/>
        </w:rPr>
        <w:t>being exposed to second-hand smoke</w:t>
      </w:r>
      <w:r>
        <w:t xml:space="preserve"> is defined in the Schedule 1 - Dictionary.</w:t>
      </w:r>
    </w:p>
    <w:p w:rsidR="00470055" w:rsidRDefault="00470055" w:rsidP="00470055">
      <w:pPr>
        <w:pStyle w:val="LV2"/>
      </w:pPr>
      <w:r>
        <w:t>having hyperhomocysteinaemia before the clinical worsening of peripheral artery disease;</w:t>
      </w:r>
    </w:p>
    <w:p w:rsidR="00470055" w:rsidRDefault="00470055" w:rsidP="00470055">
      <w:pPr>
        <w:pStyle w:val="LV2"/>
      </w:pPr>
      <w:r>
        <w:lastRenderedPageBreak/>
        <w:t>having chronic kidney disease before the clinical worsening of peripheral artery disease;</w:t>
      </w:r>
    </w:p>
    <w:p w:rsidR="00470055" w:rsidRDefault="00470055" w:rsidP="00003663">
      <w:pPr>
        <w:pStyle w:val="Note2"/>
        <w:ind w:left="1984"/>
      </w:pPr>
      <w:r>
        <w:t xml:space="preserve">Note: </w:t>
      </w:r>
      <w:r>
        <w:rPr>
          <w:b/>
          <w:i/>
        </w:rPr>
        <w:t>chronic kidney disease</w:t>
      </w:r>
      <w:r>
        <w:t xml:space="preserve"> is defined in the Schedule 1 - Dictionary.</w:t>
      </w:r>
    </w:p>
    <w:p w:rsidR="00470055" w:rsidRDefault="00470055" w:rsidP="00470055">
      <w:pPr>
        <w:pStyle w:val="LV2"/>
      </w:pPr>
      <w:r>
        <w:t>undergoing a course of therapeutic radiation for cancer, where the affected artery was in the field of radiation, before the clinical worsening of peripheral artery disease;</w:t>
      </w:r>
    </w:p>
    <w:p w:rsidR="00470055" w:rsidRDefault="00470055" w:rsidP="00470055">
      <w:pPr>
        <w:pStyle w:val="LV2"/>
      </w:pPr>
      <w:r>
        <w:t>having received a cumulative equivalent dose of at least 1.0 sievert of ionising radiation to the affected artery before the clinical worsening of peripheral artery disease;</w:t>
      </w:r>
    </w:p>
    <w:p w:rsidR="00470055" w:rsidRDefault="00470055" w:rsidP="00003663">
      <w:pPr>
        <w:pStyle w:val="Note2"/>
        <w:ind w:left="1984"/>
      </w:pPr>
      <w:r>
        <w:t xml:space="preserve">Note: </w:t>
      </w:r>
      <w:r>
        <w:rPr>
          <w:b/>
          <w:i/>
        </w:rPr>
        <w:t>cumulative equivalent dose</w:t>
      </w:r>
      <w:r>
        <w:t xml:space="preserve"> is defined in the Schedule 1 - Dictionary.</w:t>
      </w:r>
    </w:p>
    <w:p w:rsidR="00470055" w:rsidRDefault="00470055" w:rsidP="00470055">
      <w:pPr>
        <w:pStyle w:val="LV2"/>
      </w:pPr>
      <w:r>
        <w:t xml:space="preserve">taking the tyrosine kinase inhibitors nilotinib or </w:t>
      </w:r>
      <w:proofErr w:type="spellStart"/>
      <w:r>
        <w:t>ponatinib</w:t>
      </w:r>
      <w:proofErr w:type="spellEnd"/>
      <w:r>
        <w:t xml:space="preserve"> before the clinical worsening of peripheral artery disease;</w:t>
      </w:r>
    </w:p>
    <w:p w:rsidR="00470055" w:rsidRDefault="00470055" w:rsidP="00470055">
      <w:pPr>
        <w:pStyle w:val="LV2"/>
      </w:pPr>
      <w:proofErr w:type="gramStart"/>
      <w:r>
        <w:t>inability</w:t>
      </w:r>
      <w:proofErr w:type="gramEnd"/>
      <w:r>
        <w:t xml:space="preserve"> to obtain appropriate clinical management for</w:t>
      </w:r>
      <w:bookmarkEnd w:id="22"/>
      <w:r>
        <w:t xml:space="preserve"> peripheral artery disease.</w:t>
      </w:r>
      <w:bookmarkEnd w:id="23"/>
    </w:p>
    <w:p w:rsidR="00470055" w:rsidRDefault="00470055" w:rsidP="00F779D1">
      <w:pPr>
        <w:pStyle w:val="LV1"/>
        <w:ind w:left="851"/>
      </w:pPr>
      <w:bookmarkStart w:id="24" w:name="_Toc107576864"/>
      <w:bookmarkStart w:id="25" w:name="_Ref402530057"/>
      <w:r>
        <w:t>Relationship to service</w:t>
      </w:r>
      <w:bookmarkEnd w:id="24"/>
    </w:p>
    <w:p w:rsidR="00470055" w:rsidRDefault="00470055" w:rsidP="00470055">
      <w:pPr>
        <w:pStyle w:val="LV2"/>
      </w:pPr>
      <w:r>
        <w:t>The existence in a person of any factor referred to in section 9, must be related to the relevant service rendered by the person.</w:t>
      </w:r>
    </w:p>
    <w:bookmarkEnd w:id="25"/>
    <w:p w:rsidR="00470055" w:rsidRDefault="00470055" w:rsidP="00470055">
      <w:pPr>
        <w:pStyle w:val="LV2"/>
      </w:pPr>
      <w:r>
        <w:t xml:space="preserve">The factors set out in subsections 9(13) to 9(25) apply only to material contribution to, or aggravation of, peripheral artery disease where the person's peripheral artery disease was suffered or contracted before or during (but did not arise out of) the person's relevant service. </w:t>
      </w:r>
    </w:p>
    <w:p w:rsidR="00470055" w:rsidRDefault="00470055" w:rsidP="00F779D1">
      <w:pPr>
        <w:pStyle w:val="LV1"/>
        <w:ind w:left="851"/>
      </w:pPr>
      <w:bookmarkStart w:id="26" w:name="_Toc107576865"/>
      <w:r>
        <w:t>Factors referring to an injury or disease covered by another Statement of Principles</w:t>
      </w:r>
      <w:bookmarkEnd w:id="26"/>
    </w:p>
    <w:p w:rsidR="00470055" w:rsidRDefault="00470055" w:rsidP="00470055">
      <w:pPr>
        <w:pStyle w:val="PlainIndent"/>
      </w:pPr>
      <w:r>
        <w:t>In this Statement of Principles:</w:t>
      </w:r>
    </w:p>
    <w:p w:rsidR="00470055" w:rsidRDefault="00470055" w:rsidP="00470055">
      <w:pPr>
        <w:pStyle w:val="LV2"/>
      </w:pPr>
      <w:r>
        <w:t xml:space="preserve">if a factor referred to in section 9 applies in relation to a person; and </w:t>
      </w:r>
    </w:p>
    <w:p w:rsidR="00470055" w:rsidRDefault="00470055" w:rsidP="00470055">
      <w:pPr>
        <w:pStyle w:val="LV2"/>
      </w:pPr>
      <w:r>
        <w:t>that factor refers to an injury or disease in respect of which a Statement of Principles has been determined under subsection 196B(3) of the VEA;</w:t>
      </w:r>
    </w:p>
    <w:p w:rsidR="00470055" w:rsidRDefault="00470055" w:rsidP="00470055">
      <w:pPr>
        <w:pStyle w:val="PlainIndent"/>
      </w:pPr>
      <w:proofErr w:type="gramStart"/>
      <w:r>
        <w:t>then</w:t>
      </w:r>
      <w:proofErr w:type="gramEnd"/>
      <w:r>
        <w:t xml:space="preserve"> the factors in that Statement of Principles apply in accordance with the terms of that Statement of Principles as in force from time to time.</w:t>
      </w:r>
    </w:p>
    <w:p w:rsidR="00470055" w:rsidRDefault="00470055" w:rsidP="00470055">
      <w:pPr>
        <w:pStyle w:val="PlainIndent"/>
      </w:pPr>
    </w:p>
    <w:p w:rsidR="00470055" w:rsidRDefault="00470055" w:rsidP="00470055">
      <w:pPr>
        <w:spacing w:line="240" w:lineRule="auto"/>
        <w:rPr>
          <w:rFonts w:eastAsia="Times New Roman"/>
          <w:sz w:val="24"/>
          <w:szCs w:val="24"/>
          <w:lang w:eastAsia="en-AU"/>
        </w:rPr>
        <w:sectPr w:rsidR="00470055">
          <w:footerReference w:type="default" r:id="rId14"/>
          <w:pgSz w:w="11907" w:h="16839"/>
          <w:pgMar w:top="1843" w:right="1797" w:bottom="1440" w:left="1797" w:header="720" w:footer="709" w:gutter="0"/>
          <w:pgNumType w:start="1"/>
          <w:cols w:space="720"/>
        </w:sectPr>
      </w:pPr>
    </w:p>
    <w:p w:rsidR="00470055" w:rsidRDefault="00470055" w:rsidP="00470055">
      <w:pPr>
        <w:pStyle w:val="PlainIndent"/>
      </w:pPr>
    </w:p>
    <w:p w:rsidR="00470055" w:rsidRDefault="00470055" w:rsidP="00470055">
      <w:pPr>
        <w:pStyle w:val="SHHeader"/>
      </w:pPr>
      <w:bookmarkStart w:id="27" w:name="opcCurrentFind"/>
      <w:bookmarkStart w:id="28" w:name="opcAmSched"/>
      <w:bookmarkStart w:id="29" w:name="_Toc107576866"/>
      <w:r>
        <w:rPr>
          <w:rStyle w:val="CharAmSchNo"/>
        </w:rPr>
        <w:t xml:space="preserve">Schedule 1 </w:t>
      </w:r>
      <w:r>
        <w:t xml:space="preserve">- </w:t>
      </w:r>
      <w:r>
        <w:rPr>
          <w:rStyle w:val="CharAmSchText"/>
        </w:rPr>
        <w:t>Dictionary</w:t>
      </w:r>
      <w:bookmarkEnd w:id="27"/>
      <w:bookmarkEnd w:id="28"/>
      <w:bookmarkEnd w:id="29"/>
      <w:r>
        <w:rPr>
          <w:rStyle w:val="CharAmPartNo"/>
        </w:rPr>
        <w:t xml:space="preserve"> </w:t>
      </w:r>
      <w:r>
        <w:rPr>
          <w:rStyle w:val="CharAmPartText"/>
        </w:rPr>
        <w:t xml:space="preserve"> </w:t>
      </w:r>
    </w:p>
    <w:p w:rsidR="00470055" w:rsidRDefault="00003663" w:rsidP="00470055">
      <w:pPr>
        <w:pStyle w:val="NOTEScheduleonly"/>
      </w:pPr>
      <w:r>
        <w:t>Note:</w:t>
      </w:r>
      <w:r w:rsidR="00470055">
        <w:t xml:space="preserve"> See Section 6</w:t>
      </w:r>
    </w:p>
    <w:p w:rsidR="00470055" w:rsidRDefault="00470055" w:rsidP="00470055">
      <w:pPr>
        <w:pStyle w:val="SH1"/>
      </w:pPr>
      <w:bookmarkStart w:id="30" w:name="_Toc405472918"/>
      <w:bookmarkStart w:id="31" w:name="_Toc107576867"/>
      <w:r>
        <w:t>Definitions</w:t>
      </w:r>
      <w:bookmarkEnd w:id="30"/>
      <w:bookmarkEnd w:id="31"/>
    </w:p>
    <w:p w:rsidR="00470055" w:rsidRDefault="00470055" w:rsidP="00003663">
      <w:pPr>
        <w:pStyle w:val="SH2"/>
        <w:numPr>
          <w:ilvl w:val="0"/>
          <w:numId w:val="0"/>
        </w:numPr>
        <w:ind w:left="340"/>
      </w:pPr>
      <w:r>
        <w:t>In this instrument:</w:t>
      </w:r>
    </w:p>
    <w:p w:rsidR="00470055" w:rsidRDefault="00470055" w:rsidP="00470055">
      <w:pPr>
        <w:pStyle w:val="SH3"/>
        <w:ind w:left="851" w:hanging="851"/>
      </w:pPr>
      <w:bookmarkStart w:id="32" w:name="_Ref402530810"/>
      <w:r>
        <w:rPr>
          <w:b/>
          <w:i/>
        </w:rPr>
        <w:t>abnormality of kidney structure or function</w:t>
      </w:r>
      <w:r>
        <w:t xml:space="preserve"> means:</w:t>
      </w:r>
    </w:p>
    <w:p w:rsidR="00470055" w:rsidRDefault="00470055" w:rsidP="00470055">
      <w:pPr>
        <w:pStyle w:val="SH4"/>
      </w:pPr>
      <w:r>
        <w:t>having a glomerular filtration rate of less than 60 mL/min/1.73 m</w:t>
      </w:r>
      <w:r>
        <w:rPr>
          <w:vertAlign w:val="superscript"/>
        </w:rPr>
        <w:t>2</w:t>
      </w:r>
      <w:r>
        <w:t>; or</w:t>
      </w:r>
    </w:p>
    <w:p w:rsidR="00470055" w:rsidRDefault="00470055" w:rsidP="00470055">
      <w:pPr>
        <w:pStyle w:val="SH4"/>
      </w:pPr>
      <w:r>
        <w:t>having kidney damage, as evidenced by renal biopsy, imaging studies, albuminuria, urinary sediment abnormalities or other markers of abnormal renal function; or</w:t>
      </w:r>
    </w:p>
    <w:p w:rsidR="00470055" w:rsidRDefault="00470055" w:rsidP="00470055">
      <w:pPr>
        <w:pStyle w:val="SH4"/>
      </w:pPr>
      <w:proofErr w:type="gramStart"/>
      <w:r>
        <w:t>having</w:t>
      </w:r>
      <w:proofErr w:type="gramEnd"/>
      <w:r>
        <w:t xml:space="preserve"> had a kidney transplant.</w:t>
      </w:r>
    </w:p>
    <w:p w:rsidR="00470055" w:rsidRDefault="00470055" w:rsidP="00470055">
      <w:pPr>
        <w:pStyle w:val="SH3"/>
        <w:ind w:left="851" w:hanging="851"/>
      </w:pPr>
      <w:proofErr w:type="gramStart"/>
      <w:r>
        <w:rPr>
          <w:b/>
          <w:i/>
        </w:rPr>
        <w:t>being</w:t>
      </w:r>
      <w:proofErr w:type="gramEnd"/>
      <w:r>
        <w:rPr>
          <w:b/>
          <w:i/>
        </w:rPr>
        <w:t xml:space="preserve"> exposed to second-hand smoke</w:t>
      </w:r>
      <w:r>
        <w:t xml:space="preserve"> means being in an enclosed space and inhaling smoke from burning tobacco products or smoke that has been exhaled by another person who is smoking.</w:t>
      </w:r>
    </w:p>
    <w:p w:rsidR="00470055" w:rsidRDefault="00470055" w:rsidP="00470055">
      <w:pPr>
        <w:pStyle w:val="SH3"/>
        <w:ind w:left="851" w:hanging="851"/>
      </w:pPr>
      <w:proofErr w:type="gramStart"/>
      <w:r>
        <w:rPr>
          <w:b/>
          <w:i/>
        </w:rPr>
        <w:t>chronic</w:t>
      </w:r>
      <w:proofErr w:type="gramEnd"/>
      <w:r>
        <w:rPr>
          <w:b/>
          <w:i/>
        </w:rPr>
        <w:t xml:space="preserve"> kidney disease</w:t>
      </w:r>
      <w:r>
        <w:t xml:space="preserve"> means an abnormality of kidney structure or function that has been present for at least three months.</w:t>
      </w:r>
    </w:p>
    <w:p w:rsidR="00470055" w:rsidRDefault="00470055" w:rsidP="00470055">
      <w:pPr>
        <w:pStyle w:val="ScheduleNote"/>
      </w:pPr>
      <w:r>
        <w:t xml:space="preserve">Note: </w:t>
      </w:r>
      <w:r>
        <w:rPr>
          <w:b/>
          <w:i/>
        </w:rPr>
        <w:t>abnormality of kidney structure or function</w:t>
      </w:r>
      <w:r>
        <w:t xml:space="preserve"> is also defined in the Schedule 1 - Dictionary.</w:t>
      </w:r>
    </w:p>
    <w:p w:rsidR="00470055" w:rsidRDefault="00470055" w:rsidP="00470055">
      <w:pPr>
        <w:pStyle w:val="SH3"/>
        <w:ind w:left="851" w:hanging="851"/>
      </w:pPr>
      <w:r>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Pr>
          <w:i/>
        </w:rPr>
        <w:t>Guide to calculation of 'cumulative equivalent dose' for the purpose of applying ionising radiation factors contained in Statements of Principles determined under Part XIA of the Veterans' Entitlements Act 1986 (</w:t>
      </w:r>
      <w:proofErr w:type="spellStart"/>
      <w:r>
        <w:rPr>
          <w:i/>
        </w:rPr>
        <w:t>Cth</w:t>
      </w:r>
      <w:proofErr w:type="spellEnd"/>
      <w:r>
        <w:rPr>
          <w:i/>
        </w:rPr>
        <w:t>)</w:t>
      </w:r>
      <w:r>
        <w:t>, Australian Radiation Protection and Nuclear Safety Agency, as in force on 2 August 2017.</w:t>
      </w:r>
    </w:p>
    <w:p w:rsidR="00470055" w:rsidRDefault="00470055" w:rsidP="00470055">
      <w:pPr>
        <w:pStyle w:val="ScheduleNote"/>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70055" w:rsidRDefault="00470055" w:rsidP="00470055">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470055" w:rsidRDefault="00470055" w:rsidP="00470055">
      <w:pPr>
        <w:pStyle w:val="SH3"/>
        <w:ind w:left="851" w:hanging="851"/>
      </w:pPr>
      <w:r>
        <w:rPr>
          <w:b/>
          <w:i/>
        </w:rPr>
        <w:t>dyslipidaemia</w:t>
      </w:r>
      <w:r>
        <w:t xml:space="preserve"> means persistently abnormal blood lipid levels, diagnosed by a medical practitioner and evidenced by:</w:t>
      </w:r>
    </w:p>
    <w:p w:rsidR="00470055" w:rsidRDefault="00470055" w:rsidP="00470055">
      <w:pPr>
        <w:pStyle w:val="SH4"/>
      </w:pPr>
      <w:r>
        <w:t>a serum high density lipoprotein cholesterol level less than 1.0 mmol/L; or</w:t>
      </w:r>
    </w:p>
    <w:p w:rsidR="00470055" w:rsidRDefault="00470055" w:rsidP="00470055">
      <w:pPr>
        <w:pStyle w:val="SH4"/>
      </w:pPr>
      <w:r>
        <w:t>a serum low density lipoprotein level greater than 4.0 mmol/L; or</w:t>
      </w:r>
    </w:p>
    <w:p w:rsidR="00470055" w:rsidRDefault="00470055" w:rsidP="00470055">
      <w:pPr>
        <w:pStyle w:val="SH4"/>
      </w:pPr>
      <w:r>
        <w:t>a serum triglyceride level greater than or equal to 2.0 mmol/L; or</w:t>
      </w:r>
    </w:p>
    <w:p w:rsidR="00470055" w:rsidRDefault="00470055" w:rsidP="00470055">
      <w:pPr>
        <w:pStyle w:val="SH4"/>
      </w:pPr>
      <w:r>
        <w:t>a total serum cholesterol level greater than 5.5 mmol/L; or</w:t>
      </w:r>
    </w:p>
    <w:p w:rsidR="00470055" w:rsidRDefault="00470055" w:rsidP="00470055">
      <w:pPr>
        <w:pStyle w:val="SH4"/>
      </w:pPr>
      <w:proofErr w:type="gramStart"/>
      <w:r>
        <w:lastRenderedPageBreak/>
        <w:t>the</w:t>
      </w:r>
      <w:proofErr w:type="gramEnd"/>
      <w:r>
        <w:t xml:space="preserve"> regular administration of drug therapy to normalise blood lipid levels.</w:t>
      </w:r>
    </w:p>
    <w:p w:rsidR="00470055" w:rsidRDefault="00470055" w:rsidP="00470055">
      <w:pPr>
        <w:pStyle w:val="SH3"/>
        <w:ind w:left="851" w:hanging="851"/>
      </w:pPr>
      <w:r>
        <w:rPr>
          <w:b/>
          <w:i/>
        </w:rPr>
        <w:t>MRCA</w:t>
      </w:r>
      <w:r>
        <w:rPr>
          <w:b/>
        </w:rPr>
        <w:t xml:space="preserve"> </w:t>
      </w:r>
      <w:r>
        <w:t>me</w:t>
      </w:r>
      <w:r>
        <w:rPr>
          <w:rStyle w:val="SH3nospaceChar"/>
        </w:rPr>
        <w:t>a</w:t>
      </w:r>
      <w:r>
        <w:t xml:space="preserve">ns the </w:t>
      </w:r>
      <w:r>
        <w:rPr>
          <w:i/>
        </w:rPr>
        <w:t>Military Rehabilitation and Compensation Act 2004</w:t>
      </w:r>
      <w:r>
        <w:t>.</w:t>
      </w:r>
    </w:p>
    <w:bookmarkEnd w:id="32"/>
    <w:p w:rsidR="00EC6A7D" w:rsidRDefault="00EC6A7D" w:rsidP="00EC6A7D">
      <w:pPr>
        <w:pStyle w:val="SH3"/>
        <w:ind w:left="851"/>
      </w:pPr>
      <w:proofErr w:type="gramStart"/>
      <w:r>
        <w:rPr>
          <w:b/>
          <w:i/>
          <w:lang w:val="en-US"/>
        </w:rPr>
        <w:t>one</w:t>
      </w:r>
      <w:proofErr w:type="gramEnd"/>
      <w:r>
        <w:rPr>
          <w:b/>
          <w:i/>
          <w:lang w:val="en-US"/>
        </w:rPr>
        <w:t xml:space="preserve"> pack-year</w:t>
      </w:r>
      <w:r>
        <w:rPr>
          <w:lang w:val="en-US"/>
        </w:rPr>
        <w:t xml:space="preserve"> means the amount of tobacco consumed in smoking 20 cigarettes per day for a period of 1 year, or an equivalent amount of tobacco products.</w:t>
      </w:r>
    </w:p>
    <w:p w:rsidR="00EC6A7D" w:rsidRDefault="00EC6A7D" w:rsidP="00EC6A7D">
      <w:pPr>
        <w:pStyle w:val="ScheduleNote"/>
        <w:ind w:left="1441" w:hanging="590"/>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EC6A7D" w:rsidRDefault="00EC6A7D" w:rsidP="00EC6A7D">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470055" w:rsidRDefault="00470055" w:rsidP="00470055">
      <w:pPr>
        <w:pStyle w:val="SH3"/>
        <w:ind w:left="851"/>
      </w:pPr>
      <w:proofErr w:type="gramStart"/>
      <w:r>
        <w:rPr>
          <w:b/>
          <w:i/>
        </w:rPr>
        <w:t>peripheral</w:t>
      </w:r>
      <w:proofErr w:type="gramEnd"/>
      <w:r>
        <w:rPr>
          <w:b/>
          <w:i/>
        </w:rPr>
        <w:t xml:space="preserve"> artery disease</w:t>
      </w:r>
      <w:r>
        <w:t>—see subsection 7(2).</w:t>
      </w:r>
    </w:p>
    <w:p w:rsidR="00470055" w:rsidRDefault="00470055" w:rsidP="00470055">
      <w:pPr>
        <w:pStyle w:val="SH3"/>
        <w:ind w:left="851" w:hanging="851"/>
      </w:pPr>
      <w:r>
        <w:rPr>
          <w:b/>
          <w:i/>
        </w:rPr>
        <w:t>relevant service</w:t>
      </w:r>
      <w:r>
        <w:t xml:space="preserve"> means:</w:t>
      </w:r>
    </w:p>
    <w:p w:rsidR="00470055" w:rsidRDefault="00470055" w:rsidP="00470055">
      <w:pPr>
        <w:pStyle w:val="SH4"/>
        <w:ind w:left="1418"/>
      </w:pPr>
      <w:bookmarkStart w:id="33" w:name="_Ref402529607"/>
      <w:r>
        <w:t>eligible war service (other than operational service) under the VEA;</w:t>
      </w:r>
    </w:p>
    <w:p w:rsidR="00470055" w:rsidRDefault="00470055" w:rsidP="00470055">
      <w:pPr>
        <w:pStyle w:val="SH4"/>
        <w:ind w:left="1418"/>
      </w:pPr>
      <w:r>
        <w:t>defence service (other than hazardous service and British nuclear test defence service) under the VEA; or</w:t>
      </w:r>
    </w:p>
    <w:p w:rsidR="00470055" w:rsidRDefault="00470055" w:rsidP="00470055">
      <w:pPr>
        <w:pStyle w:val="SH4"/>
        <w:ind w:left="1418"/>
      </w:pPr>
      <w:proofErr w:type="gramStart"/>
      <w:r>
        <w:t>peacetime</w:t>
      </w:r>
      <w:proofErr w:type="gramEnd"/>
      <w:r>
        <w:t xml:space="preserve"> service under the MRCA.</w:t>
      </w:r>
    </w:p>
    <w:p w:rsidR="00470055" w:rsidRDefault="00470055" w:rsidP="00470055">
      <w:pPr>
        <w:pStyle w:val="ScheduleNote"/>
      </w:pPr>
      <w:r>
        <w:t xml:space="preserve">Note: </w:t>
      </w:r>
      <w:r>
        <w:rPr>
          <w:b/>
          <w:i/>
        </w:rPr>
        <w:t>MRCA</w:t>
      </w:r>
      <w:r>
        <w:t xml:space="preserve"> and </w:t>
      </w:r>
      <w:r>
        <w:rPr>
          <w:b/>
          <w:i/>
        </w:rPr>
        <w:t>VEA</w:t>
      </w:r>
      <w:r>
        <w:t xml:space="preserve"> are also defined in the Schedule 1 - Dictionary.</w:t>
      </w:r>
    </w:p>
    <w:p w:rsidR="00470055" w:rsidRDefault="00470055" w:rsidP="00470055">
      <w:pPr>
        <w:pStyle w:val="SH3"/>
        <w:ind w:left="851" w:hanging="851"/>
      </w:pPr>
      <w:r>
        <w:rPr>
          <w:b/>
          <w:i/>
        </w:rPr>
        <w:t>terminal event</w:t>
      </w:r>
      <w:r>
        <w:t xml:space="preserve"> means the proximate or ultimate cause of death and includes</w:t>
      </w:r>
      <w:bookmarkEnd w:id="33"/>
      <w:r>
        <w:t xml:space="preserve"> the following:</w:t>
      </w:r>
    </w:p>
    <w:p w:rsidR="00470055" w:rsidRDefault="00470055" w:rsidP="00470055">
      <w:pPr>
        <w:pStyle w:val="SH4"/>
        <w:ind w:left="1418"/>
      </w:pPr>
      <w:r>
        <w:tab/>
        <w:t>pneumonia;</w:t>
      </w:r>
    </w:p>
    <w:p w:rsidR="00470055" w:rsidRDefault="00470055" w:rsidP="00470055">
      <w:pPr>
        <w:pStyle w:val="SH4"/>
        <w:ind w:left="1418"/>
      </w:pPr>
      <w:r>
        <w:tab/>
        <w:t>respiratory failure;</w:t>
      </w:r>
    </w:p>
    <w:p w:rsidR="00470055" w:rsidRDefault="00470055" w:rsidP="00470055">
      <w:pPr>
        <w:pStyle w:val="SH4"/>
        <w:ind w:left="1418"/>
      </w:pPr>
      <w:r>
        <w:tab/>
        <w:t>cardiac arrest;</w:t>
      </w:r>
    </w:p>
    <w:p w:rsidR="00470055" w:rsidRDefault="00470055" w:rsidP="00470055">
      <w:pPr>
        <w:pStyle w:val="SH4"/>
        <w:ind w:left="1418"/>
      </w:pPr>
      <w:r>
        <w:tab/>
        <w:t>circulatory failure; or</w:t>
      </w:r>
    </w:p>
    <w:p w:rsidR="00470055" w:rsidRDefault="00470055" w:rsidP="00470055">
      <w:pPr>
        <w:pStyle w:val="SH4"/>
        <w:ind w:left="1418"/>
      </w:pPr>
      <w:r>
        <w:tab/>
      </w:r>
      <w:proofErr w:type="gramStart"/>
      <w:r>
        <w:t>cessation</w:t>
      </w:r>
      <w:proofErr w:type="gramEnd"/>
      <w:r>
        <w:t xml:space="preserve"> of brain function.</w:t>
      </w:r>
    </w:p>
    <w:p w:rsidR="00470055" w:rsidRDefault="00470055" w:rsidP="00470055">
      <w:pPr>
        <w:pStyle w:val="SH3"/>
        <w:ind w:left="851" w:hanging="851"/>
      </w:pPr>
      <w:r>
        <w:rPr>
          <w:b/>
          <w:i/>
        </w:rPr>
        <w:t>VEA</w:t>
      </w:r>
      <w:r>
        <w:t xml:space="preserve"> means the </w:t>
      </w:r>
      <w:r>
        <w:rPr>
          <w:i/>
        </w:rPr>
        <w:t>Veterans' Entitlements Act 1986</w:t>
      </w:r>
      <w:r>
        <w:t>.</w:t>
      </w:r>
    </w:p>
    <w:p w:rsidR="00470055" w:rsidRDefault="00470055" w:rsidP="00470055"/>
    <w:p w:rsidR="00470055" w:rsidRDefault="00470055" w:rsidP="00470055">
      <w:pPr>
        <w:spacing w:line="240" w:lineRule="auto"/>
        <w:sectPr w:rsidR="00470055">
          <w:headerReference w:type="default" r:id="rId15"/>
          <w:pgSz w:w="11907" w:h="16839"/>
          <w:pgMar w:top="1440" w:right="1797" w:bottom="1440" w:left="1797" w:header="720" w:footer="709" w:gutter="0"/>
          <w:cols w:space="720"/>
        </w:sectPr>
      </w:pPr>
    </w:p>
    <w:p w:rsidR="00307068" w:rsidRPr="001778F8" w:rsidRDefault="00307068" w:rsidP="00307068">
      <w:pPr>
        <w:pStyle w:val="ENotesHeading1"/>
      </w:pPr>
      <w:bookmarkStart w:id="34" w:name="_Toc107576868"/>
      <w:r>
        <w:lastRenderedPageBreak/>
        <w:t>Endnotes</w:t>
      </w:r>
      <w:bookmarkEnd w:id="34"/>
    </w:p>
    <w:p w:rsidR="00307068" w:rsidRPr="00BC57F4" w:rsidRDefault="00307068" w:rsidP="00307068">
      <w:pPr>
        <w:pStyle w:val="ENotesHeading2"/>
      </w:pPr>
      <w:bookmarkStart w:id="35" w:name="_Toc107576869"/>
      <w:r w:rsidRPr="00BC57F4">
        <w:t>Endnote 1—</w:t>
      </w:r>
      <w:proofErr w:type="gramStart"/>
      <w:r w:rsidRPr="00BC57F4">
        <w:t>About</w:t>
      </w:r>
      <w:proofErr w:type="gramEnd"/>
      <w:r w:rsidRPr="00BC57F4">
        <w:t xml:space="preserve"> the endnotes</w:t>
      </w:r>
      <w:bookmarkEnd w:id="35"/>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w:t>
      </w:r>
      <w:proofErr w:type="gramStart"/>
      <w:r w:rsidRPr="00042EA7">
        <w:t>About</w:t>
      </w:r>
      <w:proofErr w:type="gramEnd"/>
      <w:r w:rsidRPr="00042EA7">
        <w:t xml:space="preserve">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bookmarkStart w:id="36" w:name="_Toc107576870"/>
      <w:r w:rsidRPr="00BC57F4">
        <w:lastRenderedPageBreak/>
        <w:t>Endnote 2—Abbreviation key</w:t>
      </w:r>
      <w:bookmarkEnd w:id="36"/>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proofErr w:type="gramStart"/>
            <w:r w:rsidRPr="008E7D28">
              <w:rPr>
                <w:sz w:val="20"/>
              </w:rPr>
              <w:t>prev</w:t>
            </w:r>
            <w:proofErr w:type="spellEnd"/>
            <w:proofErr w:type="gram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bookmarkStart w:id="37" w:name="_Toc107576871"/>
      <w:r>
        <w:lastRenderedPageBreak/>
        <w:t>Endnote 3—Legislation history</w:t>
      </w:r>
      <w:bookmarkEnd w:id="37"/>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7C6773">
        <w:trPr>
          <w:cantSplit/>
          <w:tblHeader/>
        </w:trPr>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Name</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Registration</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Commencement</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rsidRPr="00E117A3">
              <w:t>Application, saving and transitional provisions</w:t>
            </w:r>
          </w:p>
        </w:tc>
      </w:tr>
      <w:tr w:rsidR="007C6773" w:rsidRPr="00E117A3" w:rsidTr="007C6773">
        <w:trPr>
          <w:cantSplit/>
        </w:trPr>
        <w:tc>
          <w:tcPr>
            <w:tcW w:w="1806" w:type="dxa"/>
            <w:tcBorders>
              <w:top w:val="single" w:sz="12" w:space="0" w:color="auto"/>
              <w:bottom w:val="single" w:sz="4" w:space="0" w:color="auto"/>
            </w:tcBorders>
            <w:shd w:val="clear" w:color="auto" w:fill="auto"/>
          </w:tcPr>
          <w:p w:rsidR="007C6773" w:rsidRPr="00470055" w:rsidRDefault="00B9346B" w:rsidP="00021F2F">
            <w:pPr>
              <w:pStyle w:val="ENoteTableText"/>
              <w:rPr>
                <w:rFonts w:ascii="Arial" w:hAnsi="Arial" w:cs="Arial"/>
                <w:sz w:val="18"/>
                <w:szCs w:val="18"/>
              </w:rPr>
            </w:pPr>
            <w:r w:rsidRPr="00470055">
              <w:rPr>
                <w:rFonts w:ascii="Arial" w:hAnsi="Arial" w:cs="Arial"/>
                <w:i/>
                <w:sz w:val="18"/>
                <w:szCs w:val="18"/>
              </w:rPr>
              <w:t xml:space="preserve">Statement of Principles concerning </w:t>
            </w:r>
            <w:r w:rsidR="00470055" w:rsidRPr="00470055">
              <w:rPr>
                <w:rFonts w:ascii="Arial" w:hAnsi="Arial" w:cs="Arial"/>
                <w:i/>
                <w:sz w:val="18"/>
                <w:szCs w:val="18"/>
              </w:rPr>
              <w:t>peripheral artery disease</w:t>
            </w:r>
            <w:r w:rsidRPr="00470055">
              <w:rPr>
                <w:rFonts w:ascii="Arial" w:hAnsi="Arial" w:cs="Arial"/>
                <w:i/>
                <w:sz w:val="18"/>
                <w:szCs w:val="18"/>
              </w:rPr>
              <w:t xml:space="preserve"> (B</w:t>
            </w:r>
            <w:r w:rsidR="00470055" w:rsidRPr="00470055">
              <w:rPr>
                <w:rFonts w:ascii="Arial" w:hAnsi="Arial" w:cs="Arial"/>
                <w:i/>
                <w:sz w:val="18"/>
                <w:szCs w:val="18"/>
              </w:rPr>
              <w:t>alance of Probabilities) (No. 71</w:t>
            </w:r>
            <w:r w:rsidRPr="00470055">
              <w:rPr>
                <w:rFonts w:ascii="Arial" w:hAnsi="Arial" w:cs="Arial"/>
                <w:i/>
                <w:sz w:val="18"/>
                <w:szCs w:val="18"/>
              </w:rPr>
              <w:t xml:space="preserve"> of </w:t>
            </w:r>
            <w:r w:rsidR="00470055" w:rsidRPr="00470055">
              <w:rPr>
                <w:rFonts w:ascii="Arial" w:hAnsi="Arial" w:cs="Arial"/>
                <w:i/>
                <w:sz w:val="18"/>
                <w:szCs w:val="18"/>
              </w:rPr>
              <w:t>2020</w:t>
            </w:r>
            <w:r w:rsidRPr="00470055">
              <w:rPr>
                <w:rFonts w:ascii="Arial" w:hAnsi="Arial" w:cs="Arial"/>
                <w:i/>
                <w:sz w:val="18"/>
                <w:szCs w:val="18"/>
              </w:rPr>
              <w:t>)</w:t>
            </w:r>
          </w:p>
          <w:p w:rsidR="007C6773" w:rsidRPr="00E85EF4"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Default="00470055" w:rsidP="00021F2F">
            <w:pPr>
              <w:pStyle w:val="TableOfStatRules"/>
              <w:rPr>
                <w:rFonts w:cs="Arial"/>
                <w:szCs w:val="18"/>
              </w:rPr>
            </w:pPr>
            <w:r>
              <w:rPr>
                <w:rFonts w:cs="Arial"/>
                <w:szCs w:val="18"/>
              </w:rPr>
              <w:t>30 October 2020</w:t>
            </w:r>
          </w:p>
          <w:p w:rsidR="00470055" w:rsidRPr="00E85EF4" w:rsidRDefault="00470055" w:rsidP="00021F2F">
            <w:pPr>
              <w:pStyle w:val="TableOfStatRules"/>
              <w:rPr>
                <w:rFonts w:cs="Arial"/>
                <w:szCs w:val="18"/>
              </w:rPr>
            </w:pPr>
          </w:p>
          <w:p w:rsidR="007C6773" w:rsidRPr="00E85EF4" w:rsidRDefault="007C6773" w:rsidP="00470055">
            <w:pPr>
              <w:pStyle w:val="ENoteTableText"/>
              <w:rPr>
                <w:rFonts w:ascii="Arial" w:hAnsi="Arial" w:cs="Arial"/>
                <w:sz w:val="18"/>
                <w:szCs w:val="18"/>
              </w:rPr>
            </w:pPr>
            <w:r w:rsidRPr="00E85EF4">
              <w:rPr>
                <w:rFonts w:ascii="Arial" w:hAnsi="Arial" w:cs="Arial"/>
                <w:sz w:val="18"/>
                <w:szCs w:val="18"/>
              </w:rPr>
              <w:t>F20</w:t>
            </w:r>
            <w:r w:rsidR="00470055">
              <w:rPr>
                <w:rFonts w:ascii="Arial" w:hAnsi="Arial" w:cs="Arial"/>
                <w:sz w:val="18"/>
                <w:szCs w:val="18"/>
              </w:rPr>
              <w:t>20L01375</w:t>
            </w:r>
          </w:p>
        </w:tc>
        <w:tc>
          <w:tcPr>
            <w:tcW w:w="1806" w:type="dxa"/>
            <w:tcBorders>
              <w:top w:val="single" w:sz="12" w:space="0" w:color="auto"/>
              <w:bottom w:val="single" w:sz="4" w:space="0" w:color="auto"/>
            </w:tcBorders>
            <w:shd w:val="clear" w:color="auto" w:fill="auto"/>
          </w:tcPr>
          <w:p w:rsidR="007C6773" w:rsidRPr="00E85EF4" w:rsidRDefault="00470055" w:rsidP="00021F2F">
            <w:pPr>
              <w:pStyle w:val="TableOfStatRules"/>
              <w:rPr>
                <w:rFonts w:cs="Arial"/>
                <w:szCs w:val="18"/>
              </w:rPr>
            </w:pPr>
            <w:r>
              <w:rPr>
                <w:rFonts w:cs="Arial"/>
                <w:szCs w:val="18"/>
              </w:rPr>
              <w:t>30 November 2020</w:t>
            </w:r>
          </w:p>
          <w:p w:rsidR="007C6773" w:rsidRPr="00E85EF4"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Pr="00E85EF4" w:rsidRDefault="007C6773" w:rsidP="00021F2F">
            <w:pPr>
              <w:pStyle w:val="ENoteTableText"/>
              <w:rPr>
                <w:rFonts w:ascii="Arial" w:hAnsi="Arial" w:cs="Arial"/>
                <w:sz w:val="18"/>
                <w:szCs w:val="18"/>
              </w:rPr>
            </w:pPr>
          </w:p>
        </w:tc>
      </w:tr>
      <w:tr w:rsidR="003452F0" w:rsidTr="007C6773">
        <w:trPr>
          <w:cantSplit/>
        </w:trPr>
        <w:tc>
          <w:tcPr>
            <w:tcW w:w="1806" w:type="dxa"/>
            <w:tcBorders>
              <w:bottom w:val="single" w:sz="12" w:space="0" w:color="auto"/>
            </w:tcBorders>
            <w:shd w:val="clear" w:color="auto" w:fill="auto"/>
          </w:tcPr>
          <w:p w:rsidR="003452F0" w:rsidRDefault="003452F0" w:rsidP="003452F0">
            <w:pPr>
              <w:pStyle w:val="ENoteTableText"/>
              <w:rPr>
                <w:rFonts w:ascii="Arial" w:hAnsi="Arial" w:cs="Arial"/>
                <w:i/>
                <w:sz w:val="18"/>
                <w:szCs w:val="18"/>
                <w:lang w:eastAsia="en-US"/>
              </w:rPr>
            </w:pPr>
            <w:r>
              <w:rPr>
                <w:rFonts w:ascii="Arial" w:hAnsi="Arial" w:cs="Arial"/>
                <w:i/>
                <w:sz w:val="18"/>
                <w:szCs w:val="18"/>
                <w:lang w:eastAsia="en-US"/>
              </w:rPr>
              <w:t>Veterans' Entitlements (Statements of Principles—definition of "one pack-year") Amendment Determination 2022 (No. 94 of 2022)</w:t>
            </w:r>
          </w:p>
          <w:p w:rsidR="003452F0" w:rsidRDefault="003452F0" w:rsidP="003452F0">
            <w:pPr>
              <w:pStyle w:val="ENoteTableText"/>
              <w:rPr>
                <w:rFonts w:ascii="Arial" w:hAnsi="Arial" w:cs="Arial"/>
                <w:i/>
                <w:sz w:val="18"/>
                <w:szCs w:val="18"/>
                <w:lang w:eastAsia="en-US"/>
              </w:rPr>
            </w:pPr>
          </w:p>
        </w:tc>
        <w:tc>
          <w:tcPr>
            <w:tcW w:w="1806" w:type="dxa"/>
            <w:tcBorders>
              <w:bottom w:val="single" w:sz="12" w:space="0" w:color="auto"/>
            </w:tcBorders>
            <w:shd w:val="clear" w:color="auto" w:fill="auto"/>
          </w:tcPr>
          <w:p w:rsidR="003452F0" w:rsidRDefault="003452F0" w:rsidP="003452F0">
            <w:pPr>
              <w:pStyle w:val="TableOfStatRules"/>
              <w:rPr>
                <w:rFonts w:cs="Arial"/>
                <w:szCs w:val="18"/>
                <w:lang w:eastAsia="en-US"/>
              </w:rPr>
            </w:pPr>
            <w:r>
              <w:rPr>
                <w:rFonts w:cs="Arial"/>
                <w:szCs w:val="18"/>
                <w:lang w:eastAsia="en-US"/>
              </w:rPr>
              <w:t>26 August 2022</w:t>
            </w:r>
          </w:p>
          <w:p w:rsidR="003452F0" w:rsidRDefault="003452F0" w:rsidP="003452F0">
            <w:pPr>
              <w:pStyle w:val="TableOfStatRules"/>
              <w:rPr>
                <w:rFonts w:cs="Arial"/>
                <w:szCs w:val="18"/>
                <w:lang w:eastAsia="en-US"/>
              </w:rPr>
            </w:pPr>
          </w:p>
          <w:p w:rsidR="003452F0" w:rsidRDefault="003452F0" w:rsidP="003452F0">
            <w:pPr>
              <w:pStyle w:val="TableOfStatRules"/>
              <w:rPr>
                <w:rFonts w:cs="Arial"/>
                <w:szCs w:val="18"/>
                <w:lang w:eastAsia="en-US"/>
              </w:rPr>
            </w:pPr>
            <w:r>
              <w:rPr>
                <w:rFonts w:cs="Arial"/>
                <w:szCs w:val="18"/>
                <w:lang w:eastAsia="en-US"/>
              </w:rPr>
              <w:t>F2022L01128</w:t>
            </w:r>
          </w:p>
        </w:tc>
        <w:tc>
          <w:tcPr>
            <w:tcW w:w="1806" w:type="dxa"/>
            <w:tcBorders>
              <w:bottom w:val="single" w:sz="12" w:space="0" w:color="auto"/>
            </w:tcBorders>
            <w:shd w:val="clear" w:color="auto" w:fill="auto"/>
          </w:tcPr>
          <w:p w:rsidR="003452F0" w:rsidRDefault="003452F0" w:rsidP="003452F0">
            <w:pPr>
              <w:pStyle w:val="TableOfStatRules"/>
              <w:rPr>
                <w:rFonts w:cs="Arial"/>
                <w:szCs w:val="18"/>
                <w:lang w:eastAsia="en-US"/>
              </w:rPr>
            </w:pPr>
            <w:r>
              <w:rPr>
                <w:rFonts w:cs="Arial"/>
                <w:szCs w:val="18"/>
                <w:lang w:eastAsia="en-US"/>
              </w:rPr>
              <w:t>19 September 2022</w:t>
            </w:r>
          </w:p>
        </w:tc>
        <w:tc>
          <w:tcPr>
            <w:tcW w:w="1806" w:type="dxa"/>
            <w:tcBorders>
              <w:bottom w:val="single" w:sz="12" w:space="0" w:color="auto"/>
            </w:tcBorders>
            <w:shd w:val="clear" w:color="auto" w:fill="auto"/>
          </w:tcPr>
          <w:p w:rsidR="003452F0" w:rsidRPr="00E85EF4" w:rsidRDefault="003452F0" w:rsidP="003452F0">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bookmarkStart w:id="38" w:name="_Toc107576872"/>
      <w:r>
        <w:lastRenderedPageBreak/>
        <w:t>Endnote 4—Amendment history</w:t>
      </w:r>
      <w:bookmarkEnd w:id="38"/>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523D2B" w:rsidRPr="00E117A3" w:rsidTr="007C6637">
        <w:trPr>
          <w:cantSplit/>
        </w:trPr>
        <w:tc>
          <w:tcPr>
            <w:tcW w:w="2139" w:type="dxa"/>
            <w:tcBorders>
              <w:top w:val="single" w:sz="12" w:space="0" w:color="auto"/>
            </w:tcBorders>
            <w:shd w:val="clear" w:color="auto" w:fill="auto"/>
          </w:tcPr>
          <w:p w:rsidR="00523D2B" w:rsidRPr="007B33E5" w:rsidRDefault="00523D2B" w:rsidP="00523D2B">
            <w:pPr>
              <w:pStyle w:val="ENoteTableText"/>
              <w:rPr>
                <w:rFonts w:ascii="Arial" w:hAnsi="Arial" w:cs="Arial"/>
                <w:sz w:val="18"/>
                <w:szCs w:val="18"/>
              </w:rPr>
            </w:pPr>
            <w:r>
              <w:rPr>
                <w:rFonts w:ascii="Arial" w:hAnsi="Arial" w:cs="Arial"/>
                <w:sz w:val="18"/>
                <w:szCs w:val="18"/>
              </w:rPr>
              <w:t>Section 2……………….</w:t>
            </w:r>
          </w:p>
        </w:tc>
        <w:tc>
          <w:tcPr>
            <w:tcW w:w="4943" w:type="dxa"/>
            <w:tcBorders>
              <w:top w:val="single" w:sz="12" w:space="0" w:color="auto"/>
            </w:tcBorders>
            <w:shd w:val="clear" w:color="auto" w:fill="auto"/>
          </w:tcPr>
          <w:p w:rsidR="00523D2B" w:rsidRPr="007B33E5" w:rsidRDefault="00523D2B" w:rsidP="00523D2B">
            <w:pPr>
              <w:pStyle w:val="ENoteTableText"/>
              <w:rPr>
                <w:rFonts w:ascii="Arial" w:hAnsi="Arial" w:cs="Arial"/>
                <w:sz w:val="18"/>
                <w:szCs w:val="18"/>
              </w:rPr>
            </w:pPr>
            <w:r>
              <w:rPr>
                <w:rFonts w:ascii="Arial" w:hAnsi="Arial" w:cs="Arial"/>
                <w:sz w:val="18"/>
                <w:szCs w:val="18"/>
              </w:rPr>
              <w:t>rep LA s 48D</w:t>
            </w:r>
          </w:p>
        </w:tc>
      </w:tr>
      <w:tr w:rsidR="00523D2B" w:rsidTr="007C6637">
        <w:trPr>
          <w:cantSplit/>
        </w:trPr>
        <w:tc>
          <w:tcPr>
            <w:tcW w:w="2139" w:type="dxa"/>
            <w:shd w:val="clear" w:color="auto" w:fill="auto"/>
          </w:tcPr>
          <w:p w:rsidR="00523D2B" w:rsidRPr="007B33E5" w:rsidRDefault="00523D2B" w:rsidP="00523D2B">
            <w:pPr>
              <w:pStyle w:val="ENoteTableText"/>
              <w:rPr>
                <w:rFonts w:ascii="Arial" w:hAnsi="Arial" w:cs="Arial"/>
                <w:sz w:val="18"/>
                <w:szCs w:val="18"/>
              </w:rPr>
            </w:pPr>
            <w:r>
              <w:rPr>
                <w:rFonts w:ascii="Arial" w:hAnsi="Arial" w:cs="Arial"/>
                <w:sz w:val="18"/>
                <w:szCs w:val="18"/>
              </w:rPr>
              <w:t>Section 4……………….</w:t>
            </w:r>
          </w:p>
        </w:tc>
        <w:tc>
          <w:tcPr>
            <w:tcW w:w="4943" w:type="dxa"/>
            <w:shd w:val="clear" w:color="auto" w:fill="auto"/>
          </w:tcPr>
          <w:p w:rsidR="00523D2B" w:rsidRPr="007B33E5" w:rsidRDefault="00523D2B" w:rsidP="00523D2B">
            <w:pPr>
              <w:pStyle w:val="ENoteTableText"/>
              <w:rPr>
                <w:rFonts w:ascii="Arial" w:hAnsi="Arial" w:cs="Arial"/>
                <w:sz w:val="18"/>
                <w:szCs w:val="18"/>
              </w:rPr>
            </w:pPr>
            <w:r>
              <w:rPr>
                <w:rFonts w:ascii="Arial" w:hAnsi="Arial" w:cs="Arial"/>
                <w:sz w:val="18"/>
                <w:szCs w:val="18"/>
              </w:rPr>
              <w:t>rep LA s 48C</w:t>
            </w:r>
          </w:p>
        </w:tc>
      </w:tr>
      <w:tr w:rsidR="003452F0" w:rsidTr="007C6637">
        <w:trPr>
          <w:cantSplit/>
        </w:trPr>
        <w:tc>
          <w:tcPr>
            <w:tcW w:w="2139" w:type="dxa"/>
            <w:shd w:val="clear" w:color="auto" w:fill="auto"/>
          </w:tcPr>
          <w:p w:rsidR="003452F0" w:rsidRDefault="003452F0" w:rsidP="003452F0">
            <w:pPr>
              <w:pStyle w:val="ENoteTableText"/>
              <w:rPr>
                <w:rFonts w:ascii="Arial" w:hAnsi="Arial" w:cs="Arial"/>
                <w:sz w:val="18"/>
                <w:szCs w:val="18"/>
              </w:rPr>
            </w:pPr>
            <w:r w:rsidRPr="003452F0">
              <w:rPr>
                <w:rFonts w:ascii="Arial" w:hAnsi="Arial" w:cs="Arial"/>
                <w:sz w:val="18"/>
                <w:szCs w:val="18"/>
              </w:rPr>
              <w:t>Subsection 9(</w:t>
            </w:r>
            <w:r>
              <w:rPr>
                <w:rFonts w:ascii="Arial" w:hAnsi="Arial" w:cs="Arial"/>
                <w:sz w:val="18"/>
                <w:szCs w:val="18"/>
              </w:rPr>
              <w:t>4</w:t>
            </w:r>
            <w:r w:rsidRPr="003452F0">
              <w:rPr>
                <w:rFonts w:ascii="Arial" w:hAnsi="Arial" w:cs="Arial"/>
                <w:sz w:val="18"/>
                <w:szCs w:val="18"/>
              </w:rPr>
              <w:t>) note.....</w:t>
            </w:r>
          </w:p>
        </w:tc>
        <w:tc>
          <w:tcPr>
            <w:tcW w:w="4943" w:type="dxa"/>
            <w:shd w:val="clear" w:color="auto" w:fill="auto"/>
          </w:tcPr>
          <w:p w:rsidR="003452F0" w:rsidRDefault="003452F0" w:rsidP="00523D2B">
            <w:pPr>
              <w:pStyle w:val="ENoteTableText"/>
              <w:rPr>
                <w:rFonts w:ascii="Arial" w:hAnsi="Arial" w:cs="Arial"/>
                <w:sz w:val="18"/>
                <w:szCs w:val="18"/>
              </w:rPr>
            </w:pPr>
            <w:proofErr w:type="spellStart"/>
            <w:r w:rsidRPr="003452F0">
              <w:rPr>
                <w:rFonts w:ascii="Arial" w:hAnsi="Arial" w:cs="Arial"/>
                <w:sz w:val="18"/>
                <w:szCs w:val="18"/>
              </w:rPr>
              <w:t>rs</w:t>
            </w:r>
            <w:proofErr w:type="spellEnd"/>
            <w:r w:rsidRPr="003452F0">
              <w:rPr>
                <w:rFonts w:ascii="Arial" w:hAnsi="Arial" w:cs="Arial"/>
                <w:sz w:val="18"/>
                <w:szCs w:val="18"/>
              </w:rPr>
              <w:t xml:space="preserve"> No. 94 of 2022</w:t>
            </w:r>
          </w:p>
        </w:tc>
      </w:tr>
      <w:tr w:rsidR="003452F0" w:rsidTr="007C6637">
        <w:trPr>
          <w:cantSplit/>
        </w:trPr>
        <w:tc>
          <w:tcPr>
            <w:tcW w:w="2139" w:type="dxa"/>
            <w:shd w:val="clear" w:color="auto" w:fill="auto"/>
          </w:tcPr>
          <w:p w:rsidR="003452F0" w:rsidRDefault="003452F0" w:rsidP="00523D2B">
            <w:pPr>
              <w:pStyle w:val="ENoteTableText"/>
              <w:rPr>
                <w:rFonts w:ascii="Arial" w:hAnsi="Arial" w:cs="Arial"/>
                <w:sz w:val="18"/>
                <w:szCs w:val="18"/>
              </w:rPr>
            </w:pPr>
            <w:r w:rsidRPr="003452F0">
              <w:rPr>
                <w:rFonts w:ascii="Arial" w:hAnsi="Arial" w:cs="Arial"/>
                <w:sz w:val="18"/>
                <w:szCs w:val="18"/>
              </w:rPr>
              <w:t>Subsection 9(5) note.....</w:t>
            </w:r>
          </w:p>
        </w:tc>
        <w:tc>
          <w:tcPr>
            <w:tcW w:w="4943" w:type="dxa"/>
            <w:shd w:val="clear" w:color="auto" w:fill="auto"/>
          </w:tcPr>
          <w:p w:rsidR="003452F0" w:rsidRDefault="003452F0" w:rsidP="00523D2B">
            <w:pPr>
              <w:pStyle w:val="ENoteTableText"/>
              <w:rPr>
                <w:rFonts w:ascii="Arial" w:hAnsi="Arial" w:cs="Arial"/>
                <w:sz w:val="18"/>
                <w:szCs w:val="18"/>
              </w:rPr>
            </w:pPr>
            <w:proofErr w:type="spellStart"/>
            <w:r w:rsidRPr="003452F0">
              <w:rPr>
                <w:rFonts w:ascii="Arial" w:hAnsi="Arial" w:cs="Arial"/>
                <w:sz w:val="18"/>
                <w:szCs w:val="18"/>
              </w:rPr>
              <w:t>rs</w:t>
            </w:r>
            <w:proofErr w:type="spellEnd"/>
            <w:r w:rsidRPr="003452F0">
              <w:rPr>
                <w:rFonts w:ascii="Arial" w:hAnsi="Arial" w:cs="Arial"/>
                <w:sz w:val="18"/>
                <w:szCs w:val="18"/>
              </w:rPr>
              <w:t xml:space="preserve"> No. 94 of 2022</w:t>
            </w:r>
          </w:p>
        </w:tc>
      </w:tr>
      <w:tr w:rsidR="003452F0" w:rsidTr="007C6637">
        <w:trPr>
          <w:cantSplit/>
        </w:trPr>
        <w:tc>
          <w:tcPr>
            <w:tcW w:w="2139" w:type="dxa"/>
            <w:shd w:val="clear" w:color="auto" w:fill="auto"/>
          </w:tcPr>
          <w:p w:rsidR="003452F0" w:rsidRDefault="003452F0" w:rsidP="003452F0">
            <w:pPr>
              <w:pStyle w:val="ENoteTableText"/>
              <w:rPr>
                <w:rFonts w:ascii="Arial" w:hAnsi="Arial" w:cs="Arial"/>
                <w:sz w:val="18"/>
                <w:szCs w:val="18"/>
              </w:rPr>
            </w:pPr>
            <w:r w:rsidRPr="003452F0">
              <w:rPr>
                <w:rFonts w:ascii="Arial" w:hAnsi="Arial" w:cs="Arial"/>
                <w:sz w:val="18"/>
                <w:szCs w:val="18"/>
              </w:rPr>
              <w:t>Subsection 9(</w:t>
            </w:r>
            <w:r>
              <w:rPr>
                <w:rFonts w:ascii="Arial" w:hAnsi="Arial" w:cs="Arial"/>
                <w:sz w:val="18"/>
                <w:szCs w:val="18"/>
              </w:rPr>
              <w:t>16</w:t>
            </w:r>
            <w:r w:rsidRPr="003452F0">
              <w:rPr>
                <w:rFonts w:ascii="Arial" w:hAnsi="Arial" w:cs="Arial"/>
                <w:sz w:val="18"/>
                <w:szCs w:val="18"/>
              </w:rPr>
              <w:t>) note...</w:t>
            </w:r>
          </w:p>
        </w:tc>
        <w:tc>
          <w:tcPr>
            <w:tcW w:w="4943" w:type="dxa"/>
            <w:shd w:val="clear" w:color="auto" w:fill="auto"/>
          </w:tcPr>
          <w:p w:rsidR="003452F0" w:rsidRDefault="003452F0" w:rsidP="00523D2B">
            <w:pPr>
              <w:pStyle w:val="ENoteTableText"/>
              <w:rPr>
                <w:rFonts w:ascii="Arial" w:hAnsi="Arial" w:cs="Arial"/>
                <w:sz w:val="18"/>
                <w:szCs w:val="18"/>
              </w:rPr>
            </w:pPr>
            <w:proofErr w:type="spellStart"/>
            <w:r w:rsidRPr="003452F0">
              <w:rPr>
                <w:rFonts w:ascii="Arial" w:hAnsi="Arial" w:cs="Arial"/>
                <w:sz w:val="18"/>
                <w:szCs w:val="18"/>
              </w:rPr>
              <w:t>rs</w:t>
            </w:r>
            <w:proofErr w:type="spellEnd"/>
            <w:r w:rsidRPr="003452F0">
              <w:rPr>
                <w:rFonts w:ascii="Arial" w:hAnsi="Arial" w:cs="Arial"/>
                <w:sz w:val="18"/>
                <w:szCs w:val="18"/>
              </w:rPr>
              <w:t xml:space="preserve"> No. 94 of 2022</w:t>
            </w:r>
          </w:p>
        </w:tc>
      </w:tr>
      <w:tr w:rsidR="003452F0" w:rsidTr="007C6637">
        <w:trPr>
          <w:cantSplit/>
        </w:trPr>
        <w:tc>
          <w:tcPr>
            <w:tcW w:w="2139" w:type="dxa"/>
            <w:shd w:val="clear" w:color="auto" w:fill="auto"/>
          </w:tcPr>
          <w:p w:rsidR="003452F0" w:rsidRDefault="003452F0" w:rsidP="00523D2B">
            <w:pPr>
              <w:pStyle w:val="ENoteTableText"/>
              <w:rPr>
                <w:rFonts w:ascii="Arial" w:hAnsi="Arial" w:cs="Arial"/>
                <w:sz w:val="18"/>
                <w:szCs w:val="18"/>
              </w:rPr>
            </w:pPr>
            <w:r>
              <w:rPr>
                <w:rFonts w:ascii="Arial" w:hAnsi="Arial" w:cs="Arial"/>
                <w:sz w:val="18"/>
                <w:szCs w:val="18"/>
              </w:rPr>
              <w:t>Subsection 9(17</w:t>
            </w:r>
            <w:r w:rsidRPr="003452F0">
              <w:rPr>
                <w:rFonts w:ascii="Arial" w:hAnsi="Arial" w:cs="Arial"/>
                <w:sz w:val="18"/>
                <w:szCs w:val="18"/>
              </w:rPr>
              <w:t>) note...</w:t>
            </w:r>
          </w:p>
        </w:tc>
        <w:tc>
          <w:tcPr>
            <w:tcW w:w="4943" w:type="dxa"/>
            <w:shd w:val="clear" w:color="auto" w:fill="auto"/>
          </w:tcPr>
          <w:p w:rsidR="003452F0" w:rsidRDefault="003452F0" w:rsidP="00523D2B">
            <w:pPr>
              <w:pStyle w:val="ENoteTableText"/>
              <w:rPr>
                <w:rFonts w:ascii="Arial" w:hAnsi="Arial" w:cs="Arial"/>
                <w:sz w:val="18"/>
                <w:szCs w:val="18"/>
              </w:rPr>
            </w:pPr>
            <w:proofErr w:type="spellStart"/>
            <w:r w:rsidRPr="003452F0">
              <w:rPr>
                <w:rFonts w:ascii="Arial" w:hAnsi="Arial" w:cs="Arial"/>
                <w:sz w:val="18"/>
                <w:szCs w:val="18"/>
              </w:rPr>
              <w:t>rs</w:t>
            </w:r>
            <w:proofErr w:type="spellEnd"/>
            <w:r w:rsidRPr="003452F0">
              <w:rPr>
                <w:rFonts w:ascii="Arial" w:hAnsi="Arial" w:cs="Arial"/>
                <w:sz w:val="18"/>
                <w:szCs w:val="18"/>
              </w:rPr>
              <w:t xml:space="preserve"> No. 94 of 2022</w:t>
            </w:r>
          </w:p>
        </w:tc>
      </w:tr>
      <w:tr w:rsidR="00523D2B" w:rsidTr="007C6637">
        <w:trPr>
          <w:cantSplit/>
        </w:trPr>
        <w:tc>
          <w:tcPr>
            <w:tcW w:w="2139" w:type="dxa"/>
            <w:tcBorders>
              <w:bottom w:val="single" w:sz="12" w:space="0" w:color="auto"/>
            </w:tcBorders>
            <w:shd w:val="clear" w:color="auto" w:fill="auto"/>
          </w:tcPr>
          <w:p w:rsidR="00523D2B" w:rsidRPr="003452F0" w:rsidRDefault="003452F0" w:rsidP="00523D2B">
            <w:pPr>
              <w:pStyle w:val="ENoteTableText"/>
              <w:rPr>
                <w:rFonts w:ascii="Arial" w:hAnsi="Arial" w:cs="Arial"/>
                <w:sz w:val="18"/>
                <w:szCs w:val="18"/>
              </w:rPr>
            </w:pPr>
            <w:r w:rsidRPr="003452F0">
              <w:rPr>
                <w:rFonts w:ascii="Arial" w:hAnsi="Arial" w:cs="Arial"/>
                <w:sz w:val="18"/>
                <w:szCs w:val="18"/>
              </w:rPr>
              <w:t>Schedule 1 – Dictionary – one pack-year...……..</w:t>
            </w:r>
          </w:p>
        </w:tc>
        <w:tc>
          <w:tcPr>
            <w:tcW w:w="4943" w:type="dxa"/>
            <w:tcBorders>
              <w:bottom w:val="single" w:sz="12" w:space="0" w:color="auto"/>
            </w:tcBorders>
            <w:shd w:val="clear" w:color="auto" w:fill="auto"/>
          </w:tcPr>
          <w:p w:rsidR="00523D2B" w:rsidRPr="003452F0" w:rsidRDefault="003452F0" w:rsidP="00523D2B">
            <w:pPr>
              <w:pStyle w:val="ENoteTableText"/>
              <w:rPr>
                <w:rFonts w:ascii="Arial" w:hAnsi="Arial" w:cs="Arial"/>
                <w:sz w:val="18"/>
                <w:szCs w:val="18"/>
              </w:rPr>
            </w:pPr>
            <w:proofErr w:type="spellStart"/>
            <w:r w:rsidRPr="003452F0">
              <w:rPr>
                <w:rFonts w:ascii="Arial" w:hAnsi="Arial" w:cs="Arial"/>
                <w:sz w:val="18"/>
                <w:szCs w:val="18"/>
              </w:rPr>
              <w:t>rs</w:t>
            </w:r>
            <w:proofErr w:type="spellEnd"/>
            <w:r w:rsidRPr="003452F0">
              <w:rPr>
                <w:rFonts w:ascii="Arial" w:hAnsi="Arial" w:cs="Arial"/>
                <w:sz w:val="18"/>
                <w:szCs w:val="18"/>
              </w:rPr>
              <w:t xml:space="preserve"> No. 94 of 2022</w:t>
            </w:r>
          </w:p>
        </w:tc>
      </w:tr>
    </w:tbl>
    <w:p w:rsidR="00307068" w:rsidRDefault="00307068" w:rsidP="00307068">
      <w:pPr>
        <w:pStyle w:val="Tabletext"/>
      </w:pPr>
    </w:p>
    <w:p w:rsidR="00DF6D7F" w:rsidRDefault="00DF6D7F" w:rsidP="00307068">
      <w:pPr>
        <w:sectPr w:rsidR="00DF6D7F" w:rsidSect="004C79CF">
          <w:headerReference w:type="even" r:id="rId16"/>
          <w:headerReference w:type="default" r:id="rId17"/>
          <w:footerReference w:type="even" r:id="rId18"/>
          <w:footerReference w:type="default" r:id="rId19"/>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0"/>
      <w:footerReference w:type="default" r:id="rId21"/>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63" w:rsidRPr="00E33C1C" w:rsidRDefault="00003663" w:rsidP="00F85C9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003663" w:rsidTr="00141402">
      <w:tc>
        <w:tcPr>
          <w:tcW w:w="851" w:type="dxa"/>
          <w:tcBorders>
            <w:top w:val="nil"/>
            <w:left w:val="nil"/>
            <w:bottom w:val="nil"/>
            <w:right w:val="nil"/>
          </w:tcBorders>
        </w:tcPr>
        <w:p w:rsidR="00003663" w:rsidRDefault="00003663" w:rsidP="00003663">
          <w:pPr>
            <w:spacing w:line="0" w:lineRule="atLeast"/>
            <w:rPr>
              <w:sz w:val="18"/>
            </w:rPr>
          </w:pPr>
        </w:p>
      </w:tc>
      <w:tc>
        <w:tcPr>
          <w:tcW w:w="6762" w:type="dxa"/>
          <w:gridSpan w:val="3"/>
          <w:tcBorders>
            <w:top w:val="nil"/>
            <w:left w:val="nil"/>
            <w:bottom w:val="nil"/>
            <w:right w:val="nil"/>
          </w:tcBorders>
        </w:tcPr>
        <w:p w:rsidR="00003663" w:rsidRPr="00AD2D4B" w:rsidRDefault="00003663" w:rsidP="00003663">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003663" w:rsidRDefault="00003663" w:rsidP="0000366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6775">
            <w:rPr>
              <w:i/>
              <w:noProof/>
              <w:sz w:val="18"/>
            </w:rPr>
            <w:t>1</w:t>
          </w:r>
          <w:r w:rsidRPr="00ED79B6">
            <w:rPr>
              <w:i/>
              <w:sz w:val="18"/>
            </w:rPr>
            <w:fldChar w:fldCharType="end"/>
          </w:r>
        </w:p>
      </w:tc>
    </w:tr>
    <w:tr w:rsidR="00003663" w:rsidTr="0014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003663" w:rsidRPr="007E56FF" w:rsidRDefault="00003663" w:rsidP="00003663">
          <w:pPr>
            <w:jc w:val="center"/>
            <w:rPr>
              <w:i/>
              <w:sz w:val="18"/>
            </w:rPr>
          </w:pPr>
          <w:r>
            <w:rPr>
              <w:i/>
              <w:sz w:val="18"/>
              <w:szCs w:val="18"/>
            </w:rPr>
            <w:t>Peripheral Artery Disease (Balance of Probabilities) (No. 71</w:t>
          </w:r>
          <w:r w:rsidRPr="002F13FE">
            <w:rPr>
              <w:i/>
              <w:sz w:val="18"/>
              <w:szCs w:val="18"/>
            </w:rPr>
            <w:t xml:space="preserve"> of </w:t>
          </w:r>
          <w:r>
            <w:rPr>
              <w:i/>
              <w:sz w:val="18"/>
              <w:szCs w:val="18"/>
            </w:rPr>
            <w:t>20202)</w:t>
          </w:r>
        </w:p>
      </w:tc>
    </w:tr>
    <w:tr w:rsidR="00003663" w:rsidTr="0014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003663" w:rsidRPr="007E56FF" w:rsidRDefault="00003663" w:rsidP="00003663">
          <w:pPr>
            <w:jc w:val="center"/>
            <w:rPr>
              <w:i/>
              <w:sz w:val="18"/>
            </w:rPr>
          </w:pPr>
          <w:r w:rsidRPr="007E56FF">
            <w:rPr>
              <w:i/>
              <w:sz w:val="18"/>
            </w:rPr>
            <w:t>Veterans' Entitlements Act 1986</w:t>
          </w:r>
        </w:p>
      </w:tc>
    </w:tr>
    <w:tr w:rsidR="00003663" w:rsidRPr="00130F37" w:rsidTr="0014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003663" w:rsidRPr="00130F37" w:rsidRDefault="00003663" w:rsidP="00003663">
          <w:pPr>
            <w:spacing w:before="120"/>
            <w:rPr>
              <w:sz w:val="16"/>
              <w:szCs w:val="16"/>
            </w:rPr>
          </w:pPr>
          <w:r w:rsidRPr="00130F37">
            <w:rPr>
              <w:sz w:val="16"/>
              <w:szCs w:val="16"/>
            </w:rPr>
            <w:t xml:space="preserve">Compilation No. </w:t>
          </w:r>
          <w:r>
            <w:rPr>
              <w:sz w:val="16"/>
              <w:szCs w:val="16"/>
            </w:rPr>
            <w:t>1</w:t>
          </w:r>
        </w:p>
      </w:tc>
      <w:tc>
        <w:tcPr>
          <w:tcW w:w="2859" w:type="dxa"/>
        </w:tcPr>
        <w:p w:rsidR="00003663" w:rsidRPr="00130F37" w:rsidRDefault="00003663" w:rsidP="00003663">
          <w:pPr>
            <w:spacing w:before="120"/>
            <w:jc w:val="center"/>
            <w:rPr>
              <w:sz w:val="16"/>
              <w:szCs w:val="16"/>
            </w:rPr>
          </w:pPr>
        </w:p>
      </w:tc>
      <w:tc>
        <w:tcPr>
          <w:tcW w:w="3297" w:type="dxa"/>
          <w:gridSpan w:val="2"/>
        </w:tcPr>
        <w:p w:rsidR="00003663" w:rsidRPr="00130F37" w:rsidRDefault="00003663" w:rsidP="003452F0">
          <w:pPr>
            <w:spacing w:before="120"/>
            <w:jc w:val="right"/>
            <w:rPr>
              <w:sz w:val="16"/>
              <w:szCs w:val="16"/>
            </w:rPr>
          </w:pPr>
          <w:r w:rsidRPr="00130F37">
            <w:rPr>
              <w:sz w:val="16"/>
              <w:szCs w:val="16"/>
            </w:rPr>
            <w:t xml:space="preserve">Compilation date: </w:t>
          </w:r>
          <w:r w:rsidR="003452F0">
            <w:rPr>
              <w:sz w:val="16"/>
              <w:szCs w:val="16"/>
            </w:rPr>
            <w:t>19/09/2022</w:t>
          </w:r>
        </w:p>
      </w:tc>
    </w:tr>
  </w:tbl>
  <w:p w:rsidR="00003663" w:rsidRPr="00F85C9A" w:rsidRDefault="00003663" w:rsidP="00F85C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1022F7" w:rsidTr="0034373D">
      <w:tc>
        <w:tcPr>
          <w:tcW w:w="851" w:type="dxa"/>
          <w:tcBorders>
            <w:top w:val="nil"/>
            <w:left w:val="nil"/>
            <w:bottom w:val="nil"/>
            <w:right w:val="nil"/>
          </w:tcBorders>
        </w:tcPr>
        <w:p w:rsidR="001022F7" w:rsidRDefault="001022F7" w:rsidP="001022F7">
          <w:pPr>
            <w:spacing w:line="0" w:lineRule="atLeast"/>
            <w:rPr>
              <w:sz w:val="18"/>
            </w:rPr>
          </w:pPr>
        </w:p>
      </w:tc>
      <w:tc>
        <w:tcPr>
          <w:tcW w:w="6762" w:type="dxa"/>
          <w:gridSpan w:val="3"/>
          <w:tcBorders>
            <w:top w:val="nil"/>
            <w:left w:val="nil"/>
            <w:bottom w:val="nil"/>
            <w:right w:val="nil"/>
          </w:tcBorders>
        </w:tcPr>
        <w:p w:rsidR="001022F7" w:rsidRPr="00AD2D4B" w:rsidRDefault="001022F7" w:rsidP="001022F7">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1022F7" w:rsidRDefault="001022F7" w:rsidP="001022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D6775">
            <w:rPr>
              <w:i/>
              <w:noProof/>
              <w:sz w:val="18"/>
            </w:rPr>
            <w:t>12</w:t>
          </w:r>
          <w:r w:rsidRPr="00ED79B6">
            <w:rPr>
              <w:i/>
              <w:sz w:val="18"/>
            </w:rPr>
            <w:fldChar w:fldCharType="end"/>
          </w:r>
        </w:p>
      </w:tc>
    </w:tr>
    <w:tr w:rsidR="001022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1022F7" w:rsidRPr="007E56FF" w:rsidRDefault="00003663" w:rsidP="00003663">
          <w:pPr>
            <w:jc w:val="center"/>
            <w:rPr>
              <w:i/>
              <w:sz w:val="18"/>
            </w:rPr>
          </w:pPr>
          <w:r>
            <w:rPr>
              <w:i/>
              <w:sz w:val="18"/>
              <w:szCs w:val="18"/>
            </w:rPr>
            <w:t>Peripheral Artery Disease</w:t>
          </w:r>
          <w:r w:rsidR="001022F7">
            <w:rPr>
              <w:i/>
              <w:sz w:val="18"/>
              <w:szCs w:val="18"/>
            </w:rPr>
            <w:t xml:space="preserve"> (Balance of Probabilities) (No. </w:t>
          </w:r>
          <w:r>
            <w:rPr>
              <w:i/>
              <w:sz w:val="18"/>
              <w:szCs w:val="18"/>
            </w:rPr>
            <w:t>71</w:t>
          </w:r>
          <w:r w:rsidR="001022F7" w:rsidRPr="002F13FE">
            <w:rPr>
              <w:i/>
              <w:sz w:val="18"/>
              <w:szCs w:val="18"/>
            </w:rPr>
            <w:t xml:space="preserve"> of </w:t>
          </w:r>
          <w:r>
            <w:rPr>
              <w:i/>
              <w:sz w:val="18"/>
              <w:szCs w:val="18"/>
            </w:rPr>
            <w:t>20202</w:t>
          </w:r>
          <w:r w:rsidR="001022F7">
            <w:rPr>
              <w:i/>
              <w:sz w:val="18"/>
              <w:szCs w:val="18"/>
            </w:rPr>
            <w:t>)</w:t>
          </w:r>
        </w:p>
      </w:tc>
    </w:tr>
    <w:tr w:rsidR="001022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1022F7" w:rsidRPr="007E56FF" w:rsidRDefault="001022F7" w:rsidP="001022F7">
          <w:pPr>
            <w:jc w:val="center"/>
            <w:rPr>
              <w:i/>
              <w:sz w:val="18"/>
            </w:rPr>
          </w:pPr>
          <w:r w:rsidRPr="007E56FF">
            <w:rPr>
              <w:i/>
              <w:sz w:val="18"/>
            </w:rPr>
            <w:t>Veterans' Entitlements Act 1986</w:t>
          </w:r>
        </w:p>
      </w:tc>
    </w:tr>
    <w:tr w:rsidR="009A55F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9A55F7" w:rsidRPr="00130F37" w:rsidRDefault="009A55F7" w:rsidP="009A55F7">
          <w:pPr>
            <w:spacing w:before="120"/>
            <w:rPr>
              <w:sz w:val="16"/>
              <w:szCs w:val="16"/>
            </w:rPr>
          </w:pPr>
          <w:r w:rsidRPr="00130F37">
            <w:rPr>
              <w:sz w:val="16"/>
              <w:szCs w:val="16"/>
            </w:rPr>
            <w:t xml:space="preserve">Compilation No. </w:t>
          </w:r>
          <w:r w:rsidR="00003663">
            <w:rPr>
              <w:sz w:val="16"/>
              <w:szCs w:val="16"/>
            </w:rPr>
            <w:t>1</w:t>
          </w:r>
        </w:p>
      </w:tc>
      <w:tc>
        <w:tcPr>
          <w:tcW w:w="2859" w:type="dxa"/>
        </w:tcPr>
        <w:p w:rsidR="009A55F7" w:rsidRPr="00130F37" w:rsidRDefault="009A55F7" w:rsidP="009A55F7">
          <w:pPr>
            <w:spacing w:before="120"/>
            <w:jc w:val="center"/>
            <w:rPr>
              <w:sz w:val="16"/>
              <w:szCs w:val="16"/>
            </w:rPr>
          </w:pPr>
        </w:p>
      </w:tc>
      <w:tc>
        <w:tcPr>
          <w:tcW w:w="3297" w:type="dxa"/>
          <w:gridSpan w:val="2"/>
        </w:tcPr>
        <w:p w:rsidR="009A55F7" w:rsidRPr="00130F37" w:rsidRDefault="009A55F7" w:rsidP="003452F0">
          <w:pPr>
            <w:spacing w:before="120"/>
            <w:jc w:val="right"/>
            <w:rPr>
              <w:sz w:val="16"/>
              <w:szCs w:val="16"/>
            </w:rPr>
          </w:pPr>
          <w:r w:rsidRPr="00130F37">
            <w:rPr>
              <w:sz w:val="16"/>
              <w:szCs w:val="16"/>
            </w:rPr>
            <w:t xml:space="preserve">Compilation date: </w:t>
          </w:r>
          <w:r w:rsidR="003452F0">
            <w:rPr>
              <w:sz w:val="16"/>
              <w:szCs w:val="16"/>
            </w:rPr>
            <w:t>19/09/2022</w:t>
          </w:r>
        </w:p>
      </w:tc>
    </w:tr>
  </w:tbl>
  <w:p w:rsidR="00307068" w:rsidRPr="00ED79B6" w:rsidRDefault="00307068" w:rsidP="0075398B">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8E17F3" w:rsidP="008E17F3">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63" w:rsidRDefault="00003663" w:rsidP="00003663">
    <w:pPr>
      <w:rPr>
        <w:sz w:val="20"/>
      </w:rPr>
    </w:pPr>
    <w:r>
      <w:rPr>
        <w:b/>
        <w:noProof/>
        <w:sz w:val="20"/>
      </w:rPr>
      <w:t>Schedule 1</w:t>
    </w:r>
    <w:r>
      <w:rPr>
        <w:sz w:val="20"/>
      </w:rPr>
      <w:t xml:space="preserve"> - </w:t>
    </w:r>
    <w:r>
      <w:rPr>
        <w:noProof/>
        <w:sz w:val="20"/>
      </w:rPr>
      <w:t>Dictionary</w:t>
    </w:r>
  </w:p>
  <w:p w:rsidR="00003663" w:rsidRPr="00ED79B6" w:rsidRDefault="00003663" w:rsidP="00003663">
    <w:pPr>
      <w:pBdr>
        <w:bottom w:val="single" w:sz="12" w:space="1" w:color="auto"/>
      </w:pBdr>
      <w:spacing w:before="360" w:line="240" w:lineRule="atLeast"/>
    </w:pPr>
  </w:p>
  <w:p w:rsidR="00003663" w:rsidRPr="00F85C9A" w:rsidRDefault="00003663" w:rsidP="00F85C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D6775">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CC478B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F0228"/>
    <w:multiLevelType w:val="multilevel"/>
    <w:tmpl w:val="58F4170E"/>
    <w:lvl w:ilvl="0">
      <w:start w:val="1"/>
      <w:numFmt w:val="decimal"/>
      <w:pStyle w:val="SH1"/>
      <w:lvlText w:val="%1"/>
      <w:lvlJc w:val="left"/>
      <w:pPr>
        <w:ind w:left="907" w:hanging="567"/>
      </w:pPr>
    </w:lvl>
    <w:lvl w:ilvl="1">
      <w:start w:val="1"/>
      <w:numFmt w:val="none"/>
      <w:pStyle w:val="SH2"/>
      <w:lvlText w:val=""/>
      <w:lvlJc w:val="left"/>
      <w:pPr>
        <w:ind w:left="0" w:firstLine="340"/>
      </w:pPr>
      <w:rPr>
        <w:b w:val="0"/>
        <w:i w:val="0"/>
      </w:rPr>
    </w:lvl>
    <w:lvl w:ilvl="2">
      <w:start w:val="1"/>
      <w:numFmt w:val="none"/>
      <w:pStyle w:val="SH3"/>
      <w:lvlText w:val=""/>
      <w:lvlJc w:val="left"/>
      <w:pPr>
        <w:ind w:left="0" w:firstLine="907"/>
      </w:pPr>
      <w:rPr>
        <w:b w:val="0"/>
        <w:i w:val="0"/>
      </w:rPr>
    </w:lvl>
    <w:lvl w:ilvl="3">
      <w:start w:val="1"/>
      <w:numFmt w:val="lowerLetter"/>
      <w:pStyle w:val="SH4"/>
      <w:lvlText w:val="(%4)"/>
      <w:lvlJc w:val="left"/>
      <w:pPr>
        <w:ind w:left="1474" w:hanging="567"/>
      </w:pPr>
    </w:lvl>
    <w:lvl w:ilvl="4">
      <w:start w:val="1"/>
      <w:numFmt w:val="lowerRoman"/>
      <w:pStyle w:val="SH5"/>
      <w:lvlText w:val="(%5)"/>
      <w:lvlJc w:val="left"/>
      <w:pPr>
        <w:ind w:left="2041" w:hanging="567"/>
      </w:pPr>
      <w:rPr>
        <w:color w:val="auto"/>
      </w:rPr>
    </w:lvl>
    <w:lvl w:ilvl="5">
      <w:start w:val="1"/>
      <w:numFmt w:val="lowerRoman"/>
      <w:lvlText w:val="(%6)"/>
      <w:lvlJc w:val="left"/>
      <w:pPr>
        <w:tabs>
          <w:tab w:val="num" w:pos="1134"/>
        </w:tabs>
        <w:ind w:left="720" w:hanging="363"/>
      </w:pPr>
    </w:lvl>
    <w:lvl w:ilvl="6">
      <w:start w:val="1"/>
      <w:numFmt w:val="decimal"/>
      <w:lvlText w:val="%7."/>
      <w:lvlJc w:val="left"/>
      <w:pPr>
        <w:tabs>
          <w:tab w:val="num" w:pos="1134"/>
        </w:tabs>
        <w:ind w:left="720" w:hanging="363"/>
      </w:pPr>
    </w:lvl>
    <w:lvl w:ilvl="7">
      <w:start w:val="1"/>
      <w:numFmt w:val="lowerLetter"/>
      <w:lvlText w:val="%8."/>
      <w:lvlJc w:val="left"/>
      <w:pPr>
        <w:tabs>
          <w:tab w:val="num" w:pos="1134"/>
        </w:tabs>
        <w:ind w:left="720" w:hanging="363"/>
      </w:pPr>
    </w:lvl>
    <w:lvl w:ilvl="8">
      <w:start w:val="1"/>
      <w:numFmt w:val="lowerRoman"/>
      <w:lvlText w:val="%9."/>
      <w:lvlJc w:val="left"/>
      <w:pPr>
        <w:tabs>
          <w:tab w:val="num" w:pos="1134"/>
        </w:tabs>
        <w:ind w:left="720" w:hanging="363"/>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03663"/>
    <w:rsid w:val="000136AF"/>
    <w:rsid w:val="00022B7E"/>
    <w:rsid w:val="000341FA"/>
    <w:rsid w:val="00036B0B"/>
    <w:rsid w:val="00056743"/>
    <w:rsid w:val="000614BF"/>
    <w:rsid w:val="00075C78"/>
    <w:rsid w:val="000C604C"/>
    <w:rsid w:val="000D05EF"/>
    <w:rsid w:val="000D7F8C"/>
    <w:rsid w:val="001022F7"/>
    <w:rsid w:val="0010745C"/>
    <w:rsid w:val="00166C2F"/>
    <w:rsid w:val="001939E1"/>
    <w:rsid w:val="00195382"/>
    <w:rsid w:val="001C69C4"/>
    <w:rsid w:val="001E3590"/>
    <w:rsid w:val="001E7407"/>
    <w:rsid w:val="00253D1B"/>
    <w:rsid w:val="00295FBA"/>
    <w:rsid w:val="002970D7"/>
    <w:rsid w:val="00297ECB"/>
    <w:rsid w:val="002A34AA"/>
    <w:rsid w:val="002C7668"/>
    <w:rsid w:val="002D043A"/>
    <w:rsid w:val="002D6A8E"/>
    <w:rsid w:val="00307068"/>
    <w:rsid w:val="00311448"/>
    <w:rsid w:val="0032286F"/>
    <w:rsid w:val="003452F0"/>
    <w:rsid w:val="00352B0F"/>
    <w:rsid w:val="00360FB0"/>
    <w:rsid w:val="00367BB0"/>
    <w:rsid w:val="00377A00"/>
    <w:rsid w:val="003B5735"/>
    <w:rsid w:val="003D0BFE"/>
    <w:rsid w:val="003D5700"/>
    <w:rsid w:val="003D6F8A"/>
    <w:rsid w:val="003E4160"/>
    <w:rsid w:val="004116CD"/>
    <w:rsid w:val="00424CA9"/>
    <w:rsid w:val="0044291A"/>
    <w:rsid w:val="004560FB"/>
    <w:rsid w:val="004653F8"/>
    <w:rsid w:val="00470055"/>
    <w:rsid w:val="00485046"/>
    <w:rsid w:val="00496F97"/>
    <w:rsid w:val="00516B8D"/>
    <w:rsid w:val="00523D2B"/>
    <w:rsid w:val="005327A0"/>
    <w:rsid w:val="00537FBC"/>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276BC"/>
    <w:rsid w:val="00731E00"/>
    <w:rsid w:val="00733990"/>
    <w:rsid w:val="00766393"/>
    <w:rsid w:val="007715C9"/>
    <w:rsid w:val="00774EDD"/>
    <w:rsid w:val="00775577"/>
    <w:rsid w:val="007757EC"/>
    <w:rsid w:val="007C6773"/>
    <w:rsid w:val="008006B2"/>
    <w:rsid w:val="00856A31"/>
    <w:rsid w:val="00872162"/>
    <w:rsid w:val="008754D0"/>
    <w:rsid w:val="00893A33"/>
    <w:rsid w:val="008E17F3"/>
    <w:rsid w:val="008E3B8C"/>
    <w:rsid w:val="008E4F16"/>
    <w:rsid w:val="008F0CF0"/>
    <w:rsid w:val="008F20EA"/>
    <w:rsid w:val="00910C7A"/>
    <w:rsid w:val="00917C66"/>
    <w:rsid w:val="0094622F"/>
    <w:rsid w:val="0098638B"/>
    <w:rsid w:val="009A55F7"/>
    <w:rsid w:val="00A01F76"/>
    <w:rsid w:val="00A231E2"/>
    <w:rsid w:val="00A33E68"/>
    <w:rsid w:val="00A64912"/>
    <w:rsid w:val="00A707C3"/>
    <w:rsid w:val="00A70A74"/>
    <w:rsid w:val="00A87E76"/>
    <w:rsid w:val="00A91B5C"/>
    <w:rsid w:val="00AC07B0"/>
    <w:rsid w:val="00AD5641"/>
    <w:rsid w:val="00B33B3C"/>
    <w:rsid w:val="00B54B3F"/>
    <w:rsid w:val="00B9346B"/>
    <w:rsid w:val="00BE719A"/>
    <w:rsid w:val="00BE720A"/>
    <w:rsid w:val="00C42BF8"/>
    <w:rsid w:val="00C50043"/>
    <w:rsid w:val="00C544DF"/>
    <w:rsid w:val="00C61CDD"/>
    <w:rsid w:val="00C7573B"/>
    <w:rsid w:val="00C809F3"/>
    <w:rsid w:val="00C83868"/>
    <w:rsid w:val="00C9377B"/>
    <w:rsid w:val="00CB3D6B"/>
    <w:rsid w:val="00CB48D8"/>
    <w:rsid w:val="00CC0A9E"/>
    <w:rsid w:val="00CD0200"/>
    <w:rsid w:val="00CD6775"/>
    <w:rsid w:val="00CF0BB2"/>
    <w:rsid w:val="00D03A1F"/>
    <w:rsid w:val="00D108FC"/>
    <w:rsid w:val="00D13441"/>
    <w:rsid w:val="00D70DFB"/>
    <w:rsid w:val="00D766DF"/>
    <w:rsid w:val="00DB3CFE"/>
    <w:rsid w:val="00DB48A6"/>
    <w:rsid w:val="00DB6E60"/>
    <w:rsid w:val="00DC7B41"/>
    <w:rsid w:val="00DE7073"/>
    <w:rsid w:val="00DF1CF5"/>
    <w:rsid w:val="00DF6D7F"/>
    <w:rsid w:val="00E74DC7"/>
    <w:rsid w:val="00E76A98"/>
    <w:rsid w:val="00EC6A7D"/>
    <w:rsid w:val="00ED0C49"/>
    <w:rsid w:val="00EE0816"/>
    <w:rsid w:val="00EF2E3A"/>
    <w:rsid w:val="00F04811"/>
    <w:rsid w:val="00F078DC"/>
    <w:rsid w:val="00F23E5F"/>
    <w:rsid w:val="00F50B9C"/>
    <w:rsid w:val="00F51269"/>
    <w:rsid w:val="00F779D1"/>
    <w:rsid w:val="00F85C9A"/>
    <w:rsid w:val="00F96BEB"/>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003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036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2"/>
    <w:qFormat/>
    <w:rsid w:val="00A231E2"/>
  </w:style>
  <w:style w:type="character" w:customStyle="1" w:styleId="CharAmPartText">
    <w:name w:val="CharAmPartText"/>
    <w:basedOn w:val="OPCCharBase"/>
    <w:uiPriority w:val="2"/>
    <w:qFormat/>
    <w:rsid w:val="00A231E2"/>
  </w:style>
  <w:style w:type="character" w:customStyle="1" w:styleId="CharAmSchNo">
    <w:name w:val="CharAmSchNo"/>
    <w:basedOn w:val="OPCCharBase"/>
    <w:uiPriority w:val="2"/>
    <w:qFormat/>
    <w:rsid w:val="00A231E2"/>
  </w:style>
  <w:style w:type="character" w:customStyle="1" w:styleId="CharAmSchText">
    <w:name w:val="CharAmSchText"/>
    <w:basedOn w:val="OPCCharBase"/>
    <w:uiPriority w:val="2"/>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2"/>
    <w:qFormat/>
    <w:rsid w:val="00A231E2"/>
  </w:style>
  <w:style w:type="character" w:customStyle="1" w:styleId="CharChapText">
    <w:name w:val="CharChapText"/>
    <w:basedOn w:val="OPCCharBase"/>
    <w:uiPriority w:val="2"/>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2"/>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2"/>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customStyle="1" w:styleId="PlainIndent">
    <w:name w:val="Plain Indent"/>
    <w:autoRedefine/>
    <w:rsid w:val="00470055"/>
    <w:pPr>
      <w:spacing w:before="180"/>
      <w:ind w:left="851"/>
    </w:pPr>
    <w:rPr>
      <w:rFonts w:eastAsia="Times New Roman" w:cs="Times New Roman"/>
      <w:sz w:val="24"/>
      <w:szCs w:val="24"/>
      <w:lang w:eastAsia="en-AU"/>
    </w:rPr>
  </w:style>
  <w:style w:type="paragraph" w:customStyle="1" w:styleId="SignCoverPageStart">
    <w:name w:val="SignCoverPageStart"/>
    <w:basedOn w:val="Normal"/>
    <w:next w:val="Normal"/>
    <w:uiPriority w:val="2"/>
    <w:semiHidden/>
    <w:rsid w:val="00470055"/>
    <w:pPr>
      <w:pBdr>
        <w:top w:val="single" w:sz="4" w:space="1" w:color="auto"/>
      </w:pBdr>
      <w:spacing w:before="360"/>
      <w:ind w:right="397"/>
      <w:jc w:val="both"/>
    </w:pPr>
    <w:rPr>
      <w:rFonts w:eastAsia="Times New Roman" w:cs="Times New Roman"/>
      <w:lang w:eastAsia="en-AU"/>
    </w:rPr>
  </w:style>
  <w:style w:type="paragraph" w:customStyle="1" w:styleId="LV1">
    <w:name w:val="LV 1"/>
    <w:autoRedefine/>
    <w:qFormat/>
    <w:rsid w:val="00470055"/>
    <w:pPr>
      <w:numPr>
        <w:numId w:val="14"/>
      </w:numPr>
      <w:spacing w:before="200" w:line="280" w:lineRule="atLeast"/>
      <w:outlineLvl w:val="1"/>
    </w:pPr>
    <w:rPr>
      <w:rFonts w:eastAsia="Calibri" w:cs="Times New Roman"/>
      <w:b/>
      <w:sz w:val="24"/>
      <w:szCs w:val="24"/>
    </w:rPr>
  </w:style>
  <w:style w:type="paragraph" w:customStyle="1" w:styleId="LV2">
    <w:name w:val="LV 2"/>
    <w:basedOn w:val="PlainIndent"/>
    <w:autoRedefine/>
    <w:qFormat/>
    <w:rsid w:val="00470055"/>
    <w:pPr>
      <w:numPr>
        <w:ilvl w:val="1"/>
        <w:numId w:val="14"/>
      </w:numPr>
    </w:pPr>
  </w:style>
  <w:style w:type="paragraph" w:customStyle="1" w:styleId="LV3">
    <w:name w:val="LV 3"/>
    <w:basedOn w:val="PlainIndent"/>
    <w:autoRedefine/>
    <w:qFormat/>
    <w:rsid w:val="00470055"/>
    <w:pPr>
      <w:numPr>
        <w:ilvl w:val="2"/>
        <w:numId w:val="14"/>
      </w:numPr>
      <w:contextualSpacing/>
    </w:pPr>
  </w:style>
  <w:style w:type="paragraph" w:customStyle="1" w:styleId="LV4">
    <w:name w:val="LV 4"/>
    <w:basedOn w:val="PlainIndent"/>
    <w:autoRedefine/>
    <w:qFormat/>
    <w:rsid w:val="00470055"/>
    <w:pPr>
      <w:numPr>
        <w:ilvl w:val="3"/>
        <w:numId w:val="14"/>
      </w:numPr>
      <w:contextualSpacing/>
    </w:pPr>
  </w:style>
  <w:style w:type="paragraph" w:customStyle="1" w:styleId="LV5">
    <w:name w:val="LV 5"/>
    <w:basedOn w:val="PlainIndent"/>
    <w:autoRedefine/>
    <w:qFormat/>
    <w:rsid w:val="00470055"/>
    <w:pPr>
      <w:numPr>
        <w:ilvl w:val="4"/>
        <w:numId w:val="14"/>
      </w:numPr>
      <w:contextualSpacing/>
    </w:pPr>
  </w:style>
  <w:style w:type="paragraph" w:customStyle="1" w:styleId="SH1">
    <w:name w:val="SH 1"/>
    <w:basedOn w:val="Normal"/>
    <w:autoRedefine/>
    <w:qFormat/>
    <w:rsid w:val="00470055"/>
    <w:pPr>
      <w:numPr>
        <w:numId w:val="15"/>
      </w:numPr>
      <w:spacing w:before="200" w:line="280" w:lineRule="atLeast"/>
      <w:outlineLvl w:val="1"/>
    </w:pPr>
    <w:rPr>
      <w:rFonts w:eastAsia="Calibri" w:cs="Times New Roman"/>
      <w:b/>
      <w:sz w:val="24"/>
    </w:rPr>
  </w:style>
  <w:style w:type="paragraph" w:customStyle="1" w:styleId="SH2">
    <w:name w:val="SH 2"/>
    <w:basedOn w:val="PlainIndent"/>
    <w:autoRedefine/>
    <w:qFormat/>
    <w:rsid w:val="00470055"/>
    <w:pPr>
      <w:numPr>
        <w:ilvl w:val="1"/>
        <w:numId w:val="15"/>
      </w:numPr>
    </w:pPr>
  </w:style>
  <w:style w:type="character" w:customStyle="1" w:styleId="SH3Char">
    <w:name w:val="SH 3 Char"/>
    <w:basedOn w:val="DefaultParagraphFont"/>
    <w:link w:val="SH3"/>
    <w:locked/>
    <w:rsid w:val="00470055"/>
    <w:rPr>
      <w:rFonts w:eastAsia="Times New Roman" w:cs="Times New Roman"/>
      <w:sz w:val="24"/>
      <w:szCs w:val="24"/>
    </w:rPr>
  </w:style>
  <w:style w:type="paragraph" w:customStyle="1" w:styleId="SH3">
    <w:name w:val="SH 3"/>
    <w:link w:val="SH3Char"/>
    <w:autoRedefine/>
    <w:qFormat/>
    <w:rsid w:val="00470055"/>
    <w:pPr>
      <w:numPr>
        <w:ilvl w:val="2"/>
        <w:numId w:val="15"/>
      </w:numPr>
      <w:spacing w:before="100"/>
      <w:ind w:left="907" w:hanging="907"/>
    </w:pPr>
    <w:rPr>
      <w:rFonts w:eastAsia="Times New Roman" w:cs="Times New Roman"/>
      <w:sz w:val="24"/>
      <w:szCs w:val="24"/>
    </w:rPr>
  </w:style>
  <w:style w:type="paragraph" w:customStyle="1" w:styleId="SH4">
    <w:name w:val="SH 4"/>
    <w:autoRedefine/>
    <w:qFormat/>
    <w:rsid w:val="00470055"/>
    <w:pPr>
      <w:numPr>
        <w:ilvl w:val="3"/>
        <w:numId w:val="15"/>
      </w:numPr>
      <w:spacing w:before="100"/>
      <w:contextualSpacing/>
    </w:pPr>
    <w:rPr>
      <w:rFonts w:eastAsia="Times New Roman" w:cs="Times New Roman"/>
      <w:sz w:val="24"/>
      <w:szCs w:val="24"/>
      <w:lang w:eastAsia="en-AU"/>
    </w:rPr>
  </w:style>
  <w:style w:type="paragraph" w:customStyle="1" w:styleId="SH5">
    <w:name w:val="SH 5"/>
    <w:basedOn w:val="Normal"/>
    <w:autoRedefine/>
    <w:qFormat/>
    <w:rsid w:val="00470055"/>
    <w:pPr>
      <w:numPr>
        <w:ilvl w:val="4"/>
        <w:numId w:val="15"/>
      </w:numPr>
      <w:tabs>
        <w:tab w:val="right" w:pos="709"/>
      </w:tabs>
      <w:spacing w:before="40"/>
      <w:contextualSpacing/>
    </w:pPr>
    <w:rPr>
      <w:rFonts w:eastAsia="Calibri" w:cs="Times New Roman"/>
      <w:sz w:val="24"/>
      <w:szCs w:val="24"/>
    </w:rPr>
  </w:style>
  <w:style w:type="paragraph" w:customStyle="1" w:styleId="Plain">
    <w:name w:val="Plain"/>
    <w:autoRedefine/>
    <w:uiPriority w:val="2"/>
    <w:qFormat/>
    <w:rsid w:val="00470055"/>
    <w:pPr>
      <w:tabs>
        <w:tab w:val="left" w:pos="567"/>
      </w:tabs>
    </w:pPr>
    <w:rPr>
      <w:rFonts w:eastAsia="Times New Roman" w:cs="Times New Roman"/>
      <w:sz w:val="24"/>
      <w:szCs w:val="24"/>
      <w:lang w:eastAsia="en-AU"/>
    </w:rPr>
  </w:style>
  <w:style w:type="paragraph" w:customStyle="1" w:styleId="Plainheader">
    <w:name w:val="Plain header"/>
    <w:autoRedefine/>
    <w:uiPriority w:val="2"/>
    <w:qFormat/>
    <w:rsid w:val="00470055"/>
    <w:pPr>
      <w:spacing w:before="120" w:after="120" w:line="280" w:lineRule="atLeast"/>
      <w:jc w:val="center"/>
      <w:outlineLvl w:val="0"/>
    </w:pPr>
    <w:rPr>
      <w:rFonts w:eastAsia="Calibri" w:cs="Times New Roman"/>
      <w:b/>
      <w:color w:val="000000"/>
      <w:sz w:val="40"/>
    </w:rPr>
  </w:style>
  <w:style w:type="paragraph" w:customStyle="1" w:styleId="NOTEScheduleonly">
    <w:name w:val="NOTE (Schedule only)"/>
    <w:uiPriority w:val="2"/>
    <w:qFormat/>
    <w:rsid w:val="00470055"/>
    <w:rPr>
      <w:rFonts w:eastAsia="Times New Roman" w:cs="Times New Roman"/>
      <w:sz w:val="18"/>
      <w:lang w:eastAsia="en-AU"/>
    </w:rPr>
  </w:style>
  <w:style w:type="paragraph" w:customStyle="1" w:styleId="SHHeader">
    <w:name w:val="SH Header"/>
    <w:autoRedefine/>
    <w:uiPriority w:val="2"/>
    <w:qFormat/>
    <w:rsid w:val="00470055"/>
    <w:rPr>
      <w:rFonts w:eastAsia="Calibri" w:cs="Times New Roman"/>
      <w:b/>
      <w:color w:val="000000"/>
      <w:sz w:val="40"/>
    </w:rPr>
  </w:style>
  <w:style w:type="character" w:customStyle="1" w:styleId="SH3nospaceChar">
    <w:name w:val="SH 3 (no space) Char"/>
    <w:basedOn w:val="SH3Char"/>
    <w:link w:val="SH3nospace"/>
    <w:uiPriority w:val="2"/>
    <w:locked/>
    <w:rsid w:val="00470055"/>
    <w:rPr>
      <w:rFonts w:eastAsia="Times New Roman" w:cs="Times New Roman"/>
      <w:sz w:val="24"/>
      <w:szCs w:val="24"/>
    </w:rPr>
  </w:style>
  <w:style w:type="paragraph" w:customStyle="1" w:styleId="SH3nospace">
    <w:name w:val="SH 3 (no space)"/>
    <w:basedOn w:val="SH3"/>
    <w:link w:val="SH3nospaceChar"/>
    <w:uiPriority w:val="2"/>
    <w:qFormat/>
    <w:rsid w:val="00470055"/>
    <w:pPr>
      <w:spacing w:before="0"/>
      <w:contextualSpacing/>
    </w:pPr>
  </w:style>
  <w:style w:type="paragraph" w:customStyle="1" w:styleId="LVtext">
    <w:name w:val="LV text"/>
    <w:uiPriority w:val="2"/>
    <w:rsid w:val="00470055"/>
    <w:pPr>
      <w:spacing w:before="180"/>
      <w:ind w:left="907"/>
    </w:pPr>
    <w:rPr>
      <w:rFonts w:eastAsia="Times New Roman" w:cs="Times New Roman"/>
      <w:i/>
      <w:sz w:val="24"/>
      <w:szCs w:val="24"/>
      <w:lang w:eastAsia="en-AU"/>
    </w:rPr>
  </w:style>
  <w:style w:type="character" w:customStyle="1" w:styleId="Note1Char">
    <w:name w:val="Note 1 Char"/>
    <w:basedOn w:val="DefaultParagraphFont"/>
    <w:link w:val="Note1"/>
    <w:uiPriority w:val="2"/>
    <w:locked/>
    <w:rsid w:val="00470055"/>
    <w:rPr>
      <w:rFonts w:eastAsia="Times New Roman" w:cs="Times New Roman"/>
      <w:sz w:val="18"/>
    </w:rPr>
  </w:style>
  <w:style w:type="paragraph" w:customStyle="1" w:styleId="Note1">
    <w:name w:val="Note 1"/>
    <w:basedOn w:val="Normal"/>
    <w:link w:val="Note1Char"/>
    <w:uiPriority w:val="2"/>
    <w:qFormat/>
    <w:rsid w:val="00470055"/>
    <w:pPr>
      <w:spacing w:before="122" w:line="240" w:lineRule="auto"/>
      <w:ind w:left="1985"/>
    </w:pPr>
    <w:rPr>
      <w:rFonts w:eastAsia="Times New Roman" w:cs="Times New Roman"/>
      <w:sz w:val="18"/>
    </w:rPr>
  </w:style>
  <w:style w:type="character" w:customStyle="1" w:styleId="Note2Char">
    <w:name w:val="Note 2 Char"/>
    <w:basedOn w:val="DefaultParagraphFont"/>
    <w:link w:val="Note2"/>
    <w:uiPriority w:val="2"/>
    <w:locked/>
    <w:rsid w:val="00470055"/>
    <w:rPr>
      <w:rFonts w:eastAsia="Times New Roman" w:cs="Times New Roman"/>
      <w:sz w:val="18"/>
    </w:rPr>
  </w:style>
  <w:style w:type="paragraph" w:customStyle="1" w:styleId="Note2">
    <w:name w:val="Note 2"/>
    <w:basedOn w:val="Normal"/>
    <w:link w:val="Note2Char"/>
    <w:uiPriority w:val="2"/>
    <w:qFormat/>
    <w:rsid w:val="00470055"/>
    <w:pPr>
      <w:spacing w:before="122" w:line="240" w:lineRule="auto"/>
      <w:ind w:left="1928" w:hanging="510"/>
    </w:pPr>
    <w:rPr>
      <w:rFonts w:eastAsia="Times New Roman" w:cs="Times New Roman"/>
      <w:sz w:val="18"/>
    </w:rPr>
  </w:style>
  <w:style w:type="character" w:customStyle="1" w:styleId="ScheduleNoteChar">
    <w:name w:val="Schedule Note Char"/>
    <w:basedOn w:val="DefaultParagraphFont"/>
    <w:link w:val="ScheduleNote"/>
    <w:uiPriority w:val="2"/>
    <w:locked/>
    <w:rsid w:val="00470055"/>
    <w:rPr>
      <w:rFonts w:eastAsia="Times New Roman" w:cs="Times New Roman"/>
      <w:sz w:val="18"/>
    </w:rPr>
  </w:style>
  <w:style w:type="paragraph" w:customStyle="1" w:styleId="ScheduleNote">
    <w:name w:val="Schedule Note"/>
    <w:basedOn w:val="Normal"/>
    <w:link w:val="ScheduleNoteChar"/>
    <w:uiPriority w:val="2"/>
    <w:qFormat/>
    <w:rsid w:val="00470055"/>
    <w:pPr>
      <w:spacing w:before="122" w:line="240" w:lineRule="auto"/>
      <w:ind w:left="851"/>
    </w:pPr>
    <w:rPr>
      <w:rFonts w:eastAsia="Times New Roman" w:cs="Times New Roman"/>
      <w:sz w:val="18"/>
    </w:rPr>
  </w:style>
  <w:style w:type="character" w:customStyle="1" w:styleId="Heading1Char">
    <w:name w:val="Heading 1 Char"/>
    <w:basedOn w:val="DefaultParagraphFont"/>
    <w:link w:val="Heading1"/>
    <w:uiPriority w:val="9"/>
    <w:rsid w:val="000036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036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6542">
      <w:bodyDiv w:val="1"/>
      <w:marLeft w:val="0"/>
      <w:marRight w:val="0"/>
      <w:marTop w:val="0"/>
      <w:marBottom w:val="0"/>
      <w:divBdr>
        <w:top w:val="none" w:sz="0" w:space="0" w:color="auto"/>
        <w:left w:val="none" w:sz="0" w:space="0" w:color="auto"/>
        <w:bottom w:val="none" w:sz="0" w:space="0" w:color="auto"/>
        <w:right w:val="none" w:sz="0" w:space="0" w:color="auto"/>
      </w:divBdr>
    </w:div>
    <w:div w:id="429276683">
      <w:bodyDiv w:val="1"/>
      <w:marLeft w:val="0"/>
      <w:marRight w:val="0"/>
      <w:marTop w:val="0"/>
      <w:marBottom w:val="0"/>
      <w:divBdr>
        <w:top w:val="none" w:sz="0" w:space="0" w:color="auto"/>
        <w:left w:val="none" w:sz="0" w:space="0" w:color="auto"/>
        <w:bottom w:val="none" w:sz="0" w:space="0" w:color="auto"/>
        <w:right w:val="none" w:sz="0" w:space="0" w:color="auto"/>
      </w:divBdr>
    </w:div>
    <w:div w:id="851341517">
      <w:bodyDiv w:val="1"/>
      <w:marLeft w:val="0"/>
      <w:marRight w:val="0"/>
      <w:marTop w:val="0"/>
      <w:marBottom w:val="0"/>
      <w:divBdr>
        <w:top w:val="none" w:sz="0" w:space="0" w:color="auto"/>
        <w:left w:val="none" w:sz="0" w:space="0" w:color="auto"/>
        <w:bottom w:val="none" w:sz="0" w:space="0" w:color="auto"/>
        <w:right w:val="none" w:sz="0" w:space="0" w:color="auto"/>
      </w:divBdr>
    </w:div>
    <w:div w:id="1008408369">
      <w:bodyDiv w:val="1"/>
      <w:marLeft w:val="0"/>
      <w:marRight w:val="0"/>
      <w:marTop w:val="0"/>
      <w:marBottom w:val="0"/>
      <w:divBdr>
        <w:top w:val="none" w:sz="0" w:space="0" w:color="auto"/>
        <w:left w:val="none" w:sz="0" w:space="0" w:color="auto"/>
        <w:bottom w:val="none" w:sz="0" w:space="0" w:color="auto"/>
        <w:right w:val="none" w:sz="0" w:space="0" w:color="auto"/>
      </w:divBdr>
    </w:div>
    <w:div w:id="1197305100">
      <w:bodyDiv w:val="1"/>
      <w:marLeft w:val="0"/>
      <w:marRight w:val="0"/>
      <w:marTop w:val="0"/>
      <w:marBottom w:val="0"/>
      <w:divBdr>
        <w:top w:val="none" w:sz="0" w:space="0" w:color="auto"/>
        <w:left w:val="none" w:sz="0" w:space="0" w:color="auto"/>
        <w:bottom w:val="none" w:sz="0" w:space="0" w:color="auto"/>
        <w:right w:val="none" w:sz="0" w:space="0" w:color="auto"/>
      </w:divBdr>
    </w:div>
    <w:div w:id="1535077732">
      <w:bodyDiv w:val="1"/>
      <w:marLeft w:val="0"/>
      <w:marRight w:val="0"/>
      <w:marTop w:val="0"/>
      <w:marBottom w:val="0"/>
      <w:divBdr>
        <w:top w:val="none" w:sz="0" w:space="0" w:color="auto"/>
        <w:left w:val="none" w:sz="0" w:space="0" w:color="auto"/>
        <w:bottom w:val="none" w:sz="0" w:space="0" w:color="auto"/>
        <w:right w:val="none" w:sz="0" w:space="0" w:color="auto"/>
      </w:divBdr>
    </w:div>
    <w:div w:id="20874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72</TotalTime>
  <Pages>14</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8</cp:revision>
  <cp:lastPrinted>2016-11-03T03:57:00Z</cp:lastPrinted>
  <dcterms:created xsi:type="dcterms:W3CDTF">2022-07-01T03:09:00Z</dcterms:created>
  <dcterms:modified xsi:type="dcterms:W3CDTF">2022-09-08T03:17:00Z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