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48EF5" w14:textId="18B46705" w:rsidR="00F109D4" w:rsidRPr="000F396A" w:rsidRDefault="00F109D4" w:rsidP="00887918">
      <w:pPr>
        <w:spacing w:after="100"/>
        <w:jc w:val="center"/>
        <w:rPr>
          <w:b/>
        </w:rPr>
      </w:pPr>
      <w:r w:rsidRPr="000F396A">
        <w:rPr>
          <w:b/>
        </w:rPr>
        <w:t>EXPLANATORY STATEMENT</w:t>
      </w:r>
    </w:p>
    <w:p w14:paraId="73B070ED" w14:textId="1A6BECD4" w:rsidR="003771ED" w:rsidRPr="00EA7413" w:rsidRDefault="003771ED" w:rsidP="00887918">
      <w:pPr>
        <w:spacing w:after="100"/>
        <w:jc w:val="center"/>
        <w:rPr>
          <w:sz w:val="23"/>
          <w:szCs w:val="23"/>
        </w:rPr>
      </w:pPr>
      <w:r w:rsidRPr="00EA7413">
        <w:rPr>
          <w:i/>
          <w:sz w:val="23"/>
          <w:szCs w:val="23"/>
        </w:rPr>
        <w:t>Federal Financial Relations (</w:t>
      </w:r>
      <w:r w:rsidR="00A33650" w:rsidRPr="00EA7413">
        <w:rPr>
          <w:i/>
          <w:sz w:val="23"/>
          <w:szCs w:val="23"/>
        </w:rPr>
        <w:t>General Purpose F</w:t>
      </w:r>
      <w:r w:rsidR="00326B4A" w:rsidRPr="00EA7413">
        <w:rPr>
          <w:i/>
          <w:sz w:val="23"/>
          <w:szCs w:val="23"/>
        </w:rPr>
        <w:t xml:space="preserve">inancial </w:t>
      </w:r>
      <w:r w:rsidR="00A33650" w:rsidRPr="00EA7413">
        <w:rPr>
          <w:i/>
          <w:sz w:val="23"/>
          <w:szCs w:val="23"/>
        </w:rPr>
        <w:t>A</w:t>
      </w:r>
      <w:r w:rsidR="00326B4A" w:rsidRPr="00EA7413">
        <w:rPr>
          <w:i/>
          <w:sz w:val="23"/>
          <w:szCs w:val="23"/>
        </w:rPr>
        <w:t>ssistance</w:t>
      </w:r>
      <w:r w:rsidRPr="00EA7413">
        <w:rPr>
          <w:i/>
          <w:sz w:val="23"/>
          <w:szCs w:val="23"/>
        </w:rPr>
        <w:t>) Determination</w:t>
      </w:r>
      <w:r w:rsidR="008C5A41" w:rsidRPr="00EA7413">
        <w:rPr>
          <w:i/>
          <w:sz w:val="23"/>
          <w:szCs w:val="23"/>
        </w:rPr>
        <w:t xml:space="preserve"> No. </w:t>
      </w:r>
      <w:r w:rsidR="00855FD5">
        <w:rPr>
          <w:i/>
          <w:sz w:val="23"/>
          <w:szCs w:val="23"/>
        </w:rPr>
        <w:t>133</w:t>
      </w:r>
      <w:r w:rsidR="00094B25" w:rsidRPr="00EA7413">
        <w:rPr>
          <w:i/>
          <w:sz w:val="23"/>
          <w:szCs w:val="23"/>
        </w:rPr>
        <w:t xml:space="preserve"> </w:t>
      </w:r>
      <w:r w:rsidR="008C5A41" w:rsidRPr="00EA7413">
        <w:rPr>
          <w:i/>
          <w:sz w:val="23"/>
          <w:szCs w:val="23"/>
        </w:rPr>
        <w:t>(</w:t>
      </w:r>
      <w:r w:rsidR="00855FD5">
        <w:rPr>
          <w:rStyle w:val="SingleParagraphChar"/>
          <w:i/>
          <w:sz w:val="23"/>
          <w:szCs w:val="23"/>
        </w:rPr>
        <w:t>March</w:t>
      </w:r>
      <w:bookmarkStart w:id="0" w:name="_GoBack"/>
      <w:bookmarkEnd w:id="0"/>
      <w:r w:rsidR="00B42241" w:rsidRPr="00EA7413">
        <w:rPr>
          <w:rStyle w:val="SingleParagraphChar"/>
          <w:i/>
          <w:sz w:val="23"/>
          <w:szCs w:val="23"/>
        </w:rPr>
        <w:t xml:space="preserve"> </w:t>
      </w:r>
      <w:r w:rsidR="00077CE0" w:rsidRPr="00EA7413">
        <w:rPr>
          <w:i/>
          <w:sz w:val="23"/>
          <w:szCs w:val="23"/>
        </w:rPr>
        <w:t>20</w:t>
      </w:r>
      <w:r w:rsidR="00A75022">
        <w:rPr>
          <w:i/>
          <w:sz w:val="23"/>
          <w:szCs w:val="23"/>
        </w:rPr>
        <w:t>20</w:t>
      </w:r>
      <w:r w:rsidR="008C5A41" w:rsidRPr="00EA7413">
        <w:rPr>
          <w:i/>
          <w:sz w:val="23"/>
          <w:szCs w:val="23"/>
        </w:rPr>
        <w:t>)</w:t>
      </w:r>
    </w:p>
    <w:p w14:paraId="49A5248F" w14:textId="5F785C9C" w:rsidR="003771ED" w:rsidRPr="00224A50" w:rsidRDefault="003771ED" w:rsidP="00EA7413">
      <w:pPr>
        <w:pStyle w:val="Heading2"/>
        <w:spacing w:after="160"/>
        <w:rPr>
          <w:sz w:val="22"/>
          <w:szCs w:val="22"/>
        </w:rPr>
      </w:pPr>
      <w:r w:rsidRPr="00224A50">
        <w:rPr>
          <w:sz w:val="22"/>
          <w:szCs w:val="22"/>
        </w:rPr>
        <w:t>Background</w:t>
      </w:r>
    </w:p>
    <w:p w14:paraId="22FA7D28" w14:textId="1471FAD5" w:rsidR="003E2254" w:rsidRPr="00224A50" w:rsidRDefault="003E2254" w:rsidP="00EA7413">
      <w:pPr>
        <w:spacing w:after="160"/>
        <w:rPr>
          <w:sz w:val="22"/>
          <w:szCs w:val="22"/>
        </w:rPr>
      </w:pPr>
      <w:r w:rsidRPr="00224A50">
        <w:rPr>
          <w:sz w:val="22"/>
          <w:szCs w:val="22"/>
        </w:rPr>
        <w:t xml:space="preserve">The </w:t>
      </w:r>
      <w:r w:rsidRPr="00224A50">
        <w:rPr>
          <w:i/>
          <w:sz w:val="22"/>
          <w:szCs w:val="22"/>
        </w:rPr>
        <w:t>Intergovernmental Agreement on Federal Financial Relations</w:t>
      </w:r>
      <w:r w:rsidRPr="00224A50">
        <w:rPr>
          <w:sz w:val="22"/>
          <w:szCs w:val="22"/>
        </w:rPr>
        <w:t xml:space="preserve"> (the IGA) provides a foundation for collaboration on policy development and service delivery between the Commonwealth and the States and Territories (the States). </w:t>
      </w:r>
    </w:p>
    <w:p w14:paraId="7BC98786" w14:textId="0CF9EEFE" w:rsidR="00AE5BDD" w:rsidRPr="00224A50" w:rsidRDefault="00AE5BDD" w:rsidP="00EA7413">
      <w:pPr>
        <w:pStyle w:val="Heading2"/>
        <w:spacing w:after="160"/>
        <w:rPr>
          <w:sz w:val="22"/>
          <w:szCs w:val="22"/>
        </w:rPr>
      </w:pPr>
      <w:bookmarkStart w:id="1" w:name="OLE_LINK9"/>
      <w:bookmarkStart w:id="2" w:name="OLE_LINK10"/>
      <w:r w:rsidRPr="00224A50">
        <w:rPr>
          <w:sz w:val="22"/>
          <w:szCs w:val="22"/>
        </w:rPr>
        <w:t>Consultation</w:t>
      </w:r>
    </w:p>
    <w:p w14:paraId="7D61165D" w14:textId="423812F6" w:rsidR="00AE5BDD" w:rsidRPr="00224A50" w:rsidRDefault="00AE5BDD" w:rsidP="00EA7413">
      <w:pPr>
        <w:spacing w:after="160"/>
        <w:rPr>
          <w:sz w:val="22"/>
          <w:szCs w:val="22"/>
        </w:rPr>
      </w:pPr>
      <w:r w:rsidRPr="00224A50">
        <w:rPr>
          <w:sz w:val="22"/>
          <w:szCs w:val="22"/>
        </w:rPr>
        <w:t xml:space="preserve">The IGA was subject to extensive consultation with the States </w:t>
      </w:r>
      <w:r w:rsidR="008962D6" w:rsidRPr="00224A50">
        <w:rPr>
          <w:sz w:val="22"/>
          <w:szCs w:val="22"/>
        </w:rPr>
        <w:t>before it</w:t>
      </w:r>
      <w:r w:rsidRPr="00224A50">
        <w:rPr>
          <w:sz w:val="22"/>
          <w:szCs w:val="22"/>
        </w:rPr>
        <w:t xml:space="preserve"> was agreed by the Council of Australian Governments on 29 November 2008</w:t>
      </w:r>
      <w:r w:rsidR="00F377E8" w:rsidRPr="00224A50">
        <w:rPr>
          <w:sz w:val="22"/>
          <w:szCs w:val="22"/>
        </w:rPr>
        <w:t>.</w:t>
      </w:r>
      <w:r w:rsidRPr="00224A50">
        <w:rPr>
          <w:sz w:val="22"/>
          <w:szCs w:val="22"/>
        </w:rPr>
        <w:t xml:space="preserve"> The IGA </w:t>
      </w:r>
      <w:r w:rsidR="00C4253E" w:rsidRPr="00224A50">
        <w:rPr>
          <w:sz w:val="22"/>
          <w:szCs w:val="22"/>
        </w:rPr>
        <w:t xml:space="preserve">is </w:t>
      </w:r>
      <w:r w:rsidRPr="00224A50">
        <w:rPr>
          <w:sz w:val="22"/>
          <w:szCs w:val="22"/>
        </w:rPr>
        <w:t xml:space="preserve">publicly available on the Council for Federal Financial Relations website. </w:t>
      </w:r>
    </w:p>
    <w:bookmarkEnd w:id="1"/>
    <w:bookmarkEnd w:id="2"/>
    <w:p w14:paraId="434FB500" w14:textId="77777777" w:rsidR="00326B4A" w:rsidRPr="00224A50" w:rsidRDefault="00326B4A" w:rsidP="00EA7413">
      <w:pPr>
        <w:pStyle w:val="Heading2"/>
        <w:spacing w:after="160"/>
        <w:rPr>
          <w:sz w:val="22"/>
          <w:szCs w:val="22"/>
        </w:rPr>
      </w:pPr>
      <w:r w:rsidRPr="00224A50">
        <w:rPr>
          <w:sz w:val="22"/>
          <w:szCs w:val="22"/>
        </w:rPr>
        <w:t>General purpose financial assistance</w:t>
      </w:r>
    </w:p>
    <w:p w14:paraId="5774F6EB" w14:textId="77777777" w:rsidR="005F707D" w:rsidRPr="00224A50" w:rsidRDefault="005F707D" w:rsidP="00EA7413">
      <w:pPr>
        <w:spacing w:after="160"/>
        <w:rPr>
          <w:sz w:val="22"/>
          <w:szCs w:val="22"/>
        </w:rPr>
      </w:pPr>
      <w:r w:rsidRPr="00224A50">
        <w:rPr>
          <w:sz w:val="22"/>
          <w:szCs w:val="22"/>
        </w:rPr>
        <w:t xml:space="preserve">All money raised or received by the Commonwealth forms part of the Consolidated Revenue Fund. Legislative authority is required for the Commonwealth to spend money from the Consolidated Revenue Fund. The </w:t>
      </w:r>
      <w:r w:rsidRPr="00224A50">
        <w:rPr>
          <w:i/>
          <w:sz w:val="22"/>
          <w:szCs w:val="22"/>
        </w:rPr>
        <w:t>Public Governance, Performance and Accountability Act 2013</w:t>
      </w:r>
      <w:r w:rsidRPr="00224A50">
        <w:rPr>
          <w:sz w:val="22"/>
          <w:szCs w:val="22"/>
        </w:rPr>
        <w:t xml:space="preserve"> (s 80) provides that, if another Act establishes a special account and identifies the purposes of the account, the Consolidated Revenue Fund is appropriated up to the balance of the account at any point in time for expenditure for the purposes of the account.</w:t>
      </w:r>
    </w:p>
    <w:p w14:paraId="3D317641" w14:textId="77777777" w:rsidR="005F707D" w:rsidRPr="00224A50" w:rsidRDefault="005F707D" w:rsidP="00EA7413">
      <w:pPr>
        <w:spacing w:after="160"/>
        <w:rPr>
          <w:sz w:val="22"/>
          <w:szCs w:val="22"/>
        </w:rPr>
      </w:pPr>
      <w:r w:rsidRPr="00224A50">
        <w:rPr>
          <w:sz w:val="22"/>
          <w:szCs w:val="22"/>
        </w:rPr>
        <w:t xml:space="preserve">In this context, the relevant Act is the </w:t>
      </w:r>
      <w:r w:rsidRPr="00224A50">
        <w:rPr>
          <w:i/>
          <w:sz w:val="22"/>
          <w:szCs w:val="22"/>
        </w:rPr>
        <w:t>COAG Reform Fund Act 2008</w:t>
      </w:r>
      <w:r w:rsidRPr="00224A50">
        <w:rPr>
          <w:sz w:val="22"/>
          <w:szCs w:val="22"/>
        </w:rPr>
        <w:t xml:space="preserve"> which establishes the COAG Reform Fund, a special account which has the purpose of making grants and financial assistance to States and Territories. </w:t>
      </w:r>
    </w:p>
    <w:p w14:paraId="63DF97EA" w14:textId="772A18FA" w:rsidR="00326B4A" w:rsidRPr="00224A50" w:rsidRDefault="00326B4A" w:rsidP="00EA7413">
      <w:pPr>
        <w:spacing w:after="160"/>
        <w:rPr>
          <w:sz w:val="22"/>
          <w:szCs w:val="22"/>
        </w:rPr>
      </w:pPr>
      <w:r w:rsidRPr="00224A50">
        <w:rPr>
          <w:sz w:val="22"/>
          <w:szCs w:val="22"/>
        </w:rPr>
        <w:t xml:space="preserve">The </w:t>
      </w:r>
      <w:r w:rsidR="00C430EC" w:rsidRPr="00224A50">
        <w:rPr>
          <w:i/>
          <w:sz w:val="22"/>
          <w:szCs w:val="22"/>
        </w:rPr>
        <w:t>Federal Financial Relations Act 2009</w:t>
      </w:r>
      <w:r w:rsidR="00C430EC" w:rsidRPr="00224A50">
        <w:rPr>
          <w:sz w:val="22"/>
          <w:szCs w:val="22"/>
        </w:rPr>
        <w:t xml:space="preserve"> </w:t>
      </w:r>
      <w:r w:rsidR="0072580D" w:rsidRPr="00224A50">
        <w:rPr>
          <w:sz w:val="22"/>
          <w:szCs w:val="22"/>
        </w:rPr>
        <w:t>then allows</w:t>
      </w:r>
      <w:r w:rsidRPr="00224A50">
        <w:rPr>
          <w:sz w:val="22"/>
          <w:szCs w:val="22"/>
        </w:rPr>
        <w:t xml:space="preserve"> for the Minister</w:t>
      </w:r>
      <w:r w:rsidR="00F653C2" w:rsidRPr="00224A50">
        <w:rPr>
          <w:sz w:val="22"/>
          <w:szCs w:val="22"/>
        </w:rPr>
        <w:t xml:space="preserve"> (who can be any Treasury portfolio Minister)</w:t>
      </w:r>
      <w:r w:rsidRPr="00224A50">
        <w:rPr>
          <w:sz w:val="22"/>
          <w:szCs w:val="22"/>
        </w:rPr>
        <w:t xml:space="preserve"> to </w:t>
      </w:r>
      <w:r w:rsidR="00C430EC" w:rsidRPr="00224A50">
        <w:rPr>
          <w:sz w:val="22"/>
          <w:szCs w:val="22"/>
        </w:rPr>
        <w:t xml:space="preserve">credit </w:t>
      </w:r>
      <w:r w:rsidR="00103E6F" w:rsidRPr="00224A50">
        <w:rPr>
          <w:sz w:val="22"/>
          <w:szCs w:val="22"/>
        </w:rPr>
        <w:t>funds</w:t>
      </w:r>
      <w:r w:rsidRPr="00224A50">
        <w:rPr>
          <w:sz w:val="22"/>
          <w:szCs w:val="22"/>
        </w:rPr>
        <w:t xml:space="preserve"> to the COAG Reform Fund for the purpose of providing general purpose financial assistance to the States.</w:t>
      </w:r>
      <w:r w:rsidR="00C430EC" w:rsidRPr="00224A50">
        <w:rPr>
          <w:sz w:val="22"/>
          <w:szCs w:val="22"/>
        </w:rPr>
        <w:t xml:space="preserve"> Once the </w:t>
      </w:r>
      <w:r w:rsidR="00103E6F" w:rsidRPr="00224A50">
        <w:rPr>
          <w:sz w:val="22"/>
          <w:szCs w:val="22"/>
        </w:rPr>
        <w:t>funds are</w:t>
      </w:r>
      <w:r w:rsidRPr="00224A50">
        <w:rPr>
          <w:sz w:val="22"/>
          <w:szCs w:val="22"/>
        </w:rPr>
        <w:t xml:space="preserve"> credited to the COAG Reform Fund </w:t>
      </w:r>
      <w:r w:rsidR="00103E6F" w:rsidRPr="00224A50">
        <w:rPr>
          <w:sz w:val="22"/>
          <w:szCs w:val="22"/>
        </w:rPr>
        <w:t>they are</w:t>
      </w:r>
      <w:r w:rsidR="00C430EC" w:rsidRPr="00224A50">
        <w:rPr>
          <w:sz w:val="22"/>
          <w:szCs w:val="22"/>
        </w:rPr>
        <w:t xml:space="preserve"> debited from the F</w:t>
      </w:r>
      <w:r w:rsidRPr="00224A50">
        <w:rPr>
          <w:sz w:val="22"/>
          <w:szCs w:val="22"/>
        </w:rPr>
        <w:t xml:space="preserve">und to make the grants to the States. </w:t>
      </w:r>
    </w:p>
    <w:p w14:paraId="4264B8F2" w14:textId="1F919D6C" w:rsidR="00326B4A" w:rsidRPr="00224A50" w:rsidRDefault="00326B4A" w:rsidP="00EA7413">
      <w:pPr>
        <w:spacing w:after="160"/>
        <w:rPr>
          <w:sz w:val="22"/>
          <w:szCs w:val="22"/>
        </w:rPr>
      </w:pPr>
      <w:bookmarkStart w:id="3" w:name="OLE_LINK17"/>
      <w:bookmarkStart w:id="4" w:name="OLE_LINK5"/>
      <w:bookmarkStart w:id="5" w:name="OLE_LINK6"/>
      <w:r w:rsidRPr="00224A50">
        <w:rPr>
          <w:sz w:val="22"/>
          <w:szCs w:val="22"/>
        </w:rPr>
        <w:t xml:space="preserve">The Treasurer’s determinations in respect of general purpose financial assistance are legislative instruments and are registered on the Federal Register of </w:t>
      </w:r>
      <w:bookmarkEnd w:id="3"/>
      <w:r w:rsidRPr="00224A50">
        <w:rPr>
          <w:sz w:val="22"/>
          <w:szCs w:val="22"/>
        </w:rPr>
        <w:t xml:space="preserve">Legislation, but are not disallowable. </w:t>
      </w:r>
      <w:bookmarkEnd w:id="4"/>
      <w:bookmarkEnd w:id="5"/>
      <w:r w:rsidRPr="00224A50">
        <w:rPr>
          <w:sz w:val="22"/>
          <w:szCs w:val="22"/>
        </w:rPr>
        <w:t xml:space="preserve">The Commonwealth has an obligation under the IGA to make payments of general purpose financial assistance in a prescribed manner. Exemption from the disallowance provisions of the </w:t>
      </w:r>
      <w:r w:rsidRPr="00224A50">
        <w:rPr>
          <w:i/>
          <w:sz w:val="22"/>
          <w:szCs w:val="22"/>
        </w:rPr>
        <w:t xml:space="preserve">Legislation Act 2003 </w:t>
      </w:r>
      <w:r w:rsidRPr="00224A50">
        <w:rPr>
          <w:sz w:val="22"/>
          <w:szCs w:val="22"/>
        </w:rPr>
        <w:t>allows the Treasurer to ensure that this oblig</w:t>
      </w:r>
      <w:r w:rsidR="00EA7413" w:rsidRPr="00224A50">
        <w:rPr>
          <w:sz w:val="22"/>
          <w:szCs w:val="22"/>
        </w:rPr>
        <w:t>ation is met.</w:t>
      </w:r>
    </w:p>
    <w:p w14:paraId="36683204" w14:textId="09D5C13B" w:rsidR="00AE5BDD" w:rsidRPr="00224A50" w:rsidRDefault="00AE5BDD" w:rsidP="00EA7413">
      <w:pPr>
        <w:pStyle w:val="Heading2"/>
        <w:spacing w:after="160"/>
        <w:rPr>
          <w:sz w:val="22"/>
          <w:szCs w:val="22"/>
        </w:rPr>
      </w:pPr>
      <w:r w:rsidRPr="00224A50">
        <w:rPr>
          <w:sz w:val="22"/>
          <w:szCs w:val="22"/>
        </w:rPr>
        <w:t>Payment conditions</w:t>
      </w:r>
    </w:p>
    <w:p w14:paraId="5FAF4476" w14:textId="0D95C8B0" w:rsidR="00AE5BDD" w:rsidRPr="00224A50" w:rsidRDefault="00AE5BDD" w:rsidP="00EA7413">
      <w:pPr>
        <w:pStyle w:val="NumberedParagraph"/>
        <w:numPr>
          <w:ilvl w:val="0"/>
          <w:numId w:val="0"/>
        </w:numPr>
        <w:spacing w:after="160"/>
        <w:rPr>
          <w:sz w:val="22"/>
          <w:szCs w:val="22"/>
        </w:rPr>
      </w:pPr>
      <w:r w:rsidRPr="00224A50">
        <w:rPr>
          <w:sz w:val="22"/>
          <w:szCs w:val="22"/>
        </w:rPr>
        <w:t>Subsection 7(2) of the</w:t>
      </w:r>
      <w:r w:rsidRPr="00224A50">
        <w:rPr>
          <w:i/>
          <w:sz w:val="22"/>
          <w:szCs w:val="22"/>
        </w:rPr>
        <w:t xml:space="preserve"> </w:t>
      </w:r>
      <w:r w:rsidRPr="00224A50">
        <w:rPr>
          <w:sz w:val="22"/>
          <w:szCs w:val="22"/>
        </w:rPr>
        <w:t>COAG Act requires that the terms and conditions on which financial assistance is granted through the COAG Reform Fund are to be set out in a written agreement between the Commonwealth and the State</w:t>
      </w:r>
      <w:r w:rsidR="007F4597" w:rsidRPr="00224A50">
        <w:rPr>
          <w:sz w:val="22"/>
          <w:szCs w:val="22"/>
        </w:rPr>
        <w:t>s</w:t>
      </w:r>
      <w:r w:rsidRPr="00224A50">
        <w:rPr>
          <w:sz w:val="22"/>
          <w:szCs w:val="22"/>
        </w:rPr>
        <w:t>.</w:t>
      </w:r>
      <w:r w:rsidR="004E5CCB" w:rsidRPr="00224A50">
        <w:rPr>
          <w:sz w:val="22"/>
          <w:szCs w:val="22"/>
        </w:rPr>
        <w:t xml:space="preserve"> The terms and conditions for general purpose financial assistance are set out in Schedule D to the IGA.</w:t>
      </w:r>
    </w:p>
    <w:p w14:paraId="76A48BA8" w14:textId="79EFB918" w:rsidR="00AE5BDD" w:rsidRPr="00224A50" w:rsidRDefault="00AE5BDD" w:rsidP="00EA7413">
      <w:pPr>
        <w:pStyle w:val="Heading4"/>
        <w:spacing w:after="160"/>
        <w:rPr>
          <w:snapToGrid w:val="0"/>
          <w:sz w:val="22"/>
          <w:szCs w:val="22"/>
          <w:lang w:eastAsia="en-US"/>
        </w:rPr>
      </w:pPr>
      <w:r w:rsidRPr="00224A50">
        <w:rPr>
          <w:snapToGrid w:val="0"/>
          <w:sz w:val="22"/>
          <w:szCs w:val="22"/>
          <w:lang w:eastAsia="en-US"/>
        </w:rPr>
        <w:t>Debit limits</w:t>
      </w:r>
    </w:p>
    <w:p w14:paraId="218EA69E" w14:textId="226B2430" w:rsidR="00AE5BDD" w:rsidRPr="00224A50" w:rsidRDefault="00597BB5" w:rsidP="00EA7413">
      <w:pPr>
        <w:pStyle w:val="NumberedParagraph"/>
        <w:numPr>
          <w:ilvl w:val="0"/>
          <w:numId w:val="0"/>
        </w:numPr>
        <w:spacing w:after="160"/>
        <w:rPr>
          <w:sz w:val="22"/>
          <w:szCs w:val="22"/>
        </w:rPr>
      </w:pPr>
      <w:r w:rsidRPr="00224A50">
        <w:rPr>
          <w:sz w:val="22"/>
          <w:szCs w:val="22"/>
        </w:rPr>
        <w:t xml:space="preserve">Under subsection 9(3) of the </w:t>
      </w:r>
      <w:r w:rsidR="00463A37" w:rsidRPr="00224A50">
        <w:rPr>
          <w:i/>
          <w:sz w:val="22"/>
          <w:szCs w:val="22"/>
        </w:rPr>
        <w:t xml:space="preserve">Federal Financial Relations </w:t>
      </w:r>
      <w:r w:rsidRPr="00224A50">
        <w:rPr>
          <w:i/>
          <w:sz w:val="22"/>
          <w:szCs w:val="22"/>
        </w:rPr>
        <w:t>Act</w:t>
      </w:r>
      <w:r w:rsidR="00463A37" w:rsidRPr="00224A50">
        <w:rPr>
          <w:i/>
          <w:sz w:val="22"/>
          <w:szCs w:val="22"/>
        </w:rPr>
        <w:t xml:space="preserve"> 2009</w:t>
      </w:r>
      <w:r w:rsidRPr="00224A50">
        <w:rPr>
          <w:sz w:val="22"/>
          <w:szCs w:val="22"/>
        </w:rPr>
        <w:t xml:space="preserve">, the total amount credited to the COAG Reform Fund for the purpose of making a grant of general purpose financial assistance in the financial year starting on </w:t>
      </w:r>
      <w:r w:rsidR="00A03BD7" w:rsidRPr="00224A50">
        <w:rPr>
          <w:sz w:val="22"/>
          <w:szCs w:val="22"/>
        </w:rPr>
        <w:t xml:space="preserve">1 July </w:t>
      </w:r>
      <w:r w:rsidR="008148A9" w:rsidRPr="00224A50">
        <w:rPr>
          <w:sz w:val="22"/>
          <w:szCs w:val="22"/>
        </w:rPr>
        <w:t>201</w:t>
      </w:r>
      <w:r w:rsidR="00E96BAB" w:rsidRPr="00224A50">
        <w:rPr>
          <w:sz w:val="22"/>
          <w:szCs w:val="22"/>
        </w:rPr>
        <w:t>9</w:t>
      </w:r>
      <w:r w:rsidRPr="00224A50">
        <w:rPr>
          <w:sz w:val="22"/>
          <w:szCs w:val="22"/>
        </w:rPr>
        <w:t xml:space="preserve"> must not exceed </w:t>
      </w:r>
      <w:r w:rsidR="00916E2A" w:rsidRPr="00224A50">
        <w:rPr>
          <w:sz w:val="22"/>
          <w:szCs w:val="22"/>
        </w:rPr>
        <w:t>$</w:t>
      </w:r>
      <w:r w:rsidR="00FB3E4F">
        <w:rPr>
          <w:sz w:val="22"/>
          <w:szCs w:val="22"/>
        </w:rPr>
        <w:t>5,000,000</w:t>
      </w:r>
      <w:r w:rsidR="009B2E34">
        <w:rPr>
          <w:sz w:val="22"/>
          <w:szCs w:val="22"/>
        </w:rPr>
        <w:t>,000</w:t>
      </w:r>
      <w:r w:rsidRPr="00224A50">
        <w:rPr>
          <w:sz w:val="22"/>
          <w:szCs w:val="22"/>
        </w:rPr>
        <w:t>.</w:t>
      </w:r>
      <w:r w:rsidR="00916E2A" w:rsidRPr="00224A50">
        <w:rPr>
          <w:sz w:val="22"/>
          <w:szCs w:val="22"/>
        </w:rPr>
        <w:t xml:space="preserve"> This amount is set out in </w:t>
      </w:r>
      <w:r w:rsidR="00916E2A" w:rsidRPr="005D55C3">
        <w:rPr>
          <w:i/>
          <w:sz w:val="22"/>
          <w:szCs w:val="22"/>
        </w:rPr>
        <w:t>Supply</w:t>
      </w:r>
      <w:r w:rsidR="00FB3E4F">
        <w:rPr>
          <w:i/>
          <w:sz w:val="22"/>
          <w:szCs w:val="22"/>
        </w:rPr>
        <w:t> </w:t>
      </w:r>
      <w:r w:rsidR="005D55C3" w:rsidRPr="005D55C3">
        <w:rPr>
          <w:i/>
          <w:sz w:val="22"/>
          <w:szCs w:val="22"/>
        </w:rPr>
        <w:t>Act</w:t>
      </w:r>
      <w:r w:rsidR="00916E2A" w:rsidRPr="005D55C3">
        <w:rPr>
          <w:i/>
          <w:sz w:val="22"/>
          <w:szCs w:val="22"/>
        </w:rPr>
        <w:t xml:space="preserve"> (No. 2) 2019-</w:t>
      </w:r>
      <w:r w:rsidR="00FB3E4F">
        <w:rPr>
          <w:i/>
          <w:sz w:val="22"/>
          <w:szCs w:val="22"/>
        </w:rPr>
        <w:t>20</w:t>
      </w:r>
      <w:r w:rsidR="00916E2A" w:rsidRPr="005D55C3">
        <w:rPr>
          <w:i/>
          <w:sz w:val="22"/>
          <w:szCs w:val="22"/>
        </w:rPr>
        <w:t>20</w:t>
      </w:r>
      <w:r w:rsidR="00887918" w:rsidRPr="00224A50">
        <w:rPr>
          <w:sz w:val="22"/>
          <w:szCs w:val="22"/>
        </w:rPr>
        <w:t xml:space="preserve"> and </w:t>
      </w:r>
      <w:r w:rsidR="00FB3E4F" w:rsidRPr="00FB3E4F">
        <w:rPr>
          <w:i/>
          <w:sz w:val="22"/>
          <w:szCs w:val="22"/>
        </w:rPr>
        <w:t>Appropriation Act (No. 2) 2019-2020</w:t>
      </w:r>
      <w:r w:rsidR="00FB3E4F">
        <w:rPr>
          <w:sz w:val="22"/>
          <w:szCs w:val="22"/>
        </w:rPr>
        <w:t>.</w:t>
      </w:r>
    </w:p>
    <w:p w14:paraId="03698821" w14:textId="0486C718" w:rsidR="00295455" w:rsidRDefault="00AE5BDD" w:rsidP="00EA7413">
      <w:pPr>
        <w:pStyle w:val="NumberedParagraph"/>
        <w:numPr>
          <w:ilvl w:val="0"/>
          <w:numId w:val="0"/>
        </w:numPr>
        <w:spacing w:after="160"/>
        <w:rPr>
          <w:sz w:val="22"/>
          <w:szCs w:val="22"/>
        </w:rPr>
      </w:pPr>
      <w:r w:rsidRPr="00224A50">
        <w:rPr>
          <w:sz w:val="22"/>
          <w:szCs w:val="22"/>
        </w:rPr>
        <w:t xml:space="preserve">The total amount determined for </w:t>
      </w:r>
      <w:r w:rsidR="00597BB5" w:rsidRPr="00224A50">
        <w:rPr>
          <w:sz w:val="22"/>
          <w:szCs w:val="22"/>
        </w:rPr>
        <w:t xml:space="preserve">general purpose financial assistance </w:t>
      </w:r>
      <w:r w:rsidRPr="00224A50">
        <w:rPr>
          <w:sz w:val="22"/>
          <w:szCs w:val="22"/>
        </w:rPr>
        <w:t xml:space="preserve">payments to date in the </w:t>
      </w:r>
      <w:r w:rsidR="00AA796F" w:rsidRPr="00224A50">
        <w:rPr>
          <w:sz w:val="22"/>
          <w:szCs w:val="22"/>
        </w:rPr>
        <w:t>201</w:t>
      </w:r>
      <w:r w:rsidR="00E96BAB" w:rsidRPr="00224A50">
        <w:rPr>
          <w:sz w:val="22"/>
          <w:szCs w:val="22"/>
        </w:rPr>
        <w:t>9</w:t>
      </w:r>
      <w:r w:rsidR="00AA796F" w:rsidRPr="00224A50">
        <w:rPr>
          <w:sz w:val="22"/>
          <w:szCs w:val="22"/>
        </w:rPr>
        <w:t>-</w:t>
      </w:r>
      <w:r w:rsidR="00E96BAB" w:rsidRPr="00224A50">
        <w:rPr>
          <w:sz w:val="22"/>
          <w:szCs w:val="22"/>
        </w:rPr>
        <w:t>20</w:t>
      </w:r>
      <w:r w:rsidRPr="00224A50">
        <w:rPr>
          <w:sz w:val="22"/>
          <w:szCs w:val="22"/>
        </w:rPr>
        <w:t xml:space="preserve"> financial year does not exceed the debit limit.</w:t>
      </w:r>
    </w:p>
    <w:p w14:paraId="14154A2D" w14:textId="77777777" w:rsidR="00AE5BDD" w:rsidRPr="00224A50" w:rsidRDefault="00AE5BDD" w:rsidP="00EA7413">
      <w:pPr>
        <w:pStyle w:val="Heading4"/>
        <w:spacing w:after="160"/>
        <w:rPr>
          <w:snapToGrid w:val="0"/>
          <w:sz w:val="22"/>
          <w:szCs w:val="22"/>
          <w:lang w:eastAsia="en-US"/>
        </w:rPr>
      </w:pPr>
      <w:r w:rsidRPr="00224A50">
        <w:rPr>
          <w:snapToGrid w:val="0"/>
          <w:sz w:val="22"/>
          <w:szCs w:val="22"/>
          <w:lang w:eastAsia="en-US"/>
        </w:rPr>
        <w:t>Commencement</w:t>
      </w:r>
    </w:p>
    <w:p w14:paraId="0FCB5FF7" w14:textId="77777777" w:rsidR="00AE5BDD" w:rsidRPr="00EA7413" w:rsidRDefault="00AE5BDD" w:rsidP="00EA7413">
      <w:pPr>
        <w:spacing w:after="160"/>
        <w:rPr>
          <w:snapToGrid w:val="0"/>
          <w:sz w:val="23"/>
          <w:szCs w:val="23"/>
          <w:lang w:eastAsia="en-US"/>
        </w:rPr>
      </w:pPr>
      <w:r w:rsidRPr="00224A50">
        <w:rPr>
          <w:snapToGrid w:val="0"/>
          <w:sz w:val="22"/>
          <w:szCs w:val="22"/>
          <w:lang w:eastAsia="en-US"/>
        </w:rPr>
        <w:t>The determination commenced on the day it was made</w:t>
      </w:r>
      <w:r w:rsidRPr="00EA7413">
        <w:rPr>
          <w:snapToGrid w:val="0"/>
          <w:sz w:val="23"/>
          <w:szCs w:val="23"/>
          <w:lang w:eastAsia="en-US"/>
        </w:rPr>
        <w:t>.</w:t>
      </w:r>
    </w:p>
    <w:p w14:paraId="3DBCF5A2" w14:textId="77777777" w:rsidR="005E26E8" w:rsidRPr="00EA7413" w:rsidRDefault="005E26E8" w:rsidP="00EA7413">
      <w:pPr>
        <w:spacing w:after="160"/>
        <w:rPr>
          <w:snapToGrid w:val="0"/>
          <w:sz w:val="23"/>
          <w:szCs w:val="23"/>
          <w:lang w:eastAsia="en-US"/>
        </w:rPr>
        <w:sectPr w:rsidR="005E26E8" w:rsidRPr="00EA7413" w:rsidSect="005E26E8">
          <w:footerReference w:type="default" r:id="rId14"/>
          <w:pgSz w:w="11906" w:h="16838" w:code="9"/>
          <w:pgMar w:top="1134" w:right="1418" w:bottom="1134" w:left="1418" w:header="709" w:footer="709" w:gutter="0"/>
          <w:cols w:space="708"/>
          <w:docGrid w:linePitch="360"/>
        </w:sectPr>
      </w:pPr>
    </w:p>
    <w:p w14:paraId="46F6295C" w14:textId="6D2BBBBB" w:rsidR="005E26E8" w:rsidRPr="000F396A" w:rsidRDefault="005E26E8" w:rsidP="005E26E8">
      <w:pPr>
        <w:pStyle w:val="Heading2"/>
      </w:pPr>
      <w:r w:rsidRPr="000F396A">
        <w:lastRenderedPageBreak/>
        <w:t>Summary of relevant agreements for general purpose financial assistance</w:t>
      </w:r>
    </w:p>
    <w:tbl>
      <w:tblPr>
        <w:tblW w:w="0" w:type="auto"/>
        <w:tblCellMar>
          <w:top w:w="28" w:type="dxa"/>
          <w:left w:w="57" w:type="dxa"/>
          <w:bottom w:w="28" w:type="dxa"/>
          <w:right w:w="57" w:type="dxa"/>
        </w:tblCellMar>
        <w:tblLook w:val="01E0" w:firstRow="1" w:lastRow="1" w:firstColumn="1" w:lastColumn="1" w:noHBand="0" w:noVBand="0"/>
      </w:tblPr>
      <w:tblGrid>
        <w:gridCol w:w="2384"/>
        <w:gridCol w:w="9274"/>
        <w:gridCol w:w="2912"/>
      </w:tblGrid>
      <w:tr w:rsidR="005E26E8" w:rsidRPr="000F396A" w14:paraId="152585F2" w14:textId="77777777" w:rsidTr="00780210">
        <w:trPr>
          <w:tblHeader/>
        </w:trPr>
        <w:tc>
          <w:tcPr>
            <w:tcW w:w="2384" w:type="dxa"/>
            <w:tcBorders>
              <w:top w:val="single" w:sz="2" w:space="0" w:color="auto"/>
              <w:bottom w:val="single" w:sz="2" w:space="0" w:color="auto"/>
            </w:tcBorders>
          </w:tcPr>
          <w:p w14:paraId="6C9D9765" w14:textId="77777777" w:rsidR="005E26E8" w:rsidRPr="002A4CC1" w:rsidRDefault="005E26E8" w:rsidP="008C3358">
            <w:pPr>
              <w:spacing w:after="60"/>
              <w:rPr>
                <w:b/>
                <w:sz w:val="18"/>
              </w:rPr>
            </w:pPr>
            <w:r w:rsidRPr="002A4CC1">
              <w:rPr>
                <w:b/>
                <w:sz w:val="18"/>
              </w:rPr>
              <w:t>Payment title</w:t>
            </w:r>
          </w:p>
        </w:tc>
        <w:tc>
          <w:tcPr>
            <w:tcW w:w="9274" w:type="dxa"/>
            <w:tcBorders>
              <w:top w:val="single" w:sz="2" w:space="0" w:color="auto"/>
              <w:bottom w:val="single" w:sz="2" w:space="0" w:color="auto"/>
            </w:tcBorders>
          </w:tcPr>
          <w:p w14:paraId="74C5E9E3" w14:textId="77777777" w:rsidR="005E26E8" w:rsidRPr="002A4CC1" w:rsidRDefault="005E26E8" w:rsidP="008C3358">
            <w:pPr>
              <w:spacing w:after="60"/>
              <w:rPr>
                <w:b/>
                <w:sz w:val="18"/>
              </w:rPr>
            </w:pPr>
            <w:r w:rsidRPr="002A4CC1">
              <w:rPr>
                <w:b/>
                <w:sz w:val="18"/>
              </w:rPr>
              <w:t>Purpose</w:t>
            </w:r>
          </w:p>
        </w:tc>
        <w:tc>
          <w:tcPr>
            <w:tcW w:w="2912" w:type="dxa"/>
            <w:tcBorders>
              <w:top w:val="single" w:sz="2" w:space="0" w:color="auto"/>
              <w:bottom w:val="single" w:sz="2" w:space="0" w:color="auto"/>
            </w:tcBorders>
          </w:tcPr>
          <w:p w14:paraId="67AA8E64" w14:textId="77777777" w:rsidR="005E26E8" w:rsidRPr="002A4CC1" w:rsidRDefault="005E26E8" w:rsidP="008C3358">
            <w:pPr>
              <w:spacing w:after="60"/>
              <w:rPr>
                <w:b/>
                <w:sz w:val="18"/>
              </w:rPr>
            </w:pPr>
            <w:r w:rsidRPr="002A4CC1">
              <w:rPr>
                <w:b/>
                <w:sz w:val="18"/>
              </w:rPr>
              <w:t>Relevant agreement</w:t>
            </w:r>
          </w:p>
        </w:tc>
      </w:tr>
      <w:tr w:rsidR="005E26E8" w:rsidRPr="000F396A" w14:paraId="7D6851BC" w14:textId="77777777" w:rsidTr="00780210">
        <w:trPr>
          <w:cantSplit/>
        </w:trPr>
        <w:tc>
          <w:tcPr>
            <w:tcW w:w="2384" w:type="dxa"/>
            <w:tcBorders>
              <w:bottom w:val="single" w:sz="4" w:space="0" w:color="auto"/>
            </w:tcBorders>
          </w:tcPr>
          <w:p w14:paraId="5B9052CE" w14:textId="77777777" w:rsidR="005E26E8" w:rsidRPr="002A4CC1" w:rsidRDefault="005E26E8" w:rsidP="008C3358">
            <w:pPr>
              <w:spacing w:after="60"/>
              <w:rPr>
                <w:sz w:val="18"/>
              </w:rPr>
            </w:pPr>
            <w:bookmarkStart w:id="6" w:name="OLE_LINK16"/>
            <w:r w:rsidRPr="002A4CC1">
              <w:rPr>
                <w:sz w:val="18"/>
              </w:rPr>
              <w:t>Compensation for impact on royalties of excise amendment</w:t>
            </w:r>
            <w:bookmarkEnd w:id="6"/>
          </w:p>
        </w:tc>
        <w:tc>
          <w:tcPr>
            <w:tcW w:w="9274" w:type="dxa"/>
            <w:tcBorders>
              <w:bottom w:val="single" w:sz="4" w:space="0" w:color="auto"/>
            </w:tcBorders>
          </w:tcPr>
          <w:p w14:paraId="4AC58406" w14:textId="77777777" w:rsidR="005E26E8" w:rsidRPr="002A4CC1" w:rsidRDefault="005E26E8" w:rsidP="008C3358">
            <w:pPr>
              <w:spacing w:after="60"/>
              <w:rPr>
                <w:sz w:val="18"/>
              </w:rPr>
            </w:pPr>
            <w:r w:rsidRPr="002A4CC1">
              <w:rPr>
                <w:sz w:val="18"/>
              </w:rPr>
              <w:t>The Commonwealth provides general purpose financial assistance to compensate Western Australia for the loss of royalty revenue resulting from the removal in the 2008-09 Budget of the exemption of condensate from crude oil excise.</w:t>
            </w:r>
          </w:p>
        </w:tc>
        <w:tc>
          <w:tcPr>
            <w:tcW w:w="2912" w:type="dxa"/>
            <w:tcBorders>
              <w:bottom w:val="single" w:sz="4" w:space="0" w:color="auto"/>
            </w:tcBorders>
          </w:tcPr>
          <w:p w14:paraId="1666B632" w14:textId="03A7F058" w:rsidR="005E26E8" w:rsidRPr="002A4CC1" w:rsidRDefault="005E26E8" w:rsidP="008C3358">
            <w:pPr>
              <w:spacing w:after="60"/>
              <w:rPr>
                <w:sz w:val="18"/>
              </w:rPr>
            </w:pPr>
            <w:r w:rsidRPr="002A4CC1">
              <w:rPr>
                <w:sz w:val="18"/>
              </w:rPr>
              <w:t>Schedule D – Payment arrangement</w:t>
            </w:r>
            <w:r w:rsidR="00415D54" w:rsidRPr="002A4CC1">
              <w:rPr>
                <w:sz w:val="18"/>
              </w:rPr>
              <w:t>s</w:t>
            </w:r>
            <w:r w:rsidRPr="002A4CC1">
              <w:rPr>
                <w:sz w:val="18"/>
              </w:rPr>
              <w:t xml:space="preserve"> of the Intergovernmental Agreement</w:t>
            </w:r>
          </w:p>
        </w:tc>
      </w:tr>
      <w:tr w:rsidR="005E26E8" w:rsidRPr="000F396A" w14:paraId="3233F375" w14:textId="77777777" w:rsidTr="00780210">
        <w:trPr>
          <w:cantSplit/>
        </w:trPr>
        <w:tc>
          <w:tcPr>
            <w:tcW w:w="2384" w:type="dxa"/>
            <w:tcBorders>
              <w:top w:val="single" w:sz="4" w:space="0" w:color="auto"/>
              <w:bottom w:val="single" w:sz="4" w:space="0" w:color="auto"/>
            </w:tcBorders>
          </w:tcPr>
          <w:p w14:paraId="261494A1" w14:textId="77777777" w:rsidR="005E26E8" w:rsidRPr="002A4CC1" w:rsidRDefault="005E26E8" w:rsidP="008C3358">
            <w:pPr>
              <w:spacing w:after="60"/>
              <w:rPr>
                <w:sz w:val="18"/>
              </w:rPr>
            </w:pPr>
            <w:r w:rsidRPr="002A4CC1">
              <w:rPr>
                <w:sz w:val="18"/>
              </w:rPr>
              <w:t>ACT Municipal Services</w:t>
            </w:r>
          </w:p>
        </w:tc>
        <w:tc>
          <w:tcPr>
            <w:tcW w:w="9274" w:type="dxa"/>
            <w:tcBorders>
              <w:top w:val="single" w:sz="4" w:space="0" w:color="auto"/>
              <w:bottom w:val="single" w:sz="4" w:space="0" w:color="auto"/>
            </w:tcBorders>
          </w:tcPr>
          <w:p w14:paraId="7E96BD93" w14:textId="77777777" w:rsidR="005E26E8" w:rsidRPr="002A4CC1" w:rsidRDefault="005E26E8" w:rsidP="008C3358">
            <w:pPr>
              <w:tabs>
                <w:tab w:val="num" w:pos="567"/>
              </w:tabs>
              <w:spacing w:after="60"/>
              <w:rPr>
                <w:sz w:val="18"/>
              </w:rPr>
            </w:pPr>
            <w:r w:rsidRPr="002A4CC1">
              <w:rPr>
                <w:sz w:val="18"/>
              </w:rPr>
              <w:t>The Commonwealth provides general purpose financial assistance to the Australian Capital Territory to:</w:t>
            </w:r>
          </w:p>
          <w:p w14:paraId="77F3AF7A" w14:textId="77777777" w:rsidR="005E26E8" w:rsidRPr="002A4CC1" w:rsidRDefault="005E26E8" w:rsidP="005E26E8">
            <w:pPr>
              <w:pStyle w:val="Bullet"/>
              <w:numPr>
                <w:ilvl w:val="0"/>
                <w:numId w:val="8"/>
              </w:numPr>
              <w:spacing w:before="0" w:after="60"/>
              <w:rPr>
                <w:sz w:val="18"/>
              </w:rPr>
            </w:pPr>
            <w:r w:rsidRPr="002A4CC1">
              <w:rPr>
                <w:sz w:val="18"/>
              </w:rPr>
              <w:t>assist in meeting the additional municipal costs which arise from Canberra's role as the national capital; and</w:t>
            </w:r>
          </w:p>
          <w:p w14:paraId="5A9FDDEB" w14:textId="77777777" w:rsidR="005E26E8" w:rsidRPr="002A4CC1" w:rsidRDefault="005E26E8" w:rsidP="005E26E8">
            <w:pPr>
              <w:pStyle w:val="Bullet"/>
              <w:numPr>
                <w:ilvl w:val="0"/>
                <w:numId w:val="8"/>
              </w:numPr>
              <w:spacing w:before="0" w:after="60"/>
              <w:rPr>
                <w:sz w:val="18"/>
              </w:rPr>
            </w:pPr>
            <w:r w:rsidRPr="002A4CC1">
              <w:rPr>
                <w:sz w:val="18"/>
              </w:rPr>
              <w:t>compensate the Australian Capital Territory for additional costs resulting from the national capital planning influences on the provision of water and sewerage services.</w:t>
            </w:r>
          </w:p>
        </w:tc>
        <w:tc>
          <w:tcPr>
            <w:tcW w:w="2912" w:type="dxa"/>
            <w:tcBorders>
              <w:top w:val="single" w:sz="4" w:space="0" w:color="auto"/>
              <w:bottom w:val="single" w:sz="4" w:space="0" w:color="auto"/>
            </w:tcBorders>
          </w:tcPr>
          <w:p w14:paraId="4211714A" w14:textId="47E81745" w:rsidR="005E26E8" w:rsidRPr="002A4CC1" w:rsidRDefault="005E26E8" w:rsidP="008C3358">
            <w:pPr>
              <w:spacing w:after="60"/>
              <w:rPr>
                <w:sz w:val="18"/>
              </w:rPr>
            </w:pPr>
            <w:r w:rsidRPr="002A4CC1">
              <w:rPr>
                <w:sz w:val="18"/>
              </w:rPr>
              <w:t>Schedule D – Payment arrangement</w:t>
            </w:r>
            <w:r w:rsidR="00415D54" w:rsidRPr="002A4CC1">
              <w:rPr>
                <w:sz w:val="18"/>
              </w:rPr>
              <w:t>s</w:t>
            </w:r>
            <w:r w:rsidRPr="002A4CC1">
              <w:rPr>
                <w:sz w:val="18"/>
              </w:rPr>
              <w:t xml:space="preserve"> of the Intergovernmental Agreement</w:t>
            </w:r>
          </w:p>
        </w:tc>
      </w:tr>
      <w:tr w:rsidR="00FF6640" w:rsidRPr="000F396A" w14:paraId="4A025841" w14:textId="77777777" w:rsidTr="00780210">
        <w:trPr>
          <w:cantSplit/>
        </w:trPr>
        <w:tc>
          <w:tcPr>
            <w:tcW w:w="2384" w:type="dxa"/>
            <w:tcBorders>
              <w:top w:val="single" w:sz="4" w:space="0" w:color="auto"/>
              <w:bottom w:val="single" w:sz="4" w:space="0" w:color="auto"/>
            </w:tcBorders>
          </w:tcPr>
          <w:p w14:paraId="399A15E4" w14:textId="2B94BAAC" w:rsidR="00780210" w:rsidRPr="002A4CC1" w:rsidRDefault="00780210" w:rsidP="00780210">
            <w:pPr>
              <w:spacing w:after="60"/>
              <w:ind w:left="170" w:hanging="170"/>
              <w:rPr>
                <w:sz w:val="18"/>
              </w:rPr>
            </w:pPr>
            <w:r w:rsidRPr="002A4CC1">
              <w:rPr>
                <w:sz w:val="18"/>
              </w:rPr>
              <w:t>Royalty payment</w:t>
            </w:r>
          </w:p>
          <w:p w14:paraId="4239A2E0" w14:textId="2302B302" w:rsidR="00FF6640" w:rsidRPr="002A4CC1" w:rsidRDefault="00FF6640" w:rsidP="00780210">
            <w:pPr>
              <w:spacing w:after="60"/>
              <w:ind w:left="170" w:hanging="170"/>
              <w:rPr>
                <w:i/>
                <w:sz w:val="18"/>
              </w:rPr>
            </w:pPr>
            <w:r w:rsidRPr="002A4CC1">
              <w:rPr>
                <w:i/>
                <w:sz w:val="18"/>
              </w:rPr>
              <w:t>— Offshore Petroleum and Greenhouse Gas Storage Act 2006</w:t>
            </w:r>
          </w:p>
        </w:tc>
        <w:tc>
          <w:tcPr>
            <w:tcW w:w="9274" w:type="dxa"/>
            <w:tcBorders>
              <w:top w:val="single" w:sz="4" w:space="0" w:color="auto"/>
              <w:bottom w:val="single" w:sz="4" w:space="0" w:color="auto"/>
            </w:tcBorders>
          </w:tcPr>
          <w:p w14:paraId="382A54F3" w14:textId="77777777" w:rsidR="00FF6640" w:rsidRPr="002A4CC1" w:rsidRDefault="00FF6640" w:rsidP="008C3358">
            <w:pPr>
              <w:tabs>
                <w:tab w:val="num" w:pos="567"/>
              </w:tabs>
              <w:spacing w:after="60"/>
              <w:rPr>
                <w:sz w:val="18"/>
              </w:rPr>
            </w:pPr>
            <w:r w:rsidRPr="002A4CC1">
              <w:rPr>
                <w:sz w:val="18"/>
              </w:rPr>
              <w:t xml:space="preserve">The Commonwealth provides general purpose financial assistance to Western Australia from royalties payable under the </w:t>
            </w:r>
            <w:r w:rsidRPr="002A4CC1">
              <w:rPr>
                <w:i/>
                <w:iCs/>
                <w:sz w:val="18"/>
              </w:rPr>
              <w:t>Offshore Petroleum (Royalty) Act 2006</w:t>
            </w:r>
            <w:r w:rsidRPr="002A4CC1">
              <w:rPr>
                <w:sz w:val="18"/>
              </w:rPr>
              <w:t xml:space="preserve"> in respect of the North West Shelf oil and gas project off the coast of Western Australia. The Commonwealth collects these royalties because it has jurisdiction over off</w:t>
            </w:r>
            <w:r w:rsidRPr="002A4CC1">
              <w:rPr>
                <w:sz w:val="18"/>
              </w:rPr>
              <w:noBreakHyphen/>
              <w:t>shore areas.</w:t>
            </w:r>
          </w:p>
          <w:p w14:paraId="4B09C57E" w14:textId="77777777" w:rsidR="00FF6640" w:rsidRPr="002A4CC1" w:rsidRDefault="00FF6640" w:rsidP="008C3358">
            <w:pPr>
              <w:spacing w:after="60"/>
              <w:rPr>
                <w:sz w:val="18"/>
              </w:rPr>
            </w:pPr>
            <w:r w:rsidRPr="002A4CC1">
              <w:rPr>
                <w:sz w:val="18"/>
              </w:rPr>
              <w:t xml:space="preserve">These royalties will be shared between the Commonwealth (approximately one third) and Western Australia (approximately two thirds). These payment arrangements are in accordance with section 75 of the </w:t>
            </w:r>
            <w:r w:rsidRPr="002A4CC1">
              <w:rPr>
                <w:i/>
                <w:sz w:val="18"/>
              </w:rPr>
              <w:t>Offshore Petroleum and Greenhouse Gas Storage Act 2006</w:t>
            </w:r>
            <w:r w:rsidRPr="002A4CC1">
              <w:rPr>
                <w:sz w:val="18"/>
              </w:rPr>
              <w:t>.</w:t>
            </w:r>
          </w:p>
        </w:tc>
        <w:tc>
          <w:tcPr>
            <w:tcW w:w="2912" w:type="dxa"/>
            <w:tcBorders>
              <w:top w:val="single" w:sz="4" w:space="0" w:color="auto"/>
              <w:bottom w:val="single" w:sz="4" w:space="0" w:color="auto"/>
            </w:tcBorders>
          </w:tcPr>
          <w:p w14:paraId="50EA5D19" w14:textId="716C590C" w:rsidR="00FF6640" w:rsidRPr="002A4CC1" w:rsidRDefault="00FF6640" w:rsidP="008C3358">
            <w:pPr>
              <w:spacing w:after="60"/>
              <w:rPr>
                <w:sz w:val="18"/>
              </w:rPr>
            </w:pPr>
            <w:r w:rsidRPr="002A4CC1">
              <w:rPr>
                <w:sz w:val="18"/>
              </w:rPr>
              <w:t>Schedule D – Payment arrangements of the Intergovernmental Agreement</w:t>
            </w:r>
          </w:p>
        </w:tc>
      </w:tr>
      <w:tr w:rsidR="0032635D" w:rsidRPr="000F396A" w14:paraId="7A8F665A" w14:textId="77777777" w:rsidTr="00780210">
        <w:trPr>
          <w:cantSplit/>
        </w:trPr>
        <w:tc>
          <w:tcPr>
            <w:tcW w:w="2384" w:type="dxa"/>
            <w:tcBorders>
              <w:top w:val="single" w:sz="4" w:space="0" w:color="auto"/>
              <w:bottom w:val="single" w:sz="4" w:space="0" w:color="auto"/>
            </w:tcBorders>
          </w:tcPr>
          <w:p w14:paraId="701211B5" w14:textId="69C8FC8B" w:rsidR="0032635D" w:rsidRPr="002A4CC1" w:rsidRDefault="0032635D" w:rsidP="0032635D">
            <w:pPr>
              <w:spacing w:after="60"/>
              <w:rPr>
                <w:sz w:val="18"/>
              </w:rPr>
            </w:pPr>
            <w:r w:rsidRPr="002A4CC1">
              <w:rPr>
                <w:sz w:val="18"/>
              </w:rPr>
              <w:t>Transitional GST top-up payments</w:t>
            </w:r>
          </w:p>
        </w:tc>
        <w:tc>
          <w:tcPr>
            <w:tcW w:w="9274" w:type="dxa"/>
            <w:tcBorders>
              <w:top w:val="single" w:sz="4" w:space="0" w:color="auto"/>
              <w:bottom w:val="single" w:sz="4" w:space="0" w:color="auto"/>
            </w:tcBorders>
          </w:tcPr>
          <w:p w14:paraId="2495F3E7" w14:textId="680F6552" w:rsidR="0032635D" w:rsidRPr="002A4CC1" w:rsidRDefault="0032635D" w:rsidP="0032635D">
            <w:pPr>
              <w:spacing w:after="60"/>
              <w:rPr>
                <w:sz w:val="18"/>
              </w:rPr>
            </w:pPr>
            <w:r w:rsidRPr="002A4CC1">
              <w:rPr>
                <w:sz w:val="18"/>
              </w:rPr>
              <w:t>To assist the states in transitioning to the new horizontal fiscal equalisation system, the Commonwealth is providing short</w:t>
            </w:r>
            <w:r w:rsidRPr="002A4CC1">
              <w:rPr>
                <w:sz w:val="18"/>
              </w:rPr>
              <w:noBreakHyphen/>
              <w:t>term top</w:t>
            </w:r>
            <w:r w:rsidRPr="002A4CC1">
              <w:rPr>
                <w:sz w:val="18"/>
              </w:rPr>
              <w:noBreakHyphen/>
              <w:t>up payments, until 2021</w:t>
            </w:r>
            <w:r w:rsidRPr="002A4CC1">
              <w:rPr>
                <w:sz w:val="18"/>
              </w:rPr>
              <w:noBreakHyphen/>
              <w:t>22, to ensure that no state has an effective GST relativity below 0.7 (or 4.66024 for the Northern Territory).</w:t>
            </w:r>
          </w:p>
          <w:p w14:paraId="003E4492" w14:textId="61BE7A7C" w:rsidR="0032635D" w:rsidRPr="002A4CC1" w:rsidRDefault="009E4F7E" w:rsidP="00BA6B57">
            <w:pPr>
              <w:spacing w:after="60"/>
              <w:rPr>
                <w:sz w:val="18"/>
              </w:rPr>
            </w:pPr>
            <w:r w:rsidRPr="002A4CC1">
              <w:rPr>
                <w:sz w:val="18"/>
              </w:rPr>
              <w:t>The Commonwealth provide</w:t>
            </w:r>
            <w:r w:rsidR="005D55C3" w:rsidRPr="002A4CC1">
              <w:rPr>
                <w:sz w:val="18"/>
              </w:rPr>
              <w:t>d</w:t>
            </w:r>
            <w:r w:rsidRPr="002A4CC1">
              <w:rPr>
                <w:sz w:val="18"/>
              </w:rPr>
              <w:t xml:space="preserve"> Western Australia with $434 million of its 2019-20 top-up payment in 2018-19. </w:t>
            </w:r>
            <w:r w:rsidR="0032635D" w:rsidRPr="002A4CC1">
              <w:rPr>
                <w:sz w:val="18"/>
              </w:rPr>
              <w:t>Th</w:t>
            </w:r>
            <w:r w:rsidR="005D55C3" w:rsidRPr="002A4CC1">
              <w:rPr>
                <w:sz w:val="18"/>
              </w:rPr>
              <w:t>e</w:t>
            </w:r>
            <w:r w:rsidRPr="002A4CC1">
              <w:rPr>
                <w:sz w:val="18"/>
              </w:rPr>
              <w:t xml:space="preserve"> payment</w:t>
            </w:r>
            <w:r w:rsidR="0032635D" w:rsidRPr="002A4CC1">
              <w:rPr>
                <w:sz w:val="18"/>
              </w:rPr>
              <w:t xml:space="preserve"> </w:t>
            </w:r>
            <w:r w:rsidR="005D55C3" w:rsidRPr="002A4CC1">
              <w:rPr>
                <w:sz w:val="18"/>
              </w:rPr>
              <w:t xml:space="preserve">in this determination </w:t>
            </w:r>
            <w:r w:rsidR="00BA6B57" w:rsidRPr="002A4CC1">
              <w:rPr>
                <w:sz w:val="18"/>
              </w:rPr>
              <w:t xml:space="preserve">constitutes the remainder of the top-up payment, </w:t>
            </w:r>
            <w:r w:rsidR="0032635D" w:rsidRPr="002A4CC1">
              <w:rPr>
                <w:sz w:val="18"/>
              </w:rPr>
              <w:t>in accordan</w:t>
            </w:r>
            <w:r w:rsidR="0005361C" w:rsidRPr="002A4CC1">
              <w:rPr>
                <w:sz w:val="18"/>
              </w:rPr>
              <w:t>ce with the bilateral agreement</w:t>
            </w:r>
            <w:r w:rsidR="0032635D" w:rsidRPr="002A4CC1">
              <w:rPr>
                <w:sz w:val="18"/>
              </w:rPr>
              <w:t xml:space="preserve"> between the Australian Government and </w:t>
            </w:r>
            <w:r w:rsidRPr="002A4CC1">
              <w:rPr>
                <w:sz w:val="18"/>
              </w:rPr>
              <w:t>Western Australia</w:t>
            </w:r>
            <w:r w:rsidR="0032635D" w:rsidRPr="002A4CC1">
              <w:rPr>
                <w:sz w:val="18"/>
              </w:rPr>
              <w:t>.</w:t>
            </w:r>
          </w:p>
        </w:tc>
        <w:tc>
          <w:tcPr>
            <w:tcW w:w="2912" w:type="dxa"/>
            <w:tcBorders>
              <w:top w:val="single" w:sz="4" w:space="0" w:color="auto"/>
              <w:bottom w:val="single" w:sz="4" w:space="0" w:color="auto"/>
            </w:tcBorders>
          </w:tcPr>
          <w:p w14:paraId="4DBDA085" w14:textId="77777777" w:rsidR="0032635D" w:rsidRPr="002A4CC1" w:rsidRDefault="00270E77" w:rsidP="008C3358">
            <w:pPr>
              <w:spacing w:after="60"/>
              <w:rPr>
                <w:sz w:val="18"/>
              </w:rPr>
            </w:pPr>
            <w:r w:rsidRPr="002A4CC1">
              <w:rPr>
                <w:sz w:val="18"/>
              </w:rPr>
              <w:t>Western Australia Goods and Services Tax Top-up Agreement</w:t>
            </w:r>
          </w:p>
          <w:p w14:paraId="6FD9333C" w14:textId="6F6F68F6" w:rsidR="0094479E" w:rsidRPr="002A4CC1" w:rsidRDefault="0094479E" w:rsidP="008C3358">
            <w:pPr>
              <w:spacing w:after="60"/>
              <w:rPr>
                <w:sz w:val="18"/>
              </w:rPr>
            </w:pPr>
          </w:p>
        </w:tc>
      </w:tr>
    </w:tbl>
    <w:p w14:paraId="3408F24D" w14:textId="77777777" w:rsidR="002A4CC1" w:rsidRDefault="002A4CC1" w:rsidP="005E26E8">
      <w:pPr>
        <w:pStyle w:val="SingleParagraph"/>
      </w:pPr>
    </w:p>
    <w:p w14:paraId="18245689" w14:textId="3D074041" w:rsidR="0033247F" w:rsidRDefault="0033247F" w:rsidP="005E26E8">
      <w:pPr>
        <w:pStyle w:val="SingleParagraph"/>
        <w:rPr>
          <w:noProof/>
        </w:rPr>
      </w:pPr>
    </w:p>
    <w:p w14:paraId="115AAA21" w14:textId="0D84C2DD" w:rsidR="002A4CC1" w:rsidRPr="000F396A" w:rsidRDefault="002A4CC1" w:rsidP="005E26E8">
      <w:pPr>
        <w:pStyle w:val="SingleParagraph"/>
        <w:rPr>
          <w:noProof/>
        </w:rPr>
        <w:sectPr w:rsidR="002A4CC1" w:rsidRPr="000F396A" w:rsidSect="005E26E8">
          <w:pgSz w:w="16838" w:h="11906" w:orient="landscape" w:code="9"/>
          <w:pgMar w:top="1418" w:right="1134" w:bottom="1418" w:left="1134" w:header="709" w:footer="709" w:gutter="0"/>
          <w:cols w:space="708"/>
          <w:docGrid w:linePitch="360"/>
        </w:sectPr>
      </w:pPr>
    </w:p>
    <w:p w14:paraId="0218312A" w14:textId="27C740ED" w:rsidR="006C40B4" w:rsidRPr="00ED7FE8" w:rsidRDefault="006C40B4" w:rsidP="002867B5">
      <w:pPr>
        <w:pStyle w:val="Heading2"/>
        <w:rPr>
          <w:snapToGrid w:val="0"/>
          <w:lang w:eastAsia="en-US"/>
        </w:rPr>
      </w:pPr>
      <w:r w:rsidRPr="00ED7FE8">
        <w:rPr>
          <w:snapToGrid w:val="0"/>
          <w:lang w:eastAsia="en-US"/>
        </w:rPr>
        <w:lastRenderedPageBreak/>
        <w:t>Statement of Compatibility with Human Rights</w:t>
      </w:r>
    </w:p>
    <w:p w14:paraId="7522D15A" w14:textId="680FADBE" w:rsidR="006C40B4" w:rsidRPr="00ED7FE8" w:rsidRDefault="006C40B4" w:rsidP="006C40B4">
      <w:pPr>
        <w:keepNext/>
        <w:rPr>
          <w:sz w:val="22"/>
          <w:szCs w:val="22"/>
          <w:lang w:eastAsia="en-US"/>
        </w:rPr>
      </w:pPr>
      <w:r w:rsidRPr="00ED7FE8">
        <w:rPr>
          <w:sz w:val="22"/>
          <w:szCs w:val="22"/>
        </w:rPr>
        <w:t>Prepared in accordance with Part 3 of the</w:t>
      </w:r>
      <w:r w:rsidRPr="00ED7FE8">
        <w:rPr>
          <w:i/>
          <w:sz w:val="22"/>
          <w:szCs w:val="22"/>
        </w:rPr>
        <w:t xml:space="preserve"> Human Rights (Parliamentary Scrutiny) Act 2011</w:t>
      </w:r>
      <w:r w:rsidR="00516044" w:rsidRPr="00ED7FE8">
        <w:rPr>
          <w:sz w:val="22"/>
          <w:szCs w:val="22"/>
        </w:rPr>
        <w:t>.</w:t>
      </w:r>
    </w:p>
    <w:p w14:paraId="53C65345" w14:textId="77777777" w:rsidR="006C40B4" w:rsidRPr="00ED7FE8" w:rsidRDefault="006C40B4" w:rsidP="006C40B4">
      <w:pPr>
        <w:rPr>
          <w:b/>
          <w:snapToGrid w:val="0"/>
          <w:sz w:val="22"/>
          <w:szCs w:val="22"/>
          <w:lang w:eastAsia="en-US"/>
        </w:rPr>
      </w:pPr>
      <w:r w:rsidRPr="00ED7FE8">
        <w:rPr>
          <w:sz w:val="22"/>
          <w:szCs w:val="22"/>
        </w:rPr>
        <w:t>It is difficult to assess the human rights compatibility of either the determination or the making of payments of general purpose financial assistance, as the amounts paid to each State can be used for any purpose. Generally, payments will promote multiple human rights by supporting service delivery in a range of policy areas, at the discretion of each State. Consequently, neither this determination nor the making of general purpose financial assistance payments more generally could be said to have a detrimental impact on any human right.</w:t>
      </w:r>
    </w:p>
    <w:p w14:paraId="48CC03D0" w14:textId="2A848549" w:rsidR="006C40B4" w:rsidRPr="0053282E" w:rsidRDefault="006C40B4" w:rsidP="0053282E"/>
    <w:sectPr w:rsidR="006C40B4" w:rsidRPr="0053282E" w:rsidSect="006C40B4">
      <w:headerReference w:type="default" r:id="rId15"/>
      <w:pgSz w:w="11906" w:h="16838" w:code="27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F7F9" w14:textId="77777777" w:rsidR="00147DA2" w:rsidRDefault="00147DA2" w:rsidP="003771ED">
      <w:r>
        <w:separator/>
      </w:r>
    </w:p>
    <w:p w14:paraId="3950E2F9" w14:textId="77777777" w:rsidR="00147DA2" w:rsidRDefault="00147DA2" w:rsidP="003771ED"/>
  </w:endnote>
  <w:endnote w:type="continuationSeparator" w:id="0">
    <w:p w14:paraId="44CEDEEF" w14:textId="77777777" w:rsidR="00147DA2" w:rsidRDefault="00147DA2" w:rsidP="003771ED">
      <w:r>
        <w:continuationSeparator/>
      </w:r>
    </w:p>
    <w:p w14:paraId="4F4B5FF3" w14:textId="77777777" w:rsidR="00147DA2" w:rsidRDefault="00147DA2" w:rsidP="003771ED"/>
  </w:endnote>
  <w:endnote w:type="continuationNotice" w:id="1">
    <w:p w14:paraId="1376C60C" w14:textId="77777777" w:rsidR="00147DA2" w:rsidRDefault="00147D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82400"/>
      <w:docPartObj>
        <w:docPartGallery w:val="Page Numbers (Bottom of Page)"/>
        <w:docPartUnique/>
      </w:docPartObj>
    </w:sdtPr>
    <w:sdtEndPr/>
    <w:sdtContent>
      <w:sdt>
        <w:sdtPr>
          <w:id w:val="98381352"/>
          <w:docPartObj>
            <w:docPartGallery w:val="Page Numbers (Top of Page)"/>
            <w:docPartUnique/>
          </w:docPartObj>
        </w:sdtPr>
        <w:sdtEndPr/>
        <w:sdtContent>
          <w:p w14:paraId="4EF1850D" w14:textId="4B445878" w:rsidR="00147DA2" w:rsidRPr="00EF6B2C" w:rsidRDefault="00147DA2">
            <w:pPr>
              <w:pStyle w:val="Footer"/>
            </w:pPr>
            <w:r w:rsidRPr="00EF6B2C">
              <w:rPr>
                <w:bCs/>
                <w:szCs w:val="24"/>
              </w:rPr>
              <w:fldChar w:fldCharType="begin"/>
            </w:r>
            <w:r w:rsidRPr="00EF6B2C">
              <w:rPr>
                <w:bCs/>
              </w:rPr>
              <w:instrText xml:space="preserve"> PAGE </w:instrText>
            </w:r>
            <w:r w:rsidRPr="00EF6B2C">
              <w:rPr>
                <w:bCs/>
                <w:szCs w:val="24"/>
              </w:rPr>
              <w:fldChar w:fldCharType="separate"/>
            </w:r>
            <w:r w:rsidR="00855FD5">
              <w:rPr>
                <w:bCs/>
                <w:noProof/>
              </w:rPr>
              <w:t>1</w:t>
            </w:r>
            <w:r w:rsidRPr="00EF6B2C">
              <w:rPr>
                <w:bCs/>
                <w:szCs w:val="24"/>
              </w:rPr>
              <w:fldChar w:fldCharType="end"/>
            </w:r>
            <w:r w:rsidRPr="00EF6B2C">
              <w:t xml:space="preserve"> of </w:t>
            </w:r>
            <w:r w:rsidRPr="00EF6B2C">
              <w:rPr>
                <w:bCs/>
                <w:szCs w:val="24"/>
              </w:rPr>
              <w:fldChar w:fldCharType="begin"/>
            </w:r>
            <w:r w:rsidRPr="00EF6B2C">
              <w:rPr>
                <w:bCs/>
              </w:rPr>
              <w:instrText xml:space="preserve"> NUMPAGES  </w:instrText>
            </w:r>
            <w:r w:rsidRPr="00EF6B2C">
              <w:rPr>
                <w:bCs/>
                <w:szCs w:val="24"/>
              </w:rPr>
              <w:fldChar w:fldCharType="separate"/>
            </w:r>
            <w:r w:rsidR="00855FD5">
              <w:rPr>
                <w:bCs/>
                <w:noProof/>
              </w:rPr>
              <w:t>3</w:t>
            </w:r>
            <w:r w:rsidRPr="00EF6B2C">
              <w:rPr>
                <w:bCs/>
                <w:szCs w:val="24"/>
              </w:rPr>
              <w:fldChar w:fldCharType="end"/>
            </w:r>
          </w:p>
        </w:sdtContent>
      </w:sdt>
    </w:sdtContent>
  </w:sdt>
  <w:p w14:paraId="1305A171" w14:textId="77777777" w:rsidR="00147DA2" w:rsidRDefault="00147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21BB" w14:textId="77777777" w:rsidR="00147DA2" w:rsidRDefault="00147DA2" w:rsidP="003771ED">
      <w:r>
        <w:separator/>
      </w:r>
    </w:p>
    <w:p w14:paraId="1DAB0C34" w14:textId="77777777" w:rsidR="00147DA2" w:rsidRDefault="00147DA2" w:rsidP="003771ED"/>
  </w:footnote>
  <w:footnote w:type="continuationSeparator" w:id="0">
    <w:p w14:paraId="07CFE721" w14:textId="77777777" w:rsidR="00147DA2" w:rsidRDefault="00147DA2" w:rsidP="003771ED">
      <w:r>
        <w:continuationSeparator/>
      </w:r>
    </w:p>
    <w:p w14:paraId="4DE28BD1" w14:textId="77777777" w:rsidR="00147DA2" w:rsidRDefault="00147DA2" w:rsidP="003771ED"/>
  </w:footnote>
  <w:footnote w:type="continuationNotice" w:id="1">
    <w:p w14:paraId="281B3017" w14:textId="77777777" w:rsidR="00147DA2" w:rsidRDefault="00147D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8921" w14:textId="77777777" w:rsidR="00147DA2" w:rsidRPr="0053282E" w:rsidRDefault="00147DA2" w:rsidP="0053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2D665DFA"/>
    <w:multiLevelType w:val="singleLevel"/>
    <w:tmpl w:val="C80025D4"/>
    <w:lvl w:ilvl="0">
      <w:start w:val="1"/>
      <w:numFmt w:val="lowerLetter"/>
      <w:lvlRestart w:val="0"/>
      <w:pStyle w:val="AlphaParagraph"/>
      <w:lvlText w:val="(%1)"/>
      <w:lvlJc w:val="left"/>
      <w:pPr>
        <w:tabs>
          <w:tab w:val="num" w:pos="1134"/>
        </w:tabs>
        <w:ind w:left="1134" w:hanging="567"/>
      </w:pPr>
      <w:rPr>
        <w:rFonts w:ascii="Times New Roman" w:hAnsi="Times New Roman" w:cs="Arial Bold" w:hint="default"/>
        <w:b w:val="0"/>
        <w:i w:val="0"/>
        <w:sz w:val="24"/>
        <w:szCs w:val="24"/>
      </w:rPr>
    </w:lvl>
  </w:abstractNum>
  <w:abstractNum w:abstractNumId="3" w15:restartNumberingAfterBreak="0">
    <w:nsid w:val="3C414067"/>
    <w:multiLevelType w:val="multilevel"/>
    <w:tmpl w:val="B1A8176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972423"/>
    <w:multiLevelType w:val="singleLevel"/>
    <w:tmpl w:val="40EE6524"/>
    <w:lvl w:ilvl="0">
      <w:start w:val="1"/>
      <w:numFmt w:val="decimal"/>
      <w:pStyle w:val="NumberedParagraph"/>
      <w:lvlText w:val="%1."/>
      <w:lvlJc w:val="left"/>
      <w:pPr>
        <w:tabs>
          <w:tab w:val="num" w:pos="567"/>
        </w:tabs>
        <w:ind w:left="0" w:firstLine="0"/>
      </w:pPr>
      <w:rPr>
        <w:rFonts w:hint="default"/>
      </w:rPr>
    </w:lvl>
  </w:abstractNum>
  <w:abstractNum w:abstractNumId="5"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4623B5"/>
    <w:multiLevelType w:val="multilevel"/>
    <w:tmpl w:val="9D821B9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512111D"/>
    <w:multiLevelType w:val="multilevel"/>
    <w:tmpl w:val="A770076C"/>
    <w:lvl w:ilvl="0">
      <w:start w:val="1"/>
      <w:numFmt w:val="bullet"/>
      <w:lvlText w:val="•"/>
      <w:lvlJc w:val="left"/>
      <w:pPr>
        <w:tabs>
          <w:tab w:val="num" w:pos="1240"/>
        </w:tabs>
        <w:ind w:left="1240" w:hanging="520"/>
      </w:pPr>
      <w:rPr>
        <w:rFonts w:ascii="Times New Roman" w:hAnsi="Times New Roman" w:cs="Times New Roman"/>
      </w:rPr>
    </w:lvl>
    <w:lvl w:ilvl="1">
      <w:start w:val="1"/>
      <w:numFmt w:val="bullet"/>
      <w:lvlText w:val="–"/>
      <w:lvlJc w:val="left"/>
      <w:pPr>
        <w:tabs>
          <w:tab w:val="num" w:pos="1760"/>
        </w:tabs>
        <w:ind w:left="1760" w:hanging="520"/>
      </w:pPr>
      <w:rPr>
        <w:rFonts w:ascii="Times New Roman" w:hAnsi="Times New Roman" w:cs="Times New Roman"/>
      </w:rPr>
    </w:lvl>
    <w:lvl w:ilvl="2">
      <w:start w:val="1"/>
      <w:numFmt w:val="bullet"/>
      <w:lvlText w:val=":"/>
      <w:lvlJc w:val="left"/>
      <w:pPr>
        <w:tabs>
          <w:tab w:val="num" w:pos="2280"/>
        </w:tabs>
        <w:ind w:left="228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2"/>
    <w:lvlOverride w:ilvl="0">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79"/>
    <w:rsid w:val="00016EA2"/>
    <w:rsid w:val="0003270D"/>
    <w:rsid w:val="0005361C"/>
    <w:rsid w:val="00053D7B"/>
    <w:rsid w:val="00070549"/>
    <w:rsid w:val="00077CE0"/>
    <w:rsid w:val="00094B25"/>
    <w:rsid w:val="00095211"/>
    <w:rsid w:val="000960B3"/>
    <w:rsid w:val="000A1982"/>
    <w:rsid w:val="000B1788"/>
    <w:rsid w:val="000C0790"/>
    <w:rsid w:val="000C10DF"/>
    <w:rsid w:val="000C782C"/>
    <w:rsid w:val="000D116B"/>
    <w:rsid w:val="000D208B"/>
    <w:rsid w:val="000E1217"/>
    <w:rsid w:val="000E22DF"/>
    <w:rsid w:val="000E5B46"/>
    <w:rsid w:val="000E6C94"/>
    <w:rsid w:val="000E791A"/>
    <w:rsid w:val="000F396A"/>
    <w:rsid w:val="001008EF"/>
    <w:rsid w:val="00103E6F"/>
    <w:rsid w:val="00106EC2"/>
    <w:rsid w:val="0011145D"/>
    <w:rsid w:val="00113B45"/>
    <w:rsid w:val="00122CF9"/>
    <w:rsid w:val="00124122"/>
    <w:rsid w:val="00135280"/>
    <w:rsid w:val="00137B29"/>
    <w:rsid w:val="00144ACD"/>
    <w:rsid w:val="00146329"/>
    <w:rsid w:val="00147451"/>
    <w:rsid w:val="00147DA2"/>
    <w:rsid w:val="001523CB"/>
    <w:rsid w:val="001559CC"/>
    <w:rsid w:val="001623CE"/>
    <w:rsid w:val="00167100"/>
    <w:rsid w:val="00184425"/>
    <w:rsid w:val="00186E33"/>
    <w:rsid w:val="00190885"/>
    <w:rsid w:val="001A0A13"/>
    <w:rsid w:val="001A6DB1"/>
    <w:rsid w:val="001B0661"/>
    <w:rsid w:val="001C1743"/>
    <w:rsid w:val="001C34C9"/>
    <w:rsid w:val="001C40F1"/>
    <w:rsid w:val="001D1EF7"/>
    <w:rsid w:val="001D2E7D"/>
    <w:rsid w:val="001D3730"/>
    <w:rsid w:val="001E2B60"/>
    <w:rsid w:val="001E6A74"/>
    <w:rsid w:val="001F41D0"/>
    <w:rsid w:val="001F79D3"/>
    <w:rsid w:val="00205006"/>
    <w:rsid w:val="002060EA"/>
    <w:rsid w:val="00220F16"/>
    <w:rsid w:val="00221400"/>
    <w:rsid w:val="00224A50"/>
    <w:rsid w:val="002272F5"/>
    <w:rsid w:val="002357AE"/>
    <w:rsid w:val="00237986"/>
    <w:rsid w:val="00240589"/>
    <w:rsid w:val="00242EE8"/>
    <w:rsid w:val="00246311"/>
    <w:rsid w:val="00252396"/>
    <w:rsid w:val="00254C5B"/>
    <w:rsid w:val="00270E77"/>
    <w:rsid w:val="00276195"/>
    <w:rsid w:val="0027779C"/>
    <w:rsid w:val="00281339"/>
    <w:rsid w:val="002867B5"/>
    <w:rsid w:val="00295455"/>
    <w:rsid w:val="002A3ECF"/>
    <w:rsid w:val="002A4CC1"/>
    <w:rsid w:val="002B29A9"/>
    <w:rsid w:val="002B546C"/>
    <w:rsid w:val="002C32AA"/>
    <w:rsid w:val="002C509F"/>
    <w:rsid w:val="002D647A"/>
    <w:rsid w:val="002F60A4"/>
    <w:rsid w:val="00310419"/>
    <w:rsid w:val="00322C30"/>
    <w:rsid w:val="0032635D"/>
    <w:rsid w:val="00326B4A"/>
    <w:rsid w:val="0033247F"/>
    <w:rsid w:val="003342CD"/>
    <w:rsid w:val="00335042"/>
    <w:rsid w:val="00347607"/>
    <w:rsid w:val="00354CA9"/>
    <w:rsid w:val="003617BB"/>
    <w:rsid w:val="00362B70"/>
    <w:rsid w:val="00371727"/>
    <w:rsid w:val="00372833"/>
    <w:rsid w:val="003771ED"/>
    <w:rsid w:val="00392BBA"/>
    <w:rsid w:val="003954FD"/>
    <w:rsid w:val="003D2D34"/>
    <w:rsid w:val="003D45CD"/>
    <w:rsid w:val="003D5132"/>
    <w:rsid w:val="003E2254"/>
    <w:rsid w:val="003E2BC4"/>
    <w:rsid w:val="003E6EF0"/>
    <w:rsid w:val="0040160A"/>
    <w:rsid w:val="00406BE2"/>
    <w:rsid w:val="00412C04"/>
    <w:rsid w:val="0041408C"/>
    <w:rsid w:val="00414F2C"/>
    <w:rsid w:val="00415D54"/>
    <w:rsid w:val="004476A2"/>
    <w:rsid w:val="00462095"/>
    <w:rsid w:val="00463A37"/>
    <w:rsid w:val="0046410C"/>
    <w:rsid w:val="00465DEB"/>
    <w:rsid w:val="00476748"/>
    <w:rsid w:val="00480B4C"/>
    <w:rsid w:val="00483238"/>
    <w:rsid w:val="004913C3"/>
    <w:rsid w:val="004A1830"/>
    <w:rsid w:val="004B19A3"/>
    <w:rsid w:val="004B3C0F"/>
    <w:rsid w:val="004C05E4"/>
    <w:rsid w:val="004C6840"/>
    <w:rsid w:val="004C6C3C"/>
    <w:rsid w:val="004D4905"/>
    <w:rsid w:val="004E39E1"/>
    <w:rsid w:val="004E52CC"/>
    <w:rsid w:val="004E5CCB"/>
    <w:rsid w:val="004E73A5"/>
    <w:rsid w:val="004F4D8C"/>
    <w:rsid w:val="005034EB"/>
    <w:rsid w:val="00503C3D"/>
    <w:rsid w:val="00503E44"/>
    <w:rsid w:val="00507294"/>
    <w:rsid w:val="00507993"/>
    <w:rsid w:val="00514B90"/>
    <w:rsid w:val="00515283"/>
    <w:rsid w:val="00516044"/>
    <w:rsid w:val="0052038B"/>
    <w:rsid w:val="00523FDF"/>
    <w:rsid w:val="0053282E"/>
    <w:rsid w:val="00533926"/>
    <w:rsid w:val="00535BE3"/>
    <w:rsid w:val="00543569"/>
    <w:rsid w:val="005564F2"/>
    <w:rsid w:val="0055675D"/>
    <w:rsid w:val="00557D0F"/>
    <w:rsid w:val="005624F4"/>
    <w:rsid w:val="00562B54"/>
    <w:rsid w:val="005833BE"/>
    <w:rsid w:val="005842B5"/>
    <w:rsid w:val="0059065D"/>
    <w:rsid w:val="00591156"/>
    <w:rsid w:val="00596085"/>
    <w:rsid w:val="00597BB5"/>
    <w:rsid w:val="005A4FF8"/>
    <w:rsid w:val="005A75FB"/>
    <w:rsid w:val="005B0565"/>
    <w:rsid w:val="005B1A58"/>
    <w:rsid w:val="005B7576"/>
    <w:rsid w:val="005C4E06"/>
    <w:rsid w:val="005D55C3"/>
    <w:rsid w:val="005D7D5A"/>
    <w:rsid w:val="005E26E8"/>
    <w:rsid w:val="005E4BAC"/>
    <w:rsid w:val="005F707D"/>
    <w:rsid w:val="005F7DDE"/>
    <w:rsid w:val="0060130D"/>
    <w:rsid w:val="00605BFE"/>
    <w:rsid w:val="00613E43"/>
    <w:rsid w:val="00615248"/>
    <w:rsid w:val="0064129F"/>
    <w:rsid w:val="006476B3"/>
    <w:rsid w:val="00647BB7"/>
    <w:rsid w:val="00651411"/>
    <w:rsid w:val="00655B34"/>
    <w:rsid w:val="00671B20"/>
    <w:rsid w:val="0067359C"/>
    <w:rsid w:val="006806FC"/>
    <w:rsid w:val="00681F99"/>
    <w:rsid w:val="006A0786"/>
    <w:rsid w:val="006A34AB"/>
    <w:rsid w:val="006B7813"/>
    <w:rsid w:val="006C40B4"/>
    <w:rsid w:val="006D5FBF"/>
    <w:rsid w:val="006D6EDF"/>
    <w:rsid w:val="006D7902"/>
    <w:rsid w:val="006E1F9A"/>
    <w:rsid w:val="00704CE7"/>
    <w:rsid w:val="00724D95"/>
    <w:rsid w:val="0072580D"/>
    <w:rsid w:val="00730561"/>
    <w:rsid w:val="00730E3F"/>
    <w:rsid w:val="007326B1"/>
    <w:rsid w:val="00732716"/>
    <w:rsid w:val="00736F61"/>
    <w:rsid w:val="00742ED8"/>
    <w:rsid w:val="007662C7"/>
    <w:rsid w:val="00780210"/>
    <w:rsid w:val="00784F7A"/>
    <w:rsid w:val="007A5B34"/>
    <w:rsid w:val="007A610A"/>
    <w:rsid w:val="007B0083"/>
    <w:rsid w:val="007B1F10"/>
    <w:rsid w:val="007E018D"/>
    <w:rsid w:val="007E4CC3"/>
    <w:rsid w:val="007F1B71"/>
    <w:rsid w:val="007F2C9F"/>
    <w:rsid w:val="007F4597"/>
    <w:rsid w:val="007F5535"/>
    <w:rsid w:val="007F59DD"/>
    <w:rsid w:val="00807E7D"/>
    <w:rsid w:val="008148A9"/>
    <w:rsid w:val="00820BFB"/>
    <w:rsid w:val="0082203B"/>
    <w:rsid w:val="00823A7A"/>
    <w:rsid w:val="00831675"/>
    <w:rsid w:val="00831AFC"/>
    <w:rsid w:val="00833A06"/>
    <w:rsid w:val="00837EE7"/>
    <w:rsid w:val="00855FD5"/>
    <w:rsid w:val="00880CCF"/>
    <w:rsid w:val="0088467C"/>
    <w:rsid w:val="00887918"/>
    <w:rsid w:val="00890265"/>
    <w:rsid w:val="00894579"/>
    <w:rsid w:val="0089507F"/>
    <w:rsid w:val="008962D6"/>
    <w:rsid w:val="008A5B67"/>
    <w:rsid w:val="008B0659"/>
    <w:rsid w:val="008B3C89"/>
    <w:rsid w:val="008B6CC4"/>
    <w:rsid w:val="008C3358"/>
    <w:rsid w:val="008C5A41"/>
    <w:rsid w:val="008D16F7"/>
    <w:rsid w:val="00902292"/>
    <w:rsid w:val="009030C1"/>
    <w:rsid w:val="00903A54"/>
    <w:rsid w:val="00912E12"/>
    <w:rsid w:val="009143A0"/>
    <w:rsid w:val="00916E2A"/>
    <w:rsid w:val="00917D72"/>
    <w:rsid w:val="00920394"/>
    <w:rsid w:val="00925F21"/>
    <w:rsid w:val="0092635F"/>
    <w:rsid w:val="00933DD9"/>
    <w:rsid w:val="009350E0"/>
    <w:rsid w:val="009417C4"/>
    <w:rsid w:val="00943E74"/>
    <w:rsid w:val="0094479E"/>
    <w:rsid w:val="009543C1"/>
    <w:rsid w:val="00954679"/>
    <w:rsid w:val="00961F45"/>
    <w:rsid w:val="00974CB0"/>
    <w:rsid w:val="009A1715"/>
    <w:rsid w:val="009A78ED"/>
    <w:rsid w:val="009B286C"/>
    <w:rsid w:val="009B2E34"/>
    <w:rsid w:val="009D1A49"/>
    <w:rsid w:val="009D779E"/>
    <w:rsid w:val="009E2F86"/>
    <w:rsid w:val="009E4F7E"/>
    <w:rsid w:val="009E6D4E"/>
    <w:rsid w:val="009E73FA"/>
    <w:rsid w:val="009F7003"/>
    <w:rsid w:val="00A0205D"/>
    <w:rsid w:val="00A03BD7"/>
    <w:rsid w:val="00A064F5"/>
    <w:rsid w:val="00A12209"/>
    <w:rsid w:val="00A16B88"/>
    <w:rsid w:val="00A1730F"/>
    <w:rsid w:val="00A273A1"/>
    <w:rsid w:val="00A33650"/>
    <w:rsid w:val="00A36DF3"/>
    <w:rsid w:val="00A532DD"/>
    <w:rsid w:val="00A570F4"/>
    <w:rsid w:val="00A64D29"/>
    <w:rsid w:val="00A75022"/>
    <w:rsid w:val="00A80BCF"/>
    <w:rsid w:val="00A8369C"/>
    <w:rsid w:val="00A843AA"/>
    <w:rsid w:val="00A84FAE"/>
    <w:rsid w:val="00AA146F"/>
    <w:rsid w:val="00AA1689"/>
    <w:rsid w:val="00AA2F13"/>
    <w:rsid w:val="00AA6D62"/>
    <w:rsid w:val="00AA796F"/>
    <w:rsid w:val="00AC1D15"/>
    <w:rsid w:val="00AD1863"/>
    <w:rsid w:val="00AD6FA4"/>
    <w:rsid w:val="00AE3072"/>
    <w:rsid w:val="00AE5BDD"/>
    <w:rsid w:val="00AE6B48"/>
    <w:rsid w:val="00AF6DCC"/>
    <w:rsid w:val="00B0247B"/>
    <w:rsid w:val="00B04A3F"/>
    <w:rsid w:val="00B04DF2"/>
    <w:rsid w:val="00B07B0C"/>
    <w:rsid w:val="00B12D19"/>
    <w:rsid w:val="00B138E8"/>
    <w:rsid w:val="00B17CCF"/>
    <w:rsid w:val="00B20A99"/>
    <w:rsid w:val="00B240D8"/>
    <w:rsid w:val="00B25563"/>
    <w:rsid w:val="00B26D48"/>
    <w:rsid w:val="00B42241"/>
    <w:rsid w:val="00B42EE1"/>
    <w:rsid w:val="00B43001"/>
    <w:rsid w:val="00B44E19"/>
    <w:rsid w:val="00B51C2B"/>
    <w:rsid w:val="00B63EF1"/>
    <w:rsid w:val="00B92478"/>
    <w:rsid w:val="00B95133"/>
    <w:rsid w:val="00BA3C43"/>
    <w:rsid w:val="00BA6B57"/>
    <w:rsid w:val="00BB7F5F"/>
    <w:rsid w:val="00BC1B40"/>
    <w:rsid w:val="00BC4D8A"/>
    <w:rsid w:val="00BD12CE"/>
    <w:rsid w:val="00BD61A2"/>
    <w:rsid w:val="00BE484D"/>
    <w:rsid w:val="00BE4DF7"/>
    <w:rsid w:val="00BF1465"/>
    <w:rsid w:val="00BF6F86"/>
    <w:rsid w:val="00C14CCF"/>
    <w:rsid w:val="00C20566"/>
    <w:rsid w:val="00C22747"/>
    <w:rsid w:val="00C37E05"/>
    <w:rsid w:val="00C4253E"/>
    <w:rsid w:val="00C430EC"/>
    <w:rsid w:val="00C51A87"/>
    <w:rsid w:val="00C54768"/>
    <w:rsid w:val="00C55D29"/>
    <w:rsid w:val="00C64A6E"/>
    <w:rsid w:val="00C66EA2"/>
    <w:rsid w:val="00C6739E"/>
    <w:rsid w:val="00C76C65"/>
    <w:rsid w:val="00CA0BE9"/>
    <w:rsid w:val="00CA138D"/>
    <w:rsid w:val="00CA3777"/>
    <w:rsid w:val="00CB1D71"/>
    <w:rsid w:val="00CC639A"/>
    <w:rsid w:val="00CC7641"/>
    <w:rsid w:val="00CD2A1E"/>
    <w:rsid w:val="00CE1C75"/>
    <w:rsid w:val="00CE3783"/>
    <w:rsid w:val="00CE7EB4"/>
    <w:rsid w:val="00CF5C40"/>
    <w:rsid w:val="00CF6AE7"/>
    <w:rsid w:val="00D041E7"/>
    <w:rsid w:val="00D13794"/>
    <w:rsid w:val="00D21584"/>
    <w:rsid w:val="00D215EE"/>
    <w:rsid w:val="00D24052"/>
    <w:rsid w:val="00D2509E"/>
    <w:rsid w:val="00D25A7E"/>
    <w:rsid w:val="00D31575"/>
    <w:rsid w:val="00D34626"/>
    <w:rsid w:val="00D4257A"/>
    <w:rsid w:val="00D427D9"/>
    <w:rsid w:val="00D4449A"/>
    <w:rsid w:val="00D60E52"/>
    <w:rsid w:val="00D62665"/>
    <w:rsid w:val="00D72719"/>
    <w:rsid w:val="00D85007"/>
    <w:rsid w:val="00D87771"/>
    <w:rsid w:val="00D96E30"/>
    <w:rsid w:val="00DA0CAB"/>
    <w:rsid w:val="00DA2743"/>
    <w:rsid w:val="00DA7154"/>
    <w:rsid w:val="00DB2716"/>
    <w:rsid w:val="00DB4D96"/>
    <w:rsid w:val="00DB4FAD"/>
    <w:rsid w:val="00DC0CDE"/>
    <w:rsid w:val="00DC1375"/>
    <w:rsid w:val="00DC4D72"/>
    <w:rsid w:val="00DC5A5E"/>
    <w:rsid w:val="00DC6186"/>
    <w:rsid w:val="00DD207E"/>
    <w:rsid w:val="00DD68AC"/>
    <w:rsid w:val="00DE2B2E"/>
    <w:rsid w:val="00DE42E5"/>
    <w:rsid w:val="00DF0473"/>
    <w:rsid w:val="00E05C1D"/>
    <w:rsid w:val="00E0624D"/>
    <w:rsid w:val="00E14258"/>
    <w:rsid w:val="00E4438C"/>
    <w:rsid w:val="00E457F3"/>
    <w:rsid w:val="00E84313"/>
    <w:rsid w:val="00E907DD"/>
    <w:rsid w:val="00E96BAB"/>
    <w:rsid w:val="00E973E8"/>
    <w:rsid w:val="00EA7413"/>
    <w:rsid w:val="00EB00CD"/>
    <w:rsid w:val="00EB135A"/>
    <w:rsid w:val="00EB7E71"/>
    <w:rsid w:val="00EC7745"/>
    <w:rsid w:val="00ED7FE8"/>
    <w:rsid w:val="00EE7885"/>
    <w:rsid w:val="00EF23A6"/>
    <w:rsid w:val="00EF6B2C"/>
    <w:rsid w:val="00F01EE5"/>
    <w:rsid w:val="00F04481"/>
    <w:rsid w:val="00F109D4"/>
    <w:rsid w:val="00F1317A"/>
    <w:rsid w:val="00F26143"/>
    <w:rsid w:val="00F36617"/>
    <w:rsid w:val="00F377E8"/>
    <w:rsid w:val="00F47585"/>
    <w:rsid w:val="00F53BC1"/>
    <w:rsid w:val="00F65379"/>
    <w:rsid w:val="00F653C2"/>
    <w:rsid w:val="00F811B0"/>
    <w:rsid w:val="00F956D9"/>
    <w:rsid w:val="00FA4807"/>
    <w:rsid w:val="00FB3E4F"/>
    <w:rsid w:val="00FC3BAA"/>
    <w:rsid w:val="00FC58DE"/>
    <w:rsid w:val="00FE04E4"/>
    <w:rsid w:val="00FE73F9"/>
    <w:rsid w:val="00FF1057"/>
    <w:rsid w:val="00FF12BD"/>
    <w:rsid w:val="00FF3E25"/>
    <w:rsid w:val="00FF52F1"/>
    <w:rsid w:val="00FF6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01E32ED7"/>
  <w15:docId w15:val="{6D267619-7677-4B6B-B9F5-1C35895F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ED"/>
    <w:pPr>
      <w:spacing w:after="24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5B1A58"/>
    <w:pPr>
      <w:keepNext/>
      <w:outlineLvl w:val="1"/>
    </w:pPr>
    <w:rPr>
      <w:b/>
    </w:rPr>
  </w:style>
  <w:style w:type="paragraph" w:styleId="Heading3">
    <w:name w:val="heading 3"/>
    <w:basedOn w:val="Heading2"/>
    <w:next w:val="base-text-paragraph"/>
    <w:link w:val="Heading3Char"/>
    <w:qFormat/>
    <w:rsid w:val="00392BBA"/>
    <w:pPr>
      <w:tabs>
        <w:tab w:val="left" w:pos="1987"/>
      </w:tabs>
      <w:outlineLvl w:val="2"/>
    </w:pPr>
    <w:rPr>
      <w:rFonts w:ascii="Helvetica" w:hAnsi="Helvetica"/>
      <w:kern w:val="28"/>
    </w:rPr>
  </w:style>
  <w:style w:type="paragraph" w:styleId="Heading4">
    <w:name w:val="heading 4"/>
    <w:basedOn w:val="Heading3"/>
    <w:next w:val="base-text-paragraph"/>
    <w:qFormat/>
    <w:rsid w:val="00E4438C"/>
    <w:pP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Header">
    <w:name w:val="header"/>
    <w:basedOn w:val="Normal"/>
    <w:link w:val="HeaderChar"/>
    <w:uiPriority w:val="99"/>
    <w:unhideWhenUsed/>
    <w:rsid w:val="00954679"/>
    <w:pPr>
      <w:tabs>
        <w:tab w:val="center" w:pos="4513"/>
        <w:tab w:val="right" w:pos="9026"/>
      </w:tabs>
      <w:spacing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semiHidden/>
    <w:unhideWhenUsed/>
    <w:rsid w:val="005E4BAC"/>
    <w:rPr>
      <w:sz w:val="16"/>
      <w:szCs w:val="16"/>
    </w:rPr>
  </w:style>
  <w:style w:type="paragraph" w:styleId="CommentText">
    <w:name w:val="annotation text"/>
    <w:basedOn w:val="Normal"/>
    <w:link w:val="CommentTextChar"/>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AlphaParagraph">
    <w:name w:val="Alpha Paragraph"/>
    <w:basedOn w:val="Normal"/>
    <w:rsid w:val="000960B3"/>
    <w:pPr>
      <w:numPr>
        <w:numId w:val="4"/>
      </w:numPr>
      <w:spacing w:line="260" w:lineRule="exact"/>
      <w:jc w:val="both"/>
    </w:pPr>
    <w:rPr>
      <w:color w:val="000000"/>
    </w:rPr>
  </w:style>
  <w:style w:type="paragraph" w:customStyle="1" w:styleId="NumberedParagraph">
    <w:name w:val="Numbered Paragraph"/>
    <w:basedOn w:val="Normal"/>
    <w:rsid w:val="001623CE"/>
    <w:pPr>
      <w:numPr>
        <w:numId w:val="5"/>
      </w:numPr>
    </w:pPr>
  </w:style>
  <w:style w:type="paragraph" w:customStyle="1" w:styleId="SingleParagraph">
    <w:name w:val="Single Paragraph"/>
    <w:basedOn w:val="Normal"/>
    <w:link w:val="SingleParagraphChar"/>
    <w:rsid w:val="005E26E8"/>
    <w:pPr>
      <w:spacing w:after="0"/>
    </w:pPr>
  </w:style>
  <w:style w:type="character" w:customStyle="1" w:styleId="SingleParagraphChar">
    <w:name w:val="Single Paragraph Char"/>
    <w:basedOn w:val="DefaultParagraphFont"/>
    <w:link w:val="SingleParagraph"/>
    <w:rsid w:val="005E26E8"/>
    <w:rPr>
      <w:sz w:val="24"/>
    </w:rPr>
  </w:style>
  <w:style w:type="character" w:customStyle="1" w:styleId="Heading2Char">
    <w:name w:val="Heading 2 Char"/>
    <w:basedOn w:val="DefaultParagraphFont"/>
    <w:link w:val="Heading2"/>
    <w:rsid w:val="00354CA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24">
      <w:bodyDiv w:val="1"/>
      <w:marLeft w:val="0"/>
      <w:marRight w:val="0"/>
      <w:marTop w:val="0"/>
      <w:marBottom w:val="0"/>
      <w:divBdr>
        <w:top w:val="none" w:sz="0" w:space="0" w:color="auto"/>
        <w:left w:val="none" w:sz="0" w:space="0" w:color="auto"/>
        <w:bottom w:val="none" w:sz="0" w:space="0" w:color="auto"/>
        <w:right w:val="none" w:sz="0" w:space="0" w:color="auto"/>
      </w:divBdr>
    </w:div>
    <w:div w:id="23216419">
      <w:bodyDiv w:val="1"/>
      <w:marLeft w:val="0"/>
      <w:marRight w:val="0"/>
      <w:marTop w:val="0"/>
      <w:marBottom w:val="0"/>
      <w:divBdr>
        <w:top w:val="none" w:sz="0" w:space="0" w:color="auto"/>
        <w:left w:val="none" w:sz="0" w:space="0" w:color="auto"/>
        <w:bottom w:val="none" w:sz="0" w:space="0" w:color="auto"/>
        <w:right w:val="none" w:sz="0" w:space="0" w:color="auto"/>
      </w:divBdr>
    </w:div>
    <w:div w:id="114644743">
      <w:bodyDiv w:val="1"/>
      <w:marLeft w:val="0"/>
      <w:marRight w:val="0"/>
      <w:marTop w:val="0"/>
      <w:marBottom w:val="0"/>
      <w:divBdr>
        <w:top w:val="none" w:sz="0" w:space="0" w:color="auto"/>
        <w:left w:val="none" w:sz="0" w:space="0" w:color="auto"/>
        <w:bottom w:val="none" w:sz="0" w:space="0" w:color="auto"/>
        <w:right w:val="none" w:sz="0" w:space="0" w:color="auto"/>
      </w:divBdr>
    </w:div>
    <w:div w:id="131673488">
      <w:bodyDiv w:val="1"/>
      <w:marLeft w:val="0"/>
      <w:marRight w:val="0"/>
      <w:marTop w:val="0"/>
      <w:marBottom w:val="0"/>
      <w:divBdr>
        <w:top w:val="none" w:sz="0" w:space="0" w:color="auto"/>
        <w:left w:val="none" w:sz="0" w:space="0" w:color="auto"/>
        <w:bottom w:val="none" w:sz="0" w:space="0" w:color="auto"/>
        <w:right w:val="none" w:sz="0" w:space="0" w:color="auto"/>
      </w:divBdr>
    </w:div>
    <w:div w:id="133761759">
      <w:bodyDiv w:val="1"/>
      <w:marLeft w:val="0"/>
      <w:marRight w:val="0"/>
      <w:marTop w:val="0"/>
      <w:marBottom w:val="0"/>
      <w:divBdr>
        <w:top w:val="none" w:sz="0" w:space="0" w:color="auto"/>
        <w:left w:val="none" w:sz="0" w:space="0" w:color="auto"/>
        <w:bottom w:val="none" w:sz="0" w:space="0" w:color="auto"/>
        <w:right w:val="none" w:sz="0" w:space="0" w:color="auto"/>
      </w:divBdr>
    </w:div>
    <w:div w:id="142506966">
      <w:bodyDiv w:val="1"/>
      <w:marLeft w:val="0"/>
      <w:marRight w:val="0"/>
      <w:marTop w:val="0"/>
      <w:marBottom w:val="0"/>
      <w:divBdr>
        <w:top w:val="none" w:sz="0" w:space="0" w:color="auto"/>
        <w:left w:val="none" w:sz="0" w:space="0" w:color="auto"/>
        <w:bottom w:val="none" w:sz="0" w:space="0" w:color="auto"/>
        <w:right w:val="none" w:sz="0" w:space="0" w:color="auto"/>
      </w:divBdr>
    </w:div>
    <w:div w:id="145896025">
      <w:bodyDiv w:val="1"/>
      <w:marLeft w:val="0"/>
      <w:marRight w:val="0"/>
      <w:marTop w:val="0"/>
      <w:marBottom w:val="0"/>
      <w:divBdr>
        <w:top w:val="none" w:sz="0" w:space="0" w:color="auto"/>
        <w:left w:val="none" w:sz="0" w:space="0" w:color="auto"/>
        <w:bottom w:val="none" w:sz="0" w:space="0" w:color="auto"/>
        <w:right w:val="none" w:sz="0" w:space="0" w:color="auto"/>
      </w:divBdr>
    </w:div>
    <w:div w:id="157311748">
      <w:bodyDiv w:val="1"/>
      <w:marLeft w:val="0"/>
      <w:marRight w:val="0"/>
      <w:marTop w:val="0"/>
      <w:marBottom w:val="0"/>
      <w:divBdr>
        <w:top w:val="none" w:sz="0" w:space="0" w:color="auto"/>
        <w:left w:val="none" w:sz="0" w:space="0" w:color="auto"/>
        <w:bottom w:val="none" w:sz="0" w:space="0" w:color="auto"/>
        <w:right w:val="none" w:sz="0" w:space="0" w:color="auto"/>
      </w:divBdr>
    </w:div>
    <w:div w:id="194970254">
      <w:bodyDiv w:val="1"/>
      <w:marLeft w:val="0"/>
      <w:marRight w:val="0"/>
      <w:marTop w:val="0"/>
      <w:marBottom w:val="0"/>
      <w:divBdr>
        <w:top w:val="none" w:sz="0" w:space="0" w:color="auto"/>
        <w:left w:val="none" w:sz="0" w:space="0" w:color="auto"/>
        <w:bottom w:val="none" w:sz="0" w:space="0" w:color="auto"/>
        <w:right w:val="none" w:sz="0" w:space="0" w:color="auto"/>
      </w:divBdr>
    </w:div>
    <w:div w:id="248392958">
      <w:bodyDiv w:val="1"/>
      <w:marLeft w:val="0"/>
      <w:marRight w:val="0"/>
      <w:marTop w:val="0"/>
      <w:marBottom w:val="0"/>
      <w:divBdr>
        <w:top w:val="none" w:sz="0" w:space="0" w:color="auto"/>
        <w:left w:val="none" w:sz="0" w:space="0" w:color="auto"/>
        <w:bottom w:val="none" w:sz="0" w:space="0" w:color="auto"/>
        <w:right w:val="none" w:sz="0" w:space="0" w:color="auto"/>
      </w:divBdr>
    </w:div>
    <w:div w:id="270284926">
      <w:bodyDiv w:val="1"/>
      <w:marLeft w:val="0"/>
      <w:marRight w:val="0"/>
      <w:marTop w:val="0"/>
      <w:marBottom w:val="0"/>
      <w:divBdr>
        <w:top w:val="none" w:sz="0" w:space="0" w:color="auto"/>
        <w:left w:val="none" w:sz="0" w:space="0" w:color="auto"/>
        <w:bottom w:val="none" w:sz="0" w:space="0" w:color="auto"/>
        <w:right w:val="none" w:sz="0" w:space="0" w:color="auto"/>
      </w:divBdr>
    </w:div>
    <w:div w:id="424031549">
      <w:bodyDiv w:val="1"/>
      <w:marLeft w:val="0"/>
      <w:marRight w:val="0"/>
      <w:marTop w:val="0"/>
      <w:marBottom w:val="0"/>
      <w:divBdr>
        <w:top w:val="none" w:sz="0" w:space="0" w:color="auto"/>
        <w:left w:val="none" w:sz="0" w:space="0" w:color="auto"/>
        <w:bottom w:val="none" w:sz="0" w:space="0" w:color="auto"/>
        <w:right w:val="none" w:sz="0" w:space="0" w:color="auto"/>
      </w:divBdr>
    </w:div>
    <w:div w:id="424882352">
      <w:bodyDiv w:val="1"/>
      <w:marLeft w:val="0"/>
      <w:marRight w:val="0"/>
      <w:marTop w:val="0"/>
      <w:marBottom w:val="0"/>
      <w:divBdr>
        <w:top w:val="none" w:sz="0" w:space="0" w:color="auto"/>
        <w:left w:val="none" w:sz="0" w:space="0" w:color="auto"/>
        <w:bottom w:val="none" w:sz="0" w:space="0" w:color="auto"/>
        <w:right w:val="none" w:sz="0" w:space="0" w:color="auto"/>
      </w:divBdr>
    </w:div>
    <w:div w:id="441189705">
      <w:bodyDiv w:val="1"/>
      <w:marLeft w:val="0"/>
      <w:marRight w:val="0"/>
      <w:marTop w:val="0"/>
      <w:marBottom w:val="0"/>
      <w:divBdr>
        <w:top w:val="none" w:sz="0" w:space="0" w:color="auto"/>
        <w:left w:val="none" w:sz="0" w:space="0" w:color="auto"/>
        <w:bottom w:val="none" w:sz="0" w:space="0" w:color="auto"/>
        <w:right w:val="none" w:sz="0" w:space="0" w:color="auto"/>
      </w:divBdr>
    </w:div>
    <w:div w:id="487719243">
      <w:bodyDiv w:val="1"/>
      <w:marLeft w:val="0"/>
      <w:marRight w:val="0"/>
      <w:marTop w:val="0"/>
      <w:marBottom w:val="0"/>
      <w:divBdr>
        <w:top w:val="none" w:sz="0" w:space="0" w:color="auto"/>
        <w:left w:val="none" w:sz="0" w:space="0" w:color="auto"/>
        <w:bottom w:val="none" w:sz="0" w:space="0" w:color="auto"/>
        <w:right w:val="none" w:sz="0" w:space="0" w:color="auto"/>
      </w:divBdr>
    </w:div>
    <w:div w:id="502430155">
      <w:bodyDiv w:val="1"/>
      <w:marLeft w:val="0"/>
      <w:marRight w:val="0"/>
      <w:marTop w:val="0"/>
      <w:marBottom w:val="0"/>
      <w:divBdr>
        <w:top w:val="none" w:sz="0" w:space="0" w:color="auto"/>
        <w:left w:val="none" w:sz="0" w:space="0" w:color="auto"/>
        <w:bottom w:val="none" w:sz="0" w:space="0" w:color="auto"/>
        <w:right w:val="none" w:sz="0" w:space="0" w:color="auto"/>
      </w:divBdr>
    </w:div>
    <w:div w:id="657655247">
      <w:bodyDiv w:val="1"/>
      <w:marLeft w:val="0"/>
      <w:marRight w:val="0"/>
      <w:marTop w:val="0"/>
      <w:marBottom w:val="0"/>
      <w:divBdr>
        <w:top w:val="none" w:sz="0" w:space="0" w:color="auto"/>
        <w:left w:val="none" w:sz="0" w:space="0" w:color="auto"/>
        <w:bottom w:val="none" w:sz="0" w:space="0" w:color="auto"/>
        <w:right w:val="none" w:sz="0" w:space="0" w:color="auto"/>
      </w:divBdr>
    </w:div>
    <w:div w:id="720524178">
      <w:bodyDiv w:val="1"/>
      <w:marLeft w:val="0"/>
      <w:marRight w:val="0"/>
      <w:marTop w:val="0"/>
      <w:marBottom w:val="0"/>
      <w:divBdr>
        <w:top w:val="none" w:sz="0" w:space="0" w:color="auto"/>
        <w:left w:val="none" w:sz="0" w:space="0" w:color="auto"/>
        <w:bottom w:val="none" w:sz="0" w:space="0" w:color="auto"/>
        <w:right w:val="none" w:sz="0" w:space="0" w:color="auto"/>
      </w:divBdr>
    </w:div>
    <w:div w:id="744032664">
      <w:bodyDiv w:val="1"/>
      <w:marLeft w:val="0"/>
      <w:marRight w:val="0"/>
      <w:marTop w:val="0"/>
      <w:marBottom w:val="0"/>
      <w:divBdr>
        <w:top w:val="none" w:sz="0" w:space="0" w:color="auto"/>
        <w:left w:val="none" w:sz="0" w:space="0" w:color="auto"/>
        <w:bottom w:val="none" w:sz="0" w:space="0" w:color="auto"/>
        <w:right w:val="none" w:sz="0" w:space="0" w:color="auto"/>
      </w:divBdr>
    </w:div>
    <w:div w:id="765032504">
      <w:bodyDiv w:val="1"/>
      <w:marLeft w:val="0"/>
      <w:marRight w:val="0"/>
      <w:marTop w:val="0"/>
      <w:marBottom w:val="0"/>
      <w:divBdr>
        <w:top w:val="none" w:sz="0" w:space="0" w:color="auto"/>
        <w:left w:val="none" w:sz="0" w:space="0" w:color="auto"/>
        <w:bottom w:val="none" w:sz="0" w:space="0" w:color="auto"/>
        <w:right w:val="none" w:sz="0" w:space="0" w:color="auto"/>
      </w:divBdr>
    </w:div>
    <w:div w:id="789322294">
      <w:bodyDiv w:val="1"/>
      <w:marLeft w:val="0"/>
      <w:marRight w:val="0"/>
      <w:marTop w:val="0"/>
      <w:marBottom w:val="0"/>
      <w:divBdr>
        <w:top w:val="none" w:sz="0" w:space="0" w:color="auto"/>
        <w:left w:val="none" w:sz="0" w:space="0" w:color="auto"/>
        <w:bottom w:val="none" w:sz="0" w:space="0" w:color="auto"/>
        <w:right w:val="none" w:sz="0" w:space="0" w:color="auto"/>
      </w:divBdr>
    </w:div>
    <w:div w:id="810295182">
      <w:bodyDiv w:val="1"/>
      <w:marLeft w:val="0"/>
      <w:marRight w:val="0"/>
      <w:marTop w:val="0"/>
      <w:marBottom w:val="0"/>
      <w:divBdr>
        <w:top w:val="none" w:sz="0" w:space="0" w:color="auto"/>
        <w:left w:val="none" w:sz="0" w:space="0" w:color="auto"/>
        <w:bottom w:val="none" w:sz="0" w:space="0" w:color="auto"/>
        <w:right w:val="none" w:sz="0" w:space="0" w:color="auto"/>
      </w:divBdr>
    </w:div>
    <w:div w:id="853543055">
      <w:bodyDiv w:val="1"/>
      <w:marLeft w:val="0"/>
      <w:marRight w:val="0"/>
      <w:marTop w:val="0"/>
      <w:marBottom w:val="0"/>
      <w:divBdr>
        <w:top w:val="none" w:sz="0" w:space="0" w:color="auto"/>
        <w:left w:val="none" w:sz="0" w:space="0" w:color="auto"/>
        <w:bottom w:val="none" w:sz="0" w:space="0" w:color="auto"/>
        <w:right w:val="none" w:sz="0" w:space="0" w:color="auto"/>
      </w:divBdr>
    </w:div>
    <w:div w:id="860358238">
      <w:bodyDiv w:val="1"/>
      <w:marLeft w:val="0"/>
      <w:marRight w:val="0"/>
      <w:marTop w:val="0"/>
      <w:marBottom w:val="0"/>
      <w:divBdr>
        <w:top w:val="none" w:sz="0" w:space="0" w:color="auto"/>
        <w:left w:val="none" w:sz="0" w:space="0" w:color="auto"/>
        <w:bottom w:val="none" w:sz="0" w:space="0" w:color="auto"/>
        <w:right w:val="none" w:sz="0" w:space="0" w:color="auto"/>
      </w:divBdr>
    </w:div>
    <w:div w:id="1017342763">
      <w:bodyDiv w:val="1"/>
      <w:marLeft w:val="0"/>
      <w:marRight w:val="0"/>
      <w:marTop w:val="0"/>
      <w:marBottom w:val="0"/>
      <w:divBdr>
        <w:top w:val="none" w:sz="0" w:space="0" w:color="auto"/>
        <w:left w:val="none" w:sz="0" w:space="0" w:color="auto"/>
        <w:bottom w:val="none" w:sz="0" w:space="0" w:color="auto"/>
        <w:right w:val="none" w:sz="0" w:space="0" w:color="auto"/>
      </w:divBdr>
    </w:div>
    <w:div w:id="1020737708">
      <w:bodyDiv w:val="1"/>
      <w:marLeft w:val="0"/>
      <w:marRight w:val="0"/>
      <w:marTop w:val="0"/>
      <w:marBottom w:val="0"/>
      <w:divBdr>
        <w:top w:val="none" w:sz="0" w:space="0" w:color="auto"/>
        <w:left w:val="none" w:sz="0" w:space="0" w:color="auto"/>
        <w:bottom w:val="none" w:sz="0" w:space="0" w:color="auto"/>
        <w:right w:val="none" w:sz="0" w:space="0" w:color="auto"/>
      </w:divBdr>
    </w:div>
    <w:div w:id="1025905315">
      <w:bodyDiv w:val="1"/>
      <w:marLeft w:val="0"/>
      <w:marRight w:val="0"/>
      <w:marTop w:val="0"/>
      <w:marBottom w:val="0"/>
      <w:divBdr>
        <w:top w:val="none" w:sz="0" w:space="0" w:color="auto"/>
        <w:left w:val="none" w:sz="0" w:space="0" w:color="auto"/>
        <w:bottom w:val="none" w:sz="0" w:space="0" w:color="auto"/>
        <w:right w:val="none" w:sz="0" w:space="0" w:color="auto"/>
      </w:divBdr>
    </w:div>
    <w:div w:id="1078596768">
      <w:bodyDiv w:val="1"/>
      <w:marLeft w:val="0"/>
      <w:marRight w:val="0"/>
      <w:marTop w:val="0"/>
      <w:marBottom w:val="0"/>
      <w:divBdr>
        <w:top w:val="none" w:sz="0" w:space="0" w:color="auto"/>
        <w:left w:val="none" w:sz="0" w:space="0" w:color="auto"/>
        <w:bottom w:val="none" w:sz="0" w:space="0" w:color="auto"/>
        <w:right w:val="none" w:sz="0" w:space="0" w:color="auto"/>
      </w:divBdr>
    </w:div>
    <w:div w:id="1080055678">
      <w:bodyDiv w:val="1"/>
      <w:marLeft w:val="0"/>
      <w:marRight w:val="0"/>
      <w:marTop w:val="0"/>
      <w:marBottom w:val="0"/>
      <w:divBdr>
        <w:top w:val="none" w:sz="0" w:space="0" w:color="auto"/>
        <w:left w:val="none" w:sz="0" w:space="0" w:color="auto"/>
        <w:bottom w:val="none" w:sz="0" w:space="0" w:color="auto"/>
        <w:right w:val="none" w:sz="0" w:space="0" w:color="auto"/>
      </w:divBdr>
    </w:div>
    <w:div w:id="1119832445">
      <w:bodyDiv w:val="1"/>
      <w:marLeft w:val="0"/>
      <w:marRight w:val="0"/>
      <w:marTop w:val="0"/>
      <w:marBottom w:val="0"/>
      <w:divBdr>
        <w:top w:val="none" w:sz="0" w:space="0" w:color="auto"/>
        <w:left w:val="none" w:sz="0" w:space="0" w:color="auto"/>
        <w:bottom w:val="none" w:sz="0" w:space="0" w:color="auto"/>
        <w:right w:val="none" w:sz="0" w:space="0" w:color="auto"/>
      </w:divBdr>
    </w:div>
    <w:div w:id="1177767673">
      <w:bodyDiv w:val="1"/>
      <w:marLeft w:val="0"/>
      <w:marRight w:val="0"/>
      <w:marTop w:val="0"/>
      <w:marBottom w:val="0"/>
      <w:divBdr>
        <w:top w:val="none" w:sz="0" w:space="0" w:color="auto"/>
        <w:left w:val="none" w:sz="0" w:space="0" w:color="auto"/>
        <w:bottom w:val="none" w:sz="0" w:space="0" w:color="auto"/>
        <w:right w:val="none" w:sz="0" w:space="0" w:color="auto"/>
      </w:divBdr>
    </w:div>
    <w:div w:id="1197356423">
      <w:bodyDiv w:val="1"/>
      <w:marLeft w:val="0"/>
      <w:marRight w:val="0"/>
      <w:marTop w:val="0"/>
      <w:marBottom w:val="0"/>
      <w:divBdr>
        <w:top w:val="none" w:sz="0" w:space="0" w:color="auto"/>
        <w:left w:val="none" w:sz="0" w:space="0" w:color="auto"/>
        <w:bottom w:val="none" w:sz="0" w:space="0" w:color="auto"/>
        <w:right w:val="none" w:sz="0" w:space="0" w:color="auto"/>
      </w:divBdr>
    </w:div>
    <w:div w:id="1209611937">
      <w:bodyDiv w:val="1"/>
      <w:marLeft w:val="0"/>
      <w:marRight w:val="0"/>
      <w:marTop w:val="0"/>
      <w:marBottom w:val="0"/>
      <w:divBdr>
        <w:top w:val="none" w:sz="0" w:space="0" w:color="auto"/>
        <w:left w:val="none" w:sz="0" w:space="0" w:color="auto"/>
        <w:bottom w:val="none" w:sz="0" w:space="0" w:color="auto"/>
        <w:right w:val="none" w:sz="0" w:space="0" w:color="auto"/>
      </w:divBdr>
    </w:div>
    <w:div w:id="1229002158">
      <w:bodyDiv w:val="1"/>
      <w:marLeft w:val="0"/>
      <w:marRight w:val="0"/>
      <w:marTop w:val="0"/>
      <w:marBottom w:val="0"/>
      <w:divBdr>
        <w:top w:val="none" w:sz="0" w:space="0" w:color="auto"/>
        <w:left w:val="none" w:sz="0" w:space="0" w:color="auto"/>
        <w:bottom w:val="none" w:sz="0" w:space="0" w:color="auto"/>
        <w:right w:val="none" w:sz="0" w:space="0" w:color="auto"/>
      </w:divBdr>
    </w:div>
    <w:div w:id="1238596008">
      <w:bodyDiv w:val="1"/>
      <w:marLeft w:val="0"/>
      <w:marRight w:val="0"/>
      <w:marTop w:val="0"/>
      <w:marBottom w:val="0"/>
      <w:divBdr>
        <w:top w:val="none" w:sz="0" w:space="0" w:color="auto"/>
        <w:left w:val="none" w:sz="0" w:space="0" w:color="auto"/>
        <w:bottom w:val="none" w:sz="0" w:space="0" w:color="auto"/>
        <w:right w:val="none" w:sz="0" w:space="0" w:color="auto"/>
      </w:divBdr>
    </w:div>
    <w:div w:id="1310287589">
      <w:bodyDiv w:val="1"/>
      <w:marLeft w:val="0"/>
      <w:marRight w:val="0"/>
      <w:marTop w:val="0"/>
      <w:marBottom w:val="0"/>
      <w:divBdr>
        <w:top w:val="none" w:sz="0" w:space="0" w:color="auto"/>
        <w:left w:val="none" w:sz="0" w:space="0" w:color="auto"/>
        <w:bottom w:val="none" w:sz="0" w:space="0" w:color="auto"/>
        <w:right w:val="none" w:sz="0" w:space="0" w:color="auto"/>
      </w:divBdr>
    </w:div>
    <w:div w:id="1345552255">
      <w:bodyDiv w:val="1"/>
      <w:marLeft w:val="0"/>
      <w:marRight w:val="0"/>
      <w:marTop w:val="0"/>
      <w:marBottom w:val="0"/>
      <w:divBdr>
        <w:top w:val="none" w:sz="0" w:space="0" w:color="auto"/>
        <w:left w:val="none" w:sz="0" w:space="0" w:color="auto"/>
        <w:bottom w:val="none" w:sz="0" w:space="0" w:color="auto"/>
        <w:right w:val="none" w:sz="0" w:space="0" w:color="auto"/>
      </w:divBdr>
    </w:div>
    <w:div w:id="1372606085">
      <w:bodyDiv w:val="1"/>
      <w:marLeft w:val="0"/>
      <w:marRight w:val="0"/>
      <w:marTop w:val="0"/>
      <w:marBottom w:val="0"/>
      <w:divBdr>
        <w:top w:val="none" w:sz="0" w:space="0" w:color="auto"/>
        <w:left w:val="none" w:sz="0" w:space="0" w:color="auto"/>
        <w:bottom w:val="none" w:sz="0" w:space="0" w:color="auto"/>
        <w:right w:val="none" w:sz="0" w:space="0" w:color="auto"/>
      </w:divBdr>
    </w:div>
    <w:div w:id="1381709236">
      <w:bodyDiv w:val="1"/>
      <w:marLeft w:val="0"/>
      <w:marRight w:val="0"/>
      <w:marTop w:val="0"/>
      <w:marBottom w:val="0"/>
      <w:divBdr>
        <w:top w:val="none" w:sz="0" w:space="0" w:color="auto"/>
        <w:left w:val="none" w:sz="0" w:space="0" w:color="auto"/>
        <w:bottom w:val="none" w:sz="0" w:space="0" w:color="auto"/>
        <w:right w:val="none" w:sz="0" w:space="0" w:color="auto"/>
      </w:divBdr>
    </w:div>
    <w:div w:id="1421834340">
      <w:bodyDiv w:val="1"/>
      <w:marLeft w:val="0"/>
      <w:marRight w:val="0"/>
      <w:marTop w:val="0"/>
      <w:marBottom w:val="0"/>
      <w:divBdr>
        <w:top w:val="none" w:sz="0" w:space="0" w:color="auto"/>
        <w:left w:val="none" w:sz="0" w:space="0" w:color="auto"/>
        <w:bottom w:val="none" w:sz="0" w:space="0" w:color="auto"/>
        <w:right w:val="none" w:sz="0" w:space="0" w:color="auto"/>
      </w:divBdr>
    </w:div>
    <w:div w:id="1428235183">
      <w:bodyDiv w:val="1"/>
      <w:marLeft w:val="0"/>
      <w:marRight w:val="0"/>
      <w:marTop w:val="0"/>
      <w:marBottom w:val="0"/>
      <w:divBdr>
        <w:top w:val="none" w:sz="0" w:space="0" w:color="auto"/>
        <w:left w:val="none" w:sz="0" w:space="0" w:color="auto"/>
        <w:bottom w:val="none" w:sz="0" w:space="0" w:color="auto"/>
        <w:right w:val="none" w:sz="0" w:space="0" w:color="auto"/>
      </w:divBdr>
    </w:div>
    <w:div w:id="1442601371">
      <w:bodyDiv w:val="1"/>
      <w:marLeft w:val="0"/>
      <w:marRight w:val="0"/>
      <w:marTop w:val="0"/>
      <w:marBottom w:val="0"/>
      <w:divBdr>
        <w:top w:val="none" w:sz="0" w:space="0" w:color="auto"/>
        <w:left w:val="none" w:sz="0" w:space="0" w:color="auto"/>
        <w:bottom w:val="none" w:sz="0" w:space="0" w:color="auto"/>
        <w:right w:val="none" w:sz="0" w:space="0" w:color="auto"/>
      </w:divBdr>
    </w:div>
    <w:div w:id="1463887837">
      <w:bodyDiv w:val="1"/>
      <w:marLeft w:val="0"/>
      <w:marRight w:val="0"/>
      <w:marTop w:val="0"/>
      <w:marBottom w:val="0"/>
      <w:divBdr>
        <w:top w:val="none" w:sz="0" w:space="0" w:color="auto"/>
        <w:left w:val="none" w:sz="0" w:space="0" w:color="auto"/>
        <w:bottom w:val="none" w:sz="0" w:space="0" w:color="auto"/>
        <w:right w:val="none" w:sz="0" w:space="0" w:color="auto"/>
      </w:divBdr>
    </w:div>
    <w:div w:id="1489637632">
      <w:bodyDiv w:val="1"/>
      <w:marLeft w:val="0"/>
      <w:marRight w:val="0"/>
      <w:marTop w:val="0"/>
      <w:marBottom w:val="0"/>
      <w:divBdr>
        <w:top w:val="none" w:sz="0" w:space="0" w:color="auto"/>
        <w:left w:val="none" w:sz="0" w:space="0" w:color="auto"/>
        <w:bottom w:val="none" w:sz="0" w:space="0" w:color="auto"/>
        <w:right w:val="none" w:sz="0" w:space="0" w:color="auto"/>
      </w:divBdr>
    </w:div>
    <w:div w:id="1514876922">
      <w:bodyDiv w:val="1"/>
      <w:marLeft w:val="0"/>
      <w:marRight w:val="0"/>
      <w:marTop w:val="0"/>
      <w:marBottom w:val="0"/>
      <w:divBdr>
        <w:top w:val="none" w:sz="0" w:space="0" w:color="auto"/>
        <w:left w:val="none" w:sz="0" w:space="0" w:color="auto"/>
        <w:bottom w:val="none" w:sz="0" w:space="0" w:color="auto"/>
        <w:right w:val="none" w:sz="0" w:space="0" w:color="auto"/>
      </w:divBdr>
    </w:div>
    <w:div w:id="1523593850">
      <w:bodyDiv w:val="1"/>
      <w:marLeft w:val="0"/>
      <w:marRight w:val="0"/>
      <w:marTop w:val="0"/>
      <w:marBottom w:val="0"/>
      <w:divBdr>
        <w:top w:val="none" w:sz="0" w:space="0" w:color="auto"/>
        <w:left w:val="none" w:sz="0" w:space="0" w:color="auto"/>
        <w:bottom w:val="none" w:sz="0" w:space="0" w:color="auto"/>
        <w:right w:val="none" w:sz="0" w:space="0" w:color="auto"/>
      </w:divBdr>
    </w:div>
    <w:div w:id="1578248423">
      <w:bodyDiv w:val="1"/>
      <w:marLeft w:val="0"/>
      <w:marRight w:val="0"/>
      <w:marTop w:val="0"/>
      <w:marBottom w:val="0"/>
      <w:divBdr>
        <w:top w:val="none" w:sz="0" w:space="0" w:color="auto"/>
        <w:left w:val="none" w:sz="0" w:space="0" w:color="auto"/>
        <w:bottom w:val="none" w:sz="0" w:space="0" w:color="auto"/>
        <w:right w:val="none" w:sz="0" w:space="0" w:color="auto"/>
      </w:divBdr>
    </w:div>
    <w:div w:id="1703432438">
      <w:bodyDiv w:val="1"/>
      <w:marLeft w:val="0"/>
      <w:marRight w:val="0"/>
      <w:marTop w:val="0"/>
      <w:marBottom w:val="0"/>
      <w:divBdr>
        <w:top w:val="none" w:sz="0" w:space="0" w:color="auto"/>
        <w:left w:val="none" w:sz="0" w:space="0" w:color="auto"/>
        <w:bottom w:val="none" w:sz="0" w:space="0" w:color="auto"/>
        <w:right w:val="none" w:sz="0" w:space="0" w:color="auto"/>
      </w:divBdr>
    </w:div>
    <w:div w:id="1726181997">
      <w:bodyDiv w:val="1"/>
      <w:marLeft w:val="0"/>
      <w:marRight w:val="0"/>
      <w:marTop w:val="0"/>
      <w:marBottom w:val="0"/>
      <w:divBdr>
        <w:top w:val="none" w:sz="0" w:space="0" w:color="auto"/>
        <w:left w:val="none" w:sz="0" w:space="0" w:color="auto"/>
        <w:bottom w:val="none" w:sz="0" w:space="0" w:color="auto"/>
        <w:right w:val="none" w:sz="0" w:space="0" w:color="auto"/>
      </w:divBdr>
    </w:div>
    <w:div w:id="1873684092">
      <w:bodyDiv w:val="1"/>
      <w:marLeft w:val="0"/>
      <w:marRight w:val="0"/>
      <w:marTop w:val="0"/>
      <w:marBottom w:val="0"/>
      <w:divBdr>
        <w:top w:val="none" w:sz="0" w:space="0" w:color="auto"/>
        <w:left w:val="none" w:sz="0" w:space="0" w:color="auto"/>
        <w:bottom w:val="none" w:sz="0" w:space="0" w:color="auto"/>
        <w:right w:val="none" w:sz="0" w:space="0" w:color="auto"/>
      </w:divBdr>
    </w:div>
    <w:div w:id="1883133692">
      <w:bodyDiv w:val="1"/>
      <w:marLeft w:val="0"/>
      <w:marRight w:val="0"/>
      <w:marTop w:val="0"/>
      <w:marBottom w:val="0"/>
      <w:divBdr>
        <w:top w:val="none" w:sz="0" w:space="0" w:color="auto"/>
        <w:left w:val="none" w:sz="0" w:space="0" w:color="auto"/>
        <w:bottom w:val="none" w:sz="0" w:space="0" w:color="auto"/>
        <w:right w:val="none" w:sz="0" w:space="0" w:color="auto"/>
      </w:divBdr>
    </w:div>
    <w:div w:id="1907182313">
      <w:bodyDiv w:val="1"/>
      <w:marLeft w:val="0"/>
      <w:marRight w:val="0"/>
      <w:marTop w:val="0"/>
      <w:marBottom w:val="0"/>
      <w:divBdr>
        <w:top w:val="none" w:sz="0" w:space="0" w:color="auto"/>
        <w:left w:val="none" w:sz="0" w:space="0" w:color="auto"/>
        <w:bottom w:val="none" w:sz="0" w:space="0" w:color="auto"/>
        <w:right w:val="none" w:sz="0" w:space="0" w:color="auto"/>
      </w:divBdr>
    </w:div>
    <w:div w:id="1947299998">
      <w:bodyDiv w:val="1"/>
      <w:marLeft w:val="0"/>
      <w:marRight w:val="0"/>
      <w:marTop w:val="0"/>
      <w:marBottom w:val="0"/>
      <w:divBdr>
        <w:top w:val="none" w:sz="0" w:space="0" w:color="auto"/>
        <w:left w:val="none" w:sz="0" w:space="0" w:color="auto"/>
        <w:bottom w:val="none" w:sz="0" w:space="0" w:color="auto"/>
        <w:right w:val="none" w:sz="0" w:space="0" w:color="auto"/>
      </w:divBdr>
    </w:div>
    <w:div w:id="1948778781">
      <w:bodyDiv w:val="1"/>
      <w:marLeft w:val="0"/>
      <w:marRight w:val="0"/>
      <w:marTop w:val="0"/>
      <w:marBottom w:val="0"/>
      <w:divBdr>
        <w:top w:val="none" w:sz="0" w:space="0" w:color="auto"/>
        <w:left w:val="none" w:sz="0" w:space="0" w:color="auto"/>
        <w:bottom w:val="none" w:sz="0" w:space="0" w:color="auto"/>
        <w:right w:val="none" w:sz="0" w:space="0" w:color="auto"/>
      </w:divBdr>
    </w:div>
    <w:div w:id="1974479358">
      <w:bodyDiv w:val="1"/>
      <w:marLeft w:val="0"/>
      <w:marRight w:val="0"/>
      <w:marTop w:val="0"/>
      <w:marBottom w:val="0"/>
      <w:divBdr>
        <w:top w:val="none" w:sz="0" w:space="0" w:color="auto"/>
        <w:left w:val="none" w:sz="0" w:space="0" w:color="auto"/>
        <w:bottom w:val="none" w:sz="0" w:space="0" w:color="auto"/>
        <w:right w:val="none" w:sz="0" w:space="0" w:color="auto"/>
      </w:divBdr>
    </w:div>
    <w:div w:id="2014530121">
      <w:bodyDiv w:val="1"/>
      <w:marLeft w:val="0"/>
      <w:marRight w:val="0"/>
      <w:marTop w:val="0"/>
      <w:marBottom w:val="0"/>
      <w:divBdr>
        <w:top w:val="none" w:sz="0" w:space="0" w:color="auto"/>
        <w:left w:val="none" w:sz="0" w:space="0" w:color="auto"/>
        <w:bottom w:val="none" w:sz="0" w:space="0" w:color="auto"/>
        <w:right w:val="none" w:sz="0" w:space="0" w:color="auto"/>
      </w:divBdr>
    </w:div>
    <w:div w:id="2026322910">
      <w:bodyDiv w:val="1"/>
      <w:marLeft w:val="0"/>
      <w:marRight w:val="0"/>
      <w:marTop w:val="0"/>
      <w:marBottom w:val="0"/>
      <w:divBdr>
        <w:top w:val="none" w:sz="0" w:space="0" w:color="auto"/>
        <w:left w:val="none" w:sz="0" w:space="0" w:color="auto"/>
        <w:bottom w:val="none" w:sz="0" w:space="0" w:color="auto"/>
        <w:right w:val="none" w:sz="0" w:space="0" w:color="auto"/>
      </w:divBdr>
    </w:div>
    <w:div w:id="2045401795">
      <w:bodyDiv w:val="1"/>
      <w:marLeft w:val="0"/>
      <w:marRight w:val="0"/>
      <w:marTop w:val="0"/>
      <w:marBottom w:val="0"/>
      <w:divBdr>
        <w:top w:val="none" w:sz="0" w:space="0" w:color="auto"/>
        <w:left w:val="none" w:sz="0" w:space="0" w:color="auto"/>
        <w:bottom w:val="none" w:sz="0" w:space="0" w:color="auto"/>
        <w:right w:val="none" w:sz="0" w:space="0" w:color="auto"/>
      </w:divBdr>
    </w:div>
    <w:div w:id="20776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22</Value>
    </TaxCatchAll>
    <_dlc_DocId xmlns="0f563589-9cf9-4143-b1eb-fb0534803d38">2020RG-111-13751</_dlc_DocId>
    <_dlc_DocIdUrl xmlns="0f563589-9cf9-4143-b1eb-fb0534803d38">
      <Url>http://tweb/sites/rg/ldp/lmu/_layouts/15/DocIdRedir.aspx?ID=2020RG-111-13751</Url>
      <Description>2020RG-111-13751</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7289" ma:contentTypeDescription=" " ma:contentTypeScope="" ma:versionID="0109150a36d7be0a374ea4102652ff35">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2006/documentManagement/types"/>
    <ds:schemaRef ds:uri="http://purl.org/dc/dcmitype/"/>
    <ds:schemaRef ds:uri="http://purl.org/dc/elements/1.1/"/>
    <ds:schemaRef ds:uri="http://schemas.microsoft.com/sharepoint/v3"/>
    <ds:schemaRef ds:uri="http://schemas.microsoft.com/sharepoint/v4"/>
    <ds:schemaRef ds:uri="http://schemas.openxmlformats.org/package/2006/metadata/core-properties"/>
    <ds:schemaRef ds:uri="http://schemas.microsoft.com/office/infopath/2007/PartnerControls"/>
    <ds:schemaRef ds:uri="http://purl.org/dc/terms/"/>
    <ds:schemaRef ds:uri="e544e5cc-ab70-42e1-849e-1a0f8bb1f4ef"/>
    <ds:schemaRef ds:uri="0f563589-9cf9-4143-b1eb-fb0534803d3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EB49F0-3D94-4C38-87E7-24A83D2AEB72}"/>
</file>

<file path=customXml/itemProps4.xml><?xml version="1.0" encoding="utf-8"?>
<ds:datastoreItem xmlns:ds="http://schemas.openxmlformats.org/officeDocument/2006/customXml" ds:itemID="{4A4A6162-9280-4D64-8A96-AE791B42526D}">
  <ds:schemaRefs>
    <ds:schemaRef ds:uri="office.server.policy"/>
  </ds:schemaRefs>
</ds:datastoreItem>
</file>

<file path=customXml/itemProps5.xml><?xml version="1.0" encoding="utf-8"?>
<ds:datastoreItem xmlns:ds="http://schemas.openxmlformats.org/officeDocument/2006/customXml" ds:itemID="{9B9A7932-B54E-435D-B907-05420045E94B}"/>
</file>

<file path=customXml/itemProps6.xml><?xml version="1.0" encoding="utf-8"?>
<ds:datastoreItem xmlns:ds="http://schemas.openxmlformats.org/officeDocument/2006/customXml" ds:itemID="{794E3B15-8C8D-4D1E-A4AA-397912CEF645}"/>
</file>

<file path=customXml/itemProps7.xml><?xml version="1.0" encoding="utf-8"?>
<ds:datastoreItem xmlns:ds="http://schemas.openxmlformats.org/officeDocument/2006/customXml" ds:itemID="{A0CA39BC-B73F-4B77-B6E5-7757083D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Statement.dotm</Template>
  <TotalTime>53</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Cowie, Vhairi</dc:creator>
  <cp:lastModifiedBy>Zellner, Aidan</cp:lastModifiedBy>
  <cp:revision>8</cp:revision>
  <cp:lastPrinted>2020-01-13T05:03:00Z</cp:lastPrinted>
  <dcterms:created xsi:type="dcterms:W3CDTF">2019-11-05T06:42:00Z</dcterms:created>
  <dcterms:modified xsi:type="dcterms:W3CDTF">2020-03-12T00:11:00Z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0x01010036BB8DE7EC542E42A8B2E98CC20CB69700D5C18F41BA18FB44827A222ACD6776F5</vt:lpwstr>
  </property>
  <property fmtid="{D5CDD505-2E9C-101B-9397-08002B2CF9AE}" pid="8" name="TSYRecordClass">
    <vt:lpwstr>11</vt:lpwstr>
  </property>
  <property fmtid="{D5CDD505-2E9C-101B-9397-08002B2CF9AE}" pid="9" name="_dlc_DocIdItemGuid">
    <vt:lpwstr>25c90395-2059-4cc3-b7a9-26a96e49da67</vt:lpwstr>
  </property>
  <property fmtid="{D5CDD505-2E9C-101B-9397-08002B2CF9AE}" pid="11" name="RecordPoint_WorkflowType">
    <vt:lpwstr>ActiveSubmitStub</vt:lpwstr>
  </property>
  <property fmtid="{D5CDD505-2E9C-101B-9397-08002B2CF9AE}" pid="12" name="RecordPoint_ActiveItemListId">
    <vt:lpwstr>{1a010be9-83b3-4740-abb7-452f2d1120fe}</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SubmissionDate">
    <vt:lpwstr/>
  </property>
  <property fmtid="{D5CDD505-2E9C-101B-9397-08002B2CF9AE}" pid="16" name="RecordPoint_RecordNumberSubmitted">
    <vt:lpwstr>R0002238166</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ActiveItemUniqueId">
    <vt:lpwstr>{25c90395-2059-4cc3-b7a9-26a96e49da67}</vt:lpwstr>
  </property>
  <property fmtid="{D5CDD505-2E9C-101B-9397-08002B2CF9AE}" pid="21" name="RecordPoint_SubmissionCompleted">
    <vt:lpwstr>2020-03-17T13:17:51.7657547+11:00</vt:lpwstr>
  </property>
</Properties>
</file>