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8886" w14:textId="658DCA08"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30B33A0" wp14:editId="4FC850A0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6CB2" w14:textId="77777777" w:rsidR="0048364F" w:rsidRDefault="0048364F" w:rsidP="0048364F">
      <w:pPr>
        <w:rPr>
          <w:sz w:val="19"/>
        </w:rPr>
      </w:pPr>
    </w:p>
    <w:p w14:paraId="1249D7C9" w14:textId="2E1D5117" w:rsidR="0048364F" w:rsidRDefault="00DD508D" w:rsidP="0048364F">
      <w:pPr>
        <w:pStyle w:val="ShortT"/>
      </w:pPr>
      <w:r>
        <w:t>Currency (Australian Coins)</w:t>
      </w:r>
      <w:r w:rsidR="00C3445B" w:rsidRPr="00DA182D">
        <w:t xml:space="preserve"> </w:t>
      </w:r>
      <w:r w:rsidR="00C3445B">
        <w:t>Amendment (</w:t>
      </w:r>
      <w:r w:rsidR="00C1578B">
        <w:t>2020</w:t>
      </w:r>
      <w:r w:rsidR="007B4F61">
        <w:t xml:space="preserve"> </w:t>
      </w:r>
      <w:r w:rsidR="00C1578B">
        <w:t>Perth</w:t>
      </w:r>
      <w:r>
        <w:t xml:space="preserve"> Mint No. </w:t>
      </w:r>
      <w:r w:rsidR="00C1578B">
        <w:t>1</w:t>
      </w:r>
      <w:r w:rsidR="00C3445B">
        <w:t xml:space="preserve">) </w:t>
      </w:r>
      <w:r>
        <w:t>Determination</w:t>
      </w:r>
      <w:r w:rsidR="00D2145A">
        <w:t> </w:t>
      </w:r>
      <w:r>
        <w:t>20</w:t>
      </w:r>
      <w:r w:rsidR="00C1578B">
        <w:t>20</w:t>
      </w:r>
    </w:p>
    <w:p w14:paraId="35E7FBCF" w14:textId="50BC6F1E" w:rsidR="00C3445B" w:rsidRPr="00BC5754" w:rsidRDefault="00C3445B" w:rsidP="00C3445B">
      <w:pPr>
        <w:pStyle w:val="SignCoverPageStart"/>
        <w:spacing w:before="240"/>
        <w:rPr>
          <w:szCs w:val="22"/>
        </w:rPr>
      </w:pPr>
      <w:r w:rsidRPr="00BC5754">
        <w:rPr>
          <w:szCs w:val="22"/>
        </w:rPr>
        <w:t xml:space="preserve">I, </w:t>
      </w:r>
      <w:r w:rsidR="00DD508D" w:rsidRPr="00DD508D">
        <w:rPr>
          <w:szCs w:val="22"/>
        </w:rPr>
        <w:t xml:space="preserve">Michael Sukkar, </w:t>
      </w:r>
      <w:r w:rsidR="0061527C">
        <w:rPr>
          <w:szCs w:val="22"/>
        </w:rPr>
        <w:t xml:space="preserve">Minister for Housing and </w:t>
      </w:r>
      <w:r w:rsidR="00DD508D" w:rsidRPr="00DD508D">
        <w:rPr>
          <w:szCs w:val="22"/>
        </w:rPr>
        <w:t>Assistant Treasurer, make the following determination</w:t>
      </w:r>
      <w:r w:rsidRPr="00BC5754">
        <w:rPr>
          <w:szCs w:val="22"/>
        </w:rPr>
        <w:t>.</w:t>
      </w:r>
    </w:p>
    <w:p w14:paraId="1FB3FA1C" w14:textId="63832B46" w:rsidR="00C3445B" w:rsidRPr="00BC5754" w:rsidRDefault="008975BA" w:rsidP="00C3445B">
      <w:pPr>
        <w:keepNext/>
        <w:spacing w:before="72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217927">
        <w:rPr>
          <w:szCs w:val="22"/>
        </w:rPr>
        <w:t xml:space="preserve">: 10 February </w:t>
      </w:r>
      <w:r w:rsidR="00CE1F58">
        <w:rPr>
          <w:szCs w:val="22"/>
        </w:rPr>
        <w:t>2020</w:t>
      </w:r>
    </w:p>
    <w:p w14:paraId="568EC9B4" w14:textId="77777777" w:rsidR="00C3445B" w:rsidRPr="00BC5754" w:rsidRDefault="00C3445B" w:rsidP="00C3445B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bookmarkStart w:id="0" w:name="_GoBack"/>
      <w:bookmarkEnd w:id="0"/>
    </w:p>
    <w:p w14:paraId="3EDCEDCF" w14:textId="412421FB" w:rsidR="00C3445B" w:rsidRPr="00BC5754" w:rsidRDefault="00DD508D" w:rsidP="00C3445B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Michael Sukkar</w:t>
      </w:r>
    </w:p>
    <w:p w14:paraId="3C9BFBDC" w14:textId="472DF501" w:rsidR="00C3445B" w:rsidRPr="00BC5754" w:rsidRDefault="0061527C" w:rsidP="00C3445B">
      <w:pPr>
        <w:pStyle w:val="SignCoverPageEnd"/>
        <w:rPr>
          <w:szCs w:val="22"/>
        </w:rPr>
      </w:pPr>
      <w:r>
        <w:rPr>
          <w:szCs w:val="22"/>
        </w:rPr>
        <w:t>Minister for Housing</w:t>
      </w:r>
      <w:r>
        <w:rPr>
          <w:szCs w:val="22"/>
        </w:rPr>
        <w:br/>
      </w:r>
      <w:r w:rsidR="00DD508D">
        <w:rPr>
          <w:szCs w:val="22"/>
        </w:rPr>
        <w:t>Assistant Treasurer</w:t>
      </w:r>
    </w:p>
    <w:p w14:paraId="471A02B5" w14:textId="77777777" w:rsidR="0048364F" w:rsidRDefault="0048364F" w:rsidP="0048364F"/>
    <w:p w14:paraId="4BE6C726" w14:textId="77777777" w:rsidR="0048364F" w:rsidRDefault="0048364F" w:rsidP="0048364F">
      <w:pPr>
        <w:pStyle w:val="Header"/>
        <w:tabs>
          <w:tab w:val="clear" w:pos="4150"/>
          <w:tab w:val="clear" w:pos="8307"/>
        </w:tabs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14:paraId="6F72DE22" w14:textId="77777777" w:rsidR="0048364F" w:rsidRDefault="0048364F" w:rsidP="0048364F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14:paraId="24C0BCAF" w14:textId="77777777" w:rsidR="0048364F" w:rsidRDefault="0048364F" w:rsidP="0048364F">
      <w:pPr>
        <w:sectPr w:rsidR="0048364F" w:rsidSect="00E9733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11342A5" w14:textId="170489D1"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07D2BD50" w14:textId="080FAB62" w:rsidR="007B4F61" w:rsidRDefault="00195C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7B4F61">
        <w:rPr>
          <w:noProof/>
        </w:rPr>
        <w:t>1  Name</w:t>
      </w:r>
      <w:r w:rsidR="007B4F61">
        <w:rPr>
          <w:noProof/>
        </w:rPr>
        <w:tab/>
      </w:r>
      <w:r w:rsidR="007B4F61">
        <w:rPr>
          <w:noProof/>
        </w:rPr>
        <w:tab/>
      </w:r>
      <w:r w:rsidR="007B4F61">
        <w:rPr>
          <w:noProof/>
        </w:rPr>
        <w:fldChar w:fldCharType="begin"/>
      </w:r>
      <w:r w:rsidR="007B4F61">
        <w:rPr>
          <w:noProof/>
        </w:rPr>
        <w:instrText xml:space="preserve"> PAGEREF _Toc21960258 \h </w:instrText>
      </w:r>
      <w:r w:rsidR="007B4F61">
        <w:rPr>
          <w:noProof/>
        </w:rPr>
      </w:r>
      <w:r w:rsidR="007B4F61">
        <w:rPr>
          <w:noProof/>
        </w:rPr>
        <w:fldChar w:fldCharType="separate"/>
      </w:r>
      <w:r w:rsidR="00AA5C6B">
        <w:rPr>
          <w:noProof/>
        </w:rPr>
        <w:t>1</w:t>
      </w:r>
      <w:r w:rsidR="007B4F61">
        <w:rPr>
          <w:noProof/>
        </w:rPr>
        <w:fldChar w:fldCharType="end"/>
      </w:r>
    </w:p>
    <w:p w14:paraId="3AB560A8" w14:textId="00048226" w:rsidR="007B4F61" w:rsidRDefault="007B4F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_Toc21960259 \h </w:instrText>
      </w:r>
      <w:r>
        <w:rPr>
          <w:noProof/>
        </w:rPr>
      </w:r>
      <w:r>
        <w:rPr>
          <w:noProof/>
        </w:rPr>
        <w:fldChar w:fldCharType="separate"/>
      </w:r>
      <w:r w:rsidR="00AA5C6B">
        <w:rPr>
          <w:noProof/>
        </w:rPr>
        <w:t>1</w:t>
      </w:r>
      <w:r>
        <w:rPr>
          <w:noProof/>
        </w:rPr>
        <w:fldChar w:fldCharType="end"/>
      </w:r>
    </w:p>
    <w:p w14:paraId="5B49E884" w14:textId="7F76B3C7" w:rsidR="007B4F61" w:rsidRDefault="007B4F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_Toc21960260 \h </w:instrText>
      </w:r>
      <w:r>
        <w:rPr>
          <w:noProof/>
        </w:rPr>
      </w:r>
      <w:r>
        <w:rPr>
          <w:noProof/>
        </w:rPr>
        <w:fldChar w:fldCharType="separate"/>
      </w:r>
      <w:r w:rsidR="00AA5C6B">
        <w:rPr>
          <w:noProof/>
        </w:rPr>
        <w:t>1</w:t>
      </w:r>
      <w:r>
        <w:rPr>
          <w:noProof/>
        </w:rPr>
        <w:fldChar w:fldCharType="end"/>
      </w:r>
    </w:p>
    <w:p w14:paraId="3D6A07D7" w14:textId="16C69F3C" w:rsidR="007B4F61" w:rsidRDefault="007B4F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_Toc21960261 \h </w:instrText>
      </w:r>
      <w:r>
        <w:rPr>
          <w:noProof/>
        </w:rPr>
      </w:r>
      <w:r>
        <w:rPr>
          <w:noProof/>
        </w:rPr>
        <w:fldChar w:fldCharType="separate"/>
      </w:r>
      <w:r w:rsidR="00AA5C6B">
        <w:rPr>
          <w:noProof/>
        </w:rPr>
        <w:t>1</w:t>
      </w:r>
      <w:r>
        <w:rPr>
          <w:noProof/>
        </w:rPr>
        <w:fldChar w:fldCharType="end"/>
      </w:r>
    </w:p>
    <w:p w14:paraId="27BB8E8F" w14:textId="5434E954" w:rsidR="007B4F61" w:rsidRDefault="007B4F6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Pr="007B4F61">
        <w:rPr>
          <w:b w:val="0"/>
          <w:noProof/>
          <w:sz w:val="18"/>
        </w:rPr>
        <w:fldChar w:fldCharType="begin"/>
      </w:r>
      <w:r w:rsidRPr="007B4F61">
        <w:rPr>
          <w:b w:val="0"/>
          <w:noProof/>
          <w:sz w:val="18"/>
        </w:rPr>
        <w:instrText xml:space="preserve"> PAGEREF _Toc21960262 \h </w:instrText>
      </w:r>
      <w:r w:rsidRPr="007B4F61">
        <w:rPr>
          <w:b w:val="0"/>
          <w:noProof/>
          <w:sz w:val="18"/>
        </w:rPr>
      </w:r>
      <w:r w:rsidRPr="007B4F61">
        <w:rPr>
          <w:b w:val="0"/>
          <w:noProof/>
          <w:sz w:val="18"/>
        </w:rPr>
        <w:fldChar w:fldCharType="separate"/>
      </w:r>
      <w:r w:rsidR="00AA5C6B">
        <w:rPr>
          <w:b w:val="0"/>
          <w:noProof/>
          <w:sz w:val="18"/>
        </w:rPr>
        <w:t>2</w:t>
      </w:r>
      <w:r w:rsidRPr="007B4F61">
        <w:rPr>
          <w:b w:val="0"/>
          <w:noProof/>
          <w:sz w:val="18"/>
        </w:rPr>
        <w:fldChar w:fldCharType="end"/>
      </w:r>
    </w:p>
    <w:p w14:paraId="6158DA6A" w14:textId="40346276" w:rsidR="007B4F61" w:rsidRDefault="007B4F6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Currency (Australian Coins) Determination 2019</w:t>
      </w:r>
      <w:r>
        <w:rPr>
          <w:noProof/>
        </w:rPr>
        <w:tab/>
      </w:r>
      <w:r w:rsidRPr="007B4F61">
        <w:rPr>
          <w:i w:val="0"/>
          <w:noProof/>
          <w:sz w:val="18"/>
        </w:rPr>
        <w:fldChar w:fldCharType="begin"/>
      </w:r>
      <w:r w:rsidRPr="007B4F61">
        <w:rPr>
          <w:i w:val="0"/>
          <w:noProof/>
          <w:sz w:val="18"/>
        </w:rPr>
        <w:instrText xml:space="preserve"> PAGEREF _Toc21960263 \h </w:instrText>
      </w:r>
      <w:r w:rsidRPr="007B4F61">
        <w:rPr>
          <w:i w:val="0"/>
          <w:noProof/>
          <w:sz w:val="18"/>
        </w:rPr>
      </w:r>
      <w:r w:rsidRPr="007B4F61">
        <w:rPr>
          <w:i w:val="0"/>
          <w:noProof/>
          <w:sz w:val="18"/>
        </w:rPr>
        <w:fldChar w:fldCharType="separate"/>
      </w:r>
      <w:r w:rsidR="00AA5C6B">
        <w:rPr>
          <w:i w:val="0"/>
          <w:noProof/>
          <w:sz w:val="18"/>
        </w:rPr>
        <w:t>2</w:t>
      </w:r>
      <w:r w:rsidRPr="007B4F61">
        <w:rPr>
          <w:i w:val="0"/>
          <w:noProof/>
          <w:sz w:val="18"/>
        </w:rPr>
        <w:fldChar w:fldCharType="end"/>
      </w:r>
    </w:p>
    <w:p w14:paraId="7F321E3A" w14:textId="48A54848" w:rsidR="00195CA6" w:rsidRDefault="00195CA6" w:rsidP="0048364F">
      <w:r>
        <w:fldChar w:fldCharType="end"/>
      </w:r>
    </w:p>
    <w:p w14:paraId="40BE9E64" w14:textId="77777777" w:rsidR="0048364F" w:rsidRPr="007A1328" w:rsidRDefault="0048364F" w:rsidP="0048364F"/>
    <w:p w14:paraId="6BCF3DF7" w14:textId="77777777" w:rsidR="0048364F" w:rsidRDefault="0048364F" w:rsidP="0048364F">
      <w:pPr>
        <w:sectPr w:rsidR="0048364F" w:rsidSect="007F48E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8890C31" w14:textId="77777777" w:rsidR="0048364F" w:rsidRDefault="0048364F" w:rsidP="0048364F">
      <w:pPr>
        <w:pStyle w:val="ActHead5"/>
      </w:pPr>
      <w:bookmarkStart w:id="1" w:name="_Toc21960258"/>
      <w:r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1"/>
    </w:p>
    <w:p w14:paraId="0CA5772A" w14:textId="09891744" w:rsidR="0048364F" w:rsidRDefault="0048364F" w:rsidP="0048364F">
      <w:pPr>
        <w:pStyle w:val="subsection"/>
      </w:pPr>
      <w:r>
        <w:tab/>
      </w:r>
      <w:r>
        <w:tab/>
        <w:t xml:space="preserve">This </w:t>
      </w:r>
      <w:r w:rsidR="00C3445B">
        <w:t>instrument</w:t>
      </w:r>
      <w:r w:rsidR="005452CC">
        <w:t xml:space="preserve"> </w:t>
      </w:r>
      <w:r w:rsidR="00613EAD">
        <w:t>is</w:t>
      </w:r>
      <w:r>
        <w:t xml:space="preserve"> the </w:t>
      </w:r>
      <w:r w:rsidR="00D2145A" w:rsidRPr="00D2145A">
        <w:rPr>
          <w:i/>
          <w:noProof/>
        </w:rPr>
        <w:t>Currency (Australian Coins) Amendment (</w:t>
      </w:r>
      <w:r w:rsidR="007B4F61">
        <w:rPr>
          <w:i/>
          <w:noProof/>
        </w:rPr>
        <w:t>20</w:t>
      </w:r>
      <w:r w:rsidR="00C1578B">
        <w:rPr>
          <w:i/>
          <w:noProof/>
        </w:rPr>
        <w:t>20</w:t>
      </w:r>
      <w:r w:rsidR="007B4F61">
        <w:rPr>
          <w:i/>
          <w:noProof/>
        </w:rPr>
        <w:t xml:space="preserve"> </w:t>
      </w:r>
      <w:r w:rsidR="00C1578B">
        <w:rPr>
          <w:i/>
          <w:noProof/>
        </w:rPr>
        <w:t>Perth</w:t>
      </w:r>
      <w:r w:rsidR="00D2145A" w:rsidRPr="00D2145A">
        <w:rPr>
          <w:i/>
          <w:noProof/>
        </w:rPr>
        <w:t xml:space="preserve"> Mint No. </w:t>
      </w:r>
      <w:r w:rsidR="00C1578B">
        <w:rPr>
          <w:i/>
          <w:noProof/>
        </w:rPr>
        <w:t>1</w:t>
      </w:r>
      <w:r w:rsidR="00D2145A" w:rsidRPr="00D2145A">
        <w:rPr>
          <w:i/>
          <w:noProof/>
        </w:rPr>
        <w:t>) Determination 20</w:t>
      </w:r>
      <w:r w:rsidR="00C1578B">
        <w:rPr>
          <w:i/>
          <w:noProof/>
        </w:rPr>
        <w:t>20</w:t>
      </w:r>
      <w:r>
        <w:t>.</w:t>
      </w:r>
    </w:p>
    <w:p w14:paraId="42D9450C" w14:textId="77777777" w:rsidR="004F676E" w:rsidRDefault="0048364F" w:rsidP="005452CC">
      <w:pPr>
        <w:pStyle w:val="ActHead5"/>
      </w:pPr>
      <w:bookmarkStart w:id="2" w:name="_Toc21960259"/>
      <w:r>
        <w:rPr>
          <w:rStyle w:val="CharSectno"/>
        </w:rPr>
        <w:t>2</w:t>
      </w:r>
      <w:r>
        <w:t xml:space="preserve">  Commencement</w:t>
      </w:r>
      <w:bookmarkEnd w:id="2"/>
    </w:p>
    <w:p w14:paraId="243ABF71" w14:textId="77777777" w:rsidR="005452CC" w:rsidRDefault="005452CC" w:rsidP="00E95B70">
      <w:pPr>
        <w:pStyle w:val="subsection"/>
      </w:pPr>
      <w:r>
        <w:tab/>
        <w:t>(1)</w:t>
      </w:r>
      <w:r>
        <w:tab/>
        <w:t xml:space="preserve">Each provision of this </w:t>
      </w:r>
      <w:r w:rsidR="00C3445B">
        <w:t>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14:paraId="7CCF22F8" w14:textId="77777777" w:rsidR="005452CC" w:rsidRDefault="005452CC" w:rsidP="00E95B70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14:paraId="38461DFA" w14:textId="77777777" w:rsidTr="00D2145A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17D8AE4" w14:textId="77777777" w:rsidR="005452CC" w:rsidRPr="00416235" w:rsidRDefault="005452CC" w:rsidP="00E95B70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14:paraId="7D29F65E" w14:textId="77777777" w:rsidTr="00D2145A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4F8CECB" w14:textId="77777777" w:rsidR="005452CC" w:rsidRPr="00416235" w:rsidRDefault="005452CC" w:rsidP="00E95B70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8222CD3" w14:textId="77777777" w:rsidR="005452CC" w:rsidRPr="00416235" w:rsidRDefault="005452CC" w:rsidP="00E95B70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21E3D7F" w14:textId="77777777" w:rsidR="005452CC" w:rsidRPr="00416235" w:rsidRDefault="005452CC" w:rsidP="00E95B70">
            <w:pPr>
              <w:pStyle w:val="TableHeading"/>
            </w:pPr>
            <w:r w:rsidRPr="00416235">
              <w:t>Column 3</w:t>
            </w:r>
          </w:p>
        </w:tc>
      </w:tr>
      <w:tr w:rsidR="005452CC" w14:paraId="55D0EA37" w14:textId="77777777" w:rsidTr="00D2145A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DDD6E0E" w14:textId="77777777" w:rsidR="005452CC" w:rsidRPr="00416235" w:rsidRDefault="005452CC" w:rsidP="00E95B70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D3FD4E" w14:textId="77777777" w:rsidR="005452CC" w:rsidRPr="00416235" w:rsidRDefault="005452CC" w:rsidP="00E95B70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9A97A97" w14:textId="77777777" w:rsidR="005452CC" w:rsidRPr="00416235" w:rsidRDefault="005452CC" w:rsidP="00E95B70">
            <w:pPr>
              <w:pStyle w:val="TableHeading"/>
            </w:pPr>
            <w:r w:rsidRPr="00416235">
              <w:t>Date/Details</w:t>
            </w:r>
          </w:p>
        </w:tc>
      </w:tr>
      <w:tr w:rsidR="00D2145A" w14:paraId="1E654DE4" w14:textId="77777777" w:rsidTr="00D2145A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AEDAAEE" w14:textId="5E6A598C" w:rsidR="00D2145A" w:rsidRDefault="00D2145A" w:rsidP="00D2145A">
            <w:pPr>
              <w:pStyle w:val="Tabletext"/>
            </w:pPr>
            <w:r>
              <w:t>1.  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AC33D03" w14:textId="06B76359" w:rsidR="00D2145A" w:rsidRDefault="00D2145A" w:rsidP="00D2145A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F0859AF" w14:textId="77777777" w:rsidR="00D2145A" w:rsidRDefault="00D2145A" w:rsidP="00D2145A">
            <w:pPr>
              <w:pStyle w:val="Tabletext"/>
            </w:pPr>
          </w:p>
        </w:tc>
      </w:tr>
    </w:tbl>
    <w:p w14:paraId="2F69E9F6" w14:textId="77777777" w:rsidR="005452CC" w:rsidRPr="001E6DD6" w:rsidRDefault="005452CC" w:rsidP="00E95B70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 w:rsidR="00C3445B">
        <w:t>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 w:rsidR="00C3445B">
        <w:t>instrument</w:t>
      </w:r>
      <w:r w:rsidRPr="005F477A">
        <w:rPr>
          <w:snapToGrid w:val="0"/>
          <w:lang w:eastAsia="en-US"/>
        </w:rPr>
        <w:t>.</w:t>
      </w:r>
    </w:p>
    <w:p w14:paraId="0D415CCF" w14:textId="77777777" w:rsidR="005452CC" w:rsidRPr="00FB7638" w:rsidRDefault="005452CC" w:rsidP="00E95B70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 w:rsidR="00C3445B">
        <w:t>instrument</w:t>
      </w:r>
      <w:r w:rsidRPr="005F477A">
        <w:t xml:space="preserve">. Information may be inserted in this column, or information in it may be edited, in any published version of this </w:t>
      </w:r>
      <w:r w:rsidR="00C3445B">
        <w:t>instrument</w:t>
      </w:r>
      <w:r w:rsidRPr="005F477A">
        <w:t>.</w:t>
      </w:r>
    </w:p>
    <w:p w14:paraId="45F7629D" w14:textId="77777777" w:rsidR="00BF6650" w:rsidRDefault="00BF6650" w:rsidP="00BF6650">
      <w:pPr>
        <w:pStyle w:val="ActHead5"/>
      </w:pPr>
      <w:bookmarkStart w:id="3" w:name="_Toc21960260"/>
      <w:r>
        <w:t>3  Authority</w:t>
      </w:r>
      <w:bookmarkEnd w:id="3"/>
    </w:p>
    <w:p w14:paraId="3E8EF242" w14:textId="27CA1C7F" w:rsidR="00BF6650" w:rsidRPr="007769D4" w:rsidRDefault="00BF6650" w:rsidP="00BF6650">
      <w:pPr>
        <w:pStyle w:val="subsection"/>
      </w:pPr>
      <w:r>
        <w:tab/>
      </w:r>
      <w:r>
        <w:tab/>
        <w:t xml:space="preserve">This </w:t>
      </w:r>
      <w:r w:rsidR="00195CA6">
        <w:t>instrument</w:t>
      </w:r>
      <w:r>
        <w:t xml:space="preserve"> is made under the </w:t>
      </w:r>
      <w:r w:rsidR="00E832E9">
        <w:rPr>
          <w:i/>
        </w:rPr>
        <w:t>Currency Act 1965</w:t>
      </w:r>
      <w:r w:rsidR="00546FA3">
        <w:rPr>
          <w:i/>
        </w:rPr>
        <w:t>.</w:t>
      </w:r>
    </w:p>
    <w:p w14:paraId="0CF0A3EC" w14:textId="77777777" w:rsidR="00557C7A" w:rsidRDefault="00BF6650" w:rsidP="00557C7A">
      <w:pPr>
        <w:pStyle w:val="ActHead5"/>
      </w:pPr>
      <w:bookmarkStart w:id="4" w:name="_Toc21960261"/>
      <w:r>
        <w:t>4</w:t>
      </w:r>
      <w:r w:rsidR="00557C7A">
        <w:t xml:space="preserve">  </w:t>
      </w:r>
      <w:r w:rsidR="00083F48">
        <w:t>Schedules</w:t>
      </w:r>
      <w:bookmarkEnd w:id="4"/>
    </w:p>
    <w:p w14:paraId="06CD5554" w14:textId="77777777"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this</w:t>
      </w:r>
      <w:r w:rsidR="00160BD7">
        <w:t xml:space="preserve"> </w:t>
      </w:r>
      <w:r w:rsidR="00195CA6">
        <w:t>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this </w:t>
      </w:r>
      <w:r w:rsidR="00195CA6">
        <w:t>instrument</w:t>
      </w:r>
      <w:r w:rsidR="00083F48" w:rsidRPr="00083F48">
        <w:t xml:space="preserve"> has effect according to its terms.</w:t>
      </w:r>
    </w:p>
    <w:p w14:paraId="0E4F1AA9" w14:textId="77777777" w:rsidR="0048364F" w:rsidRDefault="0048364F" w:rsidP="009C5989">
      <w:pPr>
        <w:pStyle w:val="ActHead6"/>
        <w:pageBreakBefore/>
      </w:pPr>
      <w:bookmarkStart w:id="5" w:name="_Toc21960262"/>
      <w:r w:rsidRPr="00291167">
        <w:rPr>
          <w:rStyle w:val="CharAmSchNo"/>
        </w:rPr>
        <w:lastRenderedPageBreak/>
        <w:t>Schedule 1</w:t>
      </w:r>
      <w:r>
        <w:t>—</w:t>
      </w:r>
      <w:r w:rsidR="00460499" w:rsidRPr="00291167">
        <w:rPr>
          <w:rStyle w:val="CharAmSchText"/>
        </w:rPr>
        <w:t>Amendments</w:t>
      </w:r>
      <w:bookmarkEnd w:id="5"/>
    </w:p>
    <w:p w14:paraId="0BBE8024" w14:textId="77777777" w:rsidR="0004044E" w:rsidRDefault="0004044E" w:rsidP="0004044E">
      <w:pPr>
        <w:pStyle w:val="Header"/>
      </w:pPr>
      <w:r>
        <w:t xml:space="preserve">  </w:t>
      </w:r>
    </w:p>
    <w:p w14:paraId="09BDBA64" w14:textId="28F639CD" w:rsidR="00E832E9" w:rsidRPr="00B258A7" w:rsidRDefault="00E832E9" w:rsidP="00E832E9">
      <w:pPr>
        <w:pStyle w:val="ActHead9"/>
      </w:pPr>
      <w:bookmarkStart w:id="6" w:name="_Toc21960263"/>
      <w:r w:rsidRPr="00E832E9">
        <w:t>Currency (Austr</w:t>
      </w:r>
      <w:r w:rsidRPr="00B258A7">
        <w:t>alian Coins) Determination 201</w:t>
      </w:r>
      <w:r w:rsidR="00480E97" w:rsidRPr="00B258A7">
        <w:t>9</w:t>
      </w:r>
      <w:bookmarkEnd w:id="6"/>
    </w:p>
    <w:p w14:paraId="2646A824" w14:textId="424C1A10" w:rsidR="0084172C" w:rsidRPr="00B258A7" w:rsidRDefault="003C2B3A" w:rsidP="008C0497">
      <w:pPr>
        <w:pStyle w:val="ItemHead"/>
      </w:pPr>
      <w:r w:rsidRPr="00B258A7">
        <w:t>1</w:t>
      </w:r>
      <w:r w:rsidR="008C0497" w:rsidRPr="00B258A7">
        <w:t xml:space="preserve">  </w:t>
      </w:r>
      <w:r w:rsidR="00C1578B" w:rsidRPr="00B258A7">
        <w:t>After Schedule 2019</w:t>
      </w:r>
    </w:p>
    <w:p w14:paraId="4608207C" w14:textId="6848A8B1" w:rsidR="00E832E9" w:rsidRPr="00B258A7" w:rsidRDefault="00E832E9" w:rsidP="00E832E9">
      <w:pPr>
        <w:pStyle w:val="Item"/>
      </w:pPr>
      <w:r w:rsidRPr="00B258A7">
        <w:t>Insert:</w:t>
      </w:r>
    </w:p>
    <w:p w14:paraId="22CB5651" w14:textId="51107D66" w:rsidR="00C1578B" w:rsidRPr="00B258A7" w:rsidRDefault="00C1578B" w:rsidP="00CE1F58">
      <w:pPr>
        <w:pStyle w:val="ActHead1"/>
      </w:pPr>
      <w:bookmarkStart w:id="7" w:name="_Toc22800281"/>
      <w:r w:rsidRPr="00B258A7">
        <w:t>Schedule 20</w:t>
      </w:r>
      <w:r w:rsidR="00CE1F58" w:rsidRPr="00B258A7">
        <w:t>20</w:t>
      </w:r>
      <w:r w:rsidRPr="00B258A7">
        <w:t>—Australian Coins</w:t>
      </w:r>
      <w:bookmarkEnd w:id="7"/>
    </w:p>
    <w:p w14:paraId="6DBB1965" w14:textId="77777777" w:rsidR="00C1578B" w:rsidRPr="00B258A7" w:rsidRDefault="00C1578B" w:rsidP="00CE1F58">
      <w:pPr>
        <w:pStyle w:val="notemargin"/>
      </w:pPr>
      <w:r w:rsidRPr="00B258A7">
        <w:t>Note:</w:t>
      </w:r>
      <w:r w:rsidRPr="00B258A7">
        <w:tab/>
        <w:t>See section 5.</w:t>
      </w:r>
    </w:p>
    <w:p w14:paraId="22609387" w14:textId="77777777" w:rsidR="00C1578B" w:rsidRPr="00B258A7" w:rsidRDefault="00C1578B" w:rsidP="00CE1F58">
      <w:pPr>
        <w:pStyle w:val="ActHead2"/>
      </w:pPr>
      <w:bookmarkStart w:id="8" w:name="_Toc22800288"/>
      <w:r w:rsidRPr="00B258A7">
        <w:t>Part 2—The Perth Mint</w:t>
      </w:r>
      <w:bookmarkEnd w:id="8"/>
    </w:p>
    <w:p w14:paraId="6E085D9C" w14:textId="77777777" w:rsidR="00C1578B" w:rsidRPr="00B258A7" w:rsidRDefault="00C1578B" w:rsidP="00CE1F58">
      <w:pPr>
        <w:pStyle w:val="ActHead3"/>
      </w:pPr>
      <w:bookmarkStart w:id="9" w:name="_Toc22800289"/>
      <w:r w:rsidRPr="00B258A7">
        <w:t>Division 1—Specifications of coins</w:t>
      </w:r>
      <w:bookmarkEnd w:id="9"/>
    </w:p>
    <w:p w14:paraId="51FC1305" w14:textId="77777777" w:rsidR="00C1578B" w:rsidRPr="00B258A7" w:rsidRDefault="00C1578B" w:rsidP="00C1578B">
      <w:pPr>
        <w:pStyle w:val="ActHead5"/>
      </w:pPr>
      <w:bookmarkStart w:id="10" w:name="_Toc22800290"/>
      <w:r w:rsidRPr="00B258A7">
        <w:rPr>
          <w:rStyle w:val="CharSectno"/>
        </w:rPr>
        <w:t>4</w:t>
      </w:r>
      <w:r w:rsidRPr="00B258A7">
        <w:t xml:space="preserve">  Specifications—non</w:t>
      </w:r>
      <w:r w:rsidRPr="00B258A7">
        <w:noBreakHyphen/>
        <w:t>circulating coins</w:t>
      </w:r>
      <w:bookmarkEnd w:id="10"/>
    </w:p>
    <w:p w14:paraId="4E728FA4" w14:textId="77777777" w:rsidR="00C1578B" w:rsidRPr="00B258A7" w:rsidRDefault="00C1578B" w:rsidP="00C1578B">
      <w:pPr>
        <w:pStyle w:val="subsection"/>
      </w:pPr>
      <w:r w:rsidRPr="00B258A7">
        <w:tab/>
      </w:r>
      <w:r w:rsidRPr="00B258A7">
        <w:tab/>
        <w:t>Each item of the following table specifies the standard composition, the standard weight, the allowable variation from that standard weight, the design and the dimensions of a coin whose denomination and standard composition are specified in that item.</w:t>
      </w:r>
    </w:p>
    <w:p w14:paraId="1BFD64D7" w14:textId="77777777" w:rsidR="00C1578B" w:rsidRPr="00B258A7" w:rsidRDefault="00C1578B" w:rsidP="00C1578B">
      <w:pPr>
        <w:pStyle w:val="Tabletext"/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242"/>
        <w:gridCol w:w="1136"/>
        <w:gridCol w:w="1178"/>
        <w:gridCol w:w="97"/>
        <w:gridCol w:w="1602"/>
        <w:gridCol w:w="849"/>
        <w:gridCol w:w="709"/>
        <w:gridCol w:w="454"/>
        <w:gridCol w:w="524"/>
        <w:gridCol w:w="43"/>
        <w:gridCol w:w="524"/>
        <w:gridCol w:w="64"/>
        <w:gridCol w:w="607"/>
        <w:gridCol w:w="38"/>
        <w:gridCol w:w="1110"/>
        <w:gridCol w:w="30"/>
        <w:gridCol w:w="29"/>
      </w:tblGrid>
      <w:tr w:rsidR="00C1578B" w:rsidRPr="00B258A7" w14:paraId="5103A76F" w14:textId="77777777" w:rsidTr="00C1578B">
        <w:trPr>
          <w:gridAfter w:val="1"/>
          <w:wAfter w:w="29" w:type="dxa"/>
          <w:cantSplit/>
          <w:trHeight w:val="220"/>
          <w:tblHeader/>
          <w:jc w:val="center"/>
        </w:trPr>
        <w:tc>
          <w:tcPr>
            <w:tcW w:w="9773" w:type="dxa"/>
            <w:gridSpan w:val="1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31252E9" w14:textId="77777777" w:rsidR="00C1578B" w:rsidRPr="00B258A7" w:rsidRDefault="00C1578B" w:rsidP="007E6834">
            <w:pPr>
              <w:pStyle w:val="TableHeading"/>
            </w:pPr>
            <w:r w:rsidRPr="00B258A7">
              <w:t>Specifications of coins</w:t>
            </w:r>
          </w:p>
        </w:tc>
      </w:tr>
      <w:tr w:rsidR="00C1578B" w:rsidRPr="00B258A7" w14:paraId="215775E7" w14:textId="77777777" w:rsidTr="00C1578B">
        <w:trPr>
          <w:cantSplit/>
          <w:trHeight w:val="1686"/>
          <w:tblHeader/>
          <w:jc w:val="center"/>
        </w:trPr>
        <w:tc>
          <w:tcPr>
            <w:tcW w:w="56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3B31A8" w14:textId="77777777" w:rsidR="00C1578B" w:rsidRPr="00B258A7" w:rsidRDefault="00C1578B" w:rsidP="007E6834">
            <w:pPr>
              <w:pStyle w:val="TableHeading"/>
            </w:pPr>
            <w:r w:rsidRPr="00B258A7">
              <w:t>Item</w:t>
            </w:r>
          </w:p>
        </w:tc>
        <w:tc>
          <w:tcPr>
            <w:tcW w:w="1378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DECB5D3" w14:textId="77777777" w:rsidR="00C1578B" w:rsidRPr="00B258A7" w:rsidRDefault="00C1578B" w:rsidP="007E6834">
            <w:pPr>
              <w:pStyle w:val="TableHeading"/>
              <w:jc w:val="right"/>
            </w:pPr>
            <w:r w:rsidRPr="00B258A7">
              <w:t>Denomination</w:t>
            </w:r>
          </w:p>
        </w:tc>
        <w:tc>
          <w:tcPr>
            <w:tcW w:w="117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D08378B" w14:textId="77777777" w:rsidR="00C1578B" w:rsidRPr="00B258A7" w:rsidRDefault="00C1578B" w:rsidP="007E6834">
            <w:pPr>
              <w:pStyle w:val="TableHeading"/>
            </w:pPr>
            <w:r w:rsidRPr="00B258A7">
              <w:t>Standard composition</w:t>
            </w:r>
          </w:p>
        </w:tc>
        <w:tc>
          <w:tcPr>
            <w:tcW w:w="1699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F47ABCE" w14:textId="77777777" w:rsidR="00C1578B" w:rsidRPr="00B258A7" w:rsidRDefault="00C1578B" w:rsidP="007E6834">
            <w:pPr>
              <w:pStyle w:val="TableHeading"/>
            </w:pPr>
            <w:r w:rsidRPr="00B258A7">
              <w:t>Standard weight and allowable variation (g)</w:t>
            </w:r>
          </w:p>
        </w:tc>
        <w:tc>
          <w:tcPr>
            <w:tcW w:w="84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bottom"/>
          </w:tcPr>
          <w:p w14:paraId="7B96F5A5" w14:textId="77777777" w:rsidR="00C1578B" w:rsidRPr="00B258A7" w:rsidRDefault="00C1578B" w:rsidP="007E6834">
            <w:pPr>
              <w:pStyle w:val="TableHeading"/>
              <w:ind w:left="113"/>
            </w:pPr>
            <w:r w:rsidRPr="00B258A7">
              <w:t>Maximum diameter or other dimension (mm)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bottom"/>
          </w:tcPr>
          <w:p w14:paraId="695AA5DD" w14:textId="77777777" w:rsidR="00C1578B" w:rsidRPr="00B258A7" w:rsidRDefault="00C1578B" w:rsidP="007E6834">
            <w:pPr>
              <w:pStyle w:val="TableHeading"/>
              <w:ind w:left="113"/>
            </w:pPr>
            <w:r w:rsidRPr="00B258A7">
              <w:t>Maximum thickness (mm)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599F0EA" w14:textId="77777777" w:rsidR="00C1578B" w:rsidRPr="00B258A7" w:rsidRDefault="00C1578B" w:rsidP="007E6834">
            <w:pPr>
              <w:pStyle w:val="TableHeading"/>
              <w:ind w:left="113"/>
            </w:pPr>
            <w:r w:rsidRPr="00B258A7">
              <w:t>Shape</w:t>
            </w:r>
          </w:p>
        </w:tc>
        <w:tc>
          <w:tcPr>
            <w:tcW w:w="52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0DBC34DA" w14:textId="77777777" w:rsidR="00C1578B" w:rsidRPr="00B258A7" w:rsidRDefault="00C1578B" w:rsidP="007E6834">
            <w:pPr>
              <w:pStyle w:val="TableHeading"/>
              <w:ind w:left="113"/>
            </w:pPr>
            <w:r w:rsidRPr="00B258A7">
              <w:t>Edge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08443BA2" w14:textId="77777777" w:rsidR="00C1578B" w:rsidRPr="00B258A7" w:rsidRDefault="00C1578B" w:rsidP="007E6834">
            <w:pPr>
              <w:pStyle w:val="TableHeading"/>
              <w:ind w:left="113"/>
            </w:pPr>
            <w:r w:rsidRPr="00B258A7">
              <w:t>Obverse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CB05E50" w14:textId="77777777" w:rsidR="00C1578B" w:rsidRPr="00B258A7" w:rsidRDefault="00C1578B" w:rsidP="007E6834">
            <w:pPr>
              <w:pStyle w:val="TableHeading"/>
              <w:ind w:left="113"/>
            </w:pPr>
            <w:r w:rsidRPr="00B258A7">
              <w:t>Reverse</w:t>
            </w:r>
          </w:p>
        </w:tc>
        <w:tc>
          <w:tcPr>
            <w:tcW w:w="1169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51F0033" w14:textId="77777777" w:rsidR="00C1578B" w:rsidRPr="00B258A7" w:rsidRDefault="00C1578B" w:rsidP="007E6834">
            <w:pPr>
              <w:pStyle w:val="TableHeading"/>
              <w:ind w:left="113"/>
            </w:pPr>
            <w:r w:rsidRPr="00B258A7">
              <w:t>Date of effect</w:t>
            </w:r>
          </w:p>
        </w:tc>
      </w:tr>
      <w:tr w:rsidR="007E6834" w:rsidRPr="00B258A7" w14:paraId="1D3DD550" w14:textId="77777777" w:rsidTr="00C1578B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2DC6F" w14:textId="36CB3342" w:rsidR="007E6834" w:rsidRPr="00B258A7" w:rsidRDefault="007E6834" w:rsidP="007E6834">
            <w:pPr>
              <w:pStyle w:val="Tabletext"/>
            </w:pPr>
            <w:r w:rsidRPr="00B258A7">
              <w:t>1</w:t>
            </w:r>
          </w:p>
        </w:tc>
        <w:tc>
          <w:tcPr>
            <w:tcW w:w="113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DF6D09" w14:textId="5461BF04" w:rsidR="007E6834" w:rsidRPr="00B258A7" w:rsidRDefault="007E6834" w:rsidP="007E683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66BC85" w14:textId="2DF28326" w:rsidR="007E6834" w:rsidRPr="00B258A7" w:rsidRDefault="007D70C0" w:rsidP="007E6834">
            <w:pPr>
              <w:pStyle w:val="Tabletext"/>
            </w:pPr>
            <w:r w:rsidRPr="00B258A7">
              <w:t>Copper, aluminium and nickel</w:t>
            </w:r>
          </w:p>
        </w:tc>
        <w:tc>
          <w:tcPr>
            <w:tcW w:w="1602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5B3ABE" w14:textId="5AEB601D" w:rsidR="007E6834" w:rsidRPr="00B258A7" w:rsidRDefault="007E6834" w:rsidP="007E6834">
            <w:pPr>
              <w:pStyle w:val="Tabletext"/>
            </w:pPr>
            <w:r w:rsidRPr="00B258A7">
              <w:t>13.500 ± 1.000</w:t>
            </w:r>
          </w:p>
        </w:tc>
        <w:tc>
          <w:tcPr>
            <w:tcW w:w="849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E971C0" w14:textId="27D24CDB" w:rsidR="007E6834" w:rsidRPr="00B258A7" w:rsidRDefault="007E6834" w:rsidP="007E6834">
            <w:pPr>
              <w:pStyle w:val="Tabletext"/>
            </w:pPr>
            <w:r w:rsidRPr="00B258A7">
              <w:t>30.7</w:t>
            </w:r>
            <w:r w:rsidR="00841BF0" w:rsidRPr="00B258A7">
              <w:t>0</w:t>
            </w:r>
          </w:p>
        </w:tc>
        <w:tc>
          <w:tcPr>
            <w:tcW w:w="709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BDADB7" w14:textId="43E6B306" w:rsidR="007E6834" w:rsidRPr="00B258A7" w:rsidRDefault="007E6834" w:rsidP="007E6834">
            <w:pPr>
              <w:pStyle w:val="Tabletext"/>
            </w:pPr>
            <w:r w:rsidRPr="00B258A7">
              <w:t>3.4</w:t>
            </w:r>
            <w:r w:rsidR="00841BF0" w:rsidRPr="00B258A7">
              <w:t>0</w:t>
            </w:r>
          </w:p>
        </w:tc>
        <w:tc>
          <w:tcPr>
            <w:tcW w:w="454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DBE0C97" w14:textId="7F87B875" w:rsidR="007E6834" w:rsidRPr="00B258A7" w:rsidRDefault="007E6834" w:rsidP="007E683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F5BECB" w14:textId="14BC4C2E" w:rsidR="007E6834" w:rsidRPr="00B258A7" w:rsidRDefault="007E6834" w:rsidP="007E683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A54597" w14:textId="16C334F0" w:rsidR="007E6834" w:rsidRPr="00B258A7" w:rsidRDefault="007E6834" w:rsidP="007E6834">
            <w:pPr>
              <w:pStyle w:val="Tabletext"/>
            </w:pPr>
            <w:r w:rsidRPr="00B258A7">
              <w:t>O2</w:t>
            </w:r>
          </w:p>
        </w:tc>
        <w:tc>
          <w:tcPr>
            <w:tcW w:w="607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6B9583" w14:textId="59D2A5D1" w:rsidR="007E6834" w:rsidRPr="00B258A7" w:rsidRDefault="007E6834" w:rsidP="007E6834">
            <w:pPr>
              <w:pStyle w:val="Tabletext"/>
            </w:pPr>
            <w:r w:rsidRPr="00B258A7">
              <w:t>R1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538C65" w14:textId="54895149" w:rsidR="007E6834" w:rsidRPr="00B258A7" w:rsidRDefault="00C63064" w:rsidP="007E6834">
            <w:pPr>
              <w:pStyle w:val="Tabletext"/>
            </w:pPr>
            <w:r>
              <w:t>07/02/2020</w:t>
            </w:r>
          </w:p>
        </w:tc>
      </w:tr>
      <w:tr w:rsidR="00C63064" w:rsidRPr="00B258A7" w14:paraId="6F6501DB" w14:textId="77777777" w:rsidTr="00C1578B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2D10A3" w14:textId="688C84A8" w:rsidR="00C63064" w:rsidRPr="00B258A7" w:rsidRDefault="00C63064" w:rsidP="00C63064">
            <w:pPr>
              <w:pStyle w:val="Tabletext"/>
            </w:pPr>
            <w:r w:rsidRPr="00B258A7">
              <w:t>2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E42E5C" w14:textId="37FDBDF3" w:rsidR="00C63064" w:rsidRPr="00B258A7" w:rsidRDefault="00C63064" w:rsidP="00C63064">
            <w:pPr>
              <w:pStyle w:val="Tabletext"/>
            </w:pPr>
            <w:r w:rsidRPr="00B258A7">
              <w:t>$2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D33D8B" w14:textId="1C6CE46D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ECA0DC" w14:textId="1883F893" w:rsidR="00C63064" w:rsidRPr="00B258A7" w:rsidRDefault="00C63064" w:rsidP="00C63064">
            <w:pPr>
              <w:pStyle w:val="Tabletext"/>
            </w:pPr>
            <w:r w:rsidRPr="00B258A7">
              <w:t>62.713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E40DEF" w14:textId="19E3E41D" w:rsidR="00C63064" w:rsidRPr="00B258A7" w:rsidRDefault="00C63064" w:rsidP="00C63064">
            <w:pPr>
              <w:pStyle w:val="Tabletext"/>
            </w:pPr>
            <w:r w:rsidRPr="00B258A7">
              <w:t>45.50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F766E2" w14:textId="56B2F5AA" w:rsidR="00C63064" w:rsidRPr="00B258A7" w:rsidRDefault="00C63064" w:rsidP="00C63064">
            <w:pPr>
              <w:pStyle w:val="Tabletext"/>
            </w:pPr>
            <w:r w:rsidRPr="00B258A7">
              <w:t>6.20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32DCDE" w14:textId="2A875F63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5018BA" w14:textId="266330A2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D15683" w14:textId="40D8D595" w:rsidR="00C63064" w:rsidRPr="00B258A7" w:rsidRDefault="00C63064" w:rsidP="00C63064">
            <w:pPr>
              <w:pStyle w:val="Tabletext"/>
            </w:pPr>
            <w:r w:rsidRPr="00B258A7">
              <w:t>O10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F0A93F" w14:textId="25F187CA" w:rsidR="00C63064" w:rsidRPr="00B258A7" w:rsidRDefault="00C63064" w:rsidP="00C63064">
            <w:pPr>
              <w:pStyle w:val="Tabletext"/>
            </w:pPr>
            <w:r w:rsidRPr="00B258A7">
              <w:t>R2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999E92" w14:textId="27D1D428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2FBE1898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051EF4" w14:textId="717B3733" w:rsidR="00C63064" w:rsidRPr="00B258A7" w:rsidRDefault="00C63064" w:rsidP="00C63064">
            <w:pPr>
              <w:pStyle w:val="Tabletext"/>
            </w:pPr>
            <w:r w:rsidRPr="00B258A7">
              <w:t>3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813BCE" w14:textId="2C786846" w:rsidR="00C63064" w:rsidRPr="00B258A7" w:rsidRDefault="00C63064" w:rsidP="00C63064">
            <w:pPr>
              <w:pStyle w:val="Tabletext"/>
            </w:pPr>
            <w:r w:rsidRPr="00B258A7">
              <w:t>$25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DFF40C" w14:textId="224511B5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A262A0" w14:textId="4EC52325" w:rsidR="00C63064" w:rsidRPr="00B258A7" w:rsidRDefault="00C63064" w:rsidP="00C63064">
            <w:pPr>
              <w:pStyle w:val="Tabletext"/>
            </w:pPr>
            <w:r w:rsidRPr="00B258A7">
              <w:t>7.807 ± 0.030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AE6E0A" w14:textId="610A3B8B" w:rsidR="00C63064" w:rsidRPr="00B258A7" w:rsidRDefault="00C63064" w:rsidP="00C63064">
            <w:pPr>
              <w:pStyle w:val="Tabletext"/>
            </w:pPr>
            <w:r w:rsidRPr="00B258A7">
              <w:t>20.60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C04E47" w14:textId="1FB11D2D" w:rsidR="00C63064" w:rsidRPr="00B258A7" w:rsidRDefault="00C63064" w:rsidP="00C63064">
            <w:pPr>
              <w:pStyle w:val="Tabletext"/>
            </w:pPr>
            <w:r w:rsidRPr="00B258A7">
              <w:t>2.30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87A8B3" w14:textId="3DBF5351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5FA9A1" w14:textId="6FEC25B0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FB4DB8" w14:textId="793D3FFB" w:rsidR="00C63064" w:rsidRPr="00B258A7" w:rsidRDefault="00C63064" w:rsidP="00C63064">
            <w:pPr>
              <w:pStyle w:val="Tabletext"/>
            </w:pPr>
            <w:r w:rsidRPr="00B258A7">
              <w:t>O3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E16995" w14:textId="1EF91644" w:rsidR="00C63064" w:rsidRPr="00B258A7" w:rsidRDefault="00C63064" w:rsidP="00C63064">
            <w:pPr>
              <w:pStyle w:val="Tabletext"/>
            </w:pPr>
            <w:r w:rsidRPr="00B258A7">
              <w:t>R1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9C3586" w14:textId="37C4BE2D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518051B3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8E5E83" w14:textId="49B2F2B6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4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CC85EE" w14:textId="54D7E4A7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3ADA19" w14:textId="796BAC1D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CDB45E" w14:textId="32B6BF62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8D5856" w14:textId="4333B17D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829B15" w14:textId="0299B4CD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84452D" w14:textId="0E51954A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5EB34D" w14:textId="6AD8E43D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1176A6" w14:textId="216DFE20" w:rsidR="00C63064" w:rsidRPr="00B258A7" w:rsidRDefault="00C63064" w:rsidP="00C63064">
            <w:pPr>
              <w:pStyle w:val="Tabletext"/>
            </w:pPr>
            <w:r w:rsidRPr="00B258A7">
              <w:t>O4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01AACD" w14:textId="596AF892" w:rsidR="00C63064" w:rsidRPr="00B258A7" w:rsidRDefault="00C63064" w:rsidP="00C63064">
            <w:pPr>
              <w:pStyle w:val="Tabletext"/>
            </w:pPr>
            <w:r w:rsidRPr="00B258A7">
              <w:t>R1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0254EA" w14:textId="11C08E4E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4256A24F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DFB0ED" w14:textId="60D5B1C1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5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9344A5" w14:textId="6001D3AD" w:rsidR="00C63064" w:rsidRPr="00B258A7" w:rsidRDefault="00C63064" w:rsidP="00C63064">
            <w:pPr>
              <w:pStyle w:val="Tabletext"/>
            </w:pPr>
            <w:r w:rsidRPr="00B258A7">
              <w:t>$100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BD51E5" w14:textId="41228151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FBA3DE" w14:textId="63C7E8B9" w:rsidR="00C63064" w:rsidRPr="00B258A7" w:rsidRDefault="00C63064" w:rsidP="00C63064">
            <w:pPr>
              <w:pStyle w:val="Tabletext"/>
            </w:pPr>
            <w:r w:rsidRPr="00B258A7">
              <w:t>31.157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CA6824" w14:textId="4A19E054" w:rsidR="00C63064" w:rsidRPr="00B258A7" w:rsidRDefault="00C63064" w:rsidP="00C63064">
            <w:pPr>
              <w:pStyle w:val="Tabletext"/>
            </w:pPr>
            <w:r w:rsidRPr="00B258A7">
              <w:t>32.60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0A2DE2" w14:textId="09B4F52B" w:rsidR="00C63064" w:rsidRPr="00B258A7" w:rsidRDefault="00C63064" w:rsidP="00C63064">
            <w:pPr>
              <w:pStyle w:val="Tabletext"/>
            </w:pPr>
            <w:r w:rsidRPr="00B258A7">
              <w:t>2.95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8EF3DF" w14:textId="7E2E160F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2E7166" w14:textId="49113A6E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C14984" w14:textId="1EB14AF8" w:rsidR="00C63064" w:rsidRPr="00B258A7" w:rsidRDefault="00C63064" w:rsidP="00C63064">
            <w:pPr>
              <w:pStyle w:val="Tabletext"/>
            </w:pPr>
            <w:r w:rsidRPr="00B258A7">
              <w:t>O3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2E49B6" w14:textId="2BA776B3" w:rsidR="00C63064" w:rsidRPr="00B258A7" w:rsidRDefault="00C63064" w:rsidP="00C63064">
            <w:pPr>
              <w:pStyle w:val="Tabletext"/>
            </w:pPr>
            <w:r w:rsidRPr="00B258A7">
              <w:t>R3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CE8F27" w14:textId="23200487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67B98E84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21EBA4" w14:textId="3A70A581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6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59BDBB" w14:textId="52816F24" w:rsidR="00C63064" w:rsidRPr="00B258A7" w:rsidRDefault="00C63064" w:rsidP="00C63064">
            <w:pPr>
              <w:pStyle w:val="Tabletext"/>
            </w:pPr>
            <w:r w:rsidRPr="00B258A7">
              <w:t>$25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D08FE5" w14:textId="4A91A82C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2CF950" w14:textId="50ED6FA2" w:rsidR="00C63064" w:rsidRPr="00B258A7" w:rsidRDefault="00C63064" w:rsidP="00C63064">
            <w:pPr>
              <w:pStyle w:val="Tabletext"/>
            </w:pPr>
            <w:r w:rsidRPr="00B258A7">
              <w:t>7.807 ± 0.030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6569F4" w14:textId="2467835C" w:rsidR="00C63064" w:rsidRPr="00B258A7" w:rsidRDefault="00C63064" w:rsidP="00C63064">
            <w:pPr>
              <w:pStyle w:val="Tabletext"/>
            </w:pPr>
            <w:r w:rsidRPr="00B258A7">
              <w:t>20.60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9E5ABC" w14:textId="29AC62C9" w:rsidR="00C63064" w:rsidRPr="00B258A7" w:rsidRDefault="00C63064" w:rsidP="00C63064">
            <w:pPr>
              <w:pStyle w:val="Tabletext"/>
            </w:pPr>
            <w:r w:rsidRPr="00B258A7">
              <w:t>2.30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0B8E66" w14:textId="7E5BD924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62D06C" w14:textId="24A63EC7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E29242" w14:textId="271A9FB4" w:rsidR="00C63064" w:rsidRPr="00B258A7" w:rsidRDefault="00C63064" w:rsidP="00C63064">
            <w:pPr>
              <w:pStyle w:val="Tabletext"/>
            </w:pPr>
            <w:r w:rsidRPr="00B258A7">
              <w:t>O3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11AB58" w14:textId="339D5514" w:rsidR="00C63064" w:rsidRPr="00B258A7" w:rsidRDefault="00C63064" w:rsidP="00C63064">
            <w:pPr>
              <w:pStyle w:val="Tabletext"/>
            </w:pPr>
            <w:r w:rsidRPr="00B258A7">
              <w:t>R4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E71FBE" w14:textId="1E5A7FBE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41C57234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9D5DA1" w14:textId="627B66CD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7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1DD71C" w14:textId="3D5C52C8" w:rsidR="00C63064" w:rsidRPr="00B258A7" w:rsidRDefault="00C63064" w:rsidP="00C63064">
            <w:pPr>
              <w:pStyle w:val="Tabletext"/>
            </w:pPr>
            <w:r w:rsidRPr="00B258A7">
              <w:t>$15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D21D0B" w14:textId="19E087E5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B120F6" w14:textId="55CA095F" w:rsidR="00C63064" w:rsidRPr="00B258A7" w:rsidRDefault="00C63064" w:rsidP="00C63064">
            <w:pPr>
              <w:pStyle w:val="Tabletext"/>
            </w:pPr>
            <w:r w:rsidRPr="00B258A7">
              <w:t>3.131 ± 0.020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4A61D8" w14:textId="47407B67" w:rsidR="00C63064" w:rsidRPr="00B258A7" w:rsidRDefault="00C63064" w:rsidP="00C63064">
            <w:pPr>
              <w:pStyle w:val="Tabletext"/>
            </w:pPr>
            <w:r w:rsidRPr="00B258A7">
              <w:t>16.60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988B8F" w14:textId="5A4330D1" w:rsidR="00C63064" w:rsidRPr="00B258A7" w:rsidRDefault="00C63064" w:rsidP="00C63064">
            <w:pPr>
              <w:pStyle w:val="Tabletext"/>
            </w:pPr>
            <w:r w:rsidRPr="00B258A7">
              <w:t>1.80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2EE2F7" w14:textId="3843D0E9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C5D481" w14:textId="1CB23B4F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762A3C" w14:textId="7F16A79B" w:rsidR="00C63064" w:rsidRPr="00B258A7" w:rsidRDefault="00C63064" w:rsidP="00C63064">
            <w:pPr>
              <w:pStyle w:val="Tabletext"/>
            </w:pPr>
            <w:r w:rsidRPr="00B258A7">
              <w:t>O3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3F23AD" w14:textId="6640BC2C" w:rsidR="00C63064" w:rsidRPr="00B258A7" w:rsidRDefault="00C63064" w:rsidP="00C63064">
            <w:pPr>
              <w:pStyle w:val="Tabletext"/>
            </w:pPr>
            <w:r w:rsidRPr="00B258A7">
              <w:t>R5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48828E" w14:textId="10E3678E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79618D9A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BA27AD" w14:textId="3D9B7F48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8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911308" w14:textId="2FCDC874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93E50F" w14:textId="048FDDD7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C75168" w14:textId="1E3E3076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8ADE6B" w14:textId="1433D4FA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838E54" w14:textId="6E997B20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F81617" w14:textId="23E26F5C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744793" w14:textId="40D6EA1F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EA965D" w14:textId="6182FB3C" w:rsidR="00C63064" w:rsidRPr="00B258A7" w:rsidRDefault="00C63064" w:rsidP="00C63064">
            <w:pPr>
              <w:pStyle w:val="Tabletext"/>
            </w:pPr>
            <w:r w:rsidRPr="00B258A7">
              <w:t>O4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E973DF6" w14:textId="7AF713A7" w:rsidR="00C63064" w:rsidRPr="00B258A7" w:rsidRDefault="00C63064" w:rsidP="00C63064">
            <w:pPr>
              <w:pStyle w:val="Tabletext"/>
            </w:pPr>
            <w:r w:rsidRPr="00B258A7">
              <w:t>R6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30C77B" w14:textId="7F0869A8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35962959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823792" w14:textId="01C9F5A1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lastRenderedPageBreak/>
              <w:t>9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9AA1CC" w14:textId="2E57F218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$75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53FC59" w14:textId="6D1E0AD2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Bi-metallic:</w:t>
            </w:r>
          </w:p>
          <w:p w14:paraId="7EEF4CAB" w14:textId="707E7CA4" w:rsidR="00C63064" w:rsidRPr="00B258A7" w:rsidRDefault="00C63064" w:rsidP="00C63064">
            <w:pPr>
              <w:pStyle w:val="Tablea"/>
            </w:pPr>
            <w:r w:rsidRPr="00B258A7">
              <w:t>(a) centre piece—at least 91.67% gold;</w:t>
            </w:r>
          </w:p>
          <w:p w14:paraId="4B3DED12" w14:textId="637F03FC" w:rsidR="00C63064" w:rsidRPr="00B258A7" w:rsidRDefault="00C63064" w:rsidP="00C63064">
            <w:pPr>
              <w:pStyle w:val="Tablea"/>
            </w:pPr>
            <w:r w:rsidRPr="00B258A7">
              <w:t>(b) surround—at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0BE700" w14:textId="2F804159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In relation to:</w:t>
            </w:r>
          </w:p>
          <w:p w14:paraId="3E7B1B7B" w14:textId="3917F6CA" w:rsidR="00C63064" w:rsidRPr="00B258A7" w:rsidRDefault="00C63064" w:rsidP="00C63064">
            <w:pPr>
              <w:pStyle w:val="Tablea"/>
            </w:pPr>
            <w:r w:rsidRPr="00B258A7">
              <w:t>(a) gold centre piece—23.380 ± 0.050</w:t>
            </w:r>
          </w:p>
          <w:p w14:paraId="21BC9CD7" w14:textId="4F96812B" w:rsidR="00C63064" w:rsidRPr="00B258A7" w:rsidRDefault="00C63064" w:rsidP="00C63064">
            <w:pPr>
              <w:pStyle w:val="Tablea"/>
            </w:pPr>
            <w:r w:rsidRPr="00B258A7">
              <w:t>(b) silver surround—23.830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D99AA7" w14:textId="30B6E200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41.00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0EDB80" w14:textId="7308E1A1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4.00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078761" w14:textId="36C4D034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E171D4" w14:textId="37743854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D88078" w14:textId="4611BB12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O11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C56D1D" w14:textId="1A219D9B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R7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F7AC35" w14:textId="00CA3F48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05E74208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056D84" w14:textId="69E3C8A2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10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471553" w14:textId="6EAA70EE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0A1015" w14:textId="1BBB4649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17C3EE" w14:textId="7A8420AE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C4542F" w14:textId="078CAF87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36.60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DE56EE" w14:textId="5EFA03CF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3.95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B9C9B8" w14:textId="3870F511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7C68D7" w14:textId="607650FC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CEE781" w14:textId="6A2AE8C1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O12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94332D" w14:textId="2DFFC419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R8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7C3418" w14:textId="69EA5A56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48F6835F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DCE10F" w14:textId="4960F23B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11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B2C01D" w14:textId="2D684A79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$8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80CCD6" w14:textId="14FDCA2C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3EFF56" w14:textId="6741A5AA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156.533 ± 1.000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D67F06" w14:textId="5C7D66FD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60.60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D401E3" w14:textId="51E4D7E4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7.20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595336" w14:textId="533B39D1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D9E7C1" w14:textId="2225E7A9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9CA63E" w14:textId="3DE37BDF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O13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A244CF" w14:textId="41AFBC82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R9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367A16" w14:textId="5E988363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1D3E0335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1AA423" w14:textId="0F7A9FCF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12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179745" w14:textId="14BD4E27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$2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D1339FD" w14:textId="3D6BE850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A46592" w14:textId="6FBC1D1A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62.713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D95087" w14:textId="6233ADB4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F3379D" w14:textId="2E186E05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6.02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A96385" w14:textId="7A4188FC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5BA4EE" w14:textId="3F311D37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D32078" w14:textId="25C9D787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O13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91658D" w14:textId="57E7F2B3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R9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F1906A" w14:textId="1BF552B8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54CFB978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0DD3C7" w14:textId="25729989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13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827D19" w14:textId="679222CB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$25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05C8AD" w14:textId="6C4DB3E3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F06F36" w14:textId="7BFB0C1D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7.807 ± 0.030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E75234" w14:textId="63EED7BF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20.60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49867C" w14:textId="6B073571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2.30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B9049C" w14:textId="073638EC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F2AC09" w14:textId="4632689C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BECD88" w14:textId="16E40F54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DFA256" w14:textId="1959A0CA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R10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63A578" w14:textId="2D7329F2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565C3768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0B185F" w14:textId="4B18A1F7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14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B2BDF2" w14:textId="675F5435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$100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2DA0B0" w14:textId="4F2E6891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7A6D7B" w14:textId="426E716C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31.157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8C6F6F4" w14:textId="13D776D8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32.60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FCBE5E" w14:textId="42020C02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2.95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1FD9D1" w14:textId="639392C0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F3ED36" w14:textId="2F71AA6A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DFF2A1" w14:textId="36A3761B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O2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6BE54E" w14:textId="4E436B11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R11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489A82" w14:textId="361CFF3B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46577B0E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C663E1" w14:textId="239FDB1A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15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F27313" w14:textId="0F9FF5C8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356C8E" w14:textId="06A4C50A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925675" w14:textId="7A27B9C4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80B9C4D" w14:textId="18FC27A8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77E8A1" w14:textId="3F9A4665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2413DF" w14:textId="761AB42A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1B325E" w14:textId="797E94A2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68309F" w14:textId="081901EB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O2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1DE99A" w14:textId="73C19727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R12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97885E" w14:textId="11785DDE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4902EA8B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7A41BC" w14:textId="37C49BD2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16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389DE4" w14:textId="3794E52D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$30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0E1071" w14:textId="6628B6E7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998603" w14:textId="48EE891C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1002.100 ± 2.000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B6D518" w14:textId="47AB8F6C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100.90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19AF71" w14:textId="1FFA3811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14.50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C64F4" w14:textId="5D4598D9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69DBD9" w14:textId="5205B145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2413AA" w14:textId="01E33326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O5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130FBD" w14:textId="10F1D149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R13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4F9B3B" w14:textId="51B5C28C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1FE2AD04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ECB49C" w14:textId="17D191D5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17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D97D8C" w14:textId="2096C4F2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B2122A" w14:textId="530E2D1D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Aluminium bronze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6FB8D7" w14:textId="3464BCE1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13.500 ± 1.000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12D2F2" w14:textId="25FD3E3C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30.70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33424A" w14:textId="32030A13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3.40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82E973" w14:textId="394E50D3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42AF13" w14:textId="0C7F936F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4364FC" w14:textId="1547C891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O2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8605C3" w14:textId="7BBC44FB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R14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981175" w14:textId="44F557D7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0B7ECBA8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6FEE61" w14:textId="2DB60C17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18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18C645" w14:textId="7687CDAE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$100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7B2666" w14:textId="52EA7CC1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7CEF05" w14:textId="75A1FBEC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31.157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EA7619" w14:textId="04D0989D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41.60 × 24.60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C16A7D" w14:textId="11122314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2.79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1EE2E1" w14:textId="7FD86385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S8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F27E52" w14:textId="2B6EDA6E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E2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E4EC8D" w14:textId="1C41F72D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O14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53B21E" w14:textId="6AC01698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R15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E4FB06" w14:textId="1337AAED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1D2BFD9D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57A188" w14:textId="6F3A87E1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19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DCAC68" w14:textId="416EAB14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CEEEFE" w14:textId="4DA600DF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B35E9D" w14:textId="747C4659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418CCA" w14:textId="7716D3A1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47.60 × 27.60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C326D5" w14:textId="4861D400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3.57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B5802F" w14:textId="6C0EE7A7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S8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037DDE" w14:textId="12D9E1D7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E2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006B9E" w14:textId="7D903F4B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O15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2D4831" w14:textId="4CEA2921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R15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3757B2" w14:textId="59A4F514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0092E66E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AD417C" w14:textId="54E987D5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20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B5F689" w14:textId="03F0E558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$100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BF99FE" w14:textId="4B9B1113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839644" w14:textId="16EAD0E9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31.157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2890B5" w14:textId="01A55A99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32.60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446012" w14:textId="15B998B5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2.95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267718" w14:textId="0C24022B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B3A46B" w14:textId="5C73D7C1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B76866" w14:textId="6328E06D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2CEE7E" w14:textId="1539490D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R16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C61EA8" w14:textId="285AD5D6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25472CE4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9EC3CF" w14:textId="4F08E100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21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CA985E" w14:textId="75206B37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442E05" w14:textId="77BE0EF1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A64C22" w14:textId="51503E64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C397C8" w14:textId="1EEEB817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A2AEFF" w14:textId="42475B93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203038" w14:textId="0BDAED0F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E6CE67" w14:textId="68C4FCF0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891B23" w14:textId="68286EA2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E2DFC2" w14:textId="4F2C6EF4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R17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AF11B6" w14:textId="3FCA36DA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4E4258EC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91DC07" w14:textId="3EDD66CB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22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B2D109" w14:textId="300FF6AD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0A0D9A" w14:textId="6F772462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B8A3CA" w14:textId="48BBC620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7043DE" w14:textId="67827075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E85A11" w14:textId="62925955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D3FD6B" w14:textId="406588B1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ADB109" w14:textId="1239C0BA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6D84D4" w14:textId="4CA34B8E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8D9BB3" w14:textId="10E3F2BF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R18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9ADDF9" w14:textId="4BA7274E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7E5B8374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5A29CD" w14:textId="2F9C2A3E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23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029608" w14:textId="139C159C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$2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4294B6" w14:textId="65F5ABDB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4FE1DB" w14:textId="1CCED484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0.515 ± 0.015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98834C" w14:textId="72E332CF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11.60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F1D44D" w14:textId="46DA9C33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1.00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6A51B5" w14:textId="4BA72AF7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CD6E64" w14:textId="672828C9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109970" w14:textId="72B36989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O6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DB56D8" w14:textId="19B6B3B0" w:rsidR="00C63064" w:rsidRPr="00B258A7" w:rsidRDefault="00C63064" w:rsidP="00C63064">
            <w:pPr>
              <w:pStyle w:val="Tabletext"/>
            </w:pPr>
            <w:r w:rsidRPr="00B258A7">
              <w:rPr>
                <w:lang w:eastAsia="en-US"/>
              </w:rPr>
              <w:t>R19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9F9D1F" w14:textId="669BBA91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298BFCD9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CEE723" w14:textId="284CB5F7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24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85F610" w14:textId="7C8E8182" w:rsidR="00C63064" w:rsidRPr="00B258A7" w:rsidRDefault="00C63064" w:rsidP="00C63064">
            <w:pPr>
              <w:pStyle w:val="Tabletext"/>
            </w:pPr>
            <w:r w:rsidRPr="00B258A7">
              <w:t>$2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3DC789" w14:textId="020B494C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1CB933" w14:textId="06079FD6" w:rsidR="00C63064" w:rsidRPr="00B258A7" w:rsidRDefault="00C63064" w:rsidP="00C63064">
            <w:pPr>
              <w:pStyle w:val="Tabletext"/>
            </w:pPr>
            <w:r w:rsidRPr="00B258A7">
              <w:t>62.713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F9989E" w14:textId="6D8B8333" w:rsidR="00C63064" w:rsidRPr="00B258A7" w:rsidRDefault="00C63064" w:rsidP="00C63064">
            <w:pPr>
              <w:pStyle w:val="Tabletext"/>
            </w:pPr>
            <w:r w:rsidRPr="00B258A7">
              <w:t>40.69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60BCFE" w14:textId="1C351DAD" w:rsidR="00C63064" w:rsidRPr="00B258A7" w:rsidRDefault="00C63064" w:rsidP="00C63064">
            <w:pPr>
              <w:pStyle w:val="Tabletext"/>
            </w:pPr>
            <w:r w:rsidRPr="00B258A7">
              <w:t>5.86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3F33B8" w14:textId="3CC03E9B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AFCC58" w14:textId="362E8219" w:rsidR="00C63064" w:rsidRPr="00B258A7" w:rsidRDefault="00C63064" w:rsidP="00C63064">
            <w:pPr>
              <w:pStyle w:val="Tabletext"/>
            </w:pPr>
            <w:r w:rsidRPr="00B258A7">
              <w:t>E2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3F3625" w14:textId="173EAC0F" w:rsidR="00C63064" w:rsidRPr="00B258A7" w:rsidRDefault="00C63064" w:rsidP="00C63064">
            <w:pPr>
              <w:pStyle w:val="Tabletext"/>
            </w:pPr>
            <w:r w:rsidRPr="00B258A7">
              <w:t>O4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0CEBAD" w14:textId="1133AAA1" w:rsidR="00C63064" w:rsidRPr="00B258A7" w:rsidRDefault="00C63064" w:rsidP="00C63064">
            <w:pPr>
              <w:pStyle w:val="Tabletext"/>
            </w:pPr>
            <w:r w:rsidRPr="00B258A7">
              <w:t>R20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BA3B90" w14:textId="7F5147B4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597D6665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6FDC22" w14:textId="722EB1A1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lastRenderedPageBreak/>
              <w:t>25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5CF33F" w14:textId="1D348291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EC8B21" w14:textId="082216FC" w:rsidR="00C63064" w:rsidRPr="00B258A7" w:rsidRDefault="00C63064" w:rsidP="00C63064">
            <w:pPr>
              <w:pStyle w:val="Tabletext"/>
            </w:pPr>
            <w:r w:rsidRPr="00B258A7">
              <w:t>Copper, aluminium and nickel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A269A0" w14:textId="20C90072" w:rsidR="00C63064" w:rsidRPr="00B258A7" w:rsidRDefault="00C63064" w:rsidP="00C63064">
            <w:pPr>
              <w:pStyle w:val="Tabletext"/>
            </w:pPr>
            <w:r w:rsidRPr="00B258A7">
              <w:t>13.500 ± 1.000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BAE3AF" w14:textId="00AB0EBA" w:rsidR="00C63064" w:rsidRPr="00B258A7" w:rsidRDefault="00C63064" w:rsidP="00C63064">
            <w:pPr>
              <w:pStyle w:val="Tabletext"/>
            </w:pPr>
            <w:r w:rsidRPr="00B258A7">
              <w:t>30.70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BD9222" w14:textId="2F94E197" w:rsidR="00C63064" w:rsidRPr="00B258A7" w:rsidRDefault="00C63064" w:rsidP="00C63064">
            <w:pPr>
              <w:pStyle w:val="Tabletext"/>
            </w:pPr>
            <w:r w:rsidRPr="00B258A7">
              <w:t>3.40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9BE8DC" w14:textId="1FAA5E9E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4116D6" w14:textId="65FCA43E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16048E" w14:textId="2835DE5A" w:rsidR="00C63064" w:rsidRPr="00B258A7" w:rsidRDefault="00C63064" w:rsidP="00C63064">
            <w:pPr>
              <w:pStyle w:val="Tabletext"/>
            </w:pPr>
            <w:r w:rsidRPr="00B258A7">
              <w:t>O2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B99C52" w14:textId="02972939" w:rsidR="00C63064" w:rsidRPr="00B258A7" w:rsidRDefault="00C63064" w:rsidP="00C63064">
            <w:pPr>
              <w:pStyle w:val="Tabletext"/>
            </w:pPr>
            <w:r w:rsidRPr="00B258A7">
              <w:t>R21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AEBC5F" w14:textId="6C38CE55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0FEC12C7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CE2162" w14:textId="2FB1DEBC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26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E38DA3" w14:textId="231B970E" w:rsidR="00C63064" w:rsidRPr="00B258A7" w:rsidRDefault="00C63064" w:rsidP="00C63064">
            <w:pPr>
              <w:pStyle w:val="Tabletext"/>
            </w:pPr>
            <w:r w:rsidRPr="00B258A7">
              <w:t>$200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BD6250" w14:textId="747EB86B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713E19" w14:textId="3C75D3E3" w:rsidR="00C63064" w:rsidRPr="00B258A7" w:rsidRDefault="00C63064" w:rsidP="00C63064">
            <w:pPr>
              <w:pStyle w:val="Tabletext"/>
            </w:pPr>
            <w:r w:rsidRPr="00B258A7">
              <w:t>62.263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683746" w14:textId="2E579E57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1D4B61" w14:textId="303EB500" w:rsidR="00C63064" w:rsidRPr="00B258A7" w:rsidRDefault="00C63064" w:rsidP="00C63064">
            <w:pPr>
              <w:pStyle w:val="Tabletext"/>
            </w:pPr>
            <w:r w:rsidRPr="00B258A7">
              <w:t>3.80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E17EA3" w14:textId="2CC9BF2D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C4081C" w14:textId="52B7F378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77EC4B" w14:textId="33D59A5D" w:rsidR="00C63064" w:rsidRPr="00B258A7" w:rsidRDefault="00C63064" w:rsidP="00C63064">
            <w:pPr>
              <w:pStyle w:val="Tabletext"/>
            </w:pPr>
            <w:r w:rsidRPr="00B258A7">
              <w:t>O3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B0D616" w14:textId="6BA64E83" w:rsidR="00C63064" w:rsidRPr="00B258A7" w:rsidRDefault="00C63064" w:rsidP="00C63064">
            <w:pPr>
              <w:pStyle w:val="Tabletext"/>
            </w:pPr>
            <w:r w:rsidRPr="00B258A7">
              <w:t>R20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11BF7E" w14:textId="5A507C27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3202516D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991323" w14:textId="29B2028F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27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80246C" w14:textId="32640B50" w:rsidR="00C63064" w:rsidRPr="00B258A7" w:rsidRDefault="00C63064" w:rsidP="00C63064">
            <w:pPr>
              <w:pStyle w:val="Tabletext"/>
            </w:pPr>
            <w:r w:rsidRPr="00B258A7">
              <w:t>$25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01FCB5" w14:textId="4312DC1F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486B71" w14:textId="459365DB" w:rsidR="00C63064" w:rsidRPr="00B258A7" w:rsidRDefault="00C63064" w:rsidP="00C63064">
            <w:pPr>
              <w:pStyle w:val="Tabletext"/>
            </w:pPr>
            <w:r w:rsidRPr="00B258A7">
              <w:t>7.807 ± 0.030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4EC286" w14:textId="68E2F837" w:rsidR="00C63064" w:rsidRPr="00B258A7" w:rsidRDefault="00C63064" w:rsidP="00C63064">
            <w:pPr>
              <w:pStyle w:val="Tabletext"/>
            </w:pPr>
            <w:r w:rsidRPr="00B258A7">
              <w:t>20.60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898990" w14:textId="5AE00F88" w:rsidR="00C63064" w:rsidRPr="00B258A7" w:rsidRDefault="00C63064" w:rsidP="00C63064">
            <w:pPr>
              <w:pStyle w:val="Tabletext"/>
            </w:pPr>
            <w:r w:rsidRPr="00B258A7">
              <w:t>2.30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6F2EF5" w14:textId="754AB4E9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693816" w14:textId="4E0B5118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99579D" w14:textId="27E2A3FE" w:rsidR="00C63064" w:rsidRPr="00B258A7" w:rsidRDefault="00C63064" w:rsidP="00C63064">
            <w:pPr>
              <w:pStyle w:val="Tabletext"/>
            </w:pPr>
            <w:r w:rsidRPr="00B258A7">
              <w:t>O3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C32801" w14:textId="536F02AD" w:rsidR="00C63064" w:rsidRPr="00B258A7" w:rsidRDefault="00C63064" w:rsidP="00C63064">
            <w:pPr>
              <w:pStyle w:val="Tabletext"/>
            </w:pPr>
            <w:r w:rsidRPr="00B258A7">
              <w:t>R21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E2A5E0" w14:textId="5CB7C5F3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1E3FA5A0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FA8E47" w14:textId="1CE23FE4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28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30FECE" w14:textId="3FC979C8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ABE379" w14:textId="2F51BD02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429376" w14:textId="6DCCB6E9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201565" w14:textId="5967BA54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E1A385" w14:textId="0D272861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4B31BB" w14:textId="20C95E98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BFBC0F" w14:textId="683EBC91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9E5F38" w14:textId="784EC9C5" w:rsidR="00C63064" w:rsidRPr="00B258A7" w:rsidRDefault="00C63064" w:rsidP="00C63064">
            <w:pPr>
              <w:pStyle w:val="Tabletext"/>
            </w:pPr>
            <w:r w:rsidRPr="00B258A7">
              <w:t>O4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B7C409" w14:textId="49D63DF1" w:rsidR="00C63064" w:rsidRPr="00B258A7" w:rsidRDefault="00C63064" w:rsidP="00C63064">
            <w:pPr>
              <w:pStyle w:val="Tabletext"/>
            </w:pPr>
            <w:r w:rsidRPr="00B258A7">
              <w:t>R20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E834D5" w14:textId="1131D6B1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2AFDBBEB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C1A13A" w14:textId="42DB7DB1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29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52E717" w14:textId="0F761A0F" w:rsidR="00C63064" w:rsidRPr="00B258A7" w:rsidRDefault="00C63064" w:rsidP="00C63064">
            <w:pPr>
              <w:pStyle w:val="Tabletext"/>
            </w:pPr>
            <w:r w:rsidRPr="00B258A7">
              <w:t>10¢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783FF7" w14:textId="50E52F5C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3A9BB5" w14:textId="0356C0D4" w:rsidR="00C63064" w:rsidRPr="00B258A7" w:rsidRDefault="00C63064" w:rsidP="00C63064">
            <w:pPr>
              <w:pStyle w:val="Tabletext"/>
            </w:pPr>
            <w:r w:rsidRPr="00B258A7">
              <w:t>3.261 ± 0.150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743257" w14:textId="323047C7" w:rsidR="00C63064" w:rsidRPr="00B258A7" w:rsidRDefault="00C63064" w:rsidP="00C63064">
            <w:pPr>
              <w:pStyle w:val="Tabletext"/>
            </w:pPr>
            <w:r w:rsidRPr="00B258A7">
              <w:t>20.60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BC074D" w14:textId="013E7111" w:rsidR="00C63064" w:rsidRPr="00B258A7" w:rsidRDefault="00C63064" w:rsidP="00C63064">
            <w:pPr>
              <w:pStyle w:val="Tabletext"/>
            </w:pPr>
            <w:r w:rsidRPr="00B258A7">
              <w:t>1.50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70EAB0" w14:textId="53844F7F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E85A59" w14:textId="15EAAF6E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DEDE47" w14:textId="746CF657" w:rsidR="00C63064" w:rsidRPr="00B258A7" w:rsidRDefault="00C63064" w:rsidP="00C63064">
            <w:pPr>
              <w:pStyle w:val="Tabletext"/>
            </w:pPr>
            <w:r w:rsidRPr="00B258A7">
              <w:t>O4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020A61" w14:textId="70D07DCA" w:rsidR="00C63064" w:rsidRPr="00B258A7" w:rsidRDefault="00C63064" w:rsidP="00C63064">
            <w:pPr>
              <w:pStyle w:val="Tabletext"/>
            </w:pPr>
            <w:r w:rsidRPr="00B258A7">
              <w:t>R22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551B1C" w14:textId="40060EDB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1265ECB5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1EE96E" w14:textId="61905BAB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30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EE109B" w14:textId="7542A79F" w:rsidR="00C63064" w:rsidRPr="00B258A7" w:rsidRDefault="00C63064" w:rsidP="00C63064">
            <w:pPr>
              <w:pStyle w:val="Tabletext"/>
            </w:pPr>
            <w:r w:rsidRPr="00B258A7">
              <w:t>$100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FFD683" w14:textId="19258603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D52F04" w14:textId="4F92CF52" w:rsidR="00C63064" w:rsidRPr="00B258A7" w:rsidRDefault="00C63064" w:rsidP="00C63064">
            <w:pPr>
              <w:pStyle w:val="Tabletext"/>
            </w:pPr>
            <w:r w:rsidRPr="00B258A7">
              <w:t>31.157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79749C" w14:textId="03FBEA84" w:rsidR="00C63064" w:rsidRPr="00B258A7" w:rsidRDefault="00C63064" w:rsidP="00C63064">
            <w:pPr>
              <w:pStyle w:val="Tabletext"/>
            </w:pPr>
            <w:r w:rsidRPr="00B258A7">
              <w:t>32.60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7B5B70" w14:textId="7CFA8B5F" w:rsidR="00C63064" w:rsidRPr="00B258A7" w:rsidRDefault="00C63064" w:rsidP="00C63064">
            <w:pPr>
              <w:pStyle w:val="Tabletext"/>
            </w:pPr>
            <w:r w:rsidRPr="00B258A7">
              <w:t>2.95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6FBE91" w14:textId="32C1BC3D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EE8337" w14:textId="4D5F4C65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2C93D9" w14:textId="5C02AF88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830AE85" w14:textId="7A1AF285" w:rsidR="00C63064" w:rsidRPr="00B258A7" w:rsidRDefault="00C63064" w:rsidP="00C63064">
            <w:pPr>
              <w:pStyle w:val="Tabletext"/>
            </w:pPr>
            <w:r w:rsidRPr="00B258A7">
              <w:t>R23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A3F11F" w14:textId="4374B722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59E7BDA8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144180" w14:textId="3BBDBC23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31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21BD8A" w14:textId="3263B417" w:rsidR="00C63064" w:rsidRPr="00B258A7" w:rsidRDefault="00C63064" w:rsidP="00C63064">
            <w:pPr>
              <w:pStyle w:val="Tabletext"/>
            </w:pPr>
            <w:r w:rsidRPr="00B258A7">
              <w:t>$25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714281" w14:textId="3600A482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1133DD" w14:textId="51B3D403" w:rsidR="00C63064" w:rsidRPr="00B258A7" w:rsidRDefault="00C63064" w:rsidP="00C63064">
            <w:pPr>
              <w:pStyle w:val="Tabletext"/>
            </w:pPr>
            <w:r w:rsidRPr="00B258A7">
              <w:t>7.807 ± 0.030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DFF9FCC" w14:textId="36554295" w:rsidR="00C63064" w:rsidRPr="00B258A7" w:rsidRDefault="00C63064" w:rsidP="00C63064">
            <w:pPr>
              <w:pStyle w:val="Tabletext"/>
            </w:pPr>
            <w:r w:rsidRPr="00B258A7">
              <w:t>20.60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A207FD" w14:textId="3B706FCB" w:rsidR="00C63064" w:rsidRPr="00B258A7" w:rsidRDefault="00C63064" w:rsidP="00C63064">
            <w:pPr>
              <w:pStyle w:val="Tabletext"/>
            </w:pPr>
            <w:r w:rsidRPr="00B258A7">
              <w:t>2.30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193533" w14:textId="430507F4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1AB987" w14:textId="330F05F7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4C14E9" w14:textId="6264A4E7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CAF035" w14:textId="27B3C0BA" w:rsidR="00C63064" w:rsidRPr="00B258A7" w:rsidRDefault="00C63064" w:rsidP="00C63064">
            <w:pPr>
              <w:pStyle w:val="Tabletext"/>
            </w:pPr>
            <w:r w:rsidRPr="00B258A7">
              <w:t>R23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6DF8A0" w14:textId="6FA26971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7648D358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63C454" w14:textId="3DC0E812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32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6F8C60" w14:textId="73360B9C" w:rsidR="00C63064" w:rsidRPr="00B258A7" w:rsidRDefault="00C63064" w:rsidP="00C63064">
            <w:pPr>
              <w:pStyle w:val="Tabletext"/>
            </w:pPr>
            <w:r w:rsidRPr="00B258A7">
              <w:t>$15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69321D" w14:textId="7B684A4B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B46A4F" w14:textId="6AF70B5E" w:rsidR="00C63064" w:rsidRPr="00B258A7" w:rsidRDefault="00C63064" w:rsidP="00C63064">
            <w:pPr>
              <w:pStyle w:val="Tabletext"/>
            </w:pPr>
            <w:r w:rsidRPr="00B258A7">
              <w:t>3.131 ± 0.020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5F487E" w14:textId="4B1E2513" w:rsidR="00C63064" w:rsidRPr="00B258A7" w:rsidRDefault="00C63064" w:rsidP="00C63064">
            <w:pPr>
              <w:pStyle w:val="Tabletext"/>
            </w:pPr>
            <w:r w:rsidRPr="00B258A7">
              <w:t>16.60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6CE3EA" w14:textId="044D0F67" w:rsidR="00C63064" w:rsidRPr="00B258A7" w:rsidRDefault="00C63064" w:rsidP="00C63064">
            <w:pPr>
              <w:pStyle w:val="Tabletext"/>
            </w:pPr>
            <w:r w:rsidRPr="00B258A7">
              <w:t>1.80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704F31" w14:textId="47C10444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9AD3B5" w14:textId="52CD83C9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B8967A" w14:textId="3145A31E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71AA59" w14:textId="24428E33" w:rsidR="00C63064" w:rsidRPr="00B258A7" w:rsidRDefault="00C63064" w:rsidP="00C63064">
            <w:pPr>
              <w:pStyle w:val="Tabletext"/>
            </w:pPr>
            <w:r w:rsidRPr="00B258A7">
              <w:t>R23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A104FB" w14:textId="44B408F0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296DB646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E0BFB8" w14:textId="6040F6D7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33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27E436" w14:textId="367C3A82" w:rsidR="00C63064" w:rsidRPr="00B258A7" w:rsidRDefault="00C63064" w:rsidP="00C63064">
            <w:pPr>
              <w:pStyle w:val="Tabletext"/>
            </w:pPr>
            <w:r w:rsidRPr="00B258A7">
              <w:t>$5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6ADAD0" w14:textId="56DD6F02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592651" w14:textId="07F87B25" w:rsidR="00C63064" w:rsidRPr="00B258A7" w:rsidRDefault="00C63064" w:rsidP="00C63064">
            <w:pPr>
              <w:pStyle w:val="Tabletext"/>
            </w:pPr>
            <w:r w:rsidRPr="00B258A7">
              <w:t>1.575 ± 0.020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1FD993" w14:textId="4C527B13" w:rsidR="00C63064" w:rsidRPr="00B258A7" w:rsidRDefault="00C63064" w:rsidP="00C63064">
            <w:pPr>
              <w:pStyle w:val="Tabletext"/>
            </w:pPr>
            <w:r w:rsidRPr="00B258A7">
              <w:t>14.60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EAC8D2" w14:textId="53DD9780" w:rsidR="00C63064" w:rsidRPr="00B258A7" w:rsidRDefault="00C63064" w:rsidP="00C63064">
            <w:pPr>
              <w:pStyle w:val="Tabletext"/>
            </w:pPr>
            <w:r w:rsidRPr="00B258A7">
              <w:t>1.40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271A1F" w14:textId="60C677B0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21FE71" w14:textId="38EA8FD4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2AED2D" w14:textId="199C7948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D98CB2" w14:textId="062210D0" w:rsidR="00C63064" w:rsidRPr="00B258A7" w:rsidRDefault="00C63064" w:rsidP="00C63064">
            <w:pPr>
              <w:pStyle w:val="Tabletext"/>
            </w:pPr>
            <w:r w:rsidRPr="00B258A7">
              <w:t>R23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F76F18" w14:textId="49C7C6D0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36605493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F66B00" w14:textId="18118B43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34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73DB75" w14:textId="0C805CDD" w:rsidR="00C63064" w:rsidRPr="00B258A7" w:rsidRDefault="00C63064" w:rsidP="00C63064">
            <w:pPr>
              <w:pStyle w:val="Tabletext"/>
            </w:pPr>
            <w:r w:rsidRPr="00B258A7">
              <w:t>$2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B6E61A" w14:textId="33774B53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A6620A" w14:textId="02917C1C" w:rsidR="00C63064" w:rsidRPr="00B258A7" w:rsidRDefault="00C63064" w:rsidP="00C63064">
            <w:pPr>
              <w:pStyle w:val="Tabletext"/>
            </w:pPr>
            <w:r w:rsidRPr="00B258A7">
              <w:t>62.713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0BF75F" w14:textId="43E61762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1DB3E7" w14:textId="606F7D1C" w:rsidR="00C63064" w:rsidRPr="00B258A7" w:rsidRDefault="00C63064" w:rsidP="00C63064">
            <w:pPr>
              <w:pStyle w:val="Tabletext"/>
            </w:pPr>
            <w:r w:rsidRPr="00B258A7">
              <w:t>6.02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8B8E32" w14:textId="301F8CB1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DACF94" w14:textId="45651CE5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5A628A" w14:textId="531258AE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83390E" w14:textId="3CB463A3" w:rsidR="00C63064" w:rsidRPr="00B258A7" w:rsidRDefault="00C63064" w:rsidP="00C63064">
            <w:pPr>
              <w:pStyle w:val="Tabletext"/>
            </w:pPr>
            <w:r w:rsidRPr="00B258A7">
              <w:t>R24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30775F" w14:textId="1022FB6C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1EC699CE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9955CF" w14:textId="6366BB94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35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7DA7D7" w14:textId="4762FF47" w:rsidR="00C63064" w:rsidRPr="00B258A7" w:rsidRDefault="00C63064" w:rsidP="00C63064">
            <w:pPr>
              <w:pStyle w:val="Tabletext"/>
            </w:pPr>
            <w:r w:rsidRPr="00B258A7">
              <w:t>$3,000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9C9B13" w14:textId="3BE8250E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F61C0B" w14:textId="1FBF56F1" w:rsidR="00C63064" w:rsidRPr="00B258A7" w:rsidRDefault="00C63064" w:rsidP="00C63064">
            <w:pPr>
              <w:pStyle w:val="Tabletext"/>
            </w:pPr>
            <w:r w:rsidRPr="00B258A7">
              <w:t>1,000.200 ± 0.100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9E9A74" w14:textId="5BAD5B31" w:rsidR="00C63064" w:rsidRPr="00B258A7" w:rsidRDefault="00C63064" w:rsidP="00C63064">
            <w:pPr>
              <w:pStyle w:val="Tabletext"/>
            </w:pPr>
            <w:r w:rsidRPr="00B258A7">
              <w:t>75.90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98206A" w14:textId="7AE58DCD" w:rsidR="00C63064" w:rsidRPr="00B258A7" w:rsidRDefault="00C63064" w:rsidP="00C63064">
            <w:pPr>
              <w:pStyle w:val="Tabletext"/>
            </w:pPr>
            <w:r w:rsidRPr="00B258A7">
              <w:t>13.70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8207F44" w14:textId="0A49C3BB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BF17BD" w14:textId="4AE68E76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FE84CE" w14:textId="60F728BE" w:rsidR="00C63064" w:rsidRPr="00B258A7" w:rsidRDefault="00C63064" w:rsidP="00C63064">
            <w:pPr>
              <w:pStyle w:val="Tabletext"/>
            </w:pPr>
            <w:r w:rsidRPr="00B258A7">
              <w:t>O16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398FD3" w14:textId="0B379F0B" w:rsidR="00C63064" w:rsidRPr="00B258A7" w:rsidRDefault="00C63064" w:rsidP="00C63064">
            <w:pPr>
              <w:pStyle w:val="Tabletext"/>
            </w:pPr>
            <w:r w:rsidRPr="00B258A7">
              <w:t>R25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4F8C4F" w14:textId="29141A41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7EFC07E9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0724EA" w14:textId="504FAAAB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36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1FFDDF" w14:textId="7A2DB767" w:rsidR="00C63064" w:rsidRPr="00B258A7" w:rsidRDefault="00C63064" w:rsidP="00C63064">
            <w:pPr>
              <w:pStyle w:val="Tabletext"/>
            </w:pPr>
            <w:r w:rsidRPr="00B258A7">
              <w:t>$100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5B3E30" w14:textId="46E1E201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6D79AC" w14:textId="62A8164E" w:rsidR="00C63064" w:rsidRPr="00B258A7" w:rsidRDefault="00C63064" w:rsidP="00C63064">
            <w:pPr>
              <w:pStyle w:val="Tabletext"/>
            </w:pPr>
            <w:r w:rsidRPr="00B258A7">
              <w:t>31.157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E1AB34" w14:textId="6C679E2A" w:rsidR="00C63064" w:rsidRPr="00B258A7" w:rsidRDefault="00C63064" w:rsidP="00C63064">
            <w:pPr>
              <w:pStyle w:val="Tabletext"/>
            </w:pPr>
            <w:r w:rsidRPr="00B258A7">
              <w:t>32.60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71BD24" w14:textId="69568077" w:rsidR="00C63064" w:rsidRPr="00B258A7" w:rsidRDefault="00C63064" w:rsidP="00C63064">
            <w:pPr>
              <w:pStyle w:val="Tabletext"/>
            </w:pPr>
            <w:r w:rsidRPr="00B258A7">
              <w:t>2.950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71B9FC" w14:textId="754A1412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F8E352" w14:textId="35F0DFF7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35946A" w14:textId="74CCD015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8B4EE5" w14:textId="0CDFFC60" w:rsidR="00C63064" w:rsidRPr="00B258A7" w:rsidRDefault="00C63064" w:rsidP="00C63064">
            <w:pPr>
              <w:pStyle w:val="Tabletext"/>
            </w:pPr>
            <w:r w:rsidRPr="00B258A7">
              <w:t>R26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5E7D5B" w14:textId="033FF60D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7EE11E0A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C87F97" w14:textId="004646A4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37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D386C5" w14:textId="45FC5710" w:rsidR="00C63064" w:rsidRPr="00B258A7" w:rsidRDefault="00C63064" w:rsidP="00C63064">
            <w:pPr>
              <w:pStyle w:val="Tabletext"/>
            </w:pPr>
            <w:r w:rsidRPr="00B258A7">
              <w:t>$50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E5EEE9" w14:textId="7CA4D481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80B3517" w14:textId="5A7954F1" w:rsidR="00C63064" w:rsidRPr="00B258A7" w:rsidRDefault="00C63064" w:rsidP="00C63064">
            <w:pPr>
              <w:pStyle w:val="Tabletext"/>
            </w:pPr>
            <w:r w:rsidRPr="00B258A7">
              <w:t>15.603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008209" w14:textId="7BBC99F5" w:rsidR="00C63064" w:rsidRPr="00B258A7" w:rsidRDefault="00C63064" w:rsidP="00C63064">
            <w:pPr>
              <w:pStyle w:val="Tabletext"/>
            </w:pPr>
            <w:r w:rsidRPr="00B258A7">
              <w:t>25.60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893C1C" w14:textId="0D6B483D" w:rsidR="00C63064" w:rsidRPr="00B258A7" w:rsidRDefault="00C63064" w:rsidP="00C63064">
            <w:pPr>
              <w:pStyle w:val="Tabletext"/>
            </w:pPr>
            <w:r w:rsidRPr="00B258A7">
              <w:t>2.50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D3B16D" w14:textId="67BF05EE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4A6ADE" w14:textId="26535706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F294B0" w14:textId="663E59AB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3EF173" w14:textId="7B1A41F6" w:rsidR="00C63064" w:rsidRPr="00B258A7" w:rsidRDefault="00C63064" w:rsidP="00C63064">
            <w:pPr>
              <w:pStyle w:val="Tabletext"/>
            </w:pPr>
            <w:r w:rsidRPr="00B258A7">
              <w:t>R27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C1B248" w14:textId="47CEFA4F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3A6D6EC3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4A5415" w14:textId="5924265F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38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886A24" w14:textId="66C442C4" w:rsidR="00C63064" w:rsidRPr="00B258A7" w:rsidRDefault="00C63064" w:rsidP="00C63064">
            <w:pPr>
              <w:pStyle w:val="Tabletext"/>
            </w:pPr>
            <w:r w:rsidRPr="00B258A7">
              <w:t>$25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5CCFFA" w14:textId="1242470D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A38F0D" w14:textId="13AC879B" w:rsidR="00C63064" w:rsidRPr="00B258A7" w:rsidRDefault="00C63064" w:rsidP="00C63064">
            <w:pPr>
              <w:pStyle w:val="Tabletext"/>
            </w:pPr>
            <w:r w:rsidRPr="00B258A7">
              <w:t>7.807 ± 0.030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B3A86A" w14:textId="2D4C4A8C" w:rsidR="00C63064" w:rsidRPr="00B258A7" w:rsidRDefault="00C63064" w:rsidP="00C63064">
            <w:pPr>
              <w:pStyle w:val="Tabletext"/>
            </w:pPr>
            <w:r w:rsidRPr="00B258A7">
              <w:t>20.60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5090F3" w14:textId="7F2959F1" w:rsidR="00C63064" w:rsidRPr="00B258A7" w:rsidRDefault="00C63064" w:rsidP="00C63064">
            <w:pPr>
              <w:pStyle w:val="Tabletext"/>
            </w:pPr>
            <w:r w:rsidRPr="00B258A7">
              <w:t>2.30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D574B9" w14:textId="7C25F638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EBAAC1" w14:textId="5763C9AA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02AE3E" w14:textId="2A3C5A66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E34B61" w14:textId="6CA4F967" w:rsidR="00C63064" w:rsidRPr="00B258A7" w:rsidRDefault="00C63064" w:rsidP="00C63064">
            <w:pPr>
              <w:pStyle w:val="Tabletext"/>
            </w:pPr>
            <w:r w:rsidRPr="00B258A7">
              <w:t>R27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F8D52" w14:textId="6A657B45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581AFA32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3EFEDE" w14:textId="61780B5F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39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C43DD2" w14:textId="7A5FFF60" w:rsidR="00C63064" w:rsidRPr="00B258A7" w:rsidRDefault="00C63064" w:rsidP="00C63064">
            <w:pPr>
              <w:pStyle w:val="Tabletext"/>
            </w:pPr>
            <w:r w:rsidRPr="00B258A7">
              <w:t>$15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4A3D0" w14:textId="4FD50374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8D4C97" w14:textId="39F26377" w:rsidR="00C63064" w:rsidRPr="00B258A7" w:rsidRDefault="00C63064" w:rsidP="00C63064">
            <w:pPr>
              <w:pStyle w:val="Tabletext"/>
            </w:pPr>
            <w:r w:rsidRPr="00B258A7">
              <w:t>3.131 ± 0.020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BFF13C" w14:textId="51A0A42D" w:rsidR="00C63064" w:rsidRPr="00B258A7" w:rsidRDefault="00C63064" w:rsidP="00C63064">
            <w:pPr>
              <w:pStyle w:val="Tabletext"/>
            </w:pPr>
            <w:r w:rsidRPr="00B258A7">
              <w:t>16.60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963CFF" w14:textId="73E3EAA4" w:rsidR="00C63064" w:rsidRPr="00B258A7" w:rsidRDefault="00C63064" w:rsidP="00C63064">
            <w:pPr>
              <w:pStyle w:val="Tabletext"/>
            </w:pPr>
            <w:r w:rsidRPr="00B258A7">
              <w:t>1.80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AEF74C" w14:textId="4732DF1C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5217B2" w14:textId="05A61FCC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63CF85" w14:textId="511E9ACB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1D0294" w14:textId="0BAEAC57" w:rsidR="00C63064" w:rsidRPr="00B258A7" w:rsidRDefault="00C63064" w:rsidP="00C63064">
            <w:pPr>
              <w:pStyle w:val="Tabletext"/>
            </w:pPr>
            <w:r w:rsidRPr="00B258A7">
              <w:t>R27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F8928D" w14:textId="5236FD5A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5CEB2EE0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FD3B3D" w14:textId="4256B006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40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D65C4B" w14:textId="6E441E09" w:rsidR="00C63064" w:rsidRPr="00B258A7" w:rsidRDefault="00C63064" w:rsidP="00C63064">
            <w:pPr>
              <w:pStyle w:val="Tabletext"/>
            </w:pPr>
            <w:r w:rsidRPr="00B258A7">
              <w:t>$100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9F6783" w14:textId="46413A60" w:rsidR="00C63064" w:rsidRPr="00B258A7" w:rsidRDefault="00C63064" w:rsidP="00C63064">
            <w:pPr>
              <w:pStyle w:val="Tabletext"/>
            </w:pPr>
            <w:r w:rsidRPr="00B258A7">
              <w:t>At least 99.95% platinum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52E441" w14:textId="4F695F7F" w:rsidR="00C63064" w:rsidRPr="00B258A7" w:rsidRDefault="00C63064" w:rsidP="00C63064">
            <w:pPr>
              <w:pStyle w:val="Tabletext"/>
            </w:pPr>
            <w:r w:rsidRPr="00B258A7">
              <w:t>31.169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0B7F62" w14:textId="3ADDFDD7" w:rsidR="00C63064" w:rsidRPr="00B258A7" w:rsidRDefault="00C63064" w:rsidP="00C63064">
            <w:pPr>
              <w:pStyle w:val="Tabletext"/>
            </w:pPr>
            <w:r w:rsidRPr="00B258A7">
              <w:t>32.60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22B069" w14:textId="4E5161BD" w:rsidR="00C63064" w:rsidRPr="00B258A7" w:rsidRDefault="00C63064" w:rsidP="00C63064">
            <w:pPr>
              <w:pStyle w:val="Tabletext"/>
            </w:pPr>
            <w:r w:rsidRPr="00B258A7">
              <w:t>2.90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D695DD" w14:textId="0055EA99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404ACE" w14:textId="7B15A5C0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827CB5" w14:textId="0884C378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F6E43F" w14:textId="42910A27" w:rsidR="00C63064" w:rsidRPr="00B258A7" w:rsidRDefault="00C63064" w:rsidP="00C63064">
            <w:pPr>
              <w:pStyle w:val="Tabletext"/>
            </w:pPr>
            <w:r w:rsidRPr="00B258A7">
              <w:t>R28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9F4372" w14:textId="22A24621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15877179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3F6177" w14:textId="6C8BC986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41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8ACA81" w14:textId="373D515D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877A26" w14:textId="46672B3C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65E1FE" w14:textId="7EF27D73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9B8D1D" w14:textId="22F574AB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816215" w14:textId="30392635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9CA395" w14:textId="5615471B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3C70CE" w14:textId="0955B73F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C07B55" w14:textId="0B788A98" w:rsidR="00C63064" w:rsidRPr="00B258A7" w:rsidRDefault="00C63064" w:rsidP="00C63064">
            <w:pPr>
              <w:pStyle w:val="Tabletext"/>
            </w:pPr>
            <w:r w:rsidRPr="00B258A7">
              <w:t>O17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484651" w14:textId="13B889D9" w:rsidR="00C63064" w:rsidRPr="00B258A7" w:rsidRDefault="00C63064" w:rsidP="00C63064">
            <w:pPr>
              <w:pStyle w:val="Tabletext"/>
            </w:pPr>
            <w:r w:rsidRPr="00B258A7">
              <w:t>R29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BE747B" w14:textId="46693110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5AF34D00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18D9D2" w14:textId="1CED3257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42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68FCDE" w14:textId="34340452" w:rsidR="00C63064" w:rsidRPr="00B258A7" w:rsidRDefault="00C63064" w:rsidP="00C63064">
            <w:pPr>
              <w:pStyle w:val="Tabletext"/>
            </w:pPr>
            <w:r w:rsidRPr="00B258A7">
              <w:t>$200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B9B79A" w14:textId="4A9688DF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55873" w14:textId="0C0D9DA5" w:rsidR="00C63064" w:rsidRPr="00B258A7" w:rsidRDefault="00C63064" w:rsidP="00C63064">
            <w:pPr>
              <w:pStyle w:val="Tabletext"/>
            </w:pPr>
            <w:r w:rsidRPr="00B258A7">
              <w:t>62.263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DF14E3" w14:textId="02048AB9" w:rsidR="00C63064" w:rsidRPr="00B258A7" w:rsidRDefault="00C63064" w:rsidP="00C63064">
            <w:pPr>
              <w:pStyle w:val="Tabletext"/>
            </w:pPr>
            <w:r w:rsidRPr="00B258A7">
              <w:t>36.60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310B87" w14:textId="778689EE" w:rsidR="00C63064" w:rsidRPr="00B258A7" w:rsidRDefault="00C63064" w:rsidP="00C63064">
            <w:pPr>
              <w:pStyle w:val="Tabletext"/>
            </w:pPr>
            <w:r w:rsidRPr="00B258A7">
              <w:t>5.50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940352" w14:textId="53A652B2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50535A" w14:textId="2EBF6645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9A998F" w14:textId="7FC340ED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01D227" w14:textId="58CA5980" w:rsidR="00C63064" w:rsidRPr="00B258A7" w:rsidRDefault="00C63064" w:rsidP="00C63064">
            <w:pPr>
              <w:pStyle w:val="Tabletext"/>
            </w:pPr>
            <w:r w:rsidRPr="00B258A7">
              <w:t>R30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E7D56B" w14:textId="4C8BFAD1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10FBA432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DDDED4" w14:textId="7229391D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43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BA3F16" w14:textId="64176427" w:rsidR="00C63064" w:rsidRPr="00B258A7" w:rsidRDefault="00C63064" w:rsidP="00C63064">
            <w:pPr>
              <w:pStyle w:val="Tabletext"/>
            </w:pPr>
            <w:r w:rsidRPr="00B258A7">
              <w:t>$500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130131" w14:textId="706A0B7A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21723E" w14:textId="2F472E6C" w:rsidR="00C63064" w:rsidRPr="00B258A7" w:rsidRDefault="00C63064" w:rsidP="00C63064">
            <w:pPr>
              <w:pStyle w:val="Tabletext"/>
            </w:pPr>
            <w:r w:rsidRPr="00B258A7">
              <w:t>155.583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288C45" w14:textId="58CCBCAD" w:rsidR="00C63064" w:rsidRPr="00B258A7" w:rsidRDefault="00C63064" w:rsidP="00C63064">
            <w:pPr>
              <w:pStyle w:val="Tabletext"/>
            </w:pPr>
            <w:r w:rsidRPr="00B258A7">
              <w:t>50.80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99DB14" w14:textId="416F11B6" w:rsidR="00C63064" w:rsidRPr="00B258A7" w:rsidRDefault="00C63064" w:rsidP="00C63064">
            <w:pPr>
              <w:pStyle w:val="Tabletext"/>
            </w:pPr>
            <w:r w:rsidRPr="00B258A7">
              <w:t>5.90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7667F5" w14:textId="5D075D4A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E7EE5BE" w14:textId="7E92C87B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40654B" w14:textId="60220666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7ABBBA" w14:textId="3795EEE2" w:rsidR="00C63064" w:rsidRPr="00B258A7" w:rsidRDefault="00C63064" w:rsidP="00C63064">
            <w:pPr>
              <w:pStyle w:val="Tabletext"/>
            </w:pPr>
            <w:r w:rsidRPr="00B258A7">
              <w:t>R30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807B01" w14:textId="3122131F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71367043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D6B994" w14:textId="6EDA37AE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44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9A2B12" w14:textId="395AFC08" w:rsidR="00C63064" w:rsidRPr="00B258A7" w:rsidRDefault="00C63064" w:rsidP="00C63064">
            <w:pPr>
              <w:pStyle w:val="Tabletext"/>
            </w:pPr>
            <w:r w:rsidRPr="00B258A7">
              <w:t>$8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73363D" w14:textId="72838350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F4C728" w14:textId="3A518E0C" w:rsidR="00C63064" w:rsidRPr="00B258A7" w:rsidRDefault="00C63064" w:rsidP="00C63064">
            <w:pPr>
              <w:pStyle w:val="Tabletext"/>
            </w:pPr>
            <w:r w:rsidRPr="00B258A7">
              <w:t>156.533 ± 1.000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893342" w14:textId="65C3311B" w:rsidR="00C63064" w:rsidRPr="00B258A7" w:rsidRDefault="00C63064" w:rsidP="00C63064">
            <w:pPr>
              <w:pStyle w:val="Tabletext"/>
            </w:pPr>
            <w:r w:rsidRPr="00B258A7">
              <w:t>50.90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8029C4" w14:textId="0C3FD558" w:rsidR="00C63064" w:rsidRPr="00B258A7" w:rsidRDefault="00C63064" w:rsidP="00C63064">
            <w:pPr>
              <w:pStyle w:val="Tabletext"/>
            </w:pPr>
            <w:r w:rsidRPr="00B258A7">
              <w:t>11.85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CF2649" w14:textId="07E8401A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FC8F85" w14:textId="73EFE295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1AA25B" w14:textId="54D476B9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D34A03" w14:textId="585020FF" w:rsidR="00C63064" w:rsidRPr="00B258A7" w:rsidRDefault="00C63064" w:rsidP="00C63064">
            <w:pPr>
              <w:pStyle w:val="Tabletext"/>
            </w:pPr>
            <w:r w:rsidRPr="00B258A7">
              <w:t>R31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CB1D79" w14:textId="03445505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7912E5AF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7DBB37" w14:textId="22BF68DB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lastRenderedPageBreak/>
              <w:t>45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841702" w14:textId="7F50223C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735C07" w14:textId="403E4C03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9E4A25" w14:textId="30F6DE71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8F3081" w14:textId="0343CBF3" w:rsidR="00C63064" w:rsidRPr="00B258A7" w:rsidRDefault="00C63064" w:rsidP="00C63064">
            <w:pPr>
              <w:pStyle w:val="Tabletext"/>
            </w:pPr>
            <w:r w:rsidRPr="00B258A7">
              <w:t>32.60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448E24" w14:textId="32B93D0D" w:rsidR="00C63064" w:rsidRPr="00B258A7" w:rsidRDefault="00C63064" w:rsidP="00C63064">
            <w:pPr>
              <w:pStyle w:val="Tabletext"/>
            </w:pPr>
            <w:r w:rsidRPr="00B258A7">
              <w:t>6.10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0DEDA4" w14:textId="0767DBDD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62A25D" w14:textId="366A7358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FBB84F" w14:textId="2CD7CA71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DA5F1B" w14:textId="32F17C88" w:rsidR="00C63064" w:rsidRPr="00B258A7" w:rsidRDefault="00C63064" w:rsidP="00C63064">
            <w:pPr>
              <w:pStyle w:val="Tabletext"/>
            </w:pPr>
            <w:r w:rsidRPr="00B258A7">
              <w:t>R32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7F4F52" w14:textId="6F7E629A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3958BC6D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02762A" w14:textId="00BE02C7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46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7C1262" w14:textId="07309C9A" w:rsidR="00C63064" w:rsidRPr="00B258A7" w:rsidRDefault="00C63064" w:rsidP="00C63064">
            <w:pPr>
              <w:pStyle w:val="Tabletext"/>
            </w:pPr>
            <w:r w:rsidRPr="00B258A7">
              <w:t>$1,000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DA0D5E" w14:textId="3E877207" w:rsidR="00C63064" w:rsidRPr="00B258A7" w:rsidRDefault="00C63064" w:rsidP="00C63064">
            <w:pPr>
              <w:pStyle w:val="Tabletext"/>
            </w:pPr>
            <w:r w:rsidRPr="00B258A7">
              <w:t>At least 91.67%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3FD232" w14:textId="6D2E473D" w:rsidR="00C63064" w:rsidRPr="00B258A7" w:rsidRDefault="00C63064" w:rsidP="00C63064">
            <w:pPr>
              <w:pStyle w:val="Tabletext"/>
            </w:pPr>
            <w:r w:rsidRPr="00B258A7">
              <w:t>155.583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6FBC87" w14:textId="07026A67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A06454" w14:textId="16198D29" w:rsidR="00C63064" w:rsidRPr="00B258A7" w:rsidRDefault="00C63064" w:rsidP="00C63064">
            <w:pPr>
              <w:pStyle w:val="Tabletext"/>
            </w:pPr>
            <w:r w:rsidRPr="00B258A7">
              <w:t>9.92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35C9D3" w14:textId="6D4924C6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8C7F4B" w14:textId="2A14B9B1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FC1958" w14:textId="78247538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65082F" w14:textId="14867E81" w:rsidR="00C63064" w:rsidRPr="00B258A7" w:rsidRDefault="00C63064" w:rsidP="00C63064">
            <w:pPr>
              <w:pStyle w:val="Tabletext"/>
            </w:pPr>
            <w:r w:rsidRPr="00B258A7">
              <w:t>R33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F7A3ED" w14:textId="5E999A38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569F33EE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4168DB" w14:textId="44B9F71C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47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60696F" w14:textId="0D2F283F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B992ED" w14:textId="6527B7F9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467280" w14:textId="3FC9C969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A381A0" w14:textId="3C126AB0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B0AAE5" w14:textId="16CE74F9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98EFE1" w14:textId="2193D7D2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3758AA" w14:textId="3FCB559A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514800" w14:textId="059EE5D7" w:rsidR="00C63064" w:rsidRPr="00B258A7" w:rsidRDefault="00C63064" w:rsidP="00C63064">
            <w:pPr>
              <w:pStyle w:val="Tabletext"/>
            </w:pPr>
            <w:r w:rsidRPr="00B258A7">
              <w:t>O18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440475" w14:textId="0DE1EF25" w:rsidR="00C63064" w:rsidRPr="00B258A7" w:rsidRDefault="00C63064" w:rsidP="00C63064">
            <w:pPr>
              <w:pStyle w:val="Tabletext"/>
            </w:pPr>
            <w:r w:rsidRPr="00B258A7">
              <w:t>R34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6C023F" w14:textId="45BE32E1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6CB6F24E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9813D8" w14:textId="1992F20E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48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3E0BE7" w14:textId="7D757222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5B6CDD" w14:textId="1DA88BB3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6C5339" w14:textId="6604038E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C16BC6" w14:textId="375E9F50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50825E" w14:textId="740FD377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A6184E" w14:textId="3820F9D9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FF3F1B" w14:textId="641DD46B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24AF52" w14:textId="676AFDDC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66C5B0" w14:textId="63DEE65E" w:rsidR="00C63064" w:rsidRPr="00B258A7" w:rsidRDefault="00C63064" w:rsidP="00C63064">
            <w:pPr>
              <w:pStyle w:val="Tabletext"/>
            </w:pPr>
            <w:r w:rsidRPr="00B258A7">
              <w:t>R35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BAD62A" w14:textId="2CB2C818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43E06BCA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7A8DA7" w14:textId="7BE2C330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49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990820" w14:textId="2074C5FD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D97FE7" w14:textId="3ADC44A4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0C974F" w14:textId="2F42173A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159C18" w14:textId="71866925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124238" w14:textId="6F37364E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836824" w14:textId="3B39DF1D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3EE20D" w14:textId="363139DF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72F6AC" w14:textId="37A26364" w:rsidR="00C63064" w:rsidRPr="00B258A7" w:rsidRDefault="00C63064" w:rsidP="00C63064">
            <w:pPr>
              <w:pStyle w:val="Tabletext"/>
            </w:pPr>
            <w:r w:rsidRPr="00B258A7">
              <w:t>O18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6DF855" w14:textId="138EA639" w:rsidR="00C63064" w:rsidRPr="00B258A7" w:rsidRDefault="00C63064" w:rsidP="00C63064">
            <w:pPr>
              <w:pStyle w:val="Tabletext"/>
            </w:pPr>
            <w:r w:rsidRPr="00B258A7">
              <w:t>R36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DC922B" w14:textId="61B2F8D7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7043D3F2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93FB01" w14:textId="2F76823E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50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1107F1" w14:textId="1AD912A5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6A7354" w14:textId="14ACFC37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D741FE" w14:textId="4B548D44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0B9D5E" w14:textId="45ABEFAD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0EECC" w14:textId="28A2E9A5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F5E52C" w14:textId="6C2C31AB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659363" w14:textId="767A5113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D424F7" w14:textId="023A96F0" w:rsidR="00C63064" w:rsidRPr="00B258A7" w:rsidRDefault="00C63064" w:rsidP="00C63064">
            <w:pPr>
              <w:pStyle w:val="Tabletext"/>
            </w:pPr>
            <w:r w:rsidRPr="00B258A7">
              <w:t>O18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9AF610" w14:textId="0C7715DD" w:rsidR="00C63064" w:rsidRPr="00B258A7" w:rsidRDefault="00C63064" w:rsidP="00C63064">
            <w:pPr>
              <w:pStyle w:val="Tabletext"/>
            </w:pPr>
            <w:r w:rsidRPr="00B258A7">
              <w:t>R37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DEB7F3" w14:textId="2A012BD2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705E71D8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26CFB1" w14:textId="12678443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51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FA9EFA" w14:textId="12876E70" w:rsidR="00C63064" w:rsidRPr="00B258A7" w:rsidRDefault="00C63064" w:rsidP="00C63064">
            <w:pPr>
              <w:pStyle w:val="Tabletext"/>
            </w:pPr>
            <w:r w:rsidRPr="00B258A7">
              <w:t>$30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B1C964" w14:textId="70A469FE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87E2CF" w14:textId="1AC44F91" w:rsidR="00C63064" w:rsidRPr="00B258A7" w:rsidRDefault="00C63064" w:rsidP="00C63064">
            <w:pPr>
              <w:pStyle w:val="Tabletext"/>
            </w:pPr>
            <w:r w:rsidRPr="00B258A7">
              <w:t>1,002.100 ± 2.00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15051A" w14:textId="02E296D4" w:rsidR="00C63064" w:rsidRPr="00B258A7" w:rsidRDefault="00C63064" w:rsidP="00C63064">
            <w:pPr>
              <w:pStyle w:val="Tabletext"/>
            </w:pPr>
            <w:r w:rsidRPr="00B258A7">
              <w:t>100.90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71917C" w14:textId="7E17339F" w:rsidR="00C63064" w:rsidRPr="00B258A7" w:rsidRDefault="00C63064" w:rsidP="00C63064">
            <w:pPr>
              <w:pStyle w:val="Tabletext"/>
            </w:pPr>
            <w:r w:rsidRPr="00B258A7">
              <w:t>14.50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E71020" w14:textId="2691FF88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625971" w14:textId="4A04BB2E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0E1846" w14:textId="328DA516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C5EF33" w14:textId="6E71CB63" w:rsidR="00C63064" w:rsidRPr="00B258A7" w:rsidRDefault="00C63064" w:rsidP="00C63064">
            <w:pPr>
              <w:pStyle w:val="Tabletext"/>
            </w:pPr>
            <w:r w:rsidRPr="00B258A7">
              <w:t>R38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765317" w14:textId="09FAD75B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2EEDB7E7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425929" w14:textId="179E5397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52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637719" w14:textId="0DB107CB" w:rsidR="00C63064" w:rsidRPr="00B258A7" w:rsidRDefault="00C63064" w:rsidP="00C63064">
            <w:pPr>
              <w:pStyle w:val="Tabletext"/>
            </w:pPr>
            <w:r w:rsidRPr="00B258A7">
              <w:t>$10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DCE800" w14:textId="5B84ABB8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BD33D3" w14:textId="0BBC9BCC" w:rsidR="00C63064" w:rsidRPr="00B258A7" w:rsidRDefault="00C63064" w:rsidP="00C63064">
            <w:pPr>
              <w:pStyle w:val="Tabletext"/>
            </w:pPr>
            <w:r w:rsidRPr="00B258A7">
              <w:t>312.066 ± 1.000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79E7BE" w14:textId="2EFB737B" w:rsidR="00C63064" w:rsidRPr="00B258A7" w:rsidRDefault="00C63064" w:rsidP="00C63064">
            <w:pPr>
              <w:pStyle w:val="Tabletext"/>
            </w:pPr>
            <w:r w:rsidRPr="00B258A7">
              <w:t>75.90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BC1F71" w14:textId="7FB25AC4" w:rsidR="00C63064" w:rsidRPr="00B258A7" w:rsidRDefault="00C63064" w:rsidP="00C63064">
            <w:pPr>
              <w:pStyle w:val="Tabletext"/>
            </w:pPr>
            <w:r w:rsidRPr="00B258A7">
              <w:t>8.66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0F0D77" w14:textId="7851099C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8458C8" w14:textId="57EAA1FA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4EE698" w14:textId="5F54DAD8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F12B76" w14:textId="2776B1E0" w:rsidR="00C63064" w:rsidRPr="00B258A7" w:rsidRDefault="00C63064" w:rsidP="00C63064">
            <w:pPr>
              <w:pStyle w:val="Tabletext"/>
            </w:pPr>
            <w:r w:rsidRPr="00B258A7">
              <w:t>R39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1D2A54" w14:textId="77247D25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546F83B3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B4D528" w14:textId="0950FACF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53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62613B" w14:textId="6FEFF9E5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38FE75" w14:textId="6452B41C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86A92A" w14:textId="53D481FE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14A839" w14:textId="7F8024FF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863ED7" w14:textId="6235B59D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25976C" w14:textId="7ED9F452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2ED17E" w14:textId="0A7EDEB6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279EA6" w14:textId="4032A0F1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FE11E8" w14:textId="0636FB42" w:rsidR="00C63064" w:rsidRPr="00B258A7" w:rsidRDefault="00C63064" w:rsidP="00C63064">
            <w:pPr>
              <w:pStyle w:val="Tabletext"/>
            </w:pPr>
            <w:r w:rsidRPr="00B258A7">
              <w:t>R39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01D5B0" w14:textId="4DE1F265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44DE95B3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A019AE" w14:textId="6A19B8CD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54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5FDA0" w14:textId="46C85FD7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DFE606" w14:textId="10119985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885A9C" w14:textId="0E3B31B3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08D1C4" w14:textId="3695090C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63FD6E" w14:textId="701D3E4A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FE4BC2" w14:textId="2D2F97C7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AD59C5" w14:textId="15DE8257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59C3FE" w14:textId="143AFD4E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0B0A0" w14:textId="46F13C75" w:rsidR="00C63064" w:rsidRPr="00B258A7" w:rsidRDefault="00C63064" w:rsidP="00C63064">
            <w:pPr>
              <w:pStyle w:val="Tabletext"/>
            </w:pPr>
            <w:r w:rsidRPr="00B258A7">
              <w:t>R40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44E3A9" w14:textId="701CF391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78F1B99C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21BC8F" w14:textId="08B25335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55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4B8D31" w14:textId="6CEE6080" w:rsidR="00C63064" w:rsidRPr="00B258A7" w:rsidRDefault="00C63064" w:rsidP="00C63064">
            <w:pPr>
              <w:pStyle w:val="Tabletext"/>
            </w:pPr>
            <w:r w:rsidRPr="00B258A7">
              <w:t>$200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74896F" w14:textId="0FF90351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C95240" w14:textId="5F00F4CB" w:rsidR="00C63064" w:rsidRPr="00B258A7" w:rsidRDefault="00C63064" w:rsidP="00C63064">
            <w:pPr>
              <w:pStyle w:val="Tabletext"/>
            </w:pPr>
            <w:r w:rsidRPr="00B258A7">
              <w:t>62.263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651C72" w14:textId="063D9A5E" w:rsidR="00C63064" w:rsidRPr="00B258A7" w:rsidRDefault="00C63064" w:rsidP="00C63064">
            <w:pPr>
              <w:pStyle w:val="Tabletext"/>
            </w:pPr>
            <w:r w:rsidRPr="00B258A7">
              <w:t>36.60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0107ED" w14:textId="129F5046" w:rsidR="00C63064" w:rsidRPr="00B258A7" w:rsidRDefault="00C63064" w:rsidP="00C63064">
            <w:pPr>
              <w:pStyle w:val="Tabletext"/>
            </w:pPr>
            <w:r w:rsidRPr="00B258A7">
              <w:t>5.50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99BFA7" w14:textId="03E02BC5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5A381F" w14:textId="49FBDF3C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27B78D" w14:textId="2DC7DDC9" w:rsidR="00C63064" w:rsidRPr="00B258A7" w:rsidRDefault="00C63064" w:rsidP="00C63064">
            <w:pPr>
              <w:pStyle w:val="Tabletext"/>
            </w:pPr>
            <w:r w:rsidRPr="00B258A7">
              <w:t>O19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B9A891" w14:textId="17AD9D20" w:rsidR="00C63064" w:rsidRPr="00B258A7" w:rsidRDefault="00C63064" w:rsidP="00C63064">
            <w:pPr>
              <w:pStyle w:val="Tabletext"/>
            </w:pPr>
            <w:r w:rsidRPr="00B258A7">
              <w:t>R41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847E64" w14:textId="21B8EA94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179D3621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6A9C77" w14:textId="13DA6F71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56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0178BE" w14:textId="74F0BB6F" w:rsidR="00C63064" w:rsidRPr="00B258A7" w:rsidRDefault="00C63064" w:rsidP="00C63064">
            <w:pPr>
              <w:pStyle w:val="Tabletext"/>
            </w:pPr>
            <w:r w:rsidRPr="00B258A7">
              <w:t>$2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81E013" w14:textId="52537880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7E0494" w14:textId="6742A4FC" w:rsidR="00C63064" w:rsidRPr="00B258A7" w:rsidRDefault="00C63064" w:rsidP="00C63064">
            <w:pPr>
              <w:pStyle w:val="Tabletext"/>
            </w:pPr>
            <w:r w:rsidRPr="00B258A7">
              <w:t>62.713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828D23" w14:textId="144A363F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6D5CB8" w14:textId="227B5168" w:rsidR="00C63064" w:rsidRPr="00B258A7" w:rsidRDefault="00C63064" w:rsidP="00C63064">
            <w:pPr>
              <w:pStyle w:val="Tabletext"/>
            </w:pPr>
            <w:r w:rsidRPr="00B258A7">
              <w:t>7.28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8AD2FD" w14:textId="6FEEC1DF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CD0D14" w14:textId="3590769B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7B7195" w14:textId="240BDAA7" w:rsidR="00C63064" w:rsidRPr="00B258A7" w:rsidRDefault="00C63064" w:rsidP="00C63064">
            <w:pPr>
              <w:pStyle w:val="Tabletext"/>
            </w:pPr>
            <w:r w:rsidRPr="00B258A7">
              <w:t>O20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C15F9B" w14:textId="0815B143" w:rsidR="00C63064" w:rsidRPr="00B258A7" w:rsidRDefault="00C63064" w:rsidP="00C63064">
            <w:pPr>
              <w:pStyle w:val="Tabletext"/>
            </w:pPr>
            <w:r w:rsidRPr="00B258A7">
              <w:t>R42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7DAE86" w14:textId="4E0BEEA1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28C92654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32559A" w14:textId="79A52029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57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0A9E9A" w14:textId="6B571481" w:rsidR="00C63064" w:rsidRPr="00B258A7" w:rsidRDefault="00C63064" w:rsidP="00C63064">
            <w:pPr>
              <w:pStyle w:val="Tabletext"/>
            </w:pPr>
            <w:r w:rsidRPr="00B258A7">
              <w:t>$8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7379D8" w14:textId="06BA8B82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165613" w14:textId="31B57BC1" w:rsidR="00C63064" w:rsidRPr="00B258A7" w:rsidRDefault="00C63064" w:rsidP="00C63064">
            <w:pPr>
              <w:pStyle w:val="Tabletext"/>
            </w:pPr>
            <w:r w:rsidRPr="00B258A7">
              <w:t>156.533 ± 1.000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F0BB18" w14:textId="02E46186" w:rsidR="00C63064" w:rsidRPr="00B258A7" w:rsidRDefault="00C63064" w:rsidP="00C63064">
            <w:pPr>
              <w:pStyle w:val="Tabletext"/>
            </w:pPr>
            <w:r w:rsidRPr="00B258A7">
              <w:t>50.90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46574C" w14:textId="3C02A003" w:rsidR="00C63064" w:rsidRPr="00B258A7" w:rsidRDefault="00C63064" w:rsidP="00C63064">
            <w:pPr>
              <w:pStyle w:val="Tabletext"/>
            </w:pPr>
            <w:r w:rsidRPr="00B258A7">
              <w:t>11.85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8FC558" w14:textId="4BC17745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92866E" w14:textId="58096649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E3BEC0D" w14:textId="391D7B3B" w:rsidR="00C63064" w:rsidRPr="00B258A7" w:rsidRDefault="00C63064" w:rsidP="00C63064">
            <w:pPr>
              <w:pStyle w:val="Tabletext"/>
            </w:pPr>
            <w:r w:rsidRPr="00B258A7">
              <w:t>O19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DB6A24" w14:textId="15ABEB93" w:rsidR="00C63064" w:rsidRPr="00B258A7" w:rsidRDefault="00C63064" w:rsidP="00C63064">
            <w:pPr>
              <w:pStyle w:val="Tabletext"/>
            </w:pPr>
            <w:r w:rsidRPr="00B258A7">
              <w:t>R43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83C27E" w14:textId="3ACE7F8A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04686606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D03417" w14:textId="077DCD57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58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6B2C73" w14:textId="7E7E930E" w:rsidR="00C63064" w:rsidRPr="00B258A7" w:rsidRDefault="00C63064" w:rsidP="00C63064">
            <w:pPr>
              <w:pStyle w:val="Tabletext"/>
            </w:pPr>
            <w:r w:rsidRPr="00B258A7">
              <w:t>$1,000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95064D" w14:textId="3EBAC9A3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1F9F99" w14:textId="1ED64F47" w:rsidR="00C63064" w:rsidRPr="00B258A7" w:rsidRDefault="00C63064" w:rsidP="00C63064">
            <w:pPr>
              <w:pStyle w:val="Tabletext"/>
            </w:pPr>
            <w:r w:rsidRPr="00B258A7">
              <w:t>311.166 ± 0.100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3A926F" w14:textId="1EAC2133" w:rsidR="00C63064" w:rsidRPr="00B258A7" w:rsidRDefault="00C63064" w:rsidP="00C63064">
            <w:pPr>
              <w:pStyle w:val="Tabletext"/>
            </w:pPr>
            <w:r w:rsidRPr="00B258A7">
              <w:t>61.00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10B513" w14:textId="4C82632A" w:rsidR="00C63064" w:rsidRPr="00B258A7" w:rsidRDefault="00C63064" w:rsidP="00C63064">
            <w:pPr>
              <w:pStyle w:val="Tabletext"/>
            </w:pPr>
            <w:r w:rsidRPr="00B258A7">
              <w:t>7.80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FF3A0B" w14:textId="41232098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62B547" w14:textId="7BA634FE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D1333E" w14:textId="2F358094" w:rsidR="00C63064" w:rsidRPr="00B258A7" w:rsidRDefault="00C63064" w:rsidP="00C63064">
            <w:pPr>
              <w:pStyle w:val="Tabletext"/>
            </w:pPr>
            <w:r w:rsidRPr="00B258A7">
              <w:t>O7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A7B22E" w14:textId="49625F75" w:rsidR="00C63064" w:rsidRPr="00B258A7" w:rsidRDefault="00C63064" w:rsidP="00C63064">
            <w:pPr>
              <w:pStyle w:val="Tabletext"/>
            </w:pPr>
            <w:r w:rsidRPr="00B258A7">
              <w:t>R44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6B74B1" w14:textId="1EFF9DF0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750790B0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1E9EBD" w14:textId="0A047B91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59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BC9919" w14:textId="63A1A81E" w:rsidR="00C63064" w:rsidRPr="00B258A7" w:rsidRDefault="00C63064" w:rsidP="00C63064">
            <w:pPr>
              <w:pStyle w:val="Tabletext"/>
            </w:pPr>
            <w:r w:rsidRPr="00B258A7">
              <w:t>$200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49FECA" w14:textId="4BBB6C6D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C079C0" w14:textId="703B7028" w:rsidR="00C63064" w:rsidRPr="00B258A7" w:rsidRDefault="00C63064" w:rsidP="00C63064">
            <w:pPr>
              <w:pStyle w:val="Tabletext"/>
            </w:pPr>
            <w:r w:rsidRPr="00B258A7">
              <w:t>62.263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0BAA04" w14:textId="42125B8E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86518B" w14:textId="3BD890F3" w:rsidR="00C63064" w:rsidRPr="00B258A7" w:rsidRDefault="00C63064" w:rsidP="00C63064">
            <w:pPr>
              <w:pStyle w:val="Tabletext"/>
            </w:pPr>
            <w:r w:rsidRPr="00B258A7">
              <w:t>3.80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F2FF29" w14:textId="10607170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33B48A" w14:textId="5EEC7F45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A1FA81" w14:textId="1634BA54" w:rsidR="00C63064" w:rsidRPr="00B258A7" w:rsidRDefault="00C63064" w:rsidP="00C63064">
            <w:pPr>
              <w:pStyle w:val="Tabletext"/>
            </w:pPr>
            <w:r w:rsidRPr="00B258A7">
              <w:t>O7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14281D" w14:textId="169C37D1" w:rsidR="00C63064" w:rsidRPr="00B258A7" w:rsidRDefault="00C63064" w:rsidP="00C63064">
            <w:pPr>
              <w:pStyle w:val="Tabletext"/>
            </w:pPr>
            <w:r w:rsidRPr="00B258A7">
              <w:t>R44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53C70A" w14:textId="4F5ABAA2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68AFD385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46A9C5" w14:textId="4D9EF7B7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60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EBD1E5" w14:textId="14A7B22F" w:rsidR="00C63064" w:rsidRPr="00B258A7" w:rsidRDefault="00C63064" w:rsidP="00C63064">
            <w:pPr>
              <w:pStyle w:val="Tabletext"/>
            </w:pPr>
            <w:r w:rsidRPr="00B258A7">
              <w:t>$50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E0042C" w14:textId="006B7810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0CFED9" w14:textId="35E9C020" w:rsidR="00C63064" w:rsidRPr="00B258A7" w:rsidRDefault="00C63064" w:rsidP="00C63064">
            <w:pPr>
              <w:pStyle w:val="Tabletext"/>
            </w:pPr>
            <w:r w:rsidRPr="00B258A7">
              <w:t>15.603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99B635" w14:textId="30B6498D" w:rsidR="00C63064" w:rsidRPr="00B258A7" w:rsidRDefault="00C63064" w:rsidP="00C63064">
            <w:pPr>
              <w:pStyle w:val="Tabletext"/>
            </w:pPr>
            <w:r w:rsidRPr="00B258A7">
              <w:t>25.60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EFCDE5" w14:textId="649E2F7E" w:rsidR="00C63064" w:rsidRPr="00B258A7" w:rsidRDefault="00C63064" w:rsidP="00C63064">
            <w:pPr>
              <w:pStyle w:val="Tabletext"/>
            </w:pPr>
            <w:r w:rsidRPr="00B258A7">
              <w:t>2.50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BA9E57" w14:textId="1CFB5669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592269" w14:textId="712EAE71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89CF77" w14:textId="5ADBA3CF" w:rsidR="00C63064" w:rsidRPr="00B258A7" w:rsidRDefault="00C63064" w:rsidP="00C63064">
            <w:pPr>
              <w:pStyle w:val="Tabletext"/>
            </w:pPr>
            <w:r w:rsidRPr="00B258A7">
              <w:t>O7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E8E058" w14:textId="13707D5E" w:rsidR="00C63064" w:rsidRPr="00B258A7" w:rsidRDefault="00C63064" w:rsidP="00C63064">
            <w:pPr>
              <w:pStyle w:val="Tabletext"/>
            </w:pPr>
            <w:r w:rsidRPr="00B258A7">
              <w:t>R45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F38130" w14:textId="66B6A666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31F5BAE9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52814A" w14:textId="736498BA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61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36C3E8" w14:textId="361229CF" w:rsidR="00C63064" w:rsidRPr="00B258A7" w:rsidRDefault="00C63064" w:rsidP="00C63064">
            <w:pPr>
              <w:pStyle w:val="Tabletext"/>
            </w:pPr>
            <w:r w:rsidRPr="00B258A7">
              <w:t>$25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0674D3" w14:textId="71DAB174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BC7874" w14:textId="6DD6A560" w:rsidR="00C63064" w:rsidRPr="00B258A7" w:rsidRDefault="00C63064" w:rsidP="00C63064">
            <w:pPr>
              <w:pStyle w:val="Tabletext"/>
            </w:pPr>
            <w:r w:rsidRPr="00B258A7">
              <w:t>7.807 ± 0.030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65BDA8" w14:textId="11DA9B8D" w:rsidR="00C63064" w:rsidRPr="00B258A7" w:rsidRDefault="00C63064" w:rsidP="00C63064">
            <w:pPr>
              <w:pStyle w:val="Tabletext"/>
            </w:pPr>
            <w:r w:rsidRPr="00B258A7">
              <w:t>20.60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297C65" w14:textId="34B3E2D0" w:rsidR="00C63064" w:rsidRPr="00B258A7" w:rsidRDefault="00C63064" w:rsidP="00C63064">
            <w:pPr>
              <w:pStyle w:val="Tabletext"/>
            </w:pPr>
            <w:r w:rsidRPr="00B258A7">
              <w:t>2.30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960889" w14:textId="7FCD7100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D21B14" w14:textId="077503C4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65A7A7" w14:textId="1AC22E33" w:rsidR="00C63064" w:rsidRPr="00B258A7" w:rsidRDefault="00C63064" w:rsidP="00C63064">
            <w:pPr>
              <w:pStyle w:val="Tabletext"/>
            </w:pPr>
            <w:r w:rsidRPr="00B258A7">
              <w:t>O7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DDA643" w14:textId="0444C847" w:rsidR="00C63064" w:rsidRPr="00B258A7" w:rsidRDefault="00C63064" w:rsidP="00C63064">
            <w:pPr>
              <w:pStyle w:val="Tabletext"/>
            </w:pPr>
            <w:r w:rsidRPr="00B258A7">
              <w:t>R45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3FFDBC" w14:textId="081A9730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52744145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105D87" w14:textId="1C338641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62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E0E6F2" w14:textId="0E5A0DF6" w:rsidR="00C63064" w:rsidRPr="00B258A7" w:rsidRDefault="00C63064" w:rsidP="00C63064">
            <w:pPr>
              <w:pStyle w:val="Tabletext"/>
            </w:pPr>
            <w:r w:rsidRPr="00B258A7">
              <w:t>$15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08C920" w14:textId="2FD651DD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18AA2A" w14:textId="4C0F474D" w:rsidR="00C63064" w:rsidRPr="00B258A7" w:rsidRDefault="00C63064" w:rsidP="00C63064">
            <w:pPr>
              <w:pStyle w:val="Tabletext"/>
            </w:pPr>
            <w:r w:rsidRPr="00B258A7">
              <w:t>3.131 ± 0.020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44E96C" w14:textId="47D176BC" w:rsidR="00C63064" w:rsidRPr="00B258A7" w:rsidRDefault="00C63064" w:rsidP="00C63064">
            <w:pPr>
              <w:pStyle w:val="Tabletext"/>
            </w:pPr>
            <w:r w:rsidRPr="00B258A7">
              <w:t>16.60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BB97BF" w14:textId="765BB7E9" w:rsidR="00C63064" w:rsidRPr="00B258A7" w:rsidRDefault="00C63064" w:rsidP="00C63064">
            <w:pPr>
              <w:pStyle w:val="Tabletext"/>
            </w:pPr>
            <w:r w:rsidRPr="00B258A7">
              <w:t>1.80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B9471D" w14:textId="12368487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EA08D7" w14:textId="5086F477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61E9C2" w14:textId="29BBADB5" w:rsidR="00C63064" w:rsidRPr="00B258A7" w:rsidRDefault="00C63064" w:rsidP="00C63064">
            <w:pPr>
              <w:pStyle w:val="Tabletext"/>
            </w:pPr>
            <w:r w:rsidRPr="00B258A7">
              <w:t>O7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51A685" w14:textId="44278019" w:rsidR="00C63064" w:rsidRPr="00B258A7" w:rsidRDefault="00C63064" w:rsidP="00C63064">
            <w:pPr>
              <w:pStyle w:val="Tabletext"/>
            </w:pPr>
            <w:r w:rsidRPr="00B258A7">
              <w:t>R45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6E1DA6" w14:textId="7F26B0C6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14519420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F8D758" w14:textId="2406D850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63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6A3EA8" w14:textId="0F4A28D4" w:rsidR="00C63064" w:rsidRPr="00B258A7" w:rsidRDefault="00C63064" w:rsidP="00C63064">
            <w:pPr>
              <w:pStyle w:val="Tabletext"/>
            </w:pPr>
            <w:r w:rsidRPr="00B258A7">
              <w:t>$5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F29E42" w14:textId="2B0D0836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ADFAC2" w14:textId="2E00C620" w:rsidR="00C63064" w:rsidRPr="00B258A7" w:rsidRDefault="00C63064" w:rsidP="00C63064">
            <w:pPr>
              <w:pStyle w:val="Tabletext"/>
            </w:pPr>
            <w:r w:rsidRPr="00B258A7">
              <w:t>1.575 ± 0.020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79A179" w14:textId="1DF16673" w:rsidR="00C63064" w:rsidRPr="00B258A7" w:rsidRDefault="00C63064" w:rsidP="00C63064">
            <w:pPr>
              <w:pStyle w:val="Tabletext"/>
            </w:pPr>
            <w:r w:rsidRPr="00B258A7">
              <w:t>14.60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344CE3" w14:textId="09E6378D" w:rsidR="00C63064" w:rsidRPr="00B258A7" w:rsidRDefault="00C63064" w:rsidP="00C63064">
            <w:pPr>
              <w:pStyle w:val="Tabletext"/>
            </w:pPr>
            <w:r w:rsidRPr="00B258A7">
              <w:t>1.40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769E90" w14:textId="4A9B0EA5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ADB97A" w14:textId="398DBCF6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B15BE1" w14:textId="48B69C50" w:rsidR="00C63064" w:rsidRPr="00B258A7" w:rsidRDefault="00C63064" w:rsidP="00C63064">
            <w:pPr>
              <w:pStyle w:val="Tabletext"/>
            </w:pPr>
            <w:r w:rsidRPr="00B258A7">
              <w:t>O7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1EA96B" w14:textId="15225233" w:rsidR="00C63064" w:rsidRPr="00B258A7" w:rsidRDefault="00C63064" w:rsidP="00C63064">
            <w:pPr>
              <w:pStyle w:val="Tabletext"/>
            </w:pPr>
            <w:r w:rsidRPr="00B258A7">
              <w:t>R45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565041" w14:textId="0A589FCF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3BE2F3A4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8AC402E" w14:textId="6EE8C65F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64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26F32A" w14:textId="481FAE94" w:rsidR="00C63064" w:rsidRPr="00B258A7" w:rsidRDefault="00C63064" w:rsidP="00C63064">
            <w:pPr>
              <w:pStyle w:val="Tabletext"/>
            </w:pPr>
            <w:r w:rsidRPr="00B258A7">
              <w:t>$100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4B4C8E" w14:textId="027940AE" w:rsidR="00C63064" w:rsidRPr="00B258A7" w:rsidRDefault="00C63064" w:rsidP="00C63064">
            <w:pPr>
              <w:pStyle w:val="Tabletext"/>
            </w:pPr>
            <w:r w:rsidRPr="00B258A7">
              <w:t>At least 99.95% platinum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C4A333" w14:textId="00B30FAF" w:rsidR="00C63064" w:rsidRPr="00B258A7" w:rsidRDefault="00C63064" w:rsidP="00C63064">
            <w:pPr>
              <w:pStyle w:val="Tabletext"/>
            </w:pPr>
            <w:r w:rsidRPr="00B258A7">
              <w:t>31.169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B5BD88" w14:textId="6B5AEEA0" w:rsidR="00C63064" w:rsidRPr="00B258A7" w:rsidRDefault="00C63064" w:rsidP="00C63064">
            <w:pPr>
              <w:pStyle w:val="Tabletext"/>
            </w:pPr>
            <w:r w:rsidRPr="00B258A7">
              <w:t>32.60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34FAB9" w14:textId="09D1703A" w:rsidR="00C63064" w:rsidRPr="00B258A7" w:rsidRDefault="00C63064" w:rsidP="00C63064">
            <w:pPr>
              <w:pStyle w:val="Tabletext"/>
            </w:pPr>
            <w:r w:rsidRPr="00B258A7">
              <w:t>2.90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836FD6" w14:textId="092DB446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663C68" w14:textId="3969A82A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284F8C" w14:textId="155C883E" w:rsidR="00C63064" w:rsidRPr="00B258A7" w:rsidRDefault="00C63064" w:rsidP="00C63064">
            <w:pPr>
              <w:pStyle w:val="Tabletext"/>
            </w:pPr>
            <w:r w:rsidRPr="00B258A7">
              <w:t>O21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E80B209" w14:textId="22BDEE36" w:rsidR="00C63064" w:rsidRPr="00B258A7" w:rsidRDefault="00C63064" w:rsidP="00C63064">
            <w:pPr>
              <w:pStyle w:val="Tabletext"/>
            </w:pPr>
            <w:r w:rsidRPr="00B258A7">
              <w:t>R44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3AC6A0" w14:textId="04F76FB1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68BD6DAC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A9BCD0" w14:textId="765A4DE0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lastRenderedPageBreak/>
              <w:t>65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BD300E" w14:textId="7DD1BCF7" w:rsidR="00C63064" w:rsidRPr="00B258A7" w:rsidRDefault="00C63064" w:rsidP="00C63064">
            <w:pPr>
              <w:pStyle w:val="Tabletext"/>
            </w:pPr>
            <w:r w:rsidRPr="00B258A7">
              <w:t>$300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E987A5" w14:textId="724B4943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057066" w14:textId="6883A940" w:rsidR="00C63064" w:rsidRPr="00B258A7" w:rsidRDefault="00C63064" w:rsidP="00C63064">
            <w:pPr>
              <w:pStyle w:val="Tabletext"/>
            </w:pPr>
            <w:r w:rsidRPr="00B258A7">
              <w:t>10,010.500 ± 9.500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B5E061" w14:textId="24D5B213" w:rsidR="00C63064" w:rsidRPr="00B258A7" w:rsidRDefault="00C63064" w:rsidP="00C63064">
            <w:pPr>
              <w:pStyle w:val="Tabletext"/>
            </w:pPr>
            <w:r w:rsidRPr="00B258A7">
              <w:t>221.00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6DEC97" w14:textId="351D54E0" w:rsidR="00C63064" w:rsidRPr="00B258A7" w:rsidRDefault="00C63064" w:rsidP="00C63064">
            <w:pPr>
              <w:pStyle w:val="Tabletext"/>
            </w:pPr>
            <w:r w:rsidRPr="00B258A7">
              <w:t>34.81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1A205E" w14:textId="414DE446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5882E0" w14:textId="643B3588" w:rsidR="00C63064" w:rsidRPr="00B258A7" w:rsidRDefault="00C63064" w:rsidP="00C63064">
            <w:pPr>
              <w:pStyle w:val="Tabletext"/>
            </w:pPr>
            <w:r w:rsidRPr="00B258A7">
              <w:t>E2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A1A537" w14:textId="26454192" w:rsidR="00C63064" w:rsidRPr="00B258A7" w:rsidRDefault="00C63064" w:rsidP="00C63064">
            <w:pPr>
              <w:pStyle w:val="Tabletext"/>
            </w:pPr>
            <w:r w:rsidRPr="00B258A7">
              <w:t>O9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C00A7" w14:textId="3F327F81" w:rsidR="00C63064" w:rsidRPr="00B258A7" w:rsidRDefault="00C63064" w:rsidP="00C63064">
            <w:pPr>
              <w:pStyle w:val="Tabletext"/>
            </w:pPr>
            <w:r w:rsidRPr="00B258A7">
              <w:t>R46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C1E00F" w14:textId="23848237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08AA0025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25519A" w14:textId="4C2259F9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66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B84CED" w14:textId="753110D3" w:rsidR="00C63064" w:rsidRPr="00B258A7" w:rsidRDefault="00C63064" w:rsidP="00C63064">
            <w:pPr>
              <w:pStyle w:val="Tabletext"/>
            </w:pPr>
            <w:r w:rsidRPr="00B258A7">
              <w:t>$30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6BDA9E" w14:textId="765F577A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AEB3EC" w14:textId="4E3CE8F7" w:rsidR="00C63064" w:rsidRPr="00B258A7" w:rsidRDefault="00C63064" w:rsidP="00C63064">
            <w:pPr>
              <w:pStyle w:val="Tabletext"/>
            </w:pPr>
            <w:r w:rsidRPr="00B258A7">
              <w:t>1,002.100 ± 2.000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391403" w14:textId="60E08CF7" w:rsidR="00C63064" w:rsidRPr="00B258A7" w:rsidRDefault="00C63064" w:rsidP="00C63064">
            <w:pPr>
              <w:pStyle w:val="Tabletext"/>
            </w:pPr>
            <w:r w:rsidRPr="00B258A7">
              <w:t>100.90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C1A888" w14:textId="16C9BB8A" w:rsidR="00C63064" w:rsidRPr="00B258A7" w:rsidRDefault="00C63064" w:rsidP="00C63064">
            <w:pPr>
              <w:pStyle w:val="Tabletext"/>
            </w:pPr>
            <w:r w:rsidRPr="00B258A7">
              <w:t>14.50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6B4364" w14:textId="542C6AAF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05594E" w14:textId="47059557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3FB01F" w14:textId="29262FAB" w:rsidR="00C63064" w:rsidRPr="00B258A7" w:rsidRDefault="00C63064" w:rsidP="00C63064">
            <w:pPr>
              <w:pStyle w:val="Tabletext"/>
            </w:pPr>
            <w:r w:rsidRPr="00B258A7">
              <w:t>O9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54643C" w14:textId="5723770C" w:rsidR="00C63064" w:rsidRPr="00B258A7" w:rsidRDefault="00C63064" w:rsidP="00C63064">
            <w:pPr>
              <w:pStyle w:val="Tabletext"/>
            </w:pPr>
            <w:r w:rsidRPr="00B258A7">
              <w:t>R47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963CDE" w14:textId="2D843234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618DBC88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D449B4" w14:textId="4679E341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67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1C7C6B" w14:textId="5CBDE087" w:rsidR="00C63064" w:rsidRPr="00B258A7" w:rsidRDefault="00C63064" w:rsidP="00C63064">
            <w:pPr>
              <w:pStyle w:val="Tabletext"/>
            </w:pPr>
            <w:r w:rsidRPr="00B258A7">
              <w:t>$8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DE02CB" w14:textId="7B5B89DC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1DEB34" w14:textId="01C4AF91" w:rsidR="00C63064" w:rsidRPr="00B258A7" w:rsidRDefault="00C63064" w:rsidP="00C63064">
            <w:pPr>
              <w:pStyle w:val="Tabletext"/>
            </w:pPr>
            <w:r w:rsidRPr="00B258A7">
              <w:t>156.533 ± 1.000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D51257" w14:textId="718FFDDA" w:rsidR="00C63064" w:rsidRPr="00B258A7" w:rsidRDefault="00C63064" w:rsidP="00C63064">
            <w:pPr>
              <w:pStyle w:val="Tabletext"/>
            </w:pPr>
            <w:r w:rsidRPr="00B258A7">
              <w:t>60.60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2D7562" w14:textId="3C0A8C88" w:rsidR="00C63064" w:rsidRPr="00B258A7" w:rsidRDefault="00C63064" w:rsidP="00C63064">
            <w:pPr>
              <w:pStyle w:val="Tabletext"/>
            </w:pPr>
            <w:r w:rsidRPr="00B258A7">
              <w:t>7.20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FD3261" w14:textId="7BBE2361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827DCA" w14:textId="4860489C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20A452" w14:textId="1D199942" w:rsidR="00C63064" w:rsidRPr="00B258A7" w:rsidRDefault="00C63064" w:rsidP="00C63064">
            <w:pPr>
              <w:pStyle w:val="Tabletext"/>
            </w:pPr>
            <w:r w:rsidRPr="00B258A7">
              <w:t>O8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4CB409" w14:textId="67A26F20" w:rsidR="00C63064" w:rsidRPr="00B258A7" w:rsidRDefault="00C63064" w:rsidP="00C63064">
            <w:pPr>
              <w:pStyle w:val="Tabletext"/>
            </w:pPr>
            <w:r w:rsidRPr="00B258A7">
              <w:t>R47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A3735E" w14:textId="4386AD89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44938694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869004" w14:textId="102042A6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68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4F9E6D" w14:textId="4307EBE9" w:rsidR="00C63064" w:rsidRPr="00B258A7" w:rsidRDefault="00C63064" w:rsidP="00C63064">
            <w:pPr>
              <w:pStyle w:val="Tabletext"/>
            </w:pPr>
            <w:r w:rsidRPr="00B258A7">
              <w:t>$2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7DA58D" w14:textId="21F21540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44BF8E" w14:textId="5F25F64A" w:rsidR="00C63064" w:rsidRPr="00B258A7" w:rsidRDefault="00C63064" w:rsidP="00C63064">
            <w:pPr>
              <w:pStyle w:val="Tabletext"/>
            </w:pPr>
            <w:r w:rsidRPr="00B258A7">
              <w:t>62.713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75804E" w14:textId="6535B2EA" w:rsidR="00C63064" w:rsidRPr="00B258A7" w:rsidRDefault="00C63064" w:rsidP="00C63064">
            <w:pPr>
              <w:pStyle w:val="Tabletext"/>
            </w:pPr>
            <w:r w:rsidRPr="00B258A7">
              <w:t>50.80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8C80263" w14:textId="4831467F" w:rsidR="00C63064" w:rsidRPr="00B258A7" w:rsidRDefault="00C63064" w:rsidP="00C63064">
            <w:pPr>
              <w:pStyle w:val="Tabletext"/>
            </w:pPr>
            <w:r w:rsidRPr="00B258A7">
              <w:t>4.80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103F78" w14:textId="256A52D3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5FBE94" w14:textId="7AF83693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1F0164" w14:textId="4B863077" w:rsidR="00C63064" w:rsidRPr="00B258A7" w:rsidRDefault="00C63064" w:rsidP="00C63064">
            <w:pPr>
              <w:pStyle w:val="Tabletext"/>
            </w:pPr>
            <w:r w:rsidRPr="00B258A7">
              <w:t>O8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853A10" w14:textId="7E2E50B3" w:rsidR="00C63064" w:rsidRPr="00B258A7" w:rsidRDefault="00C63064" w:rsidP="00C63064">
            <w:pPr>
              <w:pStyle w:val="Tabletext"/>
            </w:pPr>
            <w:r w:rsidRPr="00B258A7">
              <w:t>R47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113E66" w14:textId="20BC46E6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389BDB73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9EA618" w14:textId="264D1C52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69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6C7C0" w14:textId="1BC29F73" w:rsidR="00C63064" w:rsidRPr="00B258A7" w:rsidRDefault="00C63064" w:rsidP="00C63064">
            <w:pPr>
              <w:pStyle w:val="Tabletext"/>
            </w:pPr>
            <w:r w:rsidRPr="00B258A7">
              <w:t>50¢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39F335" w14:textId="16E3EFCA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3405A8" w14:textId="4172CDBB" w:rsidR="00C63064" w:rsidRPr="00B258A7" w:rsidRDefault="00C63064" w:rsidP="00C63064">
            <w:pPr>
              <w:pStyle w:val="Tabletext"/>
            </w:pPr>
            <w:r w:rsidRPr="00B258A7">
              <w:t>16.053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C9C9DC" w14:textId="4082EA1C" w:rsidR="00C63064" w:rsidRPr="00B258A7" w:rsidRDefault="00C63064" w:rsidP="00C63064">
            <w:pPr>
              <w:pStyle w:val="Tabletext"/>
            </w:pPr>
            <w:r w:rsidRPr="00B258A7">
              <w:t>32.60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51CFDE" w14:textId="2C3B08ED" w:rsidR="00C63064" w:rsidRPr="00B258A7" w:rsidRDefault="00C63064" w:rsidP="00C63064">
            <w:pPr>
              <w:pStyle w:val="Tabletext"/>
            </w:pPr>
            <w:r w:rsidRPr="00B258A7">
              <w:t>2.90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A05468" w14:textId="7576EC1D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D3150B" w14:textId="6E4D0945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DAF2C2" w14:textId="2EB62156" w:rsidR="00C63064" w:rsidRPr="00B258A7" w:rsidRDefault="00C63064" w:rsidP="00C63064">
            <w:pPr>
              <w:pStyle w:val="Tabletext"/>
            </w:pPr>
            <w:r w:rsidRPr="00B258A7">
              <w:t>O8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9FB2F3" w14:textId="0AE94F6E" w:rsidR="00C63064" w:rsidRPr="00B258A7" w:rsidRDefault="00C63064" w:rsidP="00C63064">
            <w:pPr>
              <w:pStyle w:val="Tabletext"/>
            </w:pPr>
            <w:r w:rsidRPr="00B258A7">
              <w:t>R47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A10725" w14:textId="71F8AF22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0E89BB33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3EAFC8" w14:textId="68698E2A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70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EA5FCD" w14:textId="70526994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6A14A4" w14:textId="24A95345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A690E6" w14:textId="0EEC4554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119FAC" w14:textId="3ED9CE2B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275456" w14:textId="0BF2E8C3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DB52B0" w14:textId="67C280D8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00160F" w14:textId="2BD5C798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5B1B6A" w14:textId="06089DFF" w:rsidR="00C63064" w:rsidRPr="00B258A7" w:rsidRDefault="00C63064" w:rsidP="00C63064">
            <w:pPr>
              <w:pStyle w:val="Tabletext"/>
            </w:pPr>
            <w:r w:rsidRPr="00B258A7">
              <w:t>O8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375C72" w14:textId="1CE2BBDB" w:rsidR="00C63064" w:rsidRPr="00B258A7" w:rsidRDefault="00C63064" w:rsidP="00C63064">
            <w:pPr>
              <w:pStyle w:val="Tabletext"/>
            </w:pPr>
            <w:r w:rsidRPr="00B258A7">
              <w:t>R48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E237F6" w14:textId="6C63936D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0AB9EA7E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DF5D7B" w14:textId="5055B246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71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8121C3D" w14:textId="51B1AB31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D220DD" w14:textId="28014EFE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436373" w14:textId="55403818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4B1036" w14:textId="13CA4DE9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B9D4DD" w14:textId="4373A1A2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27F5D4" w14:textId="05869E79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0EB429" w14:textId="187A4CE5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22632E" w14:textId="47FB2591" w:rsidR="00C63064" w:rsidRPr="00B258A7" w:rsidRDefault="00C63064" w:rsidP="00C63064">
            <w:pPr>
              <w:pStyle w:val="Tabletext"/>
            </w:pPr>
            <w:r w:rsidRPr="00B258A7">
              <w:t>O8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43D731" w14:textId="733FAF2A" w:rsidR="00C63064" w:rsidRPr="00B258A7" w:rsidRDefault="00C63064" w:rsidP="00C63064">
            <w:pPr>
              <w:pStyle w:val="Tabletext"/>
            </w:pPr>
            <w:r w:rsidRPr="00B258A7">
              <w:t>R49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A359D3" w14:textId="431BA1FA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766D928B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659A8C" w14:textId="777CE8D7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72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E6BE3B" w14:textId="31FD8627" w:rsidR="00C63064" w:rsidRPr="00B258A7" w:rsidRDefault="00C63064" w:rsidP="00C63064">
            <w:pPr>
              <w:pStyle w:val="Tabletext"/>
            </w:pPr>
            <w:r w:rsidRPr="00B258A7">
              <w:t>$30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1CC150" w14:textId="661064F3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30F8C5" w14:textId="2197CFCE" w:rsidR="00C63064" w:rsidRPr="00B258A7" w:rsidRDefault="00C63064" w:rsidP="00C63064">
            <w:pPr>
              <w:pStyle w:val="Tabletext"/>
            </w:pPr>
            <w:r w:rsidRPr="00B258A7">
              <w:t>1,002.100 ± 2.000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C48E2E" w14:textId="1B2300D5" w:rsidR="00C63064" w:rsidRPr="00B258A7" w:rsidRDefault="00C63064" w:rsidP="00C63064">
            <w:pPr>
              <w:pStyle w:val="Tabletext"/>
            </w:pPr>
            <w:r w:rsidRPr="00B258A7">
              <w:t>100.90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8F7B36" w14:textId="32D35906" w:rsidR="00C63064" w:rsidRPr="00B258A7" w:rsidRDefault="00C63064" w:rsidP="00C63064">
            <w:pPr>
              <w:pStyle w:val="Tabletext"/>
            </w:pPr>
            <w:r w:rsidRPr="00B258A7">
              <w:t>14.50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76B429" w14:textId="710B04AF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EA784F" w14:textId="4EBF8EAE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1672CD" w14:textId="79A99336" w:rsidR="00C63064" w:rsidRPr="00B258A7" w:rsidRDefault="00C63064" w:rsidP="00C63064">
            <w:pPr>
              <w:pStyle w:val="Tabletext"/>
            </w:pPr>
            <w:r w:rsidRPr="00B258A7">
              <w:t>O9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3EDEF1" w14:textId="54BC59D0" w:rsidR="00C63064" w:rsidRPr="00B258A7" w:rsidRDefault="00C63064" w:rsidP="00C63064">
            <w:pPr>
              <w:pStyle w:val="Tabletext"/>
            </w:pPr>
            <w:r w:rsidRPr="00B258A7">
              <w:t>R50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FB8D6E" w14:textId="1621C485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3A19F3E9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9BD9AD" w14:textId="4344BFB4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73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FAB35D" w14:textId="3FE5070C" w:rsidR="00C63064" w:rsidRPr="00B258A7" w:rsidRDefault="00C63064" w:rsidP="00C63064">
            <w:pPr>
              <w:pStyle w:val="Tabletext"/>
            </w:pPr>
            <w:r w:rsidRPr="00B258A7">
              <w:t>$8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BFD7BE" w14:textId="504C383E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C46F83" w14:textId="1716770C" w:rsidR="00C63064" w:rsidRPr="00B258A7" w:rsidRDefault="00C63064" w:rsidP="00C63064">
            <w:pPr>
              <w:pStyle w:val="Tabletext"/>
            </w:pPr>
            <w:r w:rsidRPr="00B258A7">
              <w:t>156.533 ± 1.000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F6C61D" w14:textId="64F40822" w:rsidR="00C63064" w:rsidRPr="00B258A7" w:rsidRDefault="00C63064" w:rsidP="00C63064">
            <w:pPr>
              <w:pStyle w:val="Tabletext"/>
            </w:pPr>
            <w:r w:rsidRPr="00B258A7">
              <w:t>60.60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1B11FD" w14:textId="15287CA9" w:rsidR="00C63064" w:rsidRPr="00B258A7" w:rsidRDefault="00C63064" w:rsidP="00C63064">
            <w:pPr>
              <w:pStyle w:val="Tabletext"/>
            </w:pPr>
            <w:r w:rsidRPr="00B258A7">
              <w:t>7.20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8DED61" w14:textId="4D431305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D86D3F" w14:textId="213D866D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E3B68B" w14:textId="27CDEB24" w:rsidR="00C63064" w:rsidRPr="00B258A7" w:rsidRDefault="00C63064" w:rsidP="00C63064">
            <w:pPr>
              <w:pStyle w:val="Tabletext"/>
            </w:pPr>
            <w:r w:rsidRPr="00B258A7">
              <w:t>O8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DED639" w14:textId="0063481A" w:rsidR="00C63064" w:rsidRPr="00B258A7" w:rsidRDefault="00C63064" w:rsidP="00C63064">
            <w:pPr>
              <w:pStyle w:val="Tabletext"/>
            </w:pPr>
            <w:r w:rsidRPr="00B258A7">
              <w:t>R50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CD3FEC" w14:textId="287CEDD9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1B8A45FF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AF0DD0" w14:textId="2DB16ADE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74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B198B7" w14:textId="71501E7E" w:rsidR="00C63064" w:rsidRPr="00B258A7" w:rsidRDefault="00C63064" w:rsidP="00C63064">
            <w:pPr>
              <w:pStyle w:val="Tabletext"/>
            </w:pPr>
            <w:r w:rsidRPr="00B258A7">
              <w:t>$2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3C6825" w14:textId="29AEB745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7407BE" w14:textId="2EB99055" w:rsidR="00C63064" w:rsidRPr="00B258A7" w:rsidRDefault="00C63064" w:rsidP="00C63064">
            <w:pPr>
              <w:pStyle w:val="Tabletext"/>
            </w:pPr>
            <w:r w:rsidRPr="00B258A7">
              <w:t>62.713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59D59F" w14:textId="2707F67C" w:rsidR="00C63064" w:rsidRPr="00B258A7" w:rsidRDefault="00C63064" w:rsidP="00C63064">
            <w:pPr>
              <w:pStyle w:val="Tabletext"/>
            </w:pPr>
            <w:r w:rsidRPr="00B258A7">
              <w:t>50.80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65072E" w14:textId="5E669644" w:rsidR="00C63064" w:rsidRPr="00B258A7" w:rsidRDefault="00C63064" w:rsidP="00C63064">
            <w:pPr>
              <w:pStyle w:val="Tabletext"/>
            </w:pPr>
            <w:r w:rsidRPr="00B258A7">
              <w:t>4.80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D1686D" w14:textId="209F8C84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9FC29E" w14:textId="23DE6751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F9D089" w14:textId="3DEF758E" w:rsidR="00C63064" w:rsidRPr="00B258A7" w:rsidRDefault="00C63064" w:rsidP="00C63064">
            <w:pPr>
              <w:pStyle w:val="Tabletext"/>
            </w:pPr>
            <w:r w:rsidRPr="00B258A7">
              <w:t>O8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C1E6E6" w14:textId="381118D9" w:rsidR="00C63064" w:rsidRPr="00B258A7" w:rsidRDefault="00C63064" w:rsidP="00C63064">
            <w:pPr>
              <w:pStyle w:val="Tabletext"/>
            </w:pPr>
            <w:r w:rsidRPr="00B258A7">
              <w:t>R50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C3B1D7" w14:textId="5BBD54E7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0BBAE068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AC06A7" w14:textId="2E1E2923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75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88054B" w14:textId="30AF4BBC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3FD2CE" w14:textId="4FF94BBB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870A65" w14:textId="29DB1602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A68B33" w14:textId="4229CA2A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36FA71" w14:textId="0C67D684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32B5DD" w14:textId="7AD0DDBE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77BFF2" w14:textId="39D7AA2D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0B6687" w14:textId="3E06532C" w:rsidR="00C63064" w:rsidRPr="00B258A7" w:rsidRDefault="00C63064" w:rsidP="00C63064">
            <w:pPr>
              <w:pStyle w:val="Tabletext"/>
            </w:pPr>
            <w:r w:rsidRPr="00B258A7">
              <w:t>O8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692B0C" w14:textId="43EA4873" w:rsidR="00C63064" w:rsidRPr="00B258A7" w:rsidRDefault="00C63064" w:rsidP="00C63064">
            <w:pPr>
              <w:pStyle w:val="Tabletext"/>
            </w:pPr>
            <w:r w:rsidRPr="00B258A7">
              <w:t>R50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A55BAD" w14:textId="096F0F2B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04A00530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3FA01E" w14:textId="64D1C33B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76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EE6A6C" w14:textId="51AD852E" w:rsidR="00C63064" w:rsidRPr="00B258A7" w:rsidRDefault="00C63064" w:rsidP="00C63064">
            <w:pPr>
              <w:pStyle w:val="Tabletext"/>
            </w:pPr>
            <w:r w:rsidRPr="00B258A7">
              <w:t>50¢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75B509" w14:textId="7F833BB3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AEE13B" w14:textId="689648AC" w:rsidR="00C63064" w:rsidRPr="00B258A7" w:rsidRDefault="00C63064" w:rsidP="00C63064">
            <w:pPr>
              <w:pStyle w:val="Tabletext"/>
            </w:pPr>
            <w:r w:rsidRPr="00B258A7">
              <w:t>16.053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03486F" w14:textId="0E9F4DCF" w:rsidR="00C63064" w:rsidRPr="00B258A7" w:rsidRDefault="00C63064" w:rsidP="00C63064">
            <w:pPr>
              <w:pStyle w:val="Tabletext"/>
            </w:pPr>
            <w:r w:rsidRPr="00B258A7">
              <w:t>32.60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FEA66A" w14:textId="6E5178CA" w:rsidR="00C63064" w:rsidRPr="00B258A7" w:rsidRDefault="00C63064" w:rsidP="00C63064">
            <w:pPr>
              <w:pStyle w:val="Tabletext"/>
            </w:pPr>
            <w:r w:rsidRPr="00B258A7">
              <w:t>2.90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42ED0C" w14:textId="2964FA15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8CDC92" w14:textId="21DAC7E1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F6A694" w14:textId="20DBB5D5" w:rsidR="00C63064" w:rsidRPr="00B258A7" w:rsidRDefault="00C63064" w:rsidP="00C63064">
            <w:pPr>
              <w:pStyle w:val="Tabletext"/>
            </w:pPr>
            <w:r w:rsidRPr="00B258A7">
              <w:t>O8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6157EE" w14:textId="6C005974" w:rsidR="00C63064" w:rsidRPr="00B258A7" w:rsidRDefault="00C63064" w:rsidP="00C63064">
            <w:pPr>
              <w:pStyle w:val="Tabletext"/>
            </w:pPr>
            <w:r w:rsidRPr="00B258A7">
              <w:t>R50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7708F9" w14:textId="04A591A8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145661FD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F3B5EB" w14:textId="544EE97B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77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96A3AD" w14:textId="274E3A9B" w:rsidR="00C63064" w:rsidRPr="00B258A7" w:rsidRDefault="00C63064" w:rsidP="00C63064">
            <w:pPr>
              <w:pStyle w:val="Tabletext"/>
            </w:pPr>
            <w:r w:rsidRPr="00B258A7">
              <w:t>25¢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122399" w14:textId="48DE0051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EC992B" w14:textId="07BEF9AC" w:rsidR="00C63064" w:rsidRPr="00B258A7" w:rsidRDefault="00C63064" w:rsidP="00C63064">
            <w:pPr>
              <w:pStyle w:val="Tabletext"/>
            </w:pPr>
            <w:r w:rsidRPr="00B258A7">
              <w:t>8.077 ± 0.300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BCF8BC" w14:textId="588D3B8A" w:rsidR="00C63064" w:rsidRPr="00B258A7" w:rsidRDefault="00C63064" w:rsidP="00C63064">
            <w:pPr>
              <w:pStyle w:val="Tabletext"/>
            </w:pPr>
            <w:r w:rsidRPr="00B258A7">
              <w:t>25.60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9F36A4" w14:textId="084CC084" w:rsidR="00C63064" w:rsidRPr="00B258A7" w:rsidRDefault="00C63064" w:rsidP="00C63064">
            <w:pPr>
              <w:pStyle w:val="Tabletext"/>
            </w:pPr>
            <w:r w:rsidRPr="00B258A7">
              <w:t>2.60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FFEC40" w14:textId="03824433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170F58" w14:textId="377F0D81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B4705F" w14:textId="2993DCB8" w:rsidR="00C63064" w:rsidRPr="00B258A7" w:rsidRDefault="00C63064" w:rsidP="00C63064">
            <w:pPr>
              <w:pStyle w:val="Tabletext"/>
            </w:pPr>
            <w:r w:rsidRPr="00B258A7">
              <w:t>O8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47B857" w14:textId="5A09D892" w:rsidR="00C63064" w:rsidRPr="00B258A7" w:rsidRDefault="00C63064" w:rsidP="00C63064">
            <w:pPr>
              <w:pStyle w:val="Tabletext"/>
            </w:pPr>
            <w:r w:rsidRPr="00B258A7">
              <w:t>R51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77B48E" w14:textId="5ED193E0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7ADD15B7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F9D571" w14:textId="628EBBFE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78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7E222D" w14:textId="6524EDC2" w:rsidR="00C63064" w:rsidRPr="00B258A7" w:rsidRDefault="00C63064" w:rsidP="00C63064">
            <w:pPr>
              <w:pStyle w:val="Tabletext"/>
            </w:pPr>
            <w:r w:rsidRPr="00B258A7">
              <w:t>$30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F1CED2" w14:textId="54C2290E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982A26" w14:textId="05A5C73F" w:rsidR="00C63064" w:rsidRPr="00B258A7" w:rsidRDefault="00C63064" w:rsidP="00C63064">
            <w:pPr>
              <w:pStyle w:val="Tabletext"/>
            </w:pPr>
            <w:r w:rsidRPr="00B258A7">
              <w:t>1,002.100 ± 2.000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95E82B" w14:textId="7E023141" w:rsidR="00C63064" w:rsidRPr="00B258A7" w:rsidRDefault="00C63064" w:rsidP="00C63064">
            <w:pPr>
              <w:pStyle w:val="Tabletext"/>
            </w:pPr>
            <w:r w:rsidRPr="00B258A7">
              <w:t>100.90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F896D5" w14:textId="65130EE6" w:rsidR="00C63064" w:rsidRPr="00B258A7" w:rsidRDefault="00C63064" w:rsidP="00C63064">
            <w:pPr>
              <w:pStyle w:val="Tabletext"/>
            </w:pPr>
            <w:r w:rsidRPr="00B258A7">
              <w:t>14.50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BF41B8" w14:textId="272F87D7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490F9A" w14:textId="657B075D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E86607" w14:textId="04E732E1" w:rsidR="00C63064" w:rsidRPr="00B258A7" w:rsidRDefault="00C63064" w:rsidP="00C63064">
            <w:pPr>
              <w:pStyle w:val="Tabletext"/>
            </w:pPr>
            <w:r w:rsidRPr="00B258A7">
              <w:t>O9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9F07A4" w14:textId="20F592FA" w:rsidR="00C63064" w:rsidRPr="00B258A7" w:rsidRDefault="00C63064" w:rsidP="00C63064">
            <w:pPr>
              <w:pStyle w:val="Tabletext"/>
            </w:pPr>
            <w:r w:rsidRPr="00B258A7">
              <w:t>R52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F4E40A" w14:textId="2922DAE8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39185F48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E9715A1" w14:textId="0817695D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79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25769D" w14:textId="3D9FD1C9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44368F" w14:textId="373FEC61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EDD766" w14:textId="2A5C0F58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6D60E4" w14:textId="5BBE5214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2AAF79" w14:textId="636823F5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9A619E" w14:textId="7B23AC68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9FA7C4" w14:textId="229A0E8A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F3DAF9" w14:textId="2C67FD4C" w:rsidR="00C63064" w:rsidRPr="00B258A7" w:rsidRDefault="00C63064" w:rsidP="00C63064">
            <w:pPr>
              <w:pStyle w:val="Tabletext"/>
            </w:pPr>
            <w:r w:rsidRPr="00B258A7">
              <w:t>O8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247B51" w14:textId="4BF9510F" w:rsidR="00C63064" w:rsidRPr="00B258A7" w:rsidRDefault="00C63064" w:rsidP="00C63064">
            <w:pPr>
              <w:pStyle w:val="Tabletext"/>
            </w:pPr>
            <w:r w:rsidRPr="00B258A7">
              <w:t>R53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9BABBD" w14:textId="3934CAA7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73D1B030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0C1D07" w14:textId="59D76FD5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80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C28783" w14:textId="4C69809C" w:rsidR="00C63064" w:rsidRPr="00B258A7" w:rsidRDefault="00C63064" w:rsidP="00C63064">
            <w:pPr>
              <w:pStyle w:val="Tabletext"/>
            </w:pPr>
            <w:r w:rsidRPr="00B258A7">
              <w:t>$100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D56AB5" w14:textId="0677B139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6B6B7D" w14:textId="38D6954D" w:rsidR="00C63064" w:rsidRPr="00B258A7" w:rsidRDefault="00C63064" w:rsidP="00C63064">
            <w:pPr>
              <w:pStyle w:val="Tabletext"/>
            </w:pPr>
            <w:r w:rsidRPr="00B258A7">
              <w:t>31.157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0743B1" w14:textId="06B66336" w:rsidR="00C63064" w:rsidRPr="00B258A7" w:rsidRDefault="00C63064" w:rsidP="00C63064">
            <w:pPr>
              <w:pStyle w:val="Tabletext"/>
            </w:pPr>
            <w:r w:rsidRPr="00B258A7">
              <w:t>32.60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BCE0BA" w14:textId="453C5F04" w:rsidR="00C63064" w:rsidRPr="00B258A7" w:rsidRDefault="00C63064" w:rsidP="00C63064">
            <w:pPr>
              <w:pStyle w:val="Tabletext"/>
            </w:pPr>
            <w:r w:rsidRPr="00B258A7">
              <w:t>2.95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060A20" w14:textId="3815F6E4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BF3D32" w14:textId="3DAD6BE2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9BA39F" w14:textId="310EE4E3" w:rsidR="00C63064" w:rsidRPr="00B258A7" w:rsidRDefault="00C63064" w:rsidP="00C63064">
            <w:pPr>
              <w:pStyle w:val="Tabletext"/>
            </w:pPr>
            <w:r w:rsidRPr="00B258A7">
              <w:t>O7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E0D95C" w14:textId="151F7977" w:rsidR="00C63064" w:rsidRPr="00B258A7" w:rsidRDefault="00C63064" w:rsidP="00C63064">
            <w:pPr>
              <w:pStyle w:val="Tabletext"/>
            </w:pPr>
            <w:r w:rsidRPr="00B258A7">
              <w:t>R45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FF8D03" w14:textId="394F3060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0E44E93D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610444" w14:textId="40BFAD04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81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ED9504" w14:textId="6C4149E1" w:rsidR="00C63064" w:rsidRPr="00B258A7" w:rsidRDefault="00C63064" w:rsidP="00C63064">
            <w:pPr>
              <w:pStyle w:val="Tabletext"/>
            </w:pPr>
            <w:r w:rsidRPr="00B258A7">
              <w:t>$25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7AC560" w14:textId="1FBC23B1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F29E5D" w14:textId="0FB206F5" w:rsidR="00C63064" w:rsidRPr="00B258A7" w:rsidRDefault="00C63064" w:rsidP="00C63064">
            <w:pPr>
              <w:pStyle w:val="Tabletext"/>
            </w:pPr>
            <w:r w:rsidRPr="00B258A7">
              <w:t>7.807 ± 0.030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B208E2" w14:textId="648CB630" w:rsidR="00C63064" w:rsidRPr="00B258A7" w:rsidRDefault="00C63064" w:rsidP="00C63064">
            <w:pPr>
              <w:pStyle w:val="Tabletext"/>
            </w:pPr>
            <w:r w:rsidRPr="00B258A7">
              <w:t>20.60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0BC1A8" w14:textId="3D859C8D" w:rsidR="00C63064" w:rsidRPr="00B258A7" w:rsidRDefault="00C63064" w:rsidP="00C63064">
            <w:pPr>
              <w:pStyle w:val="Tabletext"/>
            </w:pPr>
            <w:r w:rsidRPr="00B258A7">
              <w:t>2.30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11381A" w14:textId="41042382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A210C3" w14:textId="56D2F762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6A0872" w14:textId="066FB95B" w:rsidR="00C63064" w:rsidRPr="00B258A7" w:rsidRDefault="00C63064" w:rsidP="00C63064">
            <w:pPr>
              <w:pStyle w:val="Tabletext"/>
            </w:pPr>
            <w:r w:rsidRPr="00B258A7">
              <w:t>O7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D2BDC6" w14:textId="19CD3426" w:rsidR="00C63064" w:rsidRPr="00B258A7" w:rsidRDefault="00C63064" w:rsidP="00C63064">
            <w:pPr>
              <w:pStyle w:val="Tabletext"/>
            </w:pPr>
            <w:r w:rsidRPr="00B258A7">
              <w:t>R45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C75642" w14:textId="2DFFA632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2A8C90EB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B472AD" w14:textId="2FEB080E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82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9FFC17" w14:textId="1976480C" w:rsidR="00C63064" w:rsidRPr="00B258A7" w:rsidRDefault="00C63064" w:rsidP="00C63064">
            <w:pPr>
              <w:pStyle w:val="Tabletext"/>
            </w:pPr>
            <w:r w:rsidRPr="00B258A7">
              <w:t>$15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96BC66" w14:textId="69B6AD9A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C657D2" w14:textId="202EE475" w:rsidR="00C63064" w:rsidRPr="00B258A7" w:rsidRDefault="00C63064" w:rsidP="00C63064">
            <w:pPr>
              <w:pStyle w:val="Tabletext"/>
            </w:pPr>
            <w:r w:rsidRPr="00B258A7">
              <w:t>3.131 ± 0.020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23C0B2" w14:textId="4DA8BF24" w:rsidR="00C63064" w:rsidRPr="00B258A7" w:rsidRDefault="00C63064" w:rsidP="00C63064">
            <w:pPr>
              <w:pStyle w:val="Tabletext"/>
            </w:pPr>
            <w:r w:rsidRPr="00B258A7">
              <w:t>16.60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A4495A" w14:textId="20171E21" w:rsidR="00C63064" w:rsidRPr="00B258A7" w:rsidRDefault="00C63064" w:rsidP="00C63064">
            <w:pPr>
              <w:pStyle w:val="Tabletext"/>
            </w:pPr>
            <w:r w:rsidRPr="00B258A7">
              <w:t>1.80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9ECF9E" w14:textId="601B35D2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8FDD01" w14:textId="0EEC9DEC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1E4BE7" w14:textId="66A84FDE" w:rsidR="00C63064" w:rsidRPr="00B258A7" w:rsidRDefault="00C63064" w:rsidP="00C63064">
            <w:pPr>
              <w:pStyle w:val="Tabletext"/>
            </w:pPr>
            <w:r w:rsidRPr="00B258A7">
              <w:t>O7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529CE9" w14:textId="3A6593E5" w:rsidR="00C63064" w:rsidRPr="00B258A7" w:rsidRDefault="00C63064" w:rsidP="00C63064">
            <w:pPr>
              <w:pStyle w:val="Tabletext"/>
            </w:pPr>
            <w:r w:rsidRPr="00B258A7">
              <w:t>R45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A4EC4" w14:textId="4397A567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15CFD91B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A0476F" w14:textId="67222250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83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E152C7" w14:textId="6EE2B09B" w:rsidR="00C63064" w:rsidRPr="00B258A7" w:rsidRDefault="00C63064" w:rsidP="00C63064">
            <w:pPr>
              <w:pStyle w:val="Tabletext"/>
            </w:pPr>
            <w:r w:rsidRPr="00B258A7">
              <w:t>$2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317409" w14:textId="099E1C21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3D4BA4" w14:textId="11A9CE2C" w:rsidR="00C63064" w:rsidRPr="00B258A7" w:rsidRDefault="00C63064" w:rsidP="00C63064">
            <w:pPr>
              <w:pStyle w:val="Tabletext"/>
            </w:pPr>
            <w:r w:rsidRPr="00B258A7">
              <w:t>62.713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BD2A1" w14:textId="77249FC5" w:rsidR="00C63064" w:rsidRPr="00B258A7" w:rsidRDefault="00C63064" w:rsidP="00C63064">
            <w:pPr>
              <w:pStyle w:val="Tabletext"/>
            </w:pPr>
            <w:r w:rsidRPr="00B258A7">
              <w:t>50.80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1C54AA" w14:textId="3A7DAB1E" w:rsidR="00C63064" w:rsidRPr="00B258A7" w:rsidRDefault="00C63064" w:rsidP="00C63064">
            <w:pPr>
              <w:pStyle w:val="Tabletext"/>
            </w:pPr>
            <w:r w:rsidRPr="00B258A7">
              <w:t>4.80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E8C011" w14:textId="021A8202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1D42DD" w14:textId="4DFA2D9D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9AE756" w14:textId="00DB13E8" w:rsidR="00C63064" w:rsidRPr="00B258A7" w:rsidRDefault="00C63064" w:rsidP="00C63064">
            <w:pPr>
              <w:pStyle w:val="Tabletext"/>
            </w:pPr>
            <w:r w:rsidRPr="00B258A7">
              <w:t>O8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A999EB" w14:textId="644E525E" w:rsidR="00C63064" w:rsidRPr="00B258A7" w:rsidRDefault="00C63064" w:rsidP="00C63064">
            <w:pPr>
              <w:pStyle w:val="Tabletext"/>
            </w:pPr>
            <w:r w:rsidRPr="00B258A7">
              <w:t>R46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82B7BF" w14:textId="2BB14712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56ADC34B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C8958E" w14:textId="0BDC1A96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84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1E63FE" w14:textId="1BC2D4DA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EEE756" w14:textId="1C6C6599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2D7C79" w14:textId="05824D1E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0D0A92" w14:textId="5A523F20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5B49FF" w14:textId="759E7E51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329601" w14:textId="3E84E096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B15A17" w14:textId="0AA8AF8A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D9E0E6" w14:textId="15EA6394" w:rsidR="00C63064" w:rsidRPr="00B258A7" w:rsidRDefault="00C63064" w:rsidP="00C63064">
            <w:pPr>
              <w:pStyle w:val="Tabletext"/>
            </w:pPr>
            <w:r w:rsidRPr="00B258A7">
              <w:t>O8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95A867" w14:textId="390767D8" w:rsidR="00C63064" w:rsidRPr="00B258A7" w:rsidRDefault="00C63064" w:rsidP="00C63064">
            <w:pPr>
              <w:pStyle w:val="Tabletext"/>
            </w:pPr>
            <w:r w:rsidRPr="00B258A7">
              <w:t>R46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6A50E2" w14:textId="4B005189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47002FD1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2A023D" w14:textId="72B39F6B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lastRenderedPageBreak/>
              <w:t>85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A4D0E0" w14:textId="4C208047" w:rsidR="00C63064" w:rsidRPr="00B258A7" w:rsidRDefault="00C63064" w:rsidP="00C63064">
            <w:pPr>
              <w:pStyle w:val="Tabletext"/>
            </w:pPr>
            <w:r w:rsidRPr="00B258A7">
              <w:t>50¢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EDFEBD" w14:textId="3987E37A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525893" w14:textId="2D2E99AF" w:rsidR="00C63064" w:rsidRPr="00B258A7" w:rsidRDefault="00C63064" w:rsidP="00C63064">
            <w:pPr>
              <w:pStyle w:val="Tabletext"/>
            </w:pPr>
            <w:r w:rsidRPr="00B258A7">
              <w:t>16.053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1CD6EB" w14:textId="385B980B" w:rsidR="00C63064" w:rsidRPr="00B258A7" w:rsidRDefault="00C63064" w:rsidP="00C63064">
            <w:pPr>
              <w:pStyle w:val="Tabletext"/>
            </w:pPr>
            <w:r w:rsidRPr="00B258A7">
              <w:t>32.60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6DD534" w14:textId="55EC6559" w:rsidR="00C63064" w:rsidRPr="00B258A7" w:rsidRDefault="00C63064" w:rsidP="00C63064">
            <w:pPr>
              <w:pStyle w:val="Tabletext"/>
            </w:pPr>
            <w:r w:rsidRPr="00B258A7">
              <w:t>2.90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9911F1" w14:textId="5F9F72D2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5233AC" w14:textId="0304BBC2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9547B2" w14:textId="38ADE2C6" w:rsidR="00C63064" w:rsidRPr="00B258A7" w:rsidRDefault="00C63064" w:rsidP="00C63064">
            <w:pPr>
              <w:pStyle w:val="Tabletext"/>
            </w:pPr>
            <w:r w:rsidRPr="00B258A7">
              <w:t>O8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EC34F5" w14:textId="488E356A" w:rsidR="00C63064" w:rsidRPr="00B258A7" w:rsidRDefault="00C63064" w:rsidP="00C63064">
            <w:pPr>
              <w:pStyle w:val="Tabletext"/>
            </w:pPr>
            <w:r w:rsidRPr="00B258A7">
              <w:t>R46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B864D0" w14:textId="6644BFFF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302CE09F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373DDD" w14:textId="6DECF39E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86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4D386C" w14:textId="4EB76517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7A923A" w14:textId="6CAE01D6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4892CF" w14:textId="6A8970D1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3503F0" w14:textId="55D94D6F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E4E7E1" w14:textId="151AE4ED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A06679" w14:textId="65734B65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881197" w14:textId="1320487F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179B54" w14:textId="67459CE8" w:rsidR="00C63064" w:rsidRPr="00B258A7" w:rsidRDefault="00C63064" w:rsidP="00C63064">
            <w:pPr>
              <w:pStyle w:val="Tabletext"/>
            </w:pPr>
            <w:r w:rsidRPr="00B258A7">
              <w:t>O8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AEDEAD" w14:textId="3E63D5DA" w:rsidR="00C63064" w:rsidRPr="00B258A7" w:rsidRDefault="00C63064" w:rsidP="00C63064">
            <w:pPr>
              <w:pStyle w:val="Tabletext"/>
            </w:pPr>
            <w:r w:rsidRPr="00B258A7">
              <w:t>R51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A161AD" w14:textId="7686818F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3EC17CC5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B20522" w14:textId="0D987547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87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7BCD3A" w14:textId="6781EA77" w:rsidR="00C63064" w:rsidRPr="00B258A7" w:rsidRDefault="00C63064" w:rsidP="00C63064">
            <w:pPr>
              <w:pStyle w:val="Tabletext"/>
            </w:pPr>
            <w:r w:rsidRPr="00B258A7">
              <w:t>$8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7D2F25" w14:textId="7E0CC239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8668B2" w14:textId="4A841398" w:rsidR="00C63064" w:rsidRPr="00B258A7" w:rsidRDefault="00C63064" w:rsidP="00C63064">
            <w:pPr>
              <w:pStyle w:val="Tabletext"/>
            </w:pPr>
            <w:r w:rsidRPr="00B258A7">
              <w:t>156.533 ± 1.000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6B4EBA" w14:textId="7327FAB6" w:rsidR="00C63064" w:rsidRPr="00B258A7" w:rsidRDefault="00C63064" w:rsidP="00C63064">
            <w:pPr>
              <w:pStyle w:val="Tabletext"/>
            </w:pPr>
            <w:r w:rsidRPr="00B258A7">
              <w:t>50.90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B81C26" w14:textId="73DF5F41" w:rsidR="00C63064" w:rsidRPr="00B258A7" w:rsidRDefault="00C63064" w:rsidP="00C63064">
            <w:pPr>
              <w:pStyle w:val="Tabletext"/>
            </w:pPr>
            <w:r w:rsidRPr="00B258A7">
              <w:t>11.85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1CAAD6" w14:textId="5B562DC8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D27CBA" w14:textId="14274486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07D31E" w14:textId="714CAB76" w:rsidR="00C63064" w:rsidRPr="00B258A7" w:rsidRDefault="00C63064" w:rsidP="00C63064">
            <w:pPr>
              <w:pStyle w:val="Tabletext"/>
            </w:pPr>
            <w:r w:rsidRPr="00B258A7">
              <w:t>O8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3B329D" w14:textId="369D23A1" w:rsidR="00C63064" w:rsidRPr="00B258A7" w:rsidRDefault="00C63064" w:rsidP="00C63064">
            <w:pPr>
              <w:pStyle w:val="Tabletext"/>
            </w:pPr>
            <w:r w:rsidRPr="00B258A7">
              <w:t>R46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118FAB" w14:textId="212548AE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5EB41E30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DC6FC1" w14:textId="35B2D95E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88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B7FEF3" w14:textId="7029F0CD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BCA730" w14:textId="1407E7A1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66C064" w14:textId="0E4DC869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EFA202" w14:textId="6DAE1A8A" w:rsidR="00C63064" w:rsidRPr="00B258A7" w:rsidRDefault="00C63064" w:rsidP="00C63064">
            <w:pPr>
              <w:pStyle w:val="Tabletext"/>
            </w:pPr>
            <w:r w:rsidRPr="00B258A7">
              <w:t>32.60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26ECDD" w14:textId="0ACCF609" w:rsidR="00C63064" w:rsidRPr="00B258A7" w:rsidRDefault="00C63064" w:rsidP="00C63064">
            <w:pPr>
              <w:pStyle w:val="Tabletext"/>
            </w:pPr>
            <w:r w:rsidRPr="00B258A7">
              <w:t>6.10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598E5C" w14:textId="740767F8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B7427A" w14:textId="5B2C97D8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7E2141" w14:textId="6B13B624" w:rsidR="00C63064" w:rsidRPr="00B258A7" w:rsidRDefault="00C63064" w:rsidP="00C63064">
            <w:pPr>
              <w:pStyle w:val="Tabletext"/>
            </w:pPr>
            <w:r w:rsidRPr="00B258A7">
              <w:t>O8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CE99C7" w14:textId="72BC9923" w:rsidR="00C63064" w:rsidRPr="00B258A7" w:rsidRDefault="00C63064" w:rsidP="00C63064">
            <w:pPr>
              <w:pStyle w:val="Tabletext"/>
            </w:pPr>
            <w:r w:rsidRPr="00B258A7">
              <w:t>R46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EE0EA2" w14:textId="2E620D42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66BC23FD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1C3DCC" w14:textId="7029185B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89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7B97CC" w14:textId="675511E5" w:rsidR="00C63064" w:rsidRPr="00B258A7" w:rsidRDefault="00C63064" w:rsidP="00C63064">
            <w:pPr>
              <w:pStyle w:val="Tabletext"/>
            </w:pPr>
            <w:r w:rsidRPr="00B258A7">
              <w:t>$100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7B3B0A" w14:textId="459C6165" w:rsidR="00C63064" w:rsidRPr="00B258A7" w:rsidRDefault="00C63064" w:rsidP="00C63064">
            <w:pPr>
              <w:pStyle w:val="Tabletext"/>
            </w:pPr>
            <w:r w:rsidRPr="00B258A7">
              <w:t>At least 99.95% platinum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949E83" w14:textId="1B514C6A" w:rsidR="00C63064" w:rsidRPr="00B258A7" w:rsidRDefault="00C63064" w:rsidP="00C63064">
            <w:pPr>
              <w:pStyle w:val="Tabletext"/>
            </w:pPr>
            <w:r w:rsidRPr="00B258A7">
              <w:t>31.169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91E40E" w14:textId="4F5E52A2" w:rsidR="00C63064" w:rsidRPr="00B258A7" w:rsidRDefault="00C63064" w:rsidP="00C63064">
            <w:pPr>
              <w:pStyle w:val="Tabletext"/>
            </w:pPr>
            <w:r w:rsidRPr="00B258A7">
              <w:t>32.60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E6A61C" w14:textId="2FF58566" w:rsidR="00C63064" w:rsidRPr="00B258A7" w:rsidRDefault="00C63064" w:rsidP="00C63064">
            <w:pPr>
              <w:pStyle w:val="Tabletext"/>
            </w:pPr>
            <w:r w:rsidRPr="00B258A7">
              <w:t>2.90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7F3C6A" w14:textId="5DEC8E5A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3D89D9" w14:textId="571DFFB7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DE18EC" w14:textId="45342F82" w:rsidR="00C63064" w:rsidRPr="00B258A7" w:rsidRDefault="00C63064" w:rsidP="00C63064">
            <w:pPr>
              <w:pStyle w:val="Tabletext"/>
            </w:pPr>
            <w:r w:rsidRPr="00B258A7">
              <w:t>O21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6ED1AD" w14:textId="0149FE07" w:rsidR="00C63064" w:rsidRPr="00B258A7" w:rsidRDefault="00C63064" w:rsidP="00C63064">
            <w:pPr>
              <w:pStyle w:val="Tabletext"/>
            </w:pPr>
            <w:r w:rsidRPr="00B258A7">
              <w:t>R45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6EBFAD" w14:textId="02A372D9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77D6DBFA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BDA070" w14:textId="22408DEF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90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C0C85F" w14:textId="48AB35F9" w:rsidR="00C63064" w:rsidRPr="00B258A7" w:rsidRDefault="00C63064" w:rsidP="00C63064">
            <w:pPr>
              <w:pStyle w:val="Tabletext"/>
            </w:pPr>
            <w:r w:rsidRPr="00B258A7">
              <w:t>$100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D3BCA0" w14:textId="6B42703D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F83757" w14:textId="6ED8CBBE" w:rsidR="00C63064" w:rsidRPr="00B258A7" w:rsidRDefault="00C63064" w:rsidP="00C63064">
            <w:pPr>
              <w:pStyle w:val="Tabletext"/>
            </w:pPr>
            <w:r w:rsidRPr="00B258A7">
              <w:t>31.157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6FF021" w14:textId="0E0D3455" w:rsidR="00C63064" w:rsidRPr="00B258A7" w:rsidRDefault="00C63064" w:rsidP="00C63064">
            <w:pPr>
              <w:pStyle w:val="Tabletext"/>
            </w:pPr>
            <w:r w:rsidRPr="00B258A7">
              <w:t>27.60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5BEE90" w14:textId="2B9D618B" w:rsidR="00C63064" w:rsidRPr="00B258A7" w:rsidRDefault="00C63064" w:rsidP="00C63064">
            <w:pPr>
              <w:pStyle w:val="Tabletext"/>
            </w:pPr>
            <w:r w:rsidRPr="00B258A7">
              <w:t>5.00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DBFC95" w14:textId="4FB3E1F8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7593C1" w14:textId="42F0C414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B232B9" w14:textId="0B148AFD" w:rsidR="00C63064" w:rsidRPr="00B258A7" w:rsidRDefault="00C63064" w:rsidP="00C63064">
            <w:pPr>
              <w:pStyle w:val="Tabletext"/>
            </w:pPr>
            <w:r w:rsidRPr="00B258A7">
              <w:t>O7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50B45B" w14:textId="20896FB7" w:rsidR="00C63064" w:rsidRPr="00B258A7" w:rsidRDefault="00C63064" w:rsidP="00C63064">
            <w:pPr>
              <w:pStyle w:val="Tabletext"/>
            </w:pPr>
            <w:r w:rsidRPr="00B258A7">
              <w:t>R45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23D609" w14:textId="5379A873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423D8C4A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C1F551" w14:textId="7EA98D14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91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ECE2B2" w14:textId="417EEF64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C177F9" w14:textId="541BD21C" w:rsidR="00C63064" w:rsidRPr="00B258A7" w:rsidRDefault="00C63064" w:rsidP="00C63064">
            <w:pPr>
              <w:pStyle w:val="Tabletext"/>
            </w:pPr>
            <w:r w:rsidRPr="00B258A7">
              <w:t>Copper, aluminium and nickel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242C7F" w14:textId="070E4AF5" w:rsidR="00C63064" w:rsidRPr="00B258A7" w:rsidRDefault="00C63064" w:rsidP="00C63064">
            <w:pPr>
              <w:pStyle w:val="Tabletext"/>
            </w:pPr>
            <w:r w:rsidRPr="00B258A7">
              <w:t>13.500 ± 1.000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CC0850" w14:textId="52478391" w:rsidR="00C63064" w:rsidRPr="00B258A7" w:rsidRDefault="00C63064" w:rsidP="00C63064">
            <w:pPr>
              <w:pStyle w:val="Tabletext"/>
            </w:pPr>
            <w:r w:rsidRPr="00B258A7">
              <w:t>30.70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67BF81" w14:textId="58F88621" w:rsidR="00C63064" w:rsidRPr="00B258A7" w:rsidRDefault="00C63064" w:rsidP="00C63064">
            <w:pPr>
              <w:pStyle w:val="Tabletext"/>
            </w:pPr>
            <w:r w:rsidRPr="00B258A7">
              <w:t>3.40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2A748E" w14:textId="33BF40EA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C64A60" w14:textId="4B2A1AE3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2006BD" w14:textId="2956540D" w:rsidR="00C63064" w:rsidRPr="00B258A7" w:rsidRDefault="00C63064" w:rsidP="00C63064">
            <w:pPr>
              <w:pStyle w:val="Tabletext"/>
            </w:pPr>
            <w:r w:rsidRPr="00B258A7">
              <w:t>O2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AF4D8A" w14:textId="1F3339F3" w:rsidR="00C63064" w:rsidRPr="00B258A7" w:rsidRDefault="00C63064" w:rsidP="00C63064">
            <w:pPr>
              <w:pStyle w:val="Tabletext"/>
            </w:pPr>
            <w:r w:rsidRPr="00B258A7">
              <w:t>R46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3E688C" w14:textId="7D4037C4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1B0B378B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3BCD05" w14:textId="437895B2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92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35265C" w14:textId="216743C7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0D86B0" w14:textId="119FDB93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F50407" w14:textId="3CB753B2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A83E35" w14:textId="70D4D4AC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6763E6" w14:textId="35C799B8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705715" w14:textId="57F97F8E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C98317" w14:textId="199F5BBB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B6E79D" w14:textId="38B4AF0A" w:rsidR="00C63064" w:rsidRPr="00B258A7" w:rsidRDefault="00C63064" w:rsidP="00C63064">
            <w:pPr>
              <w:pStyle w:val="Tabletext"/>
            </w:pPr>
            <w:r w:rsidRPr="00B258A7">
              <w:t>O4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E05F34" w14:textId="07BF8F37" w:rsidR="00C63064" w:rsidRPr="00B258A7" w:rsidRDefault="00C63064" w:rsidP="00C63064">
            <w:pPr>
              <w:pStyle w:val="Tabletext"/>
            </w:pPr>
            <w:r w:rsidRPr="00B258A7">
              <w:t>R54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B140AF" w14:textId="23A851F1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086D8257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85E8B4B" w14:textId="276FB679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93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126DC5" w14:textId="6933FACB" w:rsidR="00C63064" w:rsidRPr="00B258A7" w:rsidRDefault="00C63064" w:rsidP="00C63064">
            <w:pPr>
              <w:pStyle w:val="Tabletext"/>
            </w:pPr>
            <w:r w:rsidRPr="00B258A7">
              <w:t>$1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0A213E" w14:textId="0A2924B4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AA18F9" w14:textId="6771B088" w:rsidR="00C63064" w:rsidRPr="00B258A7" w:rsidRDefault="00C63064" w:rsidP="00C63064">
            <w:pPr>
              <w:pStyle w:val="Tabletext"/>
            </w:pPr>
            <w:r w:rsidRPr="00B258A7">
              <w:t>31.607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8CCCF2" w14:textId="5B27C3B6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9F1423" w14:textId="6DAA8CF0" w:rsidR="00C63064" w:rsidRPr="00B258A7" w:rsidRDefault="00C63064" w:rsidP="00C63064">
            <w:pPr>
              <w:pStyle w:val="Tabletext"/>
            </w:pPr>
            <w:r w:rsidRPr="00B258A7">
              <w:t>3.50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D473B5" w14:textId="4A1123BC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67BD4B" w14:textId="0E94AF81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D5DE95" w14:textId="0111611D" w:rsidR="00C63064" w:rsidRPr="00B258A7" w:rsidRDefault="00C63064" w:rsidP="00C63064">
            <w:pPr>
              <w:pStyle w:val="Tabletext"/>
            </w:pPr>
            <w:r w:rsidRPr="00B258A7">
              <w:t>O4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C8C92F" w14:textId="7D59C814" w:rsidR="00C63064" w:rsidRPr="00B258A7" w:rsidRDefault="00C63064" w:rsidP="00C63064">
            <w:pPr>
              <w:pStyle w:val="Tabletext"/>
            </w:pPr>
            <w:r w:rsidRPr="00B258A7">
              <w:t>R55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DAB563" w14:textId="0B5C4838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07702923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2E023E" w14:textId="2A57175F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94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18FF08" w14:textId="175A0656" w:rsidR="00C63064" w:rsidRPr="00B258A7" w:rsidRDefault="00C63064" w:rsidP="00C63064">
            <w:pPr>
              <w:pStyle w:val="Tabletext"/>
            </w:pPr>
            <w:r w:rsidRPr="00B258A7">
              <w:t>$50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FCAF26" w14:textId="73B1BE0C" w:rsidR="00C63064" w:rsidRPr="00B258A7" w:rsidRDefault="00C63064" w:rsidP="00C63064">
            <w:pPr>
              <w:pStyle w:val="Tabletext"/>
            </w:pPr>
            <w:r w:rsidRPr="00B258A7">
              <w:t>At least 91.67%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D80517" w14:textId="04D4C408" w:rsidR="00C63064" w:rsidRPr="00B258A7" w:rsidRDefault="00C63064" w:rsidP="00C63064">
            <w:pPr>
              <w:pStyle w:val="Tabletext"/>
            </w:pPr>
            <w:r w:rsidRPr="00B258A7">
              <w:t>16.032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483DB7" w14:textId="71710925" w:rsidR="00C63064" w:rsidRPr="00B258A7" w:rsidRDefault="00C63064" w:rsidP="00C63064">
            <w:pPr>
              <w:pStyle w:val="Tabletext"/>
            </w:pPr>
            <w:r w:rsidRPr="00B258A7">
              <w:t>22.60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7460B6" w14:textId="1878D105" w:rsidR="00C63064" w:rsidRPr="00B258A7" w:rsidRDefault="00C63064" w:rsidP="00C63064">
            <w:pPr>
              <w:pStyle w:val="Tabletext"/>
            </w:pPr>
            <w:r w:rsidRPr="00B258A7">
              <w:t>3.80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AEE7AE" w14:textId="6DF77AF7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FAD594" w14:textId="4A3540E1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E060A9" w14:textId="7806C7FC" w:rsidR="00C63064" w:rsidRPr="00B258A7" w:rsidRDefault="00C63064" w:rsidP="00C63064">
            <w:pPr>
              <w:pStyle w:val="Tabletext"/>
            </w:pPr>
            <w:r w:rsidRPr="00B258A7">
              <w:t>O2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E921B1" w14:textId="0EA97E6B" w:rsidR="00C63064" w:rsidRPr="00B258A7" w:rsidRDefault="00C63064" w:rsidP="00C63064">
            <w:pPr>
              <w:pStyle w:val="Tabletext"/>
            </w:pPr>
            <w:r w:rsidRPr="00B258A7">
              <w:t>R56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BE4529" w14:textId="6E4B52A0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31AE4F7C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E6E546" w14:textId="4DD5A88B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95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F6AC28" w14:textId="53E9B4D1" w:rsidR="00C63064" w:rsidRPr="00B258A7" w:rsidRDefault="00C63064" w:rsidP="00C63064">
            <w:pPr>
              <w:pStyle w:val="Tabletext"/>
            </w:pPr>
            <w:r w:rsidRPr="00B258A7">
              <w:t>$500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3772F2" w14:textId="47CAA4AB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415D6C" w14:textId="441C1FCB" w:rsidR="00C63064" w:rsidRPr="00B258A7" w:rsidRDefault="00C63064" w:rsidP="00C63064">
            <w:pPr>
              <w:pStyle w:val="Tabletext"/>
            </w:pPr>
            <w:r w:rsidRPr="00B258A7">
              <w:t>155.583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A9B1DB" w14:textId="1BEBCF13" w:rsidR="00C63064" w:rsidRPr="00B258A7" w:rsidRDefault="00C63064" w:rsidP="00C63064">
            <w:pPr>
              <w:pStyle w:val="Tabletext"/>
            </w:pPr>
            <w:r w:rsidRPr="00B258A7">
              <w:t>50.80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18EC30" w14:textId="3F323274" w:rsidR="00C63064" w:rsidRPr="00B258A7" w:rsidRDefault="00C63064" w:rsidP="00C63064">
            <w:pPr>
              <w:pStyle w:val="Tabletext"/>
            </w:pPr>
            <w:r w:rsidRPr="00B258A7">
              <w:t>5.90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29A7CE" w14:textId="305641AA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1776C9" w14:textId="7821E85A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34CB9E" w14:textId="47DBBD7B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745AFE" w14:textId="1F86E304" w:rsidR="00C63064" w:rsidRPr="00B258A7" w:rsidRDefault="00C63064" w:rsidP="00C63064">
            <w:pPr>
              <w:pStyle w:val="Tabletext"/>
            </w:pPr>
            <w:r w:rsidRPr="00B258A7">
              <w:t>R57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D3A002" w14:textId="5AADAC80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245F08ED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2C0AF6" w14:textId="098111CB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t>96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AD3AB6" w14:textId="29DF174C" w:rsidR="00C63064" w:rsidRPr="00B258A7" w:rsidRDefault="00C63064" w:rsidP="00C63064">
            <w:pPr>
              <w:pStyle w:val="Tabletext"/>
            </w:pPr>
            <w:r w:rsidRPr="00B258A7">
              <w:t>$8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B22C8F" w14:textId="6E8D8B1C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645EFD" w14:textId="471E9C78" w:rsidR="00C63064" w:rsidRPr="00B258A7" w:rsidRDefault="00C63064" w:rsidP="00C63064">
            <w:pPr>
              <w:pStyle w:val="Tabletext"/>
            </w:pPr>
            <w:r w:rsidRPr="00B258A7">
              <w:t>156.533 ± 1.000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9CDF42" w14:textId="7C6585A0" w:rsidR="00C63064" w:rsidRPr="00B258A7" w:rsidRDefault="00C63064" w:rsidP="00C63064">
            <w:pPr>
              <w:pStyle w:val="Tabletext"/>
            </w:pPr>
            <w:r w:rsidRPr="00B258A7">
              <w:t>50.90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2DCE88" w14:textId="5DC449C1" w:rsidR="00C63064" w:rsidRPr="00B258A7" w:rsidRDefault="00C63064" w:rsidP="00C63064">
            <w:pPr>
              <w:pStyle w:val="Tabletext"/>
            </w:pPr>
            <w:r w:rsidRPr="00B258A7">
              <w:t>11.85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58EBEE" w14:textId="4E4E4A0D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5FEFF7" w14:textId="2C7BC5DE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859CC9" w14:textId="236293C4" w:rsidR="00C63064" w:rsidRPr="00B258A7" w:rsidRDefault="00C63064" w:rsidP="00C63064">
            <w:pPr>
              <w:pStyle w:val="Tabletext"/>
            </w:pPr>
            <w:r w:rsidRPr="00B258A7">
              <w:t>O2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DCC4DB" w14:textId="33B70A29" w:rsidR="00C63064" w:rsidRPr="00B258A7" w:rsidRDefault="00C63064" w:rsidP="00C63064">
            <w:pPr>
              <w:pStyle w:val="Tabletext"/>
            </w:pPr>
            <w:r w:rsidRPr="00B258A7">
              <w:t>R58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78C65F" w14:textId="53BF8563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215F6562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E625FA" w14:textId="722D3C96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97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4BE104" w14:textId="11D4A6E7" w:rsidR="00C63064" w:rsidRPr="00B258A7" w:rsidRDefault="00C63064" w:rsidP="00C63064">
            <w:pPr>
              <w:pStyle w:val="Tabletext"/>
            </w:pPr>
            <w:r w:rsidRPr="00B258A7">
              <w:t>$100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43BFA" w14:textId="2613A1CB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7DEABF" w14:textId="5A32B339" w:rsidR="00C63064" w:rsidRPr="00B258A7" w:rsidRDefault="00C63064" w:rsidP="00C63064">
            <w:pPr>
              <w:pStyle w:val="Tabletext"/>
            </w:pPr>
            <w:r w:rsidRPr="00B258A7">
              <w:t>31.157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A35DDB" w14:textId="661280AD" w:rsidR="00C63064" w:rsidRPr="00B258A7" w:rsidRDefault="00C63064" w:rsidP="00C63064">
            <w:pPr>
              <w:pStyle w:val="Tabletext"/>
            </w:pPr>
            <w:r w:rsidRPr="00B258A7">
              <w:t>27.60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546470" w14:textId="6EDF470F" w:rsidR="00C63064" w:rsidRPr="00B258A7" w:rsidRDefault="00C63064" w:rsidP="00C63064">
            <w:pPr>
              <w:pStyle w:val="Tabletext"/>
            </w:pPr>
            <w:r w:rsidRPr="00B258A7">
              <w:t>5.00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9DFA46" w14:textId="06B5FEF7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972440" w14:textId="0F030E98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567667" w14:textId="03538DED" w:rsidR="00C63064" w:rsidRPr="00B258A7" w:rsidRDefault="00C63064" w:rsidP="00C63064">
            <w:pPr>
              <w:pStyle w:val="Tabletext"/>
            </w:pPr>
            <w:r w:rsidRPr="00B258A7">
              <w:t>O2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092E5F" w14:textId="29C2A8E0" w:rsidR="00C63064" w:rsidRPr="00B258A7" w:rsidRDefault="00C63064" w:rsidP="00C63064">
            <w:pPr>
              <w:pStyle w:val="Tabletext"/>
            </w:pPr>
            <w:r w:rsidRPr="00B258A7">
              <w:t>R59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44F45C" w14:textId="756D0D77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2966ABF7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804A02" w14:textId="1DD2C026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98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A43141" w14:textId="3A60BB96" w:rsidR="00C63064" w:rsidRPr="00B258A7" w:rsidRDefault="00C63064" w:rsidP="00C63064">
            <w:pPr>
              <w:pStyle w:val="Tabletext"/>
            </w:pPr>
            <w:r w:rsidRPr="00B258A7">
              <w:t>$100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024E46" w14:textId="2C092F41" w:rsidR="00C63064" w:rsidRPr="00B258A7" w:rsidRDefault="00C63064" w:rsidP="00C63064">
            <w:pPr>
              <w:pStyle w:val="Tabletext"/>
            </w:pPr>
            <w:r w:rsidRPr="00B258A7">
              <w:t>At least 99.95% platinum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81AE18" w14:textId="77668835" w:rsidR="00C63064" w:rsidRPr="00B258A7" w:rsidRDefault="00C63064" w:rsidP="00C63064">
            <w:pPr>
              <w:pStyle w:val="Tabletext"/>
            </w:pPr>
            <w:r w:rsidRPr="00B258A7">
              <w:t>31.169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00A051" w14:textId="1DEB22EF" w:rsidR="00C63064" w:rsidRPr="00B258A7" w:rsidRDefault="00C63064" w:rsidP="00C63064">
            <w:pPr>
              <w:pStyle w:val="Tabletext"/>
            </w:pPr>
            <w:r w:rsidRPr="00B258A7">
              <w:t>32.60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1315D8" w14:textId="2D78AAD0" w:rsidR="00C63064" w:rsidRPr="00B258A7" w:rsidRDefault="00C63064" w:rsidP="00C63064">
            <w:pPr>
              <w:pStyle w:val="Tabletext"/>
            </w:pPr>
            <w:r w:rsidRPr="00B258A7">
              <w:t>2.90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39F82D" w14:textId="6ABCE312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F2C82B" w14:textId="6B6015A9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F5C9BB" w14:textId="602BD25A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48AF92" w14:textId="639788DC" w:rsidR="00C63064" w:rsidRPr="00B258A7" w:rsidRDefault="00C63064" w:rsidP="00C63064">
            <w:pPr>
              <w:pStyle w:val="Tabletext"/>
            </w:pPr>
            <w:r w:rsidRPr="00B258A7">
              <w:t>R60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846D6D" w14:textId="73AA7AA6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7441884D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5722DD" w14:textId="03BF9B7B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99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E15606" w14:textId="52539F50" w:rsidR="00C63064" w:rsidRPr="00B258A7" w:rsidRDefault="00C63064" w:rsidP="00C63064">
            <w:pPr>
              <w:pStyle w:val="Tabletext"/>
            </w:pPr>
            <w:r w:rsidRPr="00B258A7">
              <w:t>$10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ADE092" w14:textId="6D13A0DE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8D2A50" w14:textId="250F5891" w:rsidR="00C63064" w:rsidRPr="00B258A7" w:rsidRDefault="00C63064" w:rsidP="00C63064">
            <w:pPr>
              <w:pStyle w:val="Tabletext"/>
            </w:pPr>
            <w:r w:rsidRPr="00B258A7">
              <w:t>312.066 ± 1.000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9D20D7" w14:textId="4C0D4B7F" w:rsidR="00C63064" w:rsidRPr="00B258A7" w:rsidRDefault="00C63064" w:rsidP="00C63064">
            <w:pPr>
              <w:pStyle w:val="Tabletext"/>
            </w:pPr>
            <w:r w:rsidRPr="00B258A7">
              <w:t>66.10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01D9F6" w14:textId="27ECB7D7" w:rsidR="00C63064" w:rsidRPr="00B258A7" w:rsidRDefault="00C63064" w:rsidP="00C63064">
            <w:pPr>
              <w:pStyle w:val="Tabletext"/>
            </w:pPr>
            <w:r w:rsidRPr="00B258A7">
              <w:t>13.90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135D9B" w14:textId="3F558C7F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FAAF5D" w14:textId="4FFBB25C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267B7E" w14:textId="05F6658B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5C8296" w14:textId="3E4FAD40" w:rsidR="00C63064" w:rsidRPr="00B258A7" w:rsidRDefault="00C63064" w:rsidP="00C63064">
            <w:pPr>
              <w:pStyle w:val="Tabletext"/>
            </w:pPr>
            <w:r w:rsidRPr="00B258A7">
              <w:t>R61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0AB153" w14:textId="6E302C36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3C5A7C87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16F94C" w14:textId="4D89664E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100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668DE2" w14:textId="605CB20D" w:rsidR="00C63064" w:rsidRPr="00B258A7" w:rsidRDefault="00C63064" w:rsidP="00C63064">
            <w:pPr>
              <w:pStyle w:val="Tabletext"/>
            </w:pPr>
            <w:r w:rsidRPr="00B258A7">
              <w:t>$2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5DF690" w14:textId="5F27979A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C8B585" w14:textId="0CEFEAF4" w:rsidR="00C63064" w:rsidRPr="00B258A7" w:rsidRDefault="00C63064" w:rsidP="00C63064">
            <w:pPr>
              <w:pStyle w:val="Tabletext"/>
            </w:pPr>
            <w:r w:rsidRPr="00B258A7">
              <w:t>62.713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E8ACE5" w14:textId="710981C6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3DB783" w14:textId="2DB935D6" w:rsidR="00C63064" w:rsidRPr="00B258A7" w:rsidRDefault="00C63064" w:rsidP="00C63064">
            <w:pPr>
              <w:pStyle w:val="Tabletext"/>
            </w:pPr>
            <w:r w:rsidRPr="00B258A7">
              <w:t>6.02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B61320" w14:textId="35530C10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089A40" w14:textId="4E0299ED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126B1B" w14:textId="54D80A50" w:rsidR="00C63064" w:rsidRPr="00B258A7" w:rsidRDefault="00C63064" w:rsidP="00C63064">
            <w:pPr>
              <w:pStyle w:val="Tabletext"/>
            </w:pPr>
            <w:r w:rsidRPr="00B258A7">
              <w:t>O1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A3CD58" w14:textId="19D4DF90" w:rsidR="00C63064" w:rsidRPr="00B258A7" w:rsidRDefault="00C63064" w:rsidP="00C63064">
            <w:pPr>
              <w:pStyle w:val="Tabletext"/>
            </w:pPr>
            <w:r w:rsidRPr="00B258A7">
              <w:t>R61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0956F9" w14:textId="491D01D6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5371C8C7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D82163" w14:textId="66176D61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101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85C3BC" w14:textId="4F99075C" w:rsidR="00C63064" w:rsidRPr="00B258A7" w:rsidRDefault="00C63064" w:rsidP="00C63064">
            <w:pPr>
              <w:pStyle w:val="Tabletext"/>
            </w:pPr>
            <w:r w:rsidRPr="00B258A7">
              <w:t>$2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B2C503" w14:textId="3CBC3767" w:rsidR="00C63064" w:rsidRPr="00B258A7" w:rsidRDefault="00C63064" w:rsidP="00C63064">
            <w:pPr>
              <w:pStyle w:val="Tabletext"/>
            </w:pPr>
            <w:r w:rsidRPr="00B258A7">
              <w:t>At least 99.99% silver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3CC307" w14:textId="1BA6423D" w:rsidR="00C63064" w:rsidRPr="00B258A7" w:rsidRDefault="00C63064" w:rsidP="00C63064">
            <w:pPr>
              <w:pStyle w:val="Tabletext"/>
            </w:pPr>
            <w:r w:rsidRPr="00B258A7">
              <w:t>47.160 ± 0.500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12D38F" w14:textId="7CAB95B3" w:rsidR="00C63064" w:rsidRPr="00B258A7" w:rsidRDefault="00C63064" w:rsidP="00C63064">
            <w:pPr>
              <w:pStyle w:val="Tabletext"/>
            </w:pPr>
            <w:r w:rsidRPr="00B258A7">
              <w:t>40.90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4B0F75" w14:textId="6195B3A5" w:rsidR="00C63064" w:rsidRPr="00B258A7" w:rsidRDefault="00C63064" w:rsidP="00C63064">
            <w:pPr>
              <w:pStyle w:val="Tabletext"/>
            </w:pPr>
            <w:r w:rsidRPr="00B258A7">
              <w:t>5.00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9CD4AB" w14:textId="4719AB6A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9783CD" w14:textId="3ED1DF9E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A84DF5" w14:textId="4175471B" w:rsidR="00C63064" w:rsidRPr="00B258A7" w:rsidRDefault="00C63064" w:rsidP="00C63064">
            <w:pPr>
              <w:pStyle w:val="Tabletext"/>
            </w:pPr>
            <w:r w:rsidRPr="00B258A7">
              <w:t>O4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C3547E" w14:textId="1F40D179" w:rsidR="00C63064" w:rsidRPr="00B258A7" w:rsidRDefault="00C63064" w:rsidP="00C63064">
            <w:pPr>
              <w:pStyle w:val="Tabletext"/>
            </w:pPr>
            <w:r w:rsidRPr="00B258A7">
              <w:t>R62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8D513A" w14:textId="78DC5012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79E0A26F" w14:textId="77777777" w:rsidTr="00601053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3068A9" w14:textId="5B016362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102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2C0A97" w14:textId="35FCE7E6" w:rsidR="00C63064" w:rsidRPr="00B258A7" w:rsidRDefault="00C63064" w:rsidP="00C63064">
            <w:pPr>
              <w:pStyle w:val="Tabletext"/>
            </w:pPr>
            <w:r w:rsidRPr="00B258A7">
              <w:t>$25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9F0B9D" w14:textId="42592564" w:rsidR="00C63064" w:rsidRPr="00B258A7" w:rsidRDefault="00C63064" w:rsidP="00C63064">
            <w:pPr>
              <w:pStyle w:val="Tabletext"/>
            </w:pPr>
            <w:r w:rsidRPr="00B258A7">
              <w:t>At least 99.99% gold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8D47D3" w14:textId="70FC4810" w:rsidR="00C63064" w:rsidRPr="00B258A7" w:rsidRDefault="00C63064" w:rsidP="00C63064">
            <w:pPr>
              <w:pStyle w:val="Tabletext"/>
            </w:pPr>
            <w:r w:rsidRPr="00B258A7">
              <w:t>7.807 ± 0.030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092F90" w14:textId="19658CBE" w:rsidR="00C63064" w:rsidRPr="00B258A7" w:rsidRDefault="00C63064" w:rsidP="00C63064">
            <w:pPr>
              <w:pStyle w:val="Tabletext"/>
            </w:pPr>
            <w:r w:rsidRPr="00B258A7">
              <w:t>20.60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726CD8" w14:textId="67D52379" w:rsidR="00C63064" w:rsidRPr="00B258A7" w:rsidRDefault="00C63064" w:rsidP="00C63064">
            <w:pPr>
              <w:pStyle w:val="Tabletext"/>
            </w:pPr>
            <w:r w:rsidRPr="00B258A7">
              <w:t>2.30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C689E3" w14:textId="76BEB99D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A4A734" w14:textId="0DE3A204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AF3248" w14:textId="0BE4CDFB" w:rsidR="00C63064" w:rsidRPr="00B258A7" w:rsidRDefault="00C63064" w:rsidP="00C63064">
            <w:pPr>
              <w:pStyle w:val="Tabletext"/>
            </w:pPr>
            <w:r w:rsidRPr="00B258A7">
              <w:t>O3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28DD6F" w14:textId="7CF241D3" w:rsidR="00C63064" w:rsidRPr="00B258A7" w:rsidRDefault="00C63064" w:rsidP="00C63064">
            <w:pPr>
              <w:pStyle w:val="Tabletext"/>
            </w:pPr>
            <w:r w:rsidRPr="00B258A7">
              <w:t>R63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C3A6BD" w14:textId="36F8C0DE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  <w:tr w:rsidR="00C63064" w:rsidRPr="00B258A7" w14:paraId="321550B5" w14:textId="77777777" w:rsidTr="00C1578B">
        <w:trPr>
          <w:gridAfter w:val="2"/>
          <w:wAfter w:w="59" w:type="dxa"/>
          <w:cantSplit/>
          <w:jc w:val="center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ADC5B42" w14:textId="35CE4264" w:rsidR="00C63064" w:rsidRPr="00B258A7" w:rsidRDefault="00C63064" w:rsidP="00C63064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103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2A5BC2E" w14:textId="74E753B6" w:rsidR="00C63064" w:rsidRPr="00B258A7" w:rsidRDefault="00C63064" w:rsidP="00C63064">
            <w:pPr>
              <w:pStyle w:val="Tabletext"/>
            </w:pPr>
            <w:r w:rsidRPr="00B258A7">
              <w:t>$30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B311C50" w14:textId="6983648D" w:rsidR="00C63064" w:rsidRPr="00B258A7" w:rsidRDefault="00C63064" w:rsidP="00C63064">
            <w:pPr>
              <w:pStyle w:val="Tabletext"/>
            </w:pPr>
            <w:r w:rsidRPr="00B258A7">
              <w:t>At least 99.95% platinum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17D63E" w14:textId="70B563BD" w:rsidR="00C63064" w:rsidRPr="00B258A7" w:rsidRDefault="00C63064" w:rsidP="00C63064">
            <w:pPr>
              <w:pStyle w:val="Tabletext"/>
            </w:pPr>
            <w:r w:rsidRPr="00B258A7">
              <w:t>10.423 ± 0.050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B82F6AC" w14:textId="79C046CA" w:rsidR="00C63064" w:rsidRPr="00B258A7" w:rsidRDefault="00C63064" w:rsidP="00C63064">
            <w:pPr>
              <w:pStyle w:val="Tabletext"/>
            </w:pPr>
            <w:r w:rsidRPr="00B258A7">
              <w:t>25.60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A3DD88F" w14:textId="60689A68" w:rsidR="00C63064" w:rsidRPr="00B258A7" w:rsidRDefault="00C63064" w:rsidP="00C63064">
            <w:pPr>
              <w:pStyle w:val="Tabletext"/>
            </w:pPr>
            <w:r w:rsidRPr="00B258A7">
              <w:t>2.03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A9C900" w14:textId="27F87EB2" w:rsidR="00C63064" w:rsidRPr="00B258A7" w:rsidRDefault="00C63064" w:rsidP="00C63064">
            <w:pPr>
              <w:pStyle w:val="Tabletext"/>
            </w:pPr>
            <w:r w:rsidRPr="00B258A7">
              <w:t>S1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9910A26" w14:textId="03213042" w:rsidR="00C63064" w:rsidRPr="00B258A7" w:rsidRDefault="00C63064" w:rsidP="00C63064">
            <w:pPr>
              <w:pStyle w:val="Tabletext"/>
            </w:pPr>
            <w:r w:rsidRPr="00B258A7">
              <w:t>E1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3F2519" w14:textId="0DCFB4AA" w:rsidR="00C63064" w:rsidRPr="00B258A7" w:rsidRDefault="00C63064" w:rsidP="00C63064">
            <w:pPr>
              <w:pStyle w:val="Tabletext"/>
            </w:pPr>
            <w:r w:rsidRPr="00B258A7">
              <w:t>O22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D7F335B" w14:textId="0A51719B" w:rsidR="00C63064" w:rsidRPr="00B258A7" w:rsidRDefault="00C63064" w:rsidP="00C63064">
            <w:pPr>
              <w:pStyle w:val="Tabletext"/>
            </w:pPr>
            <w:r w:rsidRPr="00B258A7">
              <w:t>R63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3E20CE4" w14:textId="000BE815" w:rsidR="00C63064" w:rsidRPr="00B258A7" w:rsidRDefault="00C63064" w:rsidP="00C63064">
            <w:pPr>
              <w:pStyle w:val="Tabletext"/>
            </w:pPr>
            <w:r w:rsidRPr="00CE76BD">
              <w:t>07/02/2020</w:t>
            </w:r>
          </w:p>
        </w:tc>
      </w:tr>
    </w:tbl>
    <w:p w14:paraId="25ADA462" w14:textId="77777777" w:rsidR="00C1578B" w:rsidRPr="00B258A7" w:rsidRDefault="00C1578B" w:rsidP="00CE1F58">
      <w:pPr>
        <w:pStyle w:val="ActHead3"/>
      </w:pPr>
      <w:bookmarkStart w:id="11" w:name="_Toc22800291"/>
      <w:r w:rsidRPr="00B258A7">
        <w:lastRenderedPageBreak/>
        <w:t>Division 2—Explanation of symbols</w:t>
      </w:r>
      <w:bookmarkEnd w:id="11"/>
    </w:p>
    <w:p w14:paraId="1187F834" w14:textId="77777777" w:rsidR="00C1578B" w:rsidRPr="00B258A7" w:rsidRDefault="00C1578B" w:rsidP="00C1578B">
      <w:pPr>
        <w:pStyle w:val="ActHead5"/>
      </w:pPr>
      <w:bookmarkStart w:id="12" w:name="_Toc22800292"/>
      <w:r w:rsidRPr="00B258A7">
        <w:rPr>
          <w:rStyle w:val="CharSectno"/>
        </w:rPr>
        <w:t>5</w:t>
      </w:r>
      <w:r w:rsidRPr="00B258A7">
        <w:t xml:space="preserve">  Symbols used in Division 1</w:t>
      </w:r>
      <w:bookmarkEnd w:id="12"/>
    </w:p>
    <w:p w14:paraId="2849AA00" w14:textId="77777777" w:rsidR="00C1578B" w:rsidRPr="00B258A7" w:rsidRDefault="00C1578B" w:rsidP="00C1578B">
      <w:pPr>
        <w:pStyle w:val="subsection"/>
      </w:pPr>
      <w:r w:rsidRPr="00B258A7">
        <w:tab/>
      </w:r>
      <w:r w:rsidRPr="00B258A7">
        <w:tab/>
        <w:t>Each item of the following table contains an explanation of a symbol used in Division 1 of this Schedule to describe the shape, edge design, obverse design and reverse design of a coin.</w:t>
      </w:r>
    </w:p>
    <w:p w14:paraId="2D0B83F0" w14:textId="77777777" w:rsidR="00C1578B" w:rsidRPr="00B258A7" w:rsidRDefault="00C1578B" w:rsidP="00C1578B">
      <w:pPr>
        <w:pStyle w:val="Tabletext"/>
      </w:pPr>
    </w:p>
    <w:tbl>
      <w:tblPr>
        <w:tblW w:w="8378" w:type="dxa"/>
        <w:tblInd w:w="9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6"/>
        <w:gridCol w:w="938"/>
        <w:gridCol w:w="938"/>
        <w:gridCol w:w="5886"/>
      </w:tblGrid>
      <w:tr w:rsidR="00C1578B" w:rsidRPr="00B258A7" w14:paraId="54AAB08F" w14:textId="77777777" w:rsidTr="00C1578B">
        <w:trPr>
          <w:tblHeader/>
        </w:trPr>
        <w:tc>
          <w:tcPr>
            <w:tcW w:w="837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DD16209" w14:textId="77777777" w:rsidR="00C1578B" w:rsidRPr="00B258A7" w:rsidRDefault="00C1578B" w:rsidP="007E6834">
            <w:pPr>
              <w:pStyle w:val="TableHeading"/>
            </w:pPr>
            <w:r w:rsidRPr="00B258A7">
              <w:t>Explanation of symbols used in Division 1</w:t>
            </w:r>
          </w:p>
        </w:tc>
      </w:tr>
      <w:tr w:rsidR="00C1578B" w:rsidRPr="00B258A7" w14:paraId="72F2D492" w14:textId="77777777" w:rsidTr="00C1578B">
        <w:trPr>
          <w:tblHeader/>
        </w:trPr>
        <w:tc>
          <w:tcPr>
            <w:tcW w:w="6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3444E1E" w14:textId="77777777" w:rsidR="00C1578B" w:rsidRPr="00B258A7" w:rsidRDefault="00C1578B" w:rsidP="007E6834">
            <w:pPr>
              <w:pStyle w:val="TableHeading"/>
            </w:pPr>
            <w:r w:rsidRPr="00B258A7">
              <w:t>Item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E75AB84" w14:textId="77777777" w:rsidR="00C1578B" w:rsidRPr="00B258A7" w:rsidRDefault="00C1578B" w:rsidP="007E6834">
            <w:pPr>
              <w:pStyle w:val="TableHeading"/>
            </w:pPr>
            <w:r w:rsidRPr="00B258A7">
              <w:t>Design Feature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341BFE4" w14:textId="77777777" w:rsidR="00C1578B" w:rsidRPr="00B258A7" w:rsidRDefault="00C1578B" w:rsidP="007E6834">
            <w:pPr>
              <w:pStyle w:val="TableHeading"/>
            </w:pPr>
            <w:r w:rsidRPr="00B258A7">
              <w:t>Symbol</w:t>
            </w:r>
          </w:p>
        </w:tc>
        <w:tc>
          <w:tcPr>
            <w:tcW w:w="58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C6B7EF8" w14:textId="77777777" w:rsidR="00C1578B" w:rsidRPr="00B258A7" w:rsidRDefault="00C1578B" w:rsidP="007E6834">
            <w:pPr>
              <w:pStyle w:val="TableHeading"/>
            </w:pPr>
            <w:r w:rsidRPr="00B258A7">
              <w:t>Explanation</w:t>
            </w:r>
          </w:p>
        </w:tc>
      </w:tr>
      <w:tr w:rsidR="00C1578B" w:rsidRPr="00B258A7" w14:paraId="3684AF8E" w14:textId="77777777" w:rsidTr="00C1578B"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</w:tcPr>
          <w:p w14:paraId="68D1D534" w14:textId="77777777" w:rsidR="00C1578B" w:rsidRPr="00B258A7" w:rsidRDefault="00C1578B" w:rsidP="007E6834">
            <w:pPr>
              <w:pStyle w:val="Tabletext"/>
            </w:pPr>
            <w:r w:rsidRPr="00B258A7">
              <w:t>1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auto"/>
          </w:tcPr>
          <w:p w14:paraId="54ED28F2" w14:textId="77777777" w:rsidR="00C1578B" w:rsidRPr="00B258A7" w:rsidRDefault="00C1578B" w:rsidP="007E6834">
            <w:pPr>
              <w:pStyle w:val="Tabletext"/>
            </w:pPr>
            <w:r w:rsidRPr="00B258A7">
              <w:rPr>
                <w:lang w:eastAsia="en-US"/>
              </w:rPr>
              <w:t>Shape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auto"/>
          </w:tcPr>
          <w:p w14:paraId="2948ABD3" w14:textId="77777777" w:rsidR="00C1578B" w:rsidRPr="00B258A7" w:rsidRDefault="00C1578B" w:rsidP="007E6834">
            <w:pPr>
              <w:pStyle w:val="Tabletext"/>
            </w:pPr>
            <w:r w:rsidRPr="00B258A7">
              <w:rPr>
                <w:lang w:eastAsia="en-US"/>
              </w:rPr>
              <w:t>S1</w:t>
            </w:r>
          </w:p>
        </w:tc>
        <w:tc>
          <w:tcPr>
            <w:tcW w:w="5886" w:type="dxa"/>
            <w:tcBorders>
              <w:top w:val="single" w:sz="12" w:space="0" w:color="auto"/>
            </w:tcBorders>
            <w:shd w:val="clear" w:color="auto" w:fill="auto"/>
          </w:tcPr>
          <w:p w14:paraId="63F4844F" w14:textId="77777777" w:rsidR="00C1578B" w:rsidRPr="00B258A7" w:rsidRDefault="00C1578B" w:rsidP="007E6834">
            <w:pPr>
              <w:pStyle w:val="Tabletext"/>
            </w:pPr>
            <w:r w:rsidRPr="00B258A7">
              <w:rPr>
                <w:lang w:eastAsia="en-US"/>
              </w:rPr>
              <w:t>Circular</w:t>
            </w:r>
          </w:p>
        </w:tc>
      </w:tr>
      <w:tr w:rsidR="00C1578B" w:rsidRPr="00B258A7" w14:paraId="2F5EB0CD" w14:textId="77777777" w:rsidTr="00C1578B">
        <w:tc>
          <w:tcPr>
            <w:tcW w:w="616" w:type="dxa"/>
            <w:shd w:val="clear" w:color="auto" w:fill="auto"/>
          </w:tcPr>
          <w:p w14:paraId="6AEE4903" w14:textId="77777777" w:rsidR="00C1578B" w:rsidRPr="00B258A7" w:rsidRDefault="00C1578B" w:rsidP="007E6834">
            <w:pPr>
              <w:pStyle w:val="Tabletext"/>
            </w:pPr>
            <w:r w:rsidRPr="00B258A7">
              <w:t>8</w:t>
            </w:r>
          </w:p>
        </w:tc>
        <w:tc>
          <w:tcPr>
            <w:tcW w:w="938" w:type="dxa"/>
            <w:shd w:val="clear" w:color="auto" w:fill="auto"/>
          </w:tcPr>
          <w:p w14:paraId="5273DE5E" w14:textId="77777777" w:rsidR="00C1578B" w:rsidRPr="00B258A7" w:rsidRDefault="00C1578B" w:rsidP="007E6834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Shape</w:t>
            </w:r>
          </w:p>
        </w:tc>
        <w:tc>
          <w:tcPr>
            <w:tcW w:w="938" w:type="dxa"/>
            <w:shd w:val="clear" w:color="auto" w:fill="auto"/>
          </w:tcPr>
          <w:p w14:paraId="422693BD" w14:textId="77777777" w:rsidR="00C1578B" w:rsidRPr="00B258A7" w:rsidRDefault="00C1578B" w:rsidP="007E6834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S8</w:t>
            </w:r>
          </w:p>
        </w:tc>
        <w:tc>
          <w:tcPr>
            <w:tcW w:w="5886" w:type="dxa"/>
            <w:shd w:val="clear" w:color="auto" w:fill="auto"/>
          </w:tcPr>
          <w:p w14:paraId="5CFEA076" w14:textId="77777777" w:rsidR="00C1578B" w:rsidRPr="00B258A7" w:rsidRDefault="00C1578B" w:rsidP="007E6834">
            <w:pPr>
              <w:pStyle w:val="Tablea"/>
              <w:rPr>
                <w:lang w:eastAsia="en-US"/>
              </w:rPr>
            </w:pPr>
            <w:r w:rsidRPr="00B258A7">
              <w:rPr>
                <w:lang w:eastAsia="en-US"/>
              </w:rPr>
              <w:t>Rectangular with rounded corners</w:t>
            </w:r>
          </w:p>
        </w:tc>
      </w:tr>
      <w:tr w:rsidR="00C1578B" w:rsidRPr="00B258A7" w14:paraId="43AE2EAA" w14:textId="77777777" w:rsidTr="00C1578B">
        <w:tc>
          <w:tcPr>
            <w:tcW w:w="616" w:type="dxa"/>
            <w:shd w:val="clear" w:color="auto" w:fill="auto"/>
          </w:tcPr>
          <w:p w14:paraId="7BBFEC89" w14:textId="77777777" w:rsidR="00C1578B" w:rsidRPr="00B258A7" w:rsidRDefault="00C1578B" w:rsidP="007E6834">
            <w:pPr>
              <w:pStyle w:val="Tabletext"/>
            </w:pPr>
            <w:r w:rsidRPr="00B258A7">
              <w:t>15</w:t>
            </w:r>
          </w:p>
        </w:tc>
        <w:tc>
          <w:tcPr>
            <w:tcW w:w="938" w:type="dxa"/>
            <w:shd w:val="clear" w:color="auto" w:fill="auto"/>
          </w:tcPr>
          <w:p w14:paraId="0CE2313E" w14:textId="77777777" w:rsidR="00C1578B" w:rsidRPr="00B258A7" w:rsidRDefault="00C1578B" w:rsidP="007E6834">
            <w:pPr>
              <w:pStyle w:val="Tabletext"/>
            </w:pPr>
            <w:r w:rsidRPr="00B258A7">
              <w:rPr>
                <w:lang w:eastAsia="en-US"/>
              </w:rPr>
              <w:t>Edge</w:t>
            </w:r>
          </w:p>
        </w:tc>
        <w:tc>
          <w:tcPr>
            <w:tcW w:w="938" w:type="dxa"/>
            <w:shd w:val="clear" w:color="auto" w:fill="auto"/>
          </w:tcPr>
          <w:p w14:paraId="5C87D989" w14:textId="77777777" w:rsidR="00C1578B" w:rsidRPr="00B258A7" w:rsidRDefault="00C1578B" w:rsidP="007E6834">
            <w:pPr>
              <w:pStyle w:val="Tabletext"/>
            </w:pPr>
            <w:r w:rsidRPr="00B258A7">
              <w:rPr>
                <w:lang w:eastAsia="en-US"/>
              </w:rPr>
              <w:t>E1</w:t>
            </w:r>
          </w:p>
        </w:tc>
        <w:tc>
          <w:tcPr>
            <w:tcW w:w="5886" w:type="dxa"/>
            <w:shd w:val="clear" w:color="auto" w:fill="auto"/>
          </w:tcPr>
          <w:p w14:paraId="62B13795" w14:textId="77777777" w:rsidR="00C1578B" w:rsidRPr="00B258A7" w:rsidRDefault="00C1578B" w:rsidP="007E6834">
            <w:pPr>
              <w:pStyle w:val="Tablea"/>
            </w:pPr>
            <w:r w:rsidRPr="00B258A7">
              <w:rPr>
                <w:lang w:eastAsia="en-US"/>
              </w:rPr>
              <w:t>Continuously milled</w:t>
            </w:r>
          </w:p>
        </w:tc>
      </w:tr>
      <w:tr w:rsidR="00C1578B" w:rsidRPr="00B258A7" w14:paraId="3A99DF7D" w14:textId="77777777" w:rsidTr="00C1578B">
        <w:tc>
          <w:tcPr>
            <w:tcW w:w="616" w:type="dxa"/>
            <w:shd w:val="clear" w:color="auto" w:fill="auto"/>
          </w:tcPr>
          <w:p w14:paraId="0C40F9F1" w14:textId="77777777" w:rsidR="00C1578B" w:rsidRPr="00B258A7" w:rsidRDefault="00C1578B" w:rsidP="007E6834">
            <w:pPr>
              <w:pStyle w:val="Tabletext"/>
            </w:pPr>
            <w:r w:rsidRPr="00B258A7">
              <w:t>16</w:t>
            </w:r>
          </w:p>
        </w:tc>
        <w:tc>
          <w:tcPr>
            <w:tcW w:w="938" w:type="dxa"/>
            <w:shd w:val="clear" w:color="auto" w:fill="auto"/>
          </w:tcPr>
          <w:p w14:paraId="33C13F49" w14:textId="77777777" w:rsidR="00C1578B" w:rsidRPr="00B258A7" w:rsidRDefault="00C1578B" w:rsidP="007E6834">
            <w:pPr>
              <w:pStyle w:val="Tabletext"/>
            </w:pPr>
            <w:r w:rsidRPr="00B258A7">
              <w:rPr>
                <w:lang w:eastAsia="en-US"/>
              </w:rPr>
              <w:t>Edge</w:t>
            </w:r>
          </w:p>
        </w:tc>
        <w:tc>
          <w:tcPr>
            <w:tcW w:w="938" w:type="dxa"/>
            <w:shd w:val="clear" w:color="auto" w:fill="auto"/>
          </w:tcPr>
          <w:p w14:paraId="17A597DB" w14:textId="77777777" w:rsidR="00C1578B" w:rsidRPr="00B258A7" w:rsidRDefault="00C1578B" w:rsidP="007E6834">
            <w:pPr>
              <w:pStyle w:val="Tabletext"/>
            </w:pPr>
            <w:r w:rsidRPr="00B258A7">
              <w:rPr>
                <w:lang w:eastAsia="en-US"/>
              </w:rPr>
              <w:t>E2</w:t>
            </w:r>
          </w:p>
        </w:tc>
        <w:tc>
          <w:tcPr>
            <w:tcW w:w="5886" w:type="dxa"/>
            <w:shd w:val="clear" w:color="auto" w:fill="auto"/>
          </w:tcPr>
          <w:p w14:paraId="46BF7936" w14:textId="77777777" w:rsidR="00C1578B" w:rsidRPr="00B258A7" w:rsidRDefault="00C1578B" w:rsidP="007E6834">
            <w:pPr>
              <w:pStyle w:val="Tablea"/>
            </w:pPr>
            <w:r w:rsidRPr="00B258A7">
              <w:rPr>
                <w:lang w:eastAsia="en-US"/>
              </w:rPr>
              <w:t>Plain</w:t>
            </w:r>
          </w:p>
        </w:tc>
      </w:tr>
      <w:tr w:rsidR="00C1578B" w:rsidRPr="00B258A7" w14:paraId="3885FB96" w14:textId="77777777" w:rsidTr="00C1578B">
        <w:tc>
          <w:tcPr>
            <w:tcW w:w="616" w:type="dxa"/>
            <w:tcBorders>
              <w:bottom w:val="single" w:sz="2" w:space="0" w:color="auto"/>
            </w:tcBorders>
            <w:shd w:val="clear" w:color="auto" w:fill="auto"/>
          </w:tcPr>
          <w:p w14:paraId="305E8B20" w14:textId="77777777" w:rsidR="00C1578B" w:rsidRPr="00B258A7" w:rsidRDefault="00C1578B" w:rsidP="007E6834">
            <w:pPr>
              <w:pStyle w:val="Tabletext"/>
            </w:pPr>
            <w:r w:rsidRPr="00B258A7">
              <w:t>20</w:t>
            </w:r>
          </w:p>
        </w:tc>
        <w:tc>
          <w:tcPr>
            <w:tcW w:w="938" w:type="dxa"/>
            <w:tcBorders>
              <w:bottom w:val="single" w:sz="2" w:space="0" w:color="auto"/>
            </w:tcBorders>
            <w:shd w:val="clear" w:color="auto" w:fill="auto"/>
          </w:tcPr>
          <w:p w14:paraId="360C11CF" w14:textId="77777777" w:rsidR="00C1578B" w:rsidRPr="00B258A7" w:rsidRDefault="00C1578B" w:rsidP="007E6834">
            <w:pPr>
              <w:pStyle w:val="Tabletext"/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bottom w:val="single" w:sz="2" w:space="0" w:color="auto"/>
            </w:tcBorders>
            <w:shd w:val="clear" w:color="auto" w:fill="auto"/>
          </w:tcPr>
          <w:p w14:paraId="0813FB1C" w14:textId="77777777" w:rsidR="00C1578B" w:rsidRPr="00B258A7" w:rsidRDefault="00C1578B" w:rsidP="007E6834">
            <w:pPr>
              <w:pStyle w:val="Tabletext"/>
            </w:pPr>
            <w:r w:rsidRPr="00B258A7">
              <w:rPr>
                <w:lang w:eastAsia="en-US"/>
              </w:rPr>
              <w:t>O1</w:t>
            </w:r>
          </w:p>
        </w:tc>
        <w:tc>
          <w:tcPr>
            <w:tcW w:w="5886" w:type="dxa"/>
            <w:tcBorders>
              <w:bottom w:val="single" w:sz="2" w:space="0" w:color="auto"/>
            </w:tcBorders>
            <w:shd w:val="clear" w:color="auto" w:fill="auto"/>
          </w:tcPr>
          <w:p w14:paraId="01950A89" w14:textId="77777777" w:rsidR="00C1578B" w:rsidRPr="00B258A7" w:rsidRDefault="00C1578B" w:rsidP="007E6834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A design consisting of a circle immediately inside the rim that surrounds an effigy of Queen Elizabeth II and the following:</w:t>
            </w:r>
          </w:p>
          <w:p w14:paraId="4DC1E76F" w14:textId="77777777" w:rsidR="00C1578B" w:rsidRPr="00B258A7" w:rsidRDefault="00C1578B" w:rsidP="007E6834">
            <w:pPr>
              <w:pStyle w:val="Tablea"/>
              <w:rPr>
                <w:lang w:eastAsia="en-US"/>
              </w:rPr>
            </w:pPr>
            <w:r w:rsidRPr="00B258A7">
              <w:rPr>
                <w:lang w:eastAsia="en-US"/>
              </w:rPr>
              <w:t>(a) “ELIZABETH II”; and</w:t>
            </w:r>
          </w:p>
          <w:p w14:paraId="22D879F9" w14:textId="77777777" w:rsidR="00C1578B" w:rsidRPr="00B258A7" w:rsidRDefault="00C1578B" w:rsidP="007E6834">
            <w:pPr>
              <w:pStyle w:val="Tablea"/>
              <w:rPr>
                <w:lang w:eastAsia="en-US"/>
              </w:rPr>
            </w:pPr>
            <w:r w:rsidRPr="00B258A7">
              <w:rPr>
                <w:lang w:eastAsia="en-US"/>
              </w:rPr>
              <w:t>(b) “AUSTRALIA”; and</w:t>
            </w:r>
          </w:p>
          <w:p w14:paraId="65CC12EE" w14:textId="4383CF1E" w:rsidR="00C1578B" w:rsidRPr="00B258A7" w:rsidRDefault="00C1578B" w:rsidP="007E6834">
            <w:pPr>
              <w:pStyle w:val="Tablea"/>
              <w:rPr>
                <w:lang w:eastAsia="en-US"/>
              </w:rPr>
            </w:pPr>
            <w:r w:rsidRPr="00B258A7">
              <w:rPr>
                <w:lang w:eastAsia="en-US"/>
              </w:rPr>
              <w:t>(c) Arabic numerals for the amount, in dollars</w:t>
            </w:r>
            <w:r w:rsidR="001A69CD" w:rsidRPr="00B258A7">
              <w:rPr>
                <w:lang w:eastAsia="en-US"/>
              </w:rPr>
              <w:t xml:space="preserve"> and cents</w:t>
            </w:r>
            <w:r w:rsidRPr="00B258A7">
              <w:rPr>
                <w:lang w:eastAsia="en-US"/>
              </w:rPr>
              <w:t>, of the denomination of the coin, followed by “DOLLARS”</w:t>
            </w:r>
            <w:r w:rsidR="007462BD" w:rsidRPr="00B258A7">
              <w:rPr>
                <w:lang w:eastAsia="en-US"/>
              </w:rPr>
              <w:t>,</w:t>
            </w:r>
            <w:r w:rsidRPr="00B258A7">
              <w:rPr>
                <w:lang w:eastAsia="en-US"/>
              </w:rPr>
              <w:t xml:space="preserve"> “DOLLAR” </w:t>
            </w:r>
            <w:r w:rsidR="006872A1" w:rsidRPr="00B258A7">
              <w:rPr>
                <w:lang w:eastAsia="en-US"/>
              </w:rPr>
              <w:t xml:space="preserve">or “CENTS” </w:t>
            </w:r>
            <w:r w:rsidRPr="00B258A7">
              <w:rPr>
                <w:lang w:eastAsia="en-US"/>
              </w:rPr>
              <w:t>as the case requires; and</w:t>
            </w:r>
          </w:p>
          <w:p w14:paraId="60FF2D9E" w14:textId="77777777" w:rsidR="00C1578B" w:rsidRPr="00B258A7" w:rsidRDefault="00C1578B" w:rsidP="007E6834">
            <w:pPr>
              <w:pStyle w:val="Tablea"/>
            </w:pPr>
            <w:r w:rsidRPr="00B258A7">
              <w:rPr>
                <w:lang w:eastAsia="en-US"/>
              </w:rPr>
              <w:t>(d) “JC”.</w:t>
            </w:r>
          </w:p>
        </w:tc>
      </w:tr>
      <w:tr w:rsidR="00C1578B" w:rsidRPr="00B258A7" w14:paraId="4974E977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186A2" w14:textId="77777777" w:rsidR="00C1578B" w:rsidRPr="00B258A7" w:rsidRDefault="00C1578B" w:rsidP="007E6834">
            <w:pPr>
              <w:pStyle w:val="Tabletext"/>
            </w:pPr>
            <w:r w:rsidRPr="00B258A7">
              <w:t>21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69FDC" w14:textId="77777777" w:rsidR="00C1578B" w:rsidRPr="00B258A7" w:rsidRDefault="00C1578B" w:rsidP="007E6834">
            <w:pPr>
              <w:pStyle w:val="Tabletext"/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F9ECD" w14:textId="77777777" w:rsidR="00C1578B" w:rsidRPr="00B258A7" w:rsidRDefault="00C1578B" w:rsidP="007E6834">
            <w:pPr>
              <w:pStyle w:val="Tabletext"/>
            </w:pPr>
            <w:r w:rsidRPr="00B258A7">
              <w:rPr>
                <w:lang w:eastAsia="en-US"/>
              </w:rPr>
              <w:t>O2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BFD2E" w14:textId="77777777" w:rsidR="00C1578B" w:rsidRPr="00B258A7" w:rsidRDefault="00C1578B" w:rsidP="007E6834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A design consisting of a circle immediately inside the rim that surrounds an effigy of Queen Elizabeth II and the following:</w:t>
            </w:r>
          </w:p>
          <w:p w14:paraId="223CBE55" w14:textId="77777777" w:rsidR="00C1578B" w:rsidRPr="00B258A7" w:rsidRDefault="00C1578B" w:rsidP="007E6834">
            <w:pPr>
              <w:pStyle w:val="Tablea"/>
              <w:rPr>
                <w:lang w:eastAsia="en-US"/>
              </w:rPr>
            </w:pPr>
            <w:r w:rsidRPr="00B258A7">
              <w:rPr>
                <w:lang w:eastAsia="en-US"/>
              </w:rPr>
              <w:t>(a) “ELIZABETH II”; and</w:t>
            </w:r>
          </w:p>
          <w:p w14:paraId="0F5E76A8" w14:textId="77777777" w:rsidR="00C1578B" w:rsidRPr="00B258A7" w:rsidRDefault="00C1578B" w:rsidP="007E6834">
            <w:pPr>
              <w:pStyle w:val="Tablea"/>
              <w:rPr>
                <w:lang w:eastAsia="en-US"/>
              </w:rPr>
            </w:pPr>
            <w:r w:rsidRPr="00B258A7">
              <w:rPr>
                <w:lang w:eastAsia="en-US"/>
              </w:rPr>
              <w:t xml:space="preserve">(b) </w:t>
            </w:r>
            <w:r w:rsidRPr="00B258A7">
              <w:t>the inscription, in Arabic numerals, of a year; and</w:t>
            </w:r>
          </w:p>
          <w:p w14:paraId="35FAD237" w14:textId="77777777" w:rsidR="00C1578B" w:rsidRPr="00B258A7" w:rsidRDefault="00C1578B" w:rsidP="007E6834">
            <w:pPr>
              <w:pStyle w:val="Tablea"/>
              <w:rPr>
                <w:lang w:eastAsia="en-US"/>
              </w:rPr>
            </w:pPr>
            <w:r w:rsidRPr="00B258A7">
              <w:rPr>
                <w:lang w:eastAsia="en-US"/>
              </w:rPr>
              <w:t>(c) “AUSTRALIA”; and</w:t>
            </w:r>
          </w:p>
          <w:p w14:paraId="725F50E2" w14:textId="47F29484" w:rsidR="00C1578B" w:rsidRPr="00B258A7" w:rsidRDefault="00C1578B" w:rsidP="007E6834">
            <w:pPr>
              <w:pStyle w:val="Tablea"/>
              <w:rPr>
                <w:lang w:eastAsia="en-US"/>
              </w:rPr>
            </w:pPr>
            <w:r w:rsidRPr="00B258A7">
              <w:rPr>
                <w:lang w:eastAsia="en-US"/>
              </w:rPr>
              <w:t>(d) Arabic numerals for the amount, in dollars</w:t>
            </w:r>
            <w:r w:rsidR="0001226B" w:rsidRPr="00B258A7">
              <w:rPr>
                <w:lang w:eastAsia="en-US"/>
              </w:rPr>
              <w:t xml:space="preserve"> and cents</w:t>
            </w:r>
            <w:r w:rsidRPr="00B258A7">
              <w:rPr>
                <w:lang w:eastAsia="en-US"/>
              </w:rPr>
              <w:t>, of the denomination of the coin, followed by “DOLLARS”</w:t>
            </w:r>
            <w:r w:rsidR="007462BD" w:rsidRPr="00B258A7">
              <w:rPr>
                <w:lang w:eastAsia="en-US"/>
              </w:rPr>
              <w:t>,</w:t>
            </w:r>
            <w:r w:rsidRPr="00B258A7">
              <w:rPr>
                <w:lang w:eastAsia="en-US"/>
              </w:rPr>
              <w:t xml:space="preserve"> “DOLLAR” </w:t>
            </w:r>
            <w:r w:rsidR="0001226B" w:rsidRPr="00B258A7">
              <w:rPr>
                <w:lang w:eastAsia="en-US"/>
              </w:rPr>
              <w:t xml:space="preserve">or “CENTS” </w:t>
            </w:r>
            <w:r w:rsidRPr="00B258A7">
              <w:rPr>
                <w:lang w:eastAsia="en-US"/>
              </w:rPr>
              <w:t>as the case requires; and</w:t>
            </w:r>
          </w:p>
          <w:p w14:paraId="4DAEE430" w14:textId="77777777" w:rsidR="00C1578B" w:rsidRPr="00B258A7" w:rsidRDefault="00C1578B" w:rsidP="007E6834">
            <w:pPr>
              <w:pStyle w:val="Tablea"/>
            </w:pPr>
            <w:r w:rsidRPr="00B258A7">
              <w:rPr>
                <w:lang w:eastAsia="en-US"/>
              </w:rPr>
              <w:t>(e) “JC”.</w:t>
            </w:r>
          </w:p>
        </w:tc>
      </w:tr>
      <w:tr w:rsidR="00B63837" w:rsidRPr="00B258A7" w14:paraId="473315DA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81117" w14:textId="594DACBE" w:rsidR="00B63837" w:rsidRPr="00B258A7" w:rsidRDefault="00B63837" w:rsidP="00B63837">
            <w:pPr>
              <w:pStyle w:val="Tabletext"/>
            </w:pPr>
            <w:r w:rsidRPr="00B258A7">
              <w:t>22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48447" w14:textId="4127215F" w:rsidR="00B63837" w:rsidRPr="00B258A7" w:rsidRDefault="00B63837" w:rsidP="00B63837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355AE" w14:textId="703D5A1F" w:rsidR="00B63837" w:rsidRPr="00B258A7" w:rsidRDefault="00B63837" w:rsidP="00B63837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O3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189BB" w14:textId="03F2BB16" w:rsidR="00B63837" w:rsidRPr="00B258A7" w:rsidRDefault="00B63837" w:rsidP="00B63837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 xml:space="preserve">A design consisting of a circle immediately inside the rim that surrounds an effigy of Queen </w:t>
            </w:r>
            <w:r w:rsidR="007E6834" w:rsidRPr="00B258A7">
              <w:rPr>
                <w:lang w:eastAsia="en-US"/>
              </w:rPr>
              <w:t>Elizabeth II and the following:</w:t>
            </w:r>
          </w:p>
          <w:p w14:paraId="075D9D82" w14:textId="77777777" w:rsidR="00B63837" w:rsidRPr="00B258A7" w:rsidRDefault="00B63837" w:rsidP="00B63837">
            <w:pPr>
              <w:pStyle w:val="Tablea"/>
            </w:pPr>
            <w:r w:rsidRPr="00B258A7">
              <w:t>(a) “ELIZABETH II”; and</w:t>
            </w:r>
          </w:p>
          <w:p w14:paraId="2D703E26" w14:textId="77777777" w:rsidR="00B63837" w:rsidRPr="00B258A7" w:rsidRDefault="00B63837" w:rsidP="00B63837">
            <w:pPr>
              <w:pStyle w:val="Tablea"/>
            </w:pPr>
            <w:r w:rsidRPr="00B258A7">
              <w:t>(b) “AUSTRALIA”; and</w:t>
            </w:r>
          </w:p>
          <w:p w14:paraId="460CFAF1" w14:textId="4A194A9B" w:rsidR="00B63837" w:rsidRPr="00B258A7" w:rsidRDefault="00B63837" w:rsidP="00B63837">
            <w:pPr>
              <w:pStyle w:val="Tablea"/>
            </w:pPr>
            <w:r w:rsidRPr="00B258A7">
              <w:t xml:space="preserve">(c) Arabic numerals for the amount, in dollars </w:t>
            </w:r>
            <w:r w:rsidR="007462BD" w:rsidRPr="00B258A7">
              <w:t>and</w:t>
            </w:r>
            <w:r w:rsidRPr="00B258A7">
              <w:t xml:space="preserve"> cents, of the denomination of the coin, followed by “DOLLAR”, “DOLLARS” or “CENTS” as the case requires; and</w:t>
            </w:r>
          </w:p>
          <w:p w14:paraId="7B03BFCC" w14:textId="77777777" w:rsidR="00B63837" w:rsidRPr="00B258A7" w:rsidRDefault="00B63837" w:rsidP="00B63837">
            <w:pPr>
              <w:pStyle w:val="Tablea"/>
            </w:pPr>
            <w:r w:rsidRPr="00B258A7">
              <w:t>(d) the inscription, in Arabic numerals, of a year; and</w:t>
            </w:r>
          </w:p>
          <w:p w14:paraId="59E1E38D" w14:textId="77777777" w:rsidR="00B63837" w:rsidRPr="00B258A7" w:rsidRDefault="00B63837" w:rsidP="00B63837">
            <w:pPr>
              <w:pStyle w:val="Tablea"/>
            </w:pPr>
            <w:r w:rsidRPr="00B258A7">
              <w:t>(e) “Xoz 9999 Au” (where  “X” is the nominal weight in ounces of the coin, expressed as a whole number or a common fraction in Arabic numerals); and</w:t>
            </w:r>
          </w:p>
          <w:p w14:paraId="4B7AF5C3" w14:textId="7A83245F" w:rsidR="00B63837" w:rsidRPr="00B258A7" w:rsidRDefault="00B63837" w:rsidP="00B63837">
            <w:pPr>
              <w:pStyle w:val="Tablea"/>
              <w:rPr>
                <w:lang w:eastAsia="en-US"/>
              </w:rPr>
            </w:pPr>
            <w:r w:rsidRPr="00B258A7">
              <w:t>(f) “JC”.</w:t>
            </w:r>
          </w:p>
        </w:tc>
      </w:tr>
      <w:tr w:rsidR="0013601A" w:rsidRPr="00B258A7" w14:paraId="08D94E7B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BEDF5" w14:textId="32F95631" w:rsidR="0013601A" w:rsidRPr="00B258A7" w:rsidRDefault="0013601A" w:rsidP="0013601A">
            <w:pPr>
              <w:pStyle w:val="Tabletext"/>
            </w:pPr>
            <w:r w:rsidRPr="00B258A7">
              <w:t>23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4B647" w14:textId="143E99BE" w:rsidR="0013601A" w:rsidRPr="00B258A7" w:rsidRDefault="0013601A" w:rsidP="0013601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31BFAC" w14:textId="754F8E56" w:rsidR="0013601A" w:rsidRPr="00B258A7" w:rsidRDefault="0013601A" w:rsidP="0013601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O4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100B0" w14:textId="67CB40DB" w:rsidR="0013601A" w:rsidRPr="00B258A7" w:rsidRDefault="0013601A" w:rsidP="0013601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22</w:t>
            </w:r>
            <w:r w:rsidR="00BB1727" w:rsidRPr="00B258A7">
              <w:rPr>
                <w:lang w:eastAsia="en-US"/>
              </w:rPr>
              <w:t xml:space="preserve">, except repeal </w:t>
            </w:r>
            <w:r w:rsidRPr="00B258A7">
              <w:rPr>
                <w:lang w:eastAsia="en-US"/>
              </w:rPr>
              <w:t>paragraph (e) and substitute:</w:t>
            </w:r>
          </w:p>
          <w:p w14:paraId="29930952" w14:textId="2B593A5B" w:rsidR="0013601A" w:rsidRPr="00B258A7" w:rsidRDefault="0013601A" w:rsidP="0013601A">
            <w:pPr>
              <w:pStyle w:val="Tablea"/>
              <w:rPr>
                <w:lang w:eastAsia="en-US"/>
              </w:rPr>
            </w:pPr>
            <w:r w:rsidRPr="00B258A7">
              <w:t>(e) “Xoz 9999 Ag” (where  “X” is the nominal weight in ounces of the coin, expressed as a whole number or a common fraction in Arabic numerals); and</w:t>
            </w:r>
          </w:p>
        </w:tc>
      </w:tr>
      <w:tr w:rsidR="0013601A" w:rsidRPr="00B258A7" w14:paraId="057134FE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1197E" w14:textId="7CA8A928" w:rsidR="0013601A" w:rsidRPr="00B258A7" w:rsidRDefault="0013601A" w:rsidP="0013601A">
            <w:pPr>
              <w:pStyle w:val="Tabletext"/>
            </w:pPr>
            <w:r w:rsidRPr="00B258A7">
              <w:t>24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BBE41" w14:textId="62F09D10" w:rsidR="0013601A" w:rsidRPr="00B258A7" w:rsidRDefault="0013601A" w:rsidP="0013601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EA864" w14:textId="27891AAC" w:rsidR="0013601A" w:rsidRPr="00B258A7" w:rsidRDefault="0013601A" w:rsidP="0013601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O5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D544E" w14:textId="78BD033D" w:rsidR="0013601A" w:rsidRPr="00B258A7" w:rsidRDefault="0013601A" w:rsidP="0013601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22</w:t>
            </w:r>
            <w:r w:rsidR="006518E3" w:rsidRPr="00B258A7">
              <w:rPr>
                <w:lang w:eastAsia="en-US"/>
              </w:rPr>
              <w:t xml:space="preserve">, except repeal </w:t>
            </w:r>
            <w:r w:rsidRPr="00B258A7">
              <w:rPr>
                <w:lang w:eastAsia="en-US"/>
              </w:rPr>
              <w:t>paragraph (e) and substitute:</w:t>
            </w:r>
          </w:p>
          <w:p w14:paraId="034EE9EF" w14:textId="56BE1051" w:rsidR="0013601A" w:rsidRPr="00B258A7" w:rsidRDefault="0013601A" w:rsidP="0013601A">
            <w:pPr>
              <w:pStyle w:val="Tablea"/>
            </w:pPr>
            <w:r w:rsidRPr="00B258A7">
              <w:lastRenderedPageBreak/>
              <w:t>(e) “XKILO 9999 Ag” (where  “X” is the nominal weight in kilograms of the coin, expressed as a whole number or a common fraction in Arabic numerals); and</w:t>
            </w:r>
          </w:p>
        </w:tc>
      </w:tr>
      <w:tr w:rsidR="0013601A" w:rsidRPr="00B258A7" w14:paraId="6E60D2FC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F126E5" w14:textId="6317BB2E" w:rsidR="0013601A" w:rsidRPr="00B258A7" w:rsidRDefault="0013601A" w:rsidP="0013601A">
            <w:pPr>
              <w:pStyle w:val="Tabletext"/>
            </w:pPr>
            <w:r w:rsidRPr="00B258A7">
              <w:lastRenderedPageBreak/>
              <w:t>25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DD957" w14:textId="13FEC5B6" w:rsidR="0013601A" w:rsidRPr="00B258A7" w:rsidRDefault="0013601A" w:rsidP="0013601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379049" w14:textId="123693BD" w:rsidR="0013601A" w:rsidRPr="00B258A7" w:rsidRDefault="0013601A" w:rsidP="0013601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O6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6E66A" w14:textId="7BD9CE90" w:rsidR="0013601A" w:rsidRPr="00B258A7" w:rsidRDefault="0013601A" w:rsidP="0013601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22, except repeal paragraph (e) and substitute:</w:t>
            </w:r>
          </w:p>
          <w:p w14:paraId="3CA70468" w14:textId="082B2FEA" w:rsidR="0013601A" w:rsidRPr="00B258A7" w:rsidRDefault="0013601A" w:rsidP="0013601A">
            <w:pPr>
              <w:pStyle w:val="Tablea"/>
            </w:pPr>
            <w:r w:rsidRPr="00B258A7">
              <w:t>(e) “XGRAM 9999 Au” (where  “X” is the nominal weight in grams of the coin, expressed as a whole number or a common fraction in Arabic numerals); and</w:t>
            </w:r>
          </w:p>
        </w:tc>
      </w:tr>
      <w:tr w:rsidR="00730063" w:rsidRPr="00B258A7" w14:paraId="044CE7B3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4A0FB" w14:textId="3A8F9B31" w:rsidR="00730063" w:rsidRPr="00B258A7" w:rsidRDefault="00730063" w:rsidP="00730063">
            <w:pPr>
              <w:pStyle w:val="Tabletext"/>
            </w:pPr>
            <w:r w:rsidRPr="00B258A7">
              <w:t>26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07CB9" w14:textId="401656F6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DA03E" w14:textId="101BE0D9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O7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95EF6" w14:textId="228C22B5" w:rsidR="00730063" w:rsidRPr="00B258A7" w:rsidRDefault="003B64EC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item 22, except omit paragraph (d).</w:t>
            </w:r>
          </w:p>
        </w:tc>
      </w:tr>
      <w:tr w:rsidR="00730063" w:rsidRPr="00B258A7" w14:paraId="5C241E7C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9BC425" w14:textId="6E2E3A4B" w:rsidR="00730063" w:rsidRPr="00B258A7" w:rsidRDefault="00730063" w:rsidP="00730063">
            <w:pPr>
              <w:pStyle w:val="Tabletext"/>
            </w:pPr>
            <w:r w:rsidRPr="00B258A7">
              <w:t>27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0A0DA" w14:textId="3412FA01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E783C4" w14:textId="3BDD7499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O8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19A9E1" w14:textId="27186FF2" w:rsidR="003B64EC" w:rsidRPr="00B258A7" w:rsidRDefault="003B64EC" w:rsidP="003B64EC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 xml:space="preserve">The same as item 22, except </w:t>
            </w:r>
            <w:r w:rsidR="00B56091" w:rsidRPr="00B258A7">
              <w:rPr>
                <w:lang w:eastAsia="en-US"/>
              </w:rPr>
              <w:t xml:space="preserve">repeal </w:t>
            </w:r>
            <w:r w:rsidRPr="00B258A7">
              <w:rPr>
                <w:lang w:eastAsia="en-US"/>
              </w:rPr>
              <w:t>paragraphs (d) and (e) and substitute:</w:t>
            </w:r>
          </w:p>
          <w:p w14:paraId="17B6D55D" w14:textId="21B194F6" w:rsidR="00730063" w:rsidRPr="00B258A7" w:rsidRDefault="003B64EC" w:rsidP="003B64EC">
            <w:pPr>
              <w:pStyle w:val="Tablea"/>
            </w:pPr>
            <w:r w:rsidRPr="00B258A7">
              <w:t>(d) “Xoz 9999 Ag” (where  “X” is the nominal weight in ounces of the coin, expressed as a whole number or a common fraction in Arabic numerals); and</w:t>
            </w:r>
          </w:p>
        </w:tc>
      </w:tr>
      <w:tr w:rsidR="00730063" w:rsidRPr="00B258A7" w14:paraId="0A586153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A4339" w14:textId="2D747E2D" w:rsidR="00730063" w:rsidRPr="00B258A7" w:rsidRDefault="00730063" w:rsidP="00730063">
            <w:pPr>
              <w:pStyle w:val="Tabletext"/>
            </w:pPr>
            <w:r w:rsidRPr="00B258A7">
              <w:t>28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1DC24" w14:textId="29770290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67236D" w14:textId="65C795D8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O9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518CDC" w14:textId="0EC3C147" w:rsidR="003B64EC" w:rsidRPr="00B258A7" w:rsidRDefault="003B64EC" w:rsidP="003B64EC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 xml:space="preserve">The same as item 22, except </w:t>
            </w:r>
            <w:r w:rsidR="00B56091" w:rsidRPr="00B258A7">
              <w:rPr>
                <w:lang w:eastAsia="en-US"/>
              </w:rPr>
              <w:t xml:space="preserve">repeal </w:t>
            </w:r>
            <w:r w:rsidRPr="00B258A7">
              <w:rPr>
                <w:lang w:eastAsia="en-US"/>
              </w:rPr>
              <w:t>paragraphs (d) and (e) and substitute:</w:t>
            </w:r>
          </w:p>
          <w:p w14:paraId="7FC6D7F9" w14:textId="5E0E5DE8" w:rsidR="00730063" w:rsidRPr="00B258A7" w:rsidRDefault="003B64EC" w:rsidP="003B64EC">
            <w:pPr>
              <w:pStyle w:val="Tablea"/>
            </w:pPr>
            <w:r w:rsidRPr="00B258A7">
              <w:t>(d) “XKILO 9999 Ag” (where  “X” is the nominal weight in kilograms of the coin, expressed as a whole number or a common fraction in Arabic numerals); and</w:t>
            </w:r>
          </w:p>
        </w:tc>
      </w:tr>
      <w:tr w:rsidR="00730063" w:rsidRPr="00B258A7" w14:paraId="706D5BDE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932FA" w14:textId="14756D74" w:rsidR="00730063" w:rsidRPr="00B258A7" w:rsidRDefault="00730063" w:rsidP="00730063">
            <w:pPr>
              <w:pStyle w:val="Tabletext"/>
            </w:pPr>
            <w:r w:rsidRPr="00B258A7">
              <w:t>29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5641C" w14:textId="06BBAEF7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9E3DFF" w14:textId="67B1ADD9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O10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9B1970" w14:textId="3C82C95F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A design consisting of:</w:t>
            </w:r>
          </w:p>
          <w:p w14:paraId="4E2BC8AF" w14:textId="77777777" w:rsidR="00730063" w:rsidRPr="00B258A7" w:rsidRDefault="00730063" w:rsidP="00730063">
            <w:pPr>
              <w:pStyle w:val="Tablea"/>
            </w:pPr>
            <w:r w:rsidRPr="00B258A7">
              <w:t xml:space="preserve">(a) a stylised representation of a compass, partially obscured at the top by an effigy of Queen Elizabeth II; and </w:t>
            </w:r>
          </w:p>
          <w:p w14:paraId="00BECA1A" w14:textId="77777777" w:rsidR="00730063" w:rsidRPr="00B258A7" w:rsidRDefault="00730063" w:rsidP="00730063">
            <w:pPr>
              <w:pStyle w:val="Tablea"/>
            </w:pPr>
            <w:r w:rsidRPr="00B258A7">
              <w:t xml:space="preserve">(b) the following: </w:t>
            </w:r>
          </w:p>
          <w:p w14:paraId="325C09D5" w14:textId="77777777" w:rsidR="00730063" w:rsidRPr="00B258A7" w:rsidRDefault="00730063" w:rsidP="00730063">
            <w:pPr>
              <w:pStyle w:val="Tablei"/>
            </w:pPr>
            <w:r w:rsidRPr="00B258A7">
              <w:t>(i) “ELIZABETH II”; and</w:t>
            </w:r>
          </w:p>
          <w:p w14:paraId="0FF207AD" w14:textId="77777777" w:rsidR="00730063" w:rsidRPr="00B258A7" w:rsidRDefault="00730063" w:rsidP="00730063">
            <w:pPr>
              <w:pStyle w:val="Tablei"/>
            </w:pPr>
            <w:r w:rsidRPr="00B258A7">
              <w:t>(ii) “AUSTRALIA”; and</w:t>
            </w:r>
          </w:p>
          <w:p w14:paraId="531D27EA" w14:textId="77777777" w:rsidR="00730063" w:rsidRPr="00B258A7" w:rsidRDefault="00730063" w:rsidP="00730063">
            <w:pPr>
              <w:pStyle w:val="Tablei"/>
            </w:pPr>
            <w:r w:rsidRPr="00B258A7">
              <w:t>(iii) Arabic numerals for the amount, in dollars, of the denomination of the coin, followed by “DOLLAR” or “DOLLARS” as the case requires; and</w:t>
            </w:r>
          </w:p>
          <w:p w14:paraId="209116B6" w14:textId="77777777" w:rsidR="00730063" w:rsidRPr="00B258A7" w:rsidRDefault="00730063" w:rsidP="00730063">
            <w:pPr>
              <w:pStyle w:val="Tablei"/>
            </w:pPr>
            <w:r w:rsidRPr="00B258A7">
              <w:t>(iv) the inscription, in Arabic numerals, of a year; and</w:t>
            </w:r>
          </w:p>
          <w:p w14:paraId="7921060D" w14:textId="77777777" w:rsidR="00730063" w:rsidRPr="00B258A7" w:rsidRDefault="00730063" w:rsidP="00730063">
            <w:pPr>
              <w:pStyle w:val="Tablei"/>
            </w:pPr>
            <w:r w:rsidRPr="00B258A7">
              <w:t>(v) “Xoz 9999 Ag” (where “X” is the nominal weight in ounces of the coin, expressed as a whole number or a common fraction in Arabic numerals); and</w:t>
            </w:r>
          </w:p>
          <w:p w14:paraId="16BD1F7A" w14:textId="118F2B74" w:rsidR="00730063" w:rsidRPr="00B258A7" w:rsidRDefault="00730063" w:rsidP="00730063">
            <w:pPr>
              <w:pStyle w:val="Tablei"/>
              <w:rPr>
                <w:lang w:eastAsia="en-US"/>
              </w:rPr>
            </w:pPr>
            <w:r w:rsidRPr="00B258A7">
              <w:t>(vi) “JC”.</w:t>
            </w:r>
          </w:p>
        </w:tc>
      </w:tr>
      <w:tr w:rsidR="00730063" w:rsidRPr="00B258A7" w14:paraId="37827ABD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0E099" w14:textId="050B2360" w:rsidR="00730063" w:rsidRPr="00B258A7" w:rsidRDefault="00730063" w:rsidP="00730063">
            <w:pPr>
              <w:pStyle w:val="Tabletext"/>
            </w:pPr>
            <w:r w:rsidRPr="00B258A7">
              <w:t>30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D548B0" w14:textId="72D623BA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2727D" w14:textId="32A435E0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O11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D08E1C" w14:textId="16A6B34B" w:rsidR="00730063" w:rsidRPr="00B258A7" w:rsidRDefault="00730063" w:rsidP="00730063">
            <w:pPr>
              <w:pStyle w:val="Tabletext"/>
            </w:pPr>
            <w:r w:rsidRPr="00B258A7">
              <w:t>A design consisting of:</w:t>
            </w:r>
          </w:p>
          <w:p w14:paraId="22E8B857" w14:textId="35F81989" w:rsidR="00730063" w:rsidRPr="00B258A7" w:rsidRDefault="00730063" w:rsidP="00730063">
            <w:pPr>
              <w:pStyle w:val="Tablea"/>
            </w:pPr>
            <w:r w:rsidRPr="00B258A7">
              <w:t>(a) in the centre, a representation of an 1852 Adelaide Pound; and</w:t>
            </w:r>
          </w:p>
          <w:p w14:paraId="54F4B84C" w14:textId="7A6564E9" w:rsidR="00730063" w:rsidRPr="00B258A7" w:rsidRDefault="00730063" w:rsidP="00730063">
            <w:pPr>
              <w:pStyle w:val="Tablea"/>
            </w:pPr>
            <w:r w:rsidRPr="00B258A7">
              <w:t>(b) surrounding the representation of the Adelaide Pound, a border consisting of a pattern of dots immediately inside a solid line; and</w:t>
            </w:r>
          </w:p>
          <w:p w14:paraId="4B4F1B84" w14:textId="77777777" w:rsidR="00730063" w:rsidRPr="00B258A7" w:rsidRDefault="00730063" w:rsidP="00730063">
            <w:pPr>
              <w:pStyle w:val="Tablea"/>
            </w:pPr>
            <w:r w:rsidRPr="00B258A7">
              <w:t>(c) at the top, partially obscuring the border, an effigy of Queen Elizabeth II; and</w:t>
            </w:r>
          </w:p>
          <w:p w14:paraId="34DF83FA" w14:textId="77777777" w:rsidR="00730063" w:rsidRPr="00B258A7" w:rsidRDefault="00730063" w:rsidP="00730063">
            <w:pPr>
              <w:pStyle w:val="Tablea"/>
            </w:pPr>
            <w:r w:rsidRPr="00B258A7">
              <w:t>(d) outside the border, two stars; and</w:t>
            </w:r>
          </w:p>
          <w:p w14:paraId="7DD6CC4F" w14:textId="5EF69DB3" w:rsidR="00730063" w:rsidRPr="00B258A7" w:rsidRDefault="00730063" w:rsidP="00730063">
            <w:pPr>
              <w:pStyle w:val="Tablea"/>
            </w:pPr>
            <w:r w:rsidRPr="00B258A7">
              <w:t>(e) the following:</w:t>
            </w:r>
          </w:p>
          <w:p w14:paraId="3468DF45" w14:textId="77777777" w:rsidR="00730063" w:rsidRPr="00B258A7" w:rsidRDefault="00730063" w:rsidP="00730063">
            <w:pPr>
              <w:pStyle w:val="Tablei"/>
            </w:pPr>
            <w:r w:rsidRPr="00B258A7">
              <w:t>(i) “ELIZABETH II”; and</w:t>
            </w:r>
          </w:p>
          <w:p w14:paraId="364A3B8D" w14:textId="77777777" w:rsidR="00730063" w:rsidRPr="00B258A7" w:rsidRDefault="00730063" w:rsidP="00730063">
            <w:pPr>
              <w:pStyle w:val="Tablei"/>
            </w:pPr>
            <w:r w:rsidRPr="00B258A7">
              <w:t>(ii) “AUSTRALIA”; and</w:t>
            </w:r>
          </w:p>
          <w:p w14:paraId="58DB4FC3" w14:textId="77777777" w:rsidR="00730063" w:rsidRPr="00B258A7" w:rsidRDefault="00730063" w:rsidP="00730063">
            <w:pPr>
              <w:pStyle w:val="Tablei"/>
            </w:pPr>
            <w:r w:rsidRPr="00B258A7">
              <w:t>(iii) “75 DOLLARS”; and</w:t>
            </w:r>
          </w:p>
          <w:p w14:paraId="72FEE41F" w14:textId="708FC6E0" w:rsidR="00730063" w:rsidRPr="00B258A7" w:rsidRDefault="00730063" w:rsidP="00730063">
            <w:pPr>
              <w:pStyle w:val="Tablei"/>
              <w:rPr>
                <w:lang w:eastAsia="en-US"/>
              </w:rPr>
            </w:pPr>
            <w:r w:rsidRPr="00B258A7">
              <w:t>(iv) “JC”.</w:t>
            </w:r>
          </w:p>
        </w:tc>
      </w:tr>
      <w:tr w:rsidR="00730063" w:rsidRPr="00B258A7" w14:paraId="70DE1FA3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E6D91" w14:textId="55844AA8" w:rsidR="00730063" w:rsidRPr="00B258A7" w:rsidRDefault="00730063" w:rsidP="00730063">
            <w:pPr>
              <w:pStyle w:val="Tabletext"/>
            </w:pPr>
            <w:r w:rsidRPr="00B258A7">
              <w:t>31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E3F6D" w14:textId="0BEA1187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3F3B8" w14:textId="1D9D22BD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O12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99963" w14:textId="619356DD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t>The same as for item 20, but with the effigy of Queen Elizabeth II instead superimposed over a pattern of converging lines.</w:t>
            </w:r>
          </w:p>
        </w:tc>
      </w:tr>
      <w:tr w:rsidR="00730063" w:rsidRPr="00B258A7" w14:paraId="79DC7CAD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D4C3C" w14:textId="03EB8204" w:rsidR="00730063" w:rsidRPr="00B258A7" w:rsidRDefault="00730063" w:rsidP="00730063">
            <w:pPr>
              <w:pStyle w:val="Tabletext"/>
            </w:pPr>
            <w:r w:rsidRPr="00B258A7">
              <w:t>32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2762E" w14:textId="77F31AB5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CC17D" w14:textId="141ACC87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O13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7BF22" w14:textId="4030C362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t>The same as for item 20, but with the effigy of Queen Elizabeth II instead superimposed over a textured finish.</w:t>
            </w:r>
          </w:p>
        </w:tc>
      </w:tr>
      <w:tr w:rsidR="00730063" w:rsidRPr="00B258A7" w14:paraId="5EA02A51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0A1223" w14:textId="663D2598" w:rsidR="00730063" w:rsidRPr="00B258A7" w:rsidRDefault="00730063" w:rsidP="00730063">
            <w:pPr>
              <w:pStyle w:val="Tabletext"/>
            </w:pPr>
            <w:r w:rsidRPr="00B258A7">
              <w:lastRenderedPageBreak/>
              <w:t>33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6BD3A" w14:textId="2479F7E3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6454B" w14:textId="00F66259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O14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611AD" w14:textId="0B173CA2" w:rsidR="00730063" w:rsidRPr="00B258A7" w:rsidRDefault="00730063" w:rsidP="00730063">
            <w:pPr>
              <w:pStyle w:val="Tabletext"/>
            </w:pPr>
            <w:r w:rsidRPr="00B258A7">
              <w:t>A design consisting of an effigy of Queen Elizabeth II superimposed over a pattern of radial lines and the following:</w:t>
            </w:r>
          </w:p>
          <w:p w14:paraId="09E0E36E" w14:textId="77777777" w:rsidR="00730063" w:rsidRPr="00B258A7" w:rsidRDefault="00730063" w:rsidP="00730063">
            <w:pPr>
              <w:pStyle w:val="Tablea"/>
            </w:pPr>
            <w:r w:rsidRPr="00B258A7">
              <w:t>(a) “ELIZABETH II”; and</w:t>
            </w:r>
          </w:p>
          <w:p w14:paraId="1381B4AD" w14:textId="77777777" w:rsidR="00730063" w:rsidRPr="00B258A7" w:rsidRDefault="00730063" w:rsidP="00730063">
            <w:pPr>
              <w:pStyle w:val="Tablea"/>
            </w:pPr>
            <w:r w:rsidRPr="00B258A7">
              <w:t>(b) “AUSTRALIA”; and</w:t>
            </w:r>
          </w:p>
          <w:p w14:paraId="71FD0FC9" w14:textId="77777777" w:rsidR="00730063" w:rsidRPr="00B258A7" w:rsidRDefault="00730063" w:rsidP="00730063">
            <w:pPr>
              <w:pStyle w:val="Tablea"/>
            </w:pPr>
            <w:r w:rsidRPr="00B258A7">
              <w:t>(c) “Xoz 9999 Au” (where “X” is the nominal weight in ounces of the coin, expressed as a whole number or a common fraction in Arabic numerals); and</w:t>
            </w:r>
          </w:p>
          <w:p w14:paraId="1453820A" w14:textId="3786A203" w:rsidR="00730063" w:rsidRPr="00B258A7" w:rsidRDefault="00730063" w:rsidP="00730063">
            <w:pPr>
              <w:pStyle w:val="Tablea"/>
            </w:pPr>
            <w:r w:rsidRPr="00B258A7">
              <w:t>(d) Arabic numerals for the amount, in dollars and cents, of the denomination of the coin, followed by “DOLLAR”, “DOLLARS” or “CENTS” as the case requires; and</w:t>
            </w:r>
          </w:p>
          <w:p w14:paraId="62B08263" w14:textId="3C7140FB" w:rsidR="00730063" w:rsidRPr="00B258A7" w:rsidRDefault="00730063" w:rsidP="00730063">
            <w:pPr>
              <w:pStyle w:val="Tablea"/>
            </w:pPr>
            <w:r w:rsidRPr="00B258A7">
              <w:t>(e) the inscription, in Arabic numerals, of a year; and</w:t>
            </w:r>
          </w:p>
          <w:p w14:paraId="444D2563" w14:textId="2886F81E" w:rsidR="00730063" w:rsidRPr="00B258A7" w:rsidRDefault="00730063" w:rsidP="00730063">
            <w:pPr>
              <w:pStyle w:val="Tablea"/>
              <w:rPr>
                <w:lang w:eastAsia="en-US"/>
              </w:rPr>
            </w:pPr>
            <w:r w:rsidRPr="00B258A7">
              <w:t>(f) “JC”.</w:t>
            </w:r>
          </w:p>
        </w:tc>
      </w:tr>
      <w:tr w:rsidR="00730063" w:rsidRPr="00B258A7" w14:paraId="1470CCD6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846015" w14:textId="202631D6" w:rsidR="00730063" w:rsidRPr="00B258A7" w:rsidRDefault="00730063" w:rsidP="00730063">
            <w:pPr>
              <w:pStyle w:val="Tabletext"/>
            </w:pPr>
            <w:r w:rsidRPr="00B258A7">
              <w:t>34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6ECBC" w14:textId="762794BB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49961" w14:textId="73C153FA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O15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569D8" w14:textId="0DDF0A61" w:rsidR="00730063" w:rsidRPr="00B258A7" w:rsidRDefault="00730063" w:rsidP="00730063">
            <w:pPr>
              <w:pStyle w:val="Tabletext"/>
            </w:pPr>
            <w:r w:rsidRPr="00B258A7">
              <w:rPr>
                <w:lang w:eastAsia="en-US"/>
              </w:rPr>
              <w:t>The same as for item 3</w:t>
            </w:r>
            <w:r w:rsidR="00A04C64" w:rsidRPr="00B258A7">
              <w:rPr>
                <w:lang w:eastAsia="en-US"/>
              </w:rPr>
              <w:t>3</w:t>
            </w:r>
            <w:r w:rsidRPr="00B258A7">
              <w:rPr>
                <w:lang w:eastAsia="en-US"/>
              </w:rPr>
              <w:t xml:space="preserve">, </w:t>
            </w:r>
            <w:r w:rsidRPr="00B258A7">
              <w:t>except repeal paragraph (c) and substitute:</w:t>
            </w:r>
          </w:p>
          <w:p w14:paraId="68CCD0BD" w14:textId="235EE3AA" w:rsidR="00730063" w:rsidRPr="00B258A7" w:rsidRDefault="00730063" w:rsidP="00730063">
            <w:pPr>
              <w:pStyle w:val="Tablea"/>
            </w:pPr>
            <w:r w:rsidRPr="00B258A7">
              <w:t>(c) “Xoz 9999 Ag” (where “X” is the nominal weight in ounces of the coin, expressed as a whole number or a common fraction in Arabic numerals); and</w:t>
            </w:r>
          </w:p>
        </w:tc>
      </w:tr>
      <w:tr w:rsidR="00730063" w:rsidRPr="00B258A7" w14:paraId="2CBCE025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6EBDA" w14:textId="46BB250A" w:rsidR="00730063" w:rsidRPr="00B258A7" w:rsidRDefault="00730063" w:rsidP="00730063">
            <w:pPr>
              <w:pStyle w:val="Tabletext"/>
            </w:pPr>
            <w:r w:rsidRPr="00B258A7">
              <w:t>35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2B7D3" w14:textId="4B054FB5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30B3F" w14:textId="21355F92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O16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F33174" w14:textId="5D55CB5C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 xml:space="preserve">The same as for item 20, except immediately inside the rim is a pattern of dots forming a circle surrounding the effigy of Queen Elizabeth II. </w:t>
            </w:r>
          </w:p>
        </w:tc>
      </w:tr>
      <w:tr w:rsidR="00730063" w:rsidRPr="00B258A7" w14:paraId="4EDB295D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EFBD56" w14:textId="7284FA74" w:rsidR="00730063" w:rsidRPr="00B258A7" w:rsidRDefault="00730063" w:rsidP="00730063">
            <w:pPr>
              <w:pStyle w:val="Tabletext"/>
            </w:pPr>
            <w:r w:rsidRPr="00B258A7">
              <w:t>36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F7A89" w14:textId="586C7D2E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CC200" w14:textId="7B073A9F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O17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B2083" w14:textId="6CBD1E70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 xml:space="preserve">The same as for item 20, except immediately inside the rim is a pattern of wavy lines surrounding a circle that incorporates the effigy of Queen Elizabeth II. </w:t>
            </w:r>
          </w:p>
        </w:tc>
      </w:tr>
      <w:tr w:rsidR="00730063" w:rsidRPr="00B258A7" w14:paraId="7369BE70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EC494" w14:textId="033CFB18" w:rsidR="00730063" w:rsidRPr="00B258A7" w:rsidRDefault="00730063" w:rsidP="00730063">
            <w:pPr>
              <w:pStyle w:val="Tabletext"/>
            </w:pPr>
            <w:r w:rsidRPr="00B258A7">
              <w:t>37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83BE8" w14:textId="01F95741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EFA77" w14:textId="63130546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O18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731A31" w14:textId="3095C443" w:rsidR="00730063" w:rsidRPr="00B258A7" w:rsidRDefault="00730063" w:rsidP="00730063">
            <w:pPr>
              <w:pStyle w:val="Tabletext"/>
            </w:pPr>
            <w:r w:rsidRPr="00B258A7">
              <w:t>A design consisting of a circular border, partially obscuring the border is an effigy of Queen Elizabeth II, a circle enclosing Stuart Devlin’s depiction of a kookaburra perched on a tree stump surrounded by foliage, and the following:</w:t>
            </w:r>
          </w:p>
          <w:p w14:paraId="0EC09DA6" w14:textId="315A8D97" w:rsidR="00730063" w:rsidRPr="00B258A7" w:rsidRDefault="00730063" w:rsidP="00730063">
            <w:pPr>
              <w:pStyle w:val="Tablea"/>
            </w:pPr>
            <w:r w:rsidRPr="00B258A7">
              <w:t>(a) “ELIZABETH II”; and</w:t>
            </w:r>
          </w:p>
          <w:p w14:paraId="0E6CA699" w14:textId="6E0BDC10" w:rsidR="00730063" w:rsidRPr="00B258A7" w:rsidRDefault="00730063" w:rsidP="00730063">
            <w:pPr>
              <w:pStyle w:val="Tablea"/>
            </w:pPr>
            <w:r w:rsidRPr="00B258A7">
              <w:t>(b) “AUSTRALIA”; and</w:t>
            </w:r>
          </w:p>
          <w:p w14:paraId="79400562" w14:textId="2AAD6284" w:rsidR="00730063" w:rsidRPr="00B258A7" w:rsidRDefault="00730063" w:rsidP="00730063">
            <w:pPr>
              <w:pStyle w:val="Tablea"/>
            </w:pPr>
            <w:r w:rsidRPr="00B258A7">
              <w:t>(c) Arabic numerals for the amount, in dollars, of the denomination of the coin, followed by “DOLLARS” or “DOLLAR” as the case requires; and</w:t>
            </w:r>
          </w:p>
          <w:p w14:paraId="281B7D95" w14:textId="6B50F437" w:rsidR="00730063" w:rsidRPr="00B258A7" w:rsidRDefault="00730063" w:rsidP="00730063">
            <w:pPr>
              <w:pStyle w:val="Tablea"/>
            </w:pPr>
            <w:r w:rsidRPr="00B258A7">
              <w:t>(d) “1990”; and</w:t>
            </w:r>
          </w:p>
          <w:p w14:paraId="41AD9612" w14:textId="56E55627" w:rsidR="00730063" w:rsidRPr="00B258A7" w:rsidRDefault="00730063" w:rsidP="00730063">
            <w:pPr>
              <w:pStyle w:val="Tablea"/>
            </w:pPr>
            <w:r w:rsidRPr="00B258A7">
              <w:t>(e) “2020”; and</w:t>
            </w:r>
          </w:p>
          <w:p w14:paraId="6EDB7022" w14:textId="2AC9A0D1" w:rsidR="00730063" w:rsidRPr="00B258A7" w:rsidRDefault="00730063" w:rsidP="00730063">
            <w:pPr>
              <w:pStyle w:val="Tablea"/>
            </w:pPr>
            <w:r w:rsidRPr="00B258A7">
              <w:t>(f) “JC”.</w:t>
            </w:r>
          </w:p>
        </w:tc>
      </w:tr>
      <w:tr w:rsidR="00730063" w:rsidRPr="00B258A7" w14:paraId="1975F060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BB2B8" w14:textId="591D5920" w:rsidR="00730063" w:rsidRPr="00B258A7" w:rsidRDefault="00730063" w:rsidP="00730063">
            <w:pPr>
              <w:pStyle w:val="Tabletext"/>
            </w:pPr>
            <w:r w:rsidRPr="00B258A7">
              <w:t>38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C40333" w14:textId="39588566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BAADE" w14:textId="6CA714C6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O19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2913AA" w14:textId="77777777" w:rsidR="00730063" w:rsidRPr="00B258A7" w:rsidRDefault="00730063" w:rsidP="00730063">
            <w:pPr>
              <w:pStyle w:val="Tabletext"/>
            </w:pPr>
            <w:r w:rsidRPr="00B258A7">
              <w:t>A design consisting of a circular border, partially obscuring the border is an effigy of Queen Elizabeth II, a circle enclosing Stuart Devlin’s depiction of a kookaburra perched on a tree branch surrounded by foliage, and the following:</w:t>
            </w:r>
          </w:p>
          <w:p w14:paraId="54E44456" w14:textId="77777777" w:rsidR="00730063" w:rsidRPr="00B258A7" w:rsidRDefault="00730063" w:rsidP="00730063">
            <w:pPr>
              <w:pStyle w:val="Tablea"/>
            </w:pPr>
            <w:r w:rsidRPr="00B258A7">
              <w:t>(a) “ELIZABETH II”; and</w:t>
            </w:r>
          </w:p>
          <w:p w14:paraId="541E8071" w14:textId="77777777" w:rsidR="00730063" w:rsidRPr="00B258A7" w:rsidRDefault="00730063" w:rsidP="00730063">
            <w:pPr>
              <w:pStyle w:val="Tablea"/>
            </w:pPr>
            <w:r w:rsidRPr="00B258A7">
              <w:t>(b) “AUSTRALIA”; and</w:t>
            </w:r>
          </w:p>
          <w:p w14:paraId="313249CA" w14:textId="77777777" w:rsidR="00730063" w:rsidRPr="00B258A7" w:rsidRDefault="00730063" w:rsidP="00730063">
            <w:pPr>
              <w:pStyle w:val="Tablea"/>
            </w:pPr>
            <w:r w:rsidRPr="00B258A7">
              <w:t>(c) Arabic numerals for the amount, in dollars, of the denomination of the coin, followed by “DOLLARS” or “DOLLAR” as the case requires; and</w:t>
            </w:r>
          </w:p>
          <w:p w14:paraId="7145A2F2" w14:textId="77777777" w:rsidR="00730063" w:rsidRPr="00B258A7" w:rsidRDefault="00730063" w:rsidP="00730063">
            <w:pPr>
              <w:pStyle w:val="Tablea"/>
            </w:pPr>
            <w:r w:rsidRPr="00B258A7">
              <w:t>(d) “1990”; and</w:t>
            </w:r>
          </w:p>
          <w:p w14:paraId="17891295" w14:textId="77777777" w:rsidR="00730063" w:rsidRPr="00B258A7" w:rsidRDefault="00730063" w:rsidP="00730063">
            <w:pPr>
              <w:pStyle w:val="Tablea"/>
            </w:pPr>
            <w:r w:rsidRPr="00B258A7">
              <w:t>(e) “2020”; and</w:t>
            </w:r>
          </w:p>
          <w:p w14:paraId="019703B5" w14:textId="6CBF4874" w:rsidR="00730063" w:rsidRPr="00B258A7" w:rsidRDefault="00730063" w:rsidP="00730063">
            <w:pPr>
              <w:pStyle w:val="Tablea"/>
              <w:rPr>
                <w:lang w:eastAsia="en-US"/>
              </w:rPr>
            </w:pPr>
            <w:r w:rsidRPr="00B258A7">
              <w:t>(f) “JC”.</w:t>
            </w:r>
          </w:p>
        </w:tc>
      </w:tr>
      <w:tr w:rsidR="00730063" w:rsidRPr="00B258A7" w14:paraId="3950A2CB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A83B56" w14:textId="290AD9B3" w:rsidR="00730063" w:rsidRPr="00B258A7" w:rsidRDefault="00730063" w:rsidP="00730063">
            <w:pPr>
              <w:pStyle w:val="Tabletext"/>
            </w:pPr>
            <w:r w:rsidRPr="00B258A7">
              <w:lastRenderedPageBreak/>
              <w:t>39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91B5F" w14:textId="5BF09D49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BF025" w14:textId="37B2C397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O20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86CBE" w14:textId="2A554E3E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38, except the rim of the coin is gilded.</w:t>
            </w:r>
          </w:p>
        </w:tc>
      </w:tr>
      <w:tr w:rsidR="00730063" w:rsidRPr="00B258A7" w14:paraId="0DF2E017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223A1" w14:textId="6833977F" w:rsidR="00730063" w:rsidRPr="00B258A7" w:rsidRDefault="00730063" w:rsidP="00730063">
            <w:pPr>
              <w:pStyle w:val="Tabletext"/>
            </w:pPr>
            <w:r w:rsidRPr="00B258A7">
              <w:t>40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DC82E" w14:textId="7C788504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156DBE" w14:textId="759DFE7F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O21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DF039" w14:textId="77777777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A design consisting of a circle immediately inside the rim that surrounds an effigy of Queen Elizabeth II and the following:</w:t>
            </w:r>
          </w:p>
          <w:p w14:paraId="62C5A4A7" w14:textId="77777777" w:rsidR="00730063" w:rsidRPr="00B258A7" w:rsidRDefault="00730063" w:rsidP="00730063">
            <w:pPr>
              <w:pStyle w:val="Tablea"/>
            </w:pPr>
            <w:r w:rsidRPr="00B258A7">
              <w:t>(a) “ELIZABETH II”; and</w:t>
            </w:r>
          </w:p>
          <w:p w14:paraId="534A94BA" w14:textId="77777777" w:rsidR="00730063" w:rsidRPr="00B258A7" w:rsidRDefault="00730063" w:rsidP="00730063">
            <w:pPr>
              <w:pStyle w:val="Tablea"/>
            </w:pPr>
            <w:r w:rsidRPr="00B258A7">
              <w:t>(b) “AUSTRALIA”; and</w:t>
            </w:r>
          </w:p>
          <w:p w14:paraId="6F387949" w14:textId="77777777" w:rsidR="00730063" w:rsidRPr="00B258A7" w:rsidRDefault="00730063" w:rsidP="00730063">
            <w:pPr>
              <w:pStyle w:val="Tablea"/>
            </w:pPr>
            <w:r w:rsidRPr="00B258A7">
              <w:t>(c) Arabic numerals for the amount, in dollars and cents, of the denomination of the coin, followed by “DOLLAR”, “DOLLARS” or “CENTS” as the case requires; and</w:t>
            </w:r>
          </w:p>
          <w:p w14:paraId="4AFBC967" w14:textId="785BB1EB" w:rsidR="00730063" w:rsidRPr="00B258A7" w:rsidRDefault="00730063" w:rsidP="00730063">
            <w:pPr>
              <w:pStyle w:val="Tablea"/>
            </w:pPr>
            <w:r w:rsidRPr="00B258A7">
              <w:t>(d) “Xoz 999</w:t>
            </w:r>
            <w:r w:rsidR="00EB4514" w:rsidRPr="00B258A7">
              <w:t>5</w:t>
            </w:r>
            <w:r w:rsidRPr="00B258A7">
              <w:t xml:space="preserve"> Pt” (where  “X” is the nominal weight in ounces of the coin, expressed as a whole number or a common fraction in Arabic numerals); and</w:t>
            </w:r>
          </w:p>
          <w:p w14:paraId="3D1FF47B" w14:textId="4C7055CC" w:rsidR="00730063" w:rsidRPr="00B258A7" w:rsidRDefault="00730063" w:rsidP="00730063">
            <w:pPr>
              <w:pStyle w:val="Tablea"/>
            </w:pPr>
            <w:r w:rsidRPr="00B258A7">
              <w:t>(e) “JC”.</w:t>
            </w:r>
          </w:p>
        </w:tc>
      </w:tr>
      <w:tr w:rsidR="00730063" w:rsidRPr="00B258A7" w14:paraId="5098441D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37BC5" w14:textId="7ECB882C" w:rsidR="00730063" w:rsidRPr="00B258A7" w:rsidRDefault="00730063" w:rsidP="00730063">
            <w:pPr>
              <w:pStyle w:val="Tabletext"/>
            </w:pPr>
            <w:r w:rsidRPr="00B258A7">
              <w:t>41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03C7C" w14:textId="162B1C8F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Obverse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D4E11" w14:textId="1B18FBA2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O22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EB833" w14:textId="6704DA10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40, except repeal paragraph (e) and substitute:</w:t>
            </w:r>
          </w:p>
          <w:p w14:paraId="48EC6E65" w14:textId="77777777" w:rsidR="00730063" w:rsidRPr="00B258A7" w:rsidRDefault="00730063" w:rsidP="00730063">
            <w:pPr>
              <w:pStyle w:val="Tablea"/>
            </w:pPr>
            <w:r w:rsidRPr="00B258A7">
              <w:t>(e) “JC”; and</w:t>
            </w:r>
          </w:p>
          <w:p w14:paraId="0B18C708" w14:textId="36B82E95" w:rsidR="00730063" w:rsidRPr="00B258A7" w:rsidRDefault="00730063" w:rsidP="00730063">
            <w:pPr>
              <w:pStyle w:val="Tablea"/>
            </w:pPr>
            <w:r w:rsidRPr="00B258A7">
              <w:t>(f) the inscription, in Arabic numerals, of a year.</w:t>
            </w:r>
          </w:p>
        </w:tc>
      </w:tr>
      <w:tr w:rsidR="00730063" w:rsidRPr="00B258A7" w14:paraId="595BCC92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0A4A9" w14:textId="5577827C" w:rsidR="00730063" w:rsidRPr="00B258A7" w:rsidRDefault="00730063" w:rsidP="00730063">
            <w:pPr>
              <w:pStyle w:val="Tabletext"/>
            </w:pPr>
            <w:r w:rsidRPr="00B258A7">
              <w:t>150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995ED" w14:textId="2D591A50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97738" w14:textId="08A15B27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R1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5B537" w14:textId="5D5688B1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A design consisting of:</w:t>
            </w:r>
          </w:p>
          <w:p w14:paraId="5D65DEBD" w14:textId="77777777" w:rsidR="00730063" w:rsidRPr="00B258A7" w:rsidRDefault="00730063" w:rsidP="00730063">
            <w:pPr>
              <w:pStyle w:val="Tablea"/>
            </w:pPr>
            <w:r w:rsidRPr="00B258A7">
              <w:t>(a) in the background, along the top and right-hand edge of the coin, representations of Australian flora including a flowering banksia and a banksia seed pod; and</w:t>
            </w:r>
          </w:p>
          <w:p w14:paraId="281ED7BF" w14:textId="7877FB3B" w:rsidR="00730063" w:rsidRPr="00B258A7" w:rsidRDefault="00730063" w:rsidP="00730063">
            <w:pPr>
              <w:pStyle w:val="Tablea"/>
            </w:pPr>
            <w:r w:rsidRPr="00B258A7">
              <w:t xml:space="preserve">(b) partially obscuring the Australian flora, a simplified map of the eastern side of Australia; and </w:t>
            </w:r>
          </w:p>
          <w:p w14:paraId="4247811F" w14:textId="77777777" w:rsidR="00730063" w:rsidRPr="00B258A7" w:rsidRDefault="00730063" w:rsidP="00730063">
            <w:pPr>
              <w:pStyle w:val="Tablea"/>
            </w:pPr>
            <w:r w:rsidRPr="00B258A7">
              <w:t>(c) in the foreground, partially obscuring the map of Australia, a tall ship sailing on water; and</w:t>
            </w:r>
          </w:p>
          <w:p w14:paraId="4C3147B8" w14:textId="1FF16B1D" w:rsidR="00730063" w:rsidRPr="00B258A7" w:rsidRDefault="00730063" w:rsidP="00730063">
            <w:pPr>
              <w:pStyle w:val="Tablea"/>
            </w:pPr>
            <w:r w:rsidRPr="00B258A7">
              <w:t>(d) partially obscuring the map of Australia and the Australian flora, a navigational instrument; and</w:t>
            </w:r>
          </w:p>
          <w:p w14:paraId="1999464C" w14:textId="77777777" w:rsidR="00730063" w:rsidRPr="00B258A7" w:rsidRDefault="00730063" w:rsidP="00730063">
            <w:pPr>
              <w:pStyle w:val="Tablea"/>
            </w:pPr>
            <w:r w:rsidRPr="00B258A7">
              <w:t>(e) immediately inside the top rim of the coin, a ribbon banner; and</w:t>
            </w:r>
          </w:p>
          <w:p w14:paraId="282A8D07" w14:textId="3659F53B" w:rsidR="00730063" w:rsidRPr="00B258A7" w:rsidRDefault="00730063" w:rsidP="00730063">
            <w:pPr>
              <w:pStyle w:val="Tablea"/>
            </w:pPr>
            <w:r w:rsidRPr="00B258A7">
              <w:t>(f) the following:</w:t>
            </w:r>
          </w:p>
          <w:p w14:paraId="037120F6" w14:textId="77777777" w:rsidR="00730063" w:rsidRPr="00B258A7" w:rsidRDefault="00730063" w:rsidP="00730063">
            <w:pPr>
              <w:pStyle w:val="Tablei"/>
            </w:pPr>
            <w:r w:rsidRPr="00B258A7">
              <w:t>(i) “ENDEAVOUR 1770 – 2020”; and</w:t>
            </w:r>
          </w:p>
          <w:p w14:paraId="260A218F" w14:textId="77777777" w:rsidR="00730063" w:rsidRPr="00B258A7" w:rsidRDefault="00730063" w:rsidP="00730063">
            <w:pPr>
              <w:pStyle w:val="Tablei"/>
            </w:pPr>
            <w:r w:rsidRPr="00B258A7">
              <w:t>(ii) “LB”; and</w:t>
            </w:r>
          </w:p>
          <w:p w14:paraId="594F7C2E" w14:textId="6DB63A85" w:rsidR="00730063" w:rsidRPr="00B258A7" w:rsidRDefault="00730063" w:rsidP="00730063">
            <w:pPr>
              <w:pStyle w:val="Tablei"/>
              <w:rPr>
                <w:lang w:eastAsia="en-US"/>
              </w:rPr>
            </w:pPr>
            <w:r w:rsidRPr="00B258A7">
              <w:t>(iii) “P”.</w:t>
            </w:r>
          </w:p>
        </w:tc>
      </w:tr>
      <w:tr w:rsidR="00730063" w:rsidRPr="00B258A7" w14:paraId="149F385B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30C92" w14:textId="4311F5D9" w:rsidR="00730063" w:rsidRPr="00B258A7" w:rsidRDefault="00730063" w:rsidP="00730063">
            <w:pPr>
              <w:pStyle w:val="Tabletext"/>
            </w:pPr>
            <w:r w:rsidRPr="00B258A7">
              <w:t>151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6001A" w14:textId="39132584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DEAEB9" w14:textId="787C7F9C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R2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CCEF90" w14:textId="3EEC749B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A design consisting of:</w:t>
            </w:r>
          </w:p>
          <w:p w14:paraId="440F1146" w14:textId="77777777" w:rsidR="00730063" w:rsidRPr="00B258A7" w:rsidRDefault="00730063" w:rsidP="00730063">
            <w:pPr>
              <w:pStyle w:val="Tablea"/>
            </w:pPr>
            <w:r w:rsidRPr="00B258A7">
              <w:t>(a) in the centre of the coin, an insert with a moving ship’s wheel; and</w:t>
            </w:r>
          </w:p>
          <w:p w14:paraId="1116797B" w14:textId="77777777" w:rsidR="00730063" w:rsidRPr="00B258A7" w:rsidRDefault="00730063" w:rsidP="00730063">
            <w:pPr>
              <w:pStyle w:val="Tablea"/>
            </w:pPr>
            <w:r w:rsidRPr="00B258A7">
              <w:t>(b) in the background, surrounding the central insert, a stylised map of the world; and</w:t>
            </w:r>
          </w:p>
          <w:p w14:paraId="26D4265B" w14:textId="77777777" w:rsidR="00730063" w:rsidRPr="00B258A7" w:rsidRDefault="00730063" w:rsidP="00730063">
            <w:pPr>
              <w:pStyle w:val="Tablea"/>
            </w:pPr>
            <w:r w:rsidRPr="00B258A7">
              <w:t>(c) in the foreground, partially obscuring the map of the world, six circular borders, each enclosing stylised representations of one of the following:</w:t>
            </w:r>
          </w:p>
          <w:p w14:paraId="5ECFEAC5" w14:textId="59CD05BF" w:rsidR="00730063" w:rsidRPr="00B258A7" w:rsidRDefault="00730063" w:rsidP="00730063">
            <w:pPr>
              <w:pStyle w:val="Tablei"/>
            </w:pPr>
            <w:r w:rsidRPr="00B258A7">
              <w:t xml:space="preserve">(i) Captain James Cook; and </w:t>
            </w:r>
          </w:p>
          <w:p w14:paraId="434A481E" w14:textId="450495EB" w:rsidR="00730063" w:rsidRPr="00B258A7" w:rsidRDefault="00730063" w:rsidP="00730063">
            <w:pPr>
              <w:pStyle w:val="Tablei"/>
            </w:pPr>
            <w:r w:rsidRPr="00B258A7">
              <w:t>(ii) a globe of the world, a rolled-up map and a fountain pen; and</w:t>
            </w:r>
          </w:p>
          <w:p w14:paraId="77AC6288" w14:textId="77777777" w:rsidR="00730063" w:rsidRPr="00B258A7" w:rsidRDefault="00730063" w:rsidP="00730063">
            <w:pPr>
              <w:pStyle w:val="Tablei"/>
            </w:pPr>
            <w:r w:rsidRPr="00B258A7">
              <w:t>(iii) a banksia flower and a banksia seed pod; and</w:t>
            </w:r>
          </w:p>
          <w:p w14:paraId="05483E38" w14:textId="56276EC8" w:rsidR="00730063" w:rsidRPr="00B258A7" w:rsidRDefault="00730063" w:rsidP="00730063">
            <w:pPr>
              <w:pStyle w:val="Tablei"/>
            </w:pPr>
            <w:r w:rsidRPr="00B258A7">
              <w:t>(iv) a sextant, pocket watch and sundial; and</w:t>
            </w:r>
          </w:p>
          <w:p w14:paraId="5A7502A0" w14:textId="71A5280A" w:rsidR="00730063" w:rsidRPr="00B258A7" w:rsidRDefault="00730063" w:rsidP="00730063">
            <w:pPr>
              <w:pStyle w:val="Tablei"/>
            </w:pPr>
            <w:r w:rsidRPr="00B258A7">
              <w:t>(v) another sundial; and</w:t>
            </w:r>
          </w:p>
          <w:p w14:paraId="263F2F5D" w14:textId="54006299" w:rsidR="00730063" w:rsidRPr="00B258A7" w:rsidRDefault="00730063" w:rsidP="00730063">
            <w:pPr>
              <w:pStyle w:val="Tablei"/>
            </w:pPr>
            <w:r w:rsidRPr="00B258A7">
              <w:t>(vi) a tall ship; and</w:t>
            </w:r>
          </w:p>
          <w:p w14:paraId="6108C7CB" w14:textId="71A5A8B4" w:rsidR="00730063" w:rsidRPr="00B258A7" w:rsidRDefault="00730063" w:rsidP="00730063">
            <w:pPr>
              <w:pStyle w:val="Tablea"/>
            </w:pPr>
            <w:r w:rsidRPr="00B258A7">
              <w:t>(d) in the foreground, partially obscured by one of the circular borders, a ribbon banner; and</w:t>
            </w:r>
          </w:p>
          <w:p w14:paraId="28E59BC0" w14:textId="063F7872" w:rsidR="00730063" w:rsidRPr="00B258A7" w:rsidRDefault="00730063" w:rsidP="00730063">
            <w:pPr>
              <w:pStyle w:val="Tablea"/>
            </w:pPr>
            <w:r w:rsidRPr="00B258A7">
              <w:t>(e) the following:</w:t>
            </w:r>
          </w:p>
          <w:p w14:paraId="0B94E8E6" w14:textId="77777777" w:rsidR="00730063" w:rsidRPr="00B258A7" w:rsidRDefault="00730063" w:rsidP="00730063">
            <w:pPr>
              <w:pStyle w:val="Tablei"/>
            </w:pPr>
            <w:r w:rsidRPr="00B258A7">
              <w:lastRenderedPageBreak/>
              <w:t>(i) “ENDEAVOUR”; and</w:t>
            </w:r>
          </w:p>
          <w:p w14:paraId="6AB7725B" w14:textId="77777777" w:rsidR="00730063" w:rsidRPr="00B258A7" w:rsidRDefault="00730063" w:rsidP="00730063">
            <w:pPr>
              <w:pStyle w:val="Tablei"/>
            </w:pPr>
            <w:r w:rsidRPr="00B258A7">
              <w:t>(ii) “1770 – 2020”; and</w:t>
            </w:r>
          </w:p>
          <w:p w14:paraId="1AAAECBF" w14:textId="77777777" w:rsidR="00730063" w:rsidRPr="00B258A7" w:rsidRDefault="00730063" w:rsidP="00730063">
            <w:pPr>
              <w:pStyle w:val="Tablei"/>
            </w:pPr>
            <w:r w:rsidRPr="00B258A7">
              <w:t>(iii) “LB”; and</w:t>
            </w:r>
          </w:p>
          <w:p w14:paraId="20E1E1C6" w14:textId="2A490D24" w:rsidR="00730063" w:rsidRPr="00B258A7" w:rsidRDefault="00730063" w:rsidP="00730063">
            <w:pPr>
              <w:pStyle w:val="Tablei"/>
              <w:rPr>
                <w:lang w:eastAsia="en-US"/>
              </w:rPr>
            </w:pPr>
            <w:r w:rsidRPr="00B258A7">
              <w:t>(iv) “P”.</w:t>
            </w:r>
          </w:p>
        </w:tc>
      </w:tr>
      <w:tr w:rsidR="00730063" w:rsidRPr="00B258A7" w14:paraId="01351D64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1C337" w14:textId="51420BED" w:rsidR="00730063" w:rsidRPr="00B258A7" w:rsidRDefault="00730063" w:rsidP="00730063">
            <w:pPr>
              <w:pStyle w:val="Tabletext"/>
            </w:pPr>
            <w:r w:rsidRPr="00B258A7">
              <w:lastRenderedPageBreak/>
              <w:t>152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EAEBBF" w14:textId="709142B3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62E544" w14:textId="0FB8AD8A" w:rsidR="00730063" w:rsidRPr="00B258A7" w:rsidRDefault="00730063" w:rsidP="00730063">
            <w:pPr>
              <w:pStyle w:val="Tabletext"/>
              <w:rPr>
                <w:lang w:eastAsia="en-US"/>
              </w:rPr>
            </w:pPr>
            <w:r w:rsidRPr="00B258A7">
              <w:t>R3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638D0" w14:textId="2C131401" w:rsidR="00730063" w:rsidRPr="00B258A7" w:rsidRDefault="00730063" w:rsidP="00730063">
            <w:pPr>
              <w:pStyle w:val="Tabletext"/>
            </w:pPr>
            <w:r w:rsidRPr="00B258A7">
              <w:t>A design consisting of:</w:t>
            </w:r>
          </w:p>
          <w:p w14:paraId="2D1E4773" w14:textId="77777777" w:rsidR="00730063" w:rsidRPr="00B258A7" w:rsidRDefault="00730063" w:rsidP="00730063">
            <w:pPr>
              <w:pStyle w:val="Tablea"/>
            </w:pPr>
            <w:r w:rsidRPr="00B258A7">
              <w:t>(a) in the background, a representation of a land mass and water; and</w:t>
            </w:r>
          </w:p>
          <w:p w14:paraId="7DA7CFFB" w14:textId="6E9D57D1" w:rsidR="00730063" w:rsidRPr="00B258A7" w:rsidRDefault="00730063" w:rsidP="00730063">
            <w:pPr>
              <w:pStyle w:val="Tablea"/>
            </w:pPr>
            <w:r w:rsidRPr="00B258A7">
              <w:t>(b) partially obscuring the land mass</w:t>
            </w:r>
            <w:r w:rsidR="00187464" w:rsidRPr="00B258A7">
              <w:t xml:space="preserve"> and water</w:t>
            </w:r>
            <w:r w:rsidRPr="00B258A7">
              <w:t>, a representation of a tall ship at full sail; and</w:t>
            </w:r>
          </w:p>
          <w:p w14:paraId="29E2BBC8" w14:textId="69BC042F" w:rsidR="00730063" w:rsidRPr="00B258A7" w:rsidRDefault="00730063" w:rsidP="00730063">
            <w:pPr>
              <w:pStyle w:val="Tablea"/>
            </w:pPr>
            <w:r w:rsidRPr="00B258A7">
              <w:t>(c) in the foreground, and partially obscuring the ship, a representation of Captain James Cook in navy uniform standing at the helm of a ship; and</w:t>
            </w:r>
          </w:p>
          <w:p w14:paraId="7A4ABB33" w14:textId="77777777" w:rsidR="00730063" w:rsidRPr="00B258A7" w:rsidRDefault="00730063" w:rsidP="00730063">
            <w:pPr>
              <w:pStyle w:val="Tablea"/>
            </w:pPr>
            <w:r w:rsidRPr="00B258A7">
              <w:t>(d) immediately inside the top rim of the coin, a ribbon banner; and</w:t>
            </w:r>
          </w:p>
          <w:p w14:paraId="1FFC81AD" w14:textId="19A36C29" w:rsidR="00730063" w:rsidRPr="00B258A7" w:rsidRDefault="00730063" w:rsidP="00730063">
            <w:pPr>
              <w:pStyle w:val="Tablea"/>
            </w:pPr>
            <w:r w:rsidRPr="00B258A7">
              <w:t>(e) the following:</w:t>
            </w:r>
          </w:p>
          <w:p w14:paraId="35077DEC" w14:textId="77777777" w:rsidR="00730063" w:rsidRPr="00B258A7" w:rsidRDefault="00730063" w:rsidP="00730063">
            <w:pPr>
              <w:pStyle w:val="Tablei"/>
            </w:pPr>
            <w:r w:rsidRPr="00B258A7">
              <w:t>(i) “CAPTAIN COOK”; and</w:t>
            </w:r>
          </w:p>
          <w:p w14:paraId="7B76A9C9" w14:textId="548C4568" w:rsidR="00730063" w:rsidRPr="00B258A7" w:rsidRDefault="00730063" w:rsidP="00730063">
            <w:pPr>
              <w:pStyle w:val="Tablei"/>
            </w:pPr>
            <w:r w:rsidRPr="00B258A7">
              <w:t>(ii) “1770-2020”; and</w:t>
            </w:r>
          </w:p>
          <w:p w14:paraId="125C892C" w14:textId="77777777" w:rsidR="00730063" w:rsidRPr="00B258A7" w:rsidRDefault="00730063" w:rsidP="00730063">
            <w:pPr>
              <w:pStyle w:val="Tablei"/>
            </w:pPr>
            <w:r w:rsidRPr="00B258A7">
              <w:t>(iii) “LB”; and</w:t>
            </w:r>
          </w:p>
          <w:p w14:paraId="2402243E" w14:textId="26BCB69C" w:rsidR="00730063" w:rsidRPr="00B258A7" w:rsidRDefault="00730063" w:rsidP="00730063">
            <w:pPr>
              <w:pStyle w:val="Tablei"/>
              <w:rPr>
                <w:lang w:eastAsia="en-US"/>
              </w:rPr>
            </w:pPr>
            <w:r w:rsidRPr="00B258A7">
              <w:t>(iv) “P”.</w:t>
            </w:r>
          </w:p>
        </w:tc>
      </w:tr>
      <w:tr w:rsidR="00063AFA" w:rsidRPr="00B258A7" w14:paraId="4F40974B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B709E" w14:textId="79F27AD2" w:rsidR="00063AFA" w:rsidRPr="00B258A7" w:rsidRDefault="00063AFA" w:rsidP="00063AFA">
            <w:pPr>
              <w:pStyle w:val="Tabletext"/>
            </w:pPr>
            <w:r w:rsidRPr="00B258A7">
              <w:t>153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CC197D" w14:textId="1B70D0A4" w:rsidR="00063AFA" w:rsidRPr="00B258A7" w:rsidRDefault="00063AFA" w:rsidP="00063AFA">
            <w:pPr>
              <w:pStyle w:val="Tabletext"/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FAC42D" w14:textId="5EA604EE" w:rsidR="00063AFA" w:rsidRPr="00B258A7" w:rsidRDefault="002A4829" w:rsidP="00063AFA">
            <w:pPr>
              <w:pStyle w:val="Tabletext"/>
            </w:pPr>
            <w:r w:rsidRPr="00B258A7">
              <w:t>R4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3CFD1" w14:textId="14AD251A" w:rsidR="00187464" w:rsidRPr="00B258A7" w:rsidRDefault="00B041F4" w:rsidP="00063AFA">
            <w:pPr>
              <w:pStyle w:val="Tabletext"/>
            </w:pPr>
            <w:r w:rsidRPr="00B258A7">
              <w:t>The same as for item 152, ex</w:t>
            </w:r>
            <w:r w:rsidR="00187464" w:rsidRPr="00B258A7">
              <w:t>cept repeal paragraphs (a) and (b) and substitute:</w:t>
            </w:r>
          </w:p>
          <w:p w14:paraId="3C4C8157" w14:textId="225B900F" w:rsidR="00187464" w:rsidRPr="00B258A7" w:rsidRDefault="00187464" w:rsidP="00187464">
            <w:pPr>
              <w:pStyle w:val="Tablea"/>
            </w:pPr>
            <w:r w:rsidRPr="00B258A7">
              <w:t>(a) in the background, a representation of water; and</w:t>
            </w:r>
          </w:p>
          <w:p w14:paraId="1344BE2E" w14:textId="446F51E9" w:rsidR="00063AFA" w:rsidRPr="00B258A7" w:rsidRDefault="00187464" w:rsidP="00187464">
            <w:pPr>
              <w:pStyle w:val="Tablea"/>
            </w:pPr>
            <w:r w:rsidRPr="00B258A7">
              <w:t>(b) partially obscuring the water, a representation of a tall ship at full sail; and</w:t>
            </w:r>
          </w:p>
        </w:tc>
      </w:tr>
      <w:tr w:rsidR="00063AFA" w:rsidRPr="00B258A7" w14:paraId="720F75D5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B54803" w14:textId="7B4B1541" w:rsidR="00063AFA" w:rsidRPr="00B258A7" w:rsidRDefault="00063AFA" w:rsidP="00063AFA">
            <w:pPr>
              <w:pStyle w:val="Tabletext"/>
            </w:pPr>
            <w:r w:rsidRPr="00B258A7">
              <w:t>154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988E41" w14:textId="388D3B78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64009" w14:textId="553A5044" w:rsidR="00063AFA" w:rsidRPr="00B258A7" w:rsidRDefault="00063AFA" w:rsidP="002A4829">
            <w:pPr>
              <w:pStyle w:val="Tabletext"/>
              <w:rPr>
                <w:lang w:eastAsia="en-US"/>
              </w:rPr>
            </w:pPr>
            <w:r w:rsidRPr="00B258A7">
              <w:t>R</w:t>
            </w:r>
            <w:r w:rsidR="002A4829" w:rsidRPr="00B258A7">
              <w:t>5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8B3E5" w14:textId="77777777" w:rsidR="00063AFA" w:rsidRPr="00B258A7" w:rsidRDefault="00063AFA" w:rsidP="00063AFA">
            <w:pPr>
              <w:pStyle w:val="Tabletext"/>
            </w:pPr>
            <w:r w:rsidRPr="00B258A7">
              <w:t>A design consisting of:</w:t>
            </w:r>
          </w:p>
          <w:p w14:paraId="3DFA2D16" w14:textId="6A4FDCB4" w:rsidR="00063AFA" w:rsidRPr="00B258A7" w:rsidRDefault="00063AFA" w:rsidP="00063AFA">
            <w:pPr>
              <w:pStyle w:val="Tablea"/>
            </w:pPr>
            <w:r w:rsidRPr="00B258A7">
              <w:t>(a) a representation of Captain James Cook in navy uniform standing at the helm of a ship; and</w:t>
            </w:r>
          </w:p>
          <w:p w14:paraId="41A0771D" w14:textId="77777777" w:rsidR="00063AFA" w:rsidRPr="00B258A7" w:rsidRDefault="00063AFA" w:rsidP="00063AFA">
            <w:pPr>
              <w:pStyle w:val="Tablea"/>
            </w:pPr>
            <w:r w:rsidRPr="00B258A7">
              <w:t>(b) immediately inside the top rim of the coin, a ribbon banner; and</w:t>
            </w:r>
          </w:p>
          <w:p w14:paraId="4406705F" w14:textId="77777777" w:rsidR="00063AFA" w:rsidRPr="00B258A7" w:rsidRDefault="00063AFA" w:rsidP="00063AFA">
            <w:pPr>
              <w:pStyle w:val="Tablea"/>
            </w:pPr>
            <w:r w:rsidRPr="00B258A7">
              <w:t xml:space="preserve">(c) the following: </w:t>
            </w:r>
          </w:p>
          <w:p w14:paraId="4611C860" w14:textId="77777777" w:rsidR="00063AFA" w:rsidRPr="00B258A7" w:rsidRDefault="00063AFA" w:rsidP="00063AFA">
            <w:pPr>
              <w:pStyle w:val="Tablei"/>
            </w:pPr>
            <w:r w:rsidRPr="00B258A7">
              <w:t>(i) “CAPTAIN COOK”; and</w:t>
            </w:r>
          </w:p>
          <w:p w14:paraId="3340D8E0" w14:textId="44E1A730" w:rsidR="00063AFA" w:rsidRPr="00B258A7" w:rsidRDefault="00063AFA" w:rsidP="00063AFA">
            <w:pPr>
              <w:pStyle w:val="Tablei"/>
            </w:pPr>
            <w:r w:rsidRPr="00B258A7">
              <w:t>(ii) “1770-2020”; and</w:t>
            </w:r>
          </w:p>
          <w:p w14:paraId="59CCE696" w14:textId="77777777" w:rsidR="00063AFA" w:rsidRPr="00B258A7" w:rsidRDefault="00063AFA" w:rsidP="00063AFA">
            <w:pPr>
              <w:pStyle w:val="Tablei"/>
            </w:pPr>
            <w:r w:rsidRPr="00B258A7">
              <w:t>(iii) “LB”; and</w:t>
            </w:r>
          </w:p>
          <w:p w14:paraId="28236CBE" w14:textId="40AF2D7E" w:rsidR="00063AFA" w:rsidRPr="00B258A7" w:rsidRDefault="00063AFA" w:rsidP="00063AFA">
            <w:pPr>
              <w:pStyle w:val="Tablei"/>
              <w:rPr>
                <w:lang w:eastAsia="en-US"/>
              </w:rPr>
            </w:pPr>
            <w:r w:rsidRPr="00B258A7">
              <w:t>(iv) “P”.</w:t>
            </w:r>
          </w:p>
        </w:tc>
      </w:tr>
      <w:tr w:rsidR="00063AFA" w:rsidRPr="00B258A7" w14:paraId="247838DA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287127" w14:textId="0A7B5095" w:rsidR="00063AFA" w:rsidRPr="00B258A7" w:rsidRDefault="00063AFA" w:rsidP="00063AFA">
            <w:pPr>
              <w:pStyle w:val="Tabletext"/>
            </w:pPr>
            <w:r w:rsidRPr="00B258A7">
              <w:t>155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89B9E9" w14:textId="50DC3AB8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E0A32" w14:textId="5EF2F564" w:rsidR="00063AFA" w:rsidRPr="00B258A7" w:rsidRDefault="00063AFA" w:rsidP="002A4829">
            <w:pPr>
              <w:pStyle w:val="Tabletext"/>
              <w:rPr>
                <w:lang w:eastAsia="en-US"/>
              </w:rPr>
            </w:pPr>
            <w:r w:rsidRPr="00B258A7">
              <w:t>R</w:t>
            </w:r>
            <w:r w:rsidR="002A4829" w:rsidRPr="00B258A7">
              <w:t>6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0E0C4" w14:textId="578A8492" w:rsidR="00063AFA" w:rsidRPr="00B258A7" w:rsidRDefault="00063AFA" w:rsidP="00063AFA">
            <w:pPr>
              <w:pStyle w:val="Tabletext"/>
            </w:pPr>
            <w:r w:rsidRPr="00B258A7">
              <w:t>The same as for item 152, with the following inserted at the end of paragraph (e):</w:t>
            </w:r>
          </w:p>
          <w:p w14:paraId="5DC9DEE1" w14:textId="4A2B688D" w:rsidR="00063AFA" w:rsidRPr="00B258A7" w:rsidRDefault="00063AFA" w:rsidP="00063AFA">
            <w:pPr>
              <w:pStyle w:val="Tablei"/>
            </w:pPr>
            <w:r w:rsidRPr="00B258A7">
              <w:t>(v) “250” (enclosed in a circle).</w:t>
            </w:r>
          </w:p>
        </w:tc>
      </w:tr>
      <w:tr w:rsidR="00063AFA" w:rsidRPr="00B258A7" w14:paraId="4337BAF1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65CC7" w14:textId="37CF223F" w:rsidR="00063AFA" w:rsidRPr="00B258A7" w:rsidRDefault="00063AFA" w:rsidP="00063AFA">
            <w:pPr>
              <w:pStyle w:val="Tabletext"/>
            </w:pPr>
            <w:r w:rsidRPr="00B258A7">
              <w:t>156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C22AF1" w14:textId="4AC501CF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F621B6" w14:textId="6B7478D5" w:rsidR="00063AFA" w:rsidRPr="00B258A7" w:rsidRDefault="00063AFA" w:rsidP="002A4829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</w:t>
            </w:r>
            <w:r w:rsidR="002A4829" w:rsidRPr="00B258A7">
              <w:rPr>
                <w:lang w:eastAsia="en-US"/>
              </w:rPr>
              <w:t>7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B4A7C" w14:textId="1916EA21" w:rsidR="00063AFA" w:rsidRPr="00B258A7" w:rsidRDefault="00063AFA" w:rsidP="00063AFA">
            <w:pPr>
              <w:pStyle w:val="Tabletext"/>
            </w:pPr>
            <w:r w:rsidRPr="00B258A7">
              <w:t>A design consisting of:</w:t>
            </w:r>
          </w:p>
          <w:p w14:paraId="52B556BB" w14:textId="5DC68ECF" w:rsidR="00063AFA" w:rsidRPr="00B258A7" w:rsidRDefault="00063AFA" w:rsidP="00063AFA">
            <w:pPr>
              <w:pStyle w:val="Tablea"/>
            </w:pPr>
            <w:r w:rsidRPr="00B258A7">
              <w:t>(a) in the centre, a representation of an 1852 Adelaide Pound; and</w:t>
            </w:r>
          </w:p>
          <w:p w14:paraId="11CD1C0D" w14:textId="7C751E71" w:rsidR="00063AFA" w:rsidRPr="00B258A7" w:rsidRDefault="00063AFA" w:rsidP="00063AFA">
            <w:pPr>
              <w:pStyle w:val="Tablea"/>
            </w:pPr>
            <w:r w:rsidRPr="00B258A7">
              <w:t>(b) surrounding the representation of the Adelaide Pound, a border consisting of a solid line; and</w:t>
            </w:r>
          </w:p>
          <w:p w14:paraId="04B9E994" w14:textId="010D980A" w:rsidR="00063AFA" w:rsidRPr="00B258A7" w:rsidRDefault="00063AFA" w:rsidP="00063AFA">
            <w:pPr>
              <w:pStyle w:val="Tablea"/>
            </w:pPr>
            <w:r w:rsidRPr="00B258A7">
              <w:t>(c) outside the border, a pattern of dots and two stylised stars; and</w:t>
            </w:r>
          </w:p>
          <w:p w14:paraId="6B4297D9" w14:textId="2A5B91C5" w:rsidR="00063AFA" w:rsidRPr="00B258A7" w:rsidRDefault="00063AFA" w:rsidP="00063AFA">
            <w:pPr>
              <w:pStyle w:val="Tablea"/>
            </w:pPr>
            <w:r w:rsidRPr="00B258A7">
              <w:t>(d) the following:</w:t>
            </w:r>
          </w:p>
          <w:p w14:paraId="74C84BCD" w14:textId="77777777" w:rsidR="00063AFA" w:rsidRPr="00B258A7" w:rsidRDefault="00063AFA" w:rsidP="00063AFA">
            <w:pPr>
              <w:pStyle w:val="Tablei"/>
            </w:pPr>
            <w:r w:rsidRPr="00B258A7">
              <w:t>(i) “ADELAIDE POUND”; and</w:t>
            </w:r>
          </w:p>
          <w:p w14:paraId="4310EDEF" w14:textId="77777777" w:rsidR="00063AFA" w:rsidRPr="00B258A7" w:rsidRDefault="00063AFA" w:rsidP="00063AFA">
            <w:pPr>
              <w:pStyle w:val="Tablei"/>
            </w:pPr>
            <w:r w:rsidRPr="00B258A7">
              <w:t>(ii) “2020”; and</w:t>
            </w:r>
          </w:p>
          <w:p w14:paraId="5E782BDE" w14:textId="7B84CA67" w:rsidR="00063AFA" w:rsidRPr="00B258A7" w:rsidRDefault="00063AFA" w:rsidP="00063AFA">
            <w:pPr>
              <w:pStyle w:val="Tablei"/>
              <w:rPr>
                <w:lang w:eastAsia="en-US"/>
              </w:rPr>
            </w:pPr>
            <w:r w:rsidRPr="00B258A7">
              <w:t>(iii) “P”.</w:t>
            </w:r>
          </w:p>
        </w:tc>
      </w:tr>
      <w:tr w:rsidR="00063AFA" w:rsidRPr="00B258A7" w14:paraId="71850AA6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B7A7B" w14:textId="2061949E" w:rsidR="00063AFA" w:rsidRPr="00B258A7" w:rsidRDefault="00063AFA" w:rsidP="00063AFA">
            <w:pPr>
              <w:pStyle w:val="Tabletext"/>
            </w:pPr>
            <w:r w:rsidRPr="00B258A7">
              <w:t>157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668CBC" w14:textId="76B8D170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1F026" w14:textId="05E0F20A" w:rsidR="00063AFA" w:rsidRPr="00B258A7" w:rsidRDefault="002A4829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R8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78F066" w14:textId="3B3E535E" w:rsidR="00063AFA" w:rsidRPr="00B258A7" w:rsidRDefault="00063AFA" w:rsidP="00063AFA">
            <w:pPr>
              <w:pStyle w:val="Tabletext"/>
            </w:pPr>
            <w:r w:rsidRPr="00B258A7">
              <w:t>A design consisting of:</w:t>
            </w:r>
          </w:p>
          <w:p w14:paraId="75AB767B" w14:textId="77777777" w:rsidR="00063AFA" w:rsidRPr="00B258A7" w:rsidRDefault="00063AFA" w:rsidP="00063AFA">
            <w:pPr>
              <w:pStyle w:val="Tablea"/>
            </w:pPr>
            <w:r w:rsidRPr="00B258A7">
              <w:t>(a) in the centre of the coin, a circular inset opal incorporating a simplified map of Australia; and</w:t>
            </w:r>
          </w:p>
          <w:p w14:paraId="4DED4F95" w14:textId="77777777" w:rsidR="00063AFA" w:rsidRPr="00B258A7" w:rsidRDefault="00063AFA" w:rsidP="00063AFA">
            <w:pPr>
              <w:pStyle w:val="Tablea"/>
            </w:pPr>
            <w:r w:rsidRPr="00B258A7">
              <w:t>(b) surrounding that inset opal, a plain border; and</w:t>
            </w:r>
          </w:p>
          <w:p w14:paraId="2412ED8F" w14:textId="34D61FC2" w:rsidR="00063AFA" w:rsidRPr="00B258A7" w:rsidRDefault="00063AFA" w:rsidP="00063AFA">
            <w:pPr>
              <w:pStyle w:val="Tablea"/>
            </w:pPr>
            <w:r w:rsidRPr="00B258A7">
              <w:lastRenderedPageBreak/>
              <w:t>(c) surrounding the plain border, a representation of a kangaroo, wombat, bilby, goanna, echidna, snake, frilled-neck lizard; Tasmanian devil; koala and emu; and</w:t>
            </w:r>
          </w:p>
          <w:p w14:paraId="0530460B" w14:textId="0B30EB50" w:rsidR="00063AFA" w:rsidRPr="00B258A7" w:rsidRDefault="00063AFA" w:rsidP="00063AFA">
            <w:pPr>
              <w:pStyle w:val="Tablea"/>
            </w:pPr>
            <w:r w:rsidRPr="00B258A7">
              <w:t>(d) the following:</w:t>
            </w:r>
          </w:p>
          <w:p w14:paraId="27FBC53A" w14:textId="596238BE" w:rsidR="00063AFA" w:rsidRPr="00B258A7" w:rsidRDefault="00063AFA" w:rsidP="00063AFA">
            <w:pPr>
              <w:pStyle w:val="Tablei"/>
            </w:pPr>
            <w:r w:rsidRPr="00B258A7">
              <w:t>(i) “Xoz 9999 SILVER” (where “X” is the nominal weight in ounces of the coin, expressed as a whole number or a common fraction in Arabic numerals); and</w:t>
            </w:r>
          </w:p>
          <w:p w14:paraId="00CA0283" w14:textId="77777777" w:rsidR="00063AFA" w:rsidRPr="00B258A7" w:rsidRDefault="00063AFA" w:rsidP="00063AFA">
            <w:pPr>
              <w:pStyle w:val="Tablei"/>
            </w:pPr>
            <w:r w:rsidRPr="00B258A7">
              <w:t>(ii) the inscription, in Arabic numerals, of a year; and</w:t>
            </w:r>
          </w:p>
          <w:p w14:paraId="60CF1728" w14:textId="77777777" w:rsidR="00063AFA" w:rsidRPr="00B258A7" w:rsidRDefault="00063AFA" w:rsidP="00063AFA">
            <w:pPr>
              <w:pStyle w:val="Tablei"/>
            </w:pPr>
            <w:r w:rsidRPr="00B258A7">
              <w:t>(iii) “P”; and</w:t>
            </w:r>
          </w:p>
          <w:p w14:paraId="32D6B25B" w14:textId="22B02212" w:rsidR="00063AFA" w:rsidRPr="00B258A7" w:rsidRDefault="00063AFA" w:rsidP="00063AFA">
            <w:pPr>
              <w:pStyle w:val="Tablei"/>
              <w:rPr>
                <w:lang w:eastAsia="en-US"/>
              </w:rPr>
            </w:pPr>
            <w:r w:rsidRPr="00B258A7">
              <w:t>(iv) “AH”.</w:t>
            </w:r>
          </w:p>
        </w:tc>
      </w:tr>
      <w:tr w:rsidR="00063AFA" w:rsidRPr="00B258A7" w14:paraId="7939A868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F667FC" w14:textId="5A8F410C" w:rsidR="00063AFA" w:rsidRPr="00B258A7" w:rsidRDefault="00063AFA" w:rsidP="00063AFA">
            <w:pPr>
              <w:pStyle w:val="Tabletext"/>
            </w:pPr>
            <w:r w:rsidRPr="00B258A7">
              <w:lastRenderedPageBreak/>
              <w:t>158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FF4C1" w14:textId="4F8EE2EB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D7186" w14:textId="3FF5A505" w:rsidR="00063AFA" w:rsidRPr="00B258A7" w:rsidRDefault="002A4829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R9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6B302E" w14:textId="675A6291" w:rsidR="00063AFA" w:rsidRPr="00B258A7" w:rsidRDefault="00063AFA" w:rsidP="00063AFA">
            <w:pPr>
              <w:pStyle w:val="Tabletext"/>
            </w:pPr>
            <w:r w:rsidRPr="00B258A7">
              <w:t>A design, with a textured finish, consisting of:</w:t>
            </w:r>
          </w:p>
          <w:p w14:paraId="3E241CF1" w14:textId="77777777" w:rsidR="00063AFA" w:rsidRPr="00B258A7" w:rsidRDefault="00063AFA" w:rsidP="00063AFA">
            <w:pPr>
              <w:pStyle w:val="Tablea"/>
            </w:pPr>
            <w:r w:rsidRPr="00B258A7">
              <w:t>(a) in the background, a stylised representation of the Australian bush; and</w:t>
            </w:r>
          </w:p>
          <w:p w14:paraId="175F4E92" w14:textId="0B502C90" w:rsidR="00063AFA" w:rsidRPr="00B258A7" w:rsidRDefault="00063AFA" w:rsidP="00063AFA">
            <w:pPr>
              <w:pStyle w:val="Tablea"/>
            </w:pPr>
            <w:r w:rsidRPr="00B258A7">
              <w:t>(b) in the foreground, and partially obscuring the bush, a representation of:</w:t>
            </w:r>
          </w:p>
          <w:p w14:paraId="0A77274A" w14:textId="592AF626" w:rsidR="00063AFA" w:rsidRPr="00B258A7" w:rsidRDefault="00063AFA" w:rsidP="00063AFA">
            <w:pPr>
              <w:pStyle w:val="Tablei"/>
            </w:pPr>
            <w:r w:rsidRPr="00B258A7">
              <w:t>(i) a kookaburra sitting on a branch; and</w:t>
            </w:r>
          </w:p>
          <w:p w14:paraId="182AFE47" w14:textId="193AF124" w:rsidR="00063AFA" w:rsidRPr="00B258A7" w:rsidRDefault="00063AFA" w:rsidP="00063AFA">
            <w:pPr>
              <w:pStyle w:val="Tablei"/>
            </w:pPr>
            <w:r w:rsidRPr="00B258A7">
              <w:t>(ii) a koala; and</w:t>
            </w:r>
          </w:p>
          <w:p w14:paraId="4469ACB4" w14:textId="65CF5223" w:rsidR="00063AFA" w:rsidRPr="00B258A7" w:rsidRDefault="00063AFA" w:rsidP="00063AFA">
            <w:pPr>
              <w:pStyle w:val="Tablei"/>
            </w:pPr>
            <w:r w:rsidRPr="00B258A7">
              <w:t>(iii) a bounding kangaroo; and</w:t>
            </w:r>
          </w:p>
          <w:p w14:paraId="25135719" w14:textId="4D1E6700" w:rsidR="00063AFA" w:rsidRPr="00B258A7" w:rsidRDefault="00063AFA" w:rsidP="00063AFA">
            <w:pPr>
              <w:pStyle w:val="Tablea"/>
            </w:pPr>
            <w:r w:rsidRPr="00B258A7">
              <w:t>(c) the following:</w:t>
            </w:r>
          </w:p>
          <w:p w14:paraId="72012E86" w14:textId="77777777" w:rsidR="00063AFA" w:rsidRPr="00B258A7" w:rsidRDefault="00063AFA" w:rsidP="00063AFA">
            <w:pPr>
              <w:pStyle w:val="Tablei"/>
            </w:pPr>
            <w:r w:rsidRPr="00B258A7">
              <w:t>(i) “AUSTRALIAN WILDLIFE”; and</w:t>
            </w:r>
          </w:p>
          <w:p w14:paraId="3262BFB8" w14:textId="77777777" w:rsidR="00063AFA" w:rsidRPr="00B258A7" w:rsidRDefault="00063AFA" w:rsidP="00063AFA">
            <w:pPr>
              <w:pStyle w:val="Tablei"/>
            </w:pPr>
            <w:r w:rsidRPr="00B258A7">
              <w:t>(ii) “Xoz 9999 SILVER” (where “X” is the nominal weight in ounces of the coin, expressed as a whole number or a common fraction in Arabic numerals); and</w:t>
            </w:r>
          </w:p>
          <w:p w14:paraId="1161C532" w14:textId="77777777" w:rsidR="00063AFA" w:rsidRPr="00B258A7" w:rsidRDefault="00063AFA" w:rsidP="00063AFA">
            <w:pPr>
              <w:pStyle w:val="Tablei"/>
            </w:pPr>
            <w:r w:rsidRPr="00B258A7">
              <w:t>(iii) the inscription, in Arabic numerals, of a year; and</w:t>
            </w:r>
          </w:p>
          <w:p w14:paraId="6ED6D059" w14:textId="77777777" w:rsidR="00063AFA" w:rsidRPr="00B258A7" w:rsidRDefault="00063AFA" w:rsidP="00063AFA">
            <w:pPr>
              <w:pStyle w:val="Tablei"/>
            </w:pPr>
            <w:r w:rsidRPr="00B258A7">
              <w:t>(iv) “NH”; and</w:t>
            </w:r>
          </w:p>
          <w:p w14:paraId="4203E795" w14:textId="77777777" w:rsidR="00063AFA" w:rsidRPr="00B258A7" w:rsidRDefault="00063AFA" w:rsidP="00063AFA">
            <w:pPr>
              <w:pStyle w:val="Tablei"/>
            </w:pPr>
            <w:r w:rsidRPr="00B258A7">
              <w:t>(v) “P”; and</w:t>
            </w:r>
          </w:p>
          <w:p w14:paraId="6BD8DA40" w14:textId="08EF2DDD" w:rsidR="00063AFA" w:rsidRPr="00B258A7" w:rsidRDefault="00063AFA" w:rsidP="00063AFA">
            <w:pPr>
              <w:pStyle w:val="Tablei"/>
              <w:rPr>
                <w:lang w:eastAsia="en-US"/>
              </w:rPr>
            </w:pPr>
            <w:r w:rsidRPr="00B258A7">
              <w:t>(vi) a microscopic “P”.</w:t>
            </w:r>
          </w:p>
        </w:tc>
      </w:tr>
      <w:tr w:rsidR="00063AFA" w:rsidRPr="00B258A7" w14:paraId="41096299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E91FF" w14:textId="44BF466C" w:rsidR="00063AFA" w:rsidRPr="00B258A7" w:rsidRDefault="00063AFA" w:rsidP="00063AFA">
            <w:pPr>
              <w:pStyle w:val="Tabletext"/>
            </w:pPr>
            <w:r w:rsidRPr="00B258A7">
              <w:t>159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33B2FC" w14:textId="319CFD2B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6551A" w14:textId="65F00B74" w:rsidR="00063AFA" w:rsidRPr="00B258A7" w:rsidRDefault="002A4829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R10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ABCF8" w14:textId="5917EB65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15</w:t>
            </w:r>
            <w:r w:rsidR="00187464" w:rsidRPr="00B258A7">
              <w:rPr>
                <w:lang w:eastAsia="en-US"/>
              </w:rPr>
              <w:t>8</w:t>
            </w:r>
            <w:r w:rsidRPr="00B258A7">
              <w:rPr>
                <w:lang w:eastAsia="en-US"/>
              </w:rPr>
              <w:t>, except repeal paragraph (c) and substitute:</w:t>
            </w:r>
          </w:p>
          <w:p w14:paraId="3B673B52" w14:textId="2C278811" w:rsidR="00063AFA" w:rsidRPr="00B258A7" w:rsidRDefault="00063AFA" w:rsidP="00063AFA">
            <w:pPr>
              <w:pStyle w:val="Tablea"/>
            </w:pPr>
            <w:r w:rsidRPr="00B258A7">
              <w:t xml:space="preserve">(c) the following: </w:t>
            </w:r>
          </w:p>
          <w:p w14:paraId="025B7C61" w14:textId="77777777" w:rsidR="00063AFA" w:rsidRPr="00B258A7" w:rsidRDefault="00063AFA" w:rsidP="00063AFA">
            <w:pPr>
              <w:pStyle w:val="Tablei"/>
            </w:pPr>
            <w:r w:rsidRPr="00B258A7">
              <w:t>(i) “AUSTRALIAN WILDLIFE”; and</w:t>
            </w:r>
          </w:p>
          <w:p w14:paraId="0ABF4293" w14:textId="77777777" w:rsidR="00063AFA" w:rsidRPr="00B258A7" w:rsidRDefault="00063AFA" w:rsidP="00063AFA">
            <w:pPr>
              <w:pStyle w:val="Tablei"/>
            </w:pPr>
            <w:r w:rsidRPr="00B258A7">
              <w:t>(ii) “Xoz 9999 GOLD” (where “X” is the nominal weight in ounces of the coin, expressed as a whole number or a common fraction in Arabic numerals); and</w:t>
            </w:r>
          </w:p>
          <w:p w14:paraId="6669B0C2" w14:textId="77777777" w:rsidR="00063AFA" w:rsidRPr="00B258A7" w:rsidRDefault="00063AFA" w:rsidP="00063AFA">
            <w:pPr>
              <w:pStyle w:val="Tablei"/>
            </w:pPr>
            <w:r w:rsidRPr="00B258A7">
              <w:t>(iii) the inscription, in Arabic numerals, of a year; and</w:t>
            </w:r>
          </w:p>
          <w:p w14:paraId="7FAEEB83" w14:textId="77777777" w:rsidR="00063AFA" w:rsidRPr="00B258A7" w:rsidRDefault="00063AFA" w:rsidP="00063AFA">
            <w:pPr>
              <w:pStyle w:val="Tablei"/>
            </w:pPr>
            <w:r w:rsidRPr="00B258A7">
              <w:t>(iv) “NH”; and</w:t>
            </w:r>
          </w:p>
          <w:p w14:paraId="2ADB7AF9" w14:textId="748E0AD4" w:rsidR="00063AFA" w:rsidRPr="00B258A7" w:rsidRDefault="00063AFA" w:rsidP="00063AFA">
            <w:pPr>
              <w:pStyle w:val="Tablei"/>
            </w:pPr>
            <w:r w:rsidRPr="00B258A7">
              <w:t>(v) “P”.</w:t>
            </w:r>
          </w:p>
        </w:tc>
      </w:tr>
      <w:tr w:rsidR="00063AFA" w:rsidRPr="00B258A7" w14:paraId="43F278BD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864A5" w14:textId="78FD67A3" w:rsidR="00063AFA" w:rsidRPr="00B258A7" w:rsidRDefault="00063AFA" w:rsidP="00063AFA">
            <w:pPr>
              <w:pStyle w:val="Tabletext"/>
            </w:pPr>
            <w:r w:rsidRPr="00B258A7">
              <w:t>160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9D858" w14:textId="57ED19B0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D8FF8" w14:textId="3CF1A6F2" w:rsidR="00063AFA" w:rsidRPr="00B258A7" w:rsidRDefault="002A4829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R11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4A1EA" w14:textId="77777777" w:rsidR="00063AFA" w:rsidRPr="00B258A7" w:rsidRDefault="00063AFA" w:rsidP="00063AFA">
            <w:pPr>
              <w:pStyle w:val="Tabletext"/>
            </w:pPr>
            <w:r w:rsidRPr="00B258A7">
              <w:t>A design consisting of a circular border and partially obscuring the border is a representation of two birds of paradise perched on a branch and the following:</w:t>
            </w:r>
          </w:p>
          <w:p w14:paraId="491441C8" w14:textId="58DC6807" w:rsidR="00063AFA" w:rsidRPr="00B258A7" w:rsidRDefault="00063AFA" w:rsidP="00063AFA">
            <w:pPr>
              <w:pStyle w:val="Tablea"/>
            </w:pPr>
            <w:r w:rsidRPr="00B258A7">
              <w:t>(a) “AUSTRALIAN BIRD OF PARADISE”; and</w:t>
            </w:r>
          </w:p>
          <w:p w14:paraId="292C8334" w14:textId="2CA77E72" w:rsidR="00063AFA" w:rsidRPr="00B258A7" w:rsidRDefault="00063AFA" w:rsidP="00063AFA">
            <w:pPr>
              <w:pStyle w:val="Tablea"/>
            </w:pPr>
            <w:r w:rsidRPr="00B258A7">
              <w:t>(b) “1oz 9999 GOLD”; and</w:t>
            </w:r>
          </w:p>
          <w:p w14:paraId="2BB22ACC" w14:textId="752D9361" w:rsidR="00063AFA" w:rsidRPr="00B258A7" w:rsidRDefault="00063AFA" w:rsidP="00063AFA">
            <w:pPr>
              <w:pStyle w:val="Tablea"/>
            </w:pPr>
            <w:r w:rsidRPr="00B258A7">
              <w:t>(c) “JM”;and</w:t>
            </w:r>
          </w:p>
          <w:p w14:paraId="6D20A3D5" w14:textId="77777777" w:rsidR="00063AFA" w:rsidRPr="00B258A7" w:rsidRDefault="00063AFA" w:rsidP="00063AFA">
            <w:pPr>
              <w:pStyle w:val="Tablea"/>
            </w:pPr>
            <w:r w:rsidRPr="00B258A7">
              <w:t>(d) “P”; and</w:t>
            </w:r>
          </w:p>
          <w:p w14:paraId="6C98FB6D" w14:textId="183A0669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(e) a microscopic “P”.</w:t>
            </w:r>
          </w:p>
        </w:tc>
      </w:tr>
      <w:tr w:rsidR="00063AFA" w:rsidRPr="00B258A7" w14:paraId="33B1ED8A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0EB31E" w14:textId="2C7DC038" w:rsidR="00063AFA" w:rsidRPr="00B258A7" w:rsidRDefault="00063AFA" w:rsidP="00063AFA">
            <w:pPr>
              <w:pStyle w:val="Tabletext"/>
            </w:pPr>
            <w:r w:rsidRPr="00B258A7">
              <w:t>161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A522C" w14:textId="2D618B78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F5EBD" w14:textId="38495AA1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R12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9F195" w14:textId="439DFF65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</w:t>
            </w:r>
            <w:r w:rsidR="00187464" w:rsidRPr="00B258A7">
              <w:rPr>
                <w:lang w:eastAsia="en-US"/>
              </w:rPr>
              <w:t>60</w:t>
            </w:r>
            <w:r w:rsidRPr="00B258A7">
              <w:rPr>
                <w:lang w:eastAsia="en-US"/>
              </w:rPr>
              <w:t>, except repeal paragraph (b) and substitute:</w:t>
            </w:r>
          </w:p>
          <w:p w14:paraId="40526322" w14:textId="447547E4" w:rsidR="00063AFA" w:rsidRPr="00B258A7" w:rsidRDefault="00063AFA" w:rsidP="00063AFA">
            <w:pPr>
              <w:pStyle w:val="Tablea"/>
            </w:pPr>
            <w:r w:rsidRPr="00B258A7">
              <w:t>(b) “1oz 9999 SILVER”; and</w:t>
            </w:r>
          </w:p>
        </w:tc>
      </w:tr>
      <w:tr w:rsidR="00063AFA" w:rsidRPr="00B258A7" w14:paraId="37C9FBF1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286F9" w14:textId="6F43DC50" w:rsidR="00063AFA" w:rsidRPr="00B258A7" w:rsidRDefault="00063AFA" w:rsidP="00063AFA">
            <w:pPr>
              <w:pStyle w:val="Tabletext"/>
            </w:pPr>
            <w:r w:rsidRPr="00B258A7">
              <w:t>162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30CF02" w14:textId="200A7C14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823D52" w14:textId="350B6979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R13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133091" w14:textId="77777777" w:rsidR="00063AFA" w:rsidRPr="00B258A7" w:rsidRDefault="00063AFA" w:rsidP="00063AFA">
            <w:pPr>
              <w:pStyle w:val="Tabletext"/>
            </w:pPr>
            <w:r w:rsidRPr="00B258A7">
              <w:t>A design consisting of stylised representations of a bull and a bear and the following:</w:t>
            </w:r>
          </w:p>
          <w:p w14:paraId="313AFFF2" w14:textId="77777777" w:rsidR="00063AFA" w:rsidRPr="00B258A7" w:rsidRDefault="00063AFA" w:rsidP="00063AFA">
            <w:pPr>
              <w:pStyle w:val="Tablea"/>
            </w:pPr>
            <w:r w:rsidRPr="00B258A7">
              <w:lastRenderedPageBreak/>
              <w:t>(a) “IJ”; and</w:t>
            </w:r>
          </w:p>
          <w:p w14:paraId="3F79B584" w14:textId="77777777" w:rsidR="00063AFA" w:rsidRPr="00B258A7" w:rsidRDefault="00063AFA" w:rsidP="00063AFA">
            <w:pPr>
              <w:pStyle w:val="Tablea"/>
            </w:pPr>
            <w:r w:rsidRPr="00B258A7">
              <w:t>(b) “P”; and</w:t>
            </w:r>
          </w:p>
          <w:p w14:paraId="4077321B" w14:textId="3B35512F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(c) a microscopic “P”.</w:t>
            </w:r>
          </w:p>
        </w:tc>
      </w:tr>
      <w:tr w:rsidR="00063AFA" w:rsidRPr="00B258A7" w14:paraId="4EB27D29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326FD" w14:textId="1967DD34" w:rsidR="00063AFA" w:rsidRPr="00B258A7" w:rsidRDefault="00063AFA" w:rsidP="00063AFA">
            <w:pPr>
              <w:pStyle w:val="Tabletext"/>
            </w:pPr>
            <w:r w:rsidRPr="00B258A7">
              <w:lastRenderedPageBreak/>
              <w:t>163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B9AF6" w14:textId="077855D0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C4D485" w14:textId="55940318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R14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1B2AF7" w14:textId="3E906943" w:rsidR="00063AFA" w:rsidRPr="00B258A7" w:rsidRDefault="00063AFA" w:rsidP="00063AFA">
            <w:pPr>
              <w:pStyle w:val="Tabletext"/>
            </w:pPr>
            <w:r w:rsidRPr="00B258A7">
              <w:t>A design consisting of a pattern of shapes forming a circle immediately inside the rim, enclosing a representation of the Coat of Arms of the Commonwealth and the following:</w:t>
            </w:r>
          </w:p>
          <w:p w14:paraId="22E3EFB7" w14:textId="111C6353" w:rsidR="00063AFA" w:rsidRPr="00B258A7" w:rsidRDefault="00063AFA" w:rsidP="00063AFA">
            <w:pPr>
              <w:pStyle w:val="Tablea"/>
            </w:pPr>
            <w:r w:rsidRPr="00B258A7">
              <w:t>(a) “AUSTRALIAN”; and</w:t>
            </w:r>
          </w:p>
          <w:p w14:paraId="1D7013ED" w14:textId="77777777" w:rsidR="00063AFA" w:rsidRPr="00B258A7" w:rsidRDefault="00063AFA" w:rsidP="00063AFA">
            <w:pPr>
              <w:pStyle w:val="Tablea"/>
            </w:pPr>
            <w:r w:rsidRPr="00B258A7">
              <w:t>(b) “CITIZENSHIP”; and</w:t>
            </w:r>
          </w:p>
          <w:p w14:paraId="01199D41" w14:textId="3FC97F2F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(c) “P”.</w:t>
            </w:r>
          </w:p>
        </w:tc>
      </w:tr>
      <w:tr w:rsidR="00063AFA" w:rsidRPr="00B258A7" w14:paraId="4B677741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EB050" w14:textId="409DDC59" w:rsidR="00063AFA" w:rsidRPr="00B258A7" w:rsidRDefault="00063AFA" w:rsidP="00063AFA">
            <w:pPr>
              <w:pStyle w:val="Tabletext"/>
            </w:pPr>
            <w:r w:rsidRPr="00B258A7">
              <w:t>164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EAFAD" w14:textId="33B880AA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645AE" w14:textId="7E35EA15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R15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25596" w14:textId="481268F4" w:rsidR="00063AFA" w:rsidRPr="00B258A7" w:rsidRDefault="00063AFA" w:rsidP="00063AFA">
            <w:pPr>
              <w:pStyle w:val="Tabletext"/>
            </w:pPr>
            <w:r w:rsidRPr="00B258A7">
              <w:t>A design consisting of a representation of 2 Chinese dragons encircling a flaming pearl and the following:</w:t>
            </w:r>
          </w:p>
          <w:p w14:paraId="4CBA4105" w14:textId="77777777" w:rsidR="00063AFA" w:rsidRPr="00B258A7" w:rsidRDefault="00063AFA" w:rsidP="00063AFA">
            <w:pPr>
              <w:pStyle w:val="Tablea"/>
            </w:pPr>
            <w:r w:rsidRPr="00B258A7">
              <w:t>(a) “NH”; and</w:t>
            </w:r>
          </w:p>
          <w:p w14:paraId="032C0925" w14:textId="30D880E9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(b) “P”.</w:t>
            </w:r>
          </w:p>
        </w:tc>
      </w:tr>
      <w:tr w:rsidR="00063AFA" w:rsidRPr="00B258A7" w14:paraId="2ECDACA0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6D5E6" w14:textId="031B0E9D" w:rsidR="00063AFA" w:rsidRPr="00B258A7" w:rsidRDefault="00063AFA" w:rsidP="00063AFA">
            <w:pPr>
              <w:pStyle w:val="Tabletext"/>
            </w:pPr>
            <w:r w:rsidRPr="00B258A7">
              <w:t>165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8CEDE" w14:textId="69A1D72B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4ED38" w14:textId="672A5948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R16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BC7ED" w14:textId="433D9435" w:rsidR="00063AFA" w:rsidRPr="00B258A7" w:rsidRDefault="00063AFA" w:rsidP="00063AFA">
            <w:pPr>
              <w:pStyle w:val="Tabletext"/>
            </w:pPr>
            <w:r w:rsidRPr="00B258A7">
              <w:t>A design consisting of a partial circle enclosing a representation of 2 emus (one sitting and one standing) on a landscape featuring bushes, grass and water and the following:</w:t>
            </w:r>
          </w:p>
          <w:p w14:paraId="55A18E09" w14:textId="77777777" w:rsidR="00063AFA" w:rsidRPr="00B258A7" w:rsidRDefault="00063AFA" w:rsidP="00063AFA">
            <w:pPr>
              <w:pStyle w:val="Tablea"/>
            </w:pPr>
            <w:r w:rsidRPr="00B258A7">
              <w:t>(a) “AUSTRALIAN EMU”; and</w:t>
            </w:r>
          </w:p>
          <w:p w14:paraId="31D2DF4A" w14:textId="77777777" w:rsidR="00063AFA" w:rsidRPr="00B258A7" w:rsidRDefault="00063AFA" w:rsidP="00063AFA">
            <w:pPr>
              <w:pStyle w:val="Tablea"/>
            </w:pPr>
            <w:r w:rsidRPr="00B258A7">
              <w:t>(b) the inscription, in Arabic numerals, of a year followed by “Xoz 9999 GOLD” (where “X” is the nominal weight in ounces of the coin, expressed as a whole number or a common fraction in Arabic numerals); and</w:t>
            </w:r>
          </w:p>
          <w:p w14:paraId="01CCE291" w14:textId="77777777" w:rsidR="00063AFA" w:rsidRPr="00B258A7" w:rsidRDefault="00063AFA" w:rsidP="00063AFA">
            <w:pPr>
              <w:pStyle w:val="Tablea"/>
            </w:pPr>
            <w:r w:rsidRPr="00B258A7">
              <w:t>(c) “NM”; and</w:t>
            </w:r>
          </w:p>
          <w:p w14:paraId="2C1C8F7F" w14:textId="77777777" w:rsidR="00063AFA" w:rsidRPr="00B258A7" w:rsidRDefault="00063AFA" w:rsidP="00063AFA">
            <w:pPr>
              <w:pStyle w:val="Tablea"/>
            </w:pPr>
            <w:r w:rsidRPr="00B258A7">
              <w:t>(d) “P”; and</w:t>
            </w:r>
          </w:p>
          <w:p w14:paraId="2F0D5DA1" w14:textId="5EB9C52B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(e) a microscopic “P”.</w:t>
            </w:r>
          </w:p>
        </w:tc>
      </w:tr>
      <w:tr w:rsidR="00063AFA" w:rsidRPr="00B258A7" w14:paraId="335A491F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644660" w14:textId="400C4D11" w:rsidR="00063AFA" w:rsidRPr="00B258A7" w:rsidRDefault="00063AFA" w:rsidP="00063AFA">
            <w:pPr>
              <w:pStyle w:val="Tabletext"/>
            </w:pPr>
            <w:r w:rsidRPr="00B258A7">
              <w:t>166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EC98F4" w14:textId="00C88077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4BECE" w14:textId="18DDB222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R17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108E19" w14:textId="65B339DD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16</w:t>
            </w:r>
            <w:r w:rsidR="00187464" w:rsidRPr="00B258A7">
              <w:rPr>
                <w:lang w:eastAsia="en-US"/>
              </w:rPr>
              <w:t>5</w:t>
            </w:r>
            <w:r w:rsidRPr="00B258A7">
              <w:rPr>
                <w:lang w:eastAsia="en-US"/>
              </w:rPr>
              <w:t>, except repeal paragraph (b) and substitute:</w:t>
            </w:r>
          </w:p>
          <w:p w14:paraId="3C08A979" w14:textId="4C81C022" w:rsidR="00063AFA" w:rsidRPr="00B258A7" w:rsidRDefault="00063AFA" w:rsidP="00063AFA">
            <w:pPr>
              <w:pStyle w:val="Tablea"/>
            </w:pPr>
            <w:r w:rsidRPr="00B258A7">
              <w:t>(b) the inscription, in Arabic numerals, of a year followed by “Xoz 9999 SILVER” (where “X” is the nominal weight in ounces of the coin, expressed as a whole number or a common fraction in Arabic numerals); and</w:t>
            </w:r>
          </w:p>
        </w:tc>
      </w:tr>
      <w:tr w:rsidR="00063AFA" w:rsidRPr="00B258A7" w14:paraId="7F8ACB6D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B3ECA6" w14:textId="32F54937" w:rsidR="00063AFA" w:rsidRPr="00B258A7" w:rsidRDefault="00063AFA" w:rsidP="00063AFA">
            <w:pPr>
              <w:pStyle w:val="Tabletext"/>
            </w:pPr>
            <w:r w:rsidRPr="00B258A7">
              <w:t>167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A7398" w14:textId="26F501AA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17F83" w14:textId="5D861673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R18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C2ECD6" w14:textId="1088BD51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16</w:t>
            </w:r>
            <w:r w:rsidR="00187464" w:rsidRPr="00B258A7">
              <w:rPr>
                <w:lang w:eastAsia="en-US"/>
              </w:rPr>
              <w:t>5</w:t>
            </w:r>
            <w:r w:rsidRPr="00B258A7">
              <w:rPr>
                <w:lang w:eastAsia="en-US"/>
              </w:rPr>
              <w:t>, except for the following:</w:t>
            </w:r>
          </w:p>
          <w:p w14:paraId="73A9B4D9" w14:textId="77777777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 xml:space="preserve">(a) </w:t>
            </w:r>
            <w:r w:rsidRPr="00B258A7">
              <w:rPr>
                <w:lang w:eastAsia="en-US"/>
              </w:rPr>
              <w:t>repeal paragraph (b) and substitute:</w:t>
            </w:r>
          </w:p>
          <w:p w14:paraId="18ABBBAE" w14:textId="55DA3C1A" w:rsidR="00063AFA" w:rsidRPr="00B258A7" w:rsidRDefault="00063AFA" w:rsidP="00063AFA">
            <w:pPr>
              <w:pStyle w:val="Tablea"/>
            </w:pPr>
            <w:r w:rsidRPr="00B258A7">
              <w:t>“(b) the inscription, in Arabic numerals, of a year followed by “Xoz 9999 SILVER” (where “X” is the nominal weight in ounces of the coin, expressed as a whole number or a common fraction in Arabic numerals); and”; and</w:t>
            </w:r>
          </w:p>
          <w:p w14:paraId="5B0590A4" w14:textId="09E5CE04" w:rsidR="00063AFA" w:rsidRPr="00B258A7" w:rsidRDefault="00063AFA" w:rsidP="00063AFA">
            <w:pPr>
              <w:pStyle w:val="Tablea"/>
            </w:pPr>
            <w:r w:rsidRPr="00B258A7">
              <w:t>(b) omit paragraph (e).</w:t>
            </w:r>
          </w:p>
        </w:tc>
      </w:tr>
      <w:tr w:rsidR="00063AFA" w:rsidRPr="00B258A7" w14:paraId="23A114C6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B0B5D" w14:textId="07068AC4" w:rsidR="00063AFA" w:rsidRPr="00B258A7" w:rsidRDefault="00063AFA" w:rsidP="00063AFA">
            <w:pPr>
              <w:pStyle w:val="Tabletext"/>
            </w:pPr>
            <w:r w:rsidRPr="00B258A7">
              <w:t>168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F9E83" w14:textId="13498593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D0FC7A" w14:textId="44A16531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R19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248223" w14:textId="62D712E9" w:rsidR="00063AFA" w:rsidRPr="00B258A7" w:rsidRDefault="00063AFA" w:rsidP="00063AFA">
            <w:pPr>
              <w:pStyle w:val="Tabletext"/>
            </w:pPr>
            <w:r w:rsidRPr="00B258A7">
              <w:t>A design consisting of a representation of an olive branch enclosed in a central circle and the following:</w:t>
            </w:r>
          </w:p>
          <w:p w14:paraId="48A14A63" w14:textId="3FC161E7" w:rsidR="00063AFA" w:rsidRPr="00B258A7" w:rsidRDefault="00063AFA" w:rsidP="00063AFA">
            <w:pPr>
              <w:pStyle w:val="Tablea"/>
            </w:pPr>
            <w:r w:rsidRPr="00B258A7">
              <w:t>(a) “END OF WORLD WAR II”; and</w:t>
            </w:r>
          </w:p>
          <w:p w14:paraId="6EAF915A" w14:textId="77777777" w:rsidR="00063AFA" w:rsidRPr="00B258A7" w:rsidRDefault="00063AFA" w:rsidP="00063AFA">
            <w:pPr>
              <w:pStyle w:val="Tablea"/>
            </w:pPr>
            <w:r w:rsidRPr="00B258A7">
              <w:t>(b) “75th ANNIVERSARY”; and</w:t>
            </w:r>
          </w:p>
          <w:p w14:paraId="60681E48" w14:textId="77777777" w:rsidR="00063AFA" w:rsidRPr="00B258A7" w:rsidRDefault="00063AFA" w:rsidP="00063AFA">
            <w:pPr>
              <w:pStyle w:val="Tablea"/>
            </w:pPr>
            <w:r w:rsidRPr="00B258A7">
              <w:t>(c) “1945”; and</w:t>
            </w:r>
          </w:p>
          <w:p w14:paraId="155EA246" w14:textId="77777777" w:rsidR="00063AFA" w:rsidRPr="00B258A7" w:rsidRDefault="00063AFA" w:rsidP="00063AFA">
            <w:pPr>
              <w:pStyle w:val="Tablea"/>
            </w:pPr>
            <w:r w:rsidRPr="00B258A7">
              <w:t>(d) “2020”; and</w:t>
            </w:r>
          </w:p>
          <w:p w14:paraId="4372BBF2" w14:textId="3DEEC410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(e) “P”.</w:t>
            </w:r>
          </w:p>
        </w:tc>
      </w:tr>
      <w:tr w:rsidR="00063AFA" w:rsidRPr="00B258A7" w14:paraId="0DBE76AC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A6ABF2" w14:textId="21063521" w:rsidR="00063AFA" w:rsidRPr="00B258A7" w:rsidRDefault="00063AFA" w:rsidP="00063AFA">
            <w:pPr>
              <w:pStyle w:val="Tabletext"/>
            </w:pPr>
            <w:r w:rsidRPr="00B258A7">
              <w:t>169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F4FB6" w14:textId="624EF962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41C911" w14:textId="6F0D71E4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R20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AF4B2D" w14:textId="77777777" w:rsidR="00063AFA" w:rsidRPr="00B258A7" w:rsidRDefault="00063AFA" w:rsidP="00063AFA">
            <w:pPr>
              <w:pStyle w:val="Tabletext"/>
            </w:pPr>
            <w:r w:rsidRPr="00B258A7">
              <w:t>A design consisting of:</w:t>
            </w:r>
          </w:p>
          <w:p w14:paraId="4CE3DB4F" w14:textId="77777777" w:rsidR="00063AFA" w:rsidRPr="00B258A7" w:rsidRDefault="00063AFA" w:rsidP="00063AFA">
            <w:pPr>
              <w:pStyle w:val="Tablea"/>
            </w:pPr>
            <w:r w:rsidRPr="00B258A7">
              <w:t>(a) in the background, a representation of a dove superimposed over a stylised impression of rays of sunlight; and</w:t>
            </w:r>
          </w:p>
          <w:p w14:paraId="5C6136FF" w14:textId="50F2C988" w:rsidR="00063AFA" w:rsidRPr="00B258A7" w:rsidRDefault="00063AFA" w:rsidP="00063AFA">
            <w:pPr>
              <w:pStyle w:val="Tablea"/>
            </w:pPr>
            <w:r w:rsidRPr="00B258A7">
              <w:lastRenderedPageBreak/>
              <w:t>(b) partially obscuring the sunlight, silhouettes of soldiers marching; and</w:t>
            </w:r>
          </w:p>
          <w:p w14:paraId="1887B18D" w14:textId="77777777" w:rsidR="00063AFA" w:rsidRPr="00B258A7" w:rsidRDefault="00063AFA" w:rsidP="00063AFA">
            <w:pPr>
              <w:pStyle w:val="Tablea"/>
            </w:pPr>
            <w:r w:rsidRPr="00B258A7">
              <w:t>(c) in the foreground, partially obscuring the sunlight, a circular wreath that surrounds the other elements of the design; and</w:t>
            </w:r>
          </w:p>
          <w:p w14:paraId="28B32AB1" w14:textId="77777777" w:rsidR="00063AFA" w:rsidRPr="00B258A7" w:rsidRDefault="00063AFA" w:rsidP="00063AFA">
            <w:pPr>
              <w:pStyle w:val="Tablea"/>
            </w:pPr>
            <w:r w:rsidRPr="00B258A7">
              <w:t xml:space="preserve">(d) the following: </w:t>
            </w:r>
          </w:p>
          <w:p w14:paraId="7C79922D" w14:textId="77777777" w:rsidR="00063AFA" w:rsidRPr="00B258A7" w:rsidRDefault="00063AFA" w:rsidP="00063AFA">
            <w:pPr>
              <w:pStyle w:val="Tablei"/>
            </w:pPr>
            <w:r w:rsidRPr="00B258A7">
              <w:t>(i) “75 YEARS”; and</w:t>
            </w:r>
          </w:p>
          <w:p w14:paraId="5EE9CC4B" w14:textId="77777777" w:rsidR="00063AFA" w:rsidRPr="00B258A7" w:rsidRDefault="00063AFA" w:rsidP="00063AFA">
            <w:pPr>
              <w:pStyle w:val="Tablei"/>
            </w:pPr>
            <w:r w:rsidRPr="00B258A7">
              <w:t>(ii) “END OF WWII”; and</w:t>
            </w:r>
          </w:p>
          <w:p w14:paraId="4A4F5481" w14:textId="38E1E319" w:rsidR="00063AFA" w:rsidRPr="00B258A7" w:rsidRDefault="00063AFA" w:rsidP="00063AFA">
            <w:pPr>
              <w:pStyle w:val="Tablei"/>
            </w:pPr>
            <w:r w:rsidRPr="00B258A7">
              <w:t>(iii) “LB”; and</w:t>
            </w:r>
          </w:p>
          <w:p w14:paraId="58CB63BF" w14:textId="314BB635" w:rsidR="00063AFA" w:rsidRPr="00B258A7" w:rsidRDefault="00063AFA" w:rsidP="00063AFA">
            <w:pPr>
              <w:pStyle w:val="Tablei"/>
              <w:rPr>
                <w:lang w:eastAsia="en-US"/>
              </w:rPr>
            </w:pPr>
            <w:r w:rsidRPr="00B258A7">
              <w:t>(iv) “P”.</w:t>
            </w:r>
          </w:p>
        </w:tc>
      </w:tr>
      <w:tr w:rsidR="00063AFA" w:rsidRPr="00B258A7" w14:paraId="44DAECA7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B679E" w14:textId="0631081C" w:rsidR="00063AFA" w:rsidRPr="00B258A7" w:rsidRDefault="00063AFA" w:rsidP="00063AFA">
            <w:pPr>
              <w:pStyle w:val="Tabletext"/>
            </w:pPr>
            <w:r w:rsidRPr="00B258A7">
              <w:lastRenderedPageBreak/>
              <w:t>170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30F03" w14:textId="5E7502A6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3AE2C" w14:textId="3A9AF512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R21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3B927" w14:textId="0F89CD26" w:rsidR="00063AFA" w:rsidRPr="00B258A7" w:rsidRDefault="00063AFA" w:rsidP="00063AFA">
            <w:pPr>
              <w:pStyle w:val="Tabletext"/>
            </w:pPr>
            <w:r w:rsidRPr="00B258A7">
              <w:t>A design consisting of:</w:t>
            </w:r>
          </w:p>
          <w:p w14:paraId="1E52DF24" w14:textId="77777777" w:rsidR="00063AFA" w:rsidRPr="00B258A7" w:rsidRDefault="00063AFA" w:rsidP="00063AFA">
            <w:pPr>
              <w:pStyle w:val="Tablea"/>
            </w:pPr>
            <w:r w:rsidRPr="00B258A7">
              <w:t>(a) in the background, a stylised representation of a sunrise; and</w:t>
            </w:r>
          </w:p>
          <w:p w14:paraId="6C4736FA" w14:textId="4296A4DA" w:rsidR="00063AFA" w:rsidRPr="00B258A7" w:rsidRDefault="00063AFA" w:rsidP="00063AFA">
            <w:pPr>
              <w:pStyle w:val="Tablea"/>
            </w:pPr>
            <w:r w:rsidRPr="00B258A7">
              <w:t>(b) in the foreground, partially obscuring the sunrise, a representation of a soldier walking along a path; and</w:t>
            </w:r>
          </w:p>
          <w:p w14:paraId="0314F8EE" w14:textId="77777777" w:rsidR="00063AFA" w:rsidRPr="00B258A7" w:rsidRDefault="00063AFA" w:rsidP="00063AFA">
            <w:pPr>
              <w:pStyle w:val="Tablea"/>
            </w:pPr>
            <w:r w:rsidRPr="00B258A7">
              <w:t>(c) surrounding the path, a stylised impression of rolling hills; and</w:t>
            </w:r>
          </w:p>
          <w:p w14:paraId="569E6959" w14:textId="77777777" w:rsidR="00063AFA" w:rsidRPr="00B258A7" w:rsidRDefault="00063AFA" w:rsidP="00063AFA">
            <w:pPr>
              <w:pStyle w:val="Tablea"/>
            </w:pPr>
            <w:r w:rsidRPr="00B258A7">
              <w:t>(d) extending out from the hills and towards the top edge of the coin, a circular olive wreath; and</w:t>
            </w:r>
          </w:p>
          <w:p w14:paraId="163C5F97" w14:textId="77777777" w:rsidR="00063AFA" w:rsidRPr="00B258A7" w:rsidRDefault="00063AFA" w:rsidP="00063AFA">
            <w:pPr>
              <w:pStyle w:val="Tablea"/>
            </w:pPr>
            <w:r w:rsidRPr="00B258A7">
              <w:t>(e) at the top of the coin, a representation of a dove; and</w:t>
            </w:r>
          </w:p>
          <w:p w14:paraId="252BEFAF" w14:textId="57DBEF74" w:rsidR="00063AFA" w:rsidRPr="00B258A7" w:rsidRDefault="00063AFA" w:rsidP="00063AFA">
            <w:pPr>
              <w:pStyle w:val="Tablea"/>
            </w:pPr>
            <w:r w:rsidRPr="00B258A7">
              <w:t>(f) the following:</w:t>
            </w:r>
          </w:p>
          <w:p w14:paraId="2196DF86" w14:textId="77777777" w:rsidR="00063AFA" w:rsidRPr="00B258A7" w:rsidRDefault="00063AFA" w:rsidP="00063AFA">
            <w:pPr>
              <w:pStyle w:val="Tablei"/>
            </w:pPr>
            <w:r w:rsidRPr="00B258A7">
              <w:t>(i) “75 YEARS”; and</w:t>
            </w:r>
          </w:p>
          <w:p w14:paraId="3409CE14" w14:textId="77777777" w:rsidR="00063AFA" w:rsidRPr="00B258A7" w:rsidRDefault="00063AFA" w:rsidP="00063AFA">
            <w:pPr>
              <w:pStyle w:val="Tablei"/>
            </w:pPr>
            <w:r w:rsidRPr="00B258A7">
              <w:t>(ii) “END OF WWII”; and</w:t>
            </w:r>
          </w:p>
          <w:p w14:paraId="7733AA28" w14:textId="77777777" w:rsidR="00063AFA" w:rsidRPr="00B258A7" w:rsidRDefault="00063AFA" w:rsidP="00063AFA">
            <w:pPr>
              <w:pStyle w:val="Tablei"/>
            </w:pPr>
            <w:r w:rsidRPr="00B258A7">
              <w:t>(iii) “LB”; and</w:t>
            </w:r>
          </w:p>
          <w:p w14:paraId="463D9DC8" w14:textId="47BB5F20" w:rsidR="00063AFA" w:rsidRPr="00B258A7" w:rsidRDefault="00063AFA" w:rsidP="00063AFA">
            <w:pPr>
              <w:pStyle w:val="Tablei"/>
              <w:rPr>
                <w:lang w:eastAsia="en-US"/>
              </w:rPr>
            </w:pPr>
            <w:r w:rsidRPr="00B258A7">
              <w:t>(iv) “P”.</w:t>
            </w:r>
          </w:p>
        </w:tc>
      </w:tr>
      <w:tr w:rsidR="00063AFA" w:rsidRPr="00B258A7" w14:paraId="07F64728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5AB32" w14:textId="2210DAD6" w:rsidR="00063AFA" w:rsidRPr="00B258A7" w:rsidRDefault="00063AFA" w:rsidP="00063AFA">
            <w:pPr>
              <w:pStyle w:val="Tabletext"/>
            </w:pPr>
            <w:r w:rsidRPr="00B258A7">
              <w:t>171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55F8D" w14:textId="5A956B2D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F7B83" w14:textId="3460F595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R22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F5817" w14:textId="03E949B4" w:rsidR="00063AFA" w:rsidRPr="00B258A7" w:rsidRDefault="00063AFA" w:rsidP="00063AFA">
            <w:pPr>
              <w:pStyle w:val="Tabletext"/>
            </w:pPr>
            <w:r w:rsidRPr="00B258A7">
              <w:t>A design consisting of a circular border immediately inside the rim of the coin that surrounds a stylised wreath partially obscured by a representation of a dove and the following:</w:t>
            </w:r>
          </w:p>
          <w:p w14:paraId="61C32D6A" w14:textId="77777777" w:rsidR="00063AFA" w:rsidRPr="00B258A7" w:rsidRDefault="00063AFA" w:rsidP="00063AFA">
            <w:pPr>
              <w:pStyle w:val="Tablea"/>
            </w:pPr>
            <w:r w:rsidRPr="00B258A7">
              <w:t>(a) “END OF WORLD WAR II”; and</w:t>
            </w:r>
          </w:p>
          <w:p w14:paraId="17B22B27" w14:textId="77777777" w:rsidR="00063AFA" w:rsidRPr="00B258A7" w:rsidRDefault="00063AFA" w:rsidP="00063AFA">
            <w:pPr>
              <w:pStyle w:val="Tablea"/>
            </w:pPr>
            <w:r w:rsidRPr="00B258A7">
              <w:t>(b) “75th ANNIVERSARY”; and</w:t>
            </w:r>
          </w:p>
          <w:p w14:paraId="292E435F" w14:textId="77777777" w:rsidR="00063AFA" w:rsidRPr="00B258A7" w:rsidRDefault="00063AFA" w:rsidP="00063AFA">
            <w:pPr>
              <w:pStyle w:val="Tablea"/>
            </w:pPr>
            <w:r w:rsidRPr="00B258A7">
              <w:t>(c) “LB”; and</w:t>
            </w:r>
          </w:p>
          <w:p w14:paraId="6A9241E1" w14:textId="6EDB62EF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 xml:space="preserve">(d) “P”. </w:t>
            </w:r>
          </w:p>
        </w:tc>
      </w:tr>
      <w:tr w:rsidR="00063AFA" w:rsidRPr="00B258A7" w14:paraId="06177D56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148B06" w14:textId="7BA81436" w:rsidR="00063AFA" w:rsidRPr="00B258A7" w:rsidRDefault="00063AFA" w:rsidP="00063AFA">
            <w:pPr>
              <w:pStyle w:val="Tabletext"/>
            </w:pPr>
            <w:r w:rsidRPr="00B258A7">
              <w:t>172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260F37" w14:textId="2B53BDEA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2286FF" w14:textId="10BCD5FF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R23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490D8" w14:textId="77777777" w:rsidR="00063AFA" w:rsidRPr="00B258A7" w:rsidRDefault="00063AFA" w:rsidP="00063AFA">
            <w:pPr>
              <w:pStyle w:val="Tabletext"/>
            </w:pPr>
            <w:r w:rsidRPr="00B258A7">
              <w:t>A design consisting of a circular border enclosing a representation of Stuart Devlin’s depiction of the Hand of Faith gold nugget as it appeared in The Perth Mint 1986 Australian Nugget ½ ounce gold coin and the following:</w:t>
            </w:r>
          </w:p>
          <w:p w14:paraId="0BD5A0AA" w14:textId="77777777" w:rsidR="00063AFA" w:rsidRPr="00B258A7" w:rsidRDefault="00063AFA" w:rsidP="00063AFA">
            <w:pPr>
              <w:pStyle w:val="Tablea"/>
            </w:pPr>
            <w:r w:rsidRPr="00B258A7">
              <w:t>(a) “AUSTRALIAN NUGGET”; and</w:t>
            </w:r>
          </w:p>
          <w:p w14:paraId="1D814658" w14:textId="77777777" w:rsidR="00063AFA" w:rsidRPr="00B258A7" w:rsidRDefault="00063AFA" w:rsidP="00063AFA">
            <w:pPr>
              <w:pStyle w:val="Tablea"/>
            </w:pPr>
            <w:r w:rsidRPr="00B258A7">
              <w:t>(b) “HAND OF FAITH”; and</w:t>
            </w:r>
          </w:p>
          <w:p w14:paraId="0374545F" w14:textId="77777777" w:rsidR="00063AFA" w:rsidRPr="00B258A7" w:rsidRDefault="00063AFA" w:rsidP="00063AFA">
            <w:pPr>
              <w:pStyle w:val="Tablea"/>
            </w:pPr>
            <w:r w:rsidRPr="00B258A7">
              <w:t>(c) the inscription, in Arabic numerals, of a year followed by “Xoz 9999 GOLD” (where “X” is the nominal weight in ounces of the coin, expressed as a whole number or a common fraction in Arabic numerals); and</w:t>
            </w:r>
          </w:p>
          <w:p w14:paraId="20D56F0B" w14:textId="77777777" w:rsidR="00063AFA" w:rsidRPr="00B258A7" w:rsidRDefault="00063AFA" w:rsidP="00063AFA">
            <w:pPr>
              <w:pStyle w:val="Tablea"/>
            </w:pPr>
            <w:r w:rsidRPr="00B258A7">
              <w:t>(d) “250” enclosed in a circle; and</w:t>
            </w:r>
          </w:p>
          <w:p w14:paraId="3711CB1E" w14:textId="4FD167E0" w:rsidR="00063AFA" w:rsidRPr="00B258A7" w:rsidRDefault="00063AFA" w:rsidP="00063AFA">
            <w:pPr>
              <w:pStyle w:val="Tablea"/>
            </w:pPr>
            <w:r w:rsidRPr="00B258A7">
              <w:t>(e) “SD”; and</w:t>
            </w:r>
          </w:p>
          <w:p w14:paraId="27A1D28F" w14:textId="40AA1ABC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(f) “P”.</w:t>
            </w:r>
          </w:p>
        </w:tc>
      </w:tr>
      <w:tr w:rsidR="00063AFA" w:rsidRPr="00B258A7" w14:paraId="7C7CEBB3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30075C" w14:textId="7A1C5EF7" w:rsidR="00063AFA" w:rsidRPr="00B258A7" w:rsidRDefault="00063AFA" w:rsidP="00063AFA">
            <w:pPr>
              <w:pStyle w:val="Tabletext"/>
            </w:pPr>
            <w:r w:rsidRPr="00B258A7">
              <w:t>173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973A54" w14:textId="0BC0B276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55D30" w14:textId="6C90D849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R24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938715" w14:textId="77777777" w:rsidR="00063AFA" w:rsidRPr="00B258A7" w:rsidRDefault="00063AFA" w:rsidP="00063AFA">
            <w:pPr>
              <w:pStyle w:val="Tabletext"/>
            </w:pPr>
            <w:r w:rsidRPr="00B258A7">
              <w:t>A design consisting of a circular border enclosing a representation of Stuart Devlin’s depiction of the Hand of Faith gold nugget as it appeared in The Perth Mint 1986 Australian Nugget ½ ounce gold coin superimposed over radial lines and the following:</w:t>
            </w:r>
          </w:p>
          <w:p w14:paraId="30B20406" w14:textId="77777777" w:rsidR="00063AFA" w:rsidRPr="00B258A7" w:rsidRDefault="00063AFA" w:rsidP="00063AFA">
            <w:pPr>
              <w:pStyle w:val="Tablea"/>
            </w:pPr>
            <w:r w:rsidRPr="00B258A7">
              <w:t>(a) “AUSTRALIAN NUGGET”; and</w:t>
            </w:r>
          </w:p>
          <w:p w14:paraId="38513A63" w14:textId="77777777" w:rsidR="00063AFA" w:rsidRPr="00B258A7" w:rsidRDefault="00063AFA" w:rsidP="00063AFA">
            <w:pPr>
              <w:pStyle w:val="Tablea"/>
            </w:pPr>
            <w:r w:rsidRPr="00B258A7">
              <w:lastRenderedPageBreak/>
              <w:t>(b) “HAND OF FAITH 1980”; and</w:t>
            </w:r>
          </w:p>
          <w:p w14:paraId="1F39CA7F" w14:textId="77777777" w:rsidR="00063AFA" w:rsidRPr="00B258A7" w:rsidRDefault="00063AFA" w:rsidP="00063AFA">
            <w:pPr>
              <w:pStyle w:val="Tablea"/>
            </w:pPr>
            <w:r w:rsidRPr="00B258A7">
              <w:t>(c) the inscription, in Arabic numerals, of a year followed by “Xoz 9999 SILVER” (where “X” is the nominal weight in ounces of the coin, expressed as a whole number or a common fraction in Arabic numerals); and</w:t>
            </w:r>
          </w:p>
          <w:p w14:paraId="071A3E83" w14:textId="77777777" w:rsidR="00063AFA" w:rsidRPr="00B258A7" w:rsidRDefault="00063AFA" w:rsidP="00063AFA">
            <w:pPr>
              <w:pStyle w:val="Tablea"/>
            </w:pPr>
            <w:r w:rsidRPr="00B258A7">
              <w:t>(d) “SD”; and</w:t>
            </w:r>
          </w:p>
          <w:p w14:paraId="14DCC8F0" w14:textId="77777777" w:rsidR="00063AFA" w:rsidRPr="00B258A7" w:rsidRDefault="00063AFA" w:rsidP="00063AFA">
            <w:pPr>
              <w:pStyle w:val="Tablea"/>
            </w:pPr>
            <w:r w:rsidRPr="00B258A7">
              <w:t>(e) “P”; and</w:t>
            </w:r>
          </w:p>
          <w:p w14:paraId="11F4EEE1" w14:textId="75154C24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(f) a microscopic “P”.</w:t>
            </w:r>
          </w:p>
        </w:tc>
      </w:tr>
      <w:tr w:rsidR="00063AFA" w:rsidRPr="00B258A7" w14:paraId="7B44103A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B3A8C" w14:textId="2D74139B" w:rsidR="00063AFA" w:rsidRPr="00B258A7" w:rsidRDefault="00063AFA" w:rsidP="00063AFA">
            <w:pPr>
              <w:pStyle w:val="Tabletext"/>
            </w:pPr>
            <w:r w:rsidRPr="00B258A7">
              <w:lastRenderedPageBreak/>
              <w:t>174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1E4E7" w14:textId="4FFD8F9D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735CD" w14:textId="3998ED32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R25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D4066C" w14:textId="21AA64AB" w:rsidR="00063AFA" w:rsidRPr="00B258A7" w:rsidRDefault="00063AFA" w:rsidP="00063AFA">
            <w:pPr>
              <w:pStyle w:val="Tabletext"/>
            </w:pPr>
            <w:r w:rsidRPr="00B258A7">
              <w:t>A design consisting of a pattern of dots forming a border immediately inside the rim, enclosing a representation of a bounding kangaroo surrounded by stylised sunrays and the following:</w:t>
            </w:r>
          </w:p>
          <w:p w14:paraId="280763F5" w14:textId="50A9E165" w:rsidR="00063AFA" w:rsidRPr="00B258A7" w:rsidRDefault="00063AFA" w:rsidP="00063AFA">
            <w:pPr>
              <w:pStyle w:val="Tablea"/>
            </w:pPr>
            <w:r w:rsidRPr="00B258A7">
              <w:t>(a) “AUSTRALIAN KANGAROO”; and</w:t>
            </w:r>
          </w:p>
          <w:p w14:paraId="3E927842" w14:textId="12C3276E" w:rsidR="00063AFA" w:rsidRPr="00B258A7" w:rsidRDefault="00063AFA" w:rsidP="00063AFA">
            <w:pPr>
              <w:pStyle w:val="Tablea"/>
            </w:pPr>
            <w:r w:rsidRPr="00B258A7">
              <w:t>(b) “1 KILO 9999 GOLD”; and</w:t>
            </w:r>
          </w:p>
          <w:p w14:paraId="141C560B" w14:textId="2DC6BE9E" w:rsidR="00063AFA" w:rsidRPr="00B258A7" w:rsidRDefault="00063AFA" w:rsidP="00063AFA">
            <w:pPr>
              <w:pStyle w:val="Tablea"/>
            </w:pPr>
            <w:r w:rsidRPr="00B258A7">
              <w:t>(c) the inscription, in Arabic numerals, of a year; and</w:t>
            </w:r>
          </w:p>
          <w:p w14:paraId="1E1DA436" w14:textId="2CA24E25" w:rsidR="00063AFA" w:rsidRPr="00B258A7" w:rsidRDefault="00063AFA" w:rsidP="00063AFA">
            <w:pPr>
              <w:pStyle w:val="Tablea"/>
            </w:pPr>
            <w:r w:rsidRPr="00B258A7">
              <w:t>(d) “RED KANGAROO”; and</w:t>
            </w:r>
          </w:p>
          <w:p w14:paraId="723178A4" w14:textId="72A9F25E" w:rsidR="00063AFA" w:rsidRPr="00B258A7" w:rsidRDefault="00063AFA" w:rsidP="00063AFA">
            <w:pPr>
              <w:pStyle w:val="Tablea"/>
            </w:pPr>
            <w:r w:rsidRPr="00B258A7">
              <w:t>(e) “P”; and</w:t>
            </w:r>
          </w:p>
          <w:p w14:paraId="67C7E90A" w14:textId="76B3E540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(f) a microscopic “P”.</w:t>
            </w:r>
          </w:p>
        </w:tc>
      </w:tr>
      <w:tr w:rsidR="00063AFA" w:rsidRPr="00B258A7" w14:paraId="11AC11F2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F7AFA" w14:textId="5920EE1C" w:rsidR="00063AFA" w:rsidRPr="00B258A7" w:rsidRDefault="00063AFA" w:rsidP="00063AFA">
            <w:pPr>
              <w:pStyle w:val="Tabletext"/>
            </w:pPr>
            <w:r w:rsidRPr="00B258A7">
              <w:t>175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DB70B" w14:textId="7607DAF4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B3DBF7" w14:textId="12C16F79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R26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14DE8" w14:textId="21EBD060" w:rsidR="00063AFA" w:rsidRPr="00B258A7" w:rsidRDefault="00063AFA" w:rsidP="00063AFA">
            <w:pPr>
              <w:pStyle w:val="Tabletext"/>
            </w:pPr>
            <w:r w:rsidRPr="00B258A7">
              <w:t>A design consisting of a circular border, in the background is a representation of Australian native foliage and flowers, in the foreground partially obscuring the border is a representation of a kangaroo and the following:</w:t>
            </w:r>
          </w:p>
          <w:p w14:paraId="4B66B684" w14:textId="413C6CCE" w:rsidR="00063AFA" w:rsidRPr="00B258A7" w:rsidRDefault="00063AFA" w:rsidP="00063AFA">
            <w:pPr>
              <w:pStyle w:val="Tablea"/>
            </w:pPr>
            <w:r w:rsidRPr="00B258A7">
              <w:t>(a) “AUSTRALIAN KANGAROO”; and</w:t>
            </w:r>
          </w:p>
          <w:p w14:paraId="3E74BBE5" w14:textId="77777777" w:rsidR="00063AFA" w:rsidRPr="00B258A7" w:rsidRDefault="00063AFA" w:rsidP="00063AFA">
            <w:pPr>
              <w:pStyle w:val="Tablea"/>
            </w:pPr>
            <w:r w:rsidRPr="00B258A7">
              <w:t>(b) the inscription, in Arabic numerals, of a year followed by “Xoz 9999 GOLD” (where “X” is the nominal weight in ounces of the coin, expressed as a whole number or a common fraction in Arabic numerals); and</w:t>
            </w:r>
          </w:p>
          <w:p w14:paraId="1F592725" w14:textId="77777777" w:rsidR="00063AFA" w:rsidRPr="00B258A7" w:rsidRDefault="00063AFA" w:rsidP="00063AFA">
            <w:pPr>
              <w:pStyle w:val="Tablea"/>
            </w:pPr>
            <w:r w:rsidRPr="00B258A7">
              <w:t xml:space="preserve">(c) “NM”; and </w:t>
            </w:r>
          </w:p>
          <w:p w14:paraId="3A3F7FF2" w14:textId="77777777" w:rsidR="00063AFA" w:rsidRPr="00B258A7" w:rsidRDefault="00063AFA" w:rsidP="00063AFA">
            <w:pPr>
              <w:pStyle w:val="Tablea"/>
            </w:pPr>
            <w:r w:rsidRPr="00B258A7">
              <w:t xml:space="preserve">(d) “P”; and </w:t>
            </w:r>
          </w:p>
          <w:p w14:paraId="130A6AB3" w14:textId="311C4806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(e) a microscopic “P”.</w:t>
            </w:r>
          </w:p>
        </w:tc>
      </w:tr>
      <w:tr w:rsidR="00063AFA" w:rsidRPr="00B258A7" w14:paraId="3AE17EA5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93E3E" w14:textId="5F5B88FA" w:rsidR="00063AFA" w:rsidRPr="00B258A7" w:rsidRDefault="00063AFA" w:rsidP="00063AFA">
            <w:pPr>
              <w:pStyle w:val="Tabletext"/>
            </w:pPr>
            <w:r w:rsidRPr="00B258A7">
              <w:t>176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159562" w14:textId="2503D13E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10A7AB" w14:textId="2EE48C88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R27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D2781" w14:textId="287AF579" w:rsidR="00063AFA" w:rsidRPr="00B258A7" w:rsidRDefault="00063AFA" w:rsidP="00187464">
            <w:pPr>
              <w:pStyle w:val="Tabletext"/>
              <w:rPr>
                <w:lang w:eastAsia="en-US"/>
              </w:rPr>
            </w:pPr>
            <w:r w:rsidRPr="00B258A7">
              <w:t>The same as for item 17</w:t>
            </w:r>
            <w:r w:rsidR="00187464" w:rsidRPr="00B258A7">
              <w:t>5</w:t>
            </w:r>
            <w:r w:rsidRPr="00B258A7">
              <w:t xml:space="preserve">, except omit paragraph (e). </w:t>
            </w:r>
          </w:p>
        </w:tc>
      </w:tr>
      <w:tr w:rsidR="00063AFA" w:rsidRPr="00B258A7" w14:paraId="53AFDD4D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C4404D" w14:textId="55A2D2BC" w:rsidR="00063AFA" w:rsidRPr="00B258A7" w:rsidRDefault="00063AFA" w:rsidP="00063AFA">
            <w:pPr>
              <w:pStyle w:val="Tabletext"/>
            </w:pPr>
            <w:r w:rsidRPr="00B258A7">
              <w:t>177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3CB4D" w14:textId="574EF827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FB103B" w14:textId="6A495429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R28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ACC936" w14:textId="478018B1" w:rsidR="00063AFA" w:rsidRPr="00B258A7" w:rsidRDefault="00063AFA" w:rsidP="00063AFA">
            <w:pPr>
              <w:pStyle w:val="Tabletext"/>
            </w:pPr>
            <w:r w:rsidRPr="00B258A7">
              <w:t>A design consisting of a pattern of wavy lines immediately inside the rim, enclosing a representation of a bounding kangaroo surrounded by stylised sunrays, and the following:</w:t>
            </w:r>
          </w:p>
          <w:p w14:paraId="04AFE946" w14:textId="09033085" w:rsidR="00063AFA" w:rsidRPr="00B258A7" w:rsidRDefault="00063AFA" w:rsidP="00063AFA">
            <w:pPr>
              <w:pStyle w:val="Tablea"/>
            </w:pPr>
            <w:r w:rsidRPr="00B258A7">
              <w:t>(a) “AUSTRALIAN KANGAROO”; and</w:t>
            </w:r>
          </w:p>
          <w:p w14:paraId="5E5CD403" w14:textId="3B24CE4D" w:rsidR="00063AFA" w:rsidRPr="00B258A7" w:rsidRDefault="00063AFA" w:rsidP="00063AFA">
            <w:pPr>
              <w:pStyle w:val="Tablea"/>
            </w:pPr>
            <w:r w:rsidRPr="00B258A7">
              <w:t>(b) “P”; and</w:t>
            </w:r>
          </w:p>
          <w:p w14:paraId="6B94CEEF" w14:textId="30EE9A4C" w:rsidR="00063AFA" w:rsidRPr="00B258A7" w:rsidRDefault="00063AFA" w:rsidP="00063AFA">
            <w:pPr>
              <w:pStyle w:val="Tablea"/>
            </w:pPr>
            <w:r w:rsidRPr="00B258A7">
              <w:t>(c) the inscription, in Arabic numerals, of a year followed by “Xoz 9995 PLATINUM” (where “X” is the nominal weight in ounces of the coin, expressed as a whole number or a common fraction in Arabic numerals); and</w:t>
            </w:r>
          </w:p>
          <w:p w14:paraId="11AA774F" w14:textId="43F6FEFC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(d) a microscopic “P”.</w:t>
            </w:r>
          </w:p>
        </w:tc>
      </w:tr>
      <w:tr w:rsidR="00063AFA" w:rsidRPr="00B258A7" w14:paraId="6E18BF0A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C9B761" w14:textId="627B500F" w:rsidR="00063AFA" w:rsidRPr="00B258A7" w:rsidRDefault="00063AFA" w:rsidP="00063AFA">
            <w:pPr>
              <w:pStyle w:val="Tabletext"/>
            </w:pPr>
            <w:r w:rsidRPr="00B258A7">
              <w:t>178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CC701" w14:textId="11BD6ACD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B1EC6" w14:textId="03322BFD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R29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E3946" w14:textId="4233F5C0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17</w:t>
            </w:r>
            <w:r w:rsidR="00187464" w:rsidRPr="00B258A7">
              <w:rPr>
                <w:lang w:eastAsia="en-US"/>
              </w:rPr>
              <w:t>7</w:t>
            </w:r>
            <w:r w:rsidRPr="00B258A7">
              <w:rPr>
                <w:lang w:eastAsia="en-US"/>
              </w:rPr>
              <w:t>, except repeal paragraphs (c) and (d) and substitute:</w:t>
            </w:r>
          </w:p>
          <w:p w14:paraId="4514DCE1" w14:textId="049A10E5" w:rsidR="00063AFA" w:rsidRPr="00B258A7" w:rsidRDefault="00063AFA" w:rsidP="00063AFA">
            <w:pPr>
              <w:pStyle w:val="Tablea"/>
            </w:pPr>
            <w:r w:rsidRPr="00B258A7">
              <w:t>(c) the inscription, in Arabic numerals, of a year followed by “Xoz 9999 SILVER” (where “X” is the nominal weight in ounces of the coin, expressed as a whole number or a common fraction in Arabic numerals); and</w:t>
            </w:r>
          </w:p>
          <w:p w14:paraId="47C9FA5B" w14:textId="77777777" w:rsidR="00063AFA" w:rsidRPr="00B258A7" w:rsidRDefault="00063AFA" w:rsidP="00063AFA">
            <w:pPr>
              <w:pStyle w:val="Tabletext"/>
            </w:pPr>
            <w:r w:rsidRPr="00B258A7">
              <w:lastRenderedPageBreak/>
              <w:t>(d) a microscopic “A</w:t>
            </w:r>
            <w:r w:rsidR="006205B5" w:rsidRPr="00B258A7">
              <w:t>”; and</w:t>
            </w:r>
          </w:p>
          <w:p w14:paraId="75984840" w14:textId="06DAC58F" w:rsidR="006205B5" w:rsidRPr="00B258A7" w:rsidRDefault="006205B5" w:rsidP="00063AFA">
            <w:pPr>
              <w:pStyle w:val="Tabletext"/>
              <w:rPr>
                <w:lang w:eastAsia="en-US"/>
              </w:rPr>
            </w:pPr>
            <w:r w:rsidRPr="00B258A7">
              <w:t>(e) surrounding the representation of the kangaroo are radial lines.</w:t>
            </w:r>
          </w:p>
        </w:tc>
      </w:tr>
      <w:tr w:rsidR="00063AFA" w:rsidRPr="00B258A7" w14:paraId="0420AF60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5C790" w14:textId="2FBB4084" w:rsidR="00063AFA" w:rsidRPr="00B258A7" w:rsidRDefault="00063AFA" w:rsidP="00063AFA">
            <w:pPr>
              <w:pStyle w:val="Tabletext"/>
            </w:pPr>
            <w:r w:rsidRPr="00B258A7">
              <w:lastRenderedPageBreak/>
              <w:t>179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A5AC90" w14:textId="414672E9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D9F490" w14:textId="77F094ED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R30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BAA057" w14:textId="77777777" w:rsidR="00063AFA" w:rsidRPr="00B258A7" w:rsidRDefault="00063AFA" w:rsidP="00063AFA">
            <w:pPr>
              <w:pStyle w:val="Tabletext"/>
            </w:pPr>
            <w:r w:rsidRPr="00B258A7">
              <w:t>A design consisting of a circular border, in the foreground, partially obscuring the border is a representation of a kangaroo and its joey on a grassy plain with stylised grass trees and the following:</w:t>
            </w:r>
          </w:p>
          <w:p w14:paraId="2CA6034C" w14:textId="77777777" w:rsidR="00063AFA" w:rsidRPr="00B258A7" w:rsidRDefault="00063AFA" w:rsidP="00063AFA">
            <w:pPr>
              <w:pStyle w:val="Tablea"/>
            </w:pPr>
            <w:r w:rsidRPr="00B258A7">
              <w:t>(a) “AUSTRALIAN KANGAROO”; and</w:t>
            </w:r>
          </w:p>
          <w:p w14:paraId="77D93E57" w14:textId="77777777" w:rsidR="00063AFA" w:rsidRPr="00B258A7" w:rsidRDefault="00063AFA" w:rsidP="00063AFA">
            <w:pPr>
              <w:pStyle w:val="Tablea"/>
            </w:pPr>
            <w:r w:rsidRPr="00B258A7">
              <w:t>(b) the inscription, in Arabic numerals, of a year followed by “Xoz 9999 GOLD” (where “X” is the nominal weight in ounces of the coin, expressed as a whole number or a common fraction in Arabic numerals); and</w:t>
            </w:r>
          </w:p>
          <w:p w14:paraId="64399799" w14:textId="77777777" w:rsidR="00063AFA" w:rsidRPr="00B258A7" w:rsidRDefault="00063AFA" w:rsidP="00063AFA">
            <w:pPr>
              <w:pStyle w:val="Tablea"/>
            </w:pPr>
            <w:r w:rsidRPr="00B258A7">
              <w:t>(c) “AH”; and</w:t>
            </w:r>
          </w:p>
          <w:p w14:paraId="0B8839DE" w14:textId="1079BC80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(d) “P”.</w:t>
            </w:r>
          </w:p>
        </w:tc>
      </w:tr>
      <w:tr w:rsidR="00063AFA" w:rsidRPr="00B258A7" w14:paraId="67B7A14B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8A3831" w14:textId="3DA6E577" w:rsidR="00063AFA" w:rsidRPr="00B258A7" w:rsidRDefault="00063AFA" w:rsidP="00063AFA">
            <w:pPr>
              <w:pStyle w:val="Tabletext"/>
            </w:pPr>
            <w:r w:rsidRPr="00B258A7">
              <w:t>180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A6260" w14:textId="15A3E6AF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CEE05" w14:textId="55C20C22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R31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E32D50" w14:textId="5940A9CC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17</w:t>
            </w:r>
            <w:r w:rsidR="00187464" w:rsidRPr="00B258A7">
              <w:rPr>
                <w:lang w:eastAsia="en-US"/>
              </w:rPr>
              <w:t>9</w:t>
            </w:r>
            <w:r w:rsidRPr="00B258A7">
              <w:rPr>
                <w:lang w:eastAsia="en-US"/>
              </w:rPr>
              <w:t>, except repeal paragraph (b) and substitute:</w:t>
            </w:r>
          </w:p>
          <w:p w14:paraId="3903F415" w14:textId="16A1A24D" w:rsidR="00063AFA" w:rsidRPr="00B258A7" w:rsidRDefault="00063AFA" w:rsidP="00063AFA">
            <w:pPr>
              <w:pStyle w:val="Tablea"/>
            </w:pPr>
            <w:r w:rsidRPr="00B258A7">
              <w:t>(b) the inscription, in Arabic numerals, of a year followed by “Xoz 9999 SILVER” (where “X” is the nominal weight in ounces of the coin, expressed as a whole number or a common fraction in Arabic numerals); and</w:t>
            </w:r>
          </w:p>
        </w:tc>
      </w:tr>
      <w:tr w:rsidR="00063AFA" w:rsidRPr="00B258A7" w14:paraId="1E64D6D0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3A805" w14:textId="46BDD415" w:rsidR="00063AFA" w:rsidRPr="00B258A7" w:rsidRDefault="00063AFA" w:rsidP="00063AFA">
            <w:pPr>
              <w:pStyle w:val="Tabletext"/>
            </w:pPr>
            <w:r w:rsidRPr="00B258A7">
              <w:t>181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17F44" w14:textId="5B5C6B2C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C1710" w14:textId="52D93173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R32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DA5F7" w14:textId="174FCA1E" w:rsidR="00063AFA" w:rsidRPr="00B258A7" w:rsidRDefault="00063AFA" w:rsidP="00187464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</w:t>
            </w:r>
            <w:r w:rsidR="00187464" w:rsidRPr="00B258A7">
              <w:rPr>
                <w:lang w:eastAsia="en-US"/>
              </w:rPr>
              <w:t>80</w:t>
            </w:r>
            <w:r w:rsidRPr="00B258A7">
              <w:rPr>
                <w:lang w:eastAsia="en-US"/>
              </w:rPr>
              <w:t>, except the representation of the kangaroo and its joey is coloured.</w:t>
            </w:r>
          </w:p>
        </w:tc>
      </w:tr>
      <w:tr w:rsidR="00063AFA" w:rsidRPr="00B258A7" w14:paraId="1D94E99F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1BA7D" w14:textId="7B7DF8E6" w:rsidR="00063AFA" w:rsidRPr="00B258A7" w:rsidRDefault="00063AFA" w:rsidP="00063AFA">
            <w:pPr>
              <w:pStyle w:val="Tabletext"/>
            </w:pPr>
            <w:r w:rsidRPr="00B258A7">
              <w:t>182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AC077A" w14:textId="4CC29054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7CAC2" w14:textId="349490E8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R33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BA637" w14:textId="75B5FC5D" w:rsidR="00063AFA" w:rsidRPr="00B258A7" w:rsidRDefault="00063AFA" w:rsidP="00063AFA">
            <w:pPr>
              <w:pStyle w:val="Tabletext"/>
            </w:pPr>
            <w:r w:rsidRPr="00B258A7">
              <w:t>A design consisting of a landscape featuring grassy flatlands, boab trees, termite mounds, rock formations, and a diamond inset surrounded by stylised sunrays extending out to form a circle and the following:</w:t>
            </w:r>
          </w:p>
          <w:p w14:paraId="5544545C" w14:textId="717053D8" w:rsidR="00063AFA" w:rsidRPr="00B258A7" w:rsidRDefault="00063AFA" w:rsidP="00063AFA">
            <w:pPr>
              <w:pStyle w:val="Tablea"/>
            </w:pPr>
            <w:r w:rsidRPr="00B258A7">
              <w:t>(a) “KIMBERLEY SUNSET”; and</w:t>
            </w:r>
          </w:p>
          <w:p w14:paraId="39653918" w14:textId="77777777" w:rsidR="00063AFA" w:rsidRPr="00B258A7" w:rsidRDefault="00063AFA" w:rsidP="00063AFA">
            <w:pPr>
              <w:pStyle w:val="Tablea"/>
            </w:pPr>
            <w:r w:rsidRPr="00B258A7">
              <w:t>(b) “2020 5oz ROSE GOLD”; and</w:t>
            </w:r>
          </w:p>
          <w:p w14:paraId="7B4C283B" w14:textId="52E4A50F" w:rsidR="00063AFA" w:rsidRPr="00B258A7" w:rsidRDefault="00063AFA" w:rsidP="00063AFA">
            <w:pPr>
              <w:pStyle w:val="Tablea"/>
            </w:pPr>
            <w:r w:rsidRPr="00B258A7">
              <w:t>(c) “TV”; and</w:t>
            </w:r>
          </w:p>
          <w:p w14:paraId="241A3CA2" w14:textId="36F079B5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(d) “P”.</w:t>
            </w:r>
          </w:p>
        </w:tc>
      </w:tr>
      <w:tr w:rsidR="00063AFA" w:rsidRPr="00B258A7" w14:paraId="56FA59B4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D33946" w14:textId="2AC29681" w:rsidR="00063AFA" w:rsidRPr="00B258A7" w:rsidRDefault="00063AFA" w:rsidP="00063AFA">
            <w:pPr>
              <w:pStyle w:val="Tabletext"/>
            </w:pPr>
            <w:r w:rsidRPr="00B258A7">
              <w:t>183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91B54" w14:textId="42F4C381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A4ABF" w14:textId="393FFD38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R34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7786C" w14:textId="77777777" w:rsidR="00063AFA" w:rsidRPr="00B258A7" w:rsidRDefault="00063AFA" w:rsidP="00063AFA">
            <w:pPr>
              <w:pStyle w:val="tabletext0"/>
              <w:shd w:val="clear" w:color="auto" w:fill="FFFFFF"/>
              <w:spacing w:before="6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B258A7">
              <w:rPr>
                <w:color w:val="000000"/>
                <w:sz w:val="20"/>
                <w:szCs w:val="20"/>
              </w:rPr>
              <w:t>A design consisting of a circular border, partially obscuring the border is a representation of a kookaburra perched on the roof of a house, stylised sunrays in the background and the following:</w:t>
            </w:r>
          </w:p>
          <w:p w14:paraId="59639A1B" w14:textId="77777777" w:rsidR="00063AFA" w:rsidRPr="00B258A7" w:rsidRDefault="00063AFA" w:rsidP="00063AFA">
            <w:pPr>
              <w:pStyle w:val="Tablea"/>
            </w:pPr>
            <w:r w:rsidRPr="00B258A7">
              <w:t>(a) “AUSTRALIAN KOOKABURRA”; and</w:t>
            </w:r>
          </w:p>
          <w:p w14:paraId="43EC7C03" w14:textId="77777777" w:rsidR="00063AFA" w:rsidRPr="00B258A7" w:rsidRDefault="00063AFA" w:rsidP="00063AFA">
            <w:pPr>
              <w:pStyle w:val="Tablea"/>
            </w:pPr>
            <w:r w:rsidRPr="00B258A7">
              <w:t>(b) “Xoz 9999 SILVER” (where “X” is the nominal weight in ounces of the coin, expressed as a whole number or a common fraction in Arabic numerals); and</w:t>
            </w:r>
          </w:p>
          <w:p w14:paraId="0F9193F7" w14:textId="77777777" w:rsidR="00063AFA" w:rsidRPr="00B258A7" w:rsidRDefault="00063AFA" w:rsidP="00063AFA">
            <w:pPr>
              <w:pStyle w:val="Tablea"/>
            </w:pPr>
            <w:r w:rsidRPr="00B258A7">
              <w:t>(c) “30TH ANNIVERSARY”; and</w:t>
            </w:r>
          </w:p>
          <w:p w14:paraId="5EE6161D" w14:textId="77777777" w:rsidR="00063AFA" w:rsidRPr="00B258A7" w:rsidRDefault="00063AFA" w:rsidP="00063AFA">
            <w:pPr>
              <w:pStyle w:val="Tablea"/>
            </w:pPr>
            <w:r w:rsidRPr="00B258A7">
              <w:t>(d) “JM”; and</w:t>
            </w:r>
          </w:p>
          <w:p w14:paraId="3BEB36E5" w14:textId="77777777" w:rsidR="00063AFA" w:rsidRPr="00B258A7" w:rsidRDefault="00063AFA" w:rsidP="00063AFA">
            <w:pPr>
              <w:pStyle w:val="Tablea"/>
            </w:pPr>
            <w:r w:rsidRPr="00B258A7">
              <w:t>(e) “P”; and</w:t>
            </w:r>
          </w:p>
          <w:p w14:paraId="6BE11F7A" w14:textId="77777777" w:rsidR="00063AFA" w:rsidRPr="00B258A7" w:rsidRDefault="00063AFA" w:rsidP="00063AFA">
            <w:pPr>
              <w:pStyle w:val="Tablea"/>
            </w:pPr>
            <w:r w:rsidRPr="00B258A7">
              <w:t>(f) a microscopic “P”; and</w:t>
            </w:r>
          </w:p>
          <w:p w14:paraId="29024413" w14:textId="58593C45" w:rsidR="00063AFA" w:rsidRPr="00B258A7" w:rsidRDefault="00063AFA" w:rsidP="00063AFA">
            <w:pPr>
              <w:pStyle w:val="Tablea"/>
            </w:pPr>
            <w:r w:rsidRPr="00B258A7">
              <w:t>(g) a representation of a panda enclosed in a circle.</w:t>
            </w:r>
          </w:p>
        </w:tc>
      </w:tr>
      <w:tr w:rsidR="00063AFA" w:rsidRPr="00B258A7" w14:paraId="24432130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02F32" w14:textId="06148B96" w:rsidR="00063AFA" w:rsidRPr="00B258A7" w:rsidRDefault="00063AFA" w:rsidP="00063AFA">
            <w:pPr>
              <w:pStyle w:val="Tabletext"/>
            </w:pPr>
            <w:r w:rsidRPr="00B258A7">
              <w:t>184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F8513" w14:textId="113A2379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112A09" w14:textId="22EFE7E8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R35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FC120" w14:textId="3C03379A" w:rsidR="00063AFA" w:rsidRPr="00B258A7" w:rsidRDefault="00063AFA" w:rsidP="00063AFA">
            <w:pPr>
              <w:pStyle w:val="Tabletext"/>
            </w:pPr>
            <w:r w:rsidRPr="00B258A7">
              <w:t>A design consisting of a circular border, partially obscuring the border is a representation of a kookaburra perched on a branch with leaves and gumnuts, and the following:</w:t>
            </w:r>
          </w:p>
          <w:p w14:paraId="2790B128" w14:textId="77777777" w:rsidR="00063AFA" w:rsidRPr="00B258A7" w:rsidRDefault="00063AFA" w:rsidP="00063AFA">
            <w:pPr>
              <w:pStyle w:val="Tablea"/>
            </w:pPr>
            <w:r w:rsidRPr="00B258A7">
              <w:t>(a) “AUSTRALIAN KOOKABURRA”; and</w:t>
            </w:r>
          </w:p>
          <w:p w14:paraId="74E91EC6" w14:textId="77777777" w:rsidR="00063AFA" w:rsidRPr="00B258A7" w:rsidRDefault="00063AFA" w:rsidP="00063AFA">
            <w:pPr>
              <w:pStyle w:val="Tablea"/>
            </w:pPr>
            <w:r w:rsidRPr="00B258A7">
              <w:t xml:space="preserve">(b) the inscription, in Arabic numerals, of a year followed by “Xoz 9999 SILVER” (where “X” is the nominal weight in ounces </w:t>
            </w:r>
            <w:r w:rsidRPr="00B258A7">
              <w:lastRenderedPageBreak/>
              <w:t>of the coin, expressed as a whole number or a common fraction in Arabic numerals; and</w:t>
            </w:r>
          </w:p>
          <w:p w14:paraId="2E4E8A91" w14:textId="77777777" w:rsidR="00063AFA" w:rsidRPr="00B258A7" w:rsidRDefault="00063AFA" w:rsidP="00063AFA">
            <w:pPr>
              <w:pStyle w:val="Tablea"/>
            </w:pPr>
            <w:r w:rsidRPr="00B258A7">
              <w:t>(c) “f15” enclosed in a circle; and</w:t>
            </w:r>
          </w:p>
          <w:p w14:paraId="1626A13D" w14:textId="77777777" w:rsidR="00063AFA" w:rsidRPr="00B258A7" w:rsidRDefault="00063AFA" w:rsidP="00063AFA">
            <w:pPr>
              <w:pStyle w:val="Tablea"/>
            </w:pPr>
            <w:r w:rsidRPr="00B258A7">
              <w:t>(d) “AH”; and</w:t>
            </w:r>
          </w:p>
          <w:p w14:paraId="63045C5A" w14:textId="77777777" w:rsidR="00063AFA" w:rsidRPr="00B258A7" w:rsidRDefault="00063AFA" w:rsidP="00063AFA">
            <w:pPr>
              <w:pStyle w:val="Tablea"/>
            </w:pPr>
            <w:r w:rsidRPr="00B258A7">
              <w:t>(e) “P”; and</w:t>
            </w:r>
          </w:p>
          <w:p w14:paraId="67863F9C" w14:textId="3957D591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(f) a microscopic “P”.</w:t>
            </w:r>
          </w:p>
        </w:tc>
      </w:tr>
      <w:tr w:rsidR="00063AFA" w:rsidRPr="00B258A7" w14:paraId="59A98FFA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5CECEE" w14:textId="5D3BC039" w:rsidR="00063AFA" w:rsidRPr="00B258A7" w:rsidRDefault="00063AFA" w:rsidP="00063AFA">
            <w:pPr>
              <w:pStyle w:val="Tabletext"/>
            </w:pPr>
            <w:r w:rsidRPr="00B258A7">
              <w:lastRenderedPageBreak/>
              <w:t>185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A2CAC" w14:textId="5A8E03D9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07D87" w14:textId="7B7B5C85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R36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0EF38" w14:textId="2C74AFDE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18</w:t>
            </w:r>
            <w:r w:rsidR="00BA5659" w:rsidRPr="00B258A7">
              <w:rPr>
                <w:lang w:eastAsia="en-US"/>
              </w:rPr>
              <w:t>3</w:t>
            </w:r>
            <w:r w:rsidRPr="00B258A7">
              <w:rPr>
                <w:lang w:eastAsia="en-US"/>
              </w:rPr>
              <w:t>, except repeal paragraph (g) and substitute:</w:t>
            </w:r>
          </w:p>
          <w:p w14:paraId="2F2C82FA" w14:textId="0E5B8D85" w:rsidR="00063AFA" w:rsidRPr="00B258A7" w:rsidRDefault="00063AFA" w:rsidP="00063AFA">
            <w:pPr>
              <w:pStyle w:val="Tablea"/>
            </w:pPr>
            <w:r w:rsidRPr="00B258A7">
              <w:t>(g) a coloured representation of a waratah flower with leaves enclosed in a circle.</w:t>
            </w:r>
          </w:p>
        </w:tc>
      </w:tr>
      <w:tr w:rsidR="00063AFA" w:rsidRPr="00B258A7" w14:paraId="1D5FFDD2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055DE2" w14:textId="584A3687" w:rsidR="00063AFA" w:rsidRPr="00B258A7" w:rsidRDefault="00063AFA" w:rsidP="00063AFA">
            <w:pPr>
              <w:pStyle w:val="Tabletext"/>
            </w:pPr>
            <w:r w:rsidRPr="00B258A7">
              <w:t>186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F8ECE" w14:textId="15369093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6374D" w14:textId="3BC37BD6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R37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DFFC0D" w14:textId="4D58E176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18</w:t>
            </w:r>
            <w:r w:rsidR="00BA5659" w:rsidRPr="00B258A7">
              <w:rPr>
                <w:lang w:eastAsia="en-US"/>
              </w:rPr>
              <w:t>3</w:t>
            </w:r>
            <w:r w:rsidRPr="00B258A7">
              <w:rPr>
                <w:lang w:eastAsia="en-US"/>
              </w:rPr>
              <w:t>, except repeal paragraph (g) and substitute:</w:t>
            </w:r>
          </w:p>
          <w:p w14:paraId="62C43CDE" w14:textId="34588D78" w:rsidR="00063AFA" w:rsidRPr="00B258A7" w:rsidRDefault="00063AFA" w:rsidP="00063AFA">
            <w:pPr>
              <w:pStyle w:val="Tablea"/>
            </w:pPr>
            <w:r w:rsidRPr="00B258A7">
              <w:t>(g) a coloured representation of a common heath flower with leaves enclosed in a circle.</w:t>
            </w:r>
          </w:p>
        </w:tc>
      </w:tr>
      <w:tr w:rsidR="00063AFA" w:rsidRPr="00B258A7" w14:paraId="14614498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92DB8" w14:textId="321AC17F" w:rsidR="00063AFA" w:rsidRPr="00B258A7" w:rsidRDefault="00063AFA" w:rsidP="00063AFA">
            <w:pPr>
              <w:pStyle w:val="Tabletext"/>
            </w:pPr>
            <w:r w:rsidRPr="00B258A7">
              <w:t>187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BA9CF" w14:textId="7A229642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E4C5B" w14:textId="3514F1F8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R38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0D5FE3" w14:textId="628071F0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18</w:t>
            </w:r>
            <w:r w:rsidR="00BA5659" w:rsidRPr="00B258A7">
              <w:rPr>
                <w:lang w:eastAsia="en-US"/>
              </w:rPr>
              <w:t>4</w:t>
            </w:r>
            <w:r w:rsidRPr="00B258A7">
              <w:rPr>
                <w:lang w:eastAsia="en-US"/>
              </w:rPr>
              <w:t>, except for the following:</w:t>
            </w:r>
          </w:p>
          <w:p w14:paraId="0048C578" w14:textId="77777777" w:rsidR="00063AFA" w:rsidRPr="00B258A7" w:rsidRDefault="00063AFA" w:rsidP="00063AFA">
            <w:pPr>
              <w:pStyle w:val="Tablea"/>
            </w:pPr>
            <w:r w:rsidRPr="00B258A7">
              <w:t>(a) repeal paragraph (b) and substitute:</w:t>
            </w:r>
          </w:p>
          <w:p w14:paraId="1AE584B3" w14:textId="5FD92C13" w:rsidR="00063AFA" w:rsidRPr="00B258A7" w:rsidRDefault="00063AFA" w:rsidP="00063AFA">
            <w:pPr>
              <w:pStyle w:val="Tablea"/>
            </w:pPr>
            <w:r w:rsidRPr="00B258A7">
              <w:t>“(b) the inscription, in Arabic numerals, of a year followed by “XKILO 9999 SILVER” (where “X” is the nominal weight in kilograms of the coin, expressed as a whole number or a common fraction in Arabic numerals; and”; and</w:t>
            </w:r>
          </w:p>
          <w:p w14:paraId="273416F4" w14:textId="1E213A10" w:rsidR="00063AFA" w:rsidRPr="00B258A7" w:rsidRDefault="00063AFA" w:rsidP="00063AFA">
            <w:pPr>
              <w:pStyle w:val="Tablea"/>
            </w:pPr>
            <w:r w:rsidRPr="00B258A7">
              <w:t>(b) omit paragraph (c).</w:t>
            </w:r>
          </w:p>
        </w:tc>
      </w:tr>
      <w:tr w:rsidR="00063AFA" w:rsidRPr="00B258A7" w14:paraId="6813A678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1264D" w14:textId="477DE08E" w:rsidR="00063AFA" w:rsidRPr="00B258A7" w:rsidRDefault="00063AFA" w:rsidP="00063AFA">
            <w:pPr>
              <w:pStyle w:val="Tabletext"/>
            </w:pPr>
            <w:r w:rsidRPr="00B258A7">
              <w:t>188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7742D2" w14:textId="0D9E93E4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B4D08" w14:textId="544B989E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R39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6DE1B" w14:textId="0A351315" w:rsidR="00063AFA" w:rsidRPr="00B258A7" w:rsidRDefault="00063AFA" w:rsidP="00BA5659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18</w:t>
            </w:r>
            <w:r w:rsidR="00BA5659" w:rsidRPr="00B258A7">
              <w:rPr>
                <w:lang w:eastAsia="en-US"/>
              </w:rPr>
              <w:t>4</w:t>
            </w:r>
            <w:r w:rsidRPr="00B258A7">
              <w:rPr>
                <w:lang w:eastAsia="en-US"/>
              </w:rPr>
              <w:t>, except omit paragraph (c).</w:t>
            </w:r>
          </w:p>
        </w:tc>
      </w:tr>
      <w:tr w:rsidR="00063AFA" w:rsidRPr="00B258A7" w14:paraId="61D7B630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E642AD" w14:textId="431C8300" w:rsidR="00063AFA" w:rsidRPr="00B258A7" w:rsidRDefault="00063AFA" w:rsidP="00063AFA">
            <w:pPr>
              <w:pStyle w:val="Tabletext"/>
            </w:pPr>
            <w:r w:rsidRPr="00B258A7">
              <w:t>189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8D512" w14:textId="5962345F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32CE6F" w14:textId="5744DF75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R40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ACF71" w14:textId="73470E71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18</w:t>
            </w:r>
            <w:r w:rsidR="00BA5659" w:rsidRPr="00B258A7">
              <w:rPr>
                <w:lang w:eastAsia="en-US"/>
              </w:rPr>
              <w:t>4</w:t>
            </w:r>
            <w:r w:rsidRPr="00B258A7">
              <w:rPr>
                <w:lang w:eastAsia="en-US"/>
              </w:rPr>
              <w:t>, except for the following:</w:t>
            </w:r>
          </w:p>
          <w:p w14:paraId="59884682" w14:textId="77777777" w:rsidR="00063AFA" w:rsidRPr="00B258A7" w:rsidRDefault="00063AFA" w:rsidP="00063AFA">
            <w:pPr>
              <w:pStyle w:val="Tablea"/>
            </w:pPr>
            <w:r w:rsidRPr="00B258A7">
              <w:t>(a) the representation of a kookaburra perched on a branch with leaves and gumnuts is coloured; and</w:t>
            </w:r>
          </w:p>
          <w:p w14:paraId="12264953" w14:textId="44443263" w:rsidR="00063AFA" w:rsidRPr="00B258A7" w:rsidRDefault="00063AFA" w:rsidP="00063AFA">
            <w:pPr>
              <w:pStyle w:val="Tablea"/>
            </w:pPr>
            <w:r w:rsidRPr="00B258A7">
              <w:t>(b) omit paragraph (c).</w:t>
            </w:r>
          </w:p>
        </w:tc>
      </w:tr>
      <w:tr w:rsidR="00063AFA" w:rsidRPr="00B258A7" w14:paraId="00949C20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542C1" w14:textId="37DA618E" w:rsidR="00063AFA" w:rsidRPr="00B258A7" w:rsidRDefault="00063AFA" w:rsidP="00063AFA">
            <w:pPr>
              <w:pStyle w:val="Tabletext"/>
            </w:pPr>
            <w:r w:rsidRPr="00B258A7">
              <w:t>190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EAE7E" w14:textId="0144EB96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90373" w14:textId="1B48C90D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R41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A3D249" w14:textId="0C1114D6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18</w:t>
            </w:r>
            <w:r w:rsidR="00BA5659" w:rsidRPr="00B258A7">
              <w:rPr>
                <w:lang w:eastAsia="en-US"/>
              </w:rPr>
              <w:t>3</w:t>
            </w:r>
            <w:r w:rsidRPr="00B258A7">
              <w:rPr>
                <w:lang w:eastAsia="en-US"/>
              </w:rPr>
              <w:t>, except for the following:</w:t>
            </w:r>
          </w:p>
          <w:p w14:paraId="27A91FB4" w14:textId="77777777" w:rsidR="00063AFA" w:rsidRPr="00B258A7" w:rsidRDefault="00063AFA" w:rsidP="00063AFA">
            <w:pPr>
              <w:pStyle w:val="Tablea"/>
            </w:pPr>
            <w:r w:rsidRPr="00B258A7">
              <w:t>(a) repeal paragraph (b) and substitute:</w:t>
            </w:r>
          </w:p>
          <w:p w14:paraId="4186B114" w14:textId="68BB24B8" w:rsidR="00063AFA" w:rsidRPr="00B258A7" w:rsidRDefault="00063AFA" w:rsidP="00063AFA">
            <w:pPr>
              <w:pStyle w:val="Tablea"/>
            </w:pPr>
            <w:r w:rsidRPr="00B258A7">
              <w:t>“(b) “Xoz 9999 GOLD” (where “X” is the nominal weight in ounces of the coin, expressed as a whole number or a common fraction in Arabic numerals); and”; and</w:t>
            </w:r>
          </w:p>
          <w:p w14:paraId="729606ED" w14:textId="0717702B" w:rsidR="00063AFA" w:rsidRPr="00B258A7" w:rsidRDefault="00063AFA" w:rsidP="00063AFA">
            <w:pPr>
              <w:pStyle w:val="Tablea"/>
            </w:pPr>
            <w:r w:rsidRPr="00B258A7">
              <w:t>(b) omit paragraphs (f) and (g).</w:t>
            </w:r>
          </w:p>
        </w:tc>
      </w:tr>
      <w:tr w:rsidR="00063AFA" w:rsidRPr="00B258A7" w14:paraId="0FC456A1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362C00" w14:textId="4FDD5429" w:rsidR="00063AFA" w:rsidRPr="00B258A7" w:rsidRDefault="00063AFA" w:rsidP="00063AFA">
            <w:pPr>
              <w:pStyle w:val="Tabletext"/>
            </w:pPr>
            <w:r w:rsidRPr="00B258A7">
              <w:t>191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42D492" w14:textId="4E7FC1E1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E19871" w14:textId="779268A0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R42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9FC2F" w14:textId="4AA11D28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18</w:t>
            </w:r>
            <w:r w:rsidR="00BA5659" w:rsidRPr="00B258A7">
              <w:rPr>
                <w:lang w:eastAsia="en-US"/>
              </w:rPr>
              <w:t>3</w:t>
            </w:r>
            <w:r w:rsidRPr="00B258A7">
              <w:rPr>
                <w:lang w:eastAsia="en-US"/>
              </w:rPr>
              <w:t>, except for the following:</w:t>
            </w:r>
          </w:p>
          <w:p w14:paraId="61EC8860" w14:textId="523012A7" w:rsidR="00063AFA" w:rsidRPr="00B258A7" w:rsidRDefault="00063AFA" w:rsidP="00063AFA">
            <w:pPr>
              <w:pStyle w:val="Tablea"/>
            </w:pPr>
            <w:r w:rsidRPr="00B258A7">
              <w:t>(a) the representation of the kookaburra is gilded; and</w:t>
            </w:r>
          </w:p>
          <w:p w14:paraId="19486F88" w14:textId="626717B9" w:rsidR="00063AFA" w:rsidRPr="00B258A7" w:rsidRDefault="00063AFA" w:rsidP="00063AFA">
            <w:pPr>
              <w:pStyle w:val="Tablea"/>
            </w:pPr>
            <w:r w:rsidRPr="00B258A7">
              <w:t>(b) the rim of the coin is also gilded; and</w:t>
            </w:r>
          </w:p>
          <w:p w14:paraId="70A1F1C0" w14:textId="62A3FAFA" w:rsidR="00063AFA" w:rsidRPr="00B258A7" w:rsidRDefault="00063AFA" w:rsidP="00063AFA">
            <w:pPr>
              <w:pStyle w:val="Tablea"/>
            </w:pPr>
            <w:r w:rsidRPr="00B258A7">
              <w:t>(c) omit paragraphs (f) and (g).</w:t>
            </w:r>
          </w:p>
        </w:tc>
      </w:tr>
      <w:tr w:rsidR="00063AFA" w:rsidRPr="00B258A7" w14:paraId="3102730A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C05F9" w14:textId="78F27EFC" w:rsidR="00063AFA" w:rsidRPr="00B258A7" w:rsidRDefault="00063AFA" w:rsidP="00063AFA">
            <w:pPr>
              <w:pStyle w:val="Tabletext"/>
            </w:pPr>
            <w:r w:rsidRPr="00B258A7">
              <w:t>192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E1718" w14:textId="163DAA89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8D473" w14:textId="12F4B463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R43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A2DAC" w14:textId="5713D388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18</w:t>
            </w:r>
            <w:r w:rsidR="00BA5659" w:rsidRPr="00B258A7">
              <w:rPr>
                <w:lang w:eastAsia="en-US"/>
              </w:rPr>
              <w:t>3</w:t>
            </w:r>
            <w:r w:rsidRPr="00B258A7">
              <w:rPr>
                <w:lang w:eastAsia="en-US"/>
              </w:rPr>
              <w:t>, except for the following:</w:t>
            </w:r>
          </w:p>
          <w:p w14:paraId="2556F7FA" w14:textId="5051A6C6" w:rsidR="00063AFA" w:rsidRPr="00B258A7" w:rsidRDefault="00063AFA" w:rsidP="00063AFA">
            <w:pPr>
              <w:pStyle w:val="Tablea"/>
            </w:pPr>
            <w:r w:rsidRPr="00B258A7">
              <w:t>(a) the stylised sunrays are rose gold-plated; and</w:t>
            </w:r>
          </w:p>
          <w:p w14:paraId="7A4B2CCB" w14:textId="27DBE1E2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(b) omit paragraphs (f) and (g).</w:t>
            </w:r>
          </w:p>
        </w:tc>
      </w:tr>
      <w:tr w:rsidR="00063AFA" w:rsidRPr="00B258A7" w14:paraId="3CD62A7E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0413E2" w14:textId="09FE7E70" w:rsidR="00063AFA" w:rsidRPr="00B258A7" w:rsidRDefault="00063AFA" w:rsidP="00063AFA">
            <w:pPr>
              <w:pStyle w:val="Tabletext"/>
            </w:pPr>
            <w:r w:rsidRPr="00B258A7">
              <w:t>193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BA95C" w14:textId="56C3FC6C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1CE340" w14:textId="3E6D9C7D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R44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AE83A" w14:textId="7D04755E" w:rsidR="00063AFA" w:rsidRPr="00B258A7" w:rsidRDefault="00063AFA" w:rsidP="00063AFA">
            <w:pPr>
              <w:pStyle w:val="Tabletext"/>
            </w:pPr>
            <w:r w:rsidRPr="00B258A7">
              <w:t>A design consisting of a representation of an ox surrounded by bamboo and the following:</w:t>
            </w:r>
          </w:p>
          <w:p w14:paraId="72CBBA55" w14:textId="77777777" w:rsidR="00063AFA" w:rsidRPr="00B258A7" w:rsidRDefault="00063AFA" w:rsidP="00063AFA">
            <w:pPr>
              <w:pStyle w:val="Tablea"/>
            </w:pPr>
            <w:r w:rsidRPr="00B258A7">
              <w:t>(a) the Chinese language character (</w:t>
            </w:r>
            <w:r w:rsidRPr="00B258A7">
              <w:rPr>
                <w:rFonts w:eastAsia="MS Mincho" w:hint="eastAsia"/>
              </w:rPr>
              <w:t>牛</w:t>
            </w:r>
            <w:r w:rsidRPr="00B258A7">
              <w:t>) pronounced </w:t>
            </w:r>
            <w:r w:rsidRPr="00B258A7">
              <w:rPr>
                <w:i/>
              </w:rPr>
              <w:t>niú</w:t>
            </w:r>
            <w:r w:rsidRPr="00B258A7">
              <w:t> under the Pinyin system and meaning ox; and</w:t>
            </w:r>
          </w:p>
          <w:p w14:paraId="0CB830BD" w14:textId="77777777" w:rsidR="00063AFA" w:rsidRPr="00B258A7" w:rsidRDefault="00063AFA" w:rsidP="00063AFA">
            <w:pPr>
              <w:pStyle w:val="Tablea"/>
            </w:pPr>
            <w:r w:rsidRPr="00B258A7">
              <w:t>(b) “OX”; and</w:t>
            </w:r>
          </w:p>
          <w:p w14:paraId="11327ED5" w14:textId="77777777" w:rsidR="00063AFA" w:rsidRPr="00B258A7" w:rsidRDefault="00063AFA" w:rsidP="00063AFA">
            <w:pPr>
              <w:pStyle w:val="Tablea"/>
            </w:pPr>
            <w:r w:rsidRPr="00B258A7">
              <w:t>(c) “2021”; and</w:t>
            </w:r>
          </w:p>
          <w:p w14:paraId="59385F62" w14:textId="77777777" w:rsidR="00063AFA" w:rsidRPr="00B258A7" w:rsidRDefault="00063AFA" w:rsidP="00063AFA">
            <w:pPr>
              <w:pStyle w:val="Tablea"/>
            </w:pPr>
            <w:r w:rsidRPr="00B258A7">
              <w:t>(d) “IJ”; and</w:t>
            </w:r>
          </w:p>
          <w:p w14:paraId="62B020AB" w14:textId="77777777" w:rsidR="00063AFA" w:rsidRPr="00B258A7" w:rsidRDefault="00063AFA" w:rsidP="00063AFA">
            <w:pPr>
              <w:pStyle w:val="Tablea"/>
            </w:pPr>
            <w:r w:rsidRPr="00B258A7">
              <w:lastRenderedPageBreak/>
              <w:t>(e) “P”; and</w:t>
            </w:r>
          </w:p>
          <w:p w14:paraId="3346C3E6" w14:textId="755C9D1E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(f) a microscopic “P”.</w:t>
            </w:r>
          </w:p>
        </w:tc>
      </w:tr>
      <w:tr w:rsidR="00063AFA" w:rsidRPr="00B258A7" w14:paraId="686541C7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28F8BD" w14:textId="03454FF4" w:rsidR="00063AFA" w:rsidRPr="00B258A7" w:rsidRDefault="00063AFA" w:rsidP="00063AFA">
            <w:pPr>
              <w:pStyle w:val="Tabletext"/>
            </w:pPr>
            <w:r w:rsidRPr="00B258A7">
              <w:lastRenderedPageBreak/>
              <w:t>194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DB6A1D" w14:textId="37B78CFB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82B353" w14:textId="3492B8F6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R45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265A5B" w14:textId="4442D01D" w:rsidR="00063AFA" w:rsidRPr="00B258A7" w:rsidRDefault="00063AFA" w:rsidP="00BA5659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19</w:t>
            </w:r>
            <w:r w:rsidR="00BA5659" w:rsidRPr="00B258A7">
              <w:rPr>
                <w:lang w:eastAsia="en-US"/>
              </w:rPr>
              <w:t>3</w:t>
            </w:r>
            <w:r w:rsidRPr="00B258A7">
              <w:rPr>
                <w:lang w:eastAsia="en-US"/>
              </w:rPr>
              <w:t>, except omit paragraph (f).</w:t>
            </w:r>
          </w:p>
        </w:tc>
      </w:tr>
      <w:tr w:rsidR="00063AFA" w:rsidRPr="00B258A7" w14:paraId="5C77245B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95EA4" w14:textId="1518FF23" w:rsidR="00063AFA" w:rsidRPr="00B258A7" w:rsidRDefault="00063AFA" w:rsidP="00063AFA">
            <w:pPr>
              <w:pStyle w:val="Tabletext"/>
            </w:pPr>
            <w:r w:rsidRPr="00B258A7">
              <w:t>195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069E9" w14:textId="1C2735DB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BC931" w14:textId="0002DA26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R46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A10EE" w14:textId="77777777" w:rsidR="00063AFA" w:rsidRPr="00B258A7" w:rsidRDefault="00063AFA" w:rsidP="00063AFA">
            <w:pPr>
              <w:pStyle w:val="Tabletext"/>
            </w:pPr>
            <w:r w:rsidRPr="00B258A7">
              <w:t>A design consisting of a representation of an ox and an ox calf standing on rocky ground beneath a tree branch, in the background, stylised mountains and fields and the following:</w:t>
            </w:r>
          </w:p>
          <w:p w14:paraId="71682BE9" w14:textId="77777777" w:rsidR="00063AFA" w:rsidRPr="00B258A7" w:rsidRDefault="00063AFA" w:rsidP="00063AFA">
            <w:pPr>
              <w:pStyle w:val="Tablea"/>
            </w:pPr>
            <w:r w:rsidRPr="00B258A7">
              <w:t>(a) the Chinese language character (</w:t>
            </w:r>
            <w:r w:rsidRPr="00B258A7">
              <w:rPr>
                <w:rFonts w:eastAsia="MS Mincho" w:hint="eastAsia"/>
              </w:rPr>
              <w:t>牛</w:t>
            </w:r>
            <w:r w:rsidRPr="00B258A7">
              <w:t>) pronounced </w:t>
            </w:r>
            <w:r w:rsidRPr="00B258A7">
              <w:rPr>
                <w:i/>
              </w:rPr>
              <w:t>niú</w:t>
            </w:r>
            <w:r w:rsidRPr="00B258A7">
              <w:t> under the Pinyin system and meaning ox; and</w:t>
            </w:r>
          </w:p>
          <w:p w14:paraId="4469855B" w14:textId="77777777" w:rsidR="00063AFA" w:rsidRPr="00B258A7" w:rsidRDefault="00063AFA" w:rsidP="00063AFA">
            <w:pPr>
              <w:pStyle w:val="Tablea"/>
            </w:pPr>
            <w:r w:rsidRPr="00B258A7">
              <w:t>(b) “OX”; and</w:t>
            </w:r>
          </w:p>
          <w:p w14:paraId="1F2DBA45" w14:textId="77777777" w:rsidR="00063AFA" w:rsidRPr="00B258A7" w:rsidRDefault="00063AFA" w:rsidP="00063AFA">
            <w:pPr>
              <w:pStyle w:val="Tablea"/>
            </w:pPr>
            <w:r w:rsidRPr="00B258A7">
              <w:t>(c) “2021”; and</w:t>
            </w:r>
          </w:p>
          <w:p w14:paraId="384FA41C" w14:textId="77777777" w:rsidR="00063AFA" w:rsidRPr="00B258A7" w:rsidRDefault="00063AFA" w:rsidP="00063AFA">
            <w:pPr>
              <w:pStyle w:val="Tablea"/>
            </w:pPr>
            <w:r w:rsidRPr="00B258A7">
              <w:t>(d) “IJ”; and</w:t>
            </w:r>
          </w:p>
          <w:p w14:paraId="76E22375" w14:textId="6257A51B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(e) “P”.</w:t>
            </w:r>
          </w:p>
        </w:tc>
      </w:tr>
      <w:tr w:rsidR="00063AFA" w:rsidRPr="00B258A7" w14:paraId="20052576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AA3C7" w14:textId="7B009DBB" w:rsidR="00063AFA" w:rsidRPr="00B258A7" w:rsidRDefault="00063AFA" w:rsidP="00063AFA">
            <w:pPr>
              <w:pStyle w:val="Tabletext"/>
            </w:pPr>
            <w:r w:rsidRPr="00B258A7">
              <w:t>196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9F8A3" w14:textId="4BE1FB16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345BE7" w14:textId="7328A4B5" w:rsidR="00063AFA" w:rsidRPr="00B258A7" w:rsidRDefault="001741A5" w:rsidP="00B56091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R4</w:t>
            </w:r>
            <w:r w:rsidR="00B56091" w:rsidRPr="00B258A7">
              <w:rPr>
                <w:lang w:eastAsia="en-US"/>
              </w:rPr>
              <w:t>7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91570" w14:textId="287690C4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19</w:t>
            </w:r>
            <w:r w:rsidR="00BA5659" w:rsidRPr="00B258A7">
              <w:rPr>
                <w:lang w:eastAsia="en-US"/>
              </w:rPr>
              <w:t>5</w:t>
            </w:r>
            <w:r w:rsidRPr="00B258A7">
              <w:rPr>
                <w:lang w:eastAsia="en-US"/>
              </w:rPr>
              <w:t>, except repeal paragraph (e) and substitute:</w:t>
            </w:r>
          </w:p>
          <w:p w14:paraId="59133432" w14:textId="77777777" w:rsidR="00063AFA" w:rsidRPr="00B258A7" w:rsidRDefault="00063AFA" w:rsidP="00063AFA">
            <w:pPr>
              <w:pStyle w:val="Tablea"/>
            </w:pPr>
            <w:r w:rsidRPr="00B258A7">
              <w:t>(e) “P”; and</w:t>
            </w:r>
          </w:p>
          <w:p w14:paraId="74B6B330" w14:textId="2AA2B131" w:rsidR="00063AFA" w:rsidRPr="00B258A7" w:rsidRDefault="00063AFA" w:rsidP="00063AFA">
            <w:pPr>
              <w:pStyle w:val="Tablea"/>
            </w:pPr>
            <w:r w:rsidRPr="00B258A7">
              <w:t>(f) a microscopic “P”.</w:t>
            </w:r>
          </w:p>
        </w:tc>
      </w:tr>
      <w:tr w:rsidR="00063AFA" w:rsidRPr="00B258A7" w14:paraId="1D58D251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7ADE70" w14:textId="61B012BB" w:rsidR="00063AFA" w:rsidRPr="00B258A7" w:rsidRDefault="00063AFA" w:rsidP="00063AFA">
            <w:pPr>
              <w:pStyle w:val="Tabletext"/>
            </w:pPr>
            <w:r w:rsidRPr="00B258A7">
              <w:t>197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B41581" w14:textId="630B2C5E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9ACCA" w14:textId="3381DEDA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R48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D75F7" w14:textId="6800D38E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19</w:t>
            </w:r>
            <w:r w:rsidR="00BA5659" w:rsidRPr="00B258A7">
              <w:rPr>
                <w:lang w:eastAsia="en-US"/>
              </w:rPr>
              <w:t>5</w:t>
            </w:r>
            <w:r w:rsidRPr="00B258A7">
              <w:rPr>
                <w:lang w:eastAsia="en-US"/>
              </w:rPr>
              <w:t>, except repeal paragraph (e) and substitute:</w:t>
            </w:r>
          </w:p>
          <w:p w14:paraId="12734027" w14:textId="77777777" w:rsidR="00063AFA" w:rsidRPr="00B258A7" w:rsidRDefault="00063AFA" w:rsidP="00063AFA">
            <w:pPr>
              <w:pStyle w:val="Tablea"/>
            </w:pPr>
            <w:r w:rsidRPr="00B258A7">
              <w:t>(e) “P”; and</w:t>
            </w:r>
          </w:p>
          <w:p w14:paraId="2C631D6F" w14:textId="77777777" w:rsidR="00063AFA" w:rsidRPr="00B258A7" w:rsidRDefault="00063AFA" w:rsidP="00063AFA">
            <w:pPr>
              <w:pStyle w:val="Tablea"/>
            </w:pPr>
            <w:r w:rsidRPr="00B258A7">
              <w:t>(f) a microscopic “P”; and</w:t>
            </w:r>
          </w:p>
          <w:p w14:paraId="075685D4" w14:textId="17EF9A99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 xml:space="preserve">(g) </w:t>
            </w:r>
            <w:r w:rsidRPr="00B258A7">
              <w:rPr>
                <w:color w:val="000000"/>
              </w:rPr>
              <w:t>the Chinese language character (</w:t>
            </w:r>
            <w:r w:rsidRPr="00B258A7">
              <w:rPr>
                <w:rFonts w:eastAsia="MS Mincho"/>
              </w:rPr>
              <w:t>金</w:t>
            </w:r>
            <w:r w:rsidRPr="00B258A7">
              <w:t>) pronounced </w:t>
            </w:r>
            <w:r w:rsidRPr="00B258A7">
              <w:rPr>
                <w:i/>
                <w:iCs/>
              </w:rPr>
              <w:t>jīn </w:t>
            </w:r>
            <w:r w:rsidRPr="00B258A7">
              <w:rPr>
                <w:iCs/>
              </w:rPr>
              <w:t>under the Pinyin system and meaning gold.</w:t>
            </w:r>
          </w:p>
        </w:tc>
      </w:tr>
      <w:tr w:rsidR="00063AFA" w:rsidRPr="00B258A7" w14:paraId="4A50AAB3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893137" w14:textId="3ACB7D41" w:rsidR="00063AFA" w:rsidRPr="00B258A7" w:rsidRDefault="00063AFA" w:rsidP="00063AFA">
            <w:pPr>
              <w:pStyle w:val="Tabletext"/>
            </w:pPr>
            <w:r w:rsidRPr="00B258A7">
              <w:t>198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31FB72" w14:textId="67AF171D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8836FB" w14:textId="501A0618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R49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E80EC" w14:textId="011B2A34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19</w:t>
            </w:r>
            <w:r w:rsidR="00BA5659" w:rsidRPr="00B258A7">
              <w:rPr>
                <w:lang w:eastAsia="en-US"/>
              </w:rPr>
              <w:t>5</w:t>
            </w:r>
            <w:r w:rsidRPr="00B258A7">
              <w:rPr>
                <w:lang w:eastAsia="en-US"/>
              </w:rPr>
              <w:t>, except for the following:</w:t>
            </w:r>
          </w:p>
          <w:p w14:paraId="37890FE5" w14:textId="170FC63C" w:rsidR="00063AFA" w:rsidRPr="00B258A7" w:rsidRDefault="00063AFA" w:rsidP="00063AFA">
            <w:pPr>
              <w:pStyle w:val="Tablea"/>
            </w:pPr>
            <w:r w:rsidRPr="00B258A7">
              <w:t>(a) the representation of the ox and the ox calf are gilded; and</w:t>
            </w:r>
          </w:p>
          <w:p w14:paraId="0A8DA445" w14:textId="038949C2" w:rsidR="00063AFA" w:rsidRPr="00B258A7" w:rsidRDefault="00063AFA" w:rsidP="00063AFA">
            <w:pPr>
              <w:pStyle w:val="Tablea"/>
            </w:pPr>
            <w:r w:rsidRPr="00B258A7">
              <w:t>(b) repeal paragraph (e) and substitute:</w:t>
            </w:r>
          </w:p>
          <w:p w14:paraId="6D584AE6" w14:textId="2F128089" w:rsidR="00063AFA" w:rsidRPr="00B258A7" w:rsidRDefault="00063AFA" w:rsidP="00063AFA">
            <w:pPr>
              <w:pStyle w:val="Tablea"/>
            </w:pPr>
            <w:r w:rsidRPr="00B258A7">
              <w:t>“(e) “P”; and</w:t>
            </w:r>
          </w:p>
          <w:p w14:paraId="75B20AAE" w14:textId="2C741BDD" w:rsidR="00063AFA" w:rsidRPr="00B258A7" w:rsidRDefault="00063AFA" w:rsidP="00063AFA">
            <w:pPr>
              <w:pStyle w:val="Tablea"/>
            </w:pPr>
            <w:r w:rsidRPr="00B258A7">
              <w:t>(f) a microscopic “P”.”</w:t>
            </w:r>
          </w:p>
        </w:tc>
      </w:tr>
      <w:tr w:rsidR="00063AFA" w:rsidRPr="00B258A7" w14:paraId="363A6084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167AD" w14:textId="2B9100FA" w:rsidR="00063AFA" w:rsidRPr="00B258A7" w:rsidRDefault="00063AFA" w:rsidP="00063AFA">
            <w:pPr>
              <w:pStyle w:val="Tabletext"/>
            </w:pPr>
            <w:r w:rsidRPr="00B258A7">
              <w:t>199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E318BD" w14:textId="5598C367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38C9AC" w14:textId="08E8E2F9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R50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75CB8" w14:textId="0FB02564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19</w:t>
            </w:r>
            <w:r w:rsidR="00BA5659" w:rsidRPr="00B258A7">
              <w:rPr>
                <w:lang w:eastAsia="en-US"/>
              </w:rPr>
              <w:t>5</w:t>
            </w:r>
            <w:r w:rsidRPr="00B258A7">
              <w:rPr>
                <w:lang w:eastAsia="en-US"/>
              </w:rPr>
              <w:t>, except for the following:</w:t>
            </w:r>
          </w:p>
          <w:p w14:paraId="07BCFD67" w14:textId="7F9B3440" w:rsidR="00063AFA" w:rsidRPr="00B258A7" w:rsidRDefault="00063AFA" w:rsidP="00063AFA">
            <w:pPr>
              <w:pStyle w:val="Tablea"/>
            </w:pPr>
            <w:r w:rsidRPr="00B258A7">
              <w:t>(a) the representation of the ox and the ox calf are coloured; and</w:t>
            </w:r>
          </w:p>
          <w:p w14:paraId="785203F3" w14:textId="77777777" w:rsidR="00063AFA" w:rsidRPr="00B258A7" w:rsidRDefault="00063AFA" w:rsidP="00063AFA">
            <w:pPr>
              <w:pStyle w:val="Tablea"/>
            </w:pPr>
            <w:r w:rsidRPr="00B258A7">
              <w:t>(b) repeal paragraph (e) and substitute:</w:t>
            </w:r>
          </w:p>
          <w:p w14:paraId="7D6E6F92" w14:textId="77777777" w:rsidR="00063AFA" w:rsidRPr="00B258A7" w:rsidRDefault="00063AFA" w:rsidP="00063AFA">
            <w:pPr>
              <w:pStyle w:val="Tablea"/>
            </w:pPr>
            <w:r w:rsidRPr="00B258A7">
              <w:t>“(e) “P”; and</w:t>
            </w:r>
          </w:p>
          <w:p w14:paraId="639DC278" w14:textId="10BB1C44" w:rsidR="00063AFA" w:rsidRPr="00B258A7" w:rsidRDefault="00063AFA" w:rsidP="00063AFA">
            <w:pPr>
              <w:pStyle w:val="Tablea"/>
            </w:pPr>
            <w:r w:rsidRPr="00B258A7">
              <w:t>(f) a microscopic “P”.”</w:t>
            </w:r>
          </w:p>
        </w:tc>
      </w:tr>
      <w:tr w:rsidR="00063AFA" w:rsidRPr="00B258A7" w14:paraId="6A07F5B5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F879B" w14:textId="74DF52E7" w:rsidR="00063AFA" w:rsidRPr="00B258A7" w:rsidRDefault="00063AFA" w:rsidP="00063AFA">
            <w:pPr>
              <w:pStyle w:val="Tabletext"/>
            </w:pPr>
            <w:r w:rsidRPr="00B258A7">
              <w:t>200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1F0B0" w14:textId="27BCAA61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BB96A8" w14:textId="7D3274A4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R51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8FA709" w14:textId="4DDEB205" w:rsidR="00063AFA" w:rsidRPr="00B258A7" w:rsidRDefault="00063AFA" w:rsidP="00BA5659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19</w:t>
            </w:r>
            <w:r w:rsidR="00BA5659" w:rsidRPr="00B258A7">
              <w:rPr>
                <w:lang w:eastAsia="en-US"/>
              </w:rPr>
              <w:t>5</w:t>
            </w:r>
            <w:r w:rsidRPr="00B258A7">
              <w:rPr>
                <w:lang w:eastAsia="en-US"/>
              </w:rPr>
              <w:t>, except the representation of the ox and ox calf are coloured.</w:t>
            </w:r>
          </w:p>
        </w:tc>
      </w:tr>
      <w:tr w:rsidR="00063AFA" w:rsidRPr="00B258A7" w14:paraId="769D789A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A211B" w14:textId="367C7130" w:rsidR="00063AFA" w:rsidRPr="00B258A7" w:rsidRDefault="00063AFA" w:rsidP="00063AFA">
            <w:pPr>
              <w:pStyle w:val="Tabletext"/>
            </w:pPr>
            <w:r w:rsidRPr="00B258A7">
              <w:t>201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4E86A" w14:textId="38963682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D52204" w14:textId="40DD4009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R52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27A18" w14:textId="577E6967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19</w:t>
            </w:r>
            <w:r w:rsidR="00BA5659" w:rsidRPr="00B258A7">
              <w:rPr>
                <w:lang w:eastAsia="en-US"/>
              </w:rPr>
              <w:t>5</w:t>
            </w:r>
            <w:r w:rsidRPr="00B258A7">
              <w:rPr>
                <w:lang w:eastAsia="en-US"/>
              </w:rPr>
              <w:t>, except for the following:</w:t>
            </w:r>
          </w:p>
          <w:p w14:paraId="1DD2E228" w14:textId="77777777" w:rsidR="00063AFA" w:rsidRPr="00B258A7" w:rsidRDefault="00063AFA" w:rsidP="00063AFA">
            <w:pPr>
              <w:pStyle w:val="Tablea"/>
            </w:pPr>
            <w:r w:rsidRPr="00B258A7">
              <w:t>(a) the representation of the ox and the ox calf are coloured; and</w:t>
            </w:r>
          </w:p>
          <w:p w14:paraId="5617315B" w14:textId="5232A341" w:rsidR="00063AFA" w:rsidRPr="00B258A7" w:rsidRDefault="00063AFA" w:rsidP="00063AFA">
            <w:pPr>
              <w:pStyle w:val="Tablea"/>
            </w:pPr>
            <w:r w:rsidRPr="00B258A7">
              <w:t>(b) the Chinese language character is enclosed in a gold square; and</w:t>
            </w:r>
          </w:p>
          <w:p w14:paraId="3E3AE0B0" w14:textId="38CE1C0F" w:rsidR="00063AFA" w:rsidRPr="00B258A7" w:rsidRDefault="00063AFA" w:rsidP="00063AFA">
            <w:pPr>
              <w:pStyle w:val="Tablea"/>
            </w:pPr>
            <w:r w:rsidRPr="00B258A7">
              <w:t>(c) repeal paragraph (e) and substitute:</w:t>
            </w:r>
          </w:p>
          <w:p w14:paraId="73CA96B4" w14:textId="77777777" w:rsidR="00063AFA" w:rsidRPr="00B258A7" w:rsidRDefault="00063AFA" w:rsidP="00063AFA">
            <w:pPr>
              <w:pStyle w:val="Tablea"/>
            </w:pPr>
            <w:r w:rsidRPr="00B258A7">
              <w:t>“(e) “P”; and</w:t>
            </w:r>
          </w:p>
          <w:p w14:paraId="7486E8CA" w14:textId="5D3535ED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(f) a microscopic “P”.”</w:t>
            </w:r>
          </w:p>
        </w:tc>
      </w:tr>
      <w:tr w:rsidR="00063AFA" w:rsidRPr="00B258A7" w14:paraId="0D3A2AA5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8A974" w14:textId="5F0F0F49" w:rsidR="00063AFA" w:rsidRPr="00B258A7" w:rsidRDefault="00063AFA" w:rsidP="00063AFA">
            <w:pPr>
              <w:pStyle w:val="Tabletext"/>
            </w:pPr>
            <w:r w:rsidRPr="00B258A7">
              <w:t>202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F98435" w14:textId="0E44278B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51C084" w14:textId="40022081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R53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1F733" w14:textId="35302051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19</w:t>
            </w:r>
            <w:r w:rsidR="00BA5659" w:rsidRPr="00B258A7">
              <w:rPr>
                <w:lang w:eastAsia="en-US"/>
              </w:rPr>
              <w:t>5</w:t>
            </w:r>
            <w:r w:rsidRPr="00B258A7">
              <w:rPr>
                <w:lang w:eastAsia="en-US"/>
              </w:rPr>
              <w:t xml:space="preserve">, except </w:t>
            </w:r>
            <w:r w:rsidRPr="00B258A7">
              <w:t>repeal paragraph (e) and substitute</w:t>
            </w:r>
            <w:r w:rsidRPr="00B258A7">
              <w:rPr>
                <w:lang w:eastAsia="en-US"/>
              </w:rPr>
              <w:t>:</w:t>
            </w:r>
          </w:p>
          <w:p w14:paraId="7EF2F22F" w14:textId="762FF776" w:rsidR="00063AFA" w:rsidRPr="00B258A7" w:rsidRDefault="00063AFA" w:rsidP="00063AFA">
            <w:pPr>
              <w:pStyle w:val="Tablea"/>
            </w:pPr>
            <w:r w:rsidRPr="00B258A7">
              <w:t>(e) “P”; and</w:t>
            </w:r>
          </w:p>
          <w:p w14:paraId="6862CA81" w14:textId="77777777" w:rsidR="00063AFA" w:rsidRPr="00B258A7" w:rsidRDefault="00063AFA" w:rsidP="00063AFA">
            <w:pPr>
              <w:pStyle w:val="Tablea"/>
            </w:pPr>
            <w:r w:rsidRPr="00B258A7">
              <w:t>(f) a microscopic “P”; and</w:t>
            </w:r>
          </w:p>
          <w:p w14:paraId="1A536AF0" w14:textId="78697490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(g) a representation of a Chinese dragon enclosed in a circle.</w:t>
            </w:r>
          </w:p>
        </w:tc>
      </w:tr>
      <w:tr w:rsidR="00063AFA" w:rsidRPr="00B258A7" w14:paraId="37C717EA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82AAED" w14:textId="5FCA3CFB" w:rsidR="00063AFA" w:rsidRPr="00B258A7" w:rsidRDefault="00063AFA" w:rsidP="00063AFA">
            <w:pPr>
              <w:pStyle w:val="Tabletext"/>
            </w:pPr>
            <w:r w:rsidRPr="00B258A7">
              <w:lastRenderedPageBreak/>
              <w:t>203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3F54E" w14:textId="37C3B05B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67571" w14:textId="50A6C314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R54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57899C" w14:textId="77777777" w:rsidR="00063AFA" w:rsidRPr="00B258A7" w:rsidRDefault="00063AFA" w:rsidP="00063AFA">
            <w:pPr>
              <w:pStyle w:val="Tabletext"/>
            </w:pPr>
            <w:r w:rsidRPr="00B258A7">
              <w:t>A design consisting of a stylised border comprising a circular pattern of lines in the background, in the foreground and partially obscuring the circular border is a stylised representation of two Chinese lions standing on top of a pile of coins, one lion holding a ball and the other holding a stylised lion cub, and the following:</w:t>
            </w:r>
          </w:p>
          <w:p w14:paraId="6047117E" w14:textId="77777777" w:rsidR="00063AFA" w:rsidRPr="00B258A7" w:rsidRDefault="00063AFA" w:rsidP="00063AFA">
            <w:pPr>
              <w:pStyle w:val="Tablea"/>
            </w:pPr>
            <w:r w:rsidRPr="00B258A7">
              <w:t>(a) “IJ”; and</w:t>
            </w:r>
          </w:p>
          <w:p w14:paraId="7C147485" w14:textId="2176F73A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(b) “P”.</w:t>
            </w:r>
          </w:p>
        </w:tc>
      </w:tr>
      <w:tr w:rsidR="00063AFA" w:rsidRPr="00B258A7" w14:paraId="4D98428C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ED40C0" w14:textId="6C9264BD" w:rsidR="00063AFA" w:rsidRPr="00B258A7" w:rsidRDefault="00063AFA" w:rsidP="00063AFA">
            <w:pPr>
              <w:pStyle w:val="Tabletext"/>
            </w:pPr>
            <w:r w:rsidRPr="00B258A7">
              <w:t>204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9F04D" w14:textId="5897456E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478D6" w14:textId="1133A3FB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R55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E1ED36" w14:textId="7710C6B5" w:rsidR="00063AFA" w:rsidRPr="00B258A7" w:rsidRDefault="00063AFA" w:rsidP="00063AFA">
            <w:pPr>
              <w:pStyle w:val="Tabletext"/>
            </w:pPr>
            <w:r w:rsidRPr="00B258A7">
              <w:t>A design consisting of a representation of a quokka holding a leaf in the foreground and in the background a stylised representation of water, a lighthouse, sand and bush and the following:</w:t>
            </w:r>
          </w:p>
          <w:p w14:paraId="1855F089" w14:textId="77777777" w:rsidR="00063AFA" w:rsidRPr="00B258A7" w:rsidRDefault="00063AFA" w:rsidP="00063AFA">
            <w:pPr>
              <w:pStyle w:val="Tablea"/>
            </w:pPr>
            <w:r w:rsidRPr="00B258A7">
              <w:t>(a) “QUOKKA”; and</w:t>
            </w:r>
          </w:p>
          <w:p w14:paraId="33F968EC" w14:textId="77777777" w:rsidR="00063AFA" w:rsidRPr="00B258A7" w:rsidRDefault="00063AFA" w:rsidP="00063AFA">
            <w:pPr>
              <w:pStyle w:val="Tablea"/>
            </w:pPr>
            <w:r w:rsidRPr="00B258A7">
              <w:t>(b) “IJ”; and</w:t>
            </w:r>
          </w:p>
          <w:p w14:paraId="023B0592" w14:textId="0FBA6FE5" w:rsidR="00063AFA" w:rsidRPr="00B258A7" w:rsidRDefault="00063AFA" w:rsidP="00063AFA">
            <w:pPr>
              <w:pStyle w:val="Tablea"/>
            </w:pPr>
            <w:r w:rsidRPr="00B258A7">
              <w:t>(c) “P”; and</w:t>
            </w:r>
          </w:p>
          <w:p w14:paraId="2DFC92CB" w14:textId="799969F9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(d) a microscopic “P”.</w:t>
            </w:r>
          </w:p>
        </w:tc>
      </w:tr>
      <w:tr w:rsidR="00063AFA" w:rsidRPr="00B258A7" w14:paraId="06425128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DD5AA" w14:textId="472F94A8" w:rsidR="00063AFA" w:rsidRPr="00B258A7" w:rsidRDefault="00063AFA" w:rsidP="00063AFA">
            <w:pPr>
              <w:pStyle w:val="Tabletext"/>
            </w:pPr>
            <w:r w:rsidRPr="00B258A7">
              <w:t>205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3ACEAD" w14:textId="6EDCEDC2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77640" w14:textId="55E83430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R56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119DF5" w14:textId="77777777" w:rsidR="00063AFA" w:rsidRPr="00B258A7" w:rsidRDefault="00063AFA" w:rsidP="00063AFA">
            <w:pPr>
              <w:pStyle w:val="Tabletext"/>
            </w:pPr>
            <w:r w:rsidRPr="00B258A7">
              <w:t>A design consisting of a representation of a laurel wreath and St Edward’s Crown and the following:</w:t>
            </w:r>
          </w:p>
          <w:p w14:paraId="68E57F17" w14:textId="77777777" w:rsidR="00063AFA" w:rsidRPr="00B258A7" w:rsidRDefault="00063AFA" w:rsidP="00063AFA">
            <w:pPr>
              <w:pStyle w:val="Tablea"/>
            </w:pPr>
            <w:r w:rsidRPr="00B258A7">
              <w:t>(a) “PERTH MINT”; and</w:t>
            </w:r>
          </w:p>
          <w:p w14:paraId="4749934F" w14:textId="3CB3BA05" w:rsidR="00063AFA" w:rsidRPr="00B258A7" w:rsidRDefault="00063AFA" w:rsidP="00063AFA">
            <w:pPr>
              <w:pStyle w:val="Tablea"/>
            </w:pPr>
            <w:r w:rsidRPr="00B258A7">
              <w:t>(b) “165” enclosed in an oval; and</w:t>
            </w:r>
          </w:p>
          <w:p w14:paraId="6CA52480" w14:textId="77777777" w:rsidR="00063AFA" w:rsidRPr="00B258A7" w:rsidRDefault="00063AFA" w:rsidP="00063AFA">
            <w:pPr>
              <w:pStyle w:val="Tablea"/>
            </w:pPr>
            <w:r w:rsidRPr="00B258A7">
              <w:t>(c) “AUSTRALIA”; and</w:t>
            </w:r>
          </w:p>
          <w:p w14:paraId="0E203FF5" w14:textId="1676246F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(d) “SOVEREIGN”.</w:t>
            </w:r>
          </w:p>
        </w:tc>
      </w:tr>
      <w:tr w:rsidR="00063AFA" w:rsidRPr="00B258A7" w14:paraId="19D0D24B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01305" w14:textId="0766BD63" w:rsidR="00063AFA" w:rsidRPr="00B258A7" w:rsidRDefault="00063AFA" w:rsidP="00063AFA">
            <w:pPr>
              <w:pStyle w:val="Tabletext"/>
            </w:pPr>
            <w:r w:rsidRPr="00B258A7">
              <w:t>206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67618" w14:textId="0111B070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FD30F1" w14:textId="7129EF32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R57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2EE33" w14:textId="11EB6F03" w:rsidR="00063AFA" w:rsidRPr="00B258A7" w:rsidRDefault="00063AFA" w:rsidP="00063AFA">
            <w:pPr>
              <w:pStyle w:val="Tabletext"/>
            </w:pPr>
            <w:r w:rsidRPr="00B258A7">
              <w:t>A design consisting of a representation of the Super Pit open cut gold mine in Kalgoorlie, Western Australia, the sun and the following:</w:t>
            </w:r>
          </w:p>
          <w:p w14:paraId="01A8DC48" w14:textId="70ED153B" w:rsidR="00063AFA" w:rsidRPr="00B258A7" w:rsidRDefault="00063AFA" w:rsidP="00063AFA">
            <w:pPr>
              <w:pStyle w:val="Tablea"/>
            </w:pPr>
            <w:r w:rsidRPr="00B258A7">
              <w:t>(a) “SUPER PIT AUSTRALIA”; and</w:t>
            </w:r>
          </w:p>
          <w:p w14:paraId="46176566" w14:textId="53483B73" w:rsidR="00063AFA" w:rsidRPr="00B258A7" w:rsidRDefault="00063AFA" w:rsidP="00063AFA">
            <w:pPr>
              <w:pStyle w:val="Tablea"/>
            </w:pPr>
            <w:r w:rsidRPr="00B258A7">
              <w:t>(b) “2020 5oz 9999 GOLD”; and</w:t>
            </w:r>
          </w:p>
          <w:p w14:paraId="0A99D4D6" w14:textId="2AE86B8F" w:rsidR="00063AFA" w:rsidRPr="00B258A7" w:rsidRDefault="00063AFA" w:rsidP="00063AFA">
            <w:pPr>
              <w:pStyle w:val="Tablea"/>
            </w:pPr>
            <w:r w:rsidRPr="00B258A7">
              <w:t>(c) “LB”; and</w:t>
            </w:r>
          </w:p>
          <w:p w14:paraId="4A86C3BF" w14:textId="44F4796F" w:rsidR="00063AFA" w:rsidRPr="00B258A7" w:rsidRDefault="00063AFA" w:rsidP="00063AFA">
            <w:pPr>
              <w:pStyle w:val="Tablea"/>
            </w:pPr>
            <w:r w:rsidRPr="00B258A7">
              <w:t>(d) “P”; and</w:t>
            </w:r>
          </w:p>
          <w:p w14:paraId="234B4633" w14:textId="5FE70307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(e) a microscopic “P”.</w:t>
            </w:r>
          </w:p>
        </w:tc>
      </w:tr>
      <w:tr w:rsidR="00063AFA" w:rsidRPr="00B258A7" w14:paraId="3A83467A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050D3" w14:textId="0B7C35F7" w:rsidR="00063AFA" w:rsidRPr="00B258A7" w:rsidRDefault="00063AFA" w:rsidP="00063AFA">
            <w:pPr>
              <w:pStyle w:val="Tabletext"/>
            </w:pPr>
            <w:r w:rsidRPr="00B258A7">
              <w:t>207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996BB" w14:textId="7AA4F7A1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A842F3" w14:textId="6EC6B0C1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R58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E0930" w14:textId="521AD720" w:rsidR="00063AFA" w:rsidRPr="00B258A7" w:rsidRDefault="00063AFA" w:rsidP="00063AFA">
            <w:pPr>
              <w:pStyle w:val="Tabletext"/>
            </w:pPr>
            <w:r w:rsidRPr="00B258A7">
              <w:t>A design consisting of a circular border in the foreground and a representation of a swan landing on a body of water in the background and the following:</w:t>
            </w:r>
          </w:p>
          <w:p w14:paraId="0AC36496" w14:textId="77777777" w:rsidR="00063AFA" w:rsidRPr="00B258A7" w:rsidRDefault="00063AFA" w:rsidP="00063AFA">
            <w:pPr>
              <w:pStyle w:val="Tablea"/>
            </w:pPr>
            <w:r w:rsidRPr="00B258A7">
              <w:t>(a) “THE 5oz 9999 AUSTRALIAN”; and</w:t>
            </w:r>
          </w:p>
          <w:p w14:paraId="04F6826C" w14:textId="77777777" w:rsidR="00063AFA" w:rsidRPr="00B258A7" w:rsidRDefault="00063AFA" w:rsidP="00063AFA">
            <w:pPr>
              <w:pStyle w:val="Tablea"/>
            </w:pPr>
            <w:r w:rsidRPr="00B258A7">
              <w:t>(b) “SILVER SWAN”; and</w:t>
            </w:r>
          </w:p>
          <w:p w14:paraId="7FF617FC" w14:textId="77777777" w:rsidR="00063AFA" w:rsidRPr="00B258A7" w:rsidRDefault="00063AFA" w:rsidP="00063AFA">
            <w:pPr>
              <w:pStyle w:val="Tablea"/>
            </w:pPr>
            <w:r w:rsidRPr="00B258A7">
              <w:t>(c) “JM”; and</w:t>
            </w:r>
          </w:p>
          <w:p w14:paraId="4B1D34E6" w14:textId="4FD8168D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(d) “P”.</w:t>
            </w:r>
          </w:p>
        </w:tc>
      </w:tr>
      <w:tr w:rsidR="00063AFA" w:rsidRPr="00B258A7" w14:paraId="4EC4262D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397E0" w14:textId="372F04A5" w:rsidR="00063AFA" w:rsidRPr="00B258A7" w:rsidRDefault="00063AFA" w:rsidP="00063AFA">
            <w:pPr>
              <w:pStyle w:val="Tabletext"/>
            </w:pPr>
            <w:r w:rsidRPr="00B258A7">
              <w:t>208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6593F" w14:textId="63B7FEC2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A9CCE" w14:textId="639783A9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R59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FCF21" w14:textId="0B80AB09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20</w:t>
            </w:r>
            <w:r w:rsidR="00BA5659" w:rsidRPr="00B258A7">
              <w:rPr>
                <w:lang w:eastAsia="en-US"/>
              </w:rPr>
              <w:t>7</w:t>
            </w:r>
            <w:r w:rsidRPr="00B258A7">
              <w:rPr>
                <w:lang w:eastAsia="en-US"/>
              </w:rPr>
              <w:t>, except repeal paragraph</w:t>
            </w:r>
            <w:r w:rsidR="00B56091" w:rsidRPr="00B258A7">
              <w:rPr>
                <w:lang w:eastAsia="en-US"/>
              </w:rPr>
              <w:t xml:space="preserve">s (a) and </w:t>
            </w:r>
            <w:r w:rsidRPr="00B258A7">
              <w:rPr>
                <w:lang w:eastAsia="en-US"/>
              </w:rPr>
              <w:t xml:space="preserve"> (b) and substitute:</w:t>
            </w:r>
          </w:p>
          <w:p w14:paraId="417B2A29" w14:textId="4FE814A9" w:rsidR="00B56091" w:rsidRPr="00B258A7" w:rsidRDefault="00B56091" w:rsidP="00063AFA">
            <w:pPr>
              <w:pStyle w:val="Tablea"/>
              <w:rPr>
                <w:lang w:eastAsia="en-US"/>
              </w:rPr>
            </w:pPr>
            <w:r w:rsidRPr="00B258A7">
              <w:rPr>
                <w:lang w:eastAsia="en-US"/>
              </w:rPr>
              <w:t xml:space="preserve">(a) </w:t>
            </w:r>
            <w:r w:rsidRPr="00B258A7">
              <w:t>“THE 1oz 9999 AUSTRALIAN”; and</w:t>
            </w:r>
          </w:p>
          <w:p w14:paraId="6E4E5949" w14:textId="5DB9F1B9" w:rsidR="00063AFA" w:rsidRPr="00B258A7" w:rsidRDefault="00063AFA" w:rsidP="00063AFA">
            <w:pPr>
              <w:pStyle w:val="Tablea"/>
            </w:pPr>
            <w:r w:rsidRPr="00B258A7">
              <w:t>(b) “GOLD SWAN”; and</w:t>
            </w:r>
          </w:p>
        </w:tc>
      </w:tr>
      <w:tr w:rsidR="00063AFA" w:rsidRPr="00B258A7" w14:paraId="46180467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F97279" w14:textId="21D20576" w:rsidR="00063AFA" w:rsidRPr="00B258A7" w:rsidRDefault="00063AFA" w:rsidP="00063AFA">
            <w:pPr>
              <w:pStyle w:val="Tabletext"/>
            </w:pPr>
            <w:r w:rsidRPr="00B258A7">
              <w:t>209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97BE6" w14:textId="34FE403B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30EA1" w14:textId="1A86BEF0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t>R60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2E03E" w14:textId="75B76D47" w:rsidR="00063AFA" w:rsidRPr="00B258A7" w:rsidRDefault="00063AFA" w:rsidP="00063AFA">
            <w:pPr>
              <w:pStyle w:val="Tabletext"/>
            </w:pPr>
            <w:r w:rsidRPr="00B258A7">
              <w:t>A design consisting of a circular border, in the foreground, partially obscuring the border is a representation of an eagle in flight and the following:</w:t>
            </w:r>
          </w:p>
          <w:p w14:paraId="61216E55" w14:textId="77777777" w:rsidR="00063AFA" w:rsidRPr="00B258A7" w:rsidRDefault="00063AFA" w:rsidP="00063AFA">
            <w:pPr>
              <w:pStyle w:val="Tablea"/>
            </w:pPr>
            <w:r w:rsidRPr="00B258A7">
              <w:t>(a) “AUSTRALIAN WEDGE-TAILED EAGLE”; and</w:t>
            </w:r>
          </w:p>
          <w:p w14:paraId="5A929B7A" w14:textId="6616725A" w:rsidR="00063AFA" w:rsidRPr="00B258A7" w:rsidRDefault="00063AFA" w:rsidP="00063AFA">
            <w:pPr>
              <w:pStyle w:val="Tablea"/>
            </w:pPr>
            <w:r w:rsidRPr="00B258A7">
              <w:t xml:space="preserve">(b) the inscription, in Arabic numerals, of a year followed by “Xoz 9995 PLATINUM” (where “X” is the nominal weight in ounces of </w:t>
            </w:r>
            <w:r w:rsidRPr="00B258A7">
              <w:lastRenderedPageBreak/>
              <w:t>the coin, expressed as a whole number or a common fraction in Arabic numerals”; and</w:t>
            </w:r>
          </w:p>
          <w:p w14:paraId="4563870A" w14:textId="77777777" w:rsidR="00063AFA" w:rsidRPr="00B258A7" w:rsidRDefault="00063AFA" w:rsidP="00063AFA">
            <w:pPr>
              <w:pStyle w:val="Tablea"/>
            </w:pPr>
            <w:r w:rsidRPr="00B258A7">
              <w:t>(c) “JM”; and</w:t>
            </w:r>
          </w:p>
          <w:p w14:paraId="72551BCA" w14:textId="16405DCE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(d) “P”.</w:t>
            </w:r>
          </w:p>
        </w:tc>
      </w:tr>
      <w:tr w:rsidR="00063AFA" w:rsidRPr="00B258A7" w14:paraId="75118F72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DAC2D" w14:textId="11283957" w:rsidR="00063AFA" w:rsidRPr="00B258A7" w:rsidRDefault="00063AFA" w:rsidP="00063AFA">
            <w:pPr>
              <w:pStyle w:val="Tabletext"/>
            </w:pPr>
            <w:r w:rsidRPr="00B258A7">
              <w:lastRenderedPageBreak/>
              <w:t>210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72FC22" w14:textId="54B45C83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F90A0" w14:textId="4BF95CF5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R61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3483FE" w14:textId="4521F5C9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20</w:t>
            </w:r>
            <w:r w:rsidR="00BA5659" w:rsidRPr="00B258A7">
              <w:rPr>
                <w:lang w:eastAsia="en-US"/>
              </w:rPr>
              <w:t>9</w:t>
            </w:r>
            <w:r w:rsidRPr="00B258A7">
              <w:rPr>
                <w:lang w:eastAsia="en-US"/>
              </w:rPr>
              <w:t>, except repeal paragraph (b) and substitute:</w:t>
            </w:r>
          </w:p>
          <w:p w14:paraId="639C0FA8" w14:textId="2261366D" w:rsidR="00063AFA" w:rsidRPr="00B258A7" w:rsidRDefault="00063AFA" w:rsidP="00063AFA">
            <w:pPr>
              <w:pStyle w:val="Tablea"/>
            </w:pPr>
            <w:r w:rsidRPr="00B258A7">
              <w:rPr>
                <w:color w:val="000000"/>
              </w:rPr>
              <w:t>(b) the inscription, in Arabic numerals, of a year followed by “Xoz 9999 SILVER” (where “X” is the nominal weight in ounces of the coin, expressed as a whole number or a common fraction in Arabic numerals”; and</w:t>
            </w:r>
          </w:p>
        </w:tc>
      </w:tr>
      <w:tr w:rsidR="00063AFA" w:rsidRPr="00B258A7" w14:paraId="024531A9" w14:textId="77777777" w:rsidTr="00B63837"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90C70" w14:textId="4F2C7E4B" w:rsidR="00063AFA" w:rsidRPr="00B258A7" w:rsidRDefault="00063AFA" w:rsidP="00063AFA">
            <w:pPr>
              <w:pStyle w:val="Tabletext"/>
            </w:pPr>
            <w:r w:rsidRPr="00B258A7">
              <w:t>211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1F009F" w14:textId="2CC54786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67CF18" w14:textId="217D180A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R62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5C845" w14:textId="3EEF6FA7" w:rsidR="00063AFA" w:rsidRPr="00B258A7" w:rsidRDefault="00063AFA" w:rsidP="00063AFA">
            <w:pPr>
              <w:pStyle w:val="Tabletext"/>
            </w:pPr>
            <w:r w:rsidRPr="00B258A7">
              <w:t>A design consisting of a circle immediately inside the rim, partially obscured by a representation of an Australian striped marlin breaching water and the following:</w:t>
            </w:r>
          </w:p>
          <w:p w14:paraId="5CA0D469" w14:textId="77777777" w:rsidR="00063AFA" w:rsidRPr="00B258A7" w:rsidRDefault="00063AFA" w:rsidP="00063AFA">
            <w:pPr>
              <w:pStyle w:val="Tablea"/>
            </w:pPr>
            <w:r w:rsidRPr="00B258A7">
              <w:t>(a) “AUSTRALIAN STRIPED MARLIN”; and</w:t>
            </w:r>
          </w:p>
          <w:p w14:paraId="210195B7" w14:textId="77777777" w:rsidR="00063AFA" w:rsidRPr="00B258A7" w:rsidRDefault="00063AFA" w:rsidP="00063AFA">
            <w:pPr>
              <w:pStyle w:val="Tablea"/>
            </w:pPr>
            <w:r w:rsidRPr="00B258A7">
              <w:t>(b) “IJ”; and</w:t>
            </w:r>
          </w:p>
          <w:p w14:paraId="54D95197" w14:textId="77777777" w:rsidR="00063AFA" w:rsidRPr="00B258A7" w:rsidRDefault="00063AFA" w:rsidP="00063AFA">
            <w:pPr>
              <w:pStyle w:val="Tablea"/>
            </w:pPr>
            <w:r w:rsidRPr="00B258A7">
              <w:t>(c) “P”; and</w:t>
            </w:r>
          </w:p>
          <w:p w14:paraId="2080A4F6" w14:textId="301BEBF7" w:rsidR="00063AFA" w:rsidRPr="00B258A7" w:rsidRDefault="00063AFA" w:rsidP="00063AFA">
            <w:pPr>
              <w:pStyle w:val="Tablea"/>
              <w:rPr>
                <w:lang w:eastAsia="en-US"/>
              </w:rPr>
            </w:pPr>
            <w:r w:rsidRPr="00B258A7">
              <w:t>(d) a microscopic “P”.</w:t>
            </w:r>
          </w:p>
        </w:tc>
      </w:tr>
      <w:tr w:rsidR="00063AFA" w:rsidRPr="00883147" w14:paraId="360A0ED2" w14:textId="77777777" w:rsidTr="00C1578B">
        <w:tc>
          <w:tcPr>
            <w:tcW w:w="61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BFF5B5" w14:textId="586D0EB2" w:rsidR="00063AFA" w:rsidRPr="00B258A7" w:rsidRDefault="00BA5659" w:rsidP="00063AFA">
            <w:pPr>
              <w:pStyle w:val="Tabletext"/>
            </w:pPr>
            <w:r w:rsidRPr="00B258A7">
              <w:t>212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7421198" w14:textId="2755BAF2" w:rsidR="00063AFA" w:rsidRPr="00B258A7" w:rsidRDefault="00063AFA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Reverse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A9E331" w14:textId="44E81AF7" w:rsidR="00063AFA" w:rsidRPr="00B258A7" w:rsidRDefault="001741A5" w:rsidP="00063AFA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R63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7D82A7" w14:textId="548613F4" w:rsidR="00063AFA" w:rsidRDefault="00063AFA" w:rsidP="00BA5659">
            <w:pPr>
              <w:pStyle w:val="Tabletext"/>
              <w:rPr>
                <w:lang w:eastAsia="en-US"/>
              </w:rPr>
            </w:pPr>
            <w:r w:rsidRPr="00B258A7">
              <w:rPr>
                <w:lang w:eastAsia="en-US"/>
              </w:rPr>
              <w:t>The same as for item 21</w:t>
            </w:r>
            <w:r w:rsidR="00BA5659" w:rsidRPr="00B258A7">
              <w:rPr>
                <w:lang w:eastAsia="en-US"/>
              </w:rPr>
              <w:t>1</w:t>
            </w:r>
            <w:r w:rsidRPr="00B258A7">
              <w:rPr>
                <w:lang w:eastAsia="en-US"/>
              </w:rPr>
              <w:t>, except omit paragraph (d).</w:t>
            </w:r>
          </w:p>
        </w:tc>
      </w:tr>
    </w:tbl>
    <w:p w14:paraId="3FDF87DD" w14:textId="77777777" w:rsidR="00480E97" w:rsidRPr="0060759C" w:rsidRDefault="00480E97" w:rsidP="0060759C">
      <w:pPr>
        <w:pStyle w:val="Tabletext"/>
      </w:pPr>
    </w:p>
    <w:sectPr w:rsidR="00480E97" w:rsidRPr="0060759C" w:rsidSect="007F48E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43FA6" w14:textId="77777777" w:rsidR="000B3D34" w:rsidRDefault="000B3D34" w:rsidP="0048364F">
      <w:pPr>
        <w:spacing w:line="240" w:lineRule="auto"/>
      </w:pPr>
      <w:r>
        <w:separator/>
      </w:r>
    </w:p>
  </w:endnote>
  <w:endnote w:type="continuationSeparator" w:id="0">
    <w:p w14:paraId="6E68AD80" w14:textId="77777777" w:rsidR="000B3D34" w:rsidRDefault="000B3D34" w:rsidP="0048364F">
      <w:pPr>
        <w:spacing w:line="240" w:lineRule="auto"/>
      </w:pPr>
      <w:r>
        <w:continuationSeparator/>
      </w:r>
    </w:p>
  </w:endnote>
  <w:endnote w:type="continuationNotice" w:id="1">
    <w:p w14:paraId="43794579" w14:textId="77777777" w:rsidR="000B3D34" w:rsidRDefault="000B3D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72F74" w14:textId="6494E682" w:rsidR="000B3D34" w:rsidRPr="005F1388" w:rsidRDefault="000B3D34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7632" w14:textId="6E89F97C" w:rsidR="000B3D34" w:rsidRDefault="000B3D34" w:rsidP="00E97334"/>
  <w:p w14:paraId="09EC1012" w14:textId="77777777" w:rsidR="000B3D34" w:rsidRPr="00E97334" w:rsidRDefault="000B3D34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7A4D4" w14:textId="77777777" w:rsidR="000B3D34" w:rsidRPr="00ED79B6" w:rsidRDefault="000B3D34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EB184" w14:textId="13926573" w:rsidR="000B3D34" w:rsidRPr="00E33C1C" w:rsidRDefault="000B3D3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Ind w:w="-108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B3D34" w14:paraId="7622CF5A" w14:textId="77777777" w:rsidTr="00D2145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24CE3A1" w14:textId="63CD4D06" w:rsidR="000B3D34" w:rsidRDefault="000B3D34" w:rsidP="00E95B7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AC566AF" w14:textId="2D7CCB1C" w:rsidR="000B3D34" w:rsidRDefault="000B3D34" w:rsidP="00E95B70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AA5C6B">
            <w:rPr>
              <w:i/>
              <w:noProof/>
              <w:sz w:val="18"/>
            </w:rPr>
            <w:t>Currency (Australian Coins) Amendment (2020 Perth Mint No. 1) Determination 2020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201478E" w14:textId="77777777" w:rsidR="000B3D34" w:rsidRDefault="000B3D34" w:rsidP="00E95B70">
          <w:pPr>
            <w:spacing w:line="0" w:lineRule="atLeast"/>
            <w:jc w:val="right"/>
            <w:rPr>
              <w:sz w:val="18"/>
            </w:rPr>
          </w:pPr>
        </w:p>
      </w:tc>
    </w:tr>
  </w:tbl>
  <w:p w14:paraId="67C432CB" w14:textId="77777777" w:rsidR="000B3D34" w:rsidRPr="00ED79B6" w:rsidRDefault="000B3D34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1AA0" w14:textId="58CE1B78" w:rsidR="000B3D34" w:rsidRPr="00E33C1C" w:rsidRDefault="000B3D3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0B3D34" w14:paraId="15F8EF4A" w14:textId="77777777" w:rsidTr="00D2145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7C421B3" w14:textId="77777777" w:rsidR="000B3D34" w:rsidRDefault="000B3D34" w:rsidP="00E95B7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A4DA4FF" w14:textId="08C1CE34" w:rsidR="000B3D34" w:rsidRDefault="000B3D34" w:rsidP="00195CA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217927">
            <w:rPr>
              <w:i/>
              <w:noProof/>
              <w:sz w:val="18"/>
            </w:rPr>
            <w:t>Currency (Australian Coins) Amendment (2020 Perth Mint No. 1) Determination 2020</w:t>
          </w:r>
          <w:r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FBFA3BB" w14:textId="256A15D6" w:rsidR="000B3D34" w:rsidRDefault="000B3D34" w:rsidP="00E95B7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1792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0EE429D" w14:textId="77777777" w:rsidR="000B3D34" w:rsidRPr="00ED79B6" w:rsidRDefault="000B3D34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15A3C" w14:textId="455D3401" w:rsidR="000B3D34" w:rsidRPr="00E33C1C" w:rsidRDefault="000B3D3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B3D34" w14:paraId="303C8899" w14:textId="77777777" w:rsidTr="00D2145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FEF79AD" w14:textId="2FC29E7C" w:rsidR="000B3D34" w:rsidRDefault="000B3D34" w:rsidP="00E95B7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1792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11BBF70" w14:textId="2F79049D" w:rsidR="000B3D34" w:rsidRDefault="000B3D34" w:rsidP="00E95B70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217927">
            <w:rPr>
              <w:i/>
              <w:noProof/>
              <w:sz w:val="18"/>
            </w:rPr>
            <w:t>Currency (Australian Coins) Amendment (2020 Perth Mint No. 1) Determination 2020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08BDA25" w14:textId="77777777" w:rsidR="000B3D34" w:rsidRDefault="000B3D34" w:rsidP="00E95B70">
          <w:pPr>
            <w:spacing w:line="0" w:lineRule="atLeast"/>
            <w:jc w:val="right"/>
            <w:rPr>
              <w:sz w:val="18"/>
            </w:rPr>
          </w:pPr>
        </w:p>
      </w:tc>
    </w:tr>
  </w:tbl>
  <w:p w14:paraId="46AF867B" w14:textId="77777777" w:rsidR="000B3D34" w:rsidRPr="00ED79B6" w:rsidRDefault="000B3D34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5C35" w14:textId="25BDDE04" w:rsidR="000B3D34" w:rsidRPr="00E33C1C" w:rsidRDefault="000B3D3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B3D34" w14:paraId="36D70E2A" w14:textId="77777777" w:rsidTr="00D2145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B5B1933" w14:textId="77777777" w:rsidR="000B3D34" w:rsidRDefault="000B3D34" w:rsidP="00E95B7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0E278FE" w14:textId="178E863C" w:rsidR="000B3D34" w:rsidRDefault="000B3D34" w:rsidP="00E95B70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217927">
            <w:rPr>
              <w:i/>
              <w:noProof/>
              <w:sz w:val="18"/>
            </w:rPr>
            <w:t>Currency (Australian Coins) Amendment (2020 Perth Mint No. 1) Determination 2020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B487C58" w14:textId="5B4A9B27" w:rsidR="000B3D34" w:rsidRDefault="000B3D34" w:rsidP="00E95B7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1792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E9F6C09" w14:textId="77777777" w:rsidR="000B3D34" w:rsidRPr="00ED79B6" w:rsidRDefault="000B3D34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1C999" w14:textId="77777777" w:rsidR="000B3D34" w:rsidRPr="00E33C1C" w:rsidRDefault="000B3D34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8472" w:type="dxa"/>
      <w:tblInd w:w="-108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B3D34" w14:paraId="2DD566B5" w14:textId="77777777" w:rsidTr="00D2145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F0FD723" w14:textId="77777777" w:rsidR="000B3D34" w:rsidRDefault="000B3D34" w:rsidP="00E95B7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DBD2A6A" w14:textId="5CE290F7" w:rsidR="000B3D34" w:rsidRDefault="000B3D34" w:rsidP="00E95B7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5C6B">
            <w:rPr>
              <w:i/>
              <w:sz w:val="18"/>
            </w:rPr>
            <w:t>[title] Amendment [type]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D10F00A" w14:textId="77777777" w:rsidR="000B3D34" w:rsidRDefault="000B3D34" w:rsidP="00E95B7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F2914F5" w14:textId="77777777" w:rsidR="000B3D34" w:rsidRPr="00ED79B6" w:rsidRDefault="000B3D34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C3DD3" w14:textId="77777777" w:rsidR="000B3D34" w:rsidRDefault="000B3D34" w:rsidP="0048364F">
      <w:pPr>
        <w:spacing w:line="240" w:lineRule="auto"/>
      </w:pPr>
      <w:r>
        <w:separator/>
      </w:r>
    </w:p>
  </w:footnote>
  <w:footnote w:type="continuationSeparator" w:id="0">
    <w:p w14:paraId="60E920D0" w14:textId="77777777" w:rsidR="000B3D34" w:rsidRDefault="000B3D34" w:rsidP="0048364F">
      <w:pPr>
        <w:spacing w:line="240" w:lineRule="auto"/>
      </w:pPr>
      <w:r>
        <w:continuationSeparator/>
      </w:r>
    </w:p>
  </w:footnote>
  <w:footnote w:type="continuationNotice" w:id="1">
    <w:p w14:paraId="1773A73B" w14:textId="77777777" w:rsidR="000B3D34" w:rsidRDefault="000B3D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FCE4" w14:textId="2A5D469B" w:rsidR="000B3D34" w:rsidRPr="005F1388" w:rsidRDefault="000B3D34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8DD7" w14:textId="38B5745A" w:rsidR="000B3D34" w:rsidRPr="005F1388" w:rsidRDefault="000B3D34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2203" w14:textId="77777777" w:rsidR="000B3D34" w:rsidRPr="005F1388" w:rsidRDefault="000B3D34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46B6" w14:textId="7C3CC934" w:rsidR="000B3D34" w:rsidRPr="00ED79B6" w:rsidRDefault="000B3D34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D249" w14:textId="0D52D33D" w:rsidR="000B3D34" w:rsidRPr="00ED79B6" w:rsidRDefault="000B3D34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B69D" w14:textId="77777777" w:rsidR="000B3D34" w:rsidRPr="00ED79B6" w:rsidRDefault="000B3D34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0B0C" w14:textId="2E754A88" w:rsidR="000B3D34" w:rsidRPr="00A961C4" w:rsidRDefault="000B3D3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1792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17927">
      <w:rPr>
        <w:noProof/>
        <w:sz w:val="20"/>
      </w:rPr>
      <w:t>Amendments</w:t>
    </w:r>
    <w:r>
      <w:rPr>
        <w:sz w:val="20"/>
      </w:rPr>
      <w:fldChar w:fldCharType="end"/>
    </w:r>
  </w:p>
  <w:p w14:paraId="16C88189" w14:textId="713715FA" w:rsidR="000B3D34" w:rsidRPr="00A961C4" w:rsidRDefault="000B3D3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51E24C3" w14:textId="77777777" w:rsidR="000B3D34" w:rsidRPr="00A961C4" w:rsidRDefault="000B3D34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C2D14" w14:textId="164CAFA3" w:rsidR="000B3D34" w:rsidRPr="00A961C4" w:rsidRDefault="000B3D34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217927">
      <w:rPr>
        <w:sz w:val="20"/>
      </w:rPr>
      <w:fldChar w:fldCharType="separate"/>
    </w:r>
    <w:r w:rsidR="00217927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217927">
      <w:rPr>
        <w:b/>
        <w:sz w:val="20"/>
      </w:rPr>
      <w:fldChar w:fldCharType="separate"/>
    </w:r>
    <w:r w:rsidR="00217927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296A3EB2" w14:textId="2C12B845" w:rsidR="000B3D34" w:rsidRPr="00A961C4" w:rsidRDefault="000B3D34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BF3F1D4" w14:textId="77777777" w:rsidR="000B3D34" w:rsidRPr="00A961C4" w:rsidRDefault="000B3D34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8EB14" w14:textId="77777777" w:rsidR="000B3D34" w:rsidRPr="00A961C4" w:rsidRDefault="000B3D34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66D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967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CE9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C9A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50A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326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C47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72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62E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8D"/>
    <w:rsid w:val="00000263"/>
    <w:rsid w:val="000113BC"/>
    <w:rsid w:val="0001226B"/>
    <w:rsid w:val="000136AF"/>
    <w:rsid w:val="00017C59"/>
    <w:rsid w:val="00021D63"/>
    <w:rsid w:val="00022C5D"/>
    <w:rsid w:val="0002430C"/>
    <w:rsid w:val="00027C5D"/>
    <w:rsid w:val="0003179D"/>
    <w:rsid w:val="00034044"/>
    <w:rsid w:val="0004044E"/>
    <w:rsid w:val="00046465"/>
    <w:rsid w:val="0005120E"/>
    <w:rsid w:val="00054577"/>
    <w:rsid w:val="0005791C"/>
    <w:rsid w:val="00057D50"/>
    <w:rsid w:val="000614BF"/>
    <w:rsid w:val="00063AFA"/>
    <w:rsid w:val="00064205"/>
    <w:rsid w:val="0007059C"/>
    <w:rsid w:val="0007169C"/>
    <w:rsid w:val="00073FF3"/>
    <w:rsid w:val="00077593"/>
    <w:rsid w:val="00083F48"/>
    <w:rsid w:val="000A7DF9"/>
    <w:rsid w:val="000B3D34"/>
    <w:rsid w:val="000D05EF"/>
    <w:rsid w:val="000D3F2E"/>
    <w:rsid w:val="000D5485"/>
    <w:rsid w:val="000D7503"/>
    <w:rsid w:val="000E22E1"/>
    <w:rsid w:val="000F21C1"/>
    <w:rsid w:val="00105D72"/>
    <w:rsid w:val="00106DE8"/>
    <w:rsid w:val="0010745C"/>
    <w:rsid w:val="0011556B"/>
    <w:rsid w:val="00117277"/>
    <w:rsid w:val="0013601A"/>
    <w:rsid w:val="001449D6"/>
    <w:rsid w:val="00160BD7"/>
    <w:rsid w:val="0016431A"/>
    <w:rsid w:val="001643C9"/>
    <w:rsid w:val="00165568"/>
    <w:rsid w:val="00166082"/>
    <w:rsid w:val="00166C2F"/>
    <w:rsid w:val="001716C9"/>
    <w:rsid w:val="001741A5"/>
    <w:rsid w:val="00184261"/>
    <w:rsid w:val="00187464"/>
    <w:rsid w:val="00193461"/>
    <w:rsid w:val="001939E1"/>
    <w:rsid w:val="00195382"/>
    <w:rsid w:val="00195CA6"/>
    <w:rsid w:val="001A3B9F"/>
    <w:rsid w:val="001A5E08"/>
    <w:rsid w:val="001A65C0"/>
    <w:rsid w:val="001A69CD"/>
    <w:rsid w:val="001A79BA"/>
    <w:rsid w:val="001B32C1"/>
    <w:rsid w:val="001B6456"/>
    <w:rsid w:val="001B7A5D"/>
    <w:rsid w:val="001C36E7"/>
    <w:rsid w:val="001C69C4"/>
    <w:rsid w:val="001E0A8D"/>
    <w:rsid w:val="001E3590"/>
    <w:rsid w:val="001E7407"/>
    <w:rsid w:val="001F1A70"/>
    <w:rsid w:val="00201D27"/>
    <w:rsid w:val="0020300C"/>
    <w:rsid w:val="00217927"/>
    <w:rsid w:val="00220A0C"/>
    <w:rsid w:val="00223E4A"/>
    <w:rsid w:val="00226092"/>
    <w:rsid w:val="002302EA"/>
    <w:rsid w:val="00240749"/>
    <w:rsid w:val="002468D7"/>
    <w:rsid w:val="00261374"/>
    <w:rsid w:val="00264C9F"/>
    <w:rsid w:val="00271D53"/>
    <w:rsid w:val="00273838"/>
    <w:rsid w:val="002755EF"/>
    <w:rsid w:val="00285CDD"/>
    <w:rsid w:val="00291167"/>
    <w:rsid w:val="00297ECB"/>
    <w:rsid w:val="002A310C"/>
    <w:rsid w:val="002A4829"/>
    <w:rsid w:val="002C10D6"/>
    <w:rsid w:val="002C152A"/>
    <w:rsid w:val="002D043A"/>
    <w:rsid w:val="002D0CEC"/>
    <w:rsid w:val="002D4796"/>
    <w:rsid w:val="002E15FF"/>
    <w:rsid w:val="002F125A"/>
    <w:rsid w:val="002F3808"/>
    <w:rsid w:val="002F4579"/>
    <w:rsid w:val="002F6419"/>
    <w:rsid w:val="0030227A"/>
    <w:rsid w:val="003062F7"/>
    <w:rsid w:val="003070B7"/>
    <w:rsid w:val="00312028"/>
    <w:rsid w:val="003150B9"/>
    <w:rsid w:val="0031713F"/>
    <w:rsid w:val="00321913"/>
    <w:rsid w:val="00323849"/>
    <w:rsid w:val="003316DC"/>
    <w:rsid w:val="00332630"/>
    <w:rsid w:val="00332E0D"/>
    <w:rsid w:val="0033680D"/>
    <w:rsid w:val="003415D3"/>
    <w:rsid w:val="00346335"/>
    <w:rsid w:val="00352B0F"/>
    <w:rsid w:val="003561B0"/>
    <w:rsid w:val="00367960"/>
    <w:rsid w:val="003813C3"/>
    <w:rsid w:val="003976A0"/>
    <w:rsid w:val="003A15AC"/>
    <w:rsid w:val="003A56EB"/>
    <w:rsid w:val="003A5F80"/>
    <w:rsid w:val="003A5FA6"/>
    <w:rsid w:val="003B0627"/>
    <w:rsid w:val="003B64EC"/>
    <w:rsid w:val="003C2B3A"/>
    <w:rsid w:val="003C5431"/>
    <w:rsid w:val="003C5F2B"/>
    <w:rsid w:val="003C77ED"/>
    <w:rsid w:val="003D0BFE"/>
    <w:rsid w:val="003D1BC1"/>
    <w:rsid w:val="003D5700"/>
    <w:rsid w:val="003F0F5A"/>
    <w:rsid w:val="00400A30"/>
    <w:rsid w:val="004022CA"/>
    <w:rsid w:val="004033CF"/>
    <w:rsid w:val="00405094"/>
    <w:rsid w:val="00407B02"/>
    <w:rsid w:val="004116CD"/>
    <w:rsid w:val="00414ADE"/>
    <w:rsid w:val="00424CA9"/>
    <w:rsid w:val="004257BB"/>
    <w:rsid w:val="004261D9"/>
    <w:rsid w:val="0044291A"/>
    <w:rsid w:val="0044430F"/>
    <w:rsid w:val="00456B19"/>
    <w:rsid w:val="00460499"/>
    <w:rsid w:val="00471829"/>
    <w:rsid w:val="00474835"/>
    <w:rsid w:val="00480E97"/>
    <w:rsid w:val="004819C7"/>
    <w:rsid w:val="0048364F"/>
    <w:rsid w:val="00490F2E"/>
    <w:rsid w:val="00491872"/>
    <w:rsid w:val="00496DB3"/>
    <w:rsid w:val="00496F97"/>
    <w:rsid w:val="004A0D11"/>
    <w:rsid w:val="004A3940"/>
    <w:rsid w:val="004A4D19"/>
    <w:rsid w:val="004A53EA"/>
    <w:rsid w:val="004C7EA2"/>
    <w:rsid w:val="004E62F6"/>
    <w:rsid w:val="004F1FAC"/>
    <w:rsid w:val="004F44C8"/>
    <w:rsid w:val="004F56DC"/>
    <w:rsid w:val="004F676E"/>
    <w:rsid w:val="00506EA2"/>
    <w:rsid w:val="00516B8D"/>
    <w:rsid w:val="0052686F"/>
    <w:rsid w:val="0052756C"/>
    <w:rsid w:val="00530230"/>
    <w:rsid w:val="00530CC9"/>
    <w:rsid w:val="005324B4"/>
    <w:rsid w:val="00537FBC"/>
    <w:rsid w:val="00541D73"/>
    <w:rsid w:val="00543469"/>
    <w:rsid w:val="005452CC"/>
    <w:rsid w:val="00546FA3"/>
    <w:rsid w:val="00554243"/>
    <w:rsid w:val="00557C7A"/>
    <w:rsid w:val="00562A58"/>
    <w:rsid w:val="00564554"/>
    <w:rsid w:val="00565BAC"/>
    <w:rsid w:val="00581211"/>
    <w:rsid w:val="00584811"/>
    <w:rsid w:val="00587AD4"/>
    <w:rsid w:val="00593AA6"/>
    <w:rsid w:val="00594161"/>
    <w:rsid w:val="00594749"/>
    <w:rsid w:val="00595FA8"/>
    <w:rsid w:val="0059733E"/>
    <w:rsid w:val="005A482B"/>
    <w:rsid w:val="005A5427"/>
    <w:rsid w:val="005B4067"/>
    <w:rsid w:val="005C00A2"/>
    <w:rsid w:val="005C36E0"/>
    <w:rsid w:val="005C3F41"/>
    <w:rsid w:val="005C6860"/>
    <w:rsid w:val="005C78BD"/>
    <w:rsid w:val="005C79C5"/>
    <w:rsid w:val="005D029A"/>
    <w:rsid w:val="005D168D"/>
    <w:rsid w:val="005D474E"/>
    <w:rsid w:val="005D5EA1"/>
    <w:rsid w:val="005E1155"/>
    <w:rsid w:val="005E61D3"/>
    <w:rsid w:val="005F242A"/>
    <w:rsid w:val="005F7738"/>
    <w:rsid w:val="00600219"/>
    <w:rsid w:val="00601053"/>
    <w:rsid w:val="0060759C"/>
    <w:rsid w:val="00613EAD"/>
    <w:rsid w:val="0061527C"/>
    <w:rsid w:val="006158AC"/>
    <w:rsid w:val="006205B5"/>
    <w:rsid w:val="00621F05"/>
    <w:rsid w:val="00636CE9"/>
    <w:rsid w:val="00636D7E"/>
    <w:rsid w:val="00640402"/>
    <w:rsid w:val="00640F78"/>
    <w:rsid w:val="00646E7B"/>
    <w:rsid w:val="006518E3"/>
    <w:rsid w:val="00655D6A"/>
    <w:rsid w:val="00656DE9"/>
    <w:rsid w:val="00670E7C"/>
    <w:rsid w:val="00674FD7"/>
    <w:rsid w:val="00677CC2"/>
    <w:rsid w:val="00683CCD"/>
    <w:rsid w:val="00684737"/>
    <w:rsid w:val="00685F42"/>
    <w:rsid w:val="0068653F"/>
    <w:rsid w:val="006866A1"/>
    <w:rsid w:val="006872A1"/>
    <w:rsid w:val="0069207B"/>
    <w:rsid w:val="006A4309"/>
    <w:rsid w:val="006A7D75"/>
    <w:rsid w:val="006B351F"/>
    <w:rsid w:val="006B66A3"/>
    <w:rsid w:val="006B7006"/>
    <w:rsid w:val="006C7F8C"/>
    <w:rsid w:val="006D0EC9"/>
    <w:rsid w:val="006D7AB9"/>
    <w:rsid w:val="006E5C12"/>
    <w:rsid w:val="006F1988"/>
    <w:rsid w:val="006F2EE8"/>
    <w:rsid w:val="006F631C"/>
    <w:rsid w:val="006F635F"/>
    <w:rsid w:val="00700B2C"/>
    <w:rsid w:val="00707328"/>
    <w:rsid w:val="0071272D"/>
    <w:rsid w:val="00713084"/>
    <w:rsid w:val="00716A24"/>
    <w:rsid w:val="00720FC2"/>
    <w:rsid w:val="00730063"/>
    <w:rsid w:val="00731E00"/>
    <w:rsid w:val="00732E9D"/>
    <w:rsid w:val="0073491A"/>
    <w:rsid w:val="007440B7"/>
    <w:rsid w:val="00745098"/>
    <w:rsid w:val="007462BD"/>
    <w:rsid w:val="00747993"/>
    <w:rsid w:val="0075254C"/>
    <w:rsid w:val="00761761"/>
    <w:rsid w:val="007634AD"/>
    <w:rsid w:val="007715C9"/>
    <w:rsid w:val="00774EDD"/>
    <w:rsid w:val="007757EC"/>
    <w:rsid w:val="00790E52"/>
    <w:rsid w:val="007A2A38"/>
    <w:rsid w:val="007A35E6"/>
    <w:rsid w:val="007A6863"/>
    <w:rsid w:val="007B4F61"/>
    <w:rsid w:val="007C5BB0"/>
    <w:rsid w:val="007D45C1"/>
    <w:rsid w:val="007D6B33"/>
    <w:rsid w:val="007D70C0"/>
    <w:rsid w:val="007E6834"/>
    <w:rsid w:val="007E7D4A"/>
    <w:rsid w:val="007F48ED"/>
    <w:rsid w:val="007F74CC"/>
    <w:rsid w:val="007F7947"/>
    <w:rsid w:val="00802596"/>
    <w:rsid w:val="00812F45"/>
    <w:rsid w:val="00821D43"/>
    <w:rsid w:val="00826F94"/>
    <w:rsid w:val="008279EE"/>
    <w:rsid w:val="008323F7"/>
    <w:rsid w:val="0084172C"/>
    <w:rsid w:val="00841BF0"/>
    <w:rsid w:val="00847C4F"/>
    <w:rsid w:val="00856A31"/>
    <w:rsid w:val="00862F9E"/>
    <w:rsid w:val="008639D9"/>
    <w:rsid w:val="00863C6E"/>
    <w:rsid w:val="008719D4"/>
    <w:rsid w:val="00873B9A"/>
    <w:rsid w:val="008754D0"/>
    <w:rsid w:val="00875CE1"/>
    <w:rsid w:val="00877D48"/>
    <w:rsid w:val="00882687"/>
    <w:rsid w:val="0088345B"/>
    <w:rsid w:val="00891F99"/>
    <w:rsid w:val="0089371B"/>
    <w:rsid w:val="008961C7"/>
    <w:rsid w:val="00896B64"/>
    <w:rsid w:val="008975BA"/>
    <w:rsid w:val="008A16A5"/>
    <w:rsid w:val="008A7AD1"/>
    <w:rsid w:val="008B1936"/>
    <w:rsid w:val="008C0497"/>
    <w:rsid w:val="008C2B5D"/>
    <w:rsid w:val="008C5474"/>
    <w:rsid w:val="008C7C18"/>
    <w:rsid w:val="008D0EE0"/>
    <w:rsid w:val="008D5B99"/>
    <w:rsid w:val="008D7A27"/>
    <w:rsid w:val="008E3A93"/>
    <w:rsid w:val="008E4702"/>
    <w:rsid w:val="008E69AA"/>
    <w:rsid w:val="008E7417"/>
    <w:rsid w:val="008F0AB1"/>
    <w:rsid w:val="008F4F1C"/>
    <w:rsid w:val="00903B1C"/>
    <w:rsid w:val="00907DFB"/>
    <w:rsid w:val="0091338B"/>
    <w:rsid w:val="00915BF0"/>
    <w:rsid w:val="00922764"/>
    <w:rsid w:val="00932377"/>
    <w:rsid w:val="00943102"/>
    <w:rsid w:val="00944575"/>
    <w:rsid w:val="0094523D"/>
    <w:rsid w:val="00946F8C"/>
    <w:rsid w:val="009559E6"/>
    <w:rsid w:val="00965B4B"/>
    <w:rsid w:val="00976A63"/>
    <w:rsid w:val="00983419"/>
    <w:rsid w:val="009A0AF2"/>
    <w:rsid w:val="009A58A1"/>
    <w:rsid w:val="009A7A9D"/>
    <w:rsid w:val="009C3431"/>
    <w:rsid w:val="009C44C0"/>
    <w:rsid w:val="009C4C22"/>
    <w:rsid w:val="009C5989"/>
    <w:rsid w:val="009D08DA"/>
    <w:rsid w:val="009D73DD"/>
    <w:rsid w:val="009F5E1D"/>
    <w:rsid w:val="00A00483"/>
    <w:rsid w:val="00A04C64"/>
    <w:rsid w:val="00A06476"/>
    <w:rsid w:val="00A06860"/>
    <w:rsid w:val="00A136F5"/>
    <w:rsid w:val="00A13753"/>
    <w:rsid w:val="00A231E2"/>
    <w:rsid w:val="00A24A4C"/>
    <w:rsid w:val="00A2550D"/>
    <w:rsid w:val="00A4169B"/>
    <w:rsid w:val="00A445F2"/>
    <w:rsid w:val="00A50D55"/>
    <w:rsid w:val="00A5165B"/>
    <w:rsid w:val="00A52FDA"/>
    <w:rsid w:val="00A56605"/>
    <w:rsid w:val="00A64912"/>
    <w:rsid w:val="00A6521E"/>
    <w:rsid w:val="00A70A74"/>
    <w:rsid w:val="00A7372D"/>
    <w:rsid w:val="00A773E5"/>
    <w:rsid w:val="00A8729C"/>
    <w:rsid w:val="00A9776E"/>
    <w:rsid w:val="00AA0343"/>
    <w:rsid w:val="00AA2A5C"/>
    <w:rsid w:val="00AA5C6B"/>
    <w:rsid w:val="00AB78E9"/>
    <w:rsid w:val="00AD3467"/>
    <w:rsid w:val="00AD5641"/>
    <w:rsid w:val="00AD5B0C"/>
    <w:rsid w:val="00AE0F9B"/>
    <w:rsid w:val="00AE392E"/>
    <w:rsid w:val="00AF55FF"/>
    <w:rsid w:val="00AF7CB4"/>
    <w:rsid w:val="00B02165"/>
    <w:rsid w:val="00B03226"/>
    <w:rsid w:val="00B032D8"/>
    <w:rsid w:val="00B041F4"/>
    <w:rsid w:val="00B065EC"/>
    <w:rsid w:val="00B17FA5"/>
    <w:rsid w:val="00B258A7"/>
    <w:rsid w:val="00B31D81"/>
    <w:rsid w:val="00B33B3C"/>
    <w:rsid w:val="00B40D74"/>
    <w:rsid w:val="00B52663"/>
    <w:rsid w:val="00B56091"/>
    <w:rsid w:val="00B56DCB"/>
    <w:rsid w:val="00B63837"/>
    <w:rsid w:val="00B67801"/>
    <w:rsid w:val="00B74118"/>
    <w:rsid w:val="00B74CDB"/>
    <w:rsid w:val="00B770D2"/>
    <w:rsid w:val="00B80A07"/>
    <w:rsid w:val="00B832FE"/>
    <w:rsid w:val="00B90954"/>
    <w:rsid w:val="00BA0D93"/>
    <w:rsid w:val="00BA47A3"/>
    <w:rsid w:val="00BA4CAE"/>
    <w:rsid w:val="00BA5026"/>
    <w:rsid w:val="00BA5659"/>
    <w:rsid w:val="00BA6EE2"/>
    <w:rsid w:val="00BB1727"/>
    <w:rsid w:val="00BB6E79"/>
    <w:rsid w:val="00BC5F98"/>
    <w:rsid w:val="00BE1CFD"/>
    <w:rsid w:val="00BE33E3"/>
    <w:rsid w:val="00BE3B31"/>
    <w:rsid w:val="00BE668C"/>
    <w:rsid w:val="00BE719A"/>
    <w:rsid w:val="00BE720A"/>
    <w:rsid w:val="00BF6650"/>
    <w:rsid w:val="00C04721"/>
    <w:rsid w:val="00C067E5"/>
    <w:rsid w:val="00C14933"/>
    <w:rsid w:val="00C1578B"/>
    <w:rsid w:val="00C164CA"/>
    <w:rsid w:val="00C3445B"/>
    <w:rsid w:val="00C42BF8"/>
    <w:rsid w:val="00C45B59"/>
    <w:rsid w:val="00C460AE"/>
    <w:rsid w:val="00C50043"/>
    <w:rsid w:val="00C50A0F"/>
    <w:rsid w:val="00C536B2"/>
    <w:rsid w:val="00C63064"/>
    <w:rsid w:val="00C7573B"/>
    <w:rsid w:val="00C76CF3"/>
    <w:rsid w:val="00C806DA"/>
    <w:rsid w:val="00C8072F"/>
    <w:rsid w:val="00C90D78"/>
    <w:rsid w:val="00CA7844"/>
    <w:rsid w:val="00CB0ECB"/>
    <w:rsid w:val="00CB2347"/>
    <w:rsid w:val="00CB3B14"/>
    <w:rsid w:val="00CB58EF"/>
    <w:rsid w:val="00CC04E4"/>
    <w:rsid w:val="00CC1E24"/>
    <w:rsid w:val="00CD3D5A"/>
    <w:rsid w:val="00CD3EF8"/>
    <w:rsid w:val="00CE1F58"/>
    <w:rsid w:val="00CE7D64"/>
    <w:rsid w:val="00CF0BB2"/>
    <w:rsid w:val="00D0237C"/>
    <w:rsid w:val="00D0539A"/>
    <w:rsid w:val="00D07C20"/>
    <w:rsid w:val="00D13441"/>
    <w:rsid w:val="00D2145A"/>
    <w:rsid w:val="00D243A3"/>
    <w:rsid w:val="00D27226"/>
    <w:rsid w:val="00D30C11"/>
    <w:rsid w:val="00D3200B"/>
    <w:rsid w:val="00D33440"/>
    <w:rsid w:val="00D4691C"/>
    <w:rsid w:val="00D52EFE"/>
    <w:rsid w:val="00D56A0D"/>
    <w:rsid w:val="00D63EF6"/>
    <w:rsid w:val="00D66518"/>
    <w:rsid w:val="00D67EAF"/>
    <w:rsid w:val="00D70DFB"/>
    <w:rsid w:val="00D71EEA"/>
    <w:rsid w:val="00D735CD"/>
    <w:rsid w:val="00D766DF"/>
    <w:rsid w:val="00D90F49"/>
    <w:rsid w:val="00D95891"/>
    <w:rsid w:val="00DA2576"/>
    <w:rsid w:val="00DB5CB4"/>
    <w:rsid w:val="00DB5D5D"/>
    <w:rsid w:val="00DD508D"/>
    <w:rsid w:val="00DD6F0A"/>
    <w:rsid w:val="00DE149E"/>
    <w:rsid w:val="00DE207A"/>
    <w:rsid w:val="00E048D8"/>
    <w:rsid w:val="00E05704"/>
    <w:rsid w:val="00E12F1A"/>
    <w:rsid w:val="00E16D90"/>
    <w:rsid w:val="00E21CFB"/>
    <w:rsid w:val="00E22935"/>
    <w:rsid w:val="00E25EFB"/>
    <w:rsid w:val="00E27E30"/>
    <w:rsid w:val="00E34657"/>
    <w:rsid w:val="00E517C4"/>
    <w:rsid w:val="00E54292"/>
    <w:rsid w:val="00E55C72"/>
    <w:rsid w:val="00E60191"/>
    <w:rsid w:val="00E63B48"/>
    <w:rsid w:val="00E73FF8"/>
    <w:rsid w:val="00E74DC7"/>
    <w:rsid w:val="00E77E12"/>
    <w:rsid w:val="00E832E9"/>
    <w:rsid w:val="00E87699"/>
    <w:rsid w:val="00E92E27"/>
    <w:rsid w:val="00E9436A"/>
    <w:rsid w:val="00E9586B"/>
    <w:rsid w:val="00E95B70"/>
    <w:rsid w:val="00E97334"/>
    <w:rsid w:val="00EA0D36"/>
    <w:rsid w:val="00EB4514"/>
    <w:rsid w:val="00EB6809"/>
    <w:rsid w:val="00ED4928"/>
    <w:rsid w:val="00EE6190"/>
    <w:rsid w:val="00EF2E3A"/>
    <w:rsid w:val="00EF61A9"/>
    <w:rsid w:val="00EF6402"/>
    <w:rsid w:val="00F047E2"/>
    <w:rsid w:val="00F04D57"/>
    <w:rsid w:val="00F07079"/>
    <w:rsid w:val="00F078DC"/>
    <w:rsid w:val="00F13E86"/>
    <w:rsid w:val="00F272FA"/>
    <w:rsid w:val="00F32FCB"/>
    <w:rsid w:val="00F64EBC"/>
    <w:rsid w:val="00F6709F"/>
    <w:rsid w:val="00F677A9"/>
    <w:rsid w:val="00F67FBA"/>
    <w:rsid w:val="00F732EA"/>
    <w:rsid w:val="00F74F80"/>
    <w:rsid w:val="00F779E6"/>
    <w:rsid w:val="00F80D71"/>
    <w:rsid w:val="00F84CF5"/>
    <w:rsid w:val="00F8612E"/>
    <w:rsid w:val="00FA2078"/>
    <w:rsid w:val="00FA420B"/>
    <w:rsid w:val="00FA4F0B"/>
    <w:rsid w:val="00FA5419"/>
    <w:rsid w:val="00FA6D7F"/>
    <w:rsid w:val="00FB3AA8"/>
    <w:rsid w:val="00FC272E"/>
    <w:rsid w:val="00FD6023"/>
    <w:rsid w:val="00FE0781"/>
    <w:rsid w:val="00FE2CCC"/>
    <w:rsid w:val="00FE494D"/>
    <w:rsid w:val="00FF1D65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048CE9D"/>
  <w15:docId w15:val="{7FF63A9B-13AD-4417-80C6-6B09C860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2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2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2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2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2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2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2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qFormat/>
    <w:rsid w:val="00A231E2"/>
  </w:style>
  <w:style w:type="character" w:customStyle="1" w:styleId="CharAmPartText">
    <w:name w:val="CharAmPartText"/>
    <w:basedOn w:val="OPCCharBase"/>
    <w:qFormat/>
    <w:rsid w:val="00A231E2"/>
  </w:style>
  <w:style w:type="character" w:customStyle="1" w:styleId="CharAmSchNo">
    <w:name w:val="CharAmSchNo"/>
    <w:basedOn w:val="OPCCharBase"/>
    <w:qFormat/>
    <w:rsid w:val="00A231E2"/>
  </w:style>
  <w:style w:type="character" w:customStyle="1" w:styleId="CharAmSchText">
    <w:name w:val="CharAmSchText"/>
    <w:basedOn w:val="OPCCharBase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7483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2686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E0F9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E7D6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E7D64"/>
    <w:rPr>
      <w:sz w:val="22"/>
    </w:rPr>
  </w:style>
  <w:style w:type="paragraph" w:customStyle="1" w:styleId="SOTextNote">
    <w:name w:val="SO TextNote"/>
    <w:aliases w:val="sont"/>
    <w:basedOn w:val="SOText"/>
    <w:qFormat/>
    <w:rsid w:val="00D9589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A35E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A35E6"/>
    <w:rPr>
      <w:sz w:val="22"/>
    </w:rPr>
  </w:style>
  <w:style w:type="paragraph" w:customStyle="1" w:styleId="FileName">
    <w:name w:val="FileName"/>
    <w:basedOn w:val="Normal"/>
    <w:rsid w:val="00117277"/>
  </w:style>
  <w:style w:type="paragraph" w:customStyle="1" w:styleId="TableHeading">
    <w:name w:val="TableHeading"/>
    <w:aliases w:val="th"/>
    <w:basedOn w:val="OPCParaBase"/>
    <w:next w:val="Tabletext"/>
    <w:rsid w:val="00A5165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D5B9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D5B9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8341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8341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F0F5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F0F5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B5CB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B5CB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32E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32E0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261D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452C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452C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45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2C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2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2C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2C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2C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2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2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abletextChar">
    <w:name w:val="Tabletext Char"/>
    <w:aliases w:val="tt Char"/>
    <w:basedOn w:val="DefaultParagraphFont"/>
    <w:link w:val="Tabletext"/>
    <w:rsid w:val="00946F8C"/>
    <w:rPr>
      <w:rFonts w:eastAsia="Times New Roman" w:cs="Times New Roman"/>
      <w:lang w:eastAsia="en-AU"/>
    </w:rPr>
  </w:style>
  <w:style w:type="paragraph" w:customStyle="1" w:styleId="tabletext0">
    <w:name w:val="tabletext"/>
    <w:basedOn w:val="Normal"/>
    <w:rsid w:val="00BA0D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a0">
    <w:name w:val="tablea"/>
    <w:basedOn w:val="Normal"/>
    <w:rsid w:val="00BA0D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_dlc_DocId xmlns="0f563589-9cf9-4143-b1eb-fb0534803d38">2020RG-111-13582</_dlc_DocId>
    <TaxCatchAll xmlns="0f563589-9cf9-4143-b1eb-fb0534803d38">
      <Value>7</Value>
    </TaxCatchAll>
    <_dlc_DocIdUrl xmlns="0f563589-9cf9-4143-b1eb-fb0534803d38">
      <Url>http://tweb/sites/rg/ldp/lmu/_layouts/15/DocIdRedir.aspx?ID=2020RG-111-13582</Url>
      <Description>2020RG-111-13582</Description>
    </_dlc_DocIdUrl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26425" ma:contentTypeDescription=" " ma:contentTypeScope="" ma:versionID="31fcb0c9f0acbd7ed74b1c394cf4da58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e075020021329a76efb76bd10c493362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14682-9B0C-4ADB-AD18-DF03E39341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D53B02-1B28-4EBB-B744-4E99246B8E7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DBF5BF9-5B81-4682-A325-2AB8CA39C9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A36F9-DF30-424A-84A0-F97BAF7CE3B3}">
  <ds:schemaRefs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purl.org/dc/elements/1.1/"/>
    <ds:schemaRef ds:uri="http://schemas.microsoft.com/office/2006/metadata/properties"/>
    <ds:schemaRef ds:uri="9f7bc583-7cbe-45b9-a2bd-8bbb6543b37e"/>
    <ds:schemaRef ds:uri="0f563589-9cf9-4143-b1eb-fb0534803d3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624F451-1C02-4C9B-903E-D8352A826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1014</TotalTime>
  <Pages>25</Pages>
  <Words>5650</Words>
  <Characters>32208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Leggett, Chris</dc:creator>
  <cp:lastModifiedBy>Osborne, Lea</cp:lastModifiedBy>
  <cp:revision>56</cp:revision>
  <cp:lastPrinted>2020-02-10T01:17:00Z</cp:lastPrinted>
  <dcterms:created xsi:type="dcterms:W3CDTF">2020-01-17T05:12:00Z</dcterms:created>
  <dcterms:modified xsi:type="dcterms:W3CDTF">2020-02-10T22:48:00Z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   , 2017</vt:lpwstr>
  </property>
  <property fmtid="{D5CDD505-2E9C-101B-9397-08002B2CF9AE}" pid="3" name="ShortT">
    <vt:lpwstr>[title] Amendment [type] 2017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2017</vt:lpwstr>
  </property>
  <property fmtid="{D5CDD505-2E9C-101B-9397-08002B2CF9AE}" pid="10" name="ID">
    <vt:lpwstr> 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ContentTypeId">
    <vt:lpwstr>0x01010036BB8DE7EC542E42A8B2E98CC20CB69700D5C18F41BA18FB44827A222ACD6776F5</vt:lpwstr>
  </property>
  <property fmtid="{D5CDD505-2E9C-101B-9397-08002B2CF9AE}" pid="14" name="TSYRecordClass">
    <vt:lpwstr>7;#TSY RA-9236 - Retain as national archives|c6a225b4-6b93-473e-bcbb-6bc6ab25b623</vt:lpwstr>
  </property>
  <property fmtid="{D5CDD505-2E9C-101B-9397-08002B2CF9AE}" pid="15" name="_dlc_DocIdItemGuid">
    <vt:lpwstr>e8904a26-c31f-4112-b1ec-7950f430ce09</vt:lpwstr>
  </property>
  <property fmtid="{D5CDD505-2E9C-101B-9397-08002B2CF9AE}" pid="16" name="RecordPoint_WorkflowType">
    <vt:lpwstr>ActiveSubmitStub</vt:lpwstr>
  </property>
  <property fmtid="{D5CDD505-2E9C-101B-9397-08002B2CF9AE}" pid="17" name="RecordPoint_ActiveItemUniqueId">
    <vt:lpwstr>{5befbc98-58ec-4dbd-b91b-2f910d31aaf4}</vt:lpwstr>
  </property>
  <property fmtid="{D5CDD505-2E9C-101B-9397-08002B2CF9AE}" pid="18" name="RecordPoint_ActiveItemWebId">
    <vt:lpwstr>{09392e0d-4618-463d-b4d2-50a90b9447cf}</vt:lpwstr>
  </property>
  <property fmtid="{D5CDD505-2E9C-101B-9397-08002B2CF9AE}" pid="19" name="RecordPoint_ActiveItemSiteId">
    <vt:lpwstr>{5b52b9a5-e5b2-4521-8814-a1e24ca2869d}</vt:lpwstr>
  </property>
  <property fmtid="{D5CDD505-2E9C-101B-9397-08002B2CF9AE}" pid="20" name="RecordPoint_ActiveItemListId">
    <vt:lpwstr>{687b78b0-2ddd-4441-8a8b-c9638c2a1939}</vt:lpwstr>
  </property>
  <property fmtid="{D5CDD505-2E9C-101B-9397-08002B2CF9AE}" pid="21" name="RecordPoint_SubmissionDate">
    <vt:lpwstr/>
  </property>
  <property fmtid="{D5CDD505-2E9C-101B-9397-08002B2CF9AE}" pid="22" name="RecordPoint_RecordNumberSubmitted">
    <vt:lpwstr>R0002203056</vt:lpwstr>
  </property>
  <property fmtid="{D5CDD505-2E9C-101B-9397-08002B2CF9AE}" pid="23" name="RecordPoint_ActiveItemMoved">
    <vt:lpwstr/>
  </property>
  <property fmtid="{D5CDD505-2E9C-101B-9397-08002B2CF9AE}" pid="24" name="RecordPoint_RecordFormat">
    <vt:lpwstr/>
  </property>
  <property fmtid="{D5CDD505-2E9C-101B-9397-08002B2CF9AE}" pid="25" name="RecordPoint_SubmissionCompleted">
    <vt:lpwstr>2020-02-10T13:47:52.5742694+11:00</vt:lpwstr>
  </property>
</Properties>
</file>