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4F7BE"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29F13487" w14:textId="6F266BB0"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A5C4D1E9940F4684ADC591608AFF2E38"/>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EndPr/>
        <w:sdtContent>
          <w:r w:rsidR="00930F60">
            <w:rPr>
              <w:sz w:val="24"/>
              <w:szCs w:val="24"/>
            </w:rPr>
            <w:t>Minister for Housing and Assistant Treasurer</w:t>
          </w:r>
        </w:sdtContent>
      </w:sdt>
    </w:p>
    <w:p w14:paraId="2578E64D" w14:textId="77777777" w:rsidR="00F109D4" w:rsidRDefault="00A26541" w:rsidP="003C7907">
      <w:pPr>
        <w:spacing w:before="240" w:after="240"/>
        <w:jc w:val="center"/>
        <w:rPr>
          <w:i/>
        </w:rPr>
      </w:pPr>
      <w:r>
        <w:rPr>
          <w:i/>
        </w:rPr>
        <w:t>Currency Act 1965</w:t>
      </w:r>
    </w:p>
    <w:p w14:paraId="2A27E7D9" w14:textId="5CB11347" w:rsidR="00F109D4" w:rsidRPr="00503E44" w:rsidRDefault="00A26541" w:rsidP="00AA1689">
      <w:pPr>
        <w:tabs>
          <w:tab w:val="left" w:pos="1418"/>
        </w:tabs>
        <w:spacing w:before="0" w:after="240"/>
        <w:jc w:val="center"/>
        <w:rPr>
          <w:i/>
        </w:rPr>
      </w:pPr>
      <w:r>
        <w:rPr>
          <w:i/>
        </w:rPr>
        <w:t>Currency (Australian Coins) Amendment (2020 Perth Mint No. 1) Determination</w:t>
      </w:r>
      <w:r w:rsidR="00867742">
        <w:rPr>
          <w:i/>
        </w:rPr>
        <w:t> </w:t>
      </w:r>
      <w:r>
        <w:rPr>
          <w:i/>
        </w:rPr>
        <w:t>2020</w:t>
      </w:r>
    </w:p>
    <w:p w14:paraId="57F63B6F" w14:textId="77777777" w:rsidR="00A26541" w:rsidRPr="002242DA" w:rsidRDefault="00A26541" w:rsidP="00A26541">
      <w:pPr>
        <w:spacing w:before="240"/>
      </w:pPr>
      <w:r w:rsidRPr="002242DA">
        <w:t xml:space="preserve">Subsection 13(2) and section 13A of the </w:t>
      </w:r>
      <w:r w:rsidRPr="002242DA">
        <w:rPr>
          <w:i/>
        </w:rPr>
        <w:t>Currency Act 19</w:t>
      </w:r>
      <w:bookmarkStart w:id="0" w:name="_GoBack"/>
      <w:bookmarkEnd w:id="0"/>
      <w:r w:rsidRPr="002242DA">
        <w:rPr>
          <w:i/>
        </w:rPr>
        <w:t>65</w:t>
      </w:r>
      <w:r w:rsidRPr="002242DA">
        <w:t xml:space="preserve"> (the Act) provide that the Treasurer may, by legislative instrument, determine </w:t>
      </w:r>
      <w:r w:rsidRPr="002242DA">
        <w:rPr>
          <w:szCs w:val="24"/>
        </w:rPr>
        <w:t>details of Australian coin characteristics including denomination, standard composition, standard weight, allowable variation from standard weight, design and dimensions.</w:t>
      </w:r>
    </w:p>
    <w:p w14:paraId="1C52F5BB" w14:textId="77777777" w:rsidR="00A26541" w:rsidRPr="002242DA" w:rsidRDefault="00A26541" w:rsidP="00A26541">
      <w:pPr>
        <w:spacing w:before="240"/>
      </w:pPr>
      <w:r w:rsidRPr="002242DA">
        <w:t xml:space="preserve">The purpose of this legislative instrument is to </w:t>
      </w:r>
      <w:r w:rsidRPr="002242DA">
        <w:rPr>
          <w:szCs w:val="24"/>
        </w:rPr>
        <w:t xml:space="preserve">determine the characteristics of </w:t>
      </w:r>
      <w:r>
        <w:rPr>
          <w:szCs w:val="24"/>
        </w:rPr>
        <w:t>103</w:t>
      </w:r>
      <w:r w:rsidRPr="002242DA">
        <w:rPr>
          <w:szCs w:val="24"/>
        </w:rPr>
        <w:t xml:space="preserve"> new numismatic coins proposed to be issued by The Perth Mint.</w:t>
      </w:r>
    </w:p>
    <w:p w14:paraId="35A9C9B2" w14:textId="77777777" w:rsidR="00A26541" w:rsidRPr="002242DA" w:rsidRDefault="00A26541" w:rsidP="00A26541">
      <w:pPr>
        <w:spacing w:before="240"/>
        <w:rPr>
          <w:szCs w:val="24"/>
        </w:rPr>
      </w:pPr>
      <w:r w:rsidRPr="002242DA">
        <w:rPr>
          <w:szCs w:val="24"/>
        </w:rPr>
        <w:t xml:space="preserve">The Treasurer may authorise the making and issuing of coins specified, or taken to be specified, in the Schedule to the </w:t>
      </w:r>
      <w:r w:rsidRPr="002242DA">
        <w:rPr>
          <w:i/>
          <w:szCs w:val="24"/>
        </w:rPr>
        <w:t>Currency Act 1965</w:t>
      </w:r>
      <w:r w:rsidRPr="002242DA">
        <w:rPr>
          <w:szCs w:val="24"/>
        </w:rPr>
        <w:t xml:space="preserve">.  A </w:t>
      </w:r>
      <w:r w:rsidRPr="002242DA">
        <w:rPr>
          <w:color w:val="000000"/>
          <w:szCs w:val="24"/>
          <w:shd w:val="clear" w:color="auto" w:fill="FFFFFF"/>
        </w:rPr>
        <w:t xml:space="preserve">payment of money is legal tender if it is made in coins that are made and issued under the </w:t>
      </w:r>
      <w:r w:rsidRPr="002242DA">
        <w:rPr>
          <w:i/>
          <w:color w:val="000000"/>
          <w:szCs w:val="24"/>
          <w:shd w:val="clear" w:color="auto" w:fill="FFFFFF"/>
        </w:rPr>
        <w:t>Currency Act 1965</w:t>
      </w:r>
      <w:r w:rsidRPr="002242DA">
        <w:rPr>
          <w:color w:val="000000"/>
          <w:szCs w:val="24"/>
          <w:shd w:val="clear" w:color="auto" w:fill="FFFFFF"/>
        </w:rPr>
        <w:t xml:space="preserve">.  Through the issue of a currency determination, the Treasurer can add, remove and alter the coin characteristics </w:t>
      </w:r>
      <w:r w:rsidRPr="002242DA">
        <w:rPr>
          <w:szCs w:val="24"/>
        </w:rPr>
        <w:t xml:space="preserve">specified, or taken to be specified, in the Schedule to the </w:t>
      </w:r>
      <w:r w:rsidRPr="002242DA">
        <w:rPr>
          <w:i/>
          <w:szCs w:val="24"/>
        </w:rPr>
        <w:t>Currency Act 1965</w:t>
      </w:r>
      <w:r w:rsidRPr="002242DA">
        <w:rPr>
          <w:szCs w:val="24"/>
        </w:rPr>
        <w:t>.</w:t>
      </w:r>
    </w:p>
    <w:p w14:paraId="4DAB856F" w14:textId="77777777" w:rsidR="00A26541" w:rsidRPr="002242DA" w:rsidRDefault="00A26541" w:rsidP="00A26541">
      <w:pPr>
        <w:spacing w:before="240"/>
      </w:pPr>
      <w:r w:rsidRPr="002242DA">
        <w:t xml:space="preserve">In accordance with section 19 of the </w:t>
      </w:r>
      <w:r w:rsidRPr="002242DA">
        <w:rPr>
          <w:i/>
        </w:rPr>
        <w:t>Acts Interpretations Act 1901</w:t>
      </w:r>
      <w:r w:rsidRPr="002242DA">
        <w:t>, any Minister in the Treasury portfolio may, by legislative instrument, determine details of Australian coin characteristics.</w:t>
      </w:r>
    </w:p>
    <w:p w14:paraId="482AD003" w14:textId="77777777" w:rsidR="00A26541" w:rsidRPr="002242DA" w:rsidRDefault="00A26541" w:rsidP="00A26541">
      <w:pPr>
        <w:spacing w:before="240"/>
        <w:rPr>
          <w:u w:val="single"/>
        </w:rPr>
      </w:pPr>
      <w:r w:rsidRPr="002242DA">
        <w:t xml:space="preserve">Details of the legislative instrument are set out in the </w:t>
      </w:r>
      <w:r w:rsidRPr="002242DA">
        <w:rPr>
          <w:u w:val="single"/>
        </w:rPr>
        <w:t>Attachment</w:t>
      </w:r>
      <w:r w:rsidRPr="002242DA">
        <w:t>.</w:t>
      </w:r>
    </w:p>
    <w:p w14:paraId="2D7AD104" w14:textId="77777777" w:rsidR="00A26541" w:rsidRPr="002242DA" w:rsidRDefault="00A26541" w:rsidP="00A26541">
      <w:pPr>
        <w:spacing w:before="240"/>
      </w:pPr>
      <w:r w:rsidRPr="002242DA">
        <w:t>The legislative instrument commenced on the day after it was registered on the Federal Register of Legislation.</w:t>
      </w:r>
    </w:p>
    <w:p w14:paraId="5BB15CB2" w14:textId="77777777" w:rsidR="00A26541" w:rsidRPr="002242DA" w:rsidRDefault="00A26541" w:rsidP="00A26541">
      <w:pPr>
        <w:spacing w:before="240"/>
      </w:pPr>
      <w:r w:rsidRPr="002242DA">
        <w:t xml:space="preserve">The legislative instrument is subject to disallowance </w:t>
      </w:r>
      <w:r w:rsidRPr="002242DA">
        <w:rPr>
          <w:szCs w:val="24"/>
        </w:rPr>
        <w:t xml:space="preserve">under section 42 of the </w:t>
      </w:r>
      <w:bookmarkStart w:id="1" w:name="OLE_LINK8"/>
      <w:r w:rsidRPr="002242DA">
        <w:rPr>
          <w:i/>
          <w:szCs w:val="24"/>
        </w:rPr>
        <w:t>Legislation Act 2003</w:t>
      </w:r>
      <w:bookmarkEnd w:id="1"/>
      <w:r w:rsidRPr="002242DA">
        <w:rPr>
          <w:szCs w:val="24"/>
        </w:rPr>
        <w:t>.</w:t>
      </w:r>
    </w:p>
    <w:p w14:paraId="3E3DF520" w14:textId="77777777" w:rsidR="00A26541" w:rsidRPr="002242DA" w:rsidRDefault="00A26541" w:rsidP="00A26541">
      <w:pPr>
        <w:spacing w:before="240"/>
        <w:rPr>
          <w:b/>
          <w:i/>
        </w:rPr>
      </w:pPr>
      <w:r w:rsidRPr="002242DA">
        <w:rPr>
          <w:b/>
        </w:rPr>
        <w:t>Consultation</w:t>
      </w:r>
    </w:p>
    <w:p w14:paraId="69F1AC02" w14:textId="77777777" w:rsidR="00A26541" w:rsidRPr="002242DA" w:rsidRDefault="00A26541" w:rsidP="00A26541">
      <w:pPr>
        <w:tabs>
          <w:tab w:val="left" w:pos="3828"/>
          <w:tab w:val="left" w:pos="5670"/>
        </w:tabs>
        <w:jc w:val="both"/>
        <w:rPr>
          <w:szCs w:val="24"/>
        </w:rPr>
      </w:pPr>
      <w:r w:rsidRPr="002242DA">
        <w:rPr>
          <w:szCs w:val="24"/>
        </w:rPr>
        <w:t>The Perth Mint undertook consultation among its network of Australian and international wholesale distributors.  Authorised Australian distributors of The Perth Mint products are consulted regularly during business meetings and participation at the Australian Numismatic Dealers’ Association Coin, Banknote and Stamp shows.  Likewise, international distributors were consulted during a schedule of individual meetings hosted during the World Money Fair held in Berlin and the American Numismatic Association’s World’s Fair of Money.</w:t>
      </w:r>
    </w:p>
    <w:p w14:paraId="7760AB54" w14:textId="77777777" w:rsidR="00A26541" w:rsidRPr="002242DA" w:rsidRDefault="00A26541" w:rsidP="00A26541">
      <w:pPr>
        <w:tabs>
          <w:tab w:val="left" w:pos="3828"/>
          <w:tab w:val="left" w:pos="5670"/>
        </w:tabs>
        <w:jc w:val="both"/>
        <w:rPr>
          <w:szCs w:val="24"/>
        </w:rPr>
      </w:pPr>
      <w:r w:rsidRPr="002242DA">
        <w:rPr>
          <w:szCs w:val="24"/>
        </w:rPr>
        <w:t>Limited consultation was conducted with external parties due to the confidentiality of coin themes and artwork, due to the risk of competitors viewing the innovations and potentially releasing similar coins into the market prior to the release.</w:t>
      </w:r>
    </w:p>
    <w:p w14:paraId="5299B737" w14:textId="77777777" w:rsidR="00A26541" w:rsidRPr="002242DA" w:rsidRDefault="00A26541" w:rsidP="00A26541">
      <w:pPr>
        <w:tabs>
          <w:tab w:val="left" w:pos="3828"/>
          <w:tab w:val="left" w:pos="5670"/>
        </w:tabs>
        <w:jc w:val="both"/>
        <w:rPr>
          <w:szCs w:val="24"/>
        </w:rPr>
      </w:pPr>
      <w:r w:rsidRPr="002242DA">
        <w:rPr>
          <w:szCs w:val="24"/>
        </w:rPr>
        <w:t xml:space="preserve">Members of the public have the opportunity to contact The Perth Mint to present any themes they would like to see commemorated on Australian legal tender.  These </w:t>
      </w:r>
      <w:r w:rsidRPr="002242DA">
        <w:rPr>
          <w:szCs w:val="24"/>
        </w:rPr>
        <w:lastRenderedPageBreak/>
        <w:t>concepts are then researched and presented to The Perth Mint’s sales and marketing department for consideration and feedback.</w:t>
      </w:r>
    </w:p>
    <w:p w14:paraId="6E16A300" w14:textId="77777777" w:rsidR="00A26541" w:rsidRPr="002242DA" w:rsidRDefault="00A26541" w:rsidP="00A26541">
      <w:pPr>
        <w:pStyle w:val="Heading3"/>
      </w:pPr>
      <w:r w:rsidRPr="002242DA">
        <w:t>Statement of Compatibility with Human Rights</w:t>
      </w:r>
    </w:p>
    <w:p w14:paraId="75783806" w14:textId="77777777" w:rsidR="00A26541" w:rsidRPr="002242DA" w:rsidRDefault="00A26541" w:rsidP="00A26541">
      <w:pPr>
        <w:spacing w:before="240"/>
        <w:jc w:val="center"/>
        <w:rPr>
          <w:i/>
        </w:rPr>
      </w:pPr>
      <w:r w:rsidRPr="002242DA">
        <w:rPr>
          <w:i/>
        </w:rPr>
        <w:t>Prepared in accordance with Part 3 of the Human Rights (Parliamentary Scrutiny) Act 2011</w:t>
      </w:r>
    </w:p>
    <w:p w14:paraId="200A364B" w14:textId="7CFA3958" w:rsidR="00A26541" w:rsidRPr="002242DA" w:rsidRDefault="00867742" w:rsidP="00A26541">
      <w:pPr>
        <w:pStyle w:val="Heading3"/>
        <w:jc w:val="center"/>
      </w:pPr>
      <w:r w:rsidRPr="00867742">
        <w:rPr>
          <w:i/>
        </w:rPr>
        <w:t>Currency (Australian Coins) Amendment (2020 Perth Mint No. 1) Determination</w:t>
      </w:r>
      <w:r>
        <w:rPr>
          <w:i/>
        </w:rPr>
        <w:t> </w:t>
      </w:r>
      <w:r w:rsidRPr="00867742">
        <w:rPr>
          <w:i/>
        </w:rPr>
        <w:t>2020</w:t>
      </w:r>
    </w:p>
    <w:p w14:paraId="42D19551" w14:textId="77777777" w:rsidR="00A26541" w:rsidRPr="002242DA" w:rsidRDefault="00A26541" w:rsidP="00A26541">
      <w:pPr>
        <w:spacing w:before="240"/>
      </w:pPr>
      <w:r w:rsidRPr="002242DA">
        <w:t xml:space="preserve">This Legislative Instrument is compatible with the human rights and freedoms recognised or declared in the international instruments listed in section 3 of the </w:t>
      </w:r>
      <w:r w:rsidRPr="002242DA">
        <w:rPr>
          <w:i/>
        </w:rPr>
        <w:t>Human Rights (Parliamentary Scrutiny) Act 2011</w:t>
      </w:r>
      <w:r w:rsidRPr="002242DA">
        <w:t>.</w:t>
      </w:r>
    </w:p>
    <w:p w14:paraId="7D5A157F" w14:textId="77777777" w:rsidR="00A26541" w:rsidRPr="002242DA" w:rsidRDefault="00A26541" w:rsidP="00A26541">
      <w:pPr>
        <w:pStyle w:val="Heading3"/>
      </w:pPr>
      <w:r w:rsidRPr="002242DA">
        <w:t>Overview of the Legislative Instrument</w:t>
      </w:r>
    </w:p>
    <w:p w14:paraId="03F79783" w14:textId="7393CC07" w:rsidR="00A26541" w:rsidRPr="002242DA" w:rsidRDefault="00A26541" w:rsidP="00A26541">
      <w:pPr>
        <w:spacing w:before="240"/>
      </w:pPr>
      <w:r w:rsidRPr="002242DA">
        <w:t xml:space="preserve">The purpose of this legislative instrument is to </w:t>
      </w:r>
      <w:r w:rsidRPr="002242DA">
        <w:rPr>
          <w:szCs w:val="24"/>
        </w:rPr>
        <w:t xml:space="preserve">determine the characteristics of </w:t>
      </w:r>
      <w:r w:rsidR="00867742">
        <w:rPr>
          <w:szCs w:val="24"/>
        </w:rPr>
        <w:t>103</w:t>
      </w:r>
      <w:r w:rsidRPr="002242DA">
        <w:rPr>
          <w:szCs w:val="24"/>
        </w:rPr>
        <w:t xml:space="preserve"> new numismatic coins proposed to be issued by The Perth Mint.</w:t>
      </w:r>
    </w:p>
    <w:p w14:paraId="4C7C1F22" w14:textId="77777777" w:rsidR="00A26541" w:rsidRPr="002242DA" w:rsidRDefault="00A26541" w:rsidP="00A26541">
      <w:pPr>
        <w:pStyle w:val="Heading3"/>
      </w:pPr>
      <w:r w:rsidRPr="002242DA">
        <w:t>Human rights implications</w:t>
      </w:r>
    </w:p>
    <w:p w14:paraId="50C32B13" w14:textId="77777777" w:rsidR="00A26541" w:rsidRPr="002242DA" w:rsidRDefault="00A26541" w:rsidP="00A26541">
      <w:pPr>
        <w:spacing w:before="240"/>
      </w:pPr>
      <w:r w:rsidRPr="002242DA">
        <w:t>This Legislative Instrument does not engage any of the applicable rights or freedoms.</w:t>
      </w:r>
    </w:p>
    <w:p w14:paraId="6A585BEE" w14:textId="77777777" w:rsidR="00A26541" w:rsidRPr="002242DA" w:rsidRDefault="00A26541" w:rsidP="00A26541">
      <w:pPr>
        <w:pStyle w:val="Heading3"/>
      </w:pPr>
      <w:r w:rsidRPr="002242DA">
        <w:t>Conclusion</w:t>
      </w:r>
    </w:p>
    <w:p w14:paraId="5ACBA61B" w14:textId="77777777" w:rsidR="00A26541" w:rsidRPr="002242DA" w:rsidRDefault="00A26541" w:rsidP="00A26541">
      <w:pPr>
        <w:spacing w:before="240"/>
      </w:pPr>
      <w:r w:rsidRPr="002242DA">
        <w:t>This Legislative Instrument is compatible with human rights as it does not raise any human rights issues.</w:t>
      </w:r>
    </w:p>
    <w:p w14:paraId="51B0422F" w14:textId="77777777" w:rsidR="00A26541" w:rsidRDefault="00A26541" w:rsidP="00647BB7">
      <w:pPr>
        <w:spacing w:before="240"/>
      </w:pPr>
      <w:r>
        <w:br w:type="page"/>
      </w:r>
    </w:p>
    <w:p w14:paraId="71E7DFE2" w14:textId="4325B8DB" w:rsidR="00EA4DD8" w:rsidRDefault="00EA4DD8" w:rsidP="00EA4DD8">
      <w:pPr>
        <w:pageBreakBefore/>
        <w:spacing w:before="240"/>
        <w:jc w:val="right"/>
        <w:rPr>
          <w:b/>
          <w:u w:val="single"/>
        </w:rPr>
      </w:pPr>
      <w:r w:rsidRPr="007B335E">
        <w:rPr>
          <w:b/>
          <w:u w:val="single"/>
        </w:rPr>
        <w:lastRenderedPageBreak/>
        <w:t>ATTACHMENT</w:t>
      </w:r>
    </w:p>
    <w:p w14:paraId="6784E6FF" w14:textId="77777777" w:rsidR="00EA4DD8" w:rsidRDefault="00EA4DD8" w:rsidP="00EA4DD8">
      <w:pPr>
        <w:spacing w:before="240"/>
        <w:ind w:right="91"/>
        <w:rPr>
          <w:b/>
          <w:bCs/>
          <w:szCs w:val="24"/>
          <w:u w:val="single"/>
        </w:rPr>
      </w:pPr>
      <w:r>
        <w:rPr>
          <w:b/>
          <w:bCs/>
          <w:u w:val="single"/>
        </w:rPr>
        <w:t xml:space="preserve">Details of the </w:t>
      </w:r>
      <w:r w:rsidR="006B79C7">
        <w:rPr>
          <w:b/>
          <w:i/>
          <w:u w:val="single"/>
        </w:rPr>
        <w:t>Currency (Australian Coins) Amendment (2020 Perth Mint No. 1) Determination 2020</w:t>
      </w:r>
    </w:p>
    <w:p w14:paraId="709EB540"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139C58AE" w14:textId="24B31E68" w:rsidR="00EA4DD8" w:rsidRDefault="00EA4DD8" w:rsidP="00EA4DD8">
      <w:pPr>
        <w:spacing w:before="240"/>
      </w:pPr>
      <w:r>
        <w:t xml:space="preserve">This section provides that the name of the Regulations is the </w:t>
      </w:r>
      <w:r w:rsidR="006B79C7" w:rsidRPr="006B79C7">
        <w:rPr>
          <w:i/>
        </w:rPr>
        <w:t>Currency (Australian Coins) Amendment (2020 Perth Mint No. 1) Determination 2020</w:t>
      </w:r>
      <w:r>
        <w:t xml:space="preserve"> (the </w:t>
      </w:r>
      <w:r w:rsidR="006B79C7">
        <w:t>Determination</w:t>
      </w:r>
      <w:r>
        <w:t>).</w:t>
      </w:r>
    </w:p>
    <w:p w14:paraId="7002CB92" w14:textId="77777777" w:rsidR="00EA4DD8" w:rsidRDefault="00EA4DD8" w:rsidP="00EA4DD8">
      <w:pPr>
        <w:spacing w:before="240"/>
        <w:ind w:right="91"/>
        <w:rPr>
          <w:u w:val="single"/>
        </w:rPr>
      </w:pPr>
      <w:r>
        <w:rPr>
          <w:u w:val="single"/>
        </w:rPr>
        <w:t>Section 2 – Commencement</w:t>
      </w:r>
    </w:p>
    <w:p w14:paraId="3648A15E" w14:textId="77777777" w:rsidR="006B79C7" w:rsidRPr="002242DA" w:rsidRDefault="006B79C7" w:rsidP="006B79C7">
      <w:pPr>
        <w:spacing w:before="240"/>
      </w:pPr>
      <w:r w:rsidRPr="002242DA">
        <w:t>This section prescribes that the Determination commences the day after the Determination is registered.</w:t>
      </w:r>
    </w:p>
    <w:p w14:paraId="1B635A68" w14:textId="77777777" w:rsidR="00EA4DD8" w:rsidRDefault="00EA4DD8" w:rsidP="00EA4DD8">
      <w:pPr>
        <w:spacing w:before="240"/>
        <w:ind w:right="91"/>
        <w:rPr>
          <w:u w:val="single"/>
        </w:rPr>
      </w:pPr>
      <w:r>
        <w:rPr>
          <w:u w:val="single"/>
        </w:rPr>
        <w:t>Section 3 – Authority</w:t>
      </w:r>
    </w:p>
    <w:p w14:paraId="4D9017A8" w14:textId="77777777" w:rsidR="006B79C7" w:rsidRPr="002242DA" w:rsidRDefault="006B79C7" w:rsidP="006B79C7">
      <w:pPr>
        <w:spacing w:before="240"/>
      </w:pPr>
      <w:r w:rsidRPr="002242DA">
        <w:t xml:space="preserve">This section provides that the Determination is made under the </w:t>
      </w:r>
      <w:r w:rsidRPr="002242DA">
        <w:rPr>
          <w:i/>
        </w:rPr>
        <w:t>Currency Act 1965</w:t>
      </w:r>
      <w:r w:rsidRPr="002242DA">
        <w:t>.</w:t>
      </w:r>
    </w:p>
    <w:p w14:paraId="2BE853A3" w14:textId="77777777" w:rsidR="00EA4DD8" w:rsidRDefault="00EA4DD8" w:rsidP="00EA4DD8">
      <w:pPr>
        <w:spacing w:before="240"/>
        <w:ind w:right="91"/>
        <w:rPr>
          <w:u w:val="single"/>
        </w:rPr>
      </w:pPr>
      <w:r>
        <w:rPr>
          <w:u w:val="single"/>
        </w:rPr>
        <w:t>Section 4 – Schedule</w:t>
      </w:r>
    </w:p>
    <w:p w14:paraId="0ADD5242" w14:textId="1E284DE4" w:rsidR="00EA4DD8" w:rsidRDefault="00EA4DD8" w:rsidP="00EA4DD8">
      <w:pPr>
        <w:spacing w:before="240" w:after="200"/>
        <w:ind w:right="91"/>
      </w:pPr>
      <w:r>
        <w:t>This section provides that each instrument th</w:t>
      </w:r>
      <w:r w:rsidR="006B79C7">
        <w:t>at is specified in the Schedule</w:t>
      </w:r>
      <w:r>
        <w:t xml:space="preserve"> to this </w:t>
      </w:r>
      <w:r w:rsidR="006B79C7">
        <w:t>Determination</w:t>
      </w:r>
      <w:r>
        <w:t xml:space="preserve"> will be amended or repealed as set out in th</w:t>
      </w:r>
      <w:r w:rsidR="006B79C7">
        <w:t>is Schedule</w:t>
      </w:r>
      <w:r w:rsidR="00867742">
        <w:t>.</w:t>
      </w:r>
    </w:p>
    <w:p w14:paraId="0B40E325" w14:textId="4A426DDB" w:rsidR="00867742" w:rsidRPr="00867742" w:rsidRDefault="00867742" w:rsidP="00EA4DD8">
      <w:pPr>
        <w:spacing w:before="240" w:after="200"/>
        <w:ind w:right="91"/>
        <w:rPr>
          <w:u w:val="single"/>
        </w:rPr>
      </w:pPr>
      <w:r w:rsidRPr="00867742">
        <w:rPr>
          <w:u w:val="single"/>
        </w:rPr>
        <w:t>Schedule 1 – Amendments</w:t>
      </w:r>
    </w:p>
    <w:p w14:paraId="6A56D66D" w14:textId="69EA6BB4" w:rsidR="00B97396" w:rsidRPr="00B97396" w:rsidRDefault="00867742" w:rsidP="00B97396">
      <w:pPr>
        <w:spacing w:after="0"/>
        <w:ind w:right="91"/>
      </w:pPr>
      <w:r>
        <w:t xml:space="preserve">The Schedule amends the </w:t>
      </w:r>
      <w:r w:rsidRPr="00867742">
        <w:rPr>
          <w:i/>
        </w:rPr>
        <w:t>Currency (Australian Coins) Determination 2019</w:t>
      </w:r>
      <w:r>
        <w:t xml:space="preserve"> b</w:t>
      </w:r>
      <w:r w:rsidR="00670DD5">
        <w:t>y</w:t>
      </w:r>
      <w:r>
        <w:t xml:space="preserve"> adding in a new Schedule to the Determination for 2020 which a</w:t>
      </w:r>
      <w:r w:rsidR="00B97396">
        <w:t>dd</w:t>
      </w:r>
      <w:r>
        <w:t>s</w:t>
      </w:r>
      <w:r w:rsidR="00B97396">
        <w:t xml:space="preserve"> the details of new coin characteristics. The newly determined coin cha</w:t>
      </w:r>
      <w:r>
        <w:t>racteristics are set out below.</w:t>
      </w:r>
    </w:p>
    <w:p w14:paraId="206D16A6" w14:textId="77777777" w:rsidR="00482B81" w:rsidRDefault="00482B81" w:rsidP="00EA4DD8">
      <w:pPr>
        <w:spacing w:before="0" w:after="0"/>
      </w:pPr>
    </w:p>
    <w:p w14:paraId="140AAC3C" w14:textId="77777777" w:rsidR="007614B1" w:rsidRDefault="007614B1" w:rsidP="00EA4DD8">
      <w:pPr>
        <w:spacing w:before="0" w:after="0"/>
        <w:rPr>
          <w:b/>
          <w:i/>
        </w:rPr>
      </w:pPr>
      <w:r>
        <w:rPr>
          <w:b/>
          <w:i/>
        </w:rPr>
        <w:t>250</w:t>
      </w:r>
      <w:r w:rsidRPr="007614B1">
        <w:rPr>
          <w:b/>
          <w:i/>
          <w:vertAlign w:val="superscript"/>
        </w:rPr>
        <w:t>th</w:t>
      </w:r>
      <w:r>
        <w:rPr>
          <w:b/>
          <w:i/>
        </w:rPr>
        <w:t xml:space="preserve"> Anniversary of the Endeavour Voyage – Aluminium Bronze</w:t>
      </w:r>
      <w:r w:rsidR="00C25774">
        <w:rPr>
          <w:b/>
          <w:i/>
        </w:rPr>
        <w:t xml:space="preserve"> Coin</w:t>
      </w:r>
    </w:p>
    <w:p w14:paraId="787E29AC" w14:textId="77777777" w:rsidR="007614B1" w:rsidRDefault="007614B1" w:rsidP="00EA4DD8">
      <w:pPr>
        <w:spacing w:before="0" w:after="0"/>
        <w:rPr>
          <w:b/>
          <w:i/>
        </w:rPr>
      </w:pPr>
      <w:r>
        <w:rPr>
          <w:b/>
          <w:i/>
        </w:rPr>
        <w:t>250</w:t>
      </w:r>
      <w:r w:rsidRPr="007614B1">
        <w:rPr>
          <w:b/>
          <w:i/>
          <w:vertAlign w:val="superscript"/>
        </w:rPr>
        <w:t>th</w:t>
      </w:r>
      <w:r>
        <w:rPr>
          <w:b/>
          <w:i/>
        </w:rPr>
        <w:t xml:space="preserve"> Anniversary of the Endeavour Voyage</w:t>
      </w:r>
      <w:r w:rsidR="00C25774">
        <w:rPr>
          <w:b/>
          <w:i/>
        </w:rPr>
        <w:t xml:space="preserve"> – 1/4oz Gold Proof Coin</w:t>
      </w:r>
    </w:p>
    <w:p w14:paraId="1B11AE50" w14:textId="77777777" w:rsidR="00C25774" w:rsidRDefault="00C25774" w:rsidP="00EA4DD8">
      <w:pPr>
        <w:spacing w:before="0" w:after="0"/>
        <w:rPr>
          <w:b/>
          <w:i/>
        </w:rPr>
      </w:pPr>
      <w:r>
        <w:rPr>
          <w:b/>
          <w:i/>
        </w:rPr>
        <w:t>250</w:t>
      </w:r>
      <w:r w:rsidRPr="007614B1">
        <w:rPr>
          <w:b/>
          <w:i/>
          <w:vertAlign w:val="superscript"/>
        </w:rPr>
        <w:t>th</w:t>
      </w:r>
      <w:r>
        <w:rPr>
          <w:b/>
          <w:i/>
        </w:rPr>
        <w:t xml:space="preserve"> Anniversary of the Endeavour Voyage – 1oz Silver Proof Coin</w:t>
      </w:r>
    </w:p>
    <w:p w14:paraId="1058EC3C" w14:textId="77777777" w:rsidR="00C25774" w:rsidRDefault="00C25774" w:rsidP="00EA4DD8">
      <w:pPr>
        <w:spacing w:before="0" w:after="0"/>
      </w:pPr>
    </w:p>
    <w:p w14:paraId="3E6B83FA" w14:textId="663F649A" w:rsidR="00C25774" w:rsidRDefault="00C25774" w:rsidP="00EA4DD8">
      <w:pPr>
        <w:spacing w:before="0" w:after="0"/>
      </w:pPr>
      <w:r>
        <w:t>The design on the 250</w:t>
      </w:r>
      <w:r w:rsidRPr="00C25774">
        <w:rPr>
          <w:vertAlign w:val="superscript"/>
        </w:rPr>
        <w:t>th</w:t>
      </w:r>
      <w:r>
        <w:t xml:space="preserve"> Anniversary of the Endeavour Voyage – aluminium bronze, 1/4oz gold proof and 1oz silver proof coins consists of </w:t>
      </w:r>
      <w:r w:rsidR="003453E8">
        <w:t xml:space="preserve">representations of Australian flora, including a flowering banksia and a banksia seed pod, in the background. Partially obscuring the flora is a simplified map of Australia which is also partially obscured by a representation of a tall ship sailing on water in the foreground. Also in the foreground is a representation of </w:t>
      </w:r>
      <w:r w:rsidR="00D97852">
        <w:t xml:space="preserve">a </w:t>
      </w:r>
      <w:r w:rsidR="003453E8">
        <w:t xml:space="preserve">navigational instrument. The design includes the following inscriptions: “ENDEAVOUR 1770 – 2020”, the initials of the designer Lucas Bowers “LB”; and the letter “P”. </w:t>
      </w:r>
    </w:p>
    <w:p w14:paraId="3DB2E0EB" w14:textId="77777777" w:rsidR="00C25774" w:rsidRDefault="00C25774" w:rsidP="00EA4DD8">
      <w:pPr>
        <w:spacing w:before="0" w:after="0"/>
      </w:pPr>
    </w:p>
    <w:p w14:paraId="126B5BB5" w14:textId="0D713F88" w:rsidR="00C25774" w:rsidRDefault="003453E8" w:rsidP="00EA4DD8">
      <w:pPr>
        <w:spacing w:before="0" w:after="0"/>
      </w:pPr>
      <w:r>
        <w:t>The obverse side of the coins bear an effigy of Queen Elizabet</w:t>
      </w:r>
      <w:r w:rsidR="00867742">
        <w:t>h II as designed by Jody Clark.</w:t>
      </w:r>
    </w:p>
    <w:p w14:paraId="3BA9FB68" w14:textId="77777777" w:rsidR="004416A1" w:rsidRPr="00C25774" w:rsidRDefault="004416A1" w:rsidP="00EA4DD8">
      <w:pPr>
        <w:spacing w:before="0" w:after="0"/>
      </w:pPr>
    </w:p>
    <w:p w14:paraId="031E97A8" w14:textId="77777777" w:rsidR="00C25774" w:rsidRDefault="00C25774" w:rsidP="00EA4DD8">
      <w:pPr>
        <w:spacing w:before="0" w:after="0"/>
        <w:rPr>
          <w:b/>
          <w:i/>
        </w:rPr>
      </w:pPr>
      <w:r>
        <w:rPr>
          <w:b/>
          <w:i/>
        </w:rPr>
        <w:t>250</w:t>
      </w:r>
      <w:r w:rsidRPr="007614B1">
        <w:rPr>
          <w:b/>
          <w:i/>
          <w:vertAlign w:val="superscript"/>
        </w:rPr>
        <w:t>th</w:t>
      </w:r>
      <w:r>
        <w:rPr>
          <w:b/>
          <w:i/>
        </w:rPr>
        <w:t xml:space="preserve"> Anniversary of the Endeavour Voyage – 2oz Antiqued Silver Coin</w:t>
      </w:r>
    </w:p>
    <w:p w14:paraId="47ACB776" w14:textId="77777777" w:rsidR="004416A1" w:rsidRDefault="004416A1" w:rsidP="00EA4DD8">
      <w:pPr>
        <w:spacing w:before="0" w:after="0"/>
        <w:rPr>
          <w:b/>
          <w:i/>
        </w:rPr>
      </w:pPr>
    </w:p>
    <w:p w14:paraId="480702E2" w14:textId="74255B9F" w:rsidR="004416A1" w:rsidRDefault="004416A1" w:rsidP="00EA4DD8">
      <w:pPr>
        <w:spacing w:before="0" w:after="0"/>
      </w:pPr>
      <w:r>
        <w:t>The design on the 250</w:t>
      </w:r>
      <w:r w:rsidRPr="004416A1">
        <w:rPr>
          <w:vertAlign w:val="superscript"/>
        </w:rPr>
        <w:t>th</w:t>
      </w:r>
      <w:r>
        <w:t xml:space="preserve"> Anniversary of the Endeavour Voyage – 2oz antiqued silver coin consists of a central insert with a moving ship’s wheel. In the background, surrounding the central insert, is a stylised map of the world. In the foreground, six </w:t>
      </w:r>
      <w:r>
        <w:lastRenderedPageBreak/>
        <w:t>circular borders enclosed stylised representations of each of the following: Captain Cook; a globe</w:t>
      </w:r>
      <w:r w:rsidR="00D97852">
        <w:t xml:space="preserve"> of the world, a rolled-up map, and a fountain pen</w:t>
      </w:r>
      <w:r>
        <w:t>; a banksia flower and a banksia seed pod; a sextant, pocket watch and sundial; another sundial; and a tall ship. The design includes the following inscriptions: “ENDEAVOUR”; “1770 – 2020”; the initials of the designer Lucas B</w:t>
      </w:r>
      <w:r w:rsidR="00867742">
        <w:t>owers “LB”; and the letter “P”.</w:t>
      </w:r>
    </w:p>
    <w:p w14:paraId="500680DA" w14:textId="77777777" w:rsidR="004416A1" w:rsidRDefault="004416A1" w:rsidP="00EA4DD8">
      <w:pPr>
        <w:spacing w:before="0" w:after="0"/>
      </w:pPr>
    </w:p>
    <w:p w14:paraId="248A027D" w14:textId="54D6772F" w:rsidR="004416A1" w:rsidRDefault="002A3D9E" w:rsidP="004416A1">
      <w:pPr>
        <w:spacing w:before="0" w:after="0"/>
      </w:pPr>
      <w:r>
        <w:t xml:space="preserve">The design on the obverse </w:t>
      </w:r>
      <w:r w:rsidR="004416A1">
        <w:t xml:space="preserve">side of the coin </w:t>
      </w:r>
      <w:r>
        <w:t xml:space="preserve">consists of a stylised representation of a compass and </w:t>
      </w:r>
      <w:r w:rsidR="004416A1">
        <w:t>bears an effigy of Queen Elizabet</w:t>
      </w:r>
      <w:r w:rsidR="00867742">
        <w:t>h II as designed by Jody Clark.</w:t>
      </w:r>
    </w:p>
    <w:p w14:paraId="5D8E4056" w14:textId="7D462C2A" w:rsidR="004416A1" w:rsidRDefault="004416A1" w:rsidP="00EA4DD8">
      <w:pPr>
        <w:spacing w:before="0" w:after="0"/>
      </w:pPr>
    </w:p>
    <w:p w14:paraId="354715A9" w14:textId="2DF79324" w:rsidR="002A3D9E" w:rsidRDefault="002A3D9E" w:rsidP="00EA4DD8">
      <w:pPr>
        <w:spacing w:before="0" w:after="0"/>
        <w:rPr>
          <w:b/>
          <w:i/>
        </w:rPr>
      </w:pPr>
      <w:r>
        <w:rPr>
          <w:b/>
          <w:i/>
        </w:rPr>
        <w:t>250</w:t>
      </w:r>
      <w:r w:rsidRPr="002A3D9E">
        <w:rPr>
          <w:b/>
          <w:i/>
          <w:vertAlign w:val="superscript"/>
        </w:rPr>
        <w:t>th</w:t>
      </w:r>
      <w:r>
        <w:rPr>
          <w:b/>
          <w:i/>
        </w:rPr>
        <w:t xml:space="preserve"> Anniversary of James Cook’s First Voyage – 1o</w:t>
      </w:r>
      <w:r w:rsidR="003A2092">
        <w:rPr>
          <w:b/>
          <w:i/>
        </w:rPr>
        <w:t>z, 1/4oz</w:t>
      </w:r>
      <w:r>
        <w:rPr>
          <w:b/>
          <w:i/>
        </w:rPr>
        <w:t xml:space="preserve"> Gold Proof Coins</w:t>
      </w:r>
    </w:p>
    <w:p w14:paraId="0316B5E3" w14:textId="77777777" w:rsidR="002A3D9E" w:rsidRDefault="002A3D9E" w:rsidP="00EA4DD8">
      <w:pPr>
        <w:spacing w:before="0" w:after="0"/>
        <w:rPr>
          <w:b/>
          <w:i/>
        </w:rPr>
      </w:pPr>
      <w:r>
        <w:rPr>
          <w:b/>
          <w:i/>
        </w:rPr>
        <w:t>250</w:t>
      </w:r>
      <w:r w:rsidRPr="002A3D9E">
        <w:rPr>
          <w:b/>
          <w:i/>
          <w:vertAlign w:val="superscript"/>
        </w:rPr>
        <w:t>th</w:t>
      </w:r>
      <w:r>
        <w:rPr>
          <w:b/>
          <w:i/>
        </w:rPr>
        <w:t xml:space="preserve"> Anniversary of James Cook’s First Voyage – 250 Privy 1oz Silver Proof Coin</w:t>
      </w:r>
    </w:p>
    <w:p w14:paraId="194C6F81" w14:textId="77777777" w:rsidR="003D5A30" w:rsidRDefault="003D5A30" w:rsidP="00EA4DD8">
      <w:pPr>
        <w:spacing w:before="0" w:after="0"/>
      </w:pPr>
    </w:p>
    <w:p w14:paraId="245E5786" w14:textId="4451994D" w:rsidR="003D5A30" w:rsidRDefault="003D5A30" w:rsidP="00EA4DD8">
      <w:pPr>
        <w:spacing w:before="0" w:after="0"/>
      </w:pPr>
      <w:r>
        <w:t>The design on the 250</w:t>
      </w:r>
      <w:r w:rsidRPr="003D5A30">
        <w:rPr>
          <w:vertAlign w:val="superscript"/>
        </w:rPr>
        <w:t>th</w:t>
      </w:r>
      <w:r>
        <w:t xml:space="preserve"> Anniversary of James Cook’s First Voyage gold and silver proof coins consists of a representation of Captain Cook in navy uniform </w:t>
      </w:r>
      <w:r w:rsidR="003A2092">
        <w:t xml:space="preserve">standing at </w:t>
      </w:r>
      <w:r w:rsidR="008556A0">
        <w:t>the helm of a ship. In the</w:t>
      </w:r>
      <w:r w:rsidR="00CE1024">
        <w:t xml:space="preserve"> background and partially obscured by Captain Cook is a representation of a tall ship sailing on water and </w:t>
      </w:r>
      <w:r w:rsidR="00670DD5">
        <w:t xml:space="preserve">on the 1oz coin, </w:t>
      </w:r>
      <w:r w:rsidR="00CE1024">
        <w:t>a land mass. The design includes the following inscriptions: “CAPTAIN COOK”; “1770 – 2020”; the initials of the designer Lucas B</w:t>
      </w:r>
      <w:r w:rsidR="00867742">
        <w:t>owers “LB”; and the letter “P”.</w:t>
      </w:r>
      <w:r w:rsidR="00D97852">
        <w:t xml:space="preserve"> The 1oz silver coin is also inscribed with “250” enclosed in a circle. </w:t>
      </w:r>
    </w:p>
    <w:p w14:paraId="1B28A086" w14:textId="5B004AF9" w:rsidR="00CE1024" w:rsidRDefault="00CE1024" w:rsidP="00EA4DD8">
      <w:pPr>
        <w:spacing w:before="0" w:after="0"/>
      </w:pPr>
    </w:p>
    <w:p w14:paraId="51D4C6D4" w14:textId="77777777" w:rsidR="00CE1024" w:rsidRDefault="00CE1024" w:rsidP="00CE1024">
      <w:pPr>
        <w:spacing w:before="0" w:after="0"/>
      </w:pPr>
      <w:r>
        <w:t xml:space="preserve">The obverse side of the coins bear an effigy of Queen Elizabeth II as designed by Jody Clark. </w:t>
      </w:r>
    </w:p>
    <w:p w14:paraId="35491211" w14:textId="2A318ECD" w:rsidR="00CE1024" w:rsidRDefault="00CE1024" w:rsidP="00EA4DD8">
      <w:pPr>
        <w:spacing w:before="0" w:after="0"/>
      </w:pPr>
    </w:p>
    <w:p w14:paraId="69456524" w14:textId="3DDD27BC" w:rsidR="00CE1024" w:rsidRDefault="00CE1024" w:rsidP="00CE1024">
      <w:pPr>
        <w:spacing w:before="0" w:after="0"/>
        <w:rPr>
          <w:b/>
          <w:i/>
        </w:rPr>
      </w:pPr>
      <w:r>
        <w:rPr>
          <w:b/>
          <w:i/>
        </w:rPr>
        <w:t>250</w:t>
      </w:r>
      <w:r w:rsidRPr="002A3D9E">
        <w:rPr>
          <w:b/>
          <w:i/>
          <w:vertAlign w:val="superscript"/>
        </w:rPr>
        <w:t>th</w:t>
      </w:r>
      <w:r>
        <w:rPr>
          <w:b/>
          <w:i/>
        </w:rPr>
        <w:t xml:space="preserve"> Anniversary of James Cook’s First Voyage – 1/10oz Gold Proof Coin</w:t>
      </w:r>
    </w:p>
    <w:p w14:paraId="575C3B96" w14:textId="77777777" w:rsidR="00CE1024" w:rsidRDefault="00CE1024" w:rsidP="00CE1024">
      <w:pPr>
        <w:spacing w:before="0" w:after="0"/>
      </w:pPr>
    </w:p>
    <w:p w14:paraId="23ECDF49" w14:textId="7FA938EC" w:rsidR="00CE1024" w:rsidRDefault="00CE1024" w:rsidP="00CE1024">
      <w:pPr>
        <w:spacing w:before="0" w:after="0"/>
        <w:rPr>
          <w:b/>
          <w:i/>
        </w:rPr>
      </w:pPr>
      <w:r>
        <w:t>The design on the 250</w:t>
      </w:r>
      <w:r w:rsidRPr="003D5A30">
        <w:rPr>
          <w:vertAlign w:val="superscript"/>
        </w:rPr>
        <w:t>th</w:t>
      </w:r>
      <w:r>
        <w:t xml:space="preserve"> Anniversary of James Cook’s First Voyage gold proof coin consists of a representation of Captain Cook in navy uniform standing at the helm of a ship</w:t>
      </w:r>
      <w:r w:rsidR="00867742">
        <w:t>.</w:t>
      </w:r>
      <w:r w:rsidR="00D97852">
        <w:t xml:space="preserve"> </w:t>
      </w:r>
      <w:r w:rsidR="006C14DA">
        <w:t xml:space="preserve">The design includes the following inscriptions: “CAPTAIN COOK”; “1770 – 2020”; the initials of the designer Lucas Bowers “LB”; and the letter “P”. </w:t>
      </w:r>
    </w:p>
    <w:p w14:paraId="4A4022EB" w14:textId="6A0E034F" w:rsidR="00CE1024" w:rsidRDefault="00CE1024" w:rsidP="00EA4DD8">
      <w:pPr>
        <w:spacing w:before="0" w:after="0"/>
      </w:pPr>
    </w:p>
    <w:p w14:paraId="743243B9" w14:textId="4739B59C" w:rsidR="00CE1024" w:rsidRDefault="00CE1024" w:rsidP="00CE1024">
      <w:pPr>
        <w:spacing w:before="0" w:after="0"/>
      </w:pPr>
      <w:r>
        <w:t>The obverse side of the coin bears an effigy of Queen Elizabet</w:t>
      </w:r>
      <w:r w:rsidR="00867742">
        <w:t>h II as designed by Jody Clark.</w:t>
      </w:r>
    </w:p>
    <w:p w14:paraId="36A1D241" w14:textId="3908A7C1" w:rsidR="00CE1024" w:rsidRDefault="00CE1024" w:rsidP="00EA4DD8">
      <w:pPr>
        <w:spacing w:before="0" w:after="0"/>
      </w:pPr>
    </w:p>
    <w:p w14:paraId="6EF5B32B" w14:textId="77777777" w:rsidR="00481214" w:rsidRDefault="00CE1024" w:rsidP="00EA4DD8">
      <w:pPr>
        <w:spacing w:before="0" w:after="0"/>
        <w:rPr>
          <w:b/>
          <w:i/>
        </w:rPr>
      </w:pPr>
      <w:r>
        <w:rPr>
          <w:b/>
          <w:i/>
        </w:rPr>
        <w:t>Adelaide Pound – 1½oz Silver &amp; Gold Proof Coin</w:t>
      </w:r>
    </w:p>
    <w:p w14:paraId="1B85ACFD" w14:textId="77777777" w:rsidR="00481214" w:rsidRDefault="00481214" w:rsidP="00EA4DD8">
      <w:pPr>
        <w:spacing w:before="0" w:after="0"/>
        <w:rPr>
          <w:b/>
          <w:i/>
        </w:rPr>
      </w:pPr>
    </w:p>
    <w:p w14:paraId="1C187168" w14:textId="71D66D30" w:rsidR="00CE1024" w:rsidRDefault="00481214" w:rsidP="00EA4DD8">
      <w:pPr>
        <w:spacing w:before="0" w:after="0"/>
      </w:pPr>
      <w:r>
        <w:t>The design on the Adelaide Pound 1½oz silver and gold proof coin consists of a central gold representation of an Adelaide Pound</w:t>
      </w:r>
      <w:r w:rsidR="00376D74">
        <w:t xml:space="preserve">. </w:t>
      </w:r>
      <w:r w:rsidR="002C30D8">
        <w:t>Surrounding the Adelaide Pound is a circular line border surrounded by a pattern of dots and two stars. The design includes the following inscriptions: “ADELAIDE POU</w:t>
      </w:r>
      <w:r w:rsidR="00E538E6">
        <w:t>ND”; “2020” and the letter “P”.</w:t>
      </w:r>
    </w:p>
    <w:p w14:paraId="19C288C8" w14:textId="55E78C84" w:rsidR="002C30D8" w:rsidRDefault="002C30D8" w:rsidP="00EA4DD8">
      <w:pPr>
        <w:spacing w:before="0" w:after="0"/>
      </w:pPr>
    </w:p>
    <w:p w14:paraId="2F068523" w14:textId="6BB042D3" w:rsidR="002C30D8" w:rsidRDefault="002C30D8" w:rsidP="00EA4DD8">
      <w:pPr>
        <w:spacing w:before="0" w:after="0"/>
      </w:pPr>
      <w:r>
        <w:t>The design on the obverse side of the coin consists of a central gold representation of an Adelaide Pound surrounded by a pattern of dots and two stars, partially obscured at the top by a</w:t>
      </w:r>
      <w:r w:rsidR="00E538E6">
        <w:t>n effigy of Queen Elizabeth II as designed by Jody Clark.</w:t>
      </w:r>
    </w:p>
    <w:p w14:paraId="460B29BA" w14:textId="1CE0AAF0" w:rsidR="002C30D8" w:rsidRDefault="002C30D8" w:rsidP="00EA4DD8">
      <w:pPr>
        <w:spacing w:before="0" w:after="0"/>
      </w:pPr>
    </w:p>
    <w:p w14:paraId="720A6DDC" w14:textId="07BF829E" w:rsidR="002C30D8" w:rsidRDefault="002C30D8" w:rsidP="00EA4DD8">
      <w:pPr>
        <w:spacing w:before="0" w:after="0"/>
      </w:pPr>
      <w:r>
        <w:rPr>
          <w:b/>
          <w:i/>
        </w:rPr>
        <w:t>Australian Land – 1oz Silver Proof Coin</w:t>
      </w:r>
    </w:p>
    <w:p w14:paraId="5902A5AA" w14:textId="30929F23" w:rsidR="002C30D8" w:rsidRDefault="002C30D8" w:rsidP="00EA4DD8">
      <w:pPr>
        <w:spacing w:before="0" w:after="0"/>
      </w:pPr>
    </w:p>
    <w:p w14:paraId="03EFC382" w14:textId="1D0FADE9" w:rsidR="002C30D8" w:rsidRDefault="00B2308A" w:rsidP="00EA4DD8">
      <w:pPr>
        <w:spacing w:before="0" w:after="0"/>
      </w:pPr>
      <w:r>
        <w:t>The design on the Australian Land – 1oz silver proof coin consists of a circular inset opal incorporating a simplified map of Australia. Surrounding the inset opal is a pla</w:t>
      </w:r>
      <w:r w:rsidR="00056E4E">
        <w:t>i</w:t>
      </w:r>
      <w:r>
        <w:t xml:space="preserve">n border surrounded by representations of a kangaroo, wombat, bilby, goanna, echidna, </w:t>
      </w:r>
      <w:r>
        <w:lastRenderedPageBreak/>
        <w:t>snake, frilled-neck lizard, Tasmanian devil, koala and emu. The design inclu</w:t>
      </w:r>
      <w:r w:rsidR="00A239FA">
        <w:t xml:space="preserve">des the </w:t>
      </w:r>
      <w:r w:rsidR="00056E4E">
        <w:t xml:space="preserve">following inscriptions: the </w:t>
      </w:r>
      <w:r w:rsidR="00A239FA">
        <w:t>inscription, in Arabic numerals, of a year followed by “Xoz 9999 SILVER” (where “X” is the nominal weight in ounces of the coin, expressed as a whole number or a commo</w:t>
      </w:r>
      <w:r w:rsidR="00E538E6">
        <w:t>n fraction in Arabic numerals)</w:t>
      </w:r>
      <w:r w:rsidR="00056E4E">
        <w:t>; the initials of the designer Aleysha Howarth “AH”; and the letter “P”</w:t>
      </w:r>
      <w:r w:rsidR="00E538E6">
        <w:t>.</w:t>
      </w:r>
    </w:p>
    <w:p w14:paraId="2D3CCFDB" w14:textId="0152B04C" w:rsidR="00A239FA" w:rsidRDefault="00A239FA" w:rsidP="00EA4DD8">
      <w:pPr>
        <w:spacing w:before="0" w:after="0"/>
      </w:pPr>
    </w:p>
    <w:p w14:paraId="1BBBD402" w14:textId="0EFC1AAC" w:rsidR="00A239FA" w:rsidRDefault="00A239FA" w:rsidP="00A239FA">
      <w:pPr>
        <w:spacing w:before="0" w:after="0"/>
      </w:pPr>
      <w:r>
        <w:t xml:space="preserve">The obverse side of the coin bears an effigy of Queen Elizabeth II as designed by Jody Clark, </w:t>
      </w:r>
      <w:r w:rsidR="00E538E6">
        <w:t>superimposed over radial lines.</w:t>
      </w:r>
    </w:p>
    <w:p w14:paraId="5C41FAC9" w14:textId="379122B4" w:rsidR="00A239FA" w:rsidRDefault="00A239FA" w:rsidP="00EA4DD8">
      <w:pPr>
        <w:spacing w:before="0" w:after="0"/>
      </w:pPr>
    </w:p>
    <w:p w14:paraId="55ED2B35" w14:textId="320ABF9E" w:rsidR="000110FA" w:rsidRDefault="000110FA" w:rsidP="00EA4DD8">
      <w:pPr>
        <w:spacing w:before="0" w:after="0"/>
        <w:rPr>
          <w:b/>
          <w:i/>
        </w:rPr>
      </w:pPr>
      <w:r>
        <w:rPr>
          <w:b/>
          <w:i/>
        </w:rPr>
        <w:t>Australian Wildlife – 5oz Silver Bullion Coin</w:t>
      </w:r>
    </w:p>
    <w:p w14:paraId="24D1DEC8" w14:textId="5C1372D6" w:rsidR="009E1F22" w:rsidRDefault="009E1F22" w:rsidP="009E1F22">
      <w:pPr>
        <w:spacing w:before="0" w:after="0"/>
      </w:pPr>
      <w:r>
        <w:rPr>
          <w:b/>
          <w:i/>
        </w:rPr>
        <w:t>Australian Wildlife – 2oz Silver Piedfort Bullion Coin</w:t>
      </w:r>
    </w:p>
    <w:p w14:paraId="17538A14" w14:textId="50C1A764" w:rsidR="009E1F22" w:rsidRDefault="009E1F22" w:rsidP="009E1F22">
      <w:pPr>
        <w:spacing w:before="0" w:after="0"/>
      </w:pPr>
      <w:r>
        <w:rPr>
          <w:b/>
          <w:i/>
        </w:rPr>
        <w:t>Australian Wildlife – 1/4oz Gold Bullion Coin</w:t>
      </w:r>
    </w:p>
    <w:p w14:paraId="6165DA80" w14:textId="77777777" w:rsidR="009E1F22" w:rsidRDefault="009E1F22" w:rsidP="00EA4DD8">
      <w:pPr>
        <w:spacing w:before="0" w:after="0"/>
      </w:pPr>
    </w:p>
    <w:p w14:paraId="3800AE2A" w14:textId="72CCFDB6" w:rsidR="000110FA" w:rsidRDefault="000110FA" w:rsidP="00EA4DD8">
      <w:pPr>
        <w:spacing w:before="0" w:after="0"/>
      </w:pPr>
      <w:r>
        <w:t xml:space="preserve">The design on the Australian Wildlife – </w:t>
      </w:r>
      <w:r w:rsidR="00056E4E">
        <w:t>gold and</w:t>
      </w:r>
      <w:r>
        <w:t xml:space="preserve"> silver bullion coin has a textured finish and consists of </w:t>
      </w:r>
      <w:r w:rsidR="008719B2">
        <w:t xml:space="preserve">stylised representations of Australian bush in the background. In the foreground is a representation of a kookaburra sitting on a branch, a bounding kangaroo and a koala enclosed in a white square. The design includes the following inscriptions: “AUSTRALIAN WILDLIFE”; “Xoz 9999 SILVER” </w:t>
      </w:r>
      <w:r w:rsidR="000245E9">
        <w:t xml:space="preserve">or “Xoz 9999 GOLD” as the case requires </w:t>
      </w:r>
      <w:r w:rsidR="008719B2">
        <w:t>(where “X” is the nominal weight in ounces of the coin, expressed as a whole number or a common fraction in Arabic numerals); the inscription, in Arabic numerals, of a year; the initials of the designer Neil Hollis “NH”; the letter “P</w:t>
      </w:r>
      <w:r w:rsidR="00E538E6">
        <w:t>” and</w:t>
      </w:r>
      <w:r w:rsidR="004A40C7">
        <w:t>, on all coins except the 1/4oz gold coin,</w:t>
      </w:r>
      <w:r w:rsidR="00E538E6">
        <w:t xml:space="preserve"> a microscopic letter “P”.</w:t>
      </w:r>
    </w:p>
    <w:p w14:paraId="7E9BDE0E" w14:textId="0999BB24" w:rsidR="008719B2" w:rsidRDefault="008719B2" w:rsidP="00EA4DD8">
      <w:pPr>
        <w:spacing w:before="0" w:after="0"/>
      </w:pPr>
    </w:p>
    <w:p w14:paraId="69AD1CD5" w14:textId="2EE8B967" w:rsidR="008719B2" w:rsidRDefault="00F732B9" w:rsidP="00EA4DD8">
      <w:pPr>
        <w:spacing w:before="0" w:after="0"/>
      </w:pPr>
      <w:r>
        <w:t>The obverse side of the 5oz and 2oz coins have a textured finish, and on all coins t</w:t>
      </w:r>
      <w:r w:rsidR="008719B2">
        <w:t>he obverse side bears an effigy of Queen Elizabeth II as designed by Jody Clark.</w:t>
      </w:r>
      <w:r w:rsidR="004A40C7">
        <w:t xml:space="preserve"> </w:t>
      </w:r>
    </w:p>
    <w:p w14:paraId="4CF88E7D" w14:textId="7EC06DCA" w:rsidR="000245E9" w:rsidRDefault="000245E9" w:rsidP="00EA4DD8">
      <w:pPr>
        <w:spacing w:before="0" w:after="0"/>
      </w:pPr>
    </w:p>
    <w:p w14:paraId="3740D478" w14:textId="1CB8D764" w:rsidR="000245E9" w:rsidRDefault="000245E9" w:rsidP="00EA4DD8">
      <w:pPr>
        <w:spacing w:before="0" w:after="0"/>
        <w:rPr>
          <w:b/>
          <w:i/>
        </w:rPr>
      </w:pPr>
      <w:r>
        <w:rPr>
          <w:b/>
          <w:i/>
        </w:rPr>
        <w:t>Australian Bird of Paradise – 1oz Gold Bullion Coin</w:t>
      </w:r>
    </w:p>
    <w:p w14:paraId="4159FDFF" w14:textId="3DD3EA08" w:rsidR="000245E9" w:rsidRPr="003D5A30" w:rsidRDefault="000245E9" w:rsidP="000245E9">
      <w:pPr>
        <w:spacing w:before="0" w:after="0"/>
      </w:pPr>
      <w:r>
        <w:rPr>
          <w:b/>
          <w:i/>
        </w:rPr>
        <w:t>Australian Bird of Paradise – 1oz Silver Bullion Coin</w:t>
      </w:r>
    </w:p>
    <w:p w14:paraId="7A2BDD15" w14:textId="0733A631" w:rsidR="000245E9" w:rsidRDefault="000245E9" w:rsidP="00EA4DD8">
      <w:pPr>
        <w:spacing w:before="0" w:after="0"/>
      </w:pPr>
    </w:p>
    <w:p w14:paraId="637B4E09" w14:textId="4DDDD132" w:rsidR="000245E9" w:rsidRDefault="000245E9" w:rsidP="00EA4DD8">
      <w:pPr>
        <w:spacing w:before="0" w:after="0"/>
      </w:pPr>
      <w:r>
        <w:t>The design on the Australian Bird of Paradise – 1oz gold and silver bullion coins consists of a circular border partially obscured by a representation of two birds of paradise perched on a branch. The design includes the following inscriptions: “AUSTRALIAN BIRD OF PARADISE”; “1oz 9999 GOLD” or “1oz 9999 SILVER” as the case requires; the initials of the designer Jennifer McKenna “JM”</w:t>
      </w:r>
      <w:r w:rsidR="005E08A4">
        <w:t>; the letter “P</w:t>
      </w:r>
      <w:r w:rsidR="00E538E6">
        <w:t>” and a microscopic letter “P”.</w:t>
      </w:r>
    </w:p>
    <w:p w14:paraId="08EE0C14" w14:textId="4F5A4F64" w:rsidR="005E08A4" w:rsidRDefault="005E08A4" w:rsidP="00EA4DD8">
      <w:pPr>
        <w:spacing w:before="0" w:after="0"/>
      </w:pPr>
    </w:p>
    <w:p w14:paraId="4DDF6609" w14:textId="77777777" w:rsidR="005E08A4" w:rsidRDefault="005E08A4" w:rsidP="005E08A4">
      <w:pPr>
        <w:spacing w:before="0" w:after="0"/>
      </w:pPr>
      <w:r>
        <w:t>The obverse side of the coin bears an effigy of Queen Elizabeth II as designed by Jody Clark.</w:t>
      </w:r>
    </w:p>
    <w:p w14:paraId="56A48D10" w14:textId="021F0A61" w:rsidR="005E08A4" w:rsidRDefault="005E08A4" w:rsidP="00EA4DD8">
      <w:pPr>
        <w:spacing w:before="0" w:after="0"/>
      </w:pPr>
    </w:p>
    <w:p w14:paraId="7BDDCCF4" w14:textId="18F41C81" w:rsidR="005E08A4" w:rsidRDefault="005E08A4" w:rsidP="00EA4DD8">
      <w:pPr>
        <w:spacing w:before="0" w:after="0"/>
      </w:pPr>
      <w:r>
        <w:rPr>
          <w:b/>
          <w:i/>
        </w:rPr>
        <w:t>Bull &amp; Bear – 1kg Silver Bullion Coin</w:t>
      </w:r>
    </w:p>
    <w:p w14:paraId="67F64F89" w14:textId="07D4D3F7" w:rsidR="005E08A4" w:rsidRDefault="005E08A4" w:rsidP="00EA4DD8">
      <w:pPr>
        <w:spacing w:before="0" w:after="0"/>
      </w:pPr>
    </w:p>
    <w:p w14:paraId="0AD45FDC" w14:textId="3F8A4E47" w:rsidR="005E08A4" w:rsidRDefault="005E08A4" w:rsidP="00EA4DD8">
      <w:pPr>
        <w:spacing w:before="0" w:after="0"/>
      </w:pPr>
      <w:r>
        <w:t>The design on the Bull &amp; Bear - 1kg silver bullion coin consists of stylised representations of a bull and a bear. The design includes the following inscriptions: the initials of the designer Ing Ing Jong “IJ”; the letter “P</w:t>
      </w:r>
      <w:r w:rsidR="00E538E6">
        <w:t>” and a microscopic letter “P”.</w:t>
      </w:r>
    </w:p>
    <w:p w14:paraId="3DCC2C5C" w14:textId="6EB0BD71" w:rsidR="005E08A4" w:rsidRDefault="005E08A4" w:rsidP="00EA4DD8">
      <w:pPr>
        <w:spacing w:before="0" w:after="0"/>
      </w:pPr>
    </w:p>
    <w:p w14:paraId="2E8F50B6" w14:textId="77777777" w:rsidR="005E08A4" w:rsidRDefault="005E08A4" w:rsidP="005E08A4">
      <w:pPr>
        <w:spacing w:before="0" w:after="0"/>
      </w:pPr>
      <w:r>
        <w:t>The obverse side of the coin bears an effigy of Queen Elizabeth II as designed by Jody Clark.</w:t>
      </w:r>
    </w:p>
    <w:p w14:paraId="0D6086E0" w14:textId="78C2BF64" w:rsidR="005E08A4" w:rsidRDefault="005E08A4" w:rsidP="00EA4DD8">
      <w:pPr>
        <w:spacing w:before="0" w:after="0"/>
      </w:pPr>
    </w:p>
    <w:p w14:paraId="62356227" w14:textId="2C9EA0A5" w:rsidR="008D49A5" w:rsidRDefault="008D49A5" w:rsidP="00112C27">
      <w:pPr>
        <w:keepNext/>
        <w:keepLines/>
        <w:spacing w:before="0" w:after="0"/>
        <w:rPr>
          <w:b/>
          <w:i/>
        </w:rPr>
      </w:pPr>
      <w:r>
        <w:rPr>
          <w:b/>
          <w:i/>
        </w:rPr>
        <w:lastRenderedPageBreak/>
        <w:t>2021 Citizenship – Aluminium Bronze uncirculated coin</w:t>
      </w:r>
    </w:p>
    <w:p w14:paraId="5C859270" w14:textId="7DCF7869" w:rsidR="008D49A5" w:rsidRDefault="008D49A5" w:rsidP="00112C27">
      <w:pPr>
        <w:keepNext/>
        <w:keepLines/>
        <w:spacing w:before="0" w:after="0"/>
        <w:rPr>
          <w:b/>
          <w:i/>
        </w:rPr>
      </w:pPr>
    </w:p>
    <w:p w14:paraId="1B4B5D14" w14:textId="311D5F50" w:rsidR="008D49A5" w:rsidRDefault="00112C27" w:rsidP="00112C27">
      <w:pPr>
        <w:keepLines/>
        <w:spacing w:before="0" w:after="0"/>
      </w:pPr>
      <w:r>
        <w:t xml:space="preserve">The design on the 2021 </w:t>
      </w:r>
      <w:r w:rsidR="00F732B9">
        <w:t>C</w:t>
      </w:r>
      <w:r>
        <w:t>itizenship coin consists of a circular serrated border immediately inside the rim that surrounds a representation of the coat of arms of the Commonwealth of Australia. The design includes the following inscriptions: “AUSTRALIAN C</w:t>
      </w:r>
      <w:r w:rsidR="00E538E6">
        <w:t>ITIZENSHIP” and the letter “P”.</w:t>
      </w:r>
    </w:p>
    <w:p w14:paraId="5B09B98D" w14:textId="55A19DCA" w:rsidR="007C5165" w:rsidRDefault="007C5165" w:rsidP="00112C27">
      <w:pPr>
        <w:keepLines/>
        <w:spacing w:before="0" w:after="0"/>
      </w:pPr>
    </w:p>
    <w:p w14:paraId="2E7DE386" w14:textId="77777777" w:rsidR="007C5165" w:rsidRDefault="007C5165" w:rsidP="007C5165">
      <w:pPr>
        <w:spacing w:before="0" w:after="0"/>
      </w:pPr>
      <w:r>
        <w:t>The obverse side of the coin bears an effigy of Queen Elizabeth II as designed by Jody Clark.</w:t>
      </w:r>
    </w:p>
    <w:p w14:paraId="342F375C" w14:textId="45E13928" w:rsidR="007C5165" w:rsidRDefault="007C5165" w:rsidP="00112C27">
      <w:pPr>
        <w:keepLines/>
        <w:spacing w:before="0" w:after="0"/>
      </w:pPr>
    </w:p>
    <w:p w14:paraId="6C5A9F20" w14:textId="4067867E" w:rsidR="007C5165" w:rsidRDefault="007C5165" w:rsidP="00112C27">
      <w:pPr>
        <w:keepLines/>
        <w:spacing w:before="0" w:after="0"/>
        <w:rPr>
          <w:b/>
          <w:i/>
        </w:rPr>
      </w:pPr>
      <w:r>
        <w:rPr>
          <w:b/>
          <w:i/>
        </w:rPr>
        <w:t>2020 Rectangle Dragon – 1oz Gold Proof Coin</w:t>
      </w:r>
    </w:p>
    <w:p w14:paraId="3A8CB97D" w14:textId="00ECE0BF" w:rsidR="007C5165" w:rsidRDefault="007C5165" w:rsidP="007C5165">
      <w:pPr>
        <w:keepLines/>
        <w:spacing w:before="0" w:after="0"/>
        <w:rPr>
          <w:b/>
          <w:i/>
        </w:rPr>
      </w:pPr>
      <w:r>
        <w:rPr>
          <w:b/>
          <w:i/>
        </w:rPr>
        <w:t>2020 Rectangle Dragon – 1oz Silver Proof Coin</w:t>
      </w:r>
    </w:p>
    <w:p w14:paraId="1A76AC45" w14:textId="60399880" w:rsidR="007C5165" w:rsidRDefault="007C5165" w:rsidP="007C5165">
      <w:pPr>
        <w:keepLines/>
        <w:spacing w:before="0" w:after="0"/>
        <w:rPr>
          <w:b/>
          <w:i/>
        </w:rPr>
      </w:pPr>
    </w:p>
    <w:p w14:paraId="1C9C4091" w14:textId="2928596A" w:rsidR="007C5165" w:rsidRDefault="007C5165" w:rsidP="007C5165">
      <w:pPr>
        <w:keepLines/>
        <w:spacing w:before="0" w:after="0"/>
      </w:pPr>
      <w:r>
        <w:t xml:space="preserve">The design on the 2020 Rectangle Dragon coins consists of a stylised representation of two dragons circling a flaming pearl. The design includes the following inscriptions: the initials of the designer Neil </w:t>
      </w:r>
      <w:r w:rsidR="00E538E6">
        <w:t>Hollis “NH” and the letter “P”.</w:t>
      </w:r>
    </w:p>
    <w:p w14:paraId="0655E838" w14:textId="42A1E728" w:rsidR="007C5165" w:rsidRDefault="007C5165" w:rsidP="007C5165">
      <w:pPr>
        <w:keepLines/>
        <w:spacing w:before="0" w:after="0"/>
      </w:pPr>
    </w:p>
    <w:p w14:paraId="1398F5ED" w14:textId="77777777" w:rsidR="007C5165" w:rsidRDefault="007C5165" w:rsidP="007C5165">
      <w:pPr>
        <w:spacing w:before="0" w:after="0"/>
      </w:pPr>
      <w:r>
        <w:t>The obverse side of the coin bears an effigy of Queen Elizabeth II as designed by Jody Clark.</w:t>
      </w:r>
    </w:p>
    <w:p w14:paraId="582DB74E" w14:textId="77777777" w:rsidR="007C5165" w:rsidRPr="007C5165" w:rsidRDefault="007C5165" w:rsidP="007C5165">
      <w:pPr>
        <w:keepLines/>
        <w:spacing w:before="0" w:after="0"/>
      </w:pPr>
    </w:p>
    <w:p w14:paraId="5E9F5C20" w14:textId="2C0536C9" w:rsidR="007C5165" w:rsidRDefault="007C5165" w:rsidP="00112C27">
      <w:pPr>
        <w:keepLines/>
        <w:spacing w:before="0" w:after="0"/>
        <w:rPr>
          <w:b/>
          <w:i/>
        </w:rPr>
      </w:pPr>
      <w:r>
        <w:rPr>
          <w:b/>
          <w:i/>
        </w:rPr>
        <w:t>2020 Australian Emu – 1oz Gold Bullion Coin</w:t>
      </w:r>
    </w:p>
    <w:p w14:paraId="2AF4BFB5" w14:textId="67A4F972" w:rsidR="007C5165" w:rsidRDefault="007C5165" w:rsidP="007C5165">
      <w:pPr>
        <w:keepLines/>
        <w:spacing w:before="0" w:after="0"/>
        <w:rPr>
          <w:b/>
          <w:i/>
        </w:rPr>
      </w:pPr>
      <w:r>
        <w:rPr>
          <w:b/>
          <w:i/>
        </w:rPr>
        <w:t>2020 Australian Emu – 1oz Silver Bullion Coin</w:t>
      </w:r>
    </w:p>
    <w:p w14:paraId="40D5D42E" w14:textId="259D1347" w:rsidR="007C5165" w:rsidRPr="003D5A30" w:rsidRDefault="007C5165" w:rsidP="007C5165">
      <w:pPr>
        <w:keepLines/>
        <w:spacing w:before="0" w:after="0"/>
      </w:pPr>
      <w:r>
        <w:rPr>
          <w:b/>
          <w:i/>
        </w:rPr>
        <w:t>2020 Australian Emu – 1oz Silver Proof Coin</w:t>
      </w:r>
    </w:p>
    <w:p w14:paraId="3F027081" w14:textId="77777777" w:rsidR="007C5165" w:rsidRPr="003D5A30" w:rsidRDefault="007C5165" w:rsidP="007C5165">
      <w:pPr>
        <w:keepLines/>
        <w:spacing w:before="0" w:after="0"/>
      </w:pPr>
    </w:p>
    <w:p w14:paraId="5F139223" w14:textId="23CF20D1" w:rsidR="007C5165" w:rsidRDefault="007C5165" w:rsidP="00112C27">
      <w:pPr>
        <w:keepLines/>
        <w:spacing w:before="0" w:after="0"/>
      </w:pPr>
      <w:r>
        <w:t>The design on the 2020 Australian Emu coin consists of a representation of two emus on a landscape featuring bushes, grass and water. The design includes the following inscriptions: “AUSTRALIAN EMU”; the inscription in Arabic numerals of a year followed by “</w:t>
      </w:r>
      <w:r w:rsidR="00907070">
        <w:t>1</w:t>
      </w:r>
      <w:r>
        <w:t>oz 9999 GOLD” or “</w:t>
      </w:r>
      <w:r w:rsidR="00907070">
        <w:t>1</w:t>
      </w:r>
      <w:r>
        <w:t>oz 9999 SILVER” as the case requires</w:t>
      </w:r>
      <w:r w:rsidR="00907070">
        <w:t>; the initials of the designer Natasha Muhl “NM”; the letter “P</w:t>
      </w:r>
      <w:r w:rsidR="00E538E6">
        <w:t>” and</w:t>
      </w:r>
      <w:r w:rsidR="00056E4E">
        <w:t>, on the gold and silver bullion coins,</w:t>
      </w:r>
      <w:r w:rsidR="00E538E6">
        <w:t xml:space="preserve"> a microscopic letter “P”.</w:t>
      </w:r>
    </w:p>
    <w:p w14:paraId="3C07194C" w14:textId="77777777" w:rsidR="00E538E6" w:rsidRDefault="00E538E6" w:rsidP="00112C27">
      <w:pPr>
        <w:keepLines/>
        <w:spacing w:before="0" w:after="0"/>
      </w:pPr>
    </w:p>
    <w:p w14:paraId="16A77E7E" w14:textId="77777777" w:rsidR="00907070" w:rsidRDefault="00907070" w:rsidP="00907070">
      <w:pPr>
        <w:spacing w:before="0" w:after="0"/>
      </w:pPr>
      <w:r>
        <w:t>The obverse side of the coin bears an effigy of Queen Elizabeth II as designed by Jody Clark.</w:t>
      </w:r>
    </w:p>
    <w:p w14:paraId="725E992A" w14:textId="755EDAC2" w:rsidR="00907070" w:rsidRDefault="00907070" w:rsidP="00112C27">
      <w:pPr>
        <w:keepLines/>
        <w:spacing w:before="0" w:after="0"/>
      </w:pPr>
    </w:p>
    <w:p w14:paraId="52FB30AC" w14:textId="07975C7E" w:rsidR="00907070" w:rsidRDefault="00907070" w:rsidP="00E538E6">
      <w:pPr>
        <w:spacing w:before="0" w:after="0"/>
      </w:pPr>
      <w:r>
        <w:rPr>
          <w:b/>
          <w:i/>
        </w:rPr>
        <w:t>End of WWII Victory – Mini 0.5g Gold Bullion Coin</w:t>
      </w:r>
    </w:p>
    <w:p w14:paraId="54C40B97" w14:textId="260B0ED0" w:rsidR="00907070" w:rsidRDefault="00907070" w:rsidP="00E538E6">
      <w:pPr>
        <w:spacing w:before="0" w:after="0"/>
      </w:pPr>
    </w:p>
    <w:p w14:paraId="1144005B" w14:textId="348FF62D" w:rsidR="00907070" w:rsidRDefault="00907070" w:rsidP="00E538E6">
      <w:pPr>
        <w:spacing w:before="0" w:after="0"/>
      </w:pPr>
      <w:r>
        <w:t xml:space="preserve">The design on the </w:t>
      </w:r>
      <w:r w:rsidR="00324AB6">
        <w:t>End of WWII Victory – mini gold bullion coin consists of a representation of an olive branch enclosed in a central circle. The design includes the following inscriptions: “END OF WORLD WAR II”; “75</w:t>
      </w:r>
      <w:r w:rsidR="00324AB6" w:rsidRPr="00324AB6">
        <w:rPr>
          <w:vertAlign w:val="superscript"/>
        </w:rPr>
        <w:t>th</w:t>
      </w:r>
      <w:r w:rsidR="00324AB6">
        <w:t xml:space="preserve"> ANNIVERSARY”; “194</w:t>
      </w:r>
      <w:r w:rsidR="00E538E6">
        <w:t>5”; “2020”; and the letter “P”.</w:t>
      </w:r>
    </w:p>
    <w:p w14:paraId="4AA3BD1B" w14:textId="31054B0D" w:rsidR="00324AB6" w:rsidRDefault="00324AB6" w:rsidP="00E538E6">
      <w:pPr>
        <w:spacing w:before="0" w:after="0"/>
      </w:pPr>
    </w:p>
    <w:p w14:paraId="4C61739E" w14:textId="77777777" w:rsidR="00324AB6" w:rsidRDefault="00324AB6" w:rsidP="00E538E6">
      <w:pPr>
        <w:spacing w:before="0" w:after="0"/>
      </w:pPr>
      <w:r>
        <w:t>The obverse side of the coin bears an effigy of Queen Elizabeth II as designed by Jody Clark.</w:t>
      </w:r>
    </w:p>
    <w:p w14:paraId="331D11A2" w14:textId="245EA94B" w:rsidR="00324AB6" w:rsidRDefault="00324AB6" w:rsidP="00E538E6">
      <w:pPr>
        <w:spacing w:before="0" w:after="0"/>
      </w:pPr>
    </w:p>
    <w:p w14:paraId="5E91672E" w14:textId="6A6491F5" w:rsidR="00324AB6" w:rsidRDefault="00324AB6" w:rsidP="00E538E6">
      <w:pPr>
        <w:keepNext/>
        <w:keepLines/>
        <w:spacing w:before="0" w:after="0"/>
        <w:rPr>
          <w:b/>
          <w:i/>
        </w:rPr>
      </w:pPr>
      <w:r>
        <w:rPr>
          <w:b/>
          <w:i/>
        </w:rPr>
        <w:lastRenderedPageBreak/>
        <w:t>End of WWII Victory – 2oz Antiqued Silver Bullion Coin</w:t>
      </w:r>
    </w:p>
    <w:p w14:paraId="2F404257" w14:textId="70B68772" w:rsidR="00324AB6" w:rsidRDefault="00324AB6" w:rsidP="00E538E6">
      <w:pPr>
        <w:keepNext/>
        <w:keepLines/>
        <w:spacing w:before="0" w:after="0"/>
        <w:rPr>
          <w:b/>
          <w:i/>
        </w:rPr>
      </w:pPr>
      <w:r>
        <w:rPr>
          <w:b/>
          <w:i/>
        </w:rPr>
        <w:t>End of WWII Victory – 2oz Gold Proof Coin</w:t>
      </w:r>
    </w:p>
    <w:p w14:paraId="25771D52" w14:textId="31572514" w:rsidR="00324AB6" w:rsidRDefault="00324AB6" w:rsidP="00E538E6">
      <w:pPr>
        <w:keepNext/>
        <w:keepLines/>
        <w:spacing w:before="0" w:after="0"/>
        <w:rPr>
          <w:b/>
          <w:i/>
        </w:rPr>
      </w:pPr>
      <w:r>
        <w:rPr>
          <w:b/>
          <w:i/>
        </w:rPr>
        <w:t>End of WWII Victory – 1oz Silver Proof Coin</w:t>
      </w:r>
    </w:p>
    <w:p w14:paraId="6072D634" w14:textId="77777777" w:rsidR="00E538E6" w:rsidRDefault="00E538E6" w:rsidP="00E538E6">
      <w:pPr>
        <w:keepNext/>
        <w:keepLines/>
        <w:spacing w:before="0" w:after="0"/>
      </w:pPr>
    </w:p>
    <w:p w14:paraId="77363259" w14:textId="714D1786" w:rsidR="00324AB6" w:rsidRDefault="00324AB6" w:rsidP="00E538E6">
      <w:pPr>
        <w:keepNext/>
        <w:keepLines/>
        <w:spacing w:before="0" w:after="0"/>
      </w:pPr>
      <w:r>
        <w:t>The design on the End of WWII Victory coins consists of a representation of a dove superimposed over a stylised impression of rays of sunlight in the background. Partially obscuring the background are silhouettes of soldiers marching. In the foreground partially obscuring the other elements of the coin</w:t>
      </w:r>
      <w:r w:rsidR="001E52F0">
        <w:t xml:space="preserve"> is a representation of</w:t>
      </w:r>
      <w:r>
        <w:t xml:space="preserve"> a stylised wreath</w:t>
      </w:r>
      <w:r w:rsidR="001E52F0">
        <w:t>. The design includes the following inscriptions: “75 YEARS”; “END OF WWII”; the initials of the designer Lucas B</w:t>
      </w:r>
      <w:r w:rsidR="00E538E6">
        <w:t>owers “LB”; and the letter “P”.</w:t>
      </w:r>
    </w:p>
    <w:p w14:paraId="0411696B" w14:textId="5ED93A26" w:rsidR="001E52F0" w:rsidRDefault="001E52F0" w:rsidP="00112C27">
      <w:pPr>
        <w:keepLines/>
        <w:spacing w:before="0" w:after="0"/>
      </w:pPr>
    </w:p>
    <w:p w14:paraId="12BA0956" w14:textId="77777777" w:rsidR="001E52F0" w:rsidRDefault="001E52F0" w:rsidP="001E52F0">
      <w:pPr>
        <w:spacing w:before="0" w:after="0"/>
      </w:pPr>
      <w:r>
        <w:t>The obverse side of the coin bears an effigy of Queen Elizabeth II as designed by Jody Clark.</w:t>
      </w:r>
    </w:p>
    <w:p w14:paraId="4E98B698" w14:textId="47CC98A9" w:rsidR="001E52F0" w:rsidRDefault="001E52F0" w:rsidP="00112C27">
      <w:pPr>
        <w:keepLines/>
        <w:spacing w:before="0" w:after="0"/>
      </w:pPr>
    </w:p>
    <w:p w14:paraId="0F096FE0" w14:textId="06443A7E" w:rsidR="001E52F0" w:rsidRDefault="001E52F0" w:rsidP="00112C27">
      <w:pPr>
        <w:keepLines/>
        <w:spacing w:before="0" w:after="0"/>
        <w:rPr>
          <w:b/>
          <w:i/>
        </w:rPr>
      </w:pPr>
      <w:r>
        <w:rPr>
          <w:b/>
          <w:i/>
        </w:rPr>
        <w:t>End of WWII Victory – AP Aluminium Bronze Uncirculated Coin</w:t>
      </w:r>
    </w:p>
    <w:p w14:paraId="02849F16" w14:textId="6AA6DCB7" w:rsidR="001E52F0" w:rsidRDefault="001E52F0" w:rsidP="00112C27">
      <w:pPr>
        <w:keepLines/>
        <w:spacing w:before="0" w:after="0"/>
        <w:rPr>
          <w:b/>
          <w:i/>
        </w:rPr>
      </w:pPr>
      <w:r>
        <w:rPr>
          <w:b/>
          <w:i/>
        </w:rPr>
        <w:t>End of WWII Victory – 1/4oz Gold Proof Coin</w:t>
      </w:r>
    </w:p>
    <w:p w14:paraId="21C8D96D" w14:textId="77777777" w:rsidR="00E538E6" w:rsidRDefault="00E538E6" w:rsidP="00112C27">
      <w:pPr>
        <w:keepLines/>
        <w:spacing w:before="0" w:after="0"/>
      </w:pPr>
    </w:p>
    <w:p w14:paraId="1E6E510B" w14:textId="2C47970B" w:rsidR="001E52F0" w:rsidRDefault="001E52F0" w:rsidP="00112C27">
      <w:pPr>
        <w:keepLines/>
        <w:spacing w:before="0" w:after="0"/>
      </w:pPr>
      <w:r>
        <w:t xml:space="preserve">The design on the End of WWII Victory coins consists of a stylised representation of </w:t>
      </w:r>
      <w:r w:rsidR="0012307E">
        <w:t xml:space="preserve">a </w:t>
      </w:r>
      <w:r>
        <w:t>sunrise in the background. In the foreground is a representation of a man walking along a path surrounded by stylised representations of rolling hills. Extending out from the hills and towards the top edge of the coin is a circular olive wreath. At the top of the coin is a representation of a dove. The design includes the following inscriptions: “75 YEARS”; “END OF WWII”; the initials of the designer Lucas Bowers “LB” and t</w:t>
      </w:r>
      <w:r w:rsidR="00E538E6">
        <w:t>he letter “P”.</w:t>
      </w:r>
    </w:p>
    <w:p w14:paraId="107DF968" w14:textId="174E6ED0" w:rsidR="001E52F0" w:rsidRDefault="001E52F0" w:rsidP="00112C27">
      <w:pPr>
        <w:keepLines/>
        <w:spacing w:before="0" w:after="0"/>
      </w:pPr>
    </w:p>
    <w:p w14:paraId="53D2C67D" w14:textId="77777777" w:rsidR="001E52F0" w:rsidRDefault="001E52F0" w:rsidP="001E52F0">
      <w:pPr>
        <w:spacing w:before="0" w:after="0"/>
      </w:pPr>
      <w:r>
        <w:t>The obverse side of the coin bears an effigy of Queen Elizabeth II as designed by Jody Clark.</w:t>
      </w:r>
    </w:p>
    <w:p w14:paraId="36FDD770" w14:textId="55320540" w:rsidR="001E52F0" w:rsidRDefault="001E52F0" w:rsidP="00112C27">
      <w:pPr>
        <w:keepLines/>
        <w:spacing w:before="0" w:after="0"/>
      </w:pPr>
    </w:p>
    <w:p w14:paraId="7B0058DD" w14:textId="1DDE1FF4" w:rsidR="001E52F0" w:rsidRDefault="001E52F0" w:rsidP="00112C27">
      <w:pPr>
        <w:keepLines/>
        <w:spacing w:before="0" w:after="0"/>
      </w:pPr>
      <w:r>
        <w:rPr>
          <w:b/>
          <w:i/>
        </w:rPr>
        <w:t>End of WWII Victory – 1/10oz Silver Bullion Coin</w:t>
      </w:r>
    </w:p>
    <w:p w14:paraId="2DD8FD2C" w14:textId="77777777" w:rsidR="00E538E6" w:rsidRDefault="00E538E6" w:rsidP="00112C27">
      <w:pPr>
        <w:keepLines/>
        <w:spacing w:before="0" w:after="0"/>
      </w:pPr>
    </w:p>
    <w:p w14:paraId="6D7C8983" w14:textId="5B718A71" w:rsidR="001E52F0" w:rsidRDefault="001E52F0" w:rsidP="00112C27">
      <w:pPr>
        <w:keepLines/>
        <w:spacing w:before="0" w:after="0"/>
      </w:pPr>
      <w:r>
        <w:t>The design on the End of WWII Victory coin consists of a circular border immediately inside the rim that surrounds a stylised wreath partially obscured by a representation of a dove. The design includes the following inscriptions: “END OF WORLD WAR II”; “75</w:t>
      </w:r>
      <w:r w:rsidRPr="001E52F0">
        <w:rPr>
          <w:vertAlign w:val="superscript"/>
        </w:rPr>
        <w:t>th</w:t>
      </w:r>
      <w:r>
        <w:t xml:space="preserve"> ANNIVERSARY”; the initials of the designer Lucas B</w:t>
      </w:r>
      <w:r w:rsidR="00E538E6">
        <w:t>owers “LB”; and the letter “P”.</w:t>
      </w:r>
    </w:p>
    <w:p w14:paraId="00B75D75" w14:textId="70E9900D" w:rsidR="001E52F0" w:rsidRDefault="001E52F0" w:rsidP="00112C27">
      <w:pPr>
        <w:keepLines/>
        <w:spacing w:before="0" w:after="0"/>
      </w:pPr>
    </w:p>
    <w:p w14:paraId="484F6265" w14:textId="77777777" w:rsidR="001E52F0" w:rsidRDefault="001E52F0" w:rsidP="001E52F0">
      <w:pPr>
        <w:spacing w:before="0" w:after="0"/>
      </w:pPr>
      <w:r>
        <w:t>The obverse side of the coin bears an effigy of Queen Elizabeth II as designed by Jody Clark.</w:t>
      </w:r>
    </w:p>
    <w:p w14:paraId="4B483D74" w14:textId="319842E0" w:rsidR="001E52F0" w:rsidRDefault="001E52F0" w:rsidP="00112C27">
      <w:pPr>
        <w:keepLines/>
        <w:spacing w:before="0" w:after="0"/>
      </w:pPr>
    </w:p>
    <w:p w14:paraId="394A5016" w14:textId="175C22C2" w:rsidR="001E52F0" w:rsidRDefault="001E52F0" w:rsidP="00112C27">
      <w:pPr>
        <w:keepLines/>
        <w:spacing w:before="0" w:after="0"/>
        <w:rPr>
          <w:b/>
          <w:i/>
        </w:rPr>
      </w:pPr>
      <w:r>
        <w:rPr>
          <w:b/>
          <w:i/>
        </w:rPr>
        <w:t>2020 Hand of Faith – 250 Privy – 1oz, 1/4oz, 1/10oz, 1/20oz Gold Proof Coins</w:t>
      </w:r>
    </w:p>
    <w:p w14:paraId="6889CDD6" w14:textId="77777777" w:rsidR="00E538E6" w:rsidRDefault="00E538E6" w:rsidP="00112C27">
      <w:pPr>
        <w:keepLines/>
        <w:spacing w:before="0" w:after="0"/>
        <w:rPr>
          <w:szCs w:val="24"/>
        </w:rPr>
      </w:pPr>
    </w:p>
    <w:p w14:paraId="44AE32AF" w14:textId="4EDE510F" w:rsidR="001E52F0" w:rsidRDefault="001E52F0" w:rsidP="00112C27">
      <w:pPr>
        <w:keepLines/>
        <w:spacing w:before="0" w:after="0"/>
        <w:rPr>
          <w:szCs w:val="24"/>
        </w:rPr>
      </w:pPr>
      <w:r w:rsidRPr="002242DA">
        <w:rPr>
          <w:szCs w:val="24"/>
        </w:rPr>
        <w:t xml:space="preserve">The design of the 2020 Hand of Faith </w:t>
      </w:r>
      <w:r>
        <w:rPr>
          <w:szCs w:val="24"/>
        </w:rPr>
        <w:t xml:space="preserve">gold proof </w:t>
      </w:r>
      <w:r w:rsidRPr="002242DA">
        <w:rPr>
          <w:szCs w:val="24"/>
        </w:rPr>
        <w:t>coin</w:t>
      </w:r>
      <w:r>
        <w:rPr>
          <w:szCs w:val="24"/>
        </w:rPr>
        <w:t>s</w:t>
      </w:r>
      <w:r w:rsidRPr="002242DA">
        <w:rPr>
          <w:szCs w:val="24"/>
        </w:rPr>
        <w:t xml:space="preserve"> consists of a circular border enclosing a representation of Stuart Devlin’s depiction of the Hand of Faith gold nugget as it appeared in The Perth Mint 1986 Australian Nugget 1/2 ounce gold coin</w:t>
      </w:r>
      <w:r>
        <w:rPr>
          <w:szCs w:val="24"/>
        </w:rPr>
        <w:t xml:space="preserve">. </w:t>
      </w:r>
      <w:r w:rsidR="006B4E95">
        <w:rPr>
          <w:szCs w:val="24"/>
        </w:rPr>
        <w:t xml:space="preserve">The design includes the number “250” enclosed in a circle. The design includes the following inscriptions: “AUSTRALIAN NUGGET”; “HAND OF FAITH”; the inscription in Arabic numerals of a year followed by “Xoz 9999 GOLD” (where “X” is the nominal weight in ounces of the coin, expressed as a whole number or a common fraction in Arabic numerals); “SD”; </w:t>
      </w:r>
      <w:r w:rsidR="0012307E">
        <w:rPr>
          <w:szCs w:val="24"/>
        </w:rPr>
        <w:t xml:space="preserve">and </w:t>
      </w:r>
      <w:r w:rsidR="006B4E95">
        <w:rPr>
          <w:szCs w:val="24"/>
        </w:rPr>
        <w:t>the let</w:t>
      </w:r>
      <w:r w:rsidR="00E538E6">
        <w:rPr>
          <w:szCs w:val="24"/>
        </w:rPr>
        <w:t>ter “P”.</w:t>
      </w:r>
    </w:p>
    <w:p w14:paraId="692F2E98" w14:textId="4B0CF16E" w:rsidR="006B4E95" w:rsidRDefault="006B4E95" w:rsidP="00112C27">
      <w:pPr>
        <w:keepLines/>
        <w:spacing w:before="0" w:after="0"/>
        <w:rPr>
          <w:szCs w:val="24"/>
        </w:rPr>
      </w:pPr>
    </w:p>
    <w:p w14:paraId="29D796DA" w14:textId="77777777" w:rsidR="006B4E95" w:rsidRDefault="006B4E95" w:rsidP="006B4E95">
      <w:pPr>
        <w:spacing w:before="0" w:after="0"/>
      </w:pPr>
      <w:r>
        <w:lastRenderedPageBreak/>
        <w:t>The obverse side of the coin bears an effigy of Queen Elizabeth II as designed by Jody Clark.</w:t>
      </w:r>
    </w:p>
    <w:p w14:paraId="4A96E5F2" w14:textId="294D04A8" w:rsidR="006B4E95" w:rsidRDefault="006B4E95" w:rsidP="00112C27">
      <w:pPr>
        <w:keepLines/>
        <w:spacing w:before="0" w:after="0"/>
      </w:pPr>
    </w:p>
    <w:p w14:paraId="0AB87807" w14:textId="03C0DDBE" w:rsidR="006B4E95" w:rsidRDefault="006B4E95" w:rsidP="00112C27">
      <w:pPr>
        <w:keepLines/>
        <w:spacing w:before="0" w:after="0"/>
      </w:pPr>
      <w:r>
        <w:rPr>
          <w:b/>
          <w:i/>
        </w:rPr>
        <w:t>2020 Hand of Faith – 2oz Silver Piedfort Bullion Coin</w:t>
      </w:r>
    </w:p>
    <w:p w14:paraId="4F95773E" w14:textId="77777777" w:rsidR="00E538E6" w:rsidRPr="00E538E6" w:rsidRDefault="00E538E6" w:rsidP="00E538E6">
      <w:pPr>
        <w:keepLines/>
        <w:spacing w:before="0" w:after="0"/>
      </w:pPr>
    </w:p>
    <w:p w14:paraId="2CE4BAE4" w14:textId="5C768D45" w:rsidR="006B4E95" w:rsidRDefault="006B4E95" w:rsidP="00E538E6">
      <w:pPr>
        <w:keepLines/>
        <w:spacing w:before="0" w:after="0"/>
        <w:rPr>
          <w:szCs w:val="24"/>
        </w:rPr>
      </w:pPr>
      <w:r w:rsidRPr="00E538E6">
        <w:t>The</w:t>
      </w:r>
      <w:r w:rsidRPr="002242DA">
        <w:rPr>
          <w:szCs w:val="24"/>
        </w:rPr>
        <w:t xml:space="preserve"> de</w:t>
      </w:r>
      <w:r>
        <w:rPr>
          <w:szCs w:val="24"/>
        </w:rPr>
        <w:t>sign of the 2020 Hand of Faith 2</w:t>
      </w:r>
      <w:r w:rsidRPr="002242DA">
        <w:rPr>
          <w:szCs w:val="24"/>
        </w:rPr>
        <w:t xml:space="preserve">oz silver bullion coin consists of a circular border enclosing a representation of Stuart Devlin’s depiction of the Hand of Faith gold nugget as it appeared in The Perth Mint 1986 Australian Nugget </w:t>
      </w:r>
      <w:r>
        <w:rPr>
          <w:szCs w:val="24"/>
        </w:rPr>
        <w:t>½ ounce gold coin</w:t>
      </w:r>
      <w:r w:rsidR="001F59D9">
        <w:rPr>
          <w:szCs w:val="24"/>
        </w:rPr>
        <w:t xml:space="preserve"> superimposed over radial lines</w:t>
      </w:r>
      <w:r>
        <w:rPr>
          <w:szCs w:val="24"/>
        </w:rPr>
        <w:t xml:space="preserve">. </w:t>
      </w:r>
      <w:r w:rsidRPr="002242DA">
        <w:rPr>
          <w:szCs w:val="24"/>
        </w:rPr>
        <w:t>The design includes the following inscriptions: “AUSTRALIAN NUGGET</w:t>
      </w:r>
      <w:r>
        <w:rPr>
          <w:szCs w:val="24"/>
        </w:rPr>
        <w:t>”; “HAND OF FAITH 1980”; “2020 2</w:t>
      </w:r>
      <w:r w:rsidRPr="002242DA">
        <w:rPr>
          <w:szCs w:val="24"/>
        </w:rPr>
        <w:t>oz 9999 SILVER”; “SD”; the letter “P”</w:t>
      </w:r>
      <w:r>
        <w:rPr>
          <w:szCs w:val="24"/>
        </w:rPr>
        <w:t>; and a microscopic letter “P”.</w:t>
      </w:r>
    </w:p>
    <w:p w14:paraId="14628948" w14:textId="77777777" w:rsidR="00E538E6" w:rsidRDefault="00E538E6" w:rsidP="00E538E6">
      <w:pPr>
        <w:keepLines/>
        <w:spacing w:before="0" w:after="0"/>
      </w:pPr>
    </w:p>
    <w:p w14:paraId="4D8647F8" w14:textId="224A3867" w:rsidR="008B7CF5" w:rsidRDefault="008B7CF5" w:rsidP="00E538E6">
      <w:pPr>
        <w:keepLines/>
        <w:spacing w:before="0" w:after="0"/>
      </w:pPr>
      <w:r>
        <w:t>The obverse side of the coin bears an effigy of Queen Elizabeth II as designed by Jody Clark.</w:t>
      </w:r>
    </w:p>
    <w:p w14:paraId="2C1504B2" w14:textId="77777777" w:rsidR="008B7CF5" w:rsidRPr="00E538E6" w:rsidRDefault="008B7CF5" w:rsidP="00E538E6">
      <w:pPr>
        <w:keepLines/>
        <w:spacing w:before="0" w:after="0"/>
      </w:pPr>
    </w:p>
    <w:p w14:paraId="19077EF1" w14:textId="0AA5B309" w:rsidR="006B4E95" w:rsidRDefault="007B3AC5" w:rsidP="00112C27">
      <w:pPr>
        <w:keepLines/>
        <w:spacing w:before="0" w:after="0"/>
        <w:rPr>
          <w:b/>
          <w:i/>
        </w:rPr>
      </w:pPr>
      <w:r>
        <w:rPr>
          <w:b/>
          <w:i/>
        </w:rPr>
        <w:t>2021 Australian Kangaroo – 1kg Gold Bullion Coin</w:t>
      </w:r>
    </w:p>
    <w:p w14:paraId="2CCC375C" w14:textId="77777777" w:rsidR="00E538E6" w:rsidRDefault="00E538E6" w:rsidP="00112C27">
      <w:pPr>
        <w:keepLines/>
        <w:spacing w:before="0" w:after="0"/>
      </w:pPr>
    </w:p>
    <w:p w14:paraId="11D21C71" w14:textId="41D893DA" w:rsidR="007B3AC5" w:rsidRDefault="007B3AC5" w:rsidP="00112C27">
      <w:pPr>
        <w:keepLines/>
        <w:spacing w:before="0" w:after="0"/>
      </w:pPr>
      <w:r>
        <w:t xml:space="preserve">The design on the 2021 Australian Kangaroo 1kg gold bullion coin consists of a representation of a bounding kangaroo surrounded by </w:t>
      </w:r>
      <w:r w:rsidR="001F59D9">
        <w:t>stylised sunrays</w:t>
      </w:r>
      <w:r>
        <w:t>. Immediately inside the rim of the coin is a circular border of a pattern of dots. The design includes the following inscriptions: “AUSTRALIAN KANGAROO”; the inscription, in Arabic numerals, of a year; “1 KILO 9999 GOLD”; “RED KANGAROO”</w:t>
      </w:r>
      <w:r w:rsidR="008B7CF5">
        <w:t>; the le</w:t>
      </w:r>
      <w:r w:rsidR="00E538E6">
        <w:t>tter “P” and a microscopic “P”.</w:t>
      </w:r>
    </w:p>
    <w:p w14:paraId="0D8C7F6C" w14:textId="77777777" w:rsidR="008B7CF5" w:rsidRDefault="008B7CF5" w:rsidP="008B7CF5">
      <w:pPr>
        <w:spacing w:before="0" w:after="0"/>
      </w:pPr>
    </w:p>
    <w:p w14:paraId="53AC6246" w14:textId="58BAB3B1" w:rsidR="008B7CF5" w:rsidRDefault="008B7CF5" w:rsidP="008B7CF5">
      <w:pPr>
        <w:spacing w:before="0" w:after="0"/>
      </w:pPr>
      <w:r>
        <w:t>The obverse side of the coin bears an effigy of Queen Elizabeth II as designed by Jody Clark.</w:t>
      </w:r>
    </w:p>
    <w:p w14:paraId="4C2C6F50" w14:textId="05F7C646" w:rsidR="008B7CF5" w:rsidRDefault="008B7CF5" w:rsidP="00112C27">
      <w:pPr>
        <w:keepLines/>
        <w:spacing w:before="0" w:after="0"/>
        <w:rPr>
          <w:b/>
          <w:i/>
        </w:rPr>
      </w:pPr>
    </w:p>
    <w:p w14:paraId="43B3C0EB" w14:textId="08A80574" w:rsidR="008B7CF5" w:rsidRDefault="008B7CF5" w:rsidP="00112C27">
      <w:pPr>
        <w:keepLines/>
        <w:spacing w:before="0" w:after="0"/>
        <w:rPr>
          <w:b/>
          <w:i/>
        </w:rPr>
      </w:pPr>
      <w:r>
        <w:rPr>
          <w:b/>
          <w:i/>
        </w:rPr>
        <w:t>2021 Australian Kangaroo – 1oz, 1/2oz, 1/4oz, 1/10oz Gold Bullion Coins</w:t>
      </w:r>
    </w:p>
    <w:p w14:paraId="34B803F9" w14:textId="77777777" w:rsidR="00E538E6" w:rsidRDefault="00E538E6" w:rsidP="00112C27">
      <w:pPr>
        <w:keepLines/>
        <w:spacing w:before="0" w:after="0"/>
      </w:pPr>
    </w:p>
    <w:p w14:paraId="30E5E62B" w14:textId="067E4209" w:rsidR="008B7CF5" w:rsidRDefault="008B7CF5" w:rsidP="00112C27">
      <w:pPr>
        <w:keepLines/>
        <w:spacing w:before="0" w:after="0"/>
      </w:pPr>
      <w:r>
        <w:t>The design on the 2021 Australian Kangaroo gold bullion coins consists of a circular border and a representation of Australian native foliage and flowers in the background. In the foreground partially obscuring the border is a representation of a kangaroo. The design includes the following inscriptions: “AUSTRALIAN KANGAROO”; the inscription, in Arabic numerals, of a year followed by “Xoz 9999 GOLD” (where “X” is the nominal weight in ounces of the coin, expressed as a whole number or as a common fraction in Arabic numerals); the initials of the designer Natasha Muhl “NM”</w:t>
      </w:r>
      <w:r w:rsidR="00E064B9">
        <w:t>; and the letter “P”. The 1oz coin also inc</w:t>
      </w:r>
      <w:r w:rsidR="00E538E6">
        <w:t>ludes a microscopic letter “P”.</w:t>
      </w:r>
    </w:p>
    <w:p w14:paraId="2EC9A6BD" w14:textId="076CA19A" w:rsidR="00E064B9" w:rsidRDefault="00E064B9" w:rsidP="00112C27">
      <w:pPr>
        <w:keepLines/>
        <w:spacing w:before="0" w:after="0"/>
        <w:rPr>
          <w:b/>
          <w:i/>
        </w:rPr>
      </w:pPr>
    </w:p>
    <w:p w14:paraId="5E079A5C" w14:textId="77777777" w:rsidR="00E064B9" w:rsidRDefault="00E064B9" w:rsidP="00E538E6">
      <w:pPr>
        <w:spacing w:before="0" w:after="0"/>
      </w:pPr>
      <w:r>
        <w:t>The obverse side of the coin bears an effigy of Queen Elizabeth II as designed by Jody Clark.</w:t>
      </w:r>
    </w:p>
    <w:p w14:paraId="6D804EE9" w14:textId="1F2E0647" w:rsidR="00E064B9" w:rsidRDefault="00E064B9" w:rsidP="00E538E6">
      <w:pPr>
        <w:spacing w:before="0" w:after="0"/>
        <w:rPr>
          <w:b/>
          <w:i/>
        </w:rPr>
      </w:pPr>
    </w:p>
    <w:p w14:paraId="43B3A75C" w14:textId="14F020C0" w:rsidR="00E064B9" w:rsidRDefault="00E064B9" w:rsidP="00E538E6">
      <w:pPr>
        <w:keepNext/>
        <w:keepLines/>
        <w:spacing w:before="0" w:after="0"/>
        <w:rPr>
          <w:b/>
          <w:i/>
        </w:rPr>
      </w:pPr>
      <w:r>
        <w:rPr>
          <w:b/>
          <w:i/>
        </w:rPr>
        <w:lastRenderedPageBreak/>
        <w:t>2021 Australian Kangaroo – 1oz Platinum Bullion Coin</w:t>
      </w:r>
    </w:p>
    <w:p w14:paraId="76755638" w14:textId="77777777" w:rsidR="00E064B9" w:rsidRDefault="00E064B9" w:rsidP="00E538E6">
      <w:pPr>
        <w:keepNext/>
        <w:keepLines/>
        <w:spacing w:before="0" w:after="0"/>
        <w:rPr>
          <w:b/>
          <w:i/>
        </w:rPr>
      </w:pPr>
      <w:r>
        <w:rPr>
          <w:b/>
          <w:i/>
        </w:rPr>
        <w:t>2021 Australian Kangaroo CQ – 1oz Silver Bullion Coin</w:t>
      </w:r>
    </w:p>
    <w:p w14:paraId="0B50C0AA" w14:textId="77777777" w:rsidR="00E538E6" w:rsidRDefault="00E538E6" w:rsidP="00E538E6">
      <w:pPr>
        <w:keepNext/>
        <w:keepLines/>
        <w:spacing w:before="0" w:after="0"/>
      </w:pPr>
    </w:p>
    <w:p w14:paraId="5B2530E7" w14:textId="44445FBF" w:rsidR="00E064B9" w:rsidRDefault="00E064B9" w:rsidP="00E538E6">
      <w:pPr>
        <w:keepNext/>
        <w:keepLines/>
        <w:spacing w:before="0" w:after="0"/>
      </w:pPr>
      <w:r>
        <w:t xml:space="preserve">The design on the Australian Kangaroo 1oz platinum and silver bullion coins consists of a </w:t>
      </w:r>
      <w:r w:rsidR="0008315B">
        <w:t xml:space="preserve">representation in the centre of a bounding kangaroo. Surrounding the kangaroo </w:t>
      </w:r>
      <w:r w:rsidR="001F59D9">
        <w:t>are</w:t>
      </w:r>
      <w:r w:rsidR="0008315B">
        <w:t xml:space="preserve"> </w:t>
      </w:r>
      <w:r w:rsidR="001F59D9">
        <w:t>stylised sunrays</w:t>
      </w:r>
      <w:r w:rsidR="0008315B">
        <w:t xml:space="preserve">, which </w:t>
      </w:r>
      <w:r w:rsidR="001F59D9">
        <w:t>are</w:t>
      </w:r>
      <w:r w:rsidR="0008315B">
        <w:t xml:space="preserve"> surrounded by a circular border consisting of a pattern of wavy lines. The design includes the following inscriptions: “AUSTRALIAN KANGAROO”; the inscription, in Arabic numerals, of a year; “1oz 9995 PLATINUM” or “1oz 9999 SILVER” as the case requires; and the letter “P”. The platinum coin also includes a microscopic letter “P”. The silver coin also inc</w:t>
      </w:r>
      <w:r w:rsidR="00E538E6">
        <w:t>ludes a microscopic letter “A”.</w:t>
      </w:r>
    </w:p>
    <w:p w14:paraId="0E7E8D22" w14:textId="316F6CEC" w:rsidR="0008315B" w:rsidRDefault="0008315B" w:rsidP="00E538E6">
      <w:pPr>
        <w:keepNext/>
        <w:keepLines/>
        <w:spacing w:before="0" w:after="0"/>
      </w:pPr>
    </w:p>
    <w:p w14:paraId="54DBBC47" w14:textId="14A219A1" w:rsidR="0008315B" w:rsidRDefault="0008315B" w:rsidP="0008315B">
      <w:pPr>
        <w:spacing w:before="0" w:after="0"/>
      </w:pPr>
      <w:r>
        <w:t>The obverse side of the coin bears an effigy of Queen Elizabeth II as designed by Jody Clark.</w:t>
      </w:r>
      <w:r w:rsidR="00003532">
        <w:t xml:space="preserve"> On the silver coin, the effigy is surrounded by a circular border consisting of a pattern of wavy lines. </w:t>
      </w:r>
    </w:p>
    <w:p w14:paraId="1AB271DA" w14:textId="42FBFE09" w:rsidR="0008315B" w:rsidRDefault="0008315B" w:rsidP="00112C27">
      <w:pPr>
        <w:keepLines/>
        <w:spacing w:before="0" w:after="0"/>
        <w:rPr>
          <w:b/>
          <w:i/>
        </w:rPr>
      </w:pPr>
    </w:p>
    <w:p w14:paraId="584D7E34" w14:textId="1003A379" w:rsidR="00C574B9" w:rsidRDefault="00086DF1" w:rsidP="00112C27">
      <w:pPr>
        <w:keepLines/>
        <w:spacing w:before="0" w:after="0"/>
        <w:rPr>
          <w:b/>
          <w:i/>
        </w:rPr>
      </w:pPr>
      <w:r>
        <w:rPr>
          <w:b/>
          <w:i/>
        </w:rPr>
        <w:t>2020</w:t>
      </w:r>
      <w:r w:rsidR="00C574B9">
        <w:rPr>
          <w:b/>
          <w:i/>
        </w:rPr>
        <w:t xml:space="preserve"> Australian Kangaroo – High Relief 2oz, 5oz Gold Proof Coin</w:t>
      </w:r>
    </w:p>
    <w:p w14:paraId="6024E85B" w14:textId="5561443C" w:rsidR="00C574B9" w:rsidRDefault="00086DF1" w:rsidP="00C574B9">
      <w:pPr>
        <w:keepLines/>
        <w:spacing w:before="0" w:after="0"/>
        <w:rPr>
          <w:b/>
          <w:i/>
        </w:rPr>
      </w:pPr>
      <w:r>
        <w:rPr>
          <w:b/>
          <w:i/>
        </w:rPr>
        <w:t>2020</w:t>
      </w:r>
      <w:r w:rsidR="00C574B9">
        <w:rPr>
          <w:b/>
          <w:i/>
        </w:rPr>
        <w:t xml:space="preserve"> Australian Kangaroo – High Relief 5oz Silver Proof Coin</w:t>
      </w:r>
    </w:p>
    <w:p w14:paraId="2A66FCDB" w14:textId="47C3090A" w:rsidR="00C574B9" w:rsidRDefault="00E1780C" w:rsidP="00112C27">
      <w:pPr>
        <w:keepLines/>
        <w:spacing w:before="0" w:after="0"/>
      </w:pPr>
      <w:r>
        <w:t xml:space="preserve">The design on the Australian Kangaroo high relief gold and silver proof coins consists of </w:t>
      </w:r>
      <w:r w:rsidR="00086DF1">
        <w:t xml:space="preserve">a circular border partially obscured by a representation of a kangaroo and its joey on a grassy plain with stylised grass trees. The design includes the following inscriptions: “AUSTRALIAN KANGAROO”; “2020 Xoz 9999 GOLD” or “2020 Xoz 9999 SILVER” as the case requires (where “X” is the nominal weight in ounces of the coin, expressed as a whole number or a common fraction in Arabic numerals); the initials of the designer Aleysha Howarth “AH”; and the letter “P”. </w:t>
      </w:r>
    </w:p>
    <w:p w14:paraId="203E9482" w14:textId="0C5C0089" w:rsidR="00086DF1" w:rsidRDefault="00086DF1" w:rsidP="00112C27">
      <w:pPr>
        <w:keepLines/>
        <w:spacing w:before="0" w:after="0"/>
      </w:pPr>
    </w:p>
    <w:p w14:paraId="5962E3E1" w14:textId="77777777" w:rsidR="00086DF1" w:rsidRDefault="00086DF1" w:rsidP="00086DF1">
      <w:pPr>
        <w:spacing w:before="0" w:after="0"/>
      </w:pPr>
      <w:r>
        <w:t>The obverse side of the coin bears an effigy of Queen Elizabeth II as designed by Jody Clark.</w:t>
      </w:r>
    </w:p>
    <w:p w14:paraId="408D4E21" w14:textId="7198DC41" w:rsidR="00086DF1" w:rsidRDefault="00086DF1" w:rsidP="00112C27">
      <w:pPr>
        <w:keepLines/>
        <w:spacing w:before="0" w:after="0"/>
        <w:rPr>
          <w:b/>
          <w:i/>
        </w:rPr>
      </w:pPr>
    </w:p>
    <w:p w14:paraId="6EE6F808" w14:textId="399BF56E" w:rsidR="00086DF1" w:rsidRDefault="00086DF1" w:rsidP="00086DF1">
      <w:pPr>
        <w:keepLines/>
        <w:spacing w:before="0" w:after="0"/>
        <w:rPr>
          <w:b/>
          <w:i/>
        </w:rPr>
      </w:pPr>
      <w:r>
        <w:rPr>
          <w:b/>
          <w:i/>
        </w:rPr>
        <w:t>2020 Australian Kangaroo – Colour High Relief 1oz Silver Proof Coin</w:t>
      </w:r>
    </w:p>
    <w:p w14:paraId="72671742" w14:textId="77777777" w:rsidR="00E538E6" w:rsidRDefault="00E538E6" w:rsidP="00086DF1">
      <w:pPr>
        <w:keepLines/>
        <w:spacing w:before="0" w:after="0"/>
      </w:pPr>
    </w:p>
    <w:p w14:paraId="762DF5C1" w14:textId="79880650" w:rsidR="00086DF1" w:rsidRDefault="00086DF1" w:rsidP="00086DF1">
      <w:pPr>
        <w:keepLines/>
        <w:spacing w:before="0" w:after="0"/>
      </w:pPr>
      <w:r>
        <w:t xml:space="preserve">The design on the Australian Kangaroo colour high relief silver proof coin consists of a circular border partially obscured by a </w:t>
      </w:r>
      <w:r w:rsidR="00385924">
        <w:t xml:space="preserve">coloured </w:t>
      </w:r>
      <w:r>
        <w:t xml:space="preserve">representation of a kangaroo and its joey on a grassy plain with stylised grass trees. The design includes the following inscriptions: “AUSTRALIAN KANGAROO”; “2020 Xoz 9999 SILVER” (where “X” is the nominal weight in ounces of the coin, expressed as a whole number or a common fraction in Arabic numerals); the initials of the designer Aleysha Howarth “AH”; and the letter “P”. </w:t>
      </w:r>
    </w:p>
    <w:p w14:paraId="104694FD" w14:textId="57EAD875" w:rsidR="00086DF1" w:rsidRDefault="00086DF1" w:rsidP="00112C27">
      <w:pPr>
        <w:keepLines/>
        <w:spacing w:before="0" w:after="0"/>
        <w:rPr>
          <w:b/>
          <w:i/>
        </w:rPr>
      </w:pPr>
    </w:p>
    <w:p w14:paraId="0184BE74" w14:textId="77777777" w:rsidR="00385924" w:rsidRDefault="00385924" w:rsidP="00385924">
      <w:pPr>
        <w:spacing w:before="0" w:after="0"/>
      </w:pPr>
      <w:r>
        <w:t>The obverse side of the coin bears an effigy of Queen Elizabeth II as designed by Jody Clark.</w:t>
      </w:r>
    </w:p>
    <w:p w14:paraId="677EF4A4" w14:textId="5A9BAA28" w:rsidR="00385924" w:rsidRDefault="00385924" w:rsidP="00112C27">
      <w:pPr>
        <w:keepLines/>
        <w:spacing w:before="0" w:after="0"/>
        <w:rPr>
          <w:b/>
          <w:i/>
        </w:rPr>
      </w:pPr>
    </w:p>
    <w:p w14:paraId="20DB9401" w14:textId="403BE574" w:rsidR="00385924" w:rsidRDefault="00385924" w:rsidP="00112C27">
      <w:pPr>
        <w:keepLines/>
        <w:spacing w:before="0" w:after="0"/>
        <w:rPr>
          <w:b/>
          <w:i/>
        </w:rPr>
      </w:pPr>
      <w:r>
        <w:rPr>
          <w:b/>
          <w:i/>
        </w:rPr>
        <w:t>2020 Kimberley Sunset – High Relief 5oz Rose Gold Proof Coin</w:t>
      </w:r>
    </w:p>
    <w:p w14:paraId="6D89A8EF" w14:textId="77777777" w:rsidR="00E538E6" w:rsidRDefault="00E538E6" w:rsidP="00112C27">
      <w:pPr>
        <w:keepLines/>
        <w:spacing w:before="0" w:after="0"/>
      </w:pPr>
    </w:p>
    <w:p w14:paraId="54DE7512" w14:textId="0E19FCFA" w:rsidR="00385924" w:rsidRDefault="00385924" w:rsidP="00112C27">
      <w:pPr>
        <w:keepLines/>
        <w:spacing w:before="0" w:after="0"/>
      </w:pPr>
      <w:r>
        <w:t xml:space="preserve">The design on the 2020 Kimberley Sunset 5oz </w:t>
      </w:r>
      <w:r w:rsidR="00E31CCB">
        <w:t xml:space="preserve">high relief </w:t>
      </w:r>
      <w:r>
        <w:t>rose gold coin has a proof finish and consists of a landscape featuring grassy flatlands, boab trees, termite mounds, rock formations, and a diamond inset surrounded by stylised sunrays extending out to form a circle. The design includes the following inscriptions: “KIMBERLEY SUNSET”; “2020 5oz ROSE GOLD”; the initials of the designer Thomas Va</w:t>
      </w:r>
      <w:r w:rsidR="00E538E6">
        <w:t>ughan “TV”; and the letter “P”.</w:t>
      </w:r>
    </w:p>
    <w:p w14:paraId="7DF24AE8" w14:textId="5A40E0F7" w:rsidR="00385924" w:rsidRDefault="00385924" w:rsidP="00112C27">
      <w:pPr>
        <w:keepLines/>
        <w:spacing w:before="0" w:after="0"/>
      </w:pPr>
    </w:p>
    <w:p w14:paraId="7F42AADC" w14:textId="77777777" w:rsidR="00385924" w:rsidRDefault="00385924" w:rsidP="00385924">
      <w:pPr>
        <w:spacing w:before="0" w:after="0"/>
      </w:pPr>
      <w:r>
        <w:t>The obverse side of the coin bears an effigy of Queen Elizabeth II as designed by Jody Clark.</w:t>
      </w:r>
    </w:p>
    <w:p w14:paraId="0603394D" w14:textId="625719DB" w:rsidR="00385924" w:rsidRDefault="00385924" w:rsidP="00112C27">
      <w:pPr>
        <w:keepLines/>
        <w:spacing w:before="0" w:after="0"/>
        <w:rPr>
          <w:b/>
          <w:i/>
        </w:rPr>
      </w:pPr>
    </w:p>
    <w:p w14:paraId="4287CA10" w14:textId="505D737C" w:rsidR="00385924" w:rsidRDefault="00385924" w:rsidP="00112C27">
      <w:pPr>
        <w:keepLines/>
        <w:spacing w:before="0" w:after="0"/>
        <w:rPr>
          <w:b/>
          <w:i/>
        </w:rPr>
      </w:pPr>
      <w:r>
        <w:rPr>
          <w:b/>
          <w:i/>
        </w:rPr>
        <w:t>2020 Australian Kookaburra – Panda Privy 1oz Silver Bullion Coin</w:t>
      </w:r>
    </w:p>
    <w:p w14:paraId="084301DA" w14:textId="0141D145" w:rsidR="00385924" w:rsidRDefault="00385924" w:rsidP="00385924">
      <w:pPr>
        <w:keepLines/>
        <w:spacing w:before="0" w:after="0"/>
        <w:rPr>
          <w:b/>
          <w:i/>
        </w:rPr>
      </w:pPr>
      <w:r>
        <w:rPr>
          <w:b/>
          <w:i/>
        </w:rPr>
        <w:t xml:space="preserve">2020 Australian Kookaburra – Coloured </w:t>
      </w:r>
      <w:r w:rsidR="009919CD">
        <w:rPr>
          <w:b/>
          <w:i/>
        </w:rPr>
        <w:t xml:space="preserve">Common Heath </w:t>
      </w:r>
      <w:r>
        <w:rPr>
          <w:b/>
          <w:i/>
        </w:rPr>
        <w:t xml:space="preserve">Privy 1oz Silver Bullion Coin </w:t>
      </w:r>
    </w:p>
    <w:p w14:paraId="54A2A614" w14:textId="364191BC" w:rsidR="009919CD" w:rsidRPr="007B3AC5" w:rsidRDefault="009919CD" w:rsidP="009919CD">
      <w:pPr>
        <w:keepLines/>
        <w:spacing w:before="0" w:after="0"/>
        <w:rPr>
          <w:b/>
          <w:i/>
        </w:rPr>
      </w:pPr>
      <w:r>
        <w:rPr>
          <w:b/>
          <w:i/>
        </w:rPr>
        <w:t xml:space="preserve">2020 Australian Kookaburra – Coloured Waratah Privy 1oz Silver Bullion Coin </w:t>
      </w:r>
    </w:p>
    <w:p w14:paraId="5506034E" w14:textId="77777777" w:rsidR="009919CD" w:rsidRPr="00E538E6" w:rsidRDefault="009919CD" w:rsidP="00E538E6">
      <w:pPr>
        <w:keepNext/>
        <w:keepLines/>
        <w:spacing w:before="0" w:after="0"/>
      </w:pPr>
    </w:p>
    <w:p w14:paraId="7951D8C3" w14:textId="1A6340DB" w:rsidR="00775C6E" w:rsidRPr="00E538E6" w:rsidRDefault="00775C6E" w:rsidP="00E538E6">
      <w:pPr>
        <w:keepNext/>
        <w:keepLines/>
        <w:spacing w:before="0" w:after="0"/>
      </w:pPr>
      <w:r w:rsidRPr="00E538E6">
        <w:t xml:space="preserve">The design on the 2020 Australian Kookaburra Panda Privy and Coloured Privy 1oz silver bullion coins consists of a circular border surrounding a representation of a kookaburra perched on the roof of a house with stylised sunrays in the background </w:t>
      </w:r>
      <w:r w:rsidR="009919CD" w:rsidRPr="00E538E6">
        <w:t>and a circle enclosing a representation of a panda,</w:t>
      </w:r>
      <w:r w:rsidRPr="00E538E6">
        <w:t xml:space="preserve"> </w:t>
      </w:r>
      <w:r w:rsidR="009919CD" w:rsidRPr="00E538E6">
        <w:t xml:space="preserve">or a </w:t>
      </w:r>
      <w:r w:rsidRPr="00E538E6">
        <w:t xml:space="preserve">coloured </w:t>
      </w:r>
      <w:r w:rsidR="009919CD" w:rsidRPr="00E538E6">
        <w:t>representation of a waratah or common heath as the case requires</w:t>
      </w:r>
      <w:r w:rsidRPr="00E538E6">
        <w:t>. The design includes the following inscriptions: “AUSTRALIAN KOOKABURRA”, “1oz 9999 SILVER” “30TH ANNIVERSARY”; the initials of the designer Jennifer McKenna “JM”;</w:t>
      </w:r>
      <w:r w:rsidR="009919CD" w:rsidRPr="00E538E6">
        <w:t xml:space="preserve"> the letter “P”</w:t>
      </w:r>
      <w:r w:rsidR="00E538E6" w:rsidRPr="00E538E6">
        <w:t>; and a microscopic letter “P”.</w:t>
      </w:r>
    </w:p>
    <w:p w14:paraId="2C2443C0" w14:textId="355C9635" w:rsidR="00385924" w:rsidRPr="00E538E6" w:rsidRDefault="00385924" w:rsidP="00E538E6">
      <w:pPr>
        <w:keepNext/>
        <w:keepLines/>
        <w:spacing w:before="0" w:after="0"/>
      </w:pPr>
    </w:p>
    <w:p w14:paraId="28AD4039" w14:textId="77777777" w:rsidR="00775C6E" w:rsidRPr="00533B35" w:rsidRDefault="00775C6E" w:rsidP="00E538E6">
      <w:pPr>
        <w:keepNext/>
        <w:keepLines/>
        <w:spacing w:before="0" w:after="0"/>
        <w:rPr>
          <w:szCs w:val="24"/>
        </w:rPr>
      </w:pPr>
      <w:r w:rsidRPr="00E538E6">
        <w:t>The obverse</w:t>
      </w:r>
      <w:r>
        <w:rPr>
          <w:szCs w:val="24"/>
        </w:rPr>
        <w:t xml:space="preserve"> side of the coin bears an effigy of Queen Elizabeth II as designed by Jody Clark. The design of the obverse includes a circle enclosing Stuart Devlin’s depiction of a kookaburra perched on a tree stump surrounded by foliage. The obverse includes the following inscriptions: “ELIZABETH II”; “AUSTRALIA”; “1990”; “2020”; Arabic numerals for the amount, in dollars, of the denomination of the coin, followed by “DOLLARS” OR “DOLLAR” as the case requires; and “JC”.</w:t>
      </w:r>
    </w:p>
    <w:p w14:paraId="65D9DB2B" w14:textId="77777777" w:rsidR="00E538E6" w:rsidRDefault="00E538E6" w:rsidP="00112C27">
      <w:pPr>
        <w:keepLines/>
        <w:spacing w:before="0" w:after="0"/>
        <w:rPr>
          <w:b/>
          <w:i/>
        </w:rPr>
      </w:pPr>
    </w:p>
    <w:p w14:paraId="3BFB304B" w14:textId="39289B48" w:rsidR="00775C6E" w:rsidRDefault="009919CD" w:rsidP="00112C27">
      <w:pPr>
        <w:keepLines/>
        <w:spacing w:before="0" w:after="0"/>
        <w:rPr>
          <w:b/>
          <w:i/>
        </w:rPr>
      </w:pPr>
      <w:r>
        <w:rPr>
          <w:b/>
          <w:i/>
        </w:rPr>
        <w:t>2021 Australian Kookaburra – Fab15 Privy 1oz Silver Bullion Coin</w:t>
      </w:r>
    </w:p>
    <w:p w14:paraId="62F63711" w14:textId="33FCEA1C" w:rsidR="009919CD" w:rsidRDefault="009919CD" w:rsidP="009919CD">
      <w:pPr>
        <w:keepLines/>
        <w:spacing w:before="0" w:after="0"/>
        <w:rPr>
          <w:b/>
          <w:i/>
        </w:rPr>
      </w:pPr>
      <w:r>
        <w:rPr>
          <w:b/>
          <w:i/>
        </w:rPr>
        <w:t xml:space="preserve">2021 Australian Kookaburra –  </w:t>
      </w:r>
      <w:r w:rsidR="008015BC">
        <w:rPr>
          <w:b/>
          <w:i/>
        </w:rPr>
        <w:t xml:space="preserve">1kg, 10oz, </w:t>
      </w:r>
      <w:r>
        <w:rPr>
          <w:b/>
          <w:i/>
        </w:rPr>
        <w:t>1oz Silver Bullion Coin</w:t>
      </w:r>
    </w:p>
    <w:p w14:paraId="77388D56" w14:textId="77777777" w:rsidR="00E538E6" w:rsidRDefault="00E538E6" w:rsidP="009919CD">
      <w:pPr>
        <w:keepLines/>
        <w:spacing w:before="0" w:after="0"/>
      </w:pPr>
    </w:p>
    <w:p w14:paraId="6CB66AA0" w14:textId="722E7DDA" w:rsidR="009919CD" w:rsidRDefault="009919CD" w:rsidP="009919CD">
      <w:pPr>
        <w:keepLines/>
        <w:spacing w:before="0" w:after="0"/>
      </w:pPr>
      <w:r>
        <w:t xml:space="preserve">The design on the 2021 Australian Kookaburra silver bullion coins </w:t>
      </w:r>
      <w:r w:rsidR="008015BC">
        <w:t xml:space="preserve">consists of a circular border partially obscured by a representation of a kookaburra perched on a tree branch growing leaves and gum nuts. The design includes the following inscriptions: “AUSTRALIAN KOOKABURRA”; the inscription, in Arabic numerals, of a year followed by “Xoz 9999 SILVER” </w:t>
      </w:r>
      <w:r w:rsidR="00E31CCB">
        <w:t xml:space="preserve">or “XKILO 9999 SILVER” as the case requires </w:t>
      </w:r>
      <w:r w:rsidR="008015BC">
        <w:t xml:space="preserve">(where “X” is the nominal weight in ounces </w:t>
      </w:r>
      <w:r w:rsidR="00E31CCB">
        <w:t xml:space="preserve">or kilograms </w:t>
      </w:r>
      <w:r w:rsidR="008015BC">
        <w:t>of the coin, expressed as a whole number or a common fraction in Arabic numerals); the initials of the designer Aleysha Howarth “AH”; the letter “P</w:t>
      </w:r>
      <w:r w:rsidR="00284F8A">
        <w:t>” and a microscopic letter “P”.</w:t>
      </w:r>
    </w:p>
    <w:p w14:paraId="136FF2AB" w14:textId="551D2D67" w:rsidR="008015BC" w:rsidRDefault="008015BC" w:rsidP="009919CD">
      <w:pPr>
        <w:keepLines/>
        <w:spacing w:before="0" w:after="0"/>
      </w:pPr>
    </w:p>
    <w:p w14:paraId="1C0DB133" w14:textId="77777777" w:rsidR="008015BC" w:rsidRDefault="008015BC" w:rsidP="008015BC">
      <w:pPr>
        <w:spacing w:before="0" w:after="0"/>
      </w:pPr>
      <w:r>
        <w:t>The obverse side of the coin bears an effigy of Queen Elizabeth II as designed by Jody Clark.</w:t>
      </w:r>
    </w:p>
    <w:p w14:paraId="5B63A1F5" w14:textId="6139E791" w:rsidR="008015BC" w:rsidRDefault="008015BC" w:rsidP="009919CD">
      <w:pPr>
        <w:keepLines/>
        <w:spacing w:before="0" w:after="0"/>
      </w:pPr>
    </w:p>
    <w:p w14:paraId="0575818B" w14:textId="4A9B734B" w:rsidR="008015BC" w:rsidRDefault="008015BC" w:rsidP="009919CD">
      <w:pPr>
        <w:keepLines/>
        <w:spacing w:before="0" w:after="0"/>
      </w:pPr>
      <w:r>
        <w:rPr>
          <w:b/>
          <w:i/>
        </w:rPr>
        <w:t>2021 Australian Kookaburra – Coloured 1oz Silver Bullion Coin</w:t>
      </w:r>
    </w:p>
    <w:p w14:paraId="48A2E6ED" w14:textId="77777777" w:rsidR="008015BC" w:rsidRPr="008015BC" w:rsidRDefault="008015BC" w:rsidP="009919CD">
      <w:pPr>
        <w:keepLines/>
        <w:spacing w:before="0" w:after="0"/>
      </w:pPr>
    </w:p>
    <w:p w14:paraId="1E9D5D20" w14:textId="656ADB41" w:rsidR="008015BC" w:rsidRDefault="008015BC" w:rsidP="008015BC">
      <w:pPr>
        <w:keepLines/>
        <w:spacing w:before="0" w:after="0"/>
      </w:pPr>
      <w:r>
        <w:t xml:space="preserve">The design on the 2021 Australian Kookaburra silver bullion coins consists of a circular border partially obscured by a </w:t>
      </w:r>
      <w:r w:rsidR="000A67C7">
        <w:t xml:space="preserve">coloured </w:t>
      </w:r>
      <w:r>
        <w:t>representation of a kookaburra perched on a tree branch growing leaves and gum nuts. The design includes the following inscriptions: “AUSTRALIAN KOOKABURRA”; the inscription, in Arabic numerals, of a year followed by “Xoz 9999 SILVER” (where “X” is the nominal weight in ounces of the coin, expressed as a whole number or a common fraction in Arabic numerals); the initials of the designer Aleysha Howarth “AH”; the letter “P</w:t>
      </w:r>
      <w:r w:rsidR="00284F8A">
        <w:t>” and a microscopic letter “P”.</w:t>
      </w:r>
    </w:p>
    <w:p w14:paraId="160A4F72" w14:textId="77777777" w:rsidR="008015BC" w:rsidRDefault="008015BC" w:rsidP="008015BC">
      <w:pPr>
        <w:keepLines/>
        <w:spacing w:before="0" w:after="0"/>
      </w:pPr>
    </w:p>
    <w:p w14:paraId="24969272" w14:textId="77777777" w:rsidR="008015BC" w:rsidRDefault="008015BC" w:rsidP="008015BC">
      <w:pPr>
        <w:spacing w:before="0" w:after="0"/>
      </w:pPr>
      <w:r>
        <w:t>The obverse side of the coin bears an effigy of Queen Elizabeth II as designed by Jody Clark.</w:t>
      </w:r>
    </w:p>
    <w:p w14:paraId="57B8D184" w14:textId="32BAA3A8" w:rsidR="009919CD" w:rsidRDefault="009919CD" w:rsidP="00112C27">
      <w:pPr>
        <w:keepLines/>
        <w:spacing w:before="0" w:after="0"/>
        <w:rPr>
          <w:b/>
          <w:i/>
        </w:rPr>
      </w:pPr>
    </w:p>
    <w:p w14:paraId="3D252C0A" w14:textId="27BC14C8" w:rsidR="00202858" w:rsidRDefault="00202858" w:rsidP="00112C27">
      <w:pPr>
        <w:keepLines/>
        <w:spacing w:before="0" w:after="0"/>
      </w:pPr>
      <w:r>
        <w:rPr>
          <w:b/>
          <w:i/>
        </w:rPr>
        <w:t>2020 Australian Kookaburra – High Relief 2oz Gold Proof Coin</w:t>
      </w:r>
    </w:p>
    <w:p w14:paraId="7C0A8EEB" w14:textId="77777777" w:rsidR="00284F8A" w:rsidRDefault="00284F8A" w:rsidP="00284F8A">
      <w:pPr>
        <w:keepLines/>
        <w:spacing w:before="0" w:after="0"/>
      </w:pPr>
    </w:p>
    <w:p w14:paraId="33A21111" w14:textId="62DAC903" w:rsidR="00202858" w:rsidRDefault="00202858" w:rsidP="00284F8A">
      <w:pPr>
        <w:keepLines/>
        <w:spacing w:before="0" w:after="0"/>
      </w:pPr>
      <w:r>
        <w:t xml:space="preserve">The design on the 2020 Australian Kookaburra high relief 2oz gold proof coin consists of </w:t>
      </w:r>
      <w:r w:rsidRPr="00284F8A">
        <w:t>a circular border surrounding a representation of a kookaburra perched on the roof of a house with stylised sunrays in the background. The design includes the following inscriptions: “AUSTRALIAN KOOKABURRA”, “</w:t>
      </w:r>
      <w:r w:rsidR="00E20EF8" w:rsidRPr="00284F8A">
        <w:t>2</w:t>
      </w:r>
      <w:r w:rsidRPr="00284F8A">
        <w:t>oz </w:t>
      </w:r>
      <w:r w:rsidR="00E20EF8" w:rsidRPr="00284F8A">
        <w:t>9999 GOLD</w:t>
      </w:r>
      <w:r w:rsidRPr="00284F8A">
        <w:t>” “30TH ANNIVERSARY”; the initials of the designer Jennifer McKenna “JM”;</w:t>
      </w:r>
      <w:r w:rsidR="00E20EF8" w:rsidRPr="00284F8A">
        <w:t xml:space="preserve"> and the letter “P”</w:t>
      </w:r>
      <w:r w:rsidR="00284F8A">
        <w:t>.</w:t>
      </w:r>
    </w:p>
    <w:p w14:paraId="7E5E66E8" w14:textId="77777777" w:rsidR="00284F8A" w:rsidRPr="00284F8A" w:rsidRDefault="00284F8A" w:rsidP="00284F8A">
      <w:pPr>
        <w:keepLines/>
        <w:spacing w:before="0" w:after="0"/>
      </w:pPr>
    </w:p>
    <w:p w14:paraId="0F963666" w14:textId="77777777" w:rsidR="00E20EF8" w:rsidRPr="00284F8A" w:rsidRDefault="00E20EF8" w:rsidP="00284F8A">
      <w:pPr>
        <w:keepLines/>
        <w:spacing w:before="0" w:after="0"/>
      </w:pPr>
      <w:r w:rsidRPr="00284F8A">
        <w:t>The obverse side of the coin bears an effigy of Queen Elizabeth II as designed by Jody Clark. The design of the obverse includes a circle enclosing Stuart Devlin’s depiction of a kookaburra perched on a tree branch surrounded by foliage. The obverse includes the following inscriptions: “ELIZABETH II”; “AUSTRALIA”; “1990”; “2020”; Arabic numerals for the amount, in dollars, of the denomination of the coin, followed by “DOLLARS” OR “DOLLAR” as the case requires; and “JC”.</w:t>
      </w:r>
    </w:p>
    <w:p w14:paraId="757615E5" w14:textId="65A26BA5" w:rsidR="00202858" w:rsidRPr="00284F8A" w:rsidRDefault="00202858" w:rsidP="00112C27">
      <w:pPr>
        <w:keepLines/>
        <w:spacing w:before="0" w:after="0"/>
      </w:pPr>
    </w:p>
    <w:p w14:paraId="33347E50" w14:textId="11F8DD51" w:rsidR="00E20EF8" w:rsidRDefault="00E20EF8" w:rsidP="00E20EF8">
      <w:pPr>
        <w:keepLines/>
        <w:spacing w:before="0" w:after="0"/>
      </w:pPr>
      <w:r>
        <w:rPr>
          <w:b/>
          <w:i/>
        </w:rPr>
        <w:t>2020 Australian Kookaburra – High Relief Gilded 2oz Silver Proof Coin</w:t>
      </w:r>
    </w:p>
    <w:p w14:paraId="5C66F5E2" w14:textId="77777777" w:rsidR="00284F8A" w:rsidRDefault="00284F8A" w:rsidP="00284F8A">
      <w:pPr>
        <w:keepLines/>
        <w:spacing w:before="0" w:after="0"/>
      </w:pPr>
    </w:p>
    <w:p w14:paraId="7FDE8273" w14:textId="160ACD74" w:rsidR="00E20EF8" w:rsidRDefault="00E20EF8" w:rsidP="00284F8A">
      <w:pPr>
        <w:keepLines/>
        <w:spacing w:before="0" w:after="0"/>
      </w:pPr>
      <w:r>
        <w:t xml:space="preserve">The design on the 2020 Australian Kookaburra high relief 2oz gilded silver proof coin consists of </w:t>
      </w:r>
      <w:r w:rsidRPr="00284F8A">
        <w:t xml:space="preserve">a circular border </w:t>
      </w:r>
      <w:r w:rsidR="009C652A" w:rsidRPr="00284F8A">
        <w:t xml:space="preserve">with a gilded rim </w:t>
      </w:r>
      <w:r w:rsidRPr="00284F8A">
        <w:t xml:space="preserve">surrounding a </w:t>
      </w:r>
      <w:r w:rsidR="009C652A" w:rsidRPr="00284F8A">
        <w:t xml:space="preserve">gilded </w:t>
      </w:r>
      <w:r w:rsidRPr="00284F8A">
        <w:t xml:space="preserve">representation of a kookaburra perched on the roof of a house with stylised sunrays in the background. The design includes the following inscriptions: “AUSTRALIAN KOOKABURRA”, “2oz 9999 </w:t>
      </w:r>
      <w:r w:rsidR="00E31CCB">
        <w:t>SILVER</w:t>
      </w:r>
      <w:r w:rsidRPr="00284F8A">
        <w:t>” “30TH ANNIVERSARY”; the initials of the designer Jennifer McKenna “JM”; and the letter “P”</w:t>
      </w:r>
      <w:r w:rsidR="00284F8A">
        <w:t>.</w:t>
      </w:r>
    </w:p>
    <w:p w14:paraId="59746944" w14:textId="77777777" w:rsidR="00284F8A" w:rsidRPr="00284F8A" w:rsidRDefault="00284F8A" w:rsidP="00284F8A">
      <w:pPr>
        <w:keepLines/>
        <w:spacing w:before="0" w:after="0"/>
      </w:pPr>
    </w:p>
    <w:p w14:paraId="163F693F" w14:textId="3F606A9F" w:rsidR="00E20EF8" w:rsidRDefault="00E20EF8" w:rsidP="00284F8A">
      <w:pPr>
        <w:keepLines/>
        <w:spacing w:before="0" w:after="0"/>
      </w:pPr>
      <w:r w:rsidRPr="00284F8A">
        <w:t>The obverse side of the coin bears an effigy of Queen Elizabeth II as designed by Jody Clark. The design of the obverse includes a circle enclosing Stuart Devlin’s depiction of a kookaburra perched on a tree branch surrounded by foliage. The obverse includes the following inscriptions: “ELIZABETH II”; “AUSTRALIA”; “1990”; “2020”; Arabic numerals for the amount, in dollars, of the denomination of the coin, followed by “DOLLARS” OR “DOLLAR” as the case requires; and “JC”.</w:t>
      </w:r>
    </w:p>
    <w:p w14:paraId="70E732E5" w14:textId="77777777" w:rsidR="00284F8A" w:rsidRPr="00284F8A" w:rsidRDefault="00284F8A" w:rsidP="00284F8A">
      <w:pPr>
        <w:keepLines/>
        <w:spacing w:before="0" w:after="0"/>
      </w:pPr>
    </w:p>
    <w:p w14:paraId="00EB5A8A" w14:textId="64F1E815" w:rsidR="009C652A" w:rsidRDefault="009C652A" w:rsidP="009C652A">
      <w:pPr>
        <w:keepLines/>
        <w:spacing w:before="0" w:after="0"/>
      </w:pPr>
      <w:r>
        <w:rPr>
          <w:b/>
          <w:i/>
        </w:rPr>
        <w:t>2020 Australian Kookaburra – High Relief Gilded 5oz Silver Proof Coin</w:t>
      </w:r>
    </w:p>
    <w:p w14:paraId="586D14B8" w14:textId="77777777" w:rsidR="00284F8A" w:rsidRDefault="00284F8A" w:rsidP="00284F8A">
      <w:pPr>
        <w:keepLines/>
        <w:spacing w:before="0" w:after="0"/>
      </w:pPr>
    </w:p>
    <w:p w14:paraId="5FFD231E" w14:textId="26859AC3" w:rsidR="009C652A" w:rsidRPr="00284F8A" w:rsidRDefault="009C652A" w:rsidP="00284F8A">
      <w:pPr>
        <w:keepLines/>
        <w:spacing w:before="0" w:after="0"/>
      </w:pPr>
      <w:r>
        <w:t xml:space="preserve">The design on the 2020 Australian Kookaburra high relief 5oz gilded silver proof coin consists of </w:t>
      </w:r>
      <w:r w:rsidRPr="00284F8A">
        <w:t>a circular border surrounding a representation of a kookaburra perched on the roof of a house with rose gold-plated stylised sunrays in the background. The design includes the following inscriptions: “AUSTRALIAN KOOKABURRA”, “</w:t>
      </w:r>
      <w:r w:rsidR="005115DB">
        <w:t>5</w:t>
      </w:r>
      <w:r w:rsidRPr="00284F8A">
        <w:t xml:space="preserve">oz 9999 </w:t>
      </w:r>
      <w:r w:rsidR="005115DB">
        <w:t>SILVER</w:t>
      </w:r>
      <w:r w:rsidRPr="00284F8A">
        <w:t>” “30TH ANNIVERSARY”; the initials of the designer Jennifer McKenna “JM”; and the letter “P”</w:t>
      </w:r>
      <w:r w:rsidR="00284F8A">
        <w:t>.</w:t>
      </w:r>
    </w:p>
    <w:p w14:paraId="45AE7F67" w14:textId="77777777" w:rsidR="00284F8A" w:rsidRDefault="00284F8A" w:rsidP="00284F8A">
      <w:pPr>
        <w:keepLines/>
        <w:spacing w:before="0" w:after="0"/>
      </w:pPr>
    </w:p>
    <w:p w14:paraId="0D391E94" w14:textId="6E72D050" w:rsidR="009C652A" w:rsidRPr="00284F8A" w:rsidRDefault="009C652A" w:rsidP="00284F8A">
      <w:pPr>
        <w:keepLines/>
        <w:spacing w:before="0" w:after="0"/>
      </w:pPr>
      <w:r w:rsidRPr="00284F8A">
        <w:lastRenderedPageBreak/>
        <w:t>The obverse side of the coin bears an effigy of Queen Elizabeth II as designed by Jody Clark. The design of the obverse includes a circle enclosing Stuart Devlin’s depiction of a kookaburra perched on a tree branch surrounded by foliage. The obverse includes the following inscriptions: “ELIZABETH II”; “AUSTRALIA”; “1990”; “2020”; Arabic numerals for the amount, in dollars, of the denomination of the coin, followed by “DOLLARS” OR “DOLLAR” as the case requires; and “JC”.</w:t>
      </w:r>
    </w:p>
    <w:p w14:paraId="19B545EB" w14:textId="206BDD25" w:rsidR="00E20EF8" w:rsidRDefault="009C652A" w:rsidP="00E20EF8">
      <w:pPr>
        <w:keepLines/>
        <w:spacing w:before="0" w:after="0"/>
        <w:rPr>
          <w:b/>
          <w:i/>
        </w:rPr>
      </w:pPr>
      <w:r>
        <w:rPr>
          <w:b/>
          <w:i/>
        </w:rPr>
        <w:t>2021 Australian Lunar Ox – 10oz, 2oz, 1/2oz, 1/4oz, 1/10oz, 1/20oz Gold Bullion Coin</w:t>
      </w:r>
    </w:p>
    <w:p w14:paraId="0FFFF7A7" w14:textId="77777777" w:rsidR="00284F8A" w:rsidRDefault="00284F8A" w:rsidP="00284F8A">
      <w:pPr>
        <w:keepLines/>
        <w:spacing w:before="0" w:after="0"/>
      </w:pPr>
    </w:p>
    <w:p w14:paraId="3BC5080D" w14:textId="6E8EF9BD" w:rsidR="009C652A" w:rsidRPr="00284F8A" w:rsidRDefault="009C652A" w:rsidP="00284F8A">
      <w:pPr>
        <w:keepLines/>
        <w:spacing w:before="0" w:after="0"/>
      </w:pPr>
      <w:r w:rsidRPr="00284F8A">
        <w:t>The design on the 2021 Australian Lunar Ox gold bullion coins consists of a representation of an ox surrounded by bamboo. The design includes the following inscriptions: the Chinese language character (</w:t>
      </w:r>
      <w:r w:rsidRPr="00284F8A">
        <w:rPr>
          <w:rFonts w:ascii="MS Gothic" w:eastAsia="MS Gothic" w:hAnsi="MS Gothic" w:cs="MS Gothic" w:hint="eastAsia"/>
        </w:rPr>
        <w:t>牛</w:t>
      </w:r>
      <w:r w:rsidRPr="00284F8A">
        <w:t xml:space="preserve">) pronounced </w:t>
      </w:r>
      <w:r w:rsidRPr="00E0137A">
        <w:rPr>
          <w:i/>
          <w:u w:val="single"/>
        </w:rPr>
        <w:t>niú</w:t>
      </w:r>
      <w:r w:rsidRPr="00284F8A">
        <w:t xml:space="preserve"> under the Pinyin system and meaning ox; “OX”; “2021”; the initials of the designer Ing Ing Jong “IJ”; </w:t>
      </w:r>
      <w:r w:rsidR="00082CE7" w:rsidRPr="00284F8A">
        <w:t xml:space="preserve">and </w:t>
      </w:r>
      <w:r w:rsidRPr="00284F8A">
        <w:t>the letter “P”</w:t>
      </w:r>
      <w:r w:rsidR="00082CE7" w:rsidRPr="00284F8A">
        <w:t xml:space="preserve">. The 10oz </w:t>
      </w:r>
      <w:r w:rsidR="005115DB">
        <w:t xml:space="preserve">and 2oz coins </w:t>
      </w:r>
      <w:r w:rsidR="00082CE7" w:rsidRPr="00284F8A">
        <w:t xml:space="preserve">coin also include </w:t>
      </w:r>
      <w:r w:rsidRPr="00284F8A">
        <w:t>a microscopic letter “P”.</w:t>
      </w:r>
    </w:p>
    <w:p w14:paraId="0F571D73" w14:textId="77777777" w:rsidR="00284F8A" w:rsidRPr="00284F8A" w:rsidRDefault="00284F8A" w:rsidP="00284F8A">
      <w:pPr>
        <w:keepLines/>
        <w:spacing w:before="0" w:after="0"/>
      </w:pPr>
    </w:p>
    <w:p w14:paraId="10D2A1D5" w14:textId="2FD2F9FA" w:rsidR="009C652A" w:rsidRPr="00284F8A" w:rsidRDefault="009C652A" w:rsidP="00284F8A">
      <w:pPr>
        <w:keepLines/>
        <w:spacing w:before="0" w:after="0"/>
      </w:pPr>
      <w:r w:rsidRPr="00284F8A">
        <w:t>The obverse side of the coin bears an effigy of Queen Elizabeth II as designed by Jody Clark.</w:t>
      </w:r>
    </w:p>
    <w:p w14:paraId="4BCCB3FA" w14:textId="77777777" w:rsidR="00284F8A" w:rsidRPr="00284F8A" w:rsidRDefault="00284F8A" w:rsidP="00284F8A">
      <w:pPr>
        <w:keepLines/>
        <w:spacing w:before="0" w:after="0"/>
      </w:pPr>
    </w:p>
    <w:p w14:paraId="4C3C9DC8" w14:textId="62CD42B9" w:rsidR="00082CE7" w:rsidRPr="002242DA" w:rsidRDefault="00082CE7" w:rsidP="00082CE7">
      <w:pPr>
        <w:tabs>
          <w:tab w:val="left" w:pos="284"/>
          <w:tab w:val="left" w:pos="3828"/>
          <w:tab w:val="left" w:pos="4253"/>
          <w:tab w:val="left" w:pos="5670"/>
          <w:tab w:val="left" w:pos="8789"/>
        </w:tabs>
        <w:outlineLvl w:val="3"/>
        <w:rPr>
          <w:b/>
          <w:i/>
          <w:szCs w:val="24"/>
        </w:rPr>
      </w:pPr>
      <w:r w:rsidRPr="002242DA">
        <w:rPr>
          <w:b/>
          <w:i/>
          <w:szCs w:val="24"/>
        </w:rPr>
        <w:t xml:space="preserve">2021 Australian Lunar Ox – 1oz </w:t>
      </w:r>
      <w:r>
        <w:rPr>
          <w:b/>
          <w:i/>
          <w:szCs w:val="24"/>
        </w:rPr>
        <w:t>Platinum</w:t>
      </w:r>
      <w:r w:rsidRPr="002242DA">
        <w:rPr>
          <w:b/>
          <w:i/>
          <w:szCs w:val="24"/>
        </w:rPr>
        <w:t xml:space="preserve"> Bullion Coin</w:t>
      </w:r>
    </w:p>
    <w:p w14:paraId="1971FE30" w14:textId="77777777" w:rsidR="00284F8A" w:rsidRPr="00284F8A" w:rsidRDefault="00284F8A" w:rsidP="00284F8A">
      <w:pPr>
        <w:keepLines/>
        <w:spacing w:before="0" w:after="0"/>
      </w:pPr>
    </w:p>
    <w:p w14:paraId="4C7DE084" w14:textId="7E0FABC3" w:rsidR="00082CE7" w:rsidRPr="00284F8A" w:rsidRDefault="00082CE7" w:rsidP="00284F8A">
      <w:pPr>
        <w:keepLines/>
        <w:spacing w:before="0" w:after="0"/>
      </w:pPr>
      <w:r w:rsidRPr="00284F8A">
        <w:t xml:space="preserve">The design on the 2021 Australian Lunar Ox 1oz </w:t>
      </w:r>
      <w:r w:rsidR="005115DB">
        <w:t>platinum</w:t>
      </w:r>
      <w:r w:rsidRPr="00284F8A">
        <w:t>bullion coin consists of a representation of an ox surrounded by bamboo. The design includes the following inscriptions: the Chinese language character (</w:t>
      </w:r>
      <w:r w:rsidRPr="00284F8A">
        <w:rPr>
          <w:rFonts w:ascii="MS Gothic" w:eastAsia="MS Gothic" w:hAnsi="MS Gothic" w:cs="MS Gothic" w:hint="eastAsia"/>
        </w:rPr>
        <w:t>牛</w:t>
      </w:r>
      <w:r w:rsidRPr="00284F8A">
        <w:t xml:space="preserve">) pronounced </w:t>
      </w:r>
      <w:r w:rsidRPr="00E0137A">
        <w:rPr>
          <w:i/>
        </w:rPr>
        <w:t>niú</w:t>
      </w:r>
      <w:r w:rsidRPr="00284F8A">
        <w:t xml:space="preserve"> under the Pinyin system and meaning ox; “OX”; “2021”; the initials of the designer Ing Ing Jong “IJ”; the letter “P”; and a microscopic letter “P”.</w:t>
      </w:r>
    </w:p>
    <w:p w14:paraId="5FB677C9" w14:textId="77777777" w:rsidR="00284F8A" w:rsidRPr="00284F8A" w:rsidRDefault="00284F8A" w:rsidP="00284F8A">
      <w:pPr>
        <w:keepLines/>
        <w:spacing w:before="0" w:after="0"/>
      </w:pPr>
    </w:p>
    <w:p w14:paraId="141B0026" w14:textId="77777777" w:rsidR="00082CE7" w:rsidRPr="00284F8A" w:rsidRDefault="00082CE7" w:rsidP="00284F8A">
      <w:pPr>
        <w:keepLines/>
        <w:spacing w:before="0" w:after="0"/>
      </w:pPr>
      <w:r w:rsidRPr="00284F8A">
        <w:t>The obverse side of the coin bears an effigy of Queen Elizabeth II as designed by Jody Clark.</w:t>
      </w:r>
    </w:p>
    <w:p w14:paraId="3ACDC106" w14:textId="77777777" w:rsidR="009C652A" w:rsidRPr="00284F8A" w:rsidRDefault="009C652A" w:rsidP="00284F8A">
      <w:pPr>
        <w:keepLines/>
        <w:spacing w:before="0" w:after="0"/>
      </w:pPr>
    </w:p>
    <w:p w14:paraId="240A8D5A" w14:textId="68C14288" w:rsidR="00082CE7" w:rsidRPr="002242DA" w:rsidRDefault="00082CE7" w:rsidP="00082CE7">
      <w:pPr>
        <w:tabs>
          <w:tab w:val="left" w:pos="284"/>
          <w:tab w:val="left" w:pos="3828"/>
          <w:tab w:val="left" w:pos="4253"/>
          <w:tab w:val="left" w:pos="5670"/>
          <w:tab w:val="left" w:pos="8789"/>
        </w:tabs>
        <w:outlineLvl w:val="3"/>
        <w:rPr>
          <w:b/>
          <w:i/>
          <w:szCs w:val="24"/>
        </w:rPr>
      </w:pPr>
      <w:r w:rsidRPr="002242DA">
        <w:rPr>
          <w:b/>
          <w:i/>
          <w:szCs w:val="24"/>
        </w:rPr>
        <w:t xml:space="preserve">2021 Australian Lunar Ox – </w:t>
      </w:r>
      <w:r>
        <w:rPr>
          <w:b/>
          <w:i/>
          <w:szCs w:val="24"/>
        </w:rPr>
        <w:t>10kg, 1kg, 5oz, 2oz, 1</w:t>
      </w:r>
      <w:r w:rsidR="005115DB">
        <w:rPr>
          <w:b/>
          <w:i/>
          <w:szCs w:val="24"/>
        </w:rPr>
        <w:t>/2</w:t>
      </w:r>
      <w:r>
        <w:rPr>
          <w:b/>
          <w:i/>
          <w:szCs w:val="24"/>
        </w:rPr>
        <w:t>oz</w:t>
      </w:r>
      <w:r w:rsidRPr="002242DA">
        <w:rPr>
          <w:b/>
          <w:i/>
          <w:szCs w:val="24"/>
        </w:rPr>
        <w:t xml:space="preserve"> Silver Bullion Coin</w:t>
      </w:r>
    </w:p>
    <w:p w14:paraId="45DAAB85" w14:textId="77777777" w:rsidR="00284F8A" w:rsidRDefault="00284F8A" w:rsidP="00284F8A">
      <w:pPr>
        <w:keepLines/>
        <w:spacing w:before="0" w:after="0"/>
      </w:pPr>
    </w:p>
    <w:p w14:paraId="43DD698C" w14:textId="3A3D4B74" w:rsidR="00082CE7" w:rsidRPr="00284F8A" w:rsidRDefault="00082CE7" w:rsidP="00284F8A">
      <w:pPr>
        <w:keepLines/>
        <w:spacing w:before="0" w:after="0"/>
      </w:pPr>
      <w:r w:rsidRPr="00284F8A">
        <w:t>The design on the 2021 Australian Lunar Ox silver bullion coin</w:t>
      </w:r>
      <w:r w:rsidR="005115DB">
        <w:t>s</w:t>
      </w:r>
      <w:r w:rsidRPr="00284F8A">
        <w:t xml:space="preserve"> consists of a representation of an ox and an ox calf standing on rocky ground beneath a tree branch, in the background, stylised mountains and fields. The design includes the following inscriptions: the Chinese language character (</w:t>
      </w:r>
      <w:r w:rsidRPr="00284F8A">
        <w:rPr>
          <w:rFonts w:ascii="MS Gothic" w:eastAsia="MS Gothic" w:hAnsi="MS Gothic" w:cs="MS Gothic" w:hint="eastAsia"/>
        </w:rPr>
        <w:t>牛</w:t>
      </w:r>
      <w:r w:rsidRPr="00284F8A">
        <w:t xml:space="preserve">) pronounced </w:t>
      </w:r>
      <w:r w:rsidRPr="00E0137A">
        <w:rPr>
          <w:i/>
        </w:rPr>
        <w:t>niú</w:t>
      </w:r>
      <w:r w:rsidRPr="00284F8A">
        <w:t xml:space="preserve"> under the Pinyin system and meaning ox; “OX”; “2021”; the initials of the designer Ing Ing Jong “IJ”; the letter “P”; and </w:t>
      </w:r>
      <w:r w:rsidR="0094641C" w:rsidRPr="00284F8A">
        <w:t xml:space="preserve">(on all coins except the 10kg coin) </w:t>
      </w:r>
      <w:r w:rsidRPr="00284F8A">
        <w:t>a microscopic letter “P”.</w:t>
      </w:r>
    </w:p>
    <w:p w14:paraId="53E1B145" w14:textId="77777777" w:rsidR="00284F8A" w:rsidRDefault="00284F8A" w:rsidP="00284F8A">
      <w:pPr>
        <w:keepLines/>
        <w:spacing w:before="0" w:after="0"/>
      </w:pPr>
    </w:p>
    <w:p w14:paraId="2026EE03" w14:textId="59C06795" w:rsidR="00082CE7" w:rsidRDefault="00082CE7" w:rsidP="00284F8A">
      <w:pPr>
        <w:keepLines/>
        <w:spacing w:before="0" w:after="0"/>
      </w:pPr>
      <w:r w:rsidRPr="00284F8A">
        <w:t>The obverse side of the coin bears an effigy of Queen Elizabeth II as designed by Jody Clark.</w:t>
      </w:r>
    </w:p>
    <w:p w14:paraId="4552A4E2" w14:textId="77777777" w:rsidR="00284F8A" w:rsidRPr="00284F8A" w:rsidRDefault="00284F8A" w:rsidP="00284F8A">
      <w:pPr>
        <w:keepLines/>
        <w:spacing w:before="0" w:after="0"/>
      </w:pPr>
    </w:p>
    <w:p w14:paraId="08204F67" w14:textId="1F617C7C" w:rsidR="0094641C" w:rsidRPr="002242DA" w:rsidRDefault="0094641C" w:rsidP="00FD24EA">
      <w:pPr>
        <w:keepNext/>
        <w:tabs>
          <w:tab w:val="left" w:pos="284"/>
          <w:tab w:val="left" w:pos="3828"/>
          <w:tab w:val="left" w:pos="4253"/>
          <w:tab w:val="left" w:pos="5670"/>
          <w:tab w:val="left" w:pos="8789"/>
        </w:tabs>
        <w:outlineLvl w:val="3"/>
        <w:rPr>
          <w:b/>
          <w:i/>
          <w:szCs w:val="24"/>
        </w:rPr>
      </w:pPr>
      <w:r w:rsidRPr="002242DA">
        <w:rPr>
          <w:b/>
          <w:i/>
          <w:szCs w:val="24"/>
        </w:rPr>
        <w:lastRenderedPageBreak/>
        <w:t xml:space="preserve">2021 Australian Lunar Ox – </w:t>
      </w:r>
      <w:r>
        <w:rPr>
          <w:b/>
          <w:i/>
          <w:szCs w:val="24"/>
        </w:rPr>
        <w:t xml:space="preserve">Chinese Privy </w:t>
      </w:r>
      <w:r w:rsidRPr="002242DA">
        <w:rPr>
          <w:b/>
          <w:i/>
          <w:szCs w:val="24"/>
        </w:rPr>
        <w:t>1oz Silver Bullion Coin</w:t>
      </w:r>
    </w:p>
    <w:p w14:paraId="165B0AAB" w14:textId="77777777" w:rsidR="00284F8A" w:rsidRDefault="00284F8A" w:rsidP="00FD24EA">
      <w:pPr>
        <w:keepNext/>
        <w:keepLines/>
        <w:spacing w:before="0" w:after="0"/>
      </w:pPr>
    </w:p>
    <w:p w14:paraId="5A92EA7F" w14:textId="48C3B09B" w:rsidR="0094641C" w:rsidRPr="00284F8A" w:rsidRDefault="0094641C" w:rsidP="00FD24EA">
      <w:pPr>
        <w:keepNext/>
        <w:keepLines/>
        <w:spacing w:before="0" w:after="0"/>
      </w:pPr>
      <w:r w:rsidRPr="00284F8A">
        <w:t>The design on the 2021 Australian Lunar Ox 1oz silver bullion coin consists of a representation of an ox and an ox calf standing on rocky ground beneath a tree branch, in the background, stylised mountains and fields. The design includes the following inscriptions: the Chinese language character (</w:t>
      </w:r>
      <w:r w:rsidRPr="00284F8A">
        <w:rPr>
          <w:rFonts w:ascii="MS Gothic" w:eastAsia="MS Gothic" w:hAnsi="MS Gothic" w:cs="MS Gothic" w:hint="eastAsia"/>
        </w:rPr>
        <w:t>牛</w:t>
      </w:r>
      <w:r w:rsidRPr="00284F8A">
        <w:t xml:space="preserve">) pronounced </w:t>
      </w:r>
      <w:r w:rsidRPr="00E0137A">
        <w:rPr>
          <w:i/>
        </w:rPr>
        <w:t>niú</w:t>
      </w:r>
      <w:r w:rsidRPr="00284F8A">
        <w:t xml:space="preserve"> under the Pinyin system and meaning ox; “OX”; a circle enclosing the Chinese language character (</w:t>
      </w:r>
      <w:r w:rsidRPr="00284F8A">
        <w:rPr>
          <w:rFonts w:ascii="MS Gothic" w:eastAsia="MS Gothic" w:hAnsi="MS Gothic" w:cs="MS Gothic" w:hint="eastAsia"/>
        </w:rPr>
        <w:t>金</w:t>
      </w:r>
      <w:r w:rsidRPr="00284F8A">
        <w:t xml:space="preserve">) pronounced </w:t>
      </w:r>
      <w:r w:rsidRPr="00E0137A">
        <w:rPr>
          <w:i/>
        </w:rPr>
        <w:t>jīn</w:t>
      </w:r>
      <w:r w:rsidRPr="00284F8A">
        <w:t xml:space="preserve"> under the Pinyin system and meaning gold; and “2021”; the initials of the designer Ing Ing Jong “IJ”; the letter “P”; and a microscopic letter “P”.</w:t>
      </w:r>
    </w:p>
    <w:p w14:paraId="4BFE500A" w14:textId="77777777" w:rsidR="00284F8A" w:rsidRDefault="00284F8A" w:rsidP="00284F8A">
      <w:pPr>
        <w:keepLines/>
        <w:spacing w:before="0" w:after="0"/>
      </w:pPr>
    </w:p>
    <w:p w14:paraId="61BE790B" w14:textId="5210078B" w:rsidR="0094641C" w:rsidRPr="00284F8A" w:rsidRDefault="0094641C" w:rsidP="00284F8A">
      <w:pPr>
        <w:keepLines/>
        <w:spacing w:before="0" w:after="0"/>
      </w:pPr>
      <w:r w:rsidRPr="00284F8A">
        <w:t>The obverse side of the coin bears an effigy of Queen Elizabeth II as designed by Jody Clark.</w:t>
      </w:r>
    </w:p>
    <w:p w14:paraId="4A91182F" w14:textId="1A3B8731" w:rsidR="0094641C" w:rsidRPr="002242DA" w:rsidRDefault="0094641C" w:rsidP="0094641C">
      <w:pPr>
        <w:tabs>
          <w:tab w:val="left" w:pos="284"/>
          <w:tab w:val="left" w:pos="3828"/>
          <w:tab w:val="left" w:pos="4253"/>
          <w:tab w:val="left" w:pos="5670"/>
          <w:tab w:val="left" w:pos="8789"/>
        </w:tabs>
        <w:outlineLvl w:val="3"/>
        <w:rPr>
          <w:b/>
          <w:i/>
          <w:szCs w:val="24"/>
        </w:rPr>
      </w:pPr>
      <w:r w:rsidRPr="002242DA">
        <w:rPr>
          <w:b/>
          <w:i/>
          <w:szCs w:val="24"/>
        </w:rPr>
        <w:t xml:space="preserve">2021 Australian Lunar Ox – </w:t>
      </w:r>
      <w:r>
        <w:rPr>
          <w:b/>
          <w:i/>
          <w:szCs w:val="24"/>
        </w:rPr>
        <w:t xml:space="preserve">Gilded </w:t>
      </w:r>
      <w:r w:rsidRPr="002242DA">
        <w:rPr>
          <w:b/>
          <w:i/>
          <w:szCs w:val="24"/>
        </w:rPr>
        <w:t>1oz Silver Bullion Coin</w:t>
      </w:r>
    </w:p>
    <w:p w14:paraId="766EDCCC" w14:textId="77777777" w:rsidR="005D61DC" w:rsidRDefault="005D61DC" w:rsidP="005D61DC">
      <w:pPr>
        <w:keepLines/>
        <w:spacing w:before="0" w:after="0"/>
      </w:pPr>
    </w:p>
    <w:p w14:paraId="7C1BACAD" w14:textId="5C848578" w:rsidR="0094641C" w:rsidRPr="005D61DC" w:rsidRDefault="0094641C" w:rsidP="005D61DC">
      <w:pPr>
        <w:keepLines/>
        <w:spacing w:before="0" w:after="0"/>
      </w:pPr>
      <w:r w:rsidRPr="005D61DC">
        <w:t xml:space="preserve">The design on the 2021 Australian Lunar Ox </w:t>
      </w:r>
      <w:r w:rsidR="005115DB">
        <w:t xml:space="preserve">gilded </w:t>
      </w:r>
      <w:r w:rsidRPr="005D61DC">
        <w:t>1oz silver bullion coin consists of a gilded representation of an ox and an ox calf standing on rocky ground beneath a tree branch, in the background, stylised mountains and fields. The design includes the following inscriptions: the Chinese language character (</w:t>
      </w:r>
      <w:r w:rsidRPr="005D61DC">
        <w:rPr>
          <w:rFonts w:ascii="MS Gothic" w:eastAsia="MS Gothic" w:hAnsi="MS Gothic" w:cs="MS Gothic" w:hint="eastAsia"/>
        </w:rPr>
        <w:t>牛</w:t>
      </w:r>
      <w:r w:rsidRPr="005D61DC">
        <w:t xml:space="preserve">) pronounced </w:t>
      </w:r>
      <w:r w:rsidRPr="005D61DC">
        <w:rPr>
          <w:i/>
        </w:rPr>
        <w:t>niú</w:t>
      </w:r>
      <w:r w:rsidRPr="005D61DC">
        <w:t xml:space="preserve"> under the Pinyin system and meaning ox; “OX”; “2021”; the initials of the designer Ing Ing Jong “IJ”; the letter “P”; and a microscopic letter “P”.</w:t>
      </w:r>
    </w:p>
    <w:p w14:paraId="79DADE15" w14:textId="77777777" w:rsidR="005D61DC" w:rsidRDefault="005D61DC" w:rsidP="005D61DC">
      <w:pPr>
        <w:keepLines/>
        <w:spacing w:before="0" w:after="0"/>
      </w:pPr>
    </w:p>
    <w:p w14:paraId="4CBC6F58" w14:textId="308BAF8F" w:rsidR="0094641C" w:rsidRPr="005D61DC" w:rsidRDefault="0094641C" w:rsidP="005D61DC">
      <w:pPr>
        <w:keepLines/>
        <w:spacing w:before="0" w:after="0"/>
      </w:pPr>
      <w:r w:rsidRPr="005D61DC">
        <w:t>The obverse side of the coin bears an effigy of Queen Elizabeth II as designed by Jody Clark.</w:t>
      </w:r>
    </w:p>
    <w:p w14:paraId="35137AF6" w14:textId="77777777" w:rsidR="005D61DC" w:rsidRDefault="005D61DC" w:rsidP="00112C27">
      <w:pPr>
        <w:keepLines/>
        <w:spacing w:before="0" w:after="0"/>
        <w:rPr>
          <w:b/>
          <w:i/>
        </w:rPr>
      </w:pPr>
    </w:p>
    <w:p w14:paraId="230880A5" w14:textId="4DF8BA46" w:rsidR="00E20EF8" w:rsidRDefault="00D4701A" w:rsidP="00112C27">
      <w:pPr>
        <w:keepLines/>
        <w:spacing w:before="0" w:after="0"/>
        <w:rPr>
          <w:b/>
          <w:i/>
        </w:rPr>
      </w:pPr>
      <w:r>
        <w:rPr>
          <w:b/>
          <w:i/>
        </w:rPr>
        <w:t xml:space="preserve">2021 Australian Lunar Ox – 1kg, 5oz, 2oz, </w:t>
      </w:r>
      <w:r w:rsidR="005115DB">
        <w:rPr>
          <w:b/>
          <w:i/>
        </w:rPr>
        <w:t xml:space="preserve">1oz </w:t>
      </w:r>
      <w:r>
        <w:rPr>
          <w:b/>
          <w:i/>
        </w:rPr>
        <w:t xml:space="preserve">1/2oz, 1/4oz </w:t>
      </w:r>
      <w:r w:rsidR="00073AAF">
        <w:rPr>
          <w:b/>
          <w:i/>
        </w:rPr>
        <w:t xml:space="preserve">Coloured </w:t>
      </w:r>
      <w:r>
        <w:rPr>
          <w:b/>
          <w:i/>
        </w:rPr>
        <w:t>Silver Bullion Coin</w:t>
      </w:r>
    </w:p>
    <w:p w14:paraId="740C82D1" w14:textId="77777777" w:rsidR="005D61DC" w:rsidRDefault="005D61DC" w:rsidP="005D61DC">
      <w:pPr>
        <w:keepLines/>
        <w:spacing w:before="0" w:after="0"/>
      </w:pPr>
    </w:p>
    <w:p w14:paraId="17EE3100" w14:textId="63012EBF" w:rsidR="00D4701A" w:rsidRPr="005D61DC" w:rsidRDefault="00D4701A" w:rsidP="005D61DC">
      <w:pPr>
        <w:keepLines/>
        <w:spacing w:before="0" w:after="0"/>
      </w:pPr>
      <w:r w:rsidRPr="005D61DC">
        <w:t>The design on the 2021 Australian Lunar Ox coloured silver bullion coin consists of a coloured representation of an ox and an ox calf standing on rocky ground beneath a tree branch, in the background, stylised mountains and fields. The design includes the following inscriptions: the Chinese language character (</w:t>
      </w:r>
      <w:r w:rsidRPr="005D61DC">
        <w:rPr>
          <w:rFonts w:ascii="MS Gothic" w:eastAsia="MS Gothic" w:hAnsi="MS Gothic" w:cs="MS Gothic" w:hint="eastAsia"/>
        </w:rPr>
        <w:t>牛</w:t>
      </w:r>
      <w:r w:rsidRPr="005D61DC">
        <w:t xml:space="preserve">) pronounced </w:t>
      </w:r>
      <w:r w:rsidRPr="00E0137A">
        <w:rPr>
          <w:i/>
        </w:rPr>
        <w:t>niú</w:t>
      </w:r>
      <w:r w:rsidRPr="005D61DC">
        <w:t xml:space="preserve"> under the Pinyin system and meaning ox; “OX”; “2021”; the initials of the designer Ing Ing Jong “IJ”; the letter “P”; and (on all coins except the </w:t>
      </w:r>
      <w:r w:rsidR="005115DB">
        <w:t>1/4oz</w:t>
      </w:r>
      <w:r w:rsidRPr="005D61DC">
        <w:t xml:space="preserve"> coin) a microscopic letter “P”.</w:t>
      </w:r>
    </w:p>
    <w:p w14:paraId="4907FE04" w14:textId="77777777" w:rsidR="005D61DC" w:rsidRDefault="005D61DC" w:rsidP="005D61DC">
      <w:pPr>
        <w:keepLines/>
        <w:spacing w:before="0" w:after="0"/>
      </w:pPr>
    </w:p>
    <w:p w14:paraId="27DA80A1" w14:textId="1C5338FC" w:rsidR="00D4701A" w:rsidRDefault="00D4701A" w:rsidP="005D61DC">
      <w:pPr>
        <w:keepLines/>
        <w:spacing w:before="0" w:after="0"/>
      </w:pPr>
      <w:r w:rsidRPr="005D61DC">
        <w:t>The obverse side of the coin bears an effigy of Queen Elizabeth II as designed by Jody Clark.</w:t>
      </w:r>
    </w:p>
    <w:p w14:paraId="3FBDCDC0" w14:textId="77777777" w:rsidR="005D61DC" w:rsidRPr="005D61DC" w:rsidRDefault="005D61DC" w:rsidP="005D61DC">
      <w:pPr>
        <w:keepLines/>
        <w:spacing w:before="0" w:after="0"/>
      </w:pPr>
    </w:p>
    <w:p w14:paraId="6B3FC771" w14:textId="555E69C7" w:rsidR="00A066C2" w:rsidRPr="002242DA" w:rsidRDefault="00A066C2" w:rsidP="00A066C2">
      <w:pPr>
        <w:tabs>
          <w:tab w:val="left" w:pos="284"/>
          <w:tab w:val="left" w:pos="3828"/>
          <w:tab w:val="left" w:pos="4253"/>
          <w:tab w:val="left" w:pos="5670"/>
          <w:tab w:val="left" w:pos="8789"/>
        </w:tabs>
        <w:outlineLvl w:val="3"/>
        <w:rPr>
          <w:b/>
          <w:i/>
          <w:szCs w:val="24"/>
        </w:rPr>
      </w:pPr>
      <w:r w:rsidRPr="002242DA">
        <w:rPr>
          <w:b/>
          <w:i/>
          <w:szCs w:val="24"/>
        </w:rPr>
        <w:t xml:space="preserve">2021 Australian Lunar Ox – </w:t>
      </w:r>
      <w:r>
        <w:rPr>
          <w:b/>
          <w:i/>
          <w:szCs w:val="24"/>
        </w:rPr>
        <w:t>Gold Privy 1kg</w:t>
      </w:r>
      <w:r w:rsidRPr="002242DA">
        <w:rPr>
          <w:b/>
          <w:i/>
          <w:szCs w:val="24"/>
        </w:rPr>
        <w:t xml:space="preserve"> Silver Bullion Coin</w:t>
      </w:r>
    </w:p>
    <w:p w14:paraId="5562D55A" w14:textId="77777777" w:rsidR="005D61DC" w:rsidRDefault="005D61DC" w:rsidP="005D61DC">
      <w:pPr>
        <w:keepLines/>
        <w:spacing w:before="0" w:after="0"/>
      </w:pPr>
    </w:p>
    <w:p w14:paraId="08D33D7B" w14:textId="0FDA09FA" w:rsidR="00A066C2" w:rsidRPr="005D61DC" w:rsidRDefault="00A066C2" w:rsidP="005D61DC">
      <w:pPr>
        <w:keepLines/>
        <w:spacing w:before="0" w:after="0"/>
      </w:pPr>
      <w:r w:rsidRPr="005D61DC">
        <w:t xml:space="preserve">The design on the 2021 Australian Lunar Ox 1kg silver bullion coin consists of a coloured representation of an ox and an ox calf standing on rocky ground beneath a tree branch, in the background, stylised mountains and fields. The design includes the following inscriptions: </w:t>
      </w:r>
      <w:r w:rsidR="001433AC">
        <w:t xml:space="preserve">a gold square enclosing </w:t>
      </w:r>
      <w:r w:rsidRPr="005D61DC">
        <w:t>the Chinese language character (</w:t>
      </w:r>
      <w:r w:rsidRPr="005D61DC">
        <w:rPr>
          <w:rFonts w:ascii="MS Gothic" w:eastAsia="MS Gothic" w:hAnsi="MS Gothic" w:cs="MS Gothic" w:hint="eastAsia"/>
        </w:rPr>
        <w:t>牛</w:t>
      </w:r>
      <w:r w:rsidRPr="005D61DC">
        <w:t xml:space="preserve">) pronounced </w:t>
      </w:r>
      <w:r w:rsidRPr="00E0137A">
        <w:rPr>
          <w:i/>
        </w:rPr>
        <w:t>niú</w:t>
      </w:r>
      <w:r w:rsidRPr="005D61DC">
        <w:t xml:space="preserve"> under the Pinyin system and meaning ox; “OX”; “2021”; the initials of the designer Ing Ing Jong “IJ”; the letter “P”; and a microscopic letter “P”.</w:t>
      </w:r>
    </w:p>
    <w:p w14:paraId="7712E0F3" w14:textId="77777777" w:rsidR="005D61DC" w:rsidRDefault="005D61DC" w:rsidP="005D61DC">
      <w:pPr>
        <w:keepLines/>
        <w:spacing w:before="0" w:after="0"/>
      </w:pPr>
    </w:p>
    <w:p w14:paraId="2AEA3BE0" w14:textId="3BD3555C" w:rsidR="00A066C2" w:rsidRDefault="00A066C2" w:rsidP="005D61DC">
      <w:pPr>
        <w:keepLines/>
        <w:spacing w:before="0" w:after="0"/>
      </w:pPr>
      <w:r w:rsidRPr="005D61DC">
        <w:lastRenderedPageBreak/>
        <w:t>The obverse side of the coin bears an effigy of Queen Elizabeth II as designed by Jody Clark.</w:t>
      </w:r>
    </w:p>
    <w:p w14:paraId="357E7E6B" w14:textId="77777777" w:rsidR="005D61DC" w:rsidRPr="005D61DC" w:rsidRDefault="005D61DC" w:rsidP="005D61DC">
      <w:pPr>
        <w:keepLines/>
        <w:spacing w:before="0" w:after="0"/>
      </w:pPr>
    </w:p>
    <w:p w14:paraId="4B641B0A" w14:textId="534169E4" w:rsidR="00A066C2" w:rsidRPr="002242DA" w:rsidRDefault="00A066C2" w:rsidP="005D61DC">
      <w:pPr>
        <w:keepNext/>
        <w:keepLines/>
        <w:tabs>
          <w:tab w:val="left" w:pos="284"/>
          <w:tab w:val="left" w:pos="3828"/>
          <w:tab w:val="left" w:pos="4253"/>
          <w:tab w:val="left" w:pos="5670"/>
          <w:tab w:val="left" w:pos="8789"/>
        </w:tabs>
        <w:outlineLvl w:val="3"/>
        <w:rPr>
          <w:b/>
          <w:i/>
          <w:szCs w:val="24"/>
        </w:rPr>
      </w:pPr>
      <w:r w:rsidRPr="002242DA">
        <w:rPr>
          <w:b/>
          <w:i/>
          <w:szCs w:val="24"/>
        </w:rPr>
        <w:t xml:space="preserve">2021 Australian Lunar Ox – </w:t>
      </w:r>
      <w:r>
        <w:rPr>
          <w:b/>
          <w:i/>
          <w:szCs w:val="24"/>
        </w:rPr>
        <w:t>Dragon Privy 1oz</w:t>
      </w:r>
      <w:r w:rsidRPr="002242DA">
        <w:rPr>
          <w:b/>
          <w:i/>
          <w:szCs w:val="24"/>
        </w:rPr>
        <w:t xml:space="preserve"> Silver Bullion Coin</w:t>
      </w:r>
    </w:p>
    <w:p w14:paraId="5A6E344F" w14:textId="3ABD63C2" w:rsidR="00A066C2" w:rsidRDefault="00A066C2" w:rsidP="005D61DC">
      <w:pPr>
        <w:keepNext/>
        <w:keepLines/>
        <w:spacing w:before="0" w:after="0"/>
      </w:pPr>
      <w:r w:rsidRPr="005D61DC">
        <w:t>The design on the 2021 Australian Lunar Ox 1oz silver bullion coin consists of a representation of an ox and an ox calf standing on rocky ground beneath a tree branch, a circle enclosing a representation of a dragon, in the background, stylised mountains and fields. The design includes the following inscriptions: the Chinese language character (</w:t>
      </w:r>
      <w:r w:rsidRPr="005D61DC">
        <w:rPr>
          <w:rFonts w:ascii="MS Gothic" w:eastAsia="MS Gothic" w:hAnsi="MS Gothic" w:cs="MS Gothic" w:hint="eastAsia"/>
        </w:rPr>
        <w:t>牛</w:t>
      </w:r>
      <w:r w:rsidRPr="005D61DC">
        <w:t xml:space="preserve">) pronounced </w:t>
      </w:r>
      <w:r w:rsidRPr="00E0137A">
        <w:rPr>
          <w:i/>
        </w:rPr>
        <w:t>niú</w:t>
      </w:r>
      <w:r w:rsidRPr="005D61DC">
        <w:t xml:space="preserve"> under the Pinyin system and meaning ox; “OX”; “2021”; the initials of the designer Ing Ing Jong “IJ”; the letter “P”; and a microscopic letter “P”.</w:t>
      </w:r>
    </w:p>
    <w:p w14:paraId="53422D67" w14:textId="77777777" w:rsidR="005D61DC" w:rsidRPr="005D61DC" w:rsidRDefault="005D61DC" w:rsidP="005D61DC">
      <w:pPr>
        <w:keepNext/>
        <w:keepLines/>
        <w:spacing w:before="0" w:after="0"/>
      </w:pPr>
    </w:p>
    <w:p w14:paraId="50D9A732" w14:textId="0BCE1F4D" w:rsidR="00A066C2" w:rsidRDefault="00A066C2" w:rsidP="005D61DC">
      <w:pPr>
        <w:keepNext/>
        <w:keepLines/>
        <w:spacing w:before="0" w:after="0"/>
      </w:pPr>
      <w:r w:rsidRPr="005D61DC">
        <w:t>The obverse side of the coin bears an effigy of Queen Elizabeth II as designed by Jody Clark.</w:t>
      </w:r>
    </w:p>
    <w:p w14:paraId="7D937C06" w14:textId="77777777" w:rsidR="005D61DC" w:rsidRPr="005D61DC" w:rsidRDefault="005D61DC" w:rsidP="005D61DC">
      <w:pPr>
        <w:keepLines/>
        <w:spacing w:before="0" w:after="0"/>
      </w:pPr>
    </w:p>
    <w:p w14:paraId="50AF7C7D" w14:textId="332A87A6" w:rsidR="0071293B" w:rsidRDefault="0071293B" w:rsidP="0071293B">
      <w:pPr>
        <w:keepLines/>
        <w:spacing w:before="0" w:after="0"/>
        <w:rPr>
          <w:b/>
          <w:i/>
        </w:rPr>
      </w:pPr>
      <w:r>
        <w:rPr>
          <w:b/>
          <w:i/>
        </w:rPr>
        <w:t>2021 Australian Lunar Ox – 1oz, 1/4oz, 1/10oz Gold Proof Coin</w:t>
      </w:r>
    </w:p>
    <w:p w14:paraId="700FDE5E" w14:textId="77777777" w:rsidR="005D61DC" w:rsidRDefault="005D61DC" w:rsidP="005D61DC">
      <w:pPr>
        <w:keepNext/>
        <w:keepLines/>
        <w:spacing w:before="0" w:after="0"/>
      </w:pPr>
    </w:p>
    <w:p w14:paraId="7747A7EA" w14:textId="01280863" w:rsidR="0071293B" w:rsidRDefault="0071293B" w:rsidP="005D61DC">
      <w:pPr>
        <w:keepNext/>
        <w:keepLines/>
        <w:spacing w:before="0" w:after="0"/>
      </w:pPr>
      <w:r w:rsidRPr="005D61DC">
        <w:t>The design on the 2021 Australian Lunar Ox gold proof coins consists of a representation of an ox surrounded by bamboo. The design includes the following inscriptions: the Chinese language character (</w:t>
      </w:r>
      <w:r w:rsidRPr="005D61DC">
        <w:rPr>
          <w:rFonts w:ascii="MS Gothic" w:eastAsia="MS Gothic" w:hAnsi="MS Gothic" w:cs="MS Gothic" w:hint="eastAsia"/>
        </w:rPr>
        <w:t>牛</w:t>
      </w:r>
      <w:r w:rsidRPr="005D61DC">
        <w:t xml:space="preserve">) pronounced </w:t>
      </w:r>
      <w:r w:rsidRPr="00E0137A">
        <w:rPr>
          <w:i/>
        </w:rPr>
        <w:t>niú</w:t>
      </w:r>
      <w:r w:rsidRPr="005D61DC">
        <w:t xml:space="preserve"> under the Pinyin system and meaning ox; “OX”; “2021”; the initials of the designer Ing Ing Jong “IJ”; and the letter “P”</w:t>
      </w:r>
      <w:r w:rsidR="005D61DC">
        <w:t>.</w:t>
      </w:r>
    </w:p>
    <w:p w14:paraId="77D673C3" w14:textId="77777777" w:rsidR="005D61DC" w:rsidRPr="005D61DC" w:rsidRDefault="005D61DC" w:rsidP="005D61DC">
      <w:pPr>
        <w:keepNext/>
        <w:keepLines/>
        <w:spacing w:before="0" w:after="0"/>
      </w:pPr>
    </w:p>
    <w:p w14:paraId="1301BA6A" w14:textId="6FC73FDF" w:rsidR="0071293B" w:rsidRDefault="0071293B" w:rsidP="005D61DC">
      <w:pPr>
        <w:keepNext/>
        <w:keepLines/>
        <w:spacing w:before="0" w:after="0"/>
      </w:pPr>
      <w:r w:rsidRPr="005D61DC">
        <w:t>The obverse side of the coin bears an effigy of Queen Elizabeth II as designed by Jody Clark.</w:t>
      </w:r>
    </w:p>
    <w:p w14:paraId="49EA4932" w14:textId="77777777" w:rsidR="005D61DC" w:rsidRPr="005D61DC" w:rsidRDefault="005D61DC" w:rsidP="005D61DC">
      <w:pPr>
        <w:keepNext/>
        <w:keepLines/>
        <w:spacing w:before="0" w:after="0"/>
      </w:pPr>
    </w:p>
    <w:p w14:paraId="1811A85D" w14:textId="7FF5551A" w:rsidR="0071293B" w:rsidRPr="002242DA" w:rsidRDefault="0071293B" w:rsidP="0071293B">
      <w:pPr>
        <w:tabs>
          <w:tab w:val="left" w:pos="284"/>
          <w:tab w:val="left" w:pos="3828"/>
          <w:tab w:val="left" w:pos="4253"/>
          <w:tab w:val="left" w:pos="5670"/>
          <w:tab w:val="left" w:pos="8789"/>
        </w:tabs>
        <w:outlineLvl w:val="3"/>
        <w:rPr>
          <w:b/>
          <w:i/>
          <w:szCs w:val="24"/>
        </w:rPr>
      </w:pPr>
      <w:r w:rsidRPr="002242DA">
        <w:rPr>
          <w:b/>
          <w:i/>
          <w:szCs w:val="24"/>
        </w:rPr>
        <w:t xml:space="preserve">2021 Australian Lunar Ox – </w:t>
      </w:r>
      <w:r>
        <w:rPr>
          <w:b/>
          <w:i/>
          <w:szCs w:val="24"/>
        </w:rPr>
        <w:t xml:space="preserve">2oz, 1oz, 1/2oz </w:t>
      </w:r>
      <w:r w:rsidRPr="002242DA">
        <w:rPr>
          <w:b/>
          <w:i/>
          <w:szCs w:val="24"/>
        </w:rPr>
        <w:t xml:space="preserve"> </w:t>
      </w:r>
      <w:r>
        <w:rPr>
          <w:b/>
          <w:i/>
          <w:szCs w:val="24"/>
        </w:rPr>
        <w:t>Silver Proof</w:t>
      </w:r>
      <w:r w:rsidRPr="002242DA">
        <w:rPr>
          <w:b/>
          <w:i/>
          <w:szCs w:val="24"/>
        </w:rPr>
        <w:t xml:space="preserve"> Coin</w:t>
      </w:r>
    </w:p>
    <w:p w14:paraId="41540A7B" w14:textId="77777777" w:rsidR="005D61DC" w:rsidRDefault="005D61DC" w:rsidP="00FD24EA">
      <w:pPr>
        <w:keepLines/>
        <w:spacing w:before="0" w:after="0"/>
      </w:pPr>
    </w:p>
    <w:p w14:paraId="7874BE4A" w14:textId="674472C4" w:rsidR="0071293B" w:rsidRDefault="0071293B" w:rsidP="00FD24EA">
      <w:pPr>
        <w:keepLines/>
        <w:spacing w:before="0" w:after="0"/>
      </w:pPr>
      <w:r w:rsidRPr="005D61DC">
        <w:t>The design on the 2021 Australian Lunar Ox silver proof coins consists of a representation of an ox and an ox calf standing on rocky ground beneath a tree branch, in the background, stylised mountains and fields. The design includes the following inscriptions: the Chinese language character (</w:t>
      </w:r>
      <w:r w:rsidRPr="005D61DC">
        <w:rPr>
          <w:rFonts w:ascii="MS Gothic" w:eastAsia="MS Gothic" w:hAnsi="MS Gothic" w:cs="MS Gothic" w:hint="eastAsia"/>
        </w:rPr>
        <w:t>牛</w:t>
      </w:r>
      <w:r w:rsidRPr="005D61DC">
        <w:t xml:space="preserve">) pronounced </w:t>
      </w:r>
      <w:r w:rsidRPr="00E0137A">
        <w:rPr>
          <w:i/>
        </w:rPr>
        <w:t>niú</w:t>
      </w:r>
      <w:r w:rsidRPr="005D61DC">
        <w:t xml:space="preserve"> under the Pinyin system and meaning ox; “OX”; “2021”; the initials of the designer Ing Ing Jong “IJ”; </w:t>
      </w:r>
      <w:r w:rsidR="00F41C5F" w:rsidRPr="005D61DC">
        <w:t xml:space="preserve">and </w:t>
      </w:r>
      <w:r w:rsidRPr="005D61DC">
        <w:t>the letter “P”</w:t>
      </w:r>
      <w:r w:rsidR="00F41C5F" w:rsidRPr="005D61DC">
        <w:t>.</w:t>
      </w:r>
    </w:p>
    <w:p w14:paraId="47F3A810" w14:textId="77777777" w:rsidR="005D61DC" w:rsidRPr="005D61DC" w:rsidRDefault="005D61DC" w:rsidP="00FD24EA">
      <w:pPr>
        <w:keepLines/>
        <w:spacing w:before="0" w:after="0"/>
      </w:pPr>
    </w:p>
    <w:p w14:paraId="31B51A2A" w14:textId="07605CD4" w:rsidR="0071293B" w:rsidRDefault="0071293B" w:rsidP="00FD24EA">
      <w:pPr>
        <w:keepLines/>
        <w:spacing w:before="0" w:after="0"/>
      </w:pPr>
      <w:r w:rsidRPr="005D61DC">
        <w:t>The obverse side of the coin bears an effigy of Queen Elizabeth II as designed by Jody Clark.</w:t>
      </w:r>
    </w:p>
    <w:p w14:paraId="16D5E5D8" w14:textId="77777777" w:rsidR="005D61DC" w:rsidRPr="005D61DC" w:rsidRDefault="005D61DC" w:rsidP="00FD24EA">
      <w:pPr>
        <w:keepLines/>
        <w:spacing w:before="0" w:after="0"/>
      </w:pPr>
    </w:p>
    <w:p w14:paraId="63CB13AC" w14:textId="0EA8DC33" w:rsidR="00F41C5F" w:rsidRPr="002242DA" w:rsidRDefault="00F41C5F" w:rsidP="00FD24EA">
      <w:pPr>
        <w:keepNext/>
        <w:tabs>
          <w:tab w:val="left" w:pos="284"/>
          <w:tab w:val="left" w:pos="3828"/>
          <w:tab w:val="left" w:pos="4253"/>
          <w:tab w:val="left" w:pos="5670"/>
          <w:tab w:val="left" w:pos="8789"/>
        </w:tabs>
        <w:outlineLvl w:val="3"/>
        <w:rPr>
          <w:b/>
          <w:i/>
          <w:szCs w:val="24"/>
        </w:rPr>
      </w:pPr>
      <w:r w:rsidRPr="002242DA">
        <w:rPr>
          <w:b/>
          <w:i/>
          <w:szCs w:val="24"/>
        </w:rPr>
        <w:lastRenderedPageBreak/>
        <w:t xml:space="preserve">2021 Australian Lunar Ox – </w:t>
      </w:r>
      <w:r>
        <w:rPr>
          <w:b/>
          <w:i/>
          <w:szCs w:val="24"/>
        </w:rPr>
        <w:t>Coloured 1oz</w:t>
      </w:r>
      <w:r w:rsidRPr="002242DA">
        <w:rPr>
          <w:b/>
          <w:i/>
          <w:szCs w:val="24"/>
        </w:rPr>
        <w:t xml:space="preserve"> </w:t>
      </w:r>
      <w:r>
        <w:rPr>
          <w:b/>
          <w:i/>
          <w:szCs w:val="24"/>
        </w:rPr>
        <w:t>Silver Proof</w:t>
      </w:r>
      <w:r w:rsidRPr="002242DA">
        <w:rPr>
          <w:b/>
          <w:i/>
          <w:szCs w:val="24"/>
        </w:rPr>
        <w:t xml:space="preserve"> Coin</w:t>
      </w:r>
    </w:p>
    <w:p w14:paraId="06403B5E" w14:textId="77777777" w:rsidR="005D61DC" w:rsidRDefault="005D61DC" w:rsidP="00FD24EA">
      <w:pPr>
        <w:keepNext/>
        <w:keepLines/>
        <w:spacing w:before="0" w:after="0"/>
      </w:pPr>
    </w:p>
    <w:p w14:paraId="00BE9244" w14:textId="3F692B1B" w:rsidR="00F41C5F" w:rsidRDefault="00F41C5F" w:rsidP="00FD24EA">
      <w:pPr>
        <w:keepNext/>
        <w:keepLines/>
        <w:spacing w:before="0" w:after="0"/>
      </w:pPr>
      <w:r w:rsidRPr="005D61DC">
        <w:t xml:space="preserve">The design on the 2021 Australian Lunar Ox </w:t>
      </w:r>
      <w:r w:rsidR="001433AC">
        <w:t xml:space="preserve">coloured 1oz </w:t>
      </w:r>
      <w:r w:rsidRPr="005D61DC">
        <w:t>silver proof coin consists of a coloured representation of an ox and an ox calf standing on rocky ground beneath a tree branch, in the background, stylised mountains and fields. The design includes the following inscriptions: the Chinese language character (</w:t>
      </w:r>
      <w:r w:rsidRPr="005D61DC">
        <w:rPr>
          <w:rFonts w:ascii="MS Gothic" w:eastAsia="MS Gothic" w:hAnsi="MS Gothic" w:cs="MS Gothic" w:hint="eastAsia"/>
        </w:rPr>
        <w:t>牛</w:t>
      </w:r>
      <w:r w:rsidRPr="005D61DC">
        <w:t xml:space="preserve">) pronounced </w:t>
      </w:r>
      <w:r w:rsidRPr="00E0137A">
        <w:rPr>
          <w:i/>
        </w:rPr>
        <w:t>niú</w:t>
      </w:r>
      <w:r w:rsidRPr="005D61DC">
        <w:t xml:space="preserve"> under the Pinyin system and meaning ox; “OX”; “2021”; the initials of the designer Ing Ing Jong “IJ”; and the letter “P”.</w:t>
      </w:r>
    </w:p>
    <w:p w14:paraId="08142B7F" w14:textId="77777777" w:rsidR="005D61DC" w:rsidRPr="005D61DC" w:rsidRDefault="005D61DC" w:rsidP="005D61DC">
      <w:pPr>
        <w:keepNext/>
        <w:keepLines/>
        <w:spacing w:before="0" w:after="0"/>
      </w:pPr>
    </w:p>
    <w:p w14:paraId="29FDF9F2" w14:textId="77777777" w:rsidR="00F41C5F" w:rsidRPr="005D61DC" w:rsidRDefault="00F41C5F" w:rsidP="005D61DC">
      <w:pPr>
        <w:keepNext/>
        <w:keepLines/>
        <w:spacing w:before="0" w:after="0"/>
      </w:pPr>
      <w:r w:rsidRPr="005D61DC">
        <w:t>The obverse side of the coin bears an effigy of Queen Elizabeth II as designed by Jody Clark.</w:t>
      </w:r>
    </w:p>
    <w:p w14:paraId="4F2AE9AA" w14:textId="46B4687F" w:rsidR="00D4701A" w:rsidRDefault="00D4701A" w:rsidP="00112C27">
      <w:pPr>
        <w:keepLines/>
        <w:spacing w:before="0" w:after="0"/>
        <w:rPr>
          <w:b/>
          <w:i/>
        </w:rPr>
      </w:pPr>
    </w:p>
    <w:p w14:paraId="0F3812AE" w14:textId="6A057790" w:rsidR="00F41C5F" w:rsidRPr="002242DA" w:rsidRDefault="00F41C5F" w:rsidP="00F41C5F">
      <w:pPr>
        <w:tabs>
          <w:tab w:val="left" w:pos="284"/>
          <w:tab w:val="left" w:pos="3828"/>
          <w:tab w:val="left" w:pos="4253"/>
          <w:tab w:val="left" w:pos="5670"/>
          <w:tab w:val="left" w:pos="8789"/>
        </w:tabs>
        <w:outlineLvl w:val="3"/>
        <w:rPr>
          <w:b/>
          <w:i/>
          <w:szCs w:val="24"/>
        </w:rPr>
      </w:pPr>
      <w:r w:rsidRPr="002242DA">
        <w:rPr>
          <w:b/>
          <w:i/>
          <w:szCs w:val="24"/>
        </w:rPr>
        <w:t xml:space="preserve">2021 Australian Lunar Ox – </w:t>
      </w:r>
      <w:r>
        <w:rPr>
          <w:b/>
          <w:i/>
          <w:szCs w:val="24"/>
        </w:rPr>
        <w:t>High Relief 5oz, 1oz Silver Proof</w:t>
      </w:r>
      <w:r w:rsidRPr="002242DA">
        <w:rPr>
          <w:b/>
          <w:i/>
          <w:szCs w:val="24"/>
        </w:rPr>
        <w:t xml:space="preserve"> Coin</w:t>
      </w:r>
    </w:p>
    <w:p w14:paraId="617EDE88" w14:textId="77777777" w:rsidR="005D61DC" w:rsidRDefault="005D61DC" w:rsidP="005D61DC">
      <w:pPr>
        <w:keepNext/>
        <w:keepLines/>
        <w:spacing w:before="0" w:after="0"/>
      </w:pPr>
    </w:p>
    <w:p w14:paraId="75315661" w14:textId="39B9B519" w:rsidR="00F41C5F" w:rsidRDefault="00F41C5F" w:rsidP="005D61DC">
      <w:pPr>
        <w:keepNext/>
        <w:keepLines/>
        <w:spacing w:before="0" w:after="0"/>
      </w:pPr>
      <w:r w:rsidRPr="005D61DC">
        <w:t xml:space="preserve">The design on the 2021 Australian Lunar Ox </w:t>
      </w:r>
      <w:r w:rsidR="001433AC">
        <w:t xml:space="preserve">high relief </w:t>
      </w:r>
      <w:r w:rsidRPr="005D61DC">
        <w:t>silver proof coin</w:t>
      </w:r>
      <w:r w:rsidR="001433AC">
        <w:t>s</w:t>
      </w:r>
      <w:r w:rsidRPr="005D61DC">
        <w:t xml:space="preserve"> consists of a representation of an ox and an ox calf standing on rocky ground beneath a tree branch, in the background, stylised mountains and fields. The design includes the following inscriptions: the Chinese language character (</w:t>
      </w:r>
      <w:r w:rsidRPr="005D61DC">
        <w:rPr>
          <w:rFonts w:ascii="MS Gothic" w:eastAsia="MS Gothic" w:hAnsi="MS Gothic" w:cs="MS Gothic" w:hint="eastAsia"/>
        </w:rPr>
        <w:t>牛</w:t>
      </w:r>
      <w:r w:rsidRPr="005D61DC">
        <w:t xml:space="preserve">) pronounced </w:t>
      </w:r>
      <w:r w:rsidRPr="00E0137A">
        <w:rPr>
          <w:i/>
        </w:rPr>
        <w:t>niú</w:t>
      </w:r>
      <w:r w:rsidRPr="005D61DC">
        <w:t xml:space="preserve"> under the Pinyin system and meaning ox; “OX”; “2021”; the initials of the designer Ing Ing Jong “IJ”; and the letter “P”.</w:t>
      </w:r>
    </w:p>
    <w:p w14:paraId="6AE38F73" w14:textId="77777777" w:rsidR="005D61DC" w:rsidRPr="005D61DC" w:rsidRDefault="005D61DC" w:rsidP="005D61DC">
      <w:pPr>
        <w:keepNext/>
        <w:keepLines/>
        <w:spacing w:before="0" w:after="0"/>
      </w:pPr>
    </w:p>
    <w:p w14:paraId="1219B0CC" w14:textId="12D0A53B" w:rsidR="00F41C5F" w:rsidRPr="005D61DC" w:rsidRDefault="00F41C5F" w:rsidP="005D61DC">
      <w:pPr>
        <w:keepNext/>
        <w:keepLines/>
        <w:spacing w:before="0" w:after="0"/>
      </w:pPr>
      <w:r w:rsidRPr="005D61DC">
        <w:t>The obverse side of the coin bears an effigy of Queen Elizabeth II as designed by Jody Clark.</w:t>
      </w:r>
    </w:p>
    <w:p w14:paraId="695F78FC" w14:textId="158D80B6" w:rsidR="00F41C5F" w:rsidRPr="005D61DC" w:rsidRDefault="00F41C5F" w:rsidP="005D61DC">
      <w:pPr>
        <w:keepNext/>
        <w:keepLines/>
        <w:spacing w:before="0" w:after="0"/>
      </w:pPr>
    </w:p>
    <w:p w14:paraId="711A3401" w14:textId="5AC08BB8" w:rsidR="00F41C5F" w:rsidRPr="002242DA" w:rsidRDefault="00F41C5F" w:rsidP="00F41C5F">
      <w:pPr>
        <w:tabs>
          <w:tab w:val="left" w:pos="284"/>
          <w:tab w:val="left" w:pos="3828"/>
          <w:tab w:val="left" w:pos="4253"/>
          <w:tab w:val="left" w:pos="5670"/>
          <w:tab w:val="left" w:pos="8789"/>
        </w:tabs>
        <w:outlineLvl w:val="3"/>
        <w:rPr>
          <w:b/>
          <w:i/>
          <w:szCs w:val="24"/>
        </w:rPr>
      </w:pPr>
      <w:r w:rsidRPr="002242DA">
        <w:rPr>
          <w:b/>
          <w:i/>
          <w:szCs w:val="24"/>
        </w:rPr>
        <w:t>2021 Australian Lunar Ox –</w:t>
      </w:r>
      <w:r>
        <w:rPr>
          <w:b/>
          <w:i/>
          <w:szCs w:val="24"/>
        </w:rPr>
        <w:t>1oz Platinum Proof</w:t>
      </w:r>
      <w:r w:rsidRPr="002242DA">
        <w:rPr>
          <w:b/>
          <w:i/>
          <w:szCs w:val="24"/>
        </w:rPr>
        <w:t xml:space="preserve"> Coin</w:t>
      </w:r>
    </w:p>
    <w:p w14:paraId="344701B5" w14:textId="77777777" w:rsidR="005D61DC" w:rsidRDefault="005D61DC" w:rsidP="005D61DC">
      <w:pPr>
        <w:keepNext/>
        <w:keepLines/>
        <w:spacing w:before="0" w:after="0"/>
      </w:pPr>
    </w:p>
    <w:p w14:paraId="2C01A5A5" w14:textId="081072D6" w:rsidR="00F41C5F" w:rsidRDefault="00F41C5F" w:rsidP="005D61DC">
      <w:pPr>
        <w:keepNext/>
        <w:keepLines/>
        <w:spacing w:before="0" w:after="0"/>
      </w:pPr>
      <w:r w:rsidRPr="005D61DC">
        <w:t>The design on the 2021 Australian Lunar Ox platinum proof coin consists of a representation of an ox surrounded by bamboo. The design includes the following inscriptions: the Chinese language character (</w:t>
      </w:r>
      <w:r w:rsidRPr="005D61DC">
        <w:rPr>
          <w:rFonts w:ascii="MS Gothic" w:eastAsia="MS Gothic" w:hAnsi="MS Gothic" w:cs="MS Gothic" w:hint="eastAsia"/>
        </w:rPr>
        <w:t>牛</w:t>
      </w:r>
      <w:r w:rsidRPr="005D61DC">
        <w:t xml:space="preserve">) pronounced </w:t>
      </w:r>
      <w:r w:rsidRPr="00E0137A">
        <w:rPr>
          <w:i/>
        </w:rPr>
        <w:t>niú</w:t>
      </w:r>
      <w:r w:rsidRPr="005D61DC">
        <w:t xml:space="preserve"> under the Pinyin system and meaning ox; “OX”; “2021”; the initials of the designer Ing Ing Jong “IJ”; and the letter “P”</w:t>
      </w:r>
      <w:r w:rsidR="005D61DC">
        <w:t>.</w:t>
      </w:r>
    </w:p>
    <w:p w14:paraId="0206F88D" w14:textId="77777777" w:rsidR="005D61DC" w:rsidRPr="005D61DC" w:rsidRDefault="005D61DC" w:rsidP="005D61DC">
      <w:pPr>
        <w:keepNext/>
        <w:keepLines/>
        <w:spacing w:before="0" w:after="0"/>
      </w:pPr>
    </w:p>
    <w:p w14:paraId="511775F1" w14:textId="77777777" w:rsidR="00F41C5F" w:rsidRPr="005D61DC" w:rsidRDefault="00F41C5F" w:rsidP="005D61DC">
      <w:pPr>
        <w:keepNext/>
        <w:keepLines/>
        <w:spacing w:before="0" w:after="0"/>
      </w:pPr>
      <w:r w:rsidRPr="005D61DC">
        <w:t>The obverse side of the coin bears an effigy of Queen Elizabeth II as designed by Jody Clark.</w:t>
      </w:r>
    </w:p>
    <w:p w14:paraId="708F93F7" w14:textId="333257F3" w:rsidR="00F41C5F" w:rsidRPr="005D61DC" w:rsidRDefault="00F41C5F" w:rsidP="005D61DC">
      <w:pPr>
        <w:keepNext/>
        <w:keepLines/>
        <w:spacing w:before="0" w:after="0"/>
      </w:pPr>
    </w:p>
    <w:p w14:paraId="59587E0C" w14:textId="1F8F5E43" w:rsidR="00F41C5F" w:rsidRPr="002242DA" w:rsidRDefault="00F41C5F" w:rsidP="00F41C5F">
      <w:pPr>
        <w:tabs>
          <w:tab w:val="left" w:pos="284"/>
          <w:tab w:val="left" w:pos="3828"/>
          <w:tab w:val="left" w:pos="4253"/>
          <w:tab w:val="left" w:pos="5670"/>
          <w:tab w:val="left" w:pos="8789"/>
        </w:tabs>
        <w:outlineLvl w:val="3"/>
        <w:rPr>
          <w:b/>
          <w:i/>
          <w:szCs w:val="24"/>
        </w:rPr>
      </w:pPr>
      <w:r w:rsidRPr="002242DA">
        <w:rPr>
          <w:b/>
          <w:i/>
          <w:szCs w:val="24"/>
        </w:rPr>
        <w:t>2021 Australian Lunar Ox –</w:t>
      </w:r>
      <w:r w:rsidR="00834F9B">
        <w:rPr>
          <w:b/>
          <w:i/>
          <w:szCs w:val="24"/>
        </w:rPr>
        <w:t xml:space="preserve">High Relief </w:t>
      </w:r>
      <w:r>
        <w:rPr>
          <w:b/>
          <w:i/>
          <w:szCs w:val="24"/>
        </w:rPr>
        <w:t>1oz Gold Proof</w:t>
      </w:r>
      <w:r w:rsidRPr="002242DA">
        <w:rPr>
          <w:b/>
          <w:i/>
          <w:szCs w:val="24"/>
        </w:rPr>
        <w:t xml:space="preserve"> Coin</w:t>
      </w:r>
    </w:p>
    <w:p w14:paraId="7FF7C351" w14:textId="77777777" w:rsidR="005D61DC" w:rsidRDefault="005D61DC" w:rsidP="00FD24EA">
      <w:pPr>
        <w:keepLines/>
        <w:spacing w:before="0" w:after="0"/>
      </w:pPr>
    </w:p>
    <w:p w14:paraId="02D0CFFB" w14:textId="76E372A0" w:rsidR="00F41C5F" w:rsidRDefault="00F41C5F" w:rsidP="00FD24EA">
      <w:pPr>
        <w:keepLines/>
        <w:spacing w:before="0" w:after="0"/>
      </w:pPr>
      <w:r w:rsidRPr="005D61DC">
        <w:t xml:space="preserve">The design on the 2021 Australian Lunar Ox </w:t>
      </w:r>
      <w:r w:rsidR="001433AC">
        <w:t xml:space="preserve">high relief </w:t>
      </w:r>
      <w:r w:rsidRPr="005D61DC">
        <w:t>gold proof coin consists of a representation of an ox surrounded by bamboo. The design includes the following inscriptions: the Chinese language character (</w:t>
      </w:r>
      <w:r w:rsidRPr="005D61DC">
        <w:rPr>
          <w:rFonts w:ascii="MS Gothic" w:eastAsia="MS Gothic" w:hAnsi="MS Gothic" w:cs="MS Gothic" w:hint="eastAsia"/>
        </w:rPr>
        <w:t>牛</w:t>
      </w:r>
      <w:r w:rsidRPr="005D61DC">
        <w:t xml:space="preserve">) pronounced </w:t>
      </w:r>
      <w:r w:rsidRPr="00E0137A">
        <w:rPr>
          <w:i/>
        </w:rPr>
        <w:t>niú</w:t>
      </w:r>
      <w:r w:rsidRPr="005D61DC">
        <w:t xml:space="preserve"> under the Pinyin system and meaning ox; “OX”; “2021”; the initials of the designer Ing Ing Jong “IJ”; and the letter “P”</w:t>
      </w:r>
      <w:r w:rsidR="005D61DC">
        <w:t>.</w:t>
      </w:r>
    </w:p>
    <w:p w14:paraId="56D4E199" w14:textId="77777777" w:rsidR="005D61DC" w:rsidRPr="005D61DC" w:rsidRDefault="005D61DC" w:rsidP="00FD24EA">
      <w:pPr>
        <w:keepLines/>
        <w:spacing w:before="0" w:after="0"/>
      </w:pPr>
    </w:p>
    <w:p w14:paraId="1CB64DBB" w14:textId="77777777" w:rsidR="00F41C5F" w:rsidRPr="005D61DC" w:rsidRDefault="00F41C5F" w:rsidP="00FD24EA">
      <w:pPr>
        <w:keepLines/>
        <w:spacing w:before="0" w:after="0"/>
      </w:pPr>
      <w:r w:rsidRPr="005D61DC">
        <w:t>The obverse side of the coin bears an effigy of Queen Elizabeth II as designed by Jody Clark.</w:t>
      </w:r>
    </w:p>
    <w:p w14:paraId="2D64D4DA" w14:textId="24F81BA0" w:rsidR="00F41C5F" w:rsidRPr="005D61DC" w:rsidRDefault="00F41C5F" w:rsidP="00FD24EA">
      <w:pPr>
        <w:keepLines/>
        <w:spacing w:before="0" w:after="0"/>
      </w:pPr>
    </w:p>
    <w:p w14:paraId="5D48957A" w14:textId="7F145861" w:rsidR="00834F9B" w:rsidRDefault="00834F9B" w:rsidP="00FD24EA">
      <w:pPr>
        <w:keepNext/>
        <w:keepLines/>
        <w:spacing w:before="0" w:after="0"/>
        <w:rPr>
          <w:b/>
          <w:i/>
        </w:rPr>
      </w:pPr>
      <w:r>
        <w:rPr>
          <w:b/>
          <w:i/>
        </w:rPr>
        <w:lastRenderedPageBreak/>
        <w:t>2021 Australian Lunar Ox – Aluminium Bronze Uncirculated Coin</w:t>
      </w:r>
    </w:p>
    <w:p w14:paraId="351E9328" w14:textId="77777777" w:rsidR="005D61DC" w:rsidRDefault="005D61DC" w:rsidP="00FD24EA">
      <w:pPr>
        <w:keepNext/>
        <w:keepLines/>
        <w:spacing w:before="0" w:after="0"/>
      </w:pPr>
    </w:p>
    <w:p w14:paraId="4D8D0927" w14:textId="4A8F88DC" w:rsidR="00834F9B" w:rsidRDefault="00834F9B" w:rsidP="00FD24EA">
      <w:pPr>
        <w:keepNext/>
        <w:keepLines/>
        <w:spacing w:before="0" w:after="0"/>
      </w:pPr>
      <w:r w:rsidRPr="005D61DC">
        <w:t>The design on the 2021 Australian Lunar Ox aluminium bronze coin consists of a representation of an ox and an ox calf standing on rocky ground beneath a tree branch, in the background, stylised mountains and fields. The design includes the following inscriptions: the Chinese language character (</w:t>
      </w:r>
      <w:r w:rsidRPr="005D61DC">
        <w:rPr>
          <w:rFonts w:ascii="MS Gothic" w:eastAsia="MS Gothic" w:hAnsi="MS Gothic" w:cs="MS Gothic" w:hint="eastAsia"/>
        </w:rPr>
        <w:t>牛</w:t>
      </w:r>
      <w:r w:rsidRPr="005D61DC">
        <w:t xml:space="preserve">) pronounced </w:t>
      </w:r>
      <w:r w:rsidRPr="00E0137A">
        <w:rPr>
          <w:i/>
        </w:rPr>
        <w:t>niú</w:t>
      </w:r>
      <w:r w:rsidRPr="005D61DC">
        <w:t xml:space="preserve"> under the Pinyin system and meaning ox; “OX”; “2021”; the initials of the designer Ing Ing Jong “IJ”; and the letter “P”.</w:t>
      </w:r>
    </w:p>
    <w:p w14:paraId="4B5A228F" w14:textId="77777777" w:rsidR="005D61DC" w:rsidRPr="005D61DC" w:rsidRDefault="005D61DC" w:rsidP="00FD24EA">
      <w:pPr>
        <w:keepNext/>
        <w:keepLines/>
        <w:spacing w:before="0" w:after="0"/>
      </w:pPr>
    </w:p>
    <w:p w14:paraId="36A50937" w14:textId="77777777" w:rsidR="00834F9B" w:rsidRPr="005D61DC" w:rsidRDefault="00834F9B" w:rsidP="00FD24EA">
      <w:pPr>
        <w:keepNext/>
        <w:keepLines/>
        <w:spacing w:before="0" w:after="0"/>
      </w:pPr>
      <w:r w:rsidRPr="005D61DC">
        <w:t>The obverse side of the coin bears an effigy of Queen Elizabeth II as designed by Jody Clark.</w:t>
      </w:r>
    </w:p>
    <w:p w14:paraId="168BD16E" w14:textId="294E2A63" w:rsidR="00834F9B" w:rsidRDefault="00834F9B" w:rsidP="00F41C5F">
      <w:pPr>
        <w:keepLines/>
        <w:spacing w:before="0" w:after="0"/>
        <w:rPr>
          <w:b/>
          <w:i/>
        </w:rPr>
      </w:pPr>
    </w:p>
    <w:p w14:paraId="36BCE90A" w14:textId="57157001" w:rsidR="00834F9B" w:rsidRDefault="00834F9B" w:rsidP="005D61DC">
      <w:pPr>
        <w:keepNext/>
        <w:keepLines/>
        <w:spacing w:before="0" w:after="0"/>
        <w:rPr>
          <w:b/>
          <w:i/>
        </w:rPr>
      </w:pPr>
      <w:r>
        <w:rPr>
          <w:b/>
          <w:i/>
        </w:rPr>
        <w:t>2021 Pixiu – 1oz Silver Proof Coin</w:t>
      </w:r>
    </w:p>
    <w:p w14:paraId="45A217D1" w14:textId="77777777" w:rsidR="005D61DC" w:rsidRDefault="005D61DC" w:rsidP="005D61DC">
      <w:pPr>
        <w:keepNext/>
        <w:keepLines/>
        <w:spacing w:before="0" w:after="0"/>
      </w:pPr>
    </w:p>
    <w:p w14:paraId="1977A960" w14:textId="074DE2D1" w:rsidR="00834F9B" w:rsidRDefault="00834F9B" w:rsidP="005D61DC">
      <w:pPr>
        <w:keepNext/>
        <w:keepLines/>
        <w:spacing w:before="0" w:after="0"/>
      </w:pPr>
      <w:r w:rsidRPr="005D61DC">
        <w:t xml:space="preserve">The design on the 2021 Pixiu 1oz silver proof coin consists of a circular pattern of lines in the background, in the foreground and partially obscuring the circular border is a stylised representation of two Chinese lions standing on top of a pile of coins, one holding a ball and the other holding a stylised lion cub. The design includes the following inscriptions: the initials of the designer Ing Ing Jong “IJ”; </w:t>
      </w:r>
      <w:r w:rsidR="008D5050">
        <w:t xml:space="preserve">and </w:t>
      </w:r>
      <w:r w:rsidRPr="005D61DC">
        <w:t>the letter</w:t>
      </w:r>
      <w:r w:rsidR="008D5050">
        <w:t> </w:t>
      </w:r>
      <w:r w:rsidRPr="005D61DC">
        <w:t>“P”</w:t>
      </w:r>
      <w:r w:rsidR="008D5050">
        <w:t>.</w:t>
      </w:r>
    </w:p>
    <w:p w14:paraId="5DE3158B" w14:textId="77777777" w:rsidR="005D61DC" w:rsidRPr="005D61DC" w:rsidRDefault="005D61DC" w:rsidP="005D61DC">
      <w:pPr>
        <w:keepNext/>
        <w:keepLines/>
        <w:spacing w:before="0" w:after="0"/>
      </w:pPr>
    </w:p>
    <w:p w14:paraId="1EA9822C" w14:textId="788C4727" w:rsidR="00834F9B" w:rsidRDefault="00834F9B" w:rsidP="005D61DC">
      <w:pPr>
        <w:keepNext/>
        <w:keepLines/>
        <w:spacing w:before="0" w:after="0"/>
      </w:pPr>
      <w:r w:rsidRPr="005D61DC">
        <w:t>The obverse side of the coin bears an effigy of Queen Elizabeth II as designed by Jody Clark.</w:t>
      </w:r>
    </w:p>
    <w:p w14:paraId="3892A2FF" w14:textId="77777777" w:rsidR="005D61DC" w:rsidRPr="005D61DC" w:rsidRDefault="005D61DC" w:rsidP="005D61DC">
      <w:pPr>
        <w:keepNext/>
        <w:keepLines/>
        <w:spacing w:before="0" w:after="0"/>
      </w:pPr>
    </w:p>
    <w:p w14:paraId="6C76CB8C" w14:textId="22A92EDE" w:rsidR="00834F9B" w:rsidRDefault="00834F9B" w:rsidP="00F41C5F">
      <w:pPr>
        <w:keepLines/>
        <w:spacing w:before="0" w:after="0"/>
        <w:rPr>
          <w:b/>
          <w:i/>
        </w:rPr>
      </w:pPr>
      <w:r>
        <w:rPr>
          <w:b/>
          <w:i/>
        </w:rPr>
        <w:t>2020 Quokka – 1oz Silver Bullion Coin</w:t>
      </w:r>
    </w:p>
    <w:p w14:paraId="12352291" w14:textId="77777777" w:rsidR="005D61DC" w:rsidRDefault="005D61DC" w:rsidP="005D61DC">
      <w:pPr>
        <w:keepNext/>
        <w:keepLines/>
        <w:spacing w:before="0" w:after="0"/>
      </w:pPr>
    </w:p>
    <w:p w14:paraId="4F77AD4D" w14:textId="4A86215D" w:rsidR="00834F9B" w:rsidRDefault="00834F9B" w:rsidP="005D61DC">
      <w:pPr>
        <w:keepNext/>
        <w:keepLines/>
        <w:spacing w:before="0" w:after="0"/>
      </w:pPr>
      <w:r>
        <w:t>The design on the 2020 Quokka 1oz silver bullion coin consists of a representation of a quokka holding a leaf in the foregroun</w:t>
      </w:r>
      <w:r w:rsidR="00F71BCB">
        <w:t>d and in the background a stylised representation of water, a lighthouse, sand and bush. The design includes the following inscriptions: “QUOKKA”; the initials of the designer Ing Ing Jong “IJ”; the letter “P</w:t>
      </w:r>
      <w:r w:rsidR="005D61DC">
        <w:t>” and a microscopic letter “P”.</w:t>
      </w:r>
    </w:p>
    <w:p w14:paraId="16BAC8CD" w14:textId="77777777" w:rsidR="005D61DC" w:rsidRDefault="005D61DC" w:rsidP="005D61DC">
      <w:pPr>
        <w:keepNext/>
        <w:keepLines/>
        <w:spacing w:before="0" w:after="0"/>
      </w:pPr>
    </w:p>
    <w:p w14:paraId="31F5836B" w14:textId="11336CE0" w:rsidR="00F71BCB" w:rsidRDefault="00F71BCB" w:rsidP="005D61DC">
      <w:pPr>
        <w:keepNext/>
        <w:keepLines/>
        <w:spacing w:before="0" w:after="0"/>
      </w:pPr>
      <w:r w:rsidRPr="005D61DC">
        <w:t>The obverse side of the coin bears an effigy of Queen Elizabeth II as designed by Jody Clark.</w:t>
      </w:r>
    </w:p>
    <w:p w14:paraId="7CE47E73" w14:textId="77777777" w:rsidR="005D61DC" w:rsidRPr="005D61DC" w:rsidRDefault="005D61DC" w:rsidP="005D61DC">
      <w:pPr>
        <w:keepNext/>
        <w:keepLines/>
        <w:spacing w:before="0" w:after="0"/>
      </w:pPr>
    </w:p>
    <w:p w14:paraId="213ECCD8" w14:textId="3E60B404" w:rsidR="00F71BCB" w:rsidRPr="002242DA" w:rsidRDefault="00F71BCB" w:rsidP="00F71BCB">
      <w:pPr>
        <w:tabs>
          <w:tab w:val="left" w:pos="284"/>
          <w:tab w:val="left" w:pos="3828"/>
          <w:tab w:val="left" w:pos="4253"/>
          <w:tab w:val="left" w:pos="5670"/>
          <w:tab w:val="left" w:pos="8789"/>
        </w:tabs>
        <w:outlineLvl w:val="3"/>
        <w:rPr>
          <w:b/>
          <w:i/>
          <w:szCs w:val="24"/>
        </w:rPr>
      </w:pPr>
      <w:r w:rsidRPr="002242DA">
        <w:rPr>
          <w:b/>
          <w:i/>
          <w:szCs w:val="24"/>
        </w:rPr>
        <w:t xml:space="preserve">2020 Sovereign – 165 Privy – </w:t>
      </w:r>
      <w:r>
        <w:rPr>
          <w:b/>
          <w:i/>
          <w:szCs w:val="24"/>
        </w:rPr>
        <w:t xml:space="preserve">HR Piedfort </w:t>
      </w:r>
      <w:r w:rsidRPr="002242DA">
        <w:rPr>
          <w:b/>
          <w:i/>
          <w:szCs w:val="24"/>
        </w:rPr>
        <w:t>Gold Proof Coin</w:t>
      </w:r>
    </w:p>
    <w:p w14:paraId="76C98ECC" w14:textId="77777777" w:rsidR="005D61DC" w:rsidRDefault="005D61DC" w:rsidP="005D61DC">
      <w:pPr>
        <w:keepNext/>
        <w:keepLines/>
        <w:spacing w:before="0" w:after="0"/>
      </w:pPr>
    </w:p>
    <w:p w14:paraId="5A23F7DD" w14:textId="3A5E946C" w:rsidR="00F71BCB" w:rsidRDefault="00F71BCB" w:rsidP="005D61DC">
      <w:pPr>
        <w:keepNext/>
        <w:keepLines/>
        <w:spacing w:before="0" w:after="0"/>
      </w:pPr>
      <w:r w:rsidRPr="005D61DC">
        <w:t>The design of the 2020 Sovereign– 165 Privy gold proof coin consists of a representation of a laurel wreath and St Edward’s Crown. The design includes the following inscriptions: “PERTH MINT”; “165”; “AUSTRALIA”; and “SOVEREIGN”.</w:t>
      </w:r>
    </w:p>
    <w:p w14:paraId="5970D204" w14:textId="77777777" w:rsidR="005D61DC" w:rsidRPr="005D61DC" w:rsidRDefault="005D61DC" w:rsidP="005D61DC">
      <w:pPr>
        <w:keepNext/>
        <w:keepLines/>
        <w:spacing w:before="0" w:after="0"/>
      </w:pPr>
    </w:p>
    <w:p w14:paraId="30E8B84C" w14:textId="07B01643" w:rsidR="00F71BCB" w:rsidRDefault="00F71BCB" w:rsidP="005D61DC">
      <w:pPr>
        <w:keepNext/>
        <w:keepLines/>
        <w:spacing w:before="0" w:after="0"/>
      </w:pPr>
      <w:r w:rsidRPr="005D61DC">
        <w:t>The obverse side of the coin bears an effigy of Queen Elizabeth II as designed by Jody Clark.</w:t>
      </w:r>
    </w:p>
    <w:p w14:paraId="0952B214" w14:textId="77777777" w:rsidR="005D61DC" w:rsidRPr="005D61DC" w:rsidRDefault="005D61DC" w:rsidP="005D61DC">
      <w:pPr>
        <w:keepNext/>
        <w:keepLines/>
        <w:spacing w:before="0" w:after="0"/>
      </w:pPr>
    </w:p>
    <w:p w14:paraId="01E30414" w14:textId="6C97634C" w:rsidR="00F71BCB" w:rsidRDefault="00F71BCB" w:rsidP="00F41C5F">
      <w:pPr>
        <w:keepLines/>
        <w:spacing w:before="0" w:after="0"/>
        <w:rPr>
          <w:b/>
          <w:i/>
        </w:rPr>
      </w:pPr>
      <w:r>
        <w:rPr>
          <w:b/>
          <w:i/>
        </w:rPr>
        <w:t>2020 Superpit – 5oz Gold Bullion Coin</w:t>
      </w:r>
    </w:p>
    <w:p w14:paraId="78951307" w14:textId="77777777" w:rsidR="005D61DC" w:rsidRDefault="005D61DC" w:rsidP="00E0137A">
      <w:pPr>
        <w:spacing w:before="0" w:after="0"/>
      </w:pPr>
    </w:p>
    <w:p w14:paraId="5C0A35CA" w14:textId="60C3726B" w:rsidR="00F71BCB" w:rsidRDefault="00F71BCB" w:rsidP="00E0137A">
      <w:pPr>
        <w:spacing w:before="0" w:after="0"/>
      </w:pPr>
      <w:r>
        <w:t xml:space="preserve">The design on the 2020 Super Pit 5oz gold bullion coin consists of a representation of the Super Pit open cut gold mine in Kalgoorlie, Western Australia and the sun. The design includes the following inscriptions: “SUPER PIT AUSTRALIA”; 2020 5OZ </w:t>
      </w:r>
      <w:r>
        <w:lastRenderedPageBreak/>
        <w:t>9999 GOLD”; the initials of the designer Lucas Bowers “LB”; the letter “P</w:t>
      </w:r>
      <w:r w:rsidR="005D61DC">
        <w:t>” and a microscopic letter “P”.</w:t>
      </w:r>
    </w:p>
    <w:p w14:paraId="450958C6" w14:textId="77777777" w:rsidR="005D61DC" w:rsidRDefault="005D61DC" w:rsidP="00E0137A">
      <w:pPr>
        <w:spacing w:before="0" w:after="0"/>
      </w:pPr>
    </w:p>
    <w:p w14:paraId="7F1FC29B" w14:textId="36D7C459" w:rsidR="00F71BCB" w:rsidRDefault="00F71BCB" w:rsidP="00E0137A">
      <w:pPr>
        <w:spacing w:before="0" w:after="0"/>
      </w:pPr>
      <w:r w:rsidRPr="005D61DC">
        <w:t>The obverse side of the coin bears an effigy of Queen Elizabeth II as designed by Jody Clark.</w:t>
      </w:r>
    </w:p>
    <w:p w14:paraId="0E945A22" w14:textId="77777777" w:rsidR="005D61DC" w:rsidRPr="005D61DC" w:rsidRDefault="005D61DC" w:rsidP="00E0137A">
      <w:pPr>
        <w:spacing w:before="0" w:after="0"/>
      </w:pPr>
    </w:p>
    <w:p w14:paraId="5D635D6C" w14:textId="12D88ECE" w:rsidR="000F6CBF" w:rsidRPr="002242DA" w:rsidRDefault="000F6CBF" w:rsidP="005D61DC">
      <w:pPr>
        <w:keepNext/>
        <w:keepLines/>
        <w:tabs>
          <w:tab w:val="left" w:pos="284"/>
          <w:tab w:val="left" w:pos="3828"/>
          <w:tab w:val="left" w:pos="4253"/>
          <w:tab w:val="left" w:pos="5670"/>
          <w:tab w:val="left" w:pos="8789"/>
        </w:tabs>
        <w:outlineLvl w:val="3"/>
        <w:rPr>
          <w:b/>
          <w:i/>
          <w:szCs w:val="24"/>
        </w:rPr>
      </w:pPr>
      <w:r w:rsidRPr="002242DA">
        <w:rPr>
          <w:b/>
          <w:i/>
          <w:szCs w:val="24"/>
        </w:rPr>
        <w:t xml:space="preserve">2020 </w:t>
      </w:r>
      <w:r>
        <w:rPr>
          <w:b/>
          <w:i/>
          <w:szCs w:val="24"/>
        </w:rPr>
        <w:t xml:space="preserve">Australian Swan – </w:t>
      </w:r>
      <w:r w:rsidR="00185AE6">
        <w:rPr>
          <w:b/>
          <w:i/>
          <w:szCs w:val="24"/>
        </w:rPr>
        <w:t xml:space="preserve">High Relief - </w:t>
      </w:r>
      <w:r>
        <w:rPr>
          <w:b/>
          <w:i/>
          <w:szCs w:val="24"/>
        </w:rPr>
        <w:t>5oz Silver Proof</w:t>
      </w:r>
      <w:r w:rsidRPr="002242DA">
        <w:rPr>
          <w:b/>
          <w:i/>
          <w:szCs w:val="24"/>
        </w:rPr>
        <w:t xml:space="preserve"> Coin</w:t>
      </w:r>
    </w:p>
    <w:p w14:paraId="07532B82" w14:textId="77777777" w:rsidR="00E0137A" w:rsidRDefault="00E0137A" w:rsidP="005D61DC">
      <w:pPr>
        <w:keepNext/>
        <w:keepLines/>
        <w:spacing w:before="0" w:after="0"/>
      </w:pPr>
    </w:p>
    <w:p w14:paraId="4803E627" w14:textId="0510A4B5" w:rsidR="000F6CBF" w:rsidRDefault="000F6CBF" w:rsidP="005D61DC">
      <w:pPr>
        <w:keepNext/>
        <w:keepLines/>
        <w:spacing w:before="0" w:after="0"/>
      </w:pPr>
      <w:r w:rsidRPr="005D61DC">
        <w:t xml:space="preserve">The design for the 2020 Australian Swan </w:t>
      </w:r>
      <w:r w:rsidR="00185AE6">
        <w:t xml:space="preserve">high relief </w:t>
      </w:r>
      <w:r w:rsidRPr="005D61DC">
        <w:t>silver proof coin consists of a circular border in the foreground and a representation of a swan landing on water in the background. The design inclu</w:t>
      </w:r>
      <w:r w:rsidR="00E0137A">
        <w:t xml:space="preserve">des the following inscriptions: </w:t>
      </w:r>
      <w:r w:rsidRPr="005D61DC">
        <w:t>“THE 5OZ 9999 AUSTRALIAN”; “SILVER SWAN”; the initials of the designer Jennifer McKenna “JM”; and the letter “P”.</w:t>
      </w:r>
    </w:p>
    <w:p w14:paraId="70D2FFAA" w14:textId="77777777" w:rsidR="00E0137A" w:rsidRPr="005D61DC" w:rsidRDefault="00E0137A" w:rsidP="005D61DC">
      <w:pPr>
        <w:keepNext/>
        <w:keepLines/>
        <w:spacing w:before="0" w:after="0"/>
      </w:pPr>
    </w:p>
    <w:p w14:paraId="58A151EA" w14:textId="09F934DC" w:rsidR="000F6CBF" w:rsidRDefault="000F6CBF" w:rsidP="005D61DC">
      <w:pPr>
        <w:keepNext/>
        <w:keepLines/>
        <w:spacing w:before="0" w:after="0"/>
      </w:pPr>
      <w:r w:rsidRPr="005D61DC">
        <w:t>The obverse side of the coin bears an effigy of Queen Elizabeth II as designed by Jody Clark.</w:t>
      </w:r>
    </w:p>
    <w:p w14:paraId="386D8103" w14:textId="77777777" w:rsidR="00E0137A" w:rsidRPr="005D61DC" w:rsidRDefault="00E0137A" w:rsidP="005D61DC">
      <w:pPr>
        <w:keepNext/>
        <w:keepLines/>
        <w:spacing w:before="0" w:after="0"/>
      </w:pPr>
    </w:p>
    <w:p w14:paraId="1434D323" w14:textId="77777777" w:rsidR="000F6CBF" w:rsidRPr="002242DA" w:rsidRDefault="000F6CBF" w:rsidP="000F6CBF">
      <w:pPr>
        <w:tabs>
          <w:tab w:val="left" w:pos="284"/>
          <w:tab w:val="left" w:pos="3828"/>
          <w:tab w:val="left" w:pos="4253"/>
          <w:tab w:val="left" w:pos="5670"/>
          <w:tab w:val="left" w:pos="8789"/>
        </w:tabs>
        <w:outlineLvl w:val="3"/>
        <w:rPr>
          <w:b/>
          <w:i/>
          <w:szCs w:val="24"/>
        </w:rPr>
      </w:pPr>
      <w:r w:rsidRPr="002242DA">
        <w:rPr>
          <w:b/>
          <w:i/>
          <w:szCs w:val="24"/>
        </w:rPr>
        <w:t xml:space="preserve">2020 Australian Swan - High Relief – </w:t>
      </w:r>
      <w:r>
        <w:rPr>
          <w:b/>
          <w:i/>
          <w:szCs w:val="24"/>
        </w:rPr>
        <w:t xml:space="preserve">1oz </w:t>
      </w:r>
      <w:r w:rsidRPr="002242DA">
        <w:rPr>
          <w:b/>
          <w:i/>
          <w:szCs w:val="24"/>
        </w:rPr>
        <w:t>Gold Proof Coin</w:t>
      </w:r>
    </w:p>
    <w:p w14:paraId="3A62513F" w14:textId="77777777" w:rsidR="00E0137A" w:rsidRDefault="00E0137A" w:rsidP="005D61DC">
      <w:pPr>
        <w:keepNext/>
        <w:keepLines/>
        <w:spacing w:before="0" w:after="0"/>
      </w:pPr>
    </w:p>
    <w:p w14:paraId="4994996A" w14:textId="4B122E80" w:rsidR="000F6CBF" w:rsidRDefault="000F6CBF" w:rsidP="005D61DC">
      <w:pPr>
        <w:keepNext/>
        <w:keepLines/>
        <w:spacing w:before="0" w:after="0"/>
      </w:pPr>
      <w:r w:rsidRPr="005D61DC">
        <w:t>The design for the 2020 Australian Swan gold proof coin consists of a circular border in the foreground and a representation of a swan landing on water in the background. The design includes the following inscriptions: “THE 1OZ 9999 AUSTRALIAN”; “GOLD SWAN”; the initials of the designer Jennifer McKenna “JM”; and the letter “P”.</w:t>
      </w:r>
    </w:p>
    <w:p w14:paraId="138EBB92" w14:textId="77777777" w:rsidR="00E0137A" w:rsidRPr="005D61DC" w:rsidRDefault="00E0137A" w:rsidP="005D61DC">
      <w:pPr>
        <w:keepNext/>
        <w:keepLines/>
        <w:spacing w:before="0" w:after="0"/>
      </w:pPr>
    </w:p>
    <w:p w14:paraId="64CE5E15" w14:textId="1A1D47D9" w:rsidR="000F6CBF" w:rsidRDefault="000F6CBF" w:rsidP="005D61DC">
      <w:pPr>
        <w:keepNext/>
        <w:keepLines/>
        <w:spacing w:before="0" w:after="0"/>
      </w:pPr>
      <w:r w:rsidRPr="005D61DC">
        <w:t>The obverse side of the coin bears an effigy of Queen Elizabeth II as designed by Jody Clark.</w:t>
      </w:r>
    </w:p>
    <w:p w14:paraId="705A063A" w14:textId="77777777" w:rsidR="00E0137A" w:rsidRPr="005D61DC" w:rsidRDefault="00E0137A" w:rsidP="005D61DC">
      <w:pPr>
        <w:keepNext/>
        <w:keepLines/>
        <w:spacing w:before="0" w:after="0"/>
      </w:pPr>
    </w:p>
    <w:p w14:paraId="6FCF7327" w14:textId="4EBDA8E5" w:rsidR="000F6CBF" w:rsidRPr="002242DA" w:rsidRDefault="000F6CBF" w:rsidP="000F6CBF">
      <w:pPr>
        <w:tabs>
          <w:tab w:val="left" w:pos="284"/>
          <w:tab w:val="left" w:pos="3828"/>
          <w:tab w:val="left" w:pos="4253"/>
          <w:tab w:val="left" w:pos="5670"/>
          <w:tab w:val="left" w:pos="8789"/>
        </w:tabs>
        <w:outlineLvl w:val="3"/>
        <w:rPr>
          <w:b/>
          <w:i/>
          <w:szCs w:val="24"/>
        </w:rPr>
      </w:pPr>
      <w:r w:rsidRPr="002242DA">
        <w:rPr>
          <w:b/>
          <w:i/>
          <w:szCs w:val="24"/>
        </w:rPr>
        <w:t xml:space="preserve">2020 Wedge-Tailed Eagle – </w:t>
      </w:r>
      <w:r>
        <w:rPr>
          <w:b/>
          <w:i/>
          <w:szCs w:val="24"/>
        </w:rPr>
        <w:t>1</w:t>
      </w:r>
      <w:r w:rsidRPr="002242DA">
        <w:rPr>
          <w:b/>
          <w:i/>
          <w:szCs w:val="24"/>
        </w:rPr>
        <w:t xml:space="preserve">oz </w:t>
      </w:r>
      <w:r>
        <w:rPr>
          <w:b/>
          <w:i/>
          <w:szCs w:val="24"/>
        </w:rPr>
        <w:t>Platinum Proof</w:t>
      </w:r>
      <w:r w:rsidRPr="002242DA">
        <w:rPr>
          <w:b/>
          <w:i/>
          <w:szCs w:val="24"/>
        </w:rPr>
        <w:t xml:space="preserve"> Coin</w:t>
      </w:r>
    </w:p>
    <w:p w14:paraId="678AADC3" w14:textId="77777777" w:rsidR="005D61DC" w:rsidRDefault="005D61DC" w:rsidP="005D61DC">
      <w:pPr>
        <w:keepNext/>
        <w:keepLines/>
        <w:spacing w:before="0" w:after="0"/>
      </w:pPr>
    </w:p>
    <w:p w14:paraId="0481A465" w14:textId="52031CA1" w:rsidR="000F6CBF" w:rsidRDefault="000F6CBF" w:rsidP="005D61DC">
      <w:pPr>
        <w:keepNext/>
        <w:keepLines/>
        <w:spacing w:before="0" w:after="0"/>
      </w:pPr>
      <w:r w:rsidRPr="005D61DC">
        <w:t xml:space="preserve">The design for the 2020 Wedge-Tailed Eagle platinum proof coin consists of a circular border surrounding </w:t>
      </w:r>
      <w:r w:rsidR="0062217F">
        <w:t xml:space="preserve">and partially obscured by </w:t>
      </w:r>
      <w:r w:rsidRPr="005D61DC">
        <w:t>a representation of a flying eagle; The design includes the following inscriptions: “AUSTRALIAN WEDGE-TAILED EAGLE”; “2020 </w:t>
      </w:r>
      <w:r w:rsidR="0062217F">
        <w:t>1</w:t>
      </w:r>
      <w:r w:rsidRPr="005D61DC">
        <w:t>oz 9995 PLATINUM”; the initials of the designer John Mercanti “JM”; and the letter “P”.</w:t>
      </w:r>
    </w:p>
    <w:p w14:paraId="3EEA6E77" w14:textId="77777777" w:rsidR="005D61DC" w:rsidRPr="005D61DC" w:rsidRDefault="005D61DC" w:rsidP="005D61DC">
      <w:pPr>
        <w:keepNext/>
        <w:keepLines/>
        <w:spacing w:before="0" w:after="0"/>
      </w:pPr>
    </w:p>
    <w:p w14:paraId="7C8C68AA" w14:textId="55DB6ECB" w:rsidR="000F6CBF" w:rsidRDefault="000F6CBF" w:rsidP="005D61DC">
      <w:pPr>
        <w:keepNext/>
        <w:keepLines/>
        <w:spacing w:before="0" w:after="0"/>
      </w:pPr>
      <w:r w:rsidRPr="005D61DC">
        <w:t>The obverse side of the coin bears an effigy of Queen Elizabeth II as designed by Jody Clark.</w:t>
      </w:r>
    </w:p>
    <w:p w14:paraId="5E363E35" w14:textId="77777777" w:rsidR="005D61DC" w:rsidRPr="005D61DC" w:rsidRDefault="005D61DC" w:rsidP="005D61DC">
      <w:pPr>
        <w:keepNext/>
        <w:keepLines/>
        <w:spacing w:before="0" w:after="0"/>
      </w:pPr>
    </w:p>
    <w:p w14:paraId="7FC1524C" w14:textId="316577DD" w:rsidR="000F6CBF" w:rsidRPr="002242DA" w:rsidRDefault="000F6CBF" w:rsidP="000F6CBF">
      <w:pPr>
        <w:tabs>
          <w:tab w:val="left" w:pos="284"/>
          <w:tab w:val="left" w:pos="3828"/>
          <w:tab w:val="left" w:pos="4253"/>
          <w:tab w:val="left" w:pos="5670"/>
          <w:tab w:val="left" w:pos="8789"/>
        </w:tabs>
        <w:outlineLvl w:val="3"/>
        <w:rPr>
          <w:b/>
          <w:i/>
          <w:szCs w:val="24"/>
        </w:rPr>
      </w:pPr>
      <w:r>
        <w:rPr>
          <w:b/>
          <w:i/>
          <w:szCs w:val="24"/>
        </w:rPr>
        <w:t>2020</w:t>
      </w:r>
      <w:r w:rsidRPr="002242DA">
        <w:rPr>
          <w:b/>
          <w:i/>
          <w:szCs w:val="24"/>
        </w:rPr>
        <w:t xml:space="preserve"> Wedge-Tailed Eagle – High Relief – 1</w:t>
      </w:r>
      <w:r>
        <w:rPr>
          <w:b/>
          <w:i/>
          <w:szCs w:val="24"/>
        </w:rPr>
        <w:t>0</w:t>
      </w:r>
      <w:r w:rsidRPr="002242DA">
        <w:rPr>
          <w:b/>
          <w:i/>
          <w:szCs w:val="24"/>
        </w:rPr>
        <w:t>oz Silver Proof Coin</w:t>
      </w:r>
    </w:p>
    <w:p w14:paraId="339EE15A" w14:textId="77777777" w:rsidR="005D61DC" w:rsidRDefault="005D61DC" w:rsidP="00E0137A">
      <w:pPr>
        <w:spacing w:before="0" w:after="0"/>
      </w:pPr>
    </w:p>
    <w:p w14:paraId="367F1ADB" w14:textId="5C6E28E0" w:rsidR="000F6CBF" w:rsidRDefault="000F6CBF" w:rsidP="00E0137A">
      <w:pPr>
        <w:spacing w:before="0" w:after="0"/>
      </w:pPr>
      <w:r w:rsidRPr="005D61DC">
        <w:t xml:space="preserve">The design for the 2020 Wedge-Tailed Eagle </w:t>
      </w:r>
      <w:r w:rsidR="0062217F">
        <w:t xml:space="preserve">high relief </w:t>
      </w:r>
      <w:r w:rsidRPr="005D61DC">
        <w:t xml:space="preserve">silver proof coin consists of a circular border surrounding </w:t>
      </w:r>
      <w:r w:rsidR="0062217F">
        <w:t xml:space="preserve">and partially obscured by </w:t>
      </w:r>
      <w:r w:rsidRPr="005D61DC">
        <w:t>a representation of a flying eagle; The design includes the following inscriptions: “AUSTRALIAN WEDGE-TAILED EAGLE”; “2020 </w:t>
      </w:r>
      <w:r w:rsidR="0062217F">
        <w:t>10</w:t>
      </w:r>
      <w:r w:rsidRPr="005D61DC">
        <w:t>oz 9999 SILVER”; the initials of the designer John Mercanti “JM”; and the letter “P”.</w:t>
      </w:r>
    </w:p>
    <w:p w14:paraId="1BBBE7F6" w14:textId="77777777" w:rsidR="005D61DC" w:rsidRPr="005D61DC" w:rsidRDefault="005D61DC" w:rsidP="00E0137A">
      <w:pPr>
        <w:spacing w:before="0" w:after="0"/>
      </w:pPr>
    </w:p>
    <w:p w14:paraId="4536171B" w14:textId="602F280C" w:rsidR="000F6CBF" w:rsidRDefault="000F6CBF" w:rsidP="00E0137A">
      <w:pPr>
        <w:spacing w:before="0" w:after="0"/>
      </w:pPr>
      <w:r w:rsidRPr="005D61DC">
        <w:lastRenderedPageBreak/>
        <w:t>The obverse side of the coin bears an effigy of Queen Elizabeth II as designed by Jody Clark.</w:t>
      </w:r>
    </w:p>
    <w:p w14:paraId="0C203D6A" w14:textId="77777777" w:rsidR="005D61DC" w:rsidRPr="005D61DC" w:rsidRDefault="005D61DC" w:rsidP="005D61DC">
      <w:pPr>
        <w:keepNext/>
        <w:keepLines/>
        <w:spacing w:before="0" w:after="0"/>
      </w:pPr>
    </w:p>
    <w:p w14:paraId="4592EB32" w14:textId="03198DBB" w:rsidR="00F71056" w:rsidRPr="002242DA" w:rsidRDefault="00F71056" w:rsidP="00E0137A">
      <w:pPr>
        <w:keepNext/>
        <w:keepLines/>
        <w:tabs>
          <w:tab w:val="left" w:pos="284"/>
          <w:tab w:val="left" w:pos="3828"/>
          <w:tab w:val="left" w:pos="4253"/>
          <w:tab w:val="left" w:pos="5670"/>
          <w:tab w:val="left" w:pos="8789"/>
        </w:tabs>
        <w:outlineLvl w:val="3"/>
        <w:rPr>
          <w:b/>
          <w:i/>
          <w:szCs w:val="24"/>
        </w:rPr>
      </w:pPr>
      <w:r>
        <w:rPr>
          <w:b/>
          <w:i/>
          <w:szCs w:val="24"/>
        </w:rPr>
        <w:t>2020</w:t>
      </w:r>
      <w:r w:rsidRPr="002242DA">
        <w:rPr>
          <w:b/>
          <w:i/>
          <w:szCs w:val="24"/>
        </w:rPr>
        <w:t xml:space="preserve"> Wedge-Tailed Eagle –</w:t>
      </w:r>
      <w:r>
        <w:rPr>
          <w:b/>
          <w:i/>
          <w:szCs w:val="24"/>
        </w:rPr>
        <w:t xml:space="preserve"> Piedfort</w:t>
      </w:r>
      <w:r w:rsidRPr="002242DA">
        <w:rPr>
          <w:b/>
          <w:i/>
          <w:szCs w:val="24"/>
        </w:rPr>
        <w:t xml:space="preserve"> – </w:t>
      </w:r>
      <w:r>
        <w:rPr>
          <w:b/>
          <w:i/>
          <w:szCs w:val="24"/>
        </w:rPr>
        <w:t>2</w:t>
      </w:r>
      <w:r w:rsidRPr="002242DA">
        <w:rPr>
          <w:b/>
          <w:i/>
          <w:szCs w:val="24"/>
        </w:rPr>
        <w:t>oz Silver Proof Coin</w:t>
      </w:r>
    </w:p>
    <w:p w14:paraId="2A886C35" w14:textId="77777777" w:rsidR="00284F8A" w:rsidRDefault="00284F8A" w:rsidP="00E0137A">
      <w:pPr>
        <w:keepNext/>
        <w:keepLines/>
        <w:spacing w:before="0" w:after="0"/>
      </w:pPr>
    </w:p>
    <w:p w14:paraId="3055C4A4" w14:textId="0922F1CB" w:rsidR="00F71056" w:rsidRDefault="00F71056" w:rsidP="00E0137A">
      <w:pPr>
        <w:keepNext/>
        <w:keepLines/>
        <w:spacing w:before="0" w:after="0"/>
      </w:pPr>
      <w:r w:rsidRPr="00284F8A">
        <w:t xml:space="preserve">The design for the 2020 Wedge-Tailed Eagle silver proof coin consists of a circular border surrounding </w:t>
      </w:r>
      <w:r w:rsidR="00673030">
        <w:t xml:space="preserve">and partially obscured by </w:t>
      </w:r>
      <w:r w:rsidRPr="00284F8A">
        <w:t>a representation of a flying eagle; The design includes the following inscriptions: “AUSTRALIAN WEDGE-TAILED EAGLE”; “2020 </w:t>
      </w:r>
      <w:r w:rsidR="00673030">
        <w:t>2</w:t>
      </w:r>
      <w:r w:rsidRPr="00284F8A">
        <w:t>oz 9999 SILVER”; the initials of the designer John Mercanti “JM”; and the letter “P”.</w:t>
      </w:r>
    </w:p>
    <w:p w14:paraId="1F5998BD" w14:textId="77777777" w:rsidR="00284F8A" w:rsidRPr="00284F8A" w:rsidRDefault="00284F8A" w:rsidP="00E0137A">
      <w:pPr>
        <w:keepNext/>
        <w:keepLines/>
        <w:spacing w:before="0" w:after="0"/>
      </w:pPr>
    </w:p>
    <w:p w14:paraId="65659B7F" w14:textId="77777777" w:rsidR="00F71056" w:rsidRPr="00284F8A" w:rsidRDefault="00F71056" w:rsidP="00E0137A">
      <w:pPr>
        <w:keepNext/>
        <w:keepLines/>
        <w:spacing w:before="0" w:after="0"/>
      </w:pPr>
      <w:r w:rsidRPr="00284F8A">
        <w:t>The obverse side of the coin bears an effigy of Queen Elizabeth II as designed by Jody Clark.</w:t>
      </w:r>
    </w:p>
    <w:p w14:paraId="65CF2AEA" w14:textId="77777777" w:rsidR="00284F8A" w:rsidRPr="005D61DC" w:rsidRDefault="00284F8A" w:rsidP="005D61DC">
      <w:pPr>
        <w:keepNext/>
        <w:keepLines/>
        <w:spacing w:before="0" w:after="0"/>
      </w:pPr>
    </w:p>
    <w:p w14:paraId="6F562A7C" w14:textId="58483968" w:rsidR="00F71BCB" w:rsidRDefault="00F71056" w:rsidP="00F41C5F">
      <w:pPr>
        <w:keepLines/>
        <w:spacing w:before="0" w:after="0"/>
        <w:rPr>
          <w:b/>
          <w:i/>
        </w:rPr>
      </w:pPr>
      <w:r>
        <w:rPr>
          <w:b/>
          <w:i/>
        </w:rPr>
        <w:t>2020 Marlin – 1 1/2oz Silver Bullion Coin</w:t>
      </w:r>
    </w:p>
    <w:p w14:paraId="5F64210C" w14:textId="77777777" w:rsidR="00284F8A" w:rsidRDefault="00284F8A" w:rsidP="005D61DC">
      <w:pPr>
        <w:keepNext/>
        <w:keepLines/>
        <w:spacing w:before="0" w:after="0"/>
      </w:pPr>
    </w:p>
    <w:p w14:paraId="3632E968" w14:textId="44DA25A4" w:rsidR="00F71056" w:rsidRDefault="00F71056" w:rsidP="005D61DC">
      <w:pPr>
        <w:keepNext/>
        <w:keepLines/>
        <w:spacing w:before="0" w:after="0"/>
      </w:pPr>
      <w:r>
        <w:t>The design on the 2020 Marlin 1 1/2oz silver bullion coin consists of a circle immediately inside the rim partially obscured by a stylised representation of an Australian striped marlin breaching. The design includes the following inscriptions: “</w:t>
      </w:r>
      <w:r w:rsidR="00D166E3">
        <w:t>AUSTRALIAN STRIPED MARLIN”; the initials of the designer Ing Ing Jong “IJ”; the le</w:t>
      </w:r>
      <w:r w:rsidR="00284F8A">
        <w:t>tter “P” and a microscopic “P”.</w:t>
      </w:r>
    </w:p>
    <w:p w14:paraId="701895F8" w14:textId="77777777" w:rsidR="00284F8A" w:rsidRPr="00284F8A" w:rsidRDefault="00284F8A" w:rsidP="005D61DC">
      <w:pPr>
        <w:keepNext/>
        <w:keepLines/>
        <w:spacing w:before="0" w:after="0"/>
      </w:pPr>
    </w:p>
    <w:p w14:paraId="372C2B28" w14:textId="2D1DECF7" w:rsidR="00D166E3" w:rsidRPr="00284F8A" w:rsidRDefault="00D166E3" w:rsidP="005D61DC">
      <w:pPr>
        <w:keepNext/>
        <w:keepLines/>
        <w:spacing w:before="0" w:after="0"/>
      </w:pPr>
      <w:r w:rsidRPr="00284F8A">
        <w:t>The obverse side of the coin bears an effigy of Queen Elizabeth II as designed by Jody Clark.</w:t>
      </w:r>
    </w:p>
    <w:p w14:paraId="57D8A90E" w14:textId="77777777" w:rsidR="00284F8A" w:rsidRPr="00284F8A" w:rsidRDefault="00284F8A" w:rsidP="005D61DC">
      <w:pPr>
        <w:keepNext/>
        <w:keepLines/>
        <w:spacing w:before="0" w:after="0"/>
      </w:pPr>
    </w:p>
    <w:p w14:paraId="676FEC51" w14:textId="3AF804B0" w:rsidR="00D166E3" w:rsidRDefault="00D166E3" w:rsidP="00D166E3">
      <w:pPr>
        <w:keepLines/>
        <w:spacing w:before="0" w:after="0"/>
        <w:rPr>
          <w:b/>
          <w:i/>
        </w:rPr>
      </w:pPr>
      <w:r>
        <w:rPr>
          <w:b/>
          <w:i/>
        </w:rPr>
        <w:t>2020 Marlin – 1/4oz Gold Bullion Coin</w:t>
      </w:r>
    </w:p>
    <w:p w14:paraId="4BA0CBE2" w14:textId="77777777" w:rsidR="00284F8A" w:rsidRDefault="00284F8A" w:rsidP="00D166E3">
      <w:pPr>
        <w:keepLines/>
        <w:spacing w:before="0" w:after="0"/>
      </w:pPr>
    </w:p>
    <w:p w14:paraId="4BC9D36A" w14:textId="043EE2DD" w:rsidR="00D166E3" w:rsidRDefault="00D166E3" w:rsidP="00D166E3">
      <w:pPr>
        <w:keepLines/>
        <w:spacing w:before="0" w:after="0"/>
      </w:pPr>
      <w:r>
        <w:t>The design on the 2020 Marlin 1/4oz gold bullion coin consists of a circle immediately inside the rim partially obscured by a stylised representation of an Australian striped marlin breaching. The design includes the following inscriptions: “AUSTRALIAN STRIPED MARLIN”; the initials of the designer Ing Ing</w:t>
      </w:r>
      <w:r w:rsidR="00284F8A">
        <w:t xml:space="preserve"> Jong “IJ”; and the letter “P”.</w:t>
      </w:r>
    </w:p>
    <w:p w14:paraId="7B91F499" w14:textId="77777777" w:rsidR="00284F8A" w:rsidRDefault="00284F8A" w:rsidP="00D166E3">
      <w:pPr>
        <w:keepLines/>
        <w:spacing w:before="0" w:after="0"/>
      </w:pPr>
    </w:p>
    <w:p w14:paraId="18C06A3E" w14:textId="347DF1BA" w:rsidR="00D166E3" w:rsidRPr="00284F8A" w:rsidRDefault="00D166E3" w:rsidP="00284F8A">
      <w:pPr>
        <w:keepLines/>
        <w:spacing w:before="0" w:after="0"/>
      </w:pPr>
      <w:r w:rsidRPr="00284F8A">
        <w:t>The obverse side of the coin bears an effigy of Queen Elizabeth II as designed by Jody Clark.</w:t>
      </w:r>
    </w:p>
    <w:p w14:paraId="6670957F" w14:textId="77777777" w:rsidR="00284F8A" w:rsidRPr="00284F8A" w:rsidRDefault="00284F8A" w:rsidP="00D166E3">
      <w:pPr>
        <w:keepLines/>
        <w:spacing w:before="0" w:after="0"/>
      </w:pPr>
    </w:p>
    <w:p w14:paraId="33BD1C38" w14:textId="24798F06" w:rsidR="00D166E3" w:rsidRDefault="00D166E3" w:rsidP="00D166E3">
      <w:pPr>
        <w:keepLines/>
        <w:spacing w:before="0" w:after="0"/>
        <w:rPr>
          <w:b/>
          <w:i/>
        </w:rPr>
      </w:pPr>
      <w:r>
        <w:rPr>
          <w:b/>
          <w:i/>
        </w:rPr>
        <w:t>2020 Marlin – 1/3oz Platinum Bullion Coin</w:t>
      </w:r>
    </w:p>
    <w:p w14:paraId="61166DBE" w14:textId="77777777" w:rsidR="00284F8A" w:rsidRDefault="00284F8A" w:rsidP="00D166E3">
      <w:pPr>
        <w:keepLines/>
        <w:spacing w:before="0" w:after="0"/>
      </w:pPr>
    </w:p>
    <w:p w14:paraId="78F0642F" w14:textId="47D21257" w:rsidR="00D166E3" w:rsidRDefault="00D166E3" w:rsidP="00D166E3">
      <w:pPr>
        <w:keepLines/>
        <w:spacing w:before="0" w:after="0"/>
      </w:pPr>
      <w:r>
        <w:t xml:space="preserve">The design on the 2020 Marlin 1/3oz platinum bullion coin consists of a circle immediately inside the rim partially obscured by a stylised representation of an Australian striped marlin breaching. The design includes the following inscriptions: “AUSTRALIAN STRIPED MARLIN”; the initials of the designer Ing Ing Jong “IJ”; and the letter “P”. </w:t>
      </w:r>
    </w:p>
    <w:p w14:paraId="2D82E13B" w14:textId="77777777" w:rsidR="00284F8A" w:rsidRDefault="00284F8A" w:rsidP="00284F8A">
      <w:pPr>
        <w:keepLines/>
        <w:spacing w:before="0" w:after="0"/>
      </w:pPr>
    </w:p>
    <w:p w14:paraId="39406918" w14:textId="71BAFCD8" w:rsidR="00D166E3" w:rsidRPr="00284F8A" w:rsidRDefault="00D166E3" w:rsidP="00284F8A">
      <w:pPr>
        <w:keepLines/>
        <w:spacing w:before="0" w:after="0"/>
      </w:pPr>
      <w:r w:rsidRPr="00284F8A">
        <w:t>The obverse side of the coin bears an effigy of Queen Elizabeth II as designed by Jody Clark.</w:t>
      </w:r>
    </w:p>
    <w:sectPr w:rsidR="00D166E3" w:rsidRPr="00284F8A" w:rsidSect="00392BBA">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E3768" w14:textId="77777777" w:rsidR="0048554C" w:rsidRDefault="0048554C" w:rsidP="00954679">
      <w:pPr>
        <w:spacing w:before="0" w:after="0"/>
      </w:pPr>
      <w:r>
        <w:separator/>
      </w:r>
    </w:p>
  </w:endnote>
  <w:endnote w:type="continuationSeparator" w:id="0">
    <w:p w14:paraId="26134ECF" w14:textId="77777777" w:rsidR="0048554C" w:rsidRDefault="0048554C" w:rsidP="00954679">
      <w:pPr>
        <w:spacing w:before="0" w:after="0"/>
      </w:pPr>
      <w:r>
        <w:continuationSeparator/>
      </w:r>
    </w:p>
  </w:endnote>
  <w:endnote w:type="continuationNotice" w:id="1">
    <w:p w14:paraId="4FBAAD26" w14:textId="77777777" w:rsidR="0048554C" w:rsidRDefault="0048554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893EE" w14:textId="77777777" w:rsidR="0048554C" w:rsidRDefault="00485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3A2090C6" w14:textId="1D23DC2A" w:rsidR="0048554C" w:rsidRDefault="0048554C"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FA73E0">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FA73E0">
              <w:rPr>
                <w:bCs/>
                <w:noProof/>
              </w:rPr>
              <w:t>18</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4DA86" w14:textId="77777777" w:rsidR="0048554C" w:rsidRDefault="00485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06465" w14:textId="77777777" w:rsidR="0048554C" w:rsidRDefault="0048554C" w:rsidP="00954679">
      <w:pPr>
        <w:spacing w:before="0" w:after="0"/>
      </w:pPr>
      <w:r>
        <w:separator/>
      </w:r>
    </w:p>
  </w:footnote>
  <w:footnote w:type="continuationSeparator" w:id="0">
    <w:p w14:paraId="57BA622C" w14:textId="77777777" w:rsidR="0048554C" w:rsidRDefault="0048554C" w:rsidP="00954679">
      <w:pPr>
        <w:spacing w:before="0" w:after="0"/>
      </w:pPr>
      <w:r>
        <w:continuationSeparator/>
      </w:r>
    </w:p>
  </w:footnote>
  <w:footnote w:type="continuationNotice" w:id="1">
    <w:p w14:paraId="6F0F3FAC" w14:textId="77777777" w:rsidR="0048554C" w:rsidRDefault="0048554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14ED" w14:textId="430ED738" w:rsidR="0048554C" w:rsidRDefault="00485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E5A7" w14:textId="2B634DDF" w:rsidR="0048554C" w:rsidRDefault="004855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7A0FC" w14:textId="6203B39F" w:rsidR="0048554C" w:rsidRDefault="00485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41"/>
    <w:rsid w:val="00003532"/>
    <w:rsid w:val="000110FA"/>
    <w:rsid w:val="00013390"/>
    <w:rsid w:val="00016EA2"/>
    <w:rsid w:val="000245E9"/>
    <w:rsid w:val="00056E4E"/>
    <w:rsid w:val="00067EE5"/>
    <w:rsid w:val="00073AAF"/>
    <w:rsid w:val="00076178"/>
    <w:rsid w:val="00082CE7"/>
    <w:rsid w:val="0008315B"/>
    <w:rsid w:val="00086DF1"/>
    <w:rsid w:val="00095211"/>
    <w:rsid w:val="000A4BAC"/>
    <w:rsid w:val="000A67C7"/>
    <w:rsid w:val="000B39A1"/>
    <w:rsid w:val="000C10DF"/>
    <w:rsid w:val="000C6935"/>
    <w:rsid w:val="000F6CBF"/>
    <w:rsid w:val="00112C27"/>
    <w:rsid w:val="00113B45"/>
    <w:rsid w:val="0012307E"/>
    <w:rsid w:val="001433AC"/>
    <w:rsid w:val="00185AE6"/>
    <w:rsid w:val="001B7535"/>
    <w:rsid w:val="001E52F0"/>
    <w:rsid w:val="001E6A74"/>
    <w:rsid w:val="001F41D0"/>
    <w:rsid w:val="001F59D9"/>
    <w:rsid w:val="00202858"/>
    <w:rsid w:val="00220F16"/>
    <w:rsid w:val="002476B3"/>
    <w:rsid w:val="00254C5B"/>
    <w:rsid w:val="00284F8A"/>
    <w:rsid w:val="002A3D9E"/>
    <w:rsid w:val="002A7E1F"/>
    <w:rsid w:val="002C226C"/>
    <w:rsid w:val="002C30D8"/>
    <w:rsid w:val="003041FA"/>
    <w:rsid w:val="00324AB6"/>
    <w:rsid w:val="003342CD"/>
    <w:rsid w:val="00335042"/>
    <w:rsid w:val="003453E8"/>
    <w:rsid w:val="00362B70"/>
    <w:rsid w:val="00376D74"/>
    <w:rsid w:val="00385924"/>
    <w:rsid w:val="00392BBA"/>
    <w:rsid w:val="003954FD"/>
    <w:rsid w:val="003A2092"/>
    <w:rsid w:val="003C7907"/>
    <w:rsid w:val="003D5A30"/>
    <w:rsid w:val="003D60D7"/>
    <w:rsid w:val="003E1CE3"/>
    <w:rsid w:val="004416A1"/>
    <w:rsid w:val="00462095"/>
    <w:rsid w:val="00481214"/>
    <w:rsid w:val="00482B81"/>
    <w:rsid w:val="00482D4C"/>
    <w:rsid w:val="0048554C"/>
    <w:rsid w:val="004A40C7"/>
    <w:rsid w:val="004B2E77"/>
    <w:rsid w:val="004B3C0F"/>
    <w:rsid w:val="004C05E4"/>
    <w:rsid w:val="004E39E1"/>
    <w:rsid w:val="004E4149"/>
    <w:rsid w:val="004F56D0"/>
    <w:rsid w:val="00503E44"/>
    <w:rsid w:val="005115DB"/>
    <w:rsid w:val="00515283"/>
    <w:rsid w:val="00533926"/>
    <w:rsid w:val="0055675D"/>
    <w:rsid w:val="005629F3"/>
    <w:rsid w:val="00566E8F"/>
    <w:rsid w:val="0057422E"/>
    <w:rsid w:val="005833BE"/>
    <w:rsid w:val="005D61DC"/>
    <w:rsid w:val="005D7D5A"/>
    <w:rsid w:val="005E08A4"/>
    <w:rsid w:val="005E4BAC"/>
    <w:rsid w:val="0060130D"/>
    <w:rsid w:val="0062217F"/>
    <w:rsid w:val="0064129F"/>
    <w:rsid w:val="00647BB7"/>
    <w:rsid w:val="00670DD5"/>
    <w:rsid w:val="00673030"/>
    <w:rsid w:val="00680297"/>
    <w:rsid w:val="006873CE"/>
    <w:rsid w:val="006A0786"/>
    <w:rsid w:val="006B4E95"/>
    <w:rsid w:val="006B79C7"/>
    <w:rsid w:val="006C14DA"/>
    <w:rsid w:val="00710E94"/>
    <w:rsid w:val="0071293B"/>
    <w:rsid w:val="00727D8A"/>
    <w:rsid w:val="00731FEA"/>
    <w:rsid w:val="00736F61"/>
    <w:rsid w:val="00742253"/>
    <w:rsid w:val="007614B1"/>
    <w:rsid w:val="007662C7"/>
    <w:rsid w:val="00775C6E"/>
    <w:rsid w:val="00776306"/>
    <w:rsid w:val="007A55A7"/>
    <w:rsid w:val="007B1F10"/>
    <w:rsid w:val="007B335E"/>
    <w:rsid w:val="007B3AC5"/>
    <w:rsid w:val="007C5165"/>
    <w:rsid w:val="007E018D"/>
    <w:rsid w:val="007F1B71"/>
    <w:rsid w:val="008015BC"/>
    <w:rsid w:val="00807E7D"/>
    <w:rsid w:val="00831675"/>
    <w:rsid w:val="00834F9B"/>
    <w:rsid w:val="008556A0"/>
    <w:rsid w:val="00867742"/>
    <w:rsid w:val="008719B2"/>
    <w:rsid w:val="0088467C"/>
    <w:rsid w:val="00894579"/>
    <w:rsid w:val="008A5B67"/>
    <w:rsid w:val="008B7CF5"/>
    <w:rsid w:val="008D16F7"/>
    <w:rsid w:val="008D49A5"/>
    <w:rsid w:val="008D5050"/>
    <w:rsid w:val="008E1427"/>
    <w:rsid w:val="00907070"/>
    <w:rsid w:val="009143A0"/>
    <w:rsid w:val="00930F60"/>
    <w:rsid w:val="00936902"/>
    <w:rsid w:val="0094641C"/>
    <w:rsid w:val="00954679"/>
    <w:rsid w:val="00964A09"/>
    <w:rsid w:val="009919CD"/>
    <w:rsid w:val="009C4790"/>
    <w:rsid w:val="009C652A"/>
    <w:rsid w:val="009C6A1E"/>
    <w:rsid w:val="009E1F22"/>
    <w:rsid w:val="009E2F86"/>
    <w:rsid w:val="00A066C2"/>
    <w:rsid w:val="00A12209"/>
    <w:rsid w:val="00A239FA"/>
    <w:rsid w:val="00A26541"/>
    <w:rsid w:val="00A36DF3"/>
    <w:rsid w:val="00A532DD"/>
    <w:rsid w:val="00A7403E"/>
    <w:rsid w:val="00A80BCF"/>
    <w:rsid w:val="00A8369C"/>
    <w:rsid w:val="00AA1689"/>
    <w:rsid w:val="00AA5770"/>
    <w:rsid w:val="00AC1D15"/>
    <w:rsid w:val="00B07B0C"/>
    <w:rsid w:val="00B2308A"/>
    <w:rsid w:val="00B25563"/>
    <w:rsid w:val="00B26D48"/>
    <w:rsid w:val="00B32065"/>
    <w:rsid w:val="00B42EE1"/>
    <w:rsid w:val="00B8130F"/>
    <w:rsid w:val="00B8293D"/>
    <w:rsid w:val="00B92478"/>
    <w:rsid w:val="00B97396"/>
    <w:rsid w:val="00BA6188"/>
    <w:rsid w:val="00BD61A2"/>
    <w:rsid w:val="00BE484D"/>
    <w:rsid w:val="00BE6C0B"/>
    <w:rsid w:val="00C15841"/>
    <w:rsid w:val="00C25774"/>
    <w:rsid w:val="00C37E05"/>
    <w:rsid w:val="00C55D29"/>
    <w:rsid w:val="00C574B9"/>
    <w:rsid w:val="00CA0BE9"/>
    <w:rsid w:val="00CA138D"/>
    <w:rsid w:val="00CC7641"/>
    <w:rsid w:val="00CE1024"/>
    <w:rsid w:val="00CF2F4A"/>
    <w:rsid w:val="00D13794"/>
    <w:rsid w:val="00D166E3"/>
    <w:rsid w:val="00D24052"/>
    <w:rsid w:val="00D24386"/>
    <w:rsid w:val="00D31575"/>
    <w:rsid w:val="00D34626"/>
    <w:rsid w:val="00D34FB4"/>
    <w:rsid w:val="00D4257A"/>
    <w:rsid w:val="00D4701A"/>
    <w:rsid w:val="00D478D9"/>
    <w:rsid w:val="00D514A9"/>
    <w:rsid w:val="00D62665"/>
    <w:rsid w:val="00D82E47"/>
    <w:rsid w:val="00D97852"/>
    <w:rsid w:val="00DC0CDE"/>
    <w:rsid w:val="00DC4D72"/>
    <w:rsid w:val="00E0137A"/>
    <w:rsid w:val="00E0624D"/>
    <w:rsid w:val="00E064B9"/>
    <w:rsid w:val="00E1780C"/>
    <w:rsid w:val="00E20EF8"/>
    <w:rsid w:val="00E31CCB"/>
    <w:rsid w:val="00E4438C"/>
    <w:rsid w:val="00E457F3"/>
    <w:rsid w:val="00E538E6"/>
    <w:rsid w:val="00E56CA2"/>
    <w:rsid w:val="00EA4DD8"/>
    <w:rsid w:val="00EB2AEF"/>
    <w:rsid w:val="00EB7E71"/>
    <w:rsid w:val="00F109D4"/>
    <w:rsid w:val="00F15EE9"/>
    <w:rsid w:val="00F41C5F"/>
    <w:rsid w:val="00F47585"/>
    <w:rsid w:val="00F71056"/>
    <w:rsid w:val="00F71BCB"/>
    <w:rsid w:val="00F732B9"/>
    <w:rsid w:val="00F85E6F"/>
    <w:rsid w:val="00FA73E0"/>
    <w:rsid w:val="00FD24EA"/>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7879B9"/>
  <w15:docId w15:val="{602E9F42-0CC4-4675-926C-714730B9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C4D1E9940F4684ADC591608AFF2E38"/>
        <w:category>
          <w:name w:val="General"/>
          <w:gallery w:val="placeholder"/>
        </w:category>
        <w:types>
          <w:type w:val="bbPlcHdr"/>
        </w:types>
        <w:behaviors>
          <w:behavior w:val="content"/>
        </w:behaviors>
        <w:guid w:val="{F2202E04-1F6E-40C1-A2E5-AE1082672722}"/>
      </w:docPartPr>
      <w:docPartBody>
        <w:p w:rsidR="00CA66AD" w:rsidRDefault="00CA66AD">
          <w:pPr>
            <w:pStyle w:val="A5C4D1E9940F4684ADC591608AFF2E38"/>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AD"/>
    <w:rsid w:val="00BC384E"/>
    <w:rsid w:val="00CA6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5C4D1E9940F4684ADC591608AFF2E38">
    <w:name w:val="A5C4D1E9940F4684ADC591608AFF2E38"/>
  </w:style>
  <w:style w:type="paragraph" w:customStyle="1" w:styleId="DEA37B27E0414A7D882154FE06F3FEF2">
    <w:name w:val="DEA37B27E0414A7D882154FE06F3FEF2"/>
  </w:style>
  <w:style w:type="paragraph" w:customStyle="1" w:styleId="08D8D9CD209E478B81A637390FC64F0D">
    <w:name w:val="08D8D9CD209E478B81A637390FC64F0D"/>
  </w:style>
  <w:style w:type="paragraph" w:customStyle="1" w:styleId="6AA9D81653A241F8A71FD47E3515A3EA">
    <w:name w:val="6AA9D81653A241F8A71FD47E3515A3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2020RG-111-13581</_dlc_DocId>
    <_dlc_DocIdUrl xmlns="0f563589-9cf9-4143-b1eb-fb0534803d38">
      <Url>http://tweb/sites/rg/ldp/lmu/_layouts/15/DocIdRedir.aspx?ID=2020RG-111-13581</Url>
      <Description>2020RG-111-13581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26425" ma:contentTypeDescription=" " ma:contentTypeScope="" ma:versionID="31fcb0c9f0acbd7ed74b1c394cf4da58">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075020021329a76efb76bd10c4933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46278533-3486-40E5-9013-DD26FD164D39}">
  <ds:schemaRefs>
    <ds:schemaRef ds:uri="http://purl.org/dc/elements/1.1/"/>
    <ds:schemaRef ds:uri="http://schemas.microsoft.com/sharepoint/v3"/>
    <ds:schemaRef ds:uri="9f7bc583-7cbe-45b9-a2bd-8bbb6543b37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0f563589-9cf9-4143-b1eb-fb0534803d38"/>
    <ds:schemaRef ds:uri="http://schemas.microsoft.com/sharepoint/v4"/>
    <ds:schemaRef ds:uri="687b78b0-2ddd-4441-8a8b-c9638c2a193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01DE0E7-92ED-4C30-AA67-A42EEBA82090}"/>
</file>

<file path=customXml/itemProps4.xml><?xml version="1.0" encoding="utf-8"?>
<ds:datastoreItem xmlns:ds="http://schemas.openxmlformats.org/officeDocument/2006/customXml" ds:itemID="{0402185A-6DB7-491A-89D4-56BAA84183D9}"/>
</file>

<file path=customXml/itemProps5.xml><?xml version="1.0" encoding="utf-8"?>
<ds:datastoreItem xmlns:ds="http://schemas.openxmlformats.org/officeDocument/2006/customXml" ds:itemID="{8C9C95AF-DC3D-454D-876B-A90DFB6AC3F1}">
  <ds:schemaRefs>
    <ds:schemaRef ds:uri="office.server.policy"/>
  </ds:schemaRefs>
</ds:datastoreItem>
</file>

<file path=customXml/itemProps6.xml><?xml version="1.0" encoding="utf-8"?>
<ds:datastoreItem xmlns:ds="http://schemas.openxmlformats.org/officeDocument/2006/customXml" ds:itemID="{FF6B1833-FF64-4DC8-B04D-4DD06414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3937</TotalTime>
  <Pages>18</Pages>
  <Words>6194</Words>
  <Characters>35311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41423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Madeleine Lloyd</dc:creator>
  <cp:lastModifiedBy>Leggett, Chris</cp:lastModifiedBy>
  <cp:revision>22</cp:revision>
  <cp:lastPrinted>2020-02-10T01:26:00Z</cp:lastPrinted>
  <dcterms:created xsi:type="dcterms:W3CDTF">2019-12-10T05:29:00Z</dcterms:created>
  <dcterms:modified xsi:type="dcterms:W3CDTF">2020-02-10T01:26:00Z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-1533705720</vt:i4>
  </property>
  <property fmtid="{D5CDD505-2E9C-101B-9397-08002B2CF9AE}" pid="3" name="_NewReviewCycle">
    <vt:lpwstr/>
  </property>
  <property fmtid="{D5CDD505-2E9C-101B-9397-08002B2CF9AE}" pid="4" name="_EmailSubject">
    <vt:lpwstr>Templates Assist job attachments [SEC=UNCLASSIFIED]</vt:lpwstr>
  </property>
  <property fmtid="{D5CDD505-2E9C-101B-9397-08002B2CF9AE}" pid="5" name="_AuthorEmail">
    <vt:lpwstr>Lea.Osborne@TREASURY.GOV.AU</vt:lpwstr>
  </property>
  <property fmtid="{D5CDD505-2E9C-101B-9397-08002B2CF9AE}" pid="6" name="_AuthorEmailDisplayName">
    <vt:lpwstr>Osborne, Lea</vt:lpwstr>
  </property>
  <property fmtid="{D5CDD505-2E9C-101B-9397-08002B2CF9AE}" pid="7" name="ContentTypeId">
    <vt:lpwstr>0x01010036BB8DE7EC542E42A8B2E98CC20CB69700D5C18F41BA18FB44827A222ACD6776F5</vt:lpwstr>
  </property>
  <property fmtid="{D5CDD505-2E9C-101B-9397-08002B2CF9AE}" pid="8" name="_PreviousAdHocReviewCycleID">
    <vt:i4>1180105450</vt:i4>
  </property>
  <property fmtid="{D5CDD505-2E9C-101B-9397-08002B2CF9AE}" pid="9" name="_ReviewingToolsShownOnce">
    <vt:lpwstr/>
  </property>
  <property fmtid="{D5CDD505-2E9C-101B-9397-08002B2CF9AE}" pid="10" name="TSYRecordClass">
    <vt:lpwstr>7;#TSY RA-9236 - Retain as national archives|c6a225b4-6b93-473e-bcbb-6bc6ab25b623</vt:lpwstr>
  </property>
  <property fmtid="{D5CDD505-2E9C-101B-9397-08002B2CF9AE}" pid="11" name="_dlc_DocIdItemGuid">
    <vt:lpwstr>b639e1c0-ffe2-4619-a26c-c22199e4b4df</vt:lpwstr>
  </property>
  <property fmtid="{D5CDD505-2E9C-101B-9397-08002B2CF9AE}" pid="12" name="RecordPoint_WorkflowType">
    <vt:lpwstr>ActiveSubmitStub</vt:lpwstr>
  </property>
  <property fmtid="{D5CDD505-2E9C-101B-9397-08002B2CF9AE}" pid="13" name="RecordPoint_ActiveItemUniqueId">
    <vt:lpwstr>{514d7f8d-d4b4-42a2-b663-abb65644131c}</vt:lpwstr>
  </property>
  <property fmtid="{D5CDD505-2E9C-101B-9397-08002B2CF9AE}" pid="14" name="RecordPoint_ActiveItemWebId">
    <vt:lpwstr>{09392e0d-4618-463d-b4d2-50a90b9447cf}</vt:lpwstr>
  </property>
  <property fmtid="{D5CDD505-2E9C-101B-9397-08002B2CF9AE}" pid="15" name="RecordPoint_ActiveItemSiteId">
    <vt:lpwstr>{5b52b9a5-e5b2-4521-8814-a1e24ca2869d}</vt:lpwstr>
  </property>
  <property fmtid="{D5CDD505-2E9C-101B-9397-08002B2CF9AE}" pid="16" name="RecordPoint_ActiveItemListId">
    <vt:lpwstr>{687b78b0-2ddd-4441-8a8b-c9638c2a1939}</vt:lpwstr>
  </property>
  <property fmtid="{D5CDD505-2E9C-101B-9397-08002B2CF9AE}" pid="17" name="RecordPoint_RecordNumberSubmitted">
    <vt:lpwstr>R0002202400</vt:lpwstr>
  </property>
  <property fmtid="{D5CDD505-2E9C-101B-9397-08002B2CF9AE}" pid="18" name="RecordPoint_SubmissionCompleted">
    <vt:lpwstr>2020-02-10T13:52:48.1392470+11:00</vt:lpwstr>
  </property>
</Properties>
</file>