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47A54" w14:textId="77777777" w:rsidR="00715914" w:rsidRPr="00F17CC6" w:rsidRDefault="00DA186E" w:rsidP="00715914">
      <w:pPr>
        <w:rPr>
          <w:sz w:val="28"/>
        </w:rPr>
      </w:pPr>
      <w:r w:rsidRPr="00F17CC6">
        <w:rPr>
          <w:noProof/>
          <w:lang w:eastAsia="en-AU"/>
        </w:rPr>
        <w:drawing>
          <wp:inline distT="0" distB="0" distL="0" distR="0" wp14:anchorId="758751FD" wp14:editId="63615F0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5ACA1" w14:textId="77777777" w:rsidR="00715914" w:rsidRPr="00F17CC6" w:rsidRDefault="00715914" w:rsidP="000B14AD">
      <w:pPr>
        <w:pStyle w:val="LDBodytext"/>
        <w:rPr>
          <w:sz w:val="19"/>
        </w:rPr>
      </w:pPr>
    </w:p>
    <w:p w14:paraId="15A7C7C6" w14:textId="6A1E9F3A" w:rsidR="009228CB" w:rsidRPr="00F17CC6" w:rsidRDefault="00F27438" w:rsidP="000B14AD">
      <w:pPr>
        <w:pStyle w:val="LDDescription"/>
      </w:pPr>
      <w:bookmarkStart w:id="0" w:name="Title"/>
      <w:r w:rsidRPr="00F17CC6">
        <w:t>Social Security</w:t>
      </w:r>
      <w:r w:rsidR="00554826" w:rsidRPr="00F17CC6">
        <w:t xml:space="preserve"> </w:t>
      </w:r>
      <w:r w:rsidR="003B3646" w:rsidRPr="00F17CC6">
        <w:t>(</w:t>
      </w:r>
      <w:r w:rsidR="00CF0F5C">
        <w:t>Australian Government disaster recovery p</w:t>
      </w:r>
      <w:r w:rsidRPr="00F17CC6">
        <w:t>ayment</w:t>
      </w:r>
      <w:r w:rsidR="00A8241B" w:rsidRPr="00F17CC6">
        <w:t>—</w:t>
      </w:r>
      <w:r w:rsidR="008C03EF">
        <w:t xml:space="preserve">South </w:t>
      </w:r>
      <w:r w:rsidR="00907C82">
        <w:t>Australia</w:t>
      </w:r>
      <w:r w:rsidR="006E6E00" w:rsidRPr="00F17CC6">
        <w:t xml:space="preserve"> </w:t>
      </w:r>
      <w:r w:rsidR="00CF0F5C">
        <w:t>b</w:t>
      </w:r>
      <w:r w:rsidR="00B02230" w:rsidRPr="00F17CC6">
        <w:t>ushfires</w:t>
      </w:r>
      <w:r w:rsidR="00554826" w:rsidRPr="00F17CC6">
        <w:t xml:space="preserve">) </w:t>
      </w:r>
      <w:r w:rsidRPr="00F17CC6">
        <w:t>D</w:t>
      </w:r>
      <w:r w:rsidR="009C215C" w:rsidRPr="00F17CC6">
        <w:t xml:space="preserve">etermination </w:t>
      </w:r>
      <w:r w:rsidR="00F87F6A" w:rsidRPr="00F17CC6">
        <w:t>2020</w:t>
      </w:r>
      <w:r w:rsidR="00B21768" w:rsidRPr="00F17CC6">
        <w:t xml:space="preserve"> (No.</w:t>
      </w:r>
      <w:r w:rsidR="0000660A" w:rsidRPr="00F17CC6">
        <w:t> </w:t>
      </w:r>
      <w:r w:rsidR="00907C82">
        <w:t>7</w:t>
      </w:r>
      <w:r w:rsidR="003B3646" w:rsidRPr="00F17CC6">
        <w:t>)</w:t>
      </w:r>
      <w:bookmarkEnd w:id="0"/>
    </w:p>
    <w:p w14:paraId="37B86108" w14:textId="42565E31" w:rsidR="00554826" w:rsidRPr="00F17CC6" w:rsidRDefault="00554826" w:rsidP="000B14AD">
      <w:pPr>
        <w:pStyle w:val="LDBodytext"/>
        <w:rPr>
          <w:szCs w:val="22"/>
        </w:rPr>
      </w:pPr>
      <w:r w:rsidRPr="00F17CC6">
        <w:rPr>
          <w:szCs w:val="22"/>
        </w:rPr>
        <w:t xml:space="preserve">I, </w:t>
      </w:r>
      <w:r w:rsidR="00807D62" w:rsidRPr="00F17CC6">
        <w:rPr>
          <w:szCs w:val="22"/>
        </w:rPr>
        <w:t>David Littleproud</w:t>
      </w:r>
      <w:r w:rsidRPr="00F17CC6">
        <w:rPr>
          <w:szCs w:val="22"/>
        </w:rPr>
        <w:t xml:space="preserve">, </w:t>
      </w:r>
      <w:r w:rsidR="00F27438" w:rsidRPr="00F17CC6">
        <w:rPr>
          <w:szCs w:val="22"/>
        </w:rPr>
        <w:t xml:space="preserve">Minister </w:t>
      </w:r>
      <w:r w:rsidR="0062438A" w:rsidRPr="00F17CC6">
        <w:rPr>
          <w:szCs w:val="22"/>
        </w:rPr>
        <w:t>for</w:t>
      </w:r>
      <w:r w:rsidR="00F27438" w:rsidRPr="00F17CC6">
        <w:rPr>
          <w:szCs w:val="22"/>
        </w:rPr>
        <w:t xml:space="preserve"> </w:t>
      </w:r>
      <w:r w:rsidR="00807D62" w:rsidRPr="00F17CC6">
        <w:rPr>
          <w:szCs w:val="22"/>
        </w:rPr>
        <w:t>Water Resources, Drought, Rural Finance, Natural Disaster and Emergency Management</w:t>
      </w:r>
      <w:r w:rsidRPr="00F17CC6">
        <w:rPr>
          <w:szCs w:val="22"/>
        </w:rPr>
        <w:t>, make the following</w:t>
      </w:r>
      <w:r w:rsidR="00F27438" w:rsidRPr="00F17CC6">
        <w:rPr>
          <w:szCs w:val="22"/>
        </w:rPr>
        <w:t xml:space="preserve"> deter</w:t>
      </w:r>
      <w:r w:rsidR="003B3646" w:rsidRPr="00F17CC6">
        <w:rPr>
          <w:szCs w:val="22"/>
        </w:rPr>
        <w:t>mination under subsection 1061L</w:t>
      </w:r>
      <w:r w:rsidR="00F27438" w:rsidRPr="00F17CC6">
        <w:rPr>
          <w:szCs w:val="22"/>
        </w:rPr>
        <w:t xml:space="preserve">(2) of the </w:t>
      </w:r>
      <w:r w:rsidR="00F27438" w:rsidRPr="00F17CC6">
        <w:rPr>
          <w:i/>
          <w:szCs w:val="22"/>
        </w:rPr>
        <w:t>Social Security Act 1991</w:t>
      </w:r>
      <w:r w:rsidR="000B14AD">
        <w:t xml:space="preserve"> (the </w:t>
      </w:r>
      <w:r w:rsidR="000B14AD" w:rsidRPr="00C61313">
        <w:rPr>
          <w:rStyle w:val="LDBoldItal"/>
        </w:rPr>
        <w:t>Act</w:t>
      </w:r>
      <w:r w:rsidR="000B14AD">
        <w:t>)</w:t>
      </w:r>
      <w:r w:rsidR="00F27438" w:rsidRPr="00F17CC6">
        <w:rPr>
          <w:i/>
          <w:szCs w:val="22"/>
        </w:rPr>
        <w:t>.</w:t>
      </w:r>
    </w:p>
    <w:p w14:paraId="376F4493" w14:textId="5C68D1D2" w:rsidR="00554826" w:rsidRPr="00F17CC6" w:rsidRDefault="00554826" w:rsidP="000B14AD">
      <w:pPr>
        <w:pStyle w:val="LDDate"/>
        <w:rPr>
          <w:szCs w:val="22"/>
        </w:rPr>
      </w:pPr>
      <w:r w:rsidRPr="000B14AD">
        <w:t>Dated</w:t>
      </w:r>
      <w:r w:rsidR="003B6F3B">
        <w:tab/>
        <w:t>17 January</w:t>
      </w:r>
      <w:bookmarkStart w:id="1" w:name="_GoBack"/>
      <w:bookmarkEnd w:id="1"/>
      <w:r w:rsidR="000B14AD">
        <w:rPr>
          <w:szCs w:val="22"/>
        </w:rPr>
        <w:tab/>
        <w:t>2020</w:t>
      </w:r>
    </w:p>
    <w:p w14:paraId="42A69EFB" w14:textId="4AAD2D48" w:rsidR="003B3646" w:rsidRPr="00F17CC6" w:rsidRDefault="003B3646" w:rsidP="000B14AD">
      <w:pPr>
        <w:pStyle w:val="LDSign"/>
        <w:keepNext w:val="0"/>
        <w:rPr>
          <w:b w:val="0"/>
          <w:szCs w:val="22"/>
        </w:rPr>
      </w:pPr>
    </w:p>
    <w:p w14:paraId="0D2DEC63" w14:textId="77777777" w:rsidR="00554826" w:rsidRPr="00F17CC6" w:rsidRDefault="00807D62" w:rsidP="000B14AD">
      <w:pPr>
        <w:pStyle w:val="LDBodytext"/>
        <w:rPr>
          <w:sz w:val="22"/>
        </w:rPr>
      </w:pPr>
      <w:r w:rsidRPr="00F17CC6">
        <w:rPr>
          <w:sz w:val="22"/>
        </w:rPr>
        <w:t>Minister for Water Resources, Drought, Rural Finance, Natural Disaster and Emergency Management</w:t>
      </w:r>
    </w:p>
    <w:p w14:paraId="593FA13D" w14:textId="77777777" w:rsidR="00F6696E" w:rsidRPr="00F17CC6" w:rsidRDefault="00F6696E" w:rsidP="000B14AD">
      <w:pPr>
        <w:pStyle w:val="LDBodytext"/>
        <w:sectPr w:rsidR="00F6696E" w:rsidRPr="00F17CC6" w:rsidSect="001C6494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1134" w:right="1134" w:bottom="1134" w:left="1134" w:header="720" w:footer="720" w:gutter="0"/>
          <w:pgNumType w:start="1"/>
          <w:cols w:space="708"/>
          <w:titlePg/>
          <w:docGrid w:linePitch="360"/>
        </w:sectPr>
      </w:pPr>
    </w:p>
    <w:p w14:paraId="79198F60" w14:textId="003C4E55" w:rsidR="003B3646" w:rsidRPr="00F17CC6" w:rsidRDefault="000B14AD" w:rsidP="000B14AD">
      <w:pPr>
        <w:pStyle w:val="LDSecHead"/>
      </w:pPr>
      <w:bookmarkStart w:id="2" w:name="_Toc454512513"/>
      <w:bookmarkStart w:id="3" w:name="_Toc454512517"/>
      <w:r>
        <w:lastRenderedPageBreak/>
        <w:t>1</w:t>
      </w:r>
      <w:r>
        <w:tab/>
      </w:r>
      <w:r w:rsidR="003B3646" w:rsidRPr="00F17CC6">
        <w:t>Name</w:t>
      </w:r>
      <w:bookmarkEnd w:id="2"/>
    </w:p>
    <w:p w14:paraId="649E5D7E" w14:textId="28598E17" w:rsidR="00B4644E" w:rsidRPr="000B14AD" w:rsidRDefault="000B14AD" w:rsidP="000B14AD">
      <w:pPr>
        <w:pStyle w:val="LDSec1"/>
      </w:pPr>
      <w:r>
        <w:tab/>
      </w:r>
      <w:r>
        <w:tab/>
      </w:r>
      <w:r w:rsidR="003B3646" w:rsidRPr="00F17CC6">
        <w:t>This instrument is the</w:t>
      </w:r>
      <w:r>
        <w:t xml:space="preserve"> </w:t>
      </w:r>
      <w:r w:rsidRPr="000B14AD">
        <w:rPr>
          <w:rStyle w:val="LDItal"/>
        </w:rPr>
        <w:fldChar w:fldCharType="begin"/>
      </w:r>
      <w:r w:rsidRPr="000B14AD">
        <w:rPr>
          <w:rStyle w:val="LDItal"/>
        </w:rPr>
        <w:instrText xml:space="preserve"> REF Title \h </w:instrText>
      </w:r>
      <w:r>
        <w:rPr>
          <w:rStyle w:val="LDItal"/>
        </w:rPr>
        <w:instrText xml:space="preserve"> \* MERGEFORMAT </w:instrText>
      </w:r>
      <w:r w:rsidRPr="000B14AD">
        <w:rPr>
          <w:rStyle w:val="LDItal"/>
        </w:rPr>
      </w:r>
      <w:r w:rsidRPr="000B14AD">
        <w:rPr>
          <w:rStyle w:val="LDItal"/>
        </w:rPr>
        <w:fldChar w:fldCharType="separate"/>
      </w:r>
      <w:r w:rsidR="00F843C3" w:rsidRPr="00F843C3">
        <w:rPr>
          <w:rStyle w:val="LDItal"/>
        </w:rPr>
        <w:t>Social Security (Australian Government disaster recovery payment—South Australia bushfires) Determination 2020 (No. 7)</w:t>
      </w:r>
      <w:r w:rsidRPr="000B14AD">
        <w:rPr>
          <w:rStyle w:val="LDItal"/>
        </w:rPr>
        <w:fldChar w:fldCharType="end"/>
      </w:r>
      <w:r>
        <w:t>.</w:t>
      </w:r>
    </w:p>
    <w:p w14:paraId="3D868B0A" w14:textId="13A29CFE" w:rsidR="003B3646" w:rsidRPr="00F17CC6" w:rsidRDefault="009228CB" w:rsidP="000B14AD">
      <w:pPr>
        <w:pStyle w:val="LDSecHead"/>
      </w:pPr>
      <w:bookmarkStart w:id="4" w:name="_Toc454512514"/>
      <w:r w:rsidRPr="00F17CC6">
        <w:t>2</w:t>
      </w:r>
      <w:r w:rsidR="000B14AD">
        <w:tab/>
      </w:r>
      <w:r w:rsidR="003B3646" w:rsidRPr="00F17CC6">
        <w:t>Commencement</w:t>
      </w:r>
      <w:bookmarkEnd w:id="4"/>
    </w:p>
    <w:p w14:paraId="6D90C3DD" w14:textId="7C3764CA" w:rsidR="003B3646" w:rsidRPr="00F17CC6" w:rsidRDefault="000B14AD" w:rsidP="000B14AD">
      <w:pPr>
        <w:pStyle w:val="LDSec1"/>
      </w:pPr>
      <w:bookmarkStart w:id="5" w:name="_Toc454512515"/>
      <w:r>
        <w:tab/>
      </w:r>
      <w:r>
        <w:tab/>
      </w:r>
      <w:r w:rsidR="003B3646" w:rsidRPr="00F17CC6">
        <w:t xml:space="preserve">This instrument commences on the day it is </w:t>
      </w:r>
      <w:r w:rsidR="007B66E6" w:rsidRPr="00F17CC6">
        <w:t>signed</w:t>
      </w:r>
      <w:r w:rsidR="003B3646" w:rsidRPr="00F17CC6">
        <w:t>.</w:t>
      </w:r>
    </w:p>
    <w:p w14:paraId="36031905" w14:textId="6D7D866B" w:rsidR="003B3646" w:rsidRPr="00F17CC6" w:rsidRDefault="009228CB" w:rsidP="000B14AD">
      <w:pPr>
        <w:pStyle w:val="LDSecHead"/>
      </w:pPr>
      <w:bookmarkStart w:id="6" w:name="_Toc454512516"/>
      <w:bookmarkEnd w:id="5"/>
      <w:r w:rsidRPr="00F17CC6">
        <w:t>3</w:t>
      </w:r>
      <w:r w:rsidR="000B14AD">
        <w:tab/>
      </w:r>
      <w:r w:rsidR="003B3646" w:rsidRPr="00F17CC6">
        <w:t>Definitions</w:t>
      </w:r>
      <w:bookmarkEnd w:id="6"/>
    </w:p>
    <w:p w14:paraId="2FE3B613" w14:textId="52C4A716" w:rsidR="003B3646" w:rsidRPr="00F17CC6" w:rsidRDefault="000B14AD" w:rsidP="000B14AD">
      <w:pPr>
        <w:pStyle w:val="LDSec1"/>
      </w:pPr>
      <w:r>
        <w:tab/>
      </w:r>
      <w:r w:rsidR="003B3646" w:rsidRPr="00F17CC6">
        <w:t>(1)</w:t>
      </w:r>
      <w:r w:rsidR="003B3646" w:rsidRPr="00F17CC6">
        <w:tab/>
        <w:t>In this instrument:</w:t>
      </w:r>
    </w:p>
    <w:p w14:paraId="6FDC188B" w14:textId="77777777" w:rsidR="008C25AE" w:rsidRPr="00F17CC6" w:rsidRDefault="003B3646" w:rsidP="000B14AD">
      <w:pPr>
        <w:pStyle w:val="LDdefinition"/>
      </w:pPr>
      <w:r w:rsidRPr="00F17CC6">
        <w:rPr>
          <w:b/>
          <w:i/>
        </w:rPr>
        <w:t>destroyed</w:t>
      </w:r>
      <w:r w:rsidR="008C25AE" w:rsidRPr="00F17CC6">
        <w:t xml:space="preserve"> means damaged to the extent that:</w:t>
      </w:r>
    </w:p>
    <w:p w14:paraId="04960C12" w14:textId="6C10E61C" w:rsidR="008C25AE" w:rsidRPr="00F17CC6" w:rsidRDefault="008C25AE" w:rsidP="000B14AD">
      <w:pPr>
        <w:pStyle w:val="LDP1a"/>
      </w:pPr>
      <w:r w:rsidRPr="00F17CC6">
        <w:t>(a)</w:t>
      </w:r>
      <w:r w:rsidRPr="00F17CC6">
        <w:tab/>
      </w:r>
      <w:r w:rsidR="003B3646" w:rsidRPr="00F17CC6">
        <w:t>for a residence</w:t>
      </w:r>
      <w:r w:rsidRPr="00F17CC6">
        <w:t>—</w:t>
      </w:r>
      <w:r w:rsidR="003B3646" w:rsidRPr="00F17CC6">
        <w:t>it must be demolished</w:t>
      </w:r>
      <w:r w:rsidRPr="00F17CC6">
        <w:t>; or</w:t>
      </w:r>
    </w:p>
    <w:p w14:paraId="3D53A25F" w14:textId="620A9010" w:rsidR="008C25AE" w:rsidRPr="00F17CC6" w:rsidRDefault="008C25AE" w:rsidP="000B14AD">
      <w:pPr>
        <w:pStyle w:val="LDP1a"/>
      </w:pPr>
      <w:r w:rsidRPr="00F17CC6">
        <w:t>(b)</w:t>
      </w:r>
      <w:r w:rsidRPr="00F17CC6">
        <w:tab/>
        <w:t>for a major asset</w:t>
      </w:r>
      <w:r w:rsidR="0062057E">
        <w:t xml:space="preserve"> or assets</w:t>
      </w:r>
      <w:r w:rsidRPr="00F17CC6">
        <w:t>—it is unusable.</w:t>
      </w:r>
    </w:p>
    <w:p w14:paraId="410DE8F5" w14:textId="77777777" w:rsidR="003B3646" w:rsidRPr="00F17CC6" w:rsidRDefault="003B3646" w:rsidP="000B14AD">
      <w:pPr>
        <w:pStyle w:val="LDdefinition"/>
      </w:pPr>
      <w:r w:rsidRPr="00F17CC6">
        <w:rPr>
          <w:b/>
          <w:i/>
        </w:rPr>
        <w:t>immediate family member</w:t>
      </w:r>
      <w:r w:rsidRPr="00F17CC6">
        <w:t>, of a person,</w:t>
      </w:r>
      <w:r w:rsidRPr="00F17CC6">
        <w:rPr>
          <w:b/>
          <w:i/>
        </w:rPr>
        <w:t xml:space="preserve"> </w:t>
      </w:r>
      <w:r w:rsidRPr="00F17CC6">
        <w:t xml:space="preserve">means: </w:t>
      </w:r>
    </w:p>
    <w:p w14:paraId="4DAEC762" w14:textId="77777777" w:rsidR="003B3646" w:rsidRPr="00F17CC6" w:rsidRDefault="003B3646" w:rsidP="000B14AD">
      <w:pPr>
        <w:pStyle w:val="LDP1a"/>
      </w:pPr>
      <w:r w:rsidRPr="00F17CC6">
        <w:t>(a)</w:t>
      </w:r>
      <w:r w:rsidRPr="00F17CC6">
        <w:tab/>
        <w:t xml:space="preserve">the person’s partner; or </w:t>
      </w:r>
    </w:p>
    <w:p w14:paraId="4523E646" w14:textId="77777777" w:rsidR="003B3646" w:rsidRPr="00F17CC6" w:rsidRDefault="003B3646" w:rsidP="000B14AD">
      <w:pPr>
        <w:pStyle w:val="LDP1a"/>
      </w:pPr>
      <w:r w:rsidRPr="00F17CC6">
        <w:t>(b)</w:t>
      </w:r>
      <w:r w:rsidRPr="00F17CC6">
        <w:tab/>
        <w:t xml:space="preserve">the person’s natural child, adoptive child or step-child; or </w:t>
      </w:r>
    </w:p>
    <w:p w14:paraId="0D45E5F2" w14:textId="77777777" w:rsidR="003B3646" w:rsidRPr="00F17CC6" w:rsidRDefault="003B3646" w:rsidP="000B14AD">
      <w:pPr>
        <w:pStyle w:val="LDP1a"/>
      </w:pPr>
      <w:r w:rsidRPr="00F17CC6">
        <w:t>(c)</w:t>
      </w:r>
      <w:r w:rsidRPr="00F17CC6">
        <w:tab/>
        <w:t xml:space="preserve">the person’s natural parent, adoptive parent or step-parent; or </w:t>
      </w:r>
    </w:p>
    <w:p w14:paraId="4D933893" w14:textId="77777777" w:rsidR="003B3646" w:rsidRPr="00F17CC6" w:rsidRDefault="003B3646" w:rsidP="000B14AD">
      <w:pPr>
        <w:pStyle w:val="LDP1a"/>
      </w:pPr>
      <w:r w:rsidRPr="00F17CC6">
        <w:t>(d)</w:t>
      </w:r>
      <w:r w:rsidRPr="00F17CC6">
        <w:tab/>
        <w:t xml:space="preserve">the person’s legal guardian; or </w:t>
      </w:r>
    </w:p>
    <w:p w14:paraId="23EE3A11" w14:textId="77777777" w:rsidR="003B3646" w:rsidRPr="00F17CC6" w:rsidRDefault="003B3646" w:rsidP="000B14AD">
      <w:pPr>
        <w:pStyle w:val="LDP1a"/>
      </w:pPr>
      <w:r w:rsidRPr="00F17CC6">
        <w:t>(e)</w:t>
      </w:r>
      <w:r w:rsidRPr="00F17CC6">
        <w:tab/>
        <w:t xml:space="preserve">the person’s brother, sister, step-brother or step-sister. </w:t>
      </w:r>
    </w:p>
    <w:p w14:paraId="6639607D" w14:textId="77777777" w:rsidR="000B14AD" w:rsidRDefault="000B14AD" w:rsidP="000B14AD">
      <w:pPr>
        <w:pStyle w:val="LDNote"/>
      </w:pPr>
      <w:r w:rsidRPr="000B14AD">
        <w:rPr>
          <w:rStyle w:val="LDItal"/>
        </w:rPr>
        <w:t>Note</w:t>
      </w:r>
      <w:r>
        <w:tab/>
        <w:t>This term is used in a different sense to that used in the Act.</w:t>
      </w:r>
    </w:p>
    <w:p w14:paraId="2A3D26AE" w14:textId="77777777" w:rsidR="0062057E" w:rsidRPr="00F17CC6" w:rsidRDefault="0062057E" w:rsidP="0062057E">
      <w:pPr>
        <w:pStyle w:val="LDdefinition"/>
      </w:pPr>
      <w:r w:rsidRPr="00F17CC6">
        <w:rPr>
          <w:b/>
          <w:i/>
        </w:rPr>
        <w:t>major asset</w:t>
      </w:r>
      <w:r>
        <w:rPr>
          <w:b/>
          <w:i/>
        </w:rPr>
        <w:t xml:space="preserve"> or assets</w:t>
      </w:r>
      <w:r w:rsidRPr="00F17CC6">
        <w:rPr>
          <w:b/>
          <w:i/>
        </w:rPr>
        <w:t xml:space="preserve"> </w:t>
      </w:r>
      <w:r w:rsidRPr="00F17CC6">
        <w:t>means:</w:t>
      </w:r>
    </w:p>
    <w:p w14:paraId="0701A360" w14:textId="77777777" w:rsidR="0062057E" w:rsidRDefault="0062057E" w:rsidP="0062057E">
      <w:pPr>
        <w:pStyle w:val="LDP1a"/>
      </w:pPr>
      <w:r w:rsidRPr="00F17CC6">
        <w:t>(a)</w:t>
      </w:r>
      <w:r w:rsidRPr="00F17CC6">
        <w:tab/>
      </w:r>
      <w:r>
        <w:t>an asset, with a market value of at least $20,000, located at the person’s principal place of residence; or</w:t>
      </w:r>
    </w:p>
    <w:p w14:paraId="64E55C42" w14:textId="77777777" w:rsidR="0062057E" w:rsidRDefault="0062057E" w:rsidP="0062057E">
      <w:pPr>
        <w:pStyle w:val="LDP1a"/>
      </w:pPr>
      <w:r>
        <w:t>(b)</w:t>
      </w:r>
      <w:r>
        <w:tab/>
        <w:t>two or more assets, with a combined market value of at least $20,000, located at the person’s principal place of residence</w:t>
      </w:r>
      <w:r w:rsidRPr="00F17CC6">
        <w:t>.</w:t>
      </w:r>
    </w:p>
    <w:p w14:paraId="2C1377F5" w14:textId="5DEBCB94" w:rsidR="00CF0F5C" w:rsidRPr="00F17CC6" w:rsidRDefault="00CF0F5C" w:rsidP="00CF0F5C">
      <w:pPr>
        <w:pStyle w:val="LDNote"/>
      </w:pPr>
      <w:r w:rsidRPr="00CF0F5C">
        <w:rPr>
          <w:rStyle w:val="LDItal"/>
        </w:rPr>
        <w:t>Examples</w:t>
      </w:r>
      <w:r>
        <w:tab/>
        <w:t>Building, large fixed structure, motor vehicle, caravan, water tank, large scale machinery, heavy equipment.</w:t>
      </w:r>
    </w:p>
    <w:p w14:paraId="146AD15B" w14:textId="120F9553" w:rsidR="003B3646" w:rsidRPr="00F17CC6" w:rsidRDefault="000B14AD" w:rsidP="000B14AD">
      <w:pPr>
        <w:pStyle w:val="LDdefinition"/>
      </w:pPr>
      <w:r>
        <w:rPr>
          <w:b/>
          <w:i/>
        </w:rPr>
        <w:t>m</w:t>
      </w:r>
      <w:r w:rsidR="003B3646" w:rsidRPr="00F17CC6">
        <w:rPr>
          <w:b/>
          <w:i/>
        </w:rPr>
        <w:t>ajor damage</w:t>
      </w:r>
      <w:r w:rsidR="003B3646" w:rsidRPr="00F17CC6">
        <w:t xml:space="preserve"> </w:t>
      </w:r>
      <w:r w:rsidR="00191881" w:rsidRPr="00F17CC6">
        <w:t>means</w:t>
      </w:r>
      <w:r w:rsidR="003B3646" w:rsidRPr="00F17CC6">
        <w:t>:</w:t>
      </w:r>
    </w:p>
    <w:p w14:paraId="547A01E7" w14:textId="0BA359E5" w:rsidR="00191881" w:rsidRPr="00F17CC6" w:rsidRDefault="00D32EA1" w:rsidP="000B14AD">
      <w:pPr>
        <w:pStyle w:val="LDP1a"/>
      </w:pPr>
      <w:r w:rsidRPr="00F17CC6">
        <w:t>(a)</w:t>
      </w:r>
      <w:r w:rsidRPr="00F17CC6">
        <w:tab/>
      </w:r>
      <w:r w:rsidR="00191881" w:rsidRPr="00F17CC6">
        <w:t>for a residence</w:t>
      </w:r>
      <w:r w:rsidRPr="00F17CC6">
        <w:t>:</w:t>
      </w:r>
    </w:p>
    <w:p w14:paraId="60EE3C0A" w14:textId="5BB8F8CE" w:rsidR="003B3646" w:rsidRPr="00F17CC6" w:rsidRDefault="00D32EA1" w:rsidP="001C6494">
      <w:pPr>
        <w:pStyle w:val="LDP2i"/>
      </w:pPr>
      <w:r w:rsidRPr="00F17CC6">
        <w:tab/>
        <w:t>(i)</w:t>
      </w:r>
      <w:r w:rsidRPr="00F17CC6">
        <w:tab/>
      </w:r>
      <w:r w:rsidR="003B3646" w:rsidRPr="00F17CC6">
        <w:t>damage to the interior of the residence; or</w:t>
      </w:r>
    </w:p>
    <w:p w14:paraId="2E823D60" w14:textId="039A0BAC" w:rsidR="003B3646" w:rsidRPr="00F17CC6" w:rsidRDefault="00D32EA1" w:rsidP="001C6494">
      <w:pPr>
        <w:pStyle w:val="LDP2i"/>
      </w:pPr>
      <w:r w:rsidRPr="00F17CC6">
        <w:tab/>
        <w:t>(ii)</w:t>
      </w:r>
      <w:r w:rsidRPr="00F17CC6">
        <w:tab/>
      </w:r>
      <w:r w:rsidR="003B3646" w:rsidRPr="00F17CC6">
        <w:t xml:space="preserve">that the residence is structurally unsound; or </w:t>
      </w:r>
    </w:p>
    <w:p w14:paraId="55795B5F" w14:textId="0BAD12FA" w:rsidR="003B3646" w:rsidRPr="00F17CC6" w:rsidRDefault="00D32EA1" w:rsidP="001C6494">
      <w:pPr>
        <w:pStyle w:val="LDP2i"/>
      </w:pPr>
      <w:r w:rsidRPr="00F17CC6">
        <w:tab/>
        <w:t>(iii)</w:t>
      </w:r>
      <w:r w:rsidRPr="00F17CC6">
        <w:tab/>
      </w:r>
      <w:r w:rsidR="003B3646" w:rsidRPr="00F17CC6">
        <w:t xml:space="preserve">damage to the residence that exposes the interior of the residence to the elements; or </w:t>
      </w:r>
    </w:p>
    <w:p w14:paraId="2BB34100" w14:textId="5AD06993" w:rsidR="003B3646" w:rsidRPr="00F17CC6" w:rsidRDefault="00D32EA1" w:rsidP="001C6494">
      <w:pPr>
        <w:pStyle w:val="LDP2i"/>
      </w:pPr>
      <w:r w:rsidRPr="00F17CC6">
        <w:tab/>
        <w:t>iv)</w:t>
      </w:r>
      <w:r w:rsidRPr="00F17CC6">
        <w:tab/>
      </w:r>
      <w:r w:rsidR="003B3646" w:rsidRPr="00F17CC6">
        <w:t>sewage contamination of the interior of the residence or of th</w:t>
      </w:r>
      <w:r w:rsidR="00191881" w:rsidRPr="00F17CC6">
        <w:t>e water supply to the residence</w:t>
      </w:r>
      <w:r w:rsidRPr="00F17CC6">
        <w:t>;</w:t>
      </w:r>
    </w:p>
    <w:p w14:paraId="2CE11AD5" w14:textId="2F7D70C3" w:rsidR="00191881" w:rsidRPr="00F17CC6" w:rsidRDefault="00191881" w:rsidP="000B14AD">
      <w:pPr>
        <w:pStyle w:val="LDP1a"/>
      </w:pPr>
      <w:r w:rsidRPr="00F17CC6">
        <w:t>(b)</w:t>
      </w:r>
      <w:r w:rsidR="00D32EA1" w:rsidRPr="00F17CC6">
        <w:tab/>
      </w:r>
      <w:r w:rsidRPr="00F17CC6">
        <w:t>for a major asset</w:t>
      </w:r>
      <w:r w:rsidR="0062057E">
        <w:t xml:space="preserve"> or assets</w:t>
      </w:r>
      <w:r w:rsidRPr="00F17CC6">
        <w:t xml:space="preserve"> </w:t>
      </w:r>
      <w:r w:rsidR="00D32EA1" w:rsidRPr="00F17CC6">
        <w:t>other than</w:t>
      </w:r>
      <w:r w:rsidRPr="00F17CC6">
        <w:t xml:space="preserve"> a water tank</w:t>
      </w:r>
      <w:r w:rsidR="00D32EA1" w:rsidRPr="00F17CC6">
        <w:t>—</w:t>
      </w:r>
      <w:r w:rsidR="00CF0F5C">
        <w:t xml:space="preserve">that it is </w:t>
      </w:r>
      <w:r w:rsidRPr="00F17CC6">
        <w:t>burnt</w:t>
      </w:r>
      <w:r w:rsidR="00F17CC6" w:rsidRPr="00F17CC6">
        <w:t>,</w:t>
      </w:r>
      <w:r w:rsidRPr="00F17CC6">
        <w:t xml:space="preserve"> or damage</w:t>
      </w:r>
      <w:r w:rsidR="00D32EA1" w:rsidRPr="00F17CC6">
        <w:t>d</w:t>
      </w:r>
      <w:r w:rsidR="00F17CC6" w:rsidRPr="00F17CC6">
        <w:t xml:space="preserve"> by heat, ash or smoke,</w:t>
      </w:r>
      <w:r w:rsidRPr="00F17CC6">
        <w:t xml:space="preserve"> to the extent </w:t>
      </w:r>
      <w:r w:rsidR="00D32EA1" w:rsidRPr="00F17CC6">
        <w:t>that it needs to be replaced; or</w:t>
      </w:r>
    </w:p>
    <w:p w14:paraId="1D7CAF2F" w14:textId="70903E7C" w:rsidR="00191881" w:rsidRPr="00F17CC6" w:rsidRDefault="00191881" w:rsidP="000B14AD">
      <w:pPr>
        <w:pStyle w:val="LDP1a"/>
      </w:pPr>
      <w:r w:rsidRPr="00F17CC6">
        <w:t>(c)</w:t>
      </w:r>
      <w:r w:rsidR="00D32EA1" w:rsidRPr="00F17CC6">
        <w:tab/>
      </w:r>
      <w:r w:rsidRPr="00F17CC6">
        <w:t xml:space="preserve">for </w:t>
      </w:r>
      <w:r w:rsidR="00CF0F5C">
        <w:t xml:space="preserve">a </w:t>
      </w:r>
      <w:r w:rsidR="00D32EA1" w:rsidRPr="00F17CC6">
        <w:t>water tank—</w:t>
      </w:r>
      <w:r w:rsidR="00B16C72" w:rsidRPr="00F17CC6">
        <w:t xml:space="preserve">damage to the extent that it </w:t>
      </w:r>
      <w:r w:rsidRPr="00F17CC6">
        <w:t>needs</w:t>
      </w:r>
      <w:r w:rsidR="00B16C72" w:rsidRPr="00F17CC6">
        <w:t xml:space="preserve"> to be</w:t>
      </w:r>
      <w:r w:rsidRPr="00F17CC6">
        <w:t xml:space="preserve"> repaired</w:t>
      </w:r>
      <w:r w:rsidR="00CF0F5C">
        <w:t xml:space="preserve"> or cleaned,</w:t>
      </w:r>
      <w:r w:rsidRPr="00F17CC6">
        <w:t xml:space="preserve"> or the water replaced. </w:t>
      </w:r>
    </w:p>
    <w:p w14:paraId="16D16FA6" w14:textId="798498DE" w:rsidR="003B3646" w:rsidRPr="00F17CC6" w:rsidRDefault="003B3646" w:rsidP="000B14AD">
      <w:pPr>
        <w:pStyle w:val="LDdefinition"/>
      </w:pPr>
      <w:r w:rsidRPr="00F17CC6">
        <w:rPr>
          <w:b/>
          <w:i/>
        </w:rPr>
        <w:t>seriously injured</w:t>
      </w:r>
      <w:r w:rsidRPr="00F17CC6">
        <w:t>, for a person, means:</w:t>
      </w:r>
    </w:p>
    <w:p w14:paraId="7BB4F430" w14:textId="77777777" w:rsidR="003B3646" w:rsidRPr="00F17CC6" w:rsidRDefault="003B3646" w:rsidP="000B14AD">
      <w:pPr>
        <w:pStyle w:val="LDP1a"/>
      </w:pPr>
      <w:r w:rsidRPr="00F17CC6">
        <w:t>(a)</w:t>
      </w:r>
      <w:r w:rsidRPr="00F17CC6">
        <w:tab/>
        <w:t xml:space="preserve">the person has sustained an injury; and </w:t>
      </w:r>
    </w:p>
    <w:p w14:paraId="6808E12D" w14:textId="77777777" w:rsidR="003B3646" w:rsidRPr="00F17CC6" w:rsidRDefault="003B3646" w:rsidP="000B14AD">
      <w:pPr>
        <w:pStyle w:val="LDP1a"/>
      </w:pPr>
      <w:r w:rsidRPr="00F17CC6">
        <w:t>(b)</w:t>
      </w:r>
      <w:r w:rsidRPr="00F17CC6">
        <w:tab/>
        <w:t xml:space="preserve">because of the injury: </w:t>
      </w:r>
    </w:p>
    <w:p w14:paraId="37B37269" w14:textId="4497CCCF" w:rsidR="003B3646" w:rsidRPr="00F17CC6" w:rsidRDefault="001C6494" w:rsidP="001C6494">
      <w:pPr>
        <w:pStyle w:val="LDP2i"/>
      </w:pPr>
      <w:r>
        <w:tab/>
      </w:r>
      <w:r w:rsidR="003B3646" w:rsidRPr="00F17CC6">
        <w:t>(i)</w:t>
      </w:r>
      <w:r w:rsidR="003B3646" w:rsidRPr="00F17CC6">
        <w:tab/>
        <w:t xml:space="preserve">the person was admitted to hospital; or </w:t>
      </w:r>
    </w:p>
    <w:p w14:paraId="7A38F1AB" w14:textId="36BAAF34" w:rsidR="003B3646" w:rsidRPr="00F17CC6" w:rsidRDefault="001C6494" w:rsidP="001C6494">
      <w:pPr>
        <w:pStyle w:val="LDP2i"/>
      </w:pPr>
      <w:r>
        <w:tab/>
      </w:r>
      <w:r w:rsidR="003B3646" w:rsidRPr="00F17CC6">
        <w:t>(ii)</w:t>
      </w:r>
      <w:r w:rsidR="003B3646" w:rsidRPr="00F17CC6">
        <w:tab/>
        <w:t xml:space="preserve">under normal circumstances, the person would have been admitted to hospital. </w:t>
      </w:r>
    </w:p>
    <w:p w14:paraId="199E6F71" w14:textId="77777777" w:rsidR="001C6494" w:rsidRDefault="001C6494" w:rsidP="001C6494">
      <w:pPr>
        <w:pStyle w:val="LDSec1"/>
      </w:pPr>
      <w:r>
        <w:tab/>
        <w:t>(2)</w:t>
      </w:r>
      <w:r>
        <w:tab/>
        <w:t xml:space="preserve">A place of residence is a person’s </w:t>
      </w:r>
      <w:r>
        <w:rPr>
          <w:b/>
          <w:i/>
        </w:rPr>
        <w:t>principal place of residence</w:t>
      </w:r>
      <w:r>
        <w:t xml:space="preserve"> if:</w:t>
      </w:r>
    </w:p>
    <w:p w14:paraId="6E2602DC" w14:textId="77777777" w:rsidR="001C6494" w:rsidRDefault="001C6494" w:rsidP="001C6494">
      <w:pPr>
        <w:pStyle w:val="LDP1a"/>
      </w:pPr>
      <w:r>
        <w:t>(a)</w:t>
      </w:r>
      <w:r>
        <w:tab/>
        <w:t>the person regularly lives at the place with a degree of settled purpose; and</w:t>
      </w:r>
    </w:p>
    <w:p w14:paraId="4348B6B2" w14:textId="77777777" w:rsidR="001C6494" w:rsidRDefault="001C6494" w:rsidP="001C6494">
      <w:pPr>
        <w:pStyle w:val="LDP1a"/>
      </w:pPr>
      <w:r>
        <w:lastRenderedPageBreak/>
        <w:t>(b)</w:t>
      </w:r>
      <w:r>
        <w:tab/>
        <w:t>the person has a lawful right to reside at the place; and</w:t>
      </w:r>
    </w:p>
    <w:p w14:paraId="57959F68" w14:textId="77777777" w:rsidR="001C6494" w:rsidRDefault="001C6494" w:rsidP="001C6494">
      <w:pPr>
        <w:pStyle w:val="LDP1a"/>
        <w:keepNext/>
      </w:pPr>
      <w:r>
        <w:t>(c)</w:t>
      </w:r>
      <w:r>
        <w:tab/>
        <w:t>the place is not:</w:t>
      </w:r>
    </w:p>
    <w:p w14:paraId="22114355" w14:textId="77777777" w:rsidR="001C6494" w:rsidRDefault="001C6494" w:rsidP="001C6494">
      <w:pPr>
        <w:pStyle w:val="LDP2i"/>
      </w:pPr>
      <w:r>
        <w:tab/>
        <w:t>(i)</w:t>
      </w:r>
      <w:r>
        <w:tab/>
        <w:t xml:space="preserve">a prison or a place of detention; or </w:t>
      </w:r>
    </w:p>
    <w:p w14:paraId="0B50D299" w14:textId="77777777" w:rsidR="001C6494" w:rsidRDefault="001C6494" w:rsidP="001C6494">
      <w:pPr>
        <w:pStyle w:val="LDP2i"/>
      </w:pPr>
      <w:r>
        <w:tab/>
        <w:t>(ii)</w:t>
      </w:r>
      <w:r>
        <w:tab/>
        <w:t>a secondary residence used for holidays.</w:t>
      </w:r>
    </w:p>
    <w:p w14:paraId="36ABEC55" w14:textId="77777777" w:rsidR="001C6494" w:rsidRDefault="001C6494" w:rsidP="001C6494">
      <w:pPr>
        <w:pStyle w:val="LDNote"/>
      </w:pPr>
      <w:r w:rsidRPr="00677691">
        <w:rPr>
          <w:i/>
        </w:rPr>
        <w:t>Note</w:t>
      </w:r>
      <w:r>
        <w:tab/>
        <w:t>It is possible for a person to have more than 1 principal place of residence.</w:t>
      </w:r>
    </w:p>
    <w:p w14:paraId="46ACD044" w14:textId="64E50CE2" w:rsidR="003B3646" w:rsidRPr="00F17CC6" w:rsidRDefault="009228CB" w:rsidP="000B14AD">
      <w:pPr>
        <w:pStyle w:val="LDSecHead"/>
      </w:pPr>
      <w:r w:rsidRPr="00F17CC6">
        <w:t>4</w:t>
      </w:r>
      <w:r w:rsidR="000B14AD">
        <w:tab/>
      </w:r>
      <w:r w:rsidR="003B3646" w:rsidRPr="00F17CC6">
        <w:t>Person adversely affected by a major disaster</w:t>
      </w:r>
    </w:p>
    <w:p w14:paraId="6B9C56DB" w14:textId="54E80DD6" w:rsidR="00684D78" w:rsidRPr="00F17CC6" w:rsidRDefault="000B14AD" w:rsidP="000B14AD">
      <w:pPr>
        <w:pStyle w:val="LDSec1"/>
      </w:pPr>
      <w:r>
        <w:tab/>
        <w:t>(1)</w:t>
      </w:r>
      <w:r>
        <w:tab/>
      </w:r>
      <w:r w:rsidR="003B3646" w:rsidRPr="00F17CC6">
        <w:t xml:space="preserve">This section applies to the major disaster being </w:t>
      </w:r>
      <w:r w:rsidR="00B02230" w:rsidRPr="00F17CC6">
        <w:t xml:space="preserve">bushfires </w:t>
      </w:r>
      <w:r w:rsidR="005C48B1" w:rsidRPr="00F17CC6">
        <w:t>occurring</w:t>
      </w:r>
      <w:r w:rsidR="00B21768" w:rsidRPr="00F17CC6">
        <w:t xml:space="preserve"> in</w:t>
      </w:r>
      <w:r w:rsidR="006E6E00" w:rsidRPr="00F17CC6">
        <w:t xml:space="preserve"> </w:t>
      </w:r>
      <w:r w:rsidR="00907C82">
        <w:t xml:space="preserve">November and </w:t>
      </w:r>
      <w:r w:rsidR="006E6E00" w:rsidRPr="00F17CC6">
        <w:t>December</w:t>
      </w:r>
      <w:r w:rsidR="005C2D26" w:rsidRPr="00F17CC6">
        <w:t> </w:t>
      </w:r>
      <w:r w:rsidR="00F17CC6" w:rsidRPr="00F17CC6">
        <w:t>2019</w:t>
      </w:r>
      <w:r w:rsidR="00907C82">
        <w:t>,</w:t>
      </w:r>
      <w:r w:rsidR="00F17CC6" w:rsidRPr="00F17CC6">
        <w:t xml:space="preserve"> and January 2020 in </w:t>
      </w:r>
      <w:r w:rsidR="00907C82">
        <w:t>South Australia</w:t>
      </w:r>
      <w:r w:rsidR="006E6E00" w:rsidRPr="00F17CC6">
        <w:t xml:space="preserve"> affecting the local government areas of </w:t>
      </w:r>
      <w:r w:rsidR="00907C82" w:rsidRPr="00907C82">
        <w:rPr>
          <w:szCs w:val="22"/>
        </w:rPr>
        <w:t>Adelaide Hills, City of Playford, Kangaroo Island, Kingston, Lower Eyre Peninsula, Mount Barker and Yorke Peninsula</w:t>
      </w:r>
      <w:r w:rsidR="006E6E00" w:rsidRPr="00F17CC6">
        <w:t>.</w:t>
      </w:r>
    </w:p>
    <w:p w14:paraId="1FF3E6EA" w14:textId="37A050E4" w:rsidR="003B3646" w:rsidRPr="00F17CC6" w:rsidRDefault="006E6E00" w:rsidP="000B14AD">
      <w:pPr>
        <w:pStyle w:val="LDSec1"/>
      </w:pPr>
      <w:r w:rsidRPr="00F17CC6">
        <w:t xml:space="preserve"> </w:t>
      </w:r>
      <w:r w:rsidR="000B14AD">
        <w:tab/>
      </w:r>
      <w:r w:rsidR="00F17CC6" w:rsidRPr="00F17CC6">
        <w:t>(2)</w:t>
      </w:r>
      <w:r w:rsidR="00F17CC6" w:rsidRPr="00F17CC6">
        <w:tab/>
        <w:t>For</w:t>
      </w:r>
      <w:r w:rsidR="003B3646" w:rsidRPr="00F17CC6">
        <w:t xml:space="preserve"> subsection 1061L(2) of the Act, a person is taken to be adversely affected by the major disaster if </w:t>
      </w:r>
      <w:r w:rsidR="00F17CC6" w:rsidRPr="00F17CC6">
        <w:t>any</w:t>
      </w:r>
      <w:r w:rsidR="003B3646" w:rsidRPr="00F17CC6">
        <w:t xml:space="preserve"> of the following circumstances apply:</w:t>
      </w:r>
    </w:p>
    <w:p w14:paraId="6AEE5B79" w14:textId="69290AB5" w:rsidR="003B3646" w:rsidRPr="00F17CC6" w:rsidRDefault="003B3646" w:rsidP="000B14AD">
      <w:pPr>
        <w:pStyle w:val="LDP1a"/>
      </w:pPr>
      <w:r w:rsidRPr="00F17CC6">
        <w:t>(a)</w:t>
      </w:r>
      <w:r w:rsidRPr="00F17CC6">
        <w:tab/>
        <w:t>the person is serious</w:t>
      </w:r>
      <w:r w:rsidR="00DD2D35">
        <w:t>ly</w:t>
      </w:r>
      <w:r w:rsidRPr="00F17CC6">
        <w:t xml:space="preserve"> injured as a di</w:t>
      </w:r>
      <w:r w:rsidR="00F17CC6" w:rsidRPr="00F17CC6">
        <w:t>rect result of the disaster;</w:t>
      </w:r>
    </w:p>
    <w:p w14:paraId="55382133" w14:textId="142954E6" w:rsidR="003B3646" w:rsidRPr="00F17CC6" w:rsidRDefault="003B3646" w:rsidP="000B14AD">
      <w:pPr>
        <w:pStyle w:val="LDP1a"/>
      </w:pPr>
      <w:r w:rsidRPr="00F17CC6">
        <w:t>(b)</w:t>
      </w:r>
      <w:r w:rsidRPr="00F17CC6">
        <w:tab/>
        <w:t>the person is an immediate family member of an Australian</w:t>
      </w:r>
      <w:r w:rsidR="00905A44" w:rsidRPr="00F17CC6">
        <w:t xml:space="preserve"> </w:t>
      </w:r>
      <w:r w:rsidRPr="00F17CC6">
        <w:t>who is killed as a di</w:t>
      </w:r>
      <w:r w:rsidR="00F17CC6" w:rsidRPr="00F17CC6">
        <w:t>rect result of the disaster;</w:t>
      </w:r>
    </w:p>
    <w:p w14:paraId="655E7F43" w14:textId="61D462B5" w:rsidR="003B3646" w:rsidRPr="00F17CC6" w:rsidRDefault="003B3646" w:rsidP="000B14AD">
      <w:pPr>
        <w:pStyle w:val="LDP1a"/>
      </w:pPr>
      <w:r w:rsidRPr="00F17CC6">
        <w:t>(c)</w:t>
      </w:r>
      <w:r w:rsidRPr="00F17CC6">
        <w:tab/>
        <w:t>the person’s principal place of residence has been destroyed or has major damage as a di</w:t>
      </w:r>
      <w:r w:rsidR="00F17CC6" w:rsidRPr="00F17CC6">
        <w:t>rect result of the disaster;</w:t>
      </w:r>
    </w:p>
    <w:p w14:paraId="642F916F" w14:textId="03FD43AE" w:rsidR="00191881" w:rsidRPr="00F17CC6" w:rsidRDefault="00F87F6A" w:rsidP="000B14AD">
      <w:pPr>
        <w:pStyle w:val="LDP1a"/>
      </w:pPr>
      <w:r w:rsidRPr="00F17CC6">
        <w:t>(d)</w:t>
      </w:r>
      <w:r w:rsidRPr="00F17CC6">
        <w:tab/>
      </w:r>
      <w:r w:rsidR="00F17CC6" w:rsidRPr="00F17CC6">
        <w:t>a major asset or assets of t</w:t>
      </w:r>
      <w:r w:rsidRPr="00F17CC6">
        <w:t>he person</w:t>
      </w:r>
      <w:r w:rsidR="00F17CC6" w:rsidRPr="00F17CC6">
        <w:t xml:space="preserve"> </w:t>
      </w:r>
      <w:r w:rsidR="00191881" w:rsidRPr="00F17CC6">
        <w:t>has</w:t>
      </w:r>
      <w:r w:rsidR="00F17CC6" w:rsidRPr="00F17CC6">
        <w:t xml:space="preserve"> or have</w:t>
      </w:r>
      <w:r w:rsidR="00191881" w:rsidRPr="00F17CC6">
        <w:t xml:space="preserve"> been destroyed or </w:t>
      </w:r>
      <w:r w:rsidR="00F17CC6" w:rsidRPr="00F17CC6">
        <w:t>suffered</w:t>
      </w:r>
      <w:r w:rsidR="00191881" w:rsidRPr="00F17CC6">
        <w:t xml:space="preserve"> major damage as a direct result </w:t>
      </w:r>
      <w:r w:rsidR="00F17CC6" w:rsidRPr="00F17CC6">
        <w:t>of the disaster;</w:t>
      </w:r>
    </w:p>
    <w:p w14:paraId="75451018" w14:textId="51451081" w:rsidR="0011242F" w:rsidRPr="00F17CC6" w:rsidRDefault="00F17CC6" w:rsidP="000B14AD">
      <w:pPr>
        <w:pStyle w:val="LDP1a"/>
      </w:pPr>
      <w:r w:rsidRPr="00F17CC6">
        <w:t>(e</w:t>
      </w:r>
      <w:r w:rsidR="003B3646" w:rsidRPr="00F17CC6">
        <w:t>)</w:t>
      </w:r>
      <w:r w:rsidR="003B3646" w:rsidRPr="00F17CC6">
        <w:tab/>
        <w:t>the person is a principal carer of a child</w:t>
      </w:r>
      <w:r w:rsidR="00F87F6A" w:rsidRPr="00F17CC6">
        <w:t xml:space="preserve"> to whom paragraphs (a), (b), </w:t>
      </w:r>
      <w:r w:rsidR="003B3646" w:rsidRPr="00F17CC6">
        <w:t xml:space="preserve">(c) </w:t>
      </w:r>
      <w:r w:rsidR="004F3A8C">
        <w:t>or </w:t>
      </w:r>
      <w:r w:rsidR="00F87F6A" w:rsidRPr="00F17CC6">
        <w:t xml:space="preserve">(d) </w:t>
      </w:r>
      <w:r w:rsidR="004A78E0" w:rsidRPr="00F17CC6">
        <w:t>apply</w:t>
      </w:r>
      <w:r w:rsidR="003B3646" w:rsidRPr="00F17CC6">
        <w:t xml:space="preserve">. </w:t>
      </w:r>
      <w:bookmarkEnd w:id="3"/>
    </w:p>
    <w:p w14:paraId="38281A51" w14:textId="6ADA79C8" w:rsidR="00B97BDE" w:rsidRPr="00F17CC6" w:rsidRDefault="000B14AD" w:rsidP="000B14AD">
      <w:pPr>
        <w:pStyle w:val="LDSecHead"/>
      </w:pPr>
      <w:r>
        <w:t>5</w:t>
      </w:r>
      <w:r>
        <w:tab/>
      </w:r>
      <w:r w:rsidR="00B97BDE" w:rsidRPr="00F17CC6">
        <w:t>Repeal</w:t>
      </w:r>
    </w:p>
    <w:p w14:paraId="7556F4C2" w14:textId="025EA0D8" w:rsidR="00E6260D" w:rsidRPr="00F17CC6" w:rsidRDefault="000B14AD" w:rsidP="00725D7A">
      <w:pPr>
        <w:pStyle w:val="LDSec1"/>
      </w:pPr>
      <w:r>
        <w:tab/>
      </w:r>
      <w:r>
        <w:tab/>
      </w:r>
      <w:r w:rsidR="00B97BDE" w:rsidRPr="00F17CC6">
        <w:rPr>
          <w:i/>
        </w:rPr>
        <w:t>Social Security (Australian Government Disaster Recovery Pa</w:t>
      </w:r>
      <w:r w:rsidR="00F17CC6" w:rsidRPr="00F17CC6">
        <w:rPr>
          <w:i/>
        </w:rPr>
        <w:t>yment—</w:t>
      </w:r>
      <w:r w:rsidR="008C03EF">
        <w:rPr>
          <w:i/>
        </w:rPr>
        <w:t xml:space="preserve">South </w:t>
      </w:r>
      <w:r w:rsidR="00907C82">
        <w:rPr>
          <w:i/>
        </w:rPr>
        <w:t>Australia</w:t>
      </w:r>
      <w:r w:rsidR="008C03EF">
        <w:rPr>
          <w:i/>
        </w:rPr>
        <w:t xml:space="preserve"> </w:t>
      </w:r>
      <w:r w:rsidR="00E6260D" w:rsidRPr="00F17CC6">
        <w:rPr>
          <w:i/>
        </w:rPr>
        <w:t>Bushfires</w:t>
      </w:r>
      <w:r w:rsidR="00B97BDE" w:rsidRPr="00F17CC6">
        <w:rPr>
          <w:i/>
        </w:rPr>
        <w:t xml:space="preserve">) Determination </w:t>
      </w:r>
      <w:r w:rsidR="00E6260D" w:rsidRPr="00F17CC6">
        <w:rPr>
          <w:i/>
        </w:rPr>
        <w:t>20</w:t>
      </w:r>
      <w:r w:rsidR="008C03EF">
        <w:rPr>
          <w:i/>
        </w:rPr>
        <w:t>20</w:t>
      </w:r>
      <w:r w:rsidR="0062057E">
        <w:rPr>
          <w:i/>
        </w:rPr>
        <w:t xml:space="preserve"> (No.</w:t>
      </w:r>
      <w:r w:rsidR="00907C82">
        <w:rPr>
          <w:i/>
        </w:rPr>
        <w:t>3</w:t>
      </w:r>
      <w:r w:rsidR="00B97BDE" w:rsidRPr="00F17CC6">
        <w:rPr>
          <w:i/>
        </w:rPr>
        <w:t>)</w:t>
      </w:r>
      <w:r w:rsidR="00725D7A">
        <w:t xml:space="preserve"> is repealed.</w:t>
      </w:r>
    </w:p>
    <w:p w14:paraId="40FA1A4A" w14:textId="27EA1B3F" w:rsidR="00B97BDE" w:rsidRPr="00F17CC6" w:rsidRDefault="000B14AD" w:rsidP="000B14AD">
      <w:pPr>
        <w:pStyle w:val="LDSecHead"/>
      </w:pPr>
      <w:r>
        <w:t>6</w:t>
      </w:r>
      <w:r>
        <w:tab/>
      </w:r>
      <w:r w:rsidR="00B97BDE" w:rsidRPr="00F17CC6">
        <w:t>Savings and transitional</w:t>
      </w:r>
    </w:p>
    <w:p w14:paraId="55CF656B" w14:textId="6CBDA79D" w:rsidR="00B97BDE" w:rsidRPr="003B3646" w:rsidRDefault="000B14AD" w:rsidP="000B14AD">
      <w:pPr>
        <w:pStyle w:val="LDSec1"/>
      </w:pPr>
      <w:r>
        <w:tab/>
      </w:r>
      <w:r>
        <w:tab/>
      </w:r>
      <w:r w:rsidR="00F17CC6" w:rsidRPr="00F17CC6">
        <w:t>A</w:t>
      </w:r>
      <w:r w:rsidR="00B97BDE" w:rsidRPr="00F17CC6">
        <w:t xml:space="preserve">nything done under the </w:t>
      </w:r>
      <w:r w:rsidR="00907C82" w:rsidRPr="00F17CC6">
        <w:rPr>
          <w:i/>
        </w:rPr>
        <w:t>Social Security (Australian Government Disaster Recovery Payment—</w:t>
      </w:r>
      <w:r w:rsidR="00907C82">
        <w:rPr>
          <w:i/>
        </w:rPr>
        <w:t xml:space="preserve">South Australia </w:t>
      </w:r>
      <w:r w:rsidR="00907C82" w:rsidRPr="00F17CC6">
        <w:rPr>
          <w:i/>
        </w:rPr>
        <w:t>Bushfires) Determination 20</w:t>
      </w:r>
      <w:r w:rsidR="00907C82">
        <w:rPr>
          <w:i/>
        </w:rPr>
        <w:t>20</w:t>
      </w:r>
      <w:r w:rsidR="0062057E">
        <w:rPr>
          <w:i/>
        </w:rPr>
        <w:t xml:space="preserve"> (No.</w:t>
      </w:r>
      <w:r w:rsidR="00907C82">
        <w:rPr>
          <w:i/>
        </w:rPr>
        <w:t>3</w:t>
      </w:r>
      <w:r w:rsidR="00907C82" w:rsidRPr="00F17CC6">
        <w:rPr>
          <w:i/>
        </w:rPr>
        <w:t>)</w:t>
      </w:r>
      <w:r w:rsidR="00907C82">
        <w:rPr>
          <w:i/>
        </w:rPr>
        <w:t xml:space="preserve"> </w:t>
      </w:r>
      <w:r w:rsidR="00F17CC6" w:rsidRPr="00F17CC6">
        <w:t>continues</w:t>
      </w:r>
      <w:r w:rsidR="00B97BDE" w:rsidRPr="00F17CC6">
        <w:t xml:space="preserve"> to be in effect as if it had been done under this instrument.</w:t>
      </w:r>
      <w:r w:rsidR="00B97BDE">
        <w:t xml:space="preserve"> </w:t>
      </w:r>
    </w:p>
    <w:p w14:paraId="25A447BE" w14:textId="77777777" w:rsidR="00B97BDE" w:rsidRDefault="00B97BDE" w:rsidP="001C6494">
      <w:pPr>
        <w:pStyle w:val="LDBodytext"/>
        <w:pBdr>
          <w:top w:val="single" w:sz="4" w:space="1" w:color="auto"/>
        </w:pBdr>
      </w:pPr>
    </w:p>
    <w:sectPr w:rsidR="00B97BDE" w:rsidSect="001C6494">
      <w:headerReference w:type="even" r:id="rId17"/>
      <w:headerReference w:type="default" r:id="rId18"/>
      <w:footerReference w:type="even" r:id="rId19"/>
      <w:footerReference w:type="default" r:id="rId20"/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F2DFA" w14:textId="77777777" w:rsidR="003E183E" w:rsidRDefault="003E183E" w:rsidP="00715914">
      <w:pPr>
        <w:spacing w:line="240" w:lineRule="auto"/>
      </w:pPr>
      <w:r>
        <w:separator/>
      </w:r>
    </w:p>
  </w:endnote>
  <w:endnote w:type="continuationSeparator" w:id="0">
    <w:p w14:paraId="29089258" w14:textId="77777777" w:rsidR="003E183E" w:rsidRDefault="003E183E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E6F79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1A6A3B78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C750F8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7A1608" w14:textId="76DDCC0F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843C3">
            <w:rPr>
              <w:b/>
              <w:bCs/>
              <w:i/>
              <w:noProof/>
              <w:sz w:val="18"/>
              <w:lang w:val="en-US"/>
            </w:rPr>
            <w:t>Error! No text of specified style in document.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8AC05E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32FB4C27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8781CF1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6DA53EB8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E4E6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2"/>
      <w:gridCol w:w="701"/>
    </w:tblGrid>
    <w:tr w:rsidR="0072147A" w14:paraId="4B6825DF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2352817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C4FE0B6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F6C5E3E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6CE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0E0D2825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581C270" w14:textId="77777777" w:rsidR="0072147A" w:rsidRDefault="0072147A" w:rsidP="00A369E3">
          <w:pPr>
            <w:rPr>
              <w:sz w:val="18"/>
            </w:rPr>
          </w:pPr>
        </w:p>
      </w:tc>
    </w:tr>
  </w:tbl>
  <w:p w14:paraId="29C9C4D2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19D5" w14:textId="08B7BCB5" w:rsidR="0072147A" w:rsidRPr="00ED79B6" w:rsidRDefault="004F3A8C" w:rsidP="004F3A8C">
    <w:pPr>
      <w:pBdr>
        <w:top w:val="single" w:sz="4" w:space="1" w:color="auto"/>
      </w:pBdr>
      <w:rPr>
        <w:i/>
        <w:sz w:val="18"/>
      </w:rPr>
    </w:pPr>
    <w:r w:rsidRPr="00F17CC6">
      <w:rPr>
        <w:sz w:val="16"/>
        <w:szCs w:val="16"/>
      </w:rPr>
      <w:t>LIN 20</w:t>
    </w:r>
    <w:r w:rsidR="00907C82">
      <w:rPr>
        <w:sz w:val="16"/>
        <w:szCs w:val="16"/>
      </w:rPr>
      <w:t>/070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2232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6504D5" w14:paraId="406C30FF" w14:textId="77777777" w:rsidTr="00A87A58">
      <w:tc>
        <w:tcPr>
          <w:tcW w:w="365" w:type="pct"/>
        </w:tcPr>
        <w:p w14:paraId="6B2E86C4" w14:textId="6FAA2A47" w:rsidR="006504D5" w:rsidRDefault="006504D5" w:rsidP="006504D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07B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2F50CA8" w14:textId="7A76BE25" w:rsidR="006504D5" w:rsidRDefault="006504D5" w:rsidP="00FC3B35">
          <w:pPr>
            <w:spacing w:line="0" w:lineRule="atLeast"/>
            <w:jc w:val="center"/>
            <w:rPr>
              <w:sz w:val="18"/>
            </w:rPr>
          </w:pPr>
          <w:r w:rsidRPr="006504D5">
            <w:rPr>
              <w:i/>
              <w:sz w:val="18"/>
              <w:szCs w:val="18"/>
            </w:rPr>
            <w:fldChar w:fldCharType="begin"/>
          </w:r>
          <w:r w:rsidRPr="006504D5">
            <w:rPr>
              <w:i/>
              <w:sz w:val="18"/>
              <w:szCs w:val="18"/>
            </w:rPr>
            <w:instrText xml:space="preserve"> STYLEREF  ShortT </w:instrText>
          </w:r>
          <w:r w:rsidRPr="006504D5">
            <w:rPr>
              <w:i/>
              <w:sz w:val="18"/>
              <w:szCs w:val="18"/>
            </w:rPr>
            <w:fldChar w:fldCharType="separate"/>
          </w:r>
          <w:r w:rsidR="00F843C3">
            <w:rPr>
              <w:b/>
              <w:bCs/>
              <w:i/>
              <w:noProof/>
              <w:sz w:val="18"/>
              <w:szCs w:val="18"/>
              <w:lang w:val="en-US"/>
            </w:rPr>
            <w:t>Error! No text of specified style in document.</w:t>
          </w:r>
          <w:r w:rsidRPr="006504D5">
            <w:rPr>
              <w:i/>
              <w:sz w:val="18"/>
              <w:szCs w:val="18"/>
            </w:rPr>
            <w:fldChar w:fldCharType="end"/>
          </w:r>
        </w:p>
      </w:tc>
      <w:tc>
        <w:tcPr>
          <w:tcW w:w="947" w:type="pct"/>
        </w:tcPr>
        <w:p w14:paraId="3DF378C0" w14:textId="77777777" w:rsidR="006504D5" w:rsidRDefault="006504D5" w:rsidP="006504D5">
          <w:pPr>
            <w:spacing w:line="0" w:lineRule="atLeast"/>
            <w:jc w:val="right"/>
            <w:rPr>
              <w:sz w:val="18"/>
            </w:rPr>
          </w:pPr>
        </w:p>
      </w:tc>
    </w:tr>
    <w:tr w:rsidR="006504D5" w14:paraId="544B470E" w14:textId="77777777" w:rsidTr="00A87A58">
      <w:tc>
        <w:tcPr>
          <w:tcW w:w="5000" w:type="pct"/>
          <w:gridSpan w:val="3"/>
        </w:tcPr>
        <w:p w14:paraId="11A078E9" w14:textId="77777777" w:rsidR="006504D5" w:rsidRDefault="006504D5" w:rsidP="006504D5">
          <w:pPr>
            <w:jc w:val="right"/>
            <w:rPr>
              <w:sz w:val="18"/>
            </w:rPr>
          </w:pPr>
        </w:p>
      </w:tc>
    </w:tr>
  </w:tbl>
  <w:p w14:paraId="66F1B7B4" w14:textId="77777777" w:rsidR="008C2EAC" w:rsidRPr="00ED79B6" w:rsidRDefault="008C2EAC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5008" w14:textId="35E972D1" w:rsidR="008C2EAC" w:rsidRDefault="009D0C05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sz w:val="16"/>
        <w:szCs w:val="16"/>
      </w:rPr>
      <w:t>L</w:t>
    </w:r>
    <w:r w:rsidR="00907C82">
      <w:rPr>
        <w:sz w:val="16"/>
        <w:szCs w:val="16"/>
      </w:rPr>
      <w:t>IN20/070</w:t>
    </w:r>
  </w:p>
  <w:p w14:paraId="2C0389D2" w14:textId="088A107D" w:rsidR="001C6494" w:rsidRPr="001C6494" w:rsidRDefault="001C6494" w:rsidP="001C6494">
    <w:pPr>
      <w:pBdr>
        <w:top w:val="single" w:sz="6" w:space="1" w:color="auto"/>
      </w:pBdr>
      <w:tabs>
        <w:tab w:val="right" w:pos="9639"/>
      </w:tabs>
      <w:spacing w:before="120" w:line="0" w:lineRule="atLeast"/>
    </w:pPr>
    <w:r w:rsidRPr="001C6494">
      <w:rPr>
        <w:rStyle w:val="LDItal"/>
      </w:rPr>
      <w:fldChar w:fldCharType="begin"/>
    </w:r>
    <w:r w:rsidRPr="001C6494">
      <w:rPr>
        <w:rStyle w:val="LDItal"/>
      </w:rPr>
      <w:instrText xml:space="preserve"> REF Title \h </w:instrText>
    </w:r>
    <w:r>
      <w:rPr>
        <w:rStyle w:val="LDItal"/>
      </w:rPr>
      <w:instrText xml:space="preserve"> \* MERGEFORMAT </w:instrText>
    </w:r>
    <w:r w:rsidRPr="001C6494">
      <w:rPr>
        <w:rStyle w:val="LDItal"/>
      </w:rPr>
    </w:r>
    <w:r w:rsidRPr="001C6494">
      <w:rPr>
        <w:rStyle w:val="LDItal"/>
      </w:rPr>
      <w:fldChar w:fldCharType="separate"/>
    </w:r>
    <w:r w:rsidR="00F843C3" w:rsidRPr="00F843C3">
      <w:rPr>
        <w:rStyle w:val="LDItal"/>
      </w:rPr>
      <w:t>Social Security (Australian Government disaster recovery payment—South Australia bushfires) Determination 2020 (No.</w:t>
    </w:r>
    <w:r w:rsidR="00F843C3" w:rsidRPr="00F17CC6">
      <w:t> </w:t>
    </w:r>
    <w:r w:rsidR="00F843C3">
      <w:t>7</w:t>
    </w:r>
    <w:r w:rsidR="00F843C3" w:rsidRPr="00F17CC6">
      <w:t>)</w:t>
    </w:r>
    <w:r w:rsidRPr="001C6494">
      <w:rPr>
        <w:rStyle w:val="LDItal"/>
      </w:rPr>
      <w:fldChar w:fldCharType="end"/>
    </w:r>
    <w:r>
      <w:rPr>
        <w:rStyle w:val="LDItal"/>
      </w:rPr>
      <w:tab/>
    </w:r>
    <w:r w:rsidRPr="001C6494">
      <w:fldChar w:fldCharType="begin"/>
    </w:r>
    <w:r w:rsidRPr="001C6494">
      <w:instrText xml:space="preserve"> PAGE </w:instrText>
    </w:r>
    <w:r w:rsidRPr="001C6494">
      <w:fldChar w:fldCharType="separate"/>
    </w:r>
    <w:r w:rsidR="003B6F3B">
      <w:rPr>
        <w:noProof/>
      </w:rPr>
      <w:t>3</w:t>
    </w:r>
    <w:r w:rsidRPr="001C649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BFA9F" w14:textId="77777777" w:rsidR="003E183E" w:rsidRDefault="003E183E" w:rsidP="00715914">
      <w:pPr>
        <w:spacing w:line="240" w:lineRule="auto"/>
      </w:pPr>
      <w:r>
        <w:separator/>
      </w:r>
    </w:p>
  </w:footnote>
  <w:footnote w:type="continuationSeparator" w:id="0">
    <w:p w14:paraId="492DD8DB" w14:textId="77777777" w:rsidR="003E183E" w:rsidRDefault="003E183E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AF8D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E25C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A030" w14:textId="77777777" w:rsidR="004E1307" w:rsidRDefault="004E1307" w:rsidP="00715914">
    <w:pPr>
      <w:rPr>
        <w:sz w:val="20"/>
      </w:rPr>
    </w:pPr>
  </w:p>
  <w:p w14:paraId="572415EC" w14:textId="77777777" w:rsidR="004E1307" w:rsidRDefault="004E1307" w:rsidP="00715914">
    <w:pPr>
      <w:rPr>
        <w:sz w:val="20"/>
      </w:rPr>
    </w:pPr>
  </w:p>
  <w:p w14:paraId="1E69D953" w14:textId="77777777" w:rsidR="004E1307" w:rsidRPr="007A1328" w:rsidRDefault="004E1307" w:rsidP="00715914">
    <w:pPr>
      <w:rPr>
        <w:sz w:val="20"/>
      </w:rPr>
    </w:pPr>
  </w:p>
  <w:p w14:paraId="5DC30FC8" w14:textId="77777777" w:rsidR="004E1307" w:rsidRPr="007A1328" w:rsidRDefault="004E1307" w:rsidP="00715914">
    <w:pPr>
      <w:rPr>
        <w:b/>
        <w:sz w:val="24"/>
      </w:rPr>
    </w:pPr>
  </w:p>
  <w:p w14:paraId="1F414233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FADA" w14:textId="77777777" w:rsidR="001244DA" w:rsidRPr="007A1328" w:rsidRDefault="001244DA" w:rsidP="001244DA">
    <w:pPr>
      <w:pBdr>
        <w:bottom w:val="single" w:sz="6" w:space="1" w:color="auto"/>
      </w:pBdr>
      <w:spacing w:after="12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905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C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8A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6C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2E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27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8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69E"/>
    <w:multiLevelType w:val="hybridMultilevel"/>
    <w:tmpl w:val="11B00A36"/>
    <w:lvl w:ilvl="0" w:tplc="707CC408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56B7"/>
    <w:multiLevelType w:val="hybridMultilevel"/>
    <w:tmpl w:val="5B565954"/>
    <w:lvl w:ilvl="0" w:tplc="5CA45F7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97D0B44"/>
    <w:multiLevelType w:val="hybridMultilevel"/>
    <w:tmpl w:val="E60A8F5E"/>
    <w:lvl w:ilvl="0" w:tplc="966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391B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927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587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00ECC"/>
    <w:multiLevelType w:val="hybridMultilevel"/>
    <w:tmpl w:val="14D0F1E0"/>
    <w:lvl w:ilvl="0" w:tplc="98569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4C92060"/>
    <w:multiLevelType w:val="hybridMultilevel"/>
    <w:tmpl w:val="8592D72C"/>
    <w:lvl w:ilvl="0" w:tplc="E640B1C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783E28"/>
    <w:multiLevelType w:val="hybridMultilevel"/>
    <w:tmpl w:val="7DA8110A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1D47A80"/>
    <w:multiLevelType w:val="hybridMultilevel"/>
    <w:tmpl w:val="3190D15E"/>
    <w:lvl w:ilvl="0" w:tplc="473AFEC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E2A30DF"/>
    <w:multiLevelType w:val="hybridMultilevel"/>
    <w:tmpl w:val="889EB14C"/>
    <w:lvl w:ilvl="0" w:tplc="88D25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8525973"/>
    <w:multiLevelType w:val="hybridMultilevel"/>
    <w:tmpl w:val="B0482A00"/>
    <w:lvl w:ilvl="0" w:tplc="0C09001B">
      <w:start w:val="1"/>
      <w:numFmt w:val="lowerRoman"/>
      <w:lvlText w:val="%1."/>
      <w:lvlJc w:val="right"/>
      <w:pPr>
        <w:ind w:left="2360" w:hanging="360"/>
      </w:p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 w:tentative="1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4" w15:restartNumberingAfterBreak="0">
    <w:nsid w:val="7E3B6677"/>
    <w:multiLevelType w:val="hybridMultilevel"/>
    <w:tmpl w:val="FFD41C6C"/>
    <w:lvl w:ilvl="0" w:tplc="109476B8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21"/>
  </w:num>
  <w:num w:numId="19">
    <w:abstractNumId w:val="10"/>
  </w:num>
  <w:num w:numId="20">
    <w:abstractNumId w:val="24"/>
  </w:num>
  <w:num w:numId="21">
    <w:abstractNumId w:val="17"/>
  </w:num>
  <w:num w:numId="22">
    <w:abstractNumId w:val="20"/>
  </w:num>
  <w:num w:numId="23">
    <w:abstractNumId w:val="22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FE"/>
    <w:rsid w:val="00000F86"/>
    <w:rsid w:val="00004174"/>
    <w:rsid w:val="00004470"/>
    <w:rsid w:val="0000660A"/>
    <w:rsid w:val="000136AF"/>
    <w:rsid w:val="00014524"/>
    <w:rsid w:val="00024496"/>
    <w:rsid w:val="000258B1"/>
    <w:rsid w:val="000352C3"/>
    <w:rsid w:val="00040A89"/>
    <w:rsid w:val="000437C1"/>
    <w:rsid w:val="0004455A"/>
    <w:rsid w:val="0005365D"/>
    <w:rsid w:val="0005691F"/>
    <w:rsid w:val="000614BF"/>
    <w:rsid w:val="0006709C"/>
    <w:rsid w:val="00074376"/>
    <w:rsid w:val="000978F5"/>
    <w:rsid w:val="000A3E46"/>
    <w:rsid w:val="000B14AD"/>
    <w:rsid w:val="000B15CD"/>
    <w:rsid w:val="000B35EB"/>
    <w:rsid w:val="000B3719"/>
    <w:rsid w:val="000D05EF"/>
    <w:rsid w:val="000E0BC4"/>
    <w:rsid w:val="000E2261"/>
    <w:rsid w:val="000E78B7"/>
    <w:rsid w:val="000F21C1"/>
    <w:rsid w:val="000F29C1"/>
    <w:rsid w:val="0010745C"/>
    <w:rsid w:val="0011242F"/>
    <w:rsid w:val="001244DA"/>
    <w:rsid w:val="00132CEB"/>
    <w:rsid w:val="001339B0"/>
    <w:rsid w:val="00142B62"/>
    <w:rsid w:val="001441B7"/>
    <w:rsid w:val="001446F7"/>
    <w:rsid w:val="001516CB"/>
    <w:rsid w:val="00152336"/>
    <w:rsid w:val="00157B8B"/>
    <w:rsid w:val="00166C2F"/>
    <w:rsid w:val="001809D7"/>
    <w:rsid w:val="00182C05"/>
    <w:rsid w:val="00182EAC"/>
    <w:rsid w:val="00191881"/>
    <w:rsid w:val="001939E1"/>
    <w:rsid w:val="00194C3E"/>
    <w:rsid w:val="00195382"/>
    <w:rsid w:val="001979C7"/>
    <w:rsid w:val="001B024A"/>
    <w:rsid w:val="001B2CB6"/>
    <w:rsid w:val="001C61C5"/>
    <w:rsid w:val="001C6494"/>
    <w:rsid w:val="001C69C4"/>
    <w:rsid w:val="001D37EF"/>
    <w:rsid w:val="001D681A"/>
    <w:rsid w:val="001E3590"/>
    <w:rsid w:val="001E48E3"/>
    <w:rsid w:val="001E7407"/>
    <w:rsid w:val="001F5B44"/>
    <w:rsid w:val="001F5D5E"/>
    <w:rsid w:val="001F6219"/>
    <w:rsid w:val="001F6CD4"/>
    <w:rsid w:val="00206C4D"/>
    <w:rsid w:val="00215AF1"/>
    <w:rsid w:val="002200EA"/>
    <w:rsid w:val="002321E8"/>
    <w:rsid w:val="00232984"/>
    <w:rsid w:val="00237C31"/>
    <w:rsid w:val="0024010F"/>
    <w:rsid w:val="00240749"/>
    <w:rsid w:val="00243018"/>
    <w:rsid w:val="002564A4"/>
    <w:rsid w:val="0026736C"/>
    <w:rsid w:val="00281308"/>
    <w:rsid w:val="00284719"/>
    <w:rsid w:val="00297ECB"/>
    <w:rsid w:val="002A506E"/>
    <w:rsid w:val="002A7BCF"/>
    <w:rsid w:val="002C3FD1"/>
    <w:rsid w:val="002D043A"/>
    <w:rsid w:val="002D266B"/>
    <w:rsid w:val="002D43A4"/>
    <w:rsid w:val="002D6224"/>
    <w:rsid w:val="002D67E8"/>
    <w:rsid w:val="002F5727"/>
    <w:rsid w:val="00304F8B"/>
    <w:rsid w:val="003218F9"/>
    <w:rsid w:val="00335BC6"/>
    <w:rsid w:val="003415D3"/>
    <w:rsid w:val="00343D01"/>
    <w:rsid w:val="00344338"/>
    <w:rsid w:val="00344701"/>
    <w:rsid w:val="00352B0F"/>
    <w:rsid w:val="00355410"/>
    <w:rsid w:val="00360459"/>
    <w:rsid w:val="003657B1"/>
    <w:rsid w:val="0038049F"/>
    <w:rsid w:val="003B3646"/>
    <w:rsid w:val="003B6F3B"/>
    <w:rsid w:val="003C12FE"/>
    <w:rsid w:val="003C6231"/>
    <w:rsid w:val="003C7F9F"/>
    <w:rsid w:val="003D0BFE"/>
    <w:rsid w:val="003D34D7"/>
    <w:rsid w:val="003D4259"/>
    <w:rsid w:val="003D5700"/>
    <w:rsid w:val="003E183E"/>
    <w:rsid w:val="003E341B"/>
    <w:rsid w:val="003E4D00"/>
    <w:rsid w:val="003F28BC"/>
    <w:rsid w:val="004116CD"/>
    <w:rsid w:val="00417EB9"/>
    <w:rsid w:val="004221C7"/>
    <w:rsid w:val="00424CA9"/>
    <w:rsid w:val="004276DF"/>
    <w:rsid w:val="00431E9B"/>
    <w:rsid w:val="004379E3"/>
    <w:rsid w:val="0044015E"/>
    <w:rsid w:val="0044291A"/>
    <w:rsid w:val="00447809"/>
    <w:rsid w:val="00457979"/>
    <w:rsid w:val="00467661"/>
    <w:rsid w:val="00472DBE"/>
    <w:rsid w:val="00474A19"/>
    <w:rsid w:val="00477830"/>
    <w:rsid w:val="00487764"/>
    <w:rsid w:val="00490D54"/>
    <w:rsid w:val="00496F97"/>
    <w:rsid w:val="004A23DC"/>
    <w:rsid w:val="004A78E0"/>
    <w:rsid w:val="004B6C48"/>
    <w:rsid w:val="004C3385"/>
    <w:rsid w:val="004C4E59"/>
    <w:rsid w:val="004C6809"/>
    <w:rsid w:val="004E063A"/>
    <w:rsid w:val="004E1307"/>
    <w:rsid w:val="004E7BEC"/>
    <w:rsid w:val="004F3A8C"/>
    <w:rsid w:val="00505D3D"/>
    <w:rsid w:val="00506AF6"/>
    <w:rsid w:val="0051232F"/>
    <w:rsid w:val="00516B8D"/>
    <w:rsid w:val="00525780"/>
    <w:rsid w:val="005303C8"/>
    <w:rsid w:val="00537FBC"/>
    <w:rsid w:val="00554826"/>
    <w:rsid w:val="00562877"/>
    <w:rsid w:val="005734D4"/>
    <w:rsid w:val="005801D9"/>
    <w:rsid w:val="00580C9B"/>
    <w:rsid w:val="00584811"/>
    <w:rsid w:val="00585784"/>
    <w:rsid w:val="0058793E"/>
    <w:rsid w:val="0059049F"/>
    <w:rsid w:val="00591E31"/>
    <w:rsid w:val="00593AA6"/>
    <w:rsid w:val="00594161"/>
    <w:rsid w:val="00594749"/>
    <w:rsid w:val="005A2ACC"/>
    <w:rsid w:val="005A65D5"/>
    <w:rsid w:val="005B4067"/>
    <w:rsid w:val="005C2C89"/>
    <w:rsid w:val="005C2D26"/>
    <w:rsid w:val="005C3F41"/>
    <w:rsid w:val="005C48B1"/>
    <w:rsid w:val="005D1D92"/>
    <w:rsid w:val="005D2D09"/>
    <w:rsid w:val="00600219"/>
    <w:rsid w:val="00604F2A"/>
    <w:rsid w:val="00607C3E"/>
    <w:rsid w:val="00620076"/>
    <w:rsid w:val="0062057E"/>
    <w:rsid w:val="006224B1"/>
    <w:rsid w:val="0062438A"/>
    <w:rsid w:val="006273BE"/>
    <w:rsid w:val="00627E0A"/>
    <w:rsid w:val="006303E3"/>
    <w:rsid w:val="006504D5"/>
    <w:rsid w:val="0065488B"/>
    <w:rsid w:val="006707B2"/>
    <w:rsid w:val="00670EA1"/>
    <w:rsid w:val="00677CC2"/>
    <w:rsid w:val="00684D78"/>
    <w:rsid w:val="0068744B"/>
    <w:rsid w:val="006905DE"/>
    <w:rsid w:val="0069207B"/>
    <w:rsid w:val="0069408C"/>
    <w:rsid w:val="00694E6D"/>
    <w:rsid w:val="00695A3E"/>
    <w:rsid w:val="006A154F"/>
    <w:rsid w:val="006A437B"/>
    <w:rsid w:val="006B5789"/>
    <w:rsid w:val="006C30C5"/>
    <w:rsid w:val="006C5CDD"/>
    <w:rsid w:val="006C7F8C"/>
    <w:rsid w:val="006E2E1C"/>
    <w:rsid w:val="006E6246"/>
    <w:rsid w:val="006E69C2"/>
    <w:rsid w:val="006E6DCC"/>
    <w:rsid w:val="006E6E00"/>
    <w:rsid w:val="006F318F"/>
    <w:rsid w:val="006F595B"/>
    <w:rsid w:val="0070017E"/>
    <w:rsid w:val="00700B2C"/>
    <w:rsid w:val="007050A2"/>
    <w:rsid w:val="00713084"/>
    <w:rsid w:val="00714F20"/>
    <w:rsid w:val="0071590F"/>
    <w:rsid w:val="00715914"/>
    <w:rsid w:val="00715D5E"/>
    <w:rsid w:val="0072147A"/>
    <w:rsid w:val="00723791"/>
    <w:rsid w:val="00725D7A"/>
    <w:rsid w:val="00730942"/>
    <w:rsid w:val="00731E00"/>
    <w:rsid w:val="007440B7"/>
    <w:rsid w:val="00745E80"/>
    <w:rsid w:val="007500C8"/>
    <w:rsid w:val="00756272"/>
    <w:rsid w:val="00762D38"/>
    <w:rsid w:val="007715C9"/>
    <w:rsid w:val="00771613"/>
    <w:rsid w:val="00774EDD"/>
    <w:rsid w:val="007757EC"/>
    <w:rsid w:val="00783E89"/>
    <w:rsid w:val="00793263"/>
    <w:rsid w:val="00793915"/>
    <w:rsid w:val="007B13E2"/>
    <w:rsid w:val="007B3652"/>
    <w:rsid w:val="007B3795"/>
    <w:rsid w:val="007B66E6"/>
    <w:rsid w:val="007C2253"/>
    <w:rsid w:val="007D7911"/>
    <w:rsid w:val="007E163D"/>
    <w:rsid w:val="007E667A"/>
    <w:rsid w:val="007F28C9"/>
    <w:rsid w:val="007F51B2"/>
    <w:rsid w:val="008040DD"/>
    <w:rsid w:val="00807D62"/>
    <w:rsid w:val="008117E9"/>
    <w:rsid w:val="00824498"/>
    <w:rsid w:val="00825587"/>
    <w:rsid w:val="00826BD1"/>
    <w:rsid w:val="00832267"/>
    <w:rsid w:val="0084208C"/>
    <w:rsid w:val="00850046"/>
    <w:rsid w:val="00854D0B"/>
    <w:rsid w:val="00856A31"/>
    <w:rsid w:val="00860B4E"/>
    <w:rsid w:val="00867B37"/>
    <w:rsid w:val="008754D0"/>
    <w:rsid w:val="00875D13"/>
    <w:rsid w:val="00881923"/>
    <w:rsid w:val="008855C9"/>
    <w:rsid w:val="00886456"/>
    <w:rsid w:val="0089029F"/>
    <w:rsid w:val="00896176"/>
    <w:rsid w:val="008A46E1"/>
    <w:rsid w:val="008A4F43"/>
    <w:rsid w:val="008A75B6"/>
    <w:rsid w:val="008B16EF"/>
    <w:rsid w:val="008B2706"/>
    <w:rsid w:val="008B4BA0"/>
    <w:rsid w:val="008C03EF"/>
    <w:rsid w:val="008C25AE"/>
    <w:rsid w:val="008C2EAC"/>
    <w:rsid w:val="008D0EE0"/>
    <w:rsid w:val="008E0027"/>
    <w:rsid w:val="008E31A1"/>
    <w:rsid w:val="008E6067"/>
    <w:rsid w:val="008F54E7"/>
    <w:rsid w:val="00903422"/>
    <w:rsid w:val="00905A44"/>
    <w:rsid w:val="00906CEE"/>
    <w:rsid w:val="00907C82"/>
    <w:rsid w:val="00916E8D"/>
    <w:rsid w:val="009228CB"/>
    <w:rsid w:val="00923013"/>
    <w:rsid w:val="009254C3"/>
    <w:rsid w:val="00932377"/>
    <w:rsid w:val="00941236"/>
    <w:rsid w:val="009420F1"/>
    <w:rsid w:val="00943FD5"/>
    <w:rsid w:val="00947D5A"/>
    <w:rsid w:val="009532A5"/>
    <w:rsid w:val="009545BD"/>
    <w:rsid w:val="00964CF0"/>
    <w:rsid w:val="00973DC6"/>
    <w:rsid w:val="00977806"/>
    <w:rsid w:val="00982242"/>
    <w:rsid w:val="009868E9"/>
    <w:rsid w:val="009900A3"/>
    <w:rsid w:val="00994EB3"/>
    <w:rsid w:val="00995433"/>
    <w:rsid w:val="009C215C"/>
    <w:rsid w:val="009C3413"/>
    <w:rsid w:val="009D0C05"/>
    <w:rsid w:val="009F49B2"/>
    <w:rsid w:val="00A0441E"/>
    <w:rsid w:val="00A12128"/>
    <w:rsid w:val="00A22C98"/>
    <w:rsid w:val="00A231E2"/>
    <w:rsid w:val="00A369E3"/>
    <w:rsid w:val="00A57600"/>
    <w:rsid w:val="00A64396"/>
    <w:rsid w:val="00A64912"/>
    <w:rsid w:val="00A70A74"/>
    <w:rsid w:val="00A72548"/>
    <w:rsid w:val="00A75FE9"/>
    <w:rsid w:val="00A800DE"/>
    <w:rsid w:val="00A8241B"/>
    <w:rsid w:val="00A94216"/>
    <w:rsid w:val="00AA7A1C"/>
    <w:rsid w:val="00AD53CC"/>
    <w:rsid w:val="00AD5641"/>
    <w:rsid w:val="00AD7A13"/>
    <w:rsid w:val="00AE6A5E"/>
    <w:rsid w:val="00AF06CF"/>
    <w:rsid w:val="00B02230"/>
    <w:rsid w:val="00B07CDB"/>
    <w:rsid w:val="00B14A2D"/>
    <w:rsid w:val="00B16A31"/>
    <w:rsid w:val="00B16C72"/>
    <w:rsid w:val="00B17DFD"/>
    <w:rsid w:val="00B21768"/>
    <w:rsid w:val="00B25306"/>
    <w:rsid w:val="00B27831"/>
    <w:rsid w:val="00B308FE"/>
    <w:rsid w:val="00B33709"/>
    <w:rsid w:val="00B33B3C"/>
    <w:rsid w:val="00B36392"/>
    <w:rsid w:val="00B418CB"/>
    <w:rsid w:val="00B4644E"/>
    <w:rsid w:val="00B47444"/>
    <w:rsid w:val="00B50ADC"/>
    <w:rsid w:val="00B528A6"/>
    <w:rsid w:val="00B566B1"/>
    <w:rsid w:val="00B601A4"/>
    <w:rsid w:val="00B62662"/>
    <w:rsid w:val="00B63834"/>
    <w:rsid w:val="00B661D6"/>
    <w:rsid w:val="00B80199"/>
    <w:rsid w:val="00B83204"/>
    <w:rsid w:val="00B856E7"/>
    <w:rsid w:val="00B97BDE"/>
    <w:rsid w:val="00BA220B"/>
    <w:rsid w:val="00BA3A57"/>
    <w:rsid w:val="00BB1533"/>
    <w:rsid w:val="00BB29D5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BF71C9"/>
    <w:rsid w:val="00C16619"/>
    <w:rsid w:val="00C25E7F"/>
    <w:rsid w:val="00C2746F"/>
    <w:rsid w:val="00C323D6"/>
    <w:rsid w:val="00C324A0"/>
    <w:rsid w:val="00C42BF8"/>
    <w:rsid w:val="00C50043"/>
    <w:rsid w:val="00C73B6F"/>
    <w:rsid w:val="00C7573B"/>
    <w:rsid w:val="00C96D4F"/>
    <w:rsid w:val="00C97A54"/>
    <w:rsid w:val="00CA5B23"/>
    <w:rsid w:val="00CB602E"/>
    <w:rsid w:val="00CB7E90"/>
    <w:rsid w:val="00CC77B2"/>
    <w:rsid w:val="00CD3A74"/>
    <w:rsid w:val="00CE051D"/>
    <w:rsid w:val="00CE1335"/>
    <w:rsid w:val="00CE1CF1"/>
    <w:rsid w:val="00CE493D"/>
    <w:rsid w:val="00CF07FA"/>
    <w:rsid w:val="00CF0BB2"/>
    <w:rsid w:val="00CF0F5C"/>
    <w:rsid w:val="00CF3EE8"/>
    <w:rsid w:val="00D13441"/>
    <w:rsid w:val="00D150E7"/>
    <w:rsid w:val="00D32EA1"/>
    <w:rsid w:val="00D52DC2"/>
    <w:rsid w:val="00D53BCC"/>
    <w:rsid w:val="00D54C9E"/>
    <w:rsid w:val="00D56422"/>
    <w:rsid w:val="00D6537E"/>
    <w:rsid w:val="00D70DFB"/>
    <w:rsid w:val="00D766DF"/>
    <w:rsid w:val="00D8206C"/>
    <w:rsid w:val="00D91F10"/>
    <w:rsid w:val="00DA186E"/>
    <w:rsid w:val="00DA4116"/>
    <w:rsid w:val="00DA56DD"/>
    <w:rsid w:val="00DB251C"/>
    <w:rsid w:val="00DB2C9E"/>
    <w:rsid w:val="00DB4630"/>
    <w:rsid w:val="00DC4F88"/>
    <w:rsid w:val="00DC51B5"/>
    <w:rsid w:val="00DD22E6"/>
    <w:rsid w:val="00DD2D35"/>
    <w:rsid w:val="00DD54CD"/>
    <w:rsid w:val="00DE107C"/>
    <w:rsid w:val="00DF2388"/>
    <w:rsid w:val="00E05704"/>
    <w:rsid w:val="00E05CB5"/>
    <w:rsid w:val="00E13901"/>
    <w:rsid w:val="00E14961"/>
    <w:rsid w:val="00E23301"/>
    <w:rsid w:val="00E33196"/>
    <w:rsid w:val="00E338EF"/>
    <w:rsid w:val="00E544BB"/>
    <w:rsid w:val="00E6260D"/>
    <w:rsid w:val="00E74DC7"/>
    <w:rsid w:val="00E8075A"/>
    <w:rsid w:val="00E940D8"/>
    <w:rsid w:val="00E94D5E"/>
    <w:rsid w:val="00EA4D9D"/>
    <w:rsid w:val="00EA7100"/>
    <w:rsid w:val="00EA74EE"/>
    <w:rsid w:val="00EA7F9F"/>
    <w:rsid w:val="00EB1274"/>
    <w:rsid w:val="00ED2BB6"/>
    <w:rsid w:val="00ED2BFB"/>
    <w:rsid w:val="00ED34E1"/>
    <w:rsid w:val="00ED3B8D"/>
    <w:rsid w:val="00EE5E36"/>
    <w:rsid w:val="00EF2E3A"/>
    <w:rsid w:val="00F02C7C"/>
    <w:rsid w:val="00F072A7"/>
    <w:rsid w:val="00F078DC"/>
    <w:rsid w:val="00F17CC6"/>
    <w:rsid w:val="00F27438"/>
    <w:rsid w:val="00F32BA8"/>
    <w:rsid w:val="00F32EE0"/>
    <w:rsid w:val="00F349F1"/>
    <w:rsid w:val="00F4350D"/>
    <w:rsid w:val="00F479C4"/>
    <w:rsid w:val="00F567F7"/>
    <w:rsid w:val="00F6696E"/>
    <w:rsid w:val="00F73BD6"/>
    <w:rsid w:val="00F7570C"/>
    <w:rsid w:val="00F83989"/>
    <w:rsid w:val="00F843C3"/>
    <w:rsid w:val="00F85099"/>
    <w:rsid w:val="00F86FAC"/>
    <w:rsid w:val="00F87F6A"/>
    <w:rsid w:val="00F9379C"/>
    <w:rsid w:val="00F9632C"/>
    <w:rsid w:val="00FA1E52"/>
    <w:rsid w:val="00FB5A08"/>
    <w:rsid w:val="00FC0830"/>
    <w:rsid w:val="00FC3B35"/>
    <w:rsid w:val="00FC6A80"/>
    <w:rsid w:val="00FD227E"/>
    <w:rsid w:val="00FE4688"/>
    <w:rsid w:val="00FF570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AEEB77"/>
  <w15:docId w15:val="{0BF2D727-4BC1-4F0E-AE25-97A62088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49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ooterInfo">
    <w:name w:val="FooterInfo"/>
    <w:basedOn w:val="Normal"/>
    <w:rsid w:val="00695A3E"/>
    <w:pPr>
      <w:spacing w:line="240" w:lineRule="auto"/>
    </w:pPr>
    <w:rPr>
      <w:rFonts w:ascii="Arial" w:eastAsia="Times New Roman" w:hAnsi="Arial" w:cs="Times New Roman"/>
      <w:sz w:val="12"/>
      <w:szCs w:val="24"/>
      <w:lang w:eastAsia="en-AU"/>
    </w:rPr>
  </w:style>
  <w:style w:type="paragraph" w:customStyle="1" w:styleId="definition0">
    <w:name w:val="definition"/>
    <w:basedOn w:val="Normal"/>
    <w:rsid w:val="00695A3E"/>
    <w:pPr>
      <w:spacing w:before="8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Note">
    <w:name w:val="Note"/>
    <w:basedOn w:val="Normal"/>
    <w:rsid w:val="00695A3E"/>
    <w:pPr>
      <w:keepLines/>
      <w:spacing w:before="12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P1">
    <w:name w:val="P1"/>
    <w:aliases w:val="(a)"/>
    <w:basedOn w:val="Normal"/>
    <w:rsid w:val="00695A3E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P2">
    <w:name w:val="P2"/>
    <w:aliases w:val="(i)"/>
    <w:basedOn w:val="Normal"/>
    <w:rsid w:val="00695A3E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Zdefinition">
    <w:name w:val="Zdefinition"/>
    <w:basedOn w:val="definition0"/>
    <w:rsid w:val="00695A3E"/>
    <w:pPr>
      <w:keepNext/>
    </w:pPr>
  </w:style>
  <w:style w:type="paragraph" w:customStyle="1" w:styleId="ZP1">
    <w:name w:val="ZP1"/>
    <w:basedOn w:val="P1"/>
    <w:rsid w:val="00695A3E"/>
    <w:pPr>
      <w:keepNext/>
    </w:pPr>
  </w:style>
  <w:style w:type="paragraph" w:customStyle="1" w:styleId="ZR1">
    <w:name w:val="ZR1"/>
    <w:basedOn w:val="Normal"/>
    <w:rsid w:val="00695A3E"/>
    <w:pPr>
      <w:keepNext/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ZR2">
    <w:name w:val="ZR2"/>
    <w:basedOn w:val="Normal"/>
    <w:rsid w:val="00695A3E"/>
    <w:pPr>
      <w:keepNext/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HR">
    <w:name w:val="HR"/>
    <w:aliases w:val="Regulation Heading"/>
    <w:basedOn w:val="Normal"/>
    <w:next w:val="R1"/>
    <w:rsid w:val="00695A3E"/>
    <w:pPr>
      <w:keepNext/>
      <w:keepLines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rsid w:val="00695A3E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38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38A"/>
  </w:style>
  <w:style w:type="character" w:styleId="EndnoteReference">
    <w:name w:val="endnote reference"/>
    <w:basedOn w:val="DefaultParagraphFont"/>
    <w:uiPriority w:val="99"/>
    <w:semiHidden/>
    <w:unhideWhenUsed/>
    <w:rsid w:val="0062438A"/>
    <w:rPr>
      <w:vertAlign w:val="superscript"/>
    </w:rPr>
  </w:style>
  <w:style w:type="paragraph" w:customStyle="1" w:styleId="NoteEnd">
    <w:name w:val="Note End"/>
    <w:basedOn w:val="Normal"/>
    <w:rsid w:val="0062438A"/>
    <w:pPr>
      <w:keepLines/>
      <w:spacing w:before="120" w:line="240" w:lineRule="exact"/>
      <w:ind w:left="567" w:hanging="567"/>
      <w:jc w:val="both"/>
    </w:pPr>
    <w:rPr>
      <w:rFonts w:eastAsia="Times New Roman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8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D9"/>
    <w:rPr>
      <w:b/>
      <w:bCs/>
    </w:rPr>
  </w:style>
  <w:style w:type="paragraph" w:customStyle="1" w:styleId="LDDescription">
    <w:name w:val="LD Description"/>
    <w:basedOn w:val="Normal"/>
    <w:rsid w:val="000B14AD"/>
    <w:pPr>
      <w:pBdr>
        <w:bottom w:val="single" w:sz="4" w:space="3" w:color="auto"/>
      </w:pBdr>
      <w:spacing w:before="600"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0B14AD"/>
    <w:rPr>
      <w:rFonts w:eastAsia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0B14AD"/>
    <w:rPr>
      <w:rFonts w:eastAsia="Times New Roman" w:cs="Times New Roman"/>
      <w:sz w:val="24"/>
      <w:szCs w:val="24"/>
    </w:rPr>
  </w:style>
  <w:style w:type="paragraph" w:customStyle="1" w:styleId="LDDate">
    <w:name w:val="LDDate"/>
    <w:next w:val="Normal"/>
    <w:rsid w:val="000B14AD"/>
    <w:pPr>
      <w:tabs>
        <w:tab w:val="left" w:pos="3402"/>
      </w:tabs>
      <w:spacing w:before="240"/>
    </w:pPr>
    <w:rPr>
      <w:rFonts w:eastAsia="Times New Roman" w:cs="Times New Roman"/>
      <w:sz w:val="24"/>
      <w:szCs w:val="24"/>
    </w:rPr>
  </w:style>
  <w:style w:type="paragraph" w:customStyle="1" w:styleId="LDSign">
    <w:name w:val="LDSign"/>
    <w:qFormat/>
    <w:rsid w:val="000B14AD"/>
    <w:pPr>
      <w:keepNext/>
      <w:tabs>
        <w:tab w:val="left" w:pos="3402"/>
      </w:tabs>
      <w:spacing w:before="1440" w:line="300" w:lineRule="atLeast"/>
      <w:ind w:right="397"/>
    </w:pPr>
    <w:rPr>
      <w:rFonts w:ascii="Arial" w:eastAsia="Calibri" w:hAnsi="Arial" w:cs="Times New Roman"/>
      <w:b/>
      <w:sz w:val="24"/>
      <w:szCs w:val="24"/>
      <w:lang w:eastAsia="en-AU"/>
    </w:rPr>
  </w:style>
  <w:style w:type="paragraph" w:customStyle="1" w:styleId="LDSecHead">
    <w:name w:val="LDSecHead"/>
    <w:next w:val="Normal"/>
    <w:link w:val="LDSecHeadChar"/>
    <w:rsid w:val="000B14AD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0B14AD"/>
    <w:rPr>
      <w:rFonts w:ascii="Arial" w:eastAsia="Calibri" w:hAnsi="Arial" w:cs="Arial"/>
      <w:b/>
      <w:sz w:val="22"/>
      <w:szCs w:val="22"/>
    </w:rPr>
  </w:style>
  <w:style w:type="paragraph" w:customStyle="1" w:styleId="LDNote">
    <w:name w:val="LDNote"/>
    <w:basedOn w:val="Normal"/>
    <w:link w:val="LDNoteChar"/>
    <w:rsid w:val="000B14AD"/>
    <w:pPr>
      <w:tabs>
        <w:tab w:val="left" w:pos="993"/>
      </w:tabs>
      <w:spacing w:before="60" w:after="60" w:line="240" w:lineRule="auto"/>
      <w:ind w:left="993" w:hanging="851"/>
    </w:pPr>
    <w:rPr>
      <w:rFonts w:eastAsia="Times New Roman" w:cs="Times New Roman"/>
      <w:sz w:val="20"/>
      <w:szCs w:val="24"/>
    </w:rPr>
  </w:style>
  <w:style w:type="character" w:customStyle="1" w:styleId="LDNoteChar">
    <w:name w:val="LDNote Char"/>
    <w:basedOn w:val="DefaultParagraphFont"/>
    <w:link w:val="LDNote"/>
    <w:rsid w:val="000B14AD"/>
    <w:rPr>
      <w:rFonts w:eastAsia="Times New Roman" w:cs="Times New Roman"/>
      <w:szCs w:val="24"/>
    </w:rPr>
  </w:style>
  <w:style w:type="character" w:customStyle="1" w:styleId="LDItal">
    <w:name w:val="LDItal"/>
    <w:basedOn w:val="DefaultParagraphFont"/>
    <w:uiPriority w:val="1"/>
    <w:rsid w:val="000B14AD"/>
    <w:rPr>
      <w:i/>
    </w:rPr>
  </w:style>
  <w:style w:type="paragraph" w:customStyle="1" w:styleId="LDSec1">
    <w:name w:val="LDSec(1)"/>
    <w:link w:val="LDSec1Char"/>
    <w:rsid w:val="000B14AD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0B14AD"/>
    <w:rPr>
      <w:rFonts w:eastAsia="Times New Roman" w:cs="Times New Roman"/>
      <w:sz w:val="24"/>
      <w:szCs w:val="24"/>
    </w:rPr>
  </w:style>
  <w:style w:type="character" w:customStyle="1" w:styleId="LDBoldItal">
    <w:name w:val="LDBoldItal"/>
    <w:uiPriority w:val="1"/>
    <w:qFormat/>
    <w:rsid w:val="000B14AD"/>
    <w:rPr>
      <w:b/>
      <w:i/>
    </w:rPr>
  </w:style>
  <w:style w:type="paragraph" w:customStyle="1" w:styleId="LDdefinition">
    <w:name w:val="LDdefinition"/>
    <w:basedOn w:val="Normal"/>
    <w:link w:val="LDdefinitionChar"/>
    <w:rsid w:val="000B14AD"/>
    <w:pPr>
      <w:keepNext/>
      <w:spacing w:line="240" w:lineRule="auto"/>
      <w:ind w:left="709"/>
    </w:pPr>
    <w:rPr>
      <w:rFonts w:eastAsia="Times New Roman" w:cs="Times New Roman"/>
      <w:sz w:val="24"/>
      <w:szCs w:val="24"/>
    </w:rPr>
  </w:style>
  <w:style w:type="character" w:customStyle="1" w:styleId="LDdefinitionChar">
    <w:name w:val="LDdefinition Char"/>
    <w:link w:val="LDdefinition"/>
    <w:locked/>
    <w:rsid w:val="000B14AD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0B14AD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0B14AD"/>
    <w:rPr>
      <w:rFonts w:eastAsia="Times New Roman" w:cs="Times New Roman"/>
      <w:sz w:val="24"/>
      <w:szCs w:val="24"/>
    </w:rPr>
  </w:style>
  <w:style w:type="paragraph" w:customStyle="1" w:styleId="LDP2i">
    <w:name w:val="LDP2(i)"/>
    <w:basedOn w:val="LDP1a"/>
    <w:link w:val="LDP2iChar"/>
    <w:rsid w:val="001C6494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LDP2iChar">
    <w:name w:val="LDP2(i) Char"/>
    <w:link w:val="LDP2i"/>
    <w:locked/>
    <w:rsid w:val="001C649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92HP\AppData\Local\Microsoft\Windows\INetCache\Content.Outlook\0K4AJQ9T\Template%20-%20Principal%20Instrument%20-%20Jul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41625D4D4321D4D97BEA80A95153DFD" ma:contentTypeVersion="" ma:contentTypeDescription="PDMS Document Site Content Type" ma:contentTypeScope="" ma:versionID="894cd9f41b941a1e2066c03167c839e6">
  <xsd:schema xmlns:xsd="http://www.w3.org/2001/XMLSchema" xmlns:xs="http://www.w3.org/2001/XMLSchema" xmlns:p="http://schemas.microsoft.com/office/2006/metadata/properties" xmlns:ns2="9D0E1668-83BF-4573-8A8D-7850E6D93ED8" targetNamespace="http://schemas.microsoft.com/office/2006/metadata/properties" ma:root="true" ma:fieldsID="a590c4330bb3eabb235d1c8091a72ed5" ns2:_="">
    <xsd:import namespace="9D0E1668-83BF-4573-8A8D-7850E6D93ED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1668-83BF-4573-8A8D-7850E6D93ED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D0E1668-83BF-4573-8A8D-7850E6D93E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AA07-16DB-40D6-8E7D-1FA9E31E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1668-83BF-4573-8A8D-7850E6D93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3FB77-FCDE-41DC-BBD2-5D6986A8F03A}">
  <ds:schemaRefs>
    <ds:schemaRef ds:uri="http://purl.org/dc/elements/1.1/"/>
    <ds:schemaRef ds:uri="http://schemas.microsoft.com/office/2006/metadata/properties"/>
    <ds:schemaRef ds:uri="9D0E1668-83BF-4573-8A8D-7850E6D93E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4A06F7-680D-4C31-8363-40AB81192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0DD79-F905-436F-9D70-77BE028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Principal Instrument - July 2018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MURPHY</dc:creator>
  <cp:lastModifiedBy>Sean RICHARDSON</cp:lastModifiedBy>
  <cp:revision>2</cp:revision>
  <cp:lastPrinted>2020-01-16T22:19:00Z</cp:lastPrinted>
  <dcterms:created xsi:type="dcterms:W3CDTF">2020-01-20T00:37:00Z</dcterms:created>
  <dcterms:modified xsi:type="dcterms:W3CDTF">2020-01-20T00:37:00Z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0x010100266966F133664895A6EE3632470D45F500741625D4D4321D4D97BEA80A95153DFD</vt:lpwstr>
  </property>
</Properties>
</file>