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05029" w14:textId="77777777" w:rsidR="00715914" w:rsidRPr="007F26E9" w:rsidRDefault="00DA186E" w:rsidP="00B05CF4">
      <w:pPr>
        <w:rPr>
          <w:sz w:val="28"/>
        </w:rPr>
      </w:pPr>
      <w:r w:rsidRPr="007F26E9">
        <w:rPr>
          <w:noProof/>
          <w:lang w:eastAsia="en-AU"/>
        </w:rPr>
        <w:drawing>
          <wp:inline distT="0" distB="0" distL="0" distR="0" wp14:anchorId="3159791B" wp14:editId="5087CDFC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02B5C" w14:textId="77777777" w:rsidR="00715914" w:rsidRPr="007F26E9" w:rsidRDefault="00715914" w:rsidP="00715914">
      <w:pPr>
        <w:rPr>
          <w:sz w:val="19"/>
        </w:rPr>
      </w:pPr>
    </w:p>
    <w:p w14:paraId="1FCC22A5" w14:textId="77777777" w:rsidR="00715914" w:rsidRPr="007F26E9" w:rsidRDefault="00797161" w:rsidP="00715914">
      <w:pPr>
        <w:pStyle w:val="ShortT"/>
      </w:pPr>
      <w:r w:rsidRPr="007F26E9">
        <w:t>Biosecurity (First Point of Entry—</w:t>
      </w:r>
      <w:r w:rsidR="00172341">
        <w:t>Port of Townsville</w:t>
      </w:r>
      <w:r w:rsidRPr="007F26E9">
        <w:t xml:space="preserve">) Determination </w:t>
      </w:r>
      <w:r w:rsidR="00172341">
        <w:t>2019</w:t>
      </w:r>
    </w:p>
    <w:p w14:paraId="7559CC96" w14:textId="77777777" w:rsidR="00172341" w:rsidRPr="007F26E9" w:rsidRDefault="00172341" w:rsidP="00172341">
      <w:pPr>
        <w:pStyle w:val="SignCoverPageStart"/>
      </w:pPr>
      <w:r w:rsidRPr="00AA2176">
        <w:t xml:space="preserve">I, </w:t>
      </w:r>
      <w:r>
        <w:t>Dean Merrilees</w:t>
      </w:r>
      <w:r w:rsidRPr="007F26E9">
        <w:t>, as delegate of the Director of Biosecurity, make the following determination.</w:t>
      </w:r>
    </w:p>
    <w:p w14:paraId="110A7C9F" w14:textId="281746CB" w:rsidR="00172341" w:rsidRPr="007F26E9" w:rsidRDefault="00F05443" w:rsidP="00172341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>
        <w:rPr>
          <w:szCs w:val="22"/>
        </w:rPr>
        <w:tab/>
        <w:t xml:space="preserve">7 June </w:t>
      </w:r>
      <w:bookmarkStart w:id="0" w:name="_GoBack"/>
      <w:bookmarkEnd w:id="0"/>
      <w:r w:rsidR="00172341">
        <w:rPr>
          <w:szCs w:val="22"/>
        </w:rPr>
        <w:t>2019</w:t>
      </w:r>
    </w:p>
    <w:p w14:paraId="5A5BA96A" w14:textId="7A978BF6" w:rsidR="00172341" w:rsidRPr="00AA2176" w:rsidRDefault="00172341" w:rsidP="00172341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t>Dean Merrilees</w:t>
      </w:r>
      <w:r w:rsidRPr="00AA2176">
        <w:rPr>
          <w:b/>
          <w:szCs w:val="22"/>
        </w:rPr>
        <w:t xml:space="preserve"> </w:t>
      </w:r>
    </w:p>
    <w:p w14:paraId="097F368E" w14:textId="77777777" w:rsidR="00172341" w:rsidRPr="007F26E9" w:rsidRDefault="00172341" w:rsidP="00172341">
      <w:pPr>
        <w:pStyle w:val="SignCoverPageEnd"/>
        <w:rPr>
          <w:i/>
          <w:szCs w:val="22"/>
        </w:rPr>
      </w:pPr>
      <w:r>
        <w:rPr>
          <w:szCs w:val="22"/>
        </w:rPr>
        <w:t>Assistant Secretary</w:t>
      </w:r>
      <w:r w:rsidRPr="001B4331">
        <w:rPr>
          <w:szCs w:val="22"/>
        </w:rPr>
        <w:br/>
      </w:r>
      <w:r>
        <w:rPr>
          <w:szCs w:val="22"/>
        </w:rPr>
        <w:t>Compliance Division</w:t>
      </w:r>
      <w:r w:rsidRPr="001B4331">
        <w:rPr>
          <w:szCs w:val="22"/>
        </w:rPr>
        <w:br/>
      </w:r>
      <w:r>
        <w:rPr>
          <w:szCs w:val="22"/>
        </w:rPr>
        <w:t>Department of Agriculture</w:t>
      </w:r>
    </w:p>
    <w:p w14:paraId="705CA067" w14:textId="77777777" w:rsidR="00BE2979" w:rsidRPr="007F26E9" w:rsidRDefault="00BE2979" w:rsidP="00BE2979"/>
    <w:p w14:paraId="2C827FD0" w14:textId="77777777" w:rsidR="00BE2979" w:rsidRPr="007F26E9" w:rsidRDefault="00BE2979" w:rsidP="00BE2979">
      <w:pPr>
        <w:sectPr w:rsidR="00BE2979" w:rsidRPr="007F26E9" w:rsidSect="007F26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256E13B9" w14:textId="77777777" w:rsidR="00BE2979" w:rsidRPr="007F26E9" w:rsidRDefault="00BE2979" w:rsidP="00BE2979">
      <w:pPr>
        <w:rPr>
          <w:sz w:val="36"/>
        </w:rPr>
      </w:pPr>
      <w:r w:rsidRPr="007F26E9">
        <w:rPr>
          <w:sz w:val="36"/>
        </w:rPr>
        <w:lastRenderedPageBreak/>
        <w:t>Contents</w:t>
      </w:r>
    </w:p>
    <w:p w14:paraId="0AF76CCA" w14:textId="77777777" w:rsidR="007F26E9" w:rsidRDefault="007F26E9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Part 1—Preliminary</w:t>
      </w:r>
      <w:r w:rsidRPr="007F26E9">
        <w:rPr>
          <w:b w:val="0"/>
          <w:noProof/>
          <w:sz w:val="18"/>
        </w:rPr>
        <w:tab/>
      </w:r>
      <w:r w:rsidRPr="00A96E21">
        <w:rPr>
          <w:noProof/>
          <w:sz w:val="18"/>
        </w:rPr>
        <w:fldChar w:fldCharType="begin"/>
      </w:r>
      <w:r w:rsidRPr="00A96E21">
        <w:rPr>
          <w:noProof/>
          <w:sz w:val="18"/>
        </w:rPr>
        <w:instrText xml:space="preserve"> PAGEREF _Toc6491348 \h </w:instrText>
      </w:r>
      <w:r w:rsidRPr="00A96E21">
        <w:rPr>
          <w:noProof/>
          <w:sz w:val="18"/>
        </w:rPr>
      </w:r>
      <w:r w:rsidRPr="00A96E21">
        <w:rPr>
          <w:noProof/>
          <w:sz w:val="18"/>
        </w:rPr>
        <w:fldChar w:fldCharType="separate"/>
      </w:r>
      <w:r w:rsidR="001239B5">
        <w:rPr>
          <w:noProof/>
          <w:sz w:val="18"/>
        </w:rPr>
        <w:t>1</w:t>
      </w:r>
      <w:r w:rsidRPr="00A96E21">
        <w:rPr>
          <w:noProof/>
          <w:sz w:val="18"/>
        </w:rPr>
        <w:fldChar w:fldCharType="end"/>
      </w:r>
    </w:p>
    <w:p w14:paraId="511526EC" w14:textId="77777777" w:rsidR="007F26E9" w:rsidRDefault="007F26E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noProof/>
        </w:rPr>
        <w:tab/>
        <w:t>Name</w:t>
      </w:r>
      <w:r w:rsidRPr="007F26E9">
        <w:rPr>
          <w:noProof/>
        </w:rPr>
        <w:tab/>
      </w:r>
      <w:r w:rsidRPr="007F26E9">
        <w:rPr>
          <w:noProof/>
        </w:rPr>
        <w:fldChar w:fldCharType="begin"/>
      </w:r>
      <w:r w:rsidRPr="007F26E9">
        <w:rPr>
          <w:noProof/>
        </w:rPr>
        <w:instrText xml:space="preserve"> PAGEREF _Toc6491349 \h </w:instrText>
      </w:r>
      <w:r w:rsidRPr="007F26E9">
        <w:rPr>
          <w:noProof/>
        </w:rPr>
      </w:r>
      <w:r w:rsidRPr="007F26E9">
        <w:rPr>
          <w:noProof/>
        </w:rPr>
        <w:fldChar w:fldCharType="separate"/>
      </w:r>
      <w:r w:rsidR="001239B5">
        <w:rPr>
          <w:noProof/>
        </w:rPr>
        <w:t>1</w:t>
      </w:r>
      <w:r w:rsidRPr="007F26E9">
        <w:rPr>
          <w:noProof/>
        </w:rPr>
        <w:fldChar w:fldCharType="end"/>
      </w:r>
    </w:p>
    <w:p w14:paraId="338305A6" w14:textId="77777777" w:rsidR="007F26E9" w:rsidRDefault="007F26E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7F26E9">
        <w:rPr>
          <w:noProof/>
        </w:rPr>
        <w:tab/>
      </w:r>
      <w:r w:rsidRPr="007F26E9">
        <w:rPr>
          <w:noProof/>
        </w:rPr>
        <w:fldChar w:fldCharType="begin"/>
      </w:r>
      <w:r w:rsidRPr="007F26E9">
        <w:rPr>
          <w:noProof/>
        </w:rPr>
        <w:instrText xml:space="preserve"> PAGEREF _Toc6491350 \h </w:instrText>
      </w:r>
      <w:r w:rsidRPr="007F26E9">
        <w:rPr>
          <w:noProof/>
        </w:rPr>
      </w:r>
      <w:r w:rsidRPr="007F26E9">
        <w:rPr>
          <w:noProof/>
        </w:rPr>
        <w:fldChar w:fldCharType="separate"/>
      </w:r>
      <w:r w:rsidR="001239B5">
        <w:rPr>
          <w:noProof/>
        </w:rPr>
        <w:t>1</w:t>
      </w:r>
      <w:r w:rsidRPr="007F26E9">
        <w:rPr>
          <w:noProof/>
        </w:rPr>
        <w:fldChar w:fldCharType="end"/>
      </w:r>
    </w:p>
    <w:p w14:paraId="447C89F2" w14:textId="77777777" w:rsidR="007F26E9" w:rsidRDefault="007F26E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7F26E9">
        <w:rPr>
          <w:noProof/>
        </w:rPr>
        <w:tab/>
      </w:r>
      <w:r w:rsidRPr="007F26E9">
        <w:rPr>
          <w:noProof/>
        </w:rPr>
        <w:fldChar w:fldCharType="begin"/>
      </w:r>
      <w:r w:rsidRPr="007F26E9">
        <w:rPr>
          <w:noProof/>
        </w:rPr>
        <w:instrText xml:space="preserve"> PAGEREF _Toc6491351 \h </w:instrText>
      </w:r>
      <w:r w:rsidRPr="007F26E9">
        <w:rPr>
          <w:noProof/>
        </w:rPr>
      </w:r>
      <w:r w:rsidRPr="007F26E9">
        <w:rPr>
          <w:noProof/>
        </w:rPr>
        <w:fldChar w:fldCharType="separate"/>
      </w:r>
      <w:r w:rsidR="001239B5">
        <w:rPr>
          <w:noProof/>
        </w:rPr>
        <w:t>1</w:t>
      </w:r>
      <w:r w:rsidRPr="007F26E9">
        <w:rPr>
          <w:noProof/>
        </w:rPr>
        <w:fldChar w:fldCharType="end"/>
      </w:r>
    </w:p>
    <w:p w14:paraId="78C4DE2E" w14:textId="77777777" w:rsidR="007F26E9" w:rsidRDefault="007F26E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Definitions</w:t>
      </w:r>
      <w:r w:rsidRPr="007F26E9">
        <w:rPr>
          <w:noProof/>
        </w:rPr>
        <w:tab/>
      </w:r>
      <w:r w:rsidRPr="007F26E9">
        <w:rPr>
          <w:noProof/>
        </w:rPr>
        <w:fldChar w:fldCharType="begin"/>
      </w:r>
      <w:r w:rsidRPr="007F26E9">
        <w:rPr>
          <w:noProof/>
        </w:rPr>
        <w:instrText xml:space="preserve"> PAGEREF _Toc6491352 \h </w:instrText>
      </w:r>
      <w:r w:rsidRPr="007F26E9">
        <w:rPr>
          <w:noProof/>
        </w:rPr>
      </w:r>
      <w:r w:rsidRPr="007F26E9">
        <w:rPr>
          <w:noProof/>
        </w:rPr>
        <w:fldChar w:fldCharType="separate"/>
      </w:r>
      <w:r w:rsidR="001239B5">
        <w:rPr>
          <w:noProof/>
        </w:rPr>
        <w:t>1</w:t>
      </w:r>
      <w:r w:rsidRPr="007F26E9">
        <w:rPr>
          <w:noProof/>
        </w:rPr>
        <w:fldChar w:fldCharType="end"/>
      </w:r>
    </w:p>
    <w:p w14:paraId="338C7FAD" w14:textId="77777777" w:rsidR="007F26E9" w:rsidRDefault="007F26E9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2—First point of entry</w:t>
      </w:r>
      <w:r w:rsidRPr="007F26E9">
        <w:rPr>
          <w:b w:val="0"/>
          <w:noProof/>
          <w:sz w:val="18"/>
        </w:rPr>
        <w:tab/>
      </w:r>
      <w:r w:rsidRPr="00A96E21">
        <w:rPr>
          <w:noProof/>
          <w:sz w:val="18"/>
        </w:rPr>
        <w:fldChar w:fldCharType="begin"/>
      </w:r>
      <w:r w:rsidRPr="00A96E21">
        <w:rPr>
          <w:noProof/>
          <w:sz w:val="18"/>
        </w:rPr>
        <w:instrText xml:space="preserve"> PAGEREF _Toc6491353 \h </w:instrText>
      </w:r>
      <w:r w:rsidRPr="00A96E21">
        <w:rPr>
          <w:noProof/>
          <w:sz w:val="18"/>
        </w:rPr>
      </w:r>
      <w:r w:rsidRPr="00A96E21">
        <w:rPr>
          <w:noProof/>
          <w:sz w:val="18"/>
        </w:rPr>
        <w:fldChar w:fldCharType="separate"/>
      </w:r>
      <w:r w:rsidR="001239B5">
        <w:rPr>
          <w:noProof/>
          <w:sz w:val="18"/>
        </w:rPr>
        <w:t>3</w:t>
      </w:r>
      <w:r w:rsidRPr="00A96E21">
        <w:rPr>
          <w:noProof/>
          <w:sz w:val="18"/>
        </w:rPr>
        <w:fldChar w:fldCharType="end"/>
      </w:r>
    </w:p>
    <w:p w14:paraId="300AD828" w14:textId="77777777" w:rsidR="007F26E9" w:rsidRDefault="007F26E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noProof/>
        </w:rPr>
        <w:tab/>
        <w:t>First point of entry—vessels</w:t>
      </w:r>
      <w:r w:rsidRPr="007F26E9">
        <w:rPr>
          <w:noProof/>
        </w:rPr>
        <w:tab/>
      </w:r>
      <w:r w:rsidRPr="007F26E9">
        <w:rPr>
          <w:noProof/>
        </w:rPr>
        <w:fldChar w:fldCharType="begin"/>
      </w:r>
      <w:r w:rsidRPr="007F26E9">
        <w:rPr>
          <w:noProof/>
        </w:rPr>
        <w:instrText xml:space="preserve"> PAGEREF _Toc6491354 \h </w:instrText>
      </w:r>
      <w:r w:rsidRPr="007F26E9">
        <w:rPr>
          <w:noProof/>
        </w:rPr>
      </w:r>
      <w:r w:rsidRPr="007F26E9">
        <w:rPr>
          <w:noProof/>
        </w:rPr>
        <w:fldChar w:fldCharType="separate"/>
      </w:r>
      <w:r w:rsidR="001239B5">
        <w:rPr>
          <w:noProof/>
        </w:rPr>
        <w:t>3</w:t>
      </w:r>
      <w:r w:rsidRPr="007F26E9">
        <w:rPr>
          <w:noProof/>
        </w:rPr>
        <w:fldChar w:fldCharType="end"/>
      </w:r>
    </w:p>
    <w:p w14:paraId="2B1334E0" w14:textId="77777777" w:rsidR="007F26E9" w:rsidRDefault="007F26E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noProof/>
        </w:rPr>
        <w:tab/>
        <w:t>First point of entry—goods</w:t>
      </w:r>
      <w:r w:rsidRPr="007F26E9">
        <w:rPr>
          <w:noProof/>
        </w:rPr>
        <w:tab/>
      </w:r>
      <w:r w:rsidRPr="007F26E9">
        <w:rPr>
          <w:noProof/>
        </w:rPr>
        <w:fldChar w:fldCharType="begin"/>
      </w:r>
      <w:r w:rsidRPr="007F26E9">
        <w:rPr>
          <w:noProof/>
        </w:rPr>
        <w:instrText xml:space="preserve"> PAGEREF _Toc6491355 \h </w:instrText>
      </w:r>
      <w:r w:rsidRPr="007F26E9">
        <w:rPr>
          <w:noProof/>
        </w:rPr>
      </w:r>
      <w:r w:rsidRPr="007F26E9">
        <w:rPr>
          <w:noProof/>
        </w:rPr>
        <w:fldChar w:fldCharType="separate"/>
      </w:r>
      <w:r w:rsidR="001239B5">
        <w:rPr>
          <w:noProof/>
        </w:rPr>
        <w:t>3</w:t>
      </w:r>
      <w:r w:rsidRPr="007F26E9">
        <w:rPr>
          <w:noProof/>
        </w:rPr>
        <w:fldChar w:fldCharType="end"/>
      </w:r>
    </w:p>
    <w:p w14:paraId="1AE02DA6" w14:textId="77777777" w:rsidR="007F26E9" w:rsidRDefault="007F26E9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3—Biosecurity entry points</w:t>
      </w:r>
      <w:r w:rsidRPr="007F26E9">
        <w:rPr>
          <w:b w:val="0"/>
          <w:noProof/>
          <w:sz w:val="18"/>
        </w:rPr>
        <w:tab/>
      </w:r>
      <w:r w:rsidRPr="00A96E21">
        <w:rPr>
          <w:noProof/>
          <w:sz w:val="18"/>
        </w:rPr>
        <w:fldChar w:fldCharType="begin"/>
      </w:r>
      <w:r w:rsidRPr="00A96E21">
        <w:rPr>
          <w:noProof/>
          <w:sz w:val="18"/>
        </w:rPr>
        <w:instrText xml:space="preserve"> PAGEREF _Toc6491356 \h </w:instrText>
      </w:r>
      <w:r w:rsidRPr="00A96E21">
        <w:rPr>
          <w:noProof/>
          <w:sz w:val="18"/>
        </w:rPr>
      </w:r>
      <w:r w:rsidRPr="00A96E21">
        <w:rPr>
          <w:noProof/>
          <w:sz w:val="18"/>
        </w:rPr>
        <w:fldChar w:fldCharType="separate"/>
      </w:r>
      <w:r w:rsidR="001239B5">
        <w:rPr>
          <w:noProof/>
          <w:sz w:val="18"/>
        </w:rPr>
        <w:t>4</w:t>
      </w:r>
      <w:r w:rsidRPr="00A96E21">
        <w:rPr>
          <w:noProof/>
          <w:sz w:val="18"/>
        </w:rPr>
        <w:fldChar w:fldCharType="end"/>
      </w:r>
    </w:p>
    <w:p w14:paraId="2543FC98" w14:textId="77777777" w:rsidR="007F26E9" w:rsidRDefault="007F26E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noProof/>
        </w:rPr>
        <w:tab/>
        <w:t>Biosecurity entry points—vessels</w:t>
      </w:r>
      <w:r w:rsidRPr="007F26E9">
        <w:rPr>
          <w:noProof/>
        </w:rPr>
        <w:tab/>
      </w:r>
      <w:r w:rsidRPr="007F26E9">
        <w:rPr>
          <w:noProof/>
        </w:rPr>
        <w:fldChar w:fldCharType="begin"/>
      </w:r>
      <w:r w:rsidRPr="007F26E9">
        <w:rPr>
          <w:noProof/>
        </w:rPr>
        <w:instrText xml:space="preserve"> PAGEREF _Toc6491357 \h </w:instrText>
      </w:r>
      <w:r w:rsidRPr="007F26E9">
        <w:rPr>
          <w:noProof/>
        </w:rPr>
      </w:r>
      <w:r w:rsidRPr="007F26E9">
        <w:rPr>
          <w:noProof/>
        </w:rPr>
        <w:fldChar w:fldCharType="separate"/>
      </w:r>
      <w:r w:rsidR="001239B5">
        <w:rPr>
          <w:noProof/>
        </w:rPr>
        <w:t>4</w:t>
      </w:r>
      <w:r w:rsidRPr="007F26E9">
        <w:rPr>
          <w:noProof/>
        </w:rPr>
        <w:fldChar w:fldCharType="end"/>
      </w:r>
    </w:p>
    <w:p w14:paraId="3C3E0B0A" w14:textId="77777777" w:rsidR="007F26E9" w:rsidRDefault="007F26E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noProof/>
        </w:rPr>
        <w:tab/>
        <w:t>Biosecurity entry points—goods</w:t>
      </w:r>
      <w:r w:rsidRPr="007F26E9">
        <w:rPr>
          <w:noProof/>
        </w:rPr>
        <w:tab/>
      </w:r>
      <w:r w:rsidRPr="007F26E9">
        <w:rPr>
          <w:noProof/>
        </w:rPr>
        <w:fldChar w:fldCharType="begin"/>
      </w:r>
      <w:r w:rsidRPr="007F26E9">
        <w:rPr>
          <w:noProof/>
        </w:rPr>
        <w:instrText xml:space="preserve"> PAGEREF _Toc6491358 \h </w:instrText>
      </w:r>
      <w:r w:rsidRPr="007F26E9">
        <w:rPr>
          <w:noProof/>
        </w:rPr>
      </w:r>
      <w:r w:rsidRPr="007F26E9">
        <w:rPr>
          <w:noProof/>
        </w:rPr>
        <w:fldChar w:fldCharType="separate"/>
      </w:r>
      <w:r w:rsidR="001239B5">
        <w:rPr>
          <w:noProof/>
        </w:rPr>
        <w:t>4</w:t>
      </w:r>
      <w:r w:rsidRPr="007F26E9">
        <w:rPr>
          <w:noProof/>
        </w:rPr>
        <w:fldChar w:fldCharType="end"/>
      </w:r>
    </w:p>
    <w:p w14:paraId="333A64D6" w14:textId="77777777" w:rsidR="007F26E9" w:rsidRDefault="007F26E9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4—Conditions</w:t>
      </w:r>
      <w:r w:rsidRPr="007F26E9">
        <w:rPr>
          <w:b w:val="0"/>
          <w:noProof/>
          <w:sz w:val="18"/>
        </w:rPr>
        <w:tab/>
      </w:r>
      <w:r w:rsidRPr="00A96E21">
        <w:rPr>
          <w:noProof/>
          <w:sz w:val="18"/>
        </w:rPr>
        <w:fldChar w:fldCharType="begin"/>
      </w:r>
      <w:r w:rsidRPr="00A96E21">
        <w:rPr>
          <w:noProof/>
          <w:sz w:val="18"/>
        </w:rPr>
        <w:instrText xml:space="preserve"> PAGEREF _Toc6491359 \h </w:instrText>
      </w:r>
      <w:r w:rsidRPr="00A96E21">
        <w:rPr>
          <w:noProof/>
          <w:sz w:val="18"/>
        </w:rPr>
      </w:r>
      <w:r w:rsidRPr="00A96E21">
        <w:rPr>
          <w:noProof/>
          <w:sz w:val="18"/>
        </w:rPr>
        <w:fldChar w:fldCharType="separate"/>
      </w:r>
      <w:r w:rsidR="001239B5">
        <w:rPr>
          <w:noProof/>
          <w:sz w:val="18"/>
        </w:rPr>
        <w:t>6</w:t>
      </w:r>
      <w:r w:rsidRPr="00A96E21">
        <w:rPr>
          <w:noProof/>
          <w:sz w:val="18"/>
        </w:rPr>
        <w:fldChar w:fldCharType="end"/>
      </w:r>
    </w:p>
    <w:p w14:paraId="623B364A" w14:textId="77777777" w:rsidR="007F26E9" w:rsidRDefault="007F26E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noProof/>
        </w:rPr>
        <w:tab/>
        <w:t>Conditions—notifying Agriculture Department of changes</w:t>
      </w:r>
      <w:r w:rsidRPr="007F26E9">
        <w:rPr>
          <w:noProof/>
        </w:rPr>
        <w:tab/>
      </w:r>
      <w:r w:rsidRPr="007F26E9">
        <w:rPr>
          <w:noProof/>
        </w:rPr>
        <w:fldChar w:fldCharType="begin"/>
      </w:r>
      <w:r w:rsidRPr="007F26E9">
        <w:rPr>
          <w:noProof/>
        </w:rPr>
        <w:instrText xml:space="preserve"> PAGEREF _Toc6491360 \h </w:instrText>
      </w:r>
      <w:r w:rsidRPr="007F26E9">
        <w:rPr>
          <w:noProof/>
        </w:rPr>
      </w:r>
      <w:r w:rsidRPr="007F26E9">
        <w:rPr>
          <w:noProof/>
        </w:rPr>
        <w:fldChar w:fldCharType="separate"/>
      </w:r>
      <w:r w:rsidR="001239B5">
        <w:rPr>
          <w:noProof/>
        </w:rPr>
        <w:t>6</w:t>
      </w:r>
      <w:r w:rsidRPr="007F26E9">
        <w:rPr>
          <w:noProof/>
        </w:rPr>
        <w:fldChar w:fldCharType="end"/>
      </w:r>
    </w:p>
    <w:p w14:paraId="149E98D7" w14:textId="77777777" w:rsidR="00BE2979" w:rsidRPr="007F26E9" w:rsidRDefault="007F26E9" w:rsidP="00BE2979">
      <w:r>
        <w:fldChar w:fldCharType="end"/>
      </w:r>
    </w:p>
    <w:p w14:paraId="235A2F6C" w14:textId="77777777" w:rsidR="00BE2979" w:rsidRPr="007F26E9" w:rsidRDefault="00BE2979" w:rsidP="00BE2979"/>
    <w:p w14:paraId="55DA085E" w14:textId="77777777" w:rsidR="00BE2979" w:rsidRPr="007F26E9" w:rsidRDefault="00BE2979" w:rsidP="00BE2979">
      <w:pPr>
        <w:sectPr w:rsidR="00BE2979" w:rsidRPr="007F26E9" w:rsidSect="007F26E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287FD897" w14:textId="77777777" w:rsidR="00BE2979" w:rsidRPr="007F26E9" w:rsidRDefault="00BE2979" w:rsidP="00156D90">
      <w:pPr>
        <w:pStyle w:val="ActHead2"/>
        <w:pageBreakBefore/>
      </w:pPr>
      <w:bookmarkStart w:id="1" w:name="_Toc6491348"/>
      <w:r w:rsidRPr="007F26E9">
        <w:rPr>
          <w:rStyle w:val="CharPartNo"/>
        </w:rPr>
        <w:lastRenderedPageBreak/>
        <w:t>Part</w:t>
      </w:r>
      <w:r w:rsidR="007F26E9" w:rsidRPr="007F26E9">
        <w:rPr>
          <w:rStyle w:val="CharPartNo"/>
        </w:rPr>
        <w:t> </w:t>
      </w:r>
      <w:r w:rsidRPr="007F26E9">
        <w:rPr>
          <w:rStyle w:val="CharPartNo"/>
        </w:rPr>
        <w:t>1</w:t>
      </w:r>
      <w:r w:rsidRPr="007F26E9">
        <w:t>—</w:t>
      </w:r>
      <w:r w:rsidRPr="007F26E9">
        <w:rPr>
          <w:rStyle w:val="CharPartText"/>
        </w:rPr>
        <w:t>Preliminary</w:t>
      </w:r>
      <w:bookmarkEnd w:id="1"/>
    </w:p>
    <w:p w14:paraId="4BA4D58C" w14:textId="77777777" w:rsidR="001F5DE5" w:rsidRPr="007F26E9" w:rsidRDefault="001F5DE5" w:rsidP="001F5DE5">
      <w:pPr>
        <w:pStyle w:val="Header"/>
      </w:pPr>
      <w:r w:rsidRPr="007F26E9">
        <w:rPr>
          <w:rStyle w:val="CharDivNo"/>
        </w:rPr>
        <w:t xml:space="preserve"> </w:t>
      </w:r>
      <w:r w:rsidRPr="007F26E9">
        <w:rPr>
          <w:rStyle w:val="CharDivText"/>
        </w:rPr>
        <w:t xml:space="preserve"> </w:t>
      </w:r>
    </w:p>
    <w:p w14:paraId="0DA13AA6" w14:textId="77777777" w:rsidR="00BE2979" w:rsidRPr="007F26E9" w:rsidRDefault="00BE2979" w:rsidP="00BE2979">
      <w:pPr>
        <w:pStyle w:val="ActHead5"/>
      </w:pPr>
      <w:bookmarkStart w:id="2" w:name="_Toc6491349"/>
      <w:r w:rsidRPr="007F26E9">
        <w:rPr>
          <w:rStyle w:val="CharSectno"/>
        </w:rPr>
        <w:t>1</w:t>
      </w:r>
      <w:r w:rsidRPr="007F26E9">
        <w:t xml:space="preserve">  Name</w:t>
      </w:r>
      <w:bookmarkEnd w:id="2"/>
    </w:p>
    <w:p w14:paraId="7D539D29" w14:textId="77777777" w:rsidR="00BE2979" w:rsidRPr="007F26E9" w:rsidRDefault="00BE2979" w:rsidP="00BE2979">
      <w:pPr>
        <w:pStyle w:val="subsection"/>
      </w:pPr>
      <w:r w:rsidRPr="007F26E9">
        <w:tab/>
      </w:r>
      <w:r w:rsidRPr="007F26E9">
        <w:tab/>
        <w:t xml:space="preserve">This is the </w:t>
      </w:r>
      <w:r w:rsidR="00927763" w:rsidRPr="00927763">
        <w:rPr>
          <w:i/>
        </w:rPr>
        <w:t>Biosecurity (First Point of Entry—Port of Townsville) Determination 2019</w:t>
      </w:r>
      <w:r w:rsidRPr="007F26E9">
        <w:t>.</w:t>
      </w:r>
    </w:p>
    <w:p w14:paraId="0BC12A34" w14:textId="77777777" w:rsidR="00BE2979" w:rsidRPr="007F26E9" w:rsidRDefault="00BE2979" w:rsidP="00BE2979">
      <w:pPr>
        <w:pStyle w:val="ActHead5"/>
      </w:pPr>
      <w:bookmarkStart w:id="3" w:name="_Toc6491350"/>
      <w:r w:rsidRPr="007F26E9">
        <w:rPr>
          <w:rStyle w:val="CharSectno"/>
        </w:rPr>
        <w:t>2</w:t>
      </w:r>
      <w:r w:rsidRPr="007F26E9">
        <w:t xml:space="preserve">  Commencement</w:t>
      </w:r>
      <w:bookmarkEnd w:id="3"/>
    </w:p>
    <w:p w14:paraId="0C7CCD8F" w14:textId="77777777" w:rsidR="00BE2979" w:rsidRPr="007F26E9" w:rsidRDefault="00BE2979" w:rsidP="00BE2979">
      <w:pPr>
        <w:pStyle w:val="subsection"/>
      </w:pPr>
      <w:r w:rsidRPr="007F26E9">
        <w:tab/>
        <w:t>(1)</w:t>
      </w:r>
      <w:r w:rsidRPr="007F26E9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2AE6910F" w14:textId="77777777" w:rsidR="00BE2979" w:rsidRPr="007F26E9" w:rsidRDefault="00BE2979" w:rsidP="00BE2979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14"/>
        <w:gridCol w:w="4368"/>
        <w:gridCol w:w="1831"/>
      </w:tblGrid>
      <w:tr w:rsidR="00BE2979" w:rsidRPr="007F26E9" w14:paraId="44D7911F" w14:textId="77777777" w:rsidTr="00B259CA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14:paraId="6A57C96F" w14:textId="77777777" w:rsidR="00BE2979" w:rsidRPr="007F26E9" w:rsidRDefault="00BE2979" w:rsidP="004B2AE6">
            <w:pPr>
              <w:pStyle w:val="TableHeading"/>
            </w:pPr>
            <w:r w:rsidRPr="007F26E9">
              <w:t>Commencement information</w:t>
            </w:r>
          </w:p>
        </w:tc>
      </w:tr>
      <w:tr w:rsidR="00BE2979" w:rsidRPr="007F26E9" w14:paraId="374FD9A9" w14:textId="77777777" w:rsidTr="00B259CA">
        <w:trPr>
          <w:tblHeader/>
        </w:trPr>
        <w:tc>
          <w:tcPr>
            <w:tcW w:w="127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1CE73E63" w14:textId="77777777" w:rsidR="00BE2979" w:rsidRPr="007F26E9" w:rsidRDefault="00BE2979" w:rsidP="004B2AE6">
            <w:pPr>
              <w:pStyle w:val="TableHeading"/>
            </w:pPr>
            <w:r w:rsidRPr="007F26E9">
              <w:t>Column 1</w:t>
            </w:r>
          </w:p>
        </w:tc>
        <w:tc>
          <w:tcPr>
            <w:tcW w:w="262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6E51138F" w14:textId="77777777" w:rsidR="00BE2979" w:rsidRPr="007F26E9" w:rsidRDefault="00BE2979" w:rsidP="004B2AE6">
            <w:pPr>
              <w:pStyle w:val="TableHeading"/>
            </w:pPr>
            <w:r w:rsidRPr="007F26E9">
              <w:t>Column 2</w:t>
            </w:r>
          </w:p>
        </w:tc>
        <w:tc>
          <w:tcPr>
            <w:tcW w:w="110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37684C9C" w14:textId="77777777" w:rsidR="00BE2979" w:rsidRPr="007F26E9" w:rsidRDefault="00BE2979" w:rsidP="004B2AE6">
            <w:pPr>
              <w:pStyle w:val="TableHeading"/>
            </w:pPr>
            <w:r w:rsidRPr="007F26E9">
              <w:t>Column 3</w:t>
            </w:r>
          </w:p>
        </w:tc>
      </w:tr>
      <w:tr w:rsidR="00BE2979" w:rsidRPr="007F26E9" w14:paraId="58147A25" w14:textId="77777777" w:rsidTr="00B259CA">
        <w:trPr>
          <w:tblHeader/>
        </w:trPr>
        <w:tc>
          <w:tcPr>
            <w:tcW w:w="127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0D5DEBD5" w14:textId="77777777" w:rsidR="00BE2979" w:rsidRPr="007F26E9" w:rsidRDefault="00BE2979" w:rsidP="004B2AE6">
            <w:pPr>
              <w:pStyle w:val="TableHeading"/>
              <w:jc w:val="both"/>
            </w:pPr>
            <w:r w:rsidRPr="007F26E9">
              <w:t>Provisions</w:t>
            </w:r>
          </w:p>
        </w:tc>
        <w:tc>
          <w:tcPr>
            <w:tcW w:w="2627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672D1023" w14:textId="77777777" w:rsidR="00BE2979" w:rsidRPr="007F26E9" w:rsidRDefault="00BE2979" w:rsidP="004B2AE6">
            <w:pPr>
              <w:pStyle w:val="TableHeading"/>
            </w:pPr>
            <w:r w:rsidRPr="007F26E9">
              <w:t>Commencement</w:t>
            </w:r>
          </w:p>
        </w:tc>
        <w:tc>
          <w:tcPr>
            <w:tcW w:w="110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46D0ECAD" w14:textId="77777777" w:rsidR="00BE2979" w:rsidRPr="007F26E9" w:rsidRDefault="00BE2979" w:rsidP="004B2AE6">
            <w:pPr>
              <w:pStyle w:val="TableHeading"/>
            </w:pPr>
            <w:r w:rsidRPr="007F26E9">
              <w:t>Date/Details</w:t>
            </w:r>
          </w:p>
        </w:tc>
      </w:tr>
      <w:tr w:rsidR="00172341" w:rsidRPr="007F26E9" w14:paraId="0407E879" w14:textId="77777777" w:rsidTr="00B259CA">
        <w:tc>
          <w:tcPr>
            <w:tcW w:w="1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49EBA5B" w14:textId="77777777" w:rsidR="00172341" w:rsidRPr="007F26E9" w:rsidRDefault="00172341" w:rsidP="00172341">
            <w:pPr>
              <w:pStyle w:val="Tabletext"/>
            </w:pPr>
            <w:r w:rsidRPr="007F26E9">
              <w:t>1.  The whole of this instrument</w:t>
            </w:r>
          </w:p>
        </w:tc>
        <w:tc>
          <w:tcPr>
            <w:tcW w:w="2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85FF186" w14:textId="77777777" w:rsidR="00172341" w:rsidRPr="00AA2176" w:rsidRDefault="00172341" w:rsidP="00172341">
            <w:pPr>
              <w:pStyle w:val="Tabletext"/>
            </w:pPr>
            <w:r>
              <w:t>16 June 2019.</w:t>
            </w:r>
          </w:p>
        </w:tc>
        <w:tc>
          <w:tcPr>
            <w:tcW w:w="11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3C191ED" w14:textId="77777777" w:rsidR="00172341" w:rsidRPr="00AA2176" w:rsidRDefault="00172341" w:rsidP="00172341">
            <w:pPr>
              <w:pStyle w:val="Tabletext"/>
            </w:pPr>
            <w:r>
              <w:t>16 June 2019</w:t>
            </w:r>
          </w:p>
        </w:tc>
      </w:tr>
    </w:tbl>
    <w:p w14:paraId="3E6E265A" w14:textId="77777777" w:rsidR="00BE2979" w:rsidRPr="007F26E9" w:rsidRDefault="00BE2979" w:rsidP="00BE2979">
      <w:pPr>
        <w:pStyle w:val="notetext"/>
      </w:pPr>
      <w:r w:rsidRPr="007F26E9">
        <w:rPr>
          <w:snapToGrid w:val="0"/>
          <w:lang w:eastAsia="en-US"/>
        </w:rPr>
        <w:t>Note:</w:t>
      </w:r>
      <w:r w:rsidRPr="007F26E9">
        <w:rPr>
          <w:snapToGrid w:val="0"/>
          <w:lang w:eastAsia="en-US"/>
        </w:rPr>
        <w:tab/>
        <w:t xml:space="preserve">This table relates only to the provisions of this </w:t>
      </w:r>
      <w:r w:rsidRPr="007F26E9">
        <w:t xml:space="preserve">instrument </w:t>
      </w:r>
      <w:r w:rsidRPr="007F26E9">
        <w:rPr>
          <w:snapToGrid w:val="0"/>
          <w:lang w:eastAsia="en-US"/>
        </w:rPr>
        <w:t xml:space="preserve">as originally made. It will not be amended to deal with any later amendments of this </w:t>
      </w:r>
      <w:r w:rsidRPr="007F26E9">
        <w:t>instrument</w:t>
      </w:r>
      <w:r w:rsidRPr="007F26E9">
        <w:rPr>
          <w:snapToGrid w:val="0"/>
          <w:lang w:eastAsia="en-US"/>
        </w:rPr>
        <w:t>.</w:t>
      </w:r>
    </w:p>
    <w:p w14:paraId="22C20D9C" w14:textId="77777777" w:rsidR="00BE2979" w:rsidRPr="007F26E9" w:rsidRDefault="00BE2979" w:rsidP="00BE2979">
      <w:pPr>
        <w:pStyle w:val="subsection"/>
      </w:pPr>
      <w:r w:rsidRPr="007F26E9">
        <w:tab/>
        <w:t>(2)</w:t>
      </w:r>
      <w:r w:rsidRPr="007F26E9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0990D505" w14:textId="77777777" w:rsidR="00BE2979" w:rsidRPr="007F26E9" w:rsidRDefault="00BE2979" w:rsidP="00BE2979">
      <w:pPr>
        <w:pStyle w:val="ActHead5"/>
      </w:pPr>
      <w:bookmarkStart w:id="4" w:name="_Toc6491351"/>
      <w:r w:rsidRPr="007F26E9">
        <w:rPr>
          <w:rStyle w:val="CharSectno"/>
        </w:rPr>
        <w:t>3</w:t>
      </w:r>
      <w:r w:rsidRPr="007F26E9">
        <w:t xml:space="preserve">  Authority</w:t>
      </w:r>
      <w:bookmarkEnd w:id="4"/>
    </w:p>
    <w:p w14:paraId="1448CEE6" w14:textId="77777777" w:rsidR="00BE2979" w:rsidRPr="007F26E9" w:rsidRDefault="00BE2979" w:rsidP="00BE2979">
      <w:pPr>
        <w:pStyle w:val="subsection"/>
      </w:pPr>
      <w:r w:rsidRPr="007F26E9">
        <w:tab/>
      </w:r>
      <w:r w:rsidRPr="007F26E9">
        <w:tab/>
        <w:t>This instrument is made under subsection</w:t>
      </w:r>
      <w:r w:rsidR="007F26E9" w:rsidRPr="007F26E9">
        <w:t> </w:t>
      </w:r>
      <w:r w:rsidRPr="007F26E9">
        <w:t>229(1) of the</w:t>
      </w:r>
      <w:r w:rsidRPr="007F26E9">
        <w:rPr>
          <w:i/>
        </w:rPr>
        <w:t xml:space="preserve"> Biosecurity Act 2015</w:t>
      </w:r>
      <w:r w:rsidRPr="007F26E9">
        <w:t>.</w:t>
      </w:r>
    </w:p>
    <w:p w14:paraId="48361C3B" w14:textId="77777777" w:rsidR="00BE2979" w:rsidRPr="007F26E9" w:rsidRDefault="00BE2979" w:rsidP="00BE2979">
      <w:pPr>
        <w:pStyle w:val="ActHead5"/>
      </w:pPr>
      <w:bookmarkStart w:id="5" w:name="_Toc6491352"/>
      <w:r w:rsidRPr="007F26E9">
        <w:rPr>
          <w:rStyle w:val="CharSectno"/>
        </w:rPr>
        <w:t>4</w:t>
      </w:r>
      <w:r w:rsidRPr="007F26E9">
        <w:t xml:space="preserve">  Definitions</w:t>
      </w:r>
      <w:bookmarkEnd w:id="5"/>
    </w:p>
    <w:p w14:paraId="5EE5D2A2" w14:textId="77777777" w:rsidR="00584170" w:rsidRPr="007F26E9" w:rsidRDefault="00584170" w:rsidP="00584170">
      <w:pPr>
        <w:pStyle w:val="notetext"/>
      </w:pPr>
      <w:r w:rsidRPr="007F26E9">
        <w:t>Note:</w:t>
      </w:r>
      <w:r w:rsidRPr="007F26E9">
        <w:tab/>
        <w:t>A number of expressions used in this instrument are defined in</w:t>
      </w:r>
      <w:r w:rsidR="00F26208" w:rsidRPr="007F26E9">
        <w:t xml:space="preserve"> section</w:t>
      </w:r>
      <w:r w:rsidR="007F26E9" w:rsidRPr="007F26E9">
        <w:t> </w:t>
      </w:r>
      <w:r w:rsidR="00F26208" w:rsidRPr="007F26E9">
        <w:t>9 of</w:t>
      </w:r>
      <w:r w:rsidRPr="007F26E9">
        <w:t xml:space="preserve"> the Act</w:t>
      </w:r>
      <w:r w:rsidR="00F26208" w:rsidRPr="007F26E9">
        <w:t>.</w:t>
      </w:r>
    </w:p>
    <w:p w14:paraId="31CE6A78" w14:textId="77777777" w:rsidR="00BE2979" w:rsidRPr="007F26E9" w:rsidRDefault="00BE2979" w:rsidP="00BE2979">
      <w:pPr>
        <w:pStyle w:val="subsection"/>
      </w:pPr>
      <w:r w:rsidRPr="007F26E9">
        <w:tab/>
      </w:r>
      <w:r w:rsidRPr="007F26E9">
        <w:tab/>
        <w:t>In this instrument:</w:t>
      </w:r>
    </w:p>
    <w:p w14:paraId="56D73A5C" w14:textId="77777777" w:rsidR="006433FD" w:rsidRPr="007F26E9" w:rsidRDefault="006433FD" w:rsidP="006433FD">
      <w:pPr>
        <w:pStyle w:val="Definition"/>
      </w:pPr>
      <w:r w:rsidRPr="007F26E9">
        <w:rPr>
          <w:b/>
          <w:i/>
        </w:rPr>
        <w:t>Act</w:t>
      </w:r>
      <w:r w:rsidRPr="007F26E9">
        <w:t xml:space="preserve"> means the </w:t>
      </w:r>
      <w:r w:rsidRPr="007F26E9">
        <w:rPr>
          <w:i/>
        </w:rPr>
        <w:t>Biosecurity Act 2015</w:t>
      </w:r>
      <w:r w:rsidRPr="007F26E9">
        <w:t>.</w:t>
      </w:r>
    </w:p>
    <w:p w14:paraId="19E6C12D" w14:textId="77777777" w:rsidR="00BF49FC" w:rsidRPr="007F26E9" w:rsidRDefault="00BF49FC" w:rsidP="00BF49FC">
      <w:pPr>
        <w:pStyle w:val="Definition"/>
      </w:pPr>
      <w:r w:rsidRPr="007F26E9">
        <w:rPr>
          <w:b/>
          <w:i/>
        </w:rPr>
        <w:t>freight container</w:t>
      </w:r>
      <w:r w:rsidRPr="007F26E9">
        <w:t xml:space="preserve"> means a re</w:t>
      </w:r>
      <w:r w:rsidR="007F26E9">
        <w:noBreakHyphen/>
      </w:r>
      <w:r w:rsidRPr="007F26E9">
        <w:t>usable container:</w:t>
      </w:r>
    </w:p>
    <w:p w14:paraId="448DA873" w14:textId="77777777" w:rsidR="00BF49FC" w:rsidRPr="007F26E9" w:rsidRDefault="00BF49FC" w:rsidP="00BF49FC">
      <w:pPr>
        <w:pStyle w:val="paragraph"/>
      </w:pPr>
      <w:r w:rsidRPr="007F26E9">
        <w:tab/>
        <w:t>(a)</w:t>
      </w:r>
      <w:r w:rsidRPr="007F26E9">
        <w:tab/>
        <w:t>that is designed to be used to transport goods by one or more modes of transport; and</w:t>
      </w:r>
    </w:p>
    <w:p w14:paraId="09841A19" w14:textId="77777777" w:rsidR="00BF49FC" w:rsidRPr="007F26E9" w:rsidRDefault="00BF49FC" w:rsidP="00BF49FC">
      <w:pPr>
        <w:pStyle w:val="paragraph"/>
      </w:pPr>
      <w:r w:rsidRPr="007F26E9">
        <w:tab/>
        <w:t>(b)</w:t>
      </w:r>
      <w:r w:rsidRPr="007F26E9">
        <w:tab/>
        <w:t>that can be transferred from one mode of transport to another without unloading the goods from the container; and</w:t>
      </w:r>
    </w:p>
    <w:p w14:paraId="2BE9EE26" w14:textId="77777777" w:rsidR="00BF49FC" w:rsidRPr="007F26E9" w:rsidRDefault="00BF49FC" w:rsidP="00BF49FC">
      <w:pPr>
        <w:pStyle w:val="paragraph"/>
      </w:pPr>
      <w:r w:rsidRPr="007F26E9">
        <w:tab/>
        <w:t>(c)</w:t>
      </w:r>
      <w:r w:rsidRPr="007F26E9">
        <w:tab/>
        <w:t>that is known as a 20</w:t>
      </w:r>
      <w:r w:rsidR="007F26E9">
        <w:noBreakHyphen/>
      </w:r>
      <w:r w:rsidRPr="007F26E9">
        <w:t>foot</w:t>
      </w:r>
      <w:r w:rsidR="007F26E9">
        <w:noBreakHyphen/>
      </w:r>
      <w:r w:rsidRPr="007F26E9">
        <w:t>long container or a 40</w:t>
      </w:r>
      <w:r w:rsidR="007F26E9">
        <w:noBreakHyphen/>
      </w:r>
      <w:r w:rsidRPr="007F26E9">
        <w:t>foot</w:t>
      </w:r>
      <w:r w:rsidR="007F26E9">
        <w:noBreakHyphen/>
      </w:r>
      <w:r w:rsidRPr="007F26E9">
        <w:t>long container.</w:t>
      </w:r>
    </w:p>
    <w:p w14:paraId="48620311" w14:textId="77777777" w:rsidR="00C43A82" w:rsidRPr="007F26E9" w:rsidRDefault="00C43A82" w:rsidP="00C43A82">
      <w:pPr>
        <w:pStyle w:val="Definition"/>
      </w:pPr>
      <w:r w:rsidRPr="007F26E9">
        <w:rPr>
          <w:b/>
          <w:i/>
        </w:rPr>
        <w:t>general goods</w:t>
      </w:r>
      <w:r w:rsidRPr="007F26E9">
        <w:t xml:space="preserve"> means goods </w:t>
      </w:r>
      <w:r w:rsidR="00421D44" w:rsidRPr="007F26E9">
        <w:t xml:space="preserve">(as defined </w:t>
      </w:r>
      <w:r w:rsidR="00741B46" w:rsidRPr="007F26E9">
        <w:t>by</w:t>
      </w:r>
      <w:r w:rsidR="00421D44" w:rsidRPr="007F26E9">
        <w:t xml:space="preserve"> </w:t>
      </w:r>
      <w:r w:rsidR="00886DFD" w:rsidRPr="007F26E9">
        <w:t>section</w:t>
      </w:r>
      <w:r w:rsidR="007F26E9" w:rsidRPr="007F26E9">
        <w:t> </w:t>
      </w:r>
      <w:r w:rsidR="00886DFD" w:rsidRPr="007F26E9">
        <w:t>19 of the Act</w:t>
      </w:r>
      <w:r w:rsidR="00421D44" w:rsidRPr="007F26E9">
        <w:t xml:space="preserve">) </w:t>
      </w:r>
      <w:r w:rsidRPr="007F26E9">
        <w:t xml:space="preserve">other than baggage, </w:t>
      </w:r>
      <w:r w:rsidR="00372A14" w:rsidRPr="007F26E9">
        <w:t xml:space="preserve">freight containers, </w:t>
      </w:r>
      <w:r w:rsidRPr="007F26E9">
        <w:t>live horses</w:t>
      </w:r>
      <w:r w:rsidR="00ED270B" w:rsidRPr="007F26E9">
        <w:t xml:space="preserve"> </w:t>
      </w:r>
      <w:r w:rsidR="00AB3751" w:rsidRPr="007F26E9">
        <w:t>or</w:t>
      </w:r>
      <w:r w:rsidRPr="007F26E9">
        <w:t xml:space="preserve"> waste.</w:t>
      </w:r>
    </w:p>
    <w:p w14:paraId="731C8627" w14:textId="77777777" w:rsidR="00BE2979" w:rsidRPr="007F26E9" w:rsidRDefault="00BE2979" w:rsidP="00BE2979">
      <w:pPr>
        <w:pStyle w:val="Definition"/>
      </w:pPr>
      <w:r w:rsidRPr="007F26E9">
        <w:rPr>
          <w:b/>
          <w:i/>
        </w:rPr>
        <w:t>goods</w:t>
      </w:r>
      <w:r w:rsidRPr="007F26E9">
        <w:t xml:space="preserve"> means goods</w:t>
      </w:r>
      <w:r w:rsidR="00380857" w:rsidRPr="007F26E9">
        <w:t xml:space="preserve"> (as defined </w:t>
      </w:r>
      <w:r w:rsidR="00741B46" w:rsidRPr="007F26E9">
        <w:t>by</w:t>
      </w:r>
      <w:r w:rsidR="00380857" w:rsidRPr="007F26E9">
        <w:t xml:space="preserve"> section</w:t>
      </w:r>
      <w:r w:rsidR="007F26E9" w:rsidRPr="007F26E9">
        <w:t> </w:t>
      </w:r>
      <w:r w:rsidR="00380857" w:rsidRPr="007F26E9">
        <w:t>19 of the Act)</w:t>
      </w:r>
      <w:r w:rsidRPr="007F26E9">
        <w:t>:</w:t>
      </w:r>
    </w:p>
    <w:p w14:paraId="28538459" w14:textId="77777777" w:rsidR="00BE2979" w:rsidRPr="007F26E9" w:rsidRDefault="00BE2979" w:rsidP="00BE2979">
      <w:pPr>
        <w:pStyle w:val="paragraph"/>
      </w:pPr>
      <w:r w:rsidRPr="007F26E9">
        <w:tab/>
        <w:t>(a)</w:t>
      </w:r>
      <w:r w:rsidRPr="007F26E9">
        <w:tab/>
        <w:t>that are subject to biosecurity control; or</w:t>
      </w:r>
    </w:p>
    <w:p w14:paraId="27091FAD" w14:textId="77777777" w:rsidR="00BE2979" w:rsidRPr="007F26E9" w:rsidRDefault="00BE2979" w:rsidP="00BE2979">
      <w:pPr>
        <w:pStyle w:val="paragraph"/>
      </w:pPr>
      <w:r w:rsidRPr="007F26E9">
        <w:lastRenderedPageBreak/>
        <w:tab/>
        <w:t>(b)</w:t>
      </w:r>
      <w:r w:rsidRPr="007F26E9">
        <w:tab/>
        <w:t>in relation to which an exposed goods order is in force.</w:t>
      </w:r>
    </w:p>
    <w:p w14:paraId="2411056B" w14:textId="77777777" w:rsidR="00EC0C74" w:rsidRPr="007F26E9" w:rsidRDefault="00EC0C74" w:rsidP="00EC0C74">
      <w:pPr>
        <w:pStyle w:val="Definition"/>
      </w:pPr>
      <w:r w:rsidRPr="007F26E9">
        <w:rPr>
          <w:b/>
          <w:i/>
        </w:rPr>
        <w:t xml:space="preserve">inorganic bulk goods </w:t>
      </w:r>
      <w:r w:rsidRPr="007F26E9">
        <w:t>means che</w:t>
      </w:r>
      <w:r w:rsidR="00380CB6" w:rsidRPr="007F26E9">
        <w:t>micals, ores, minerals or gases</w:t>
      </w:r>
      <w:r w:rsidRPr="007F26E9">
        <w:t xml:space="preserve"> that:</w:t>
      </w:r>
    </w:p>
    <w:p w14:paraId="3C099DFB" w14:textId="77777777" w:rsidR="00EC0C74" w:rsidRPr="007F26E9" w:rsidRDefault="00EC0C74" w:rsidP="00EC0C74">
      <w:pPr>
        <w:pStyle w:val="paragraph"/>
      </w:pPr>
      <w:r w:rsidRPr="007F26E9">
        <w:tab/>
        <w:t>(a)</w:t>
      </w:r>
      <w:r w:rsidRPr="007F26E9">
        <w:tab/>
        <w:t>are brought or imported into Australian territory in bulk; and</w:t>
      </w:r>
    </w:p>
    <w:p w14:paraId="57FE844B" w14:textId="77777777" w:rsidR="00EC0C74" w:rsidRPr="007F26E9" w:rsidRDefault="00EC0C74" w:rsidP="00EC0C74">
      <w:pPr>
        <w:pStyle w:val="paragraph"/>
      </w:pPr>
      <w:r w:rsidRPr="007F26E9">
        <w:tab/>
        <w:t>(b)</w:t>
      </w:r>
      <w:r w:rsidRPr="007F26E9">
        <w:tab/>
        <w:t>do not contain animals, plants, organic compounds or microbes.</w:t>
      </w:r>
    </w:p>
    <w:p w14:paraId="5A26107B" w14:textId="77777777" w:rsidR="00A72552" w:rsidRPr="007F26E9" w:rsidRDefault="00745F63" w:rsidP="00BE2979">
      <w:pPr>
        <w:pStyle w:val="Definition"/>
      </w:pPr>
      <w:r w:rsidRPr="007F26E9">
        <w:rPr>
          <w:b/>
          <w:i/>
        </w:rPr>
        <w:t>n</w:t>
      </w:r>
      <w:r w:rsidR="00A72552" w:rsidRPr="007F26E9">
        <w:rPr>
          <w:b/>
          <w:i/>
        </w:rPr>
        <w:t>on</w:t>
      </w:r>
      <w:r w:rsidR="007F26E9">
        <w:rPr>
          <w:b/>
          <w:i/>
        </w:rPr>
        <w:noBreakHyphen/>
      </w:r>
      <w:r w:rsidR="00A72552" w:rsidRPr="007F26E9">
        <w:rPr>
          <w:b/>
          <w:i/>
        </w:rPr>
        <w:t>commercial vessel</w:t>
      </w:r>
      <w:r w:rsidR="00A72552" w:rsidRPr="007F26E9">
        <w:t xml:space="preserve"> has the same meaning as in the </w:t>
      </w:r>
      <w:r w:rsidR="00A72552" w:rsidRPr="007F26E9">
        <w:rPr>
          <w:i/>
        </w:rPr>
        <w:t>Biosecurity Regulation</w:t>
      </w:r>
      <w:r w:rsidR="007F26E9" w:rsidRPr="007F26E9">
        <w:rPr>
          <w:i/>
        </w:rPr>
        <w:t> </w:t>
      </w:r>
      <w:r w:rsidR="00A72552" w:rsidRPr="007F26E9">
        <w:rPr>
          <w:i/>
        </w:rPr>
        <w:t>2016</w:t>
      </w:r>
      <w:r w:rsidR="00A72552" w:rsidRPr="007F26E9">
        <w:t>.</w:t>
      </w:r>
    </w:p>
    <w:p w14:paraId="0153135B" w14:textId="77777777" w:rsidR="00AB6021" w:rsidRPr="007F26E9" w:rsidRDefault="00AB6021" w:rsidP="00AB6021">
      <w:pPr>
        <w:pStyle w:val="Definition"/>
      </w:pPr>
      <w:r w:rsidRPr="007F26E9">
        <w:rPr>
          <w:b/>
          <w:i/>
        </w:rPr>
        <w:t>non</w:t>
      </w:r>
      <w:r w:rsidR="007F26E9">
        <w:rPr>
          <w:b/>
          <w:i/>
        </w:rPr>
        <w:noBreakHyphen/>
      </w:r>
      <w:r w:rsidRPr="007F26E9">
        <w:rPr>
          <w:b/>
          <w:i/>
        </w:rPr>
        <w:t>commercial</w:t>
      </w:r>
      <w:r w:rsidR="009E1161" w:rsidRPr="007F26E9">
        <w:rPr>
          <w:b/>
          <w:i/>
        </w:rPr>
        <w:t xml:space="preserve"> vessel</w:t>
      </w:r>
      <w:r w:rsidRPr="007F26E9">
        <w:rPr>
          <w:b/>
          <w:i/>
        </w:rPr>
        <w:t xml:space="preserve"> baggage</w:t>
      </w:r>
      <w:r w:rsidRPr="007F26E9">
        <w:t xml:space="preserve"> means baggage carried on a non</w:t>
      </w:r>
      <w:r w:rsidR="007F26E9">
        <w:noBreakHyphen/>
      </w:r>
      <w:r w:rsidRPr="007F26E9">
        <w:t>commercial vessel.</w:t>
      </w:r>
    </w:p>
    <w:p w14:paraId="6B1A4746" w14:textId="77777777" w:rsidR="00AB6021" w:rsidRPr="007F26E9" w:rsidRDefault="00AB6021" w:rsidP="00AB6021">
      <w:pPr>
        <w:pStyle w:val="Definition"/>
      </w:pPr>
      <w:r w:rsidRPr="007F26E9">
        <w:rPr>
          <w:b/>
          <w:i/>
        </w:rPr>
        <w:t>non</w:t>
      </w:r>
      <w:r w:rsidR="007F26E9">
        <w:rPr>
          <w:b/>
          <w:i/>
        </w:rPr>
        <w:noBreakHyphen/>
      </w:r>
      <w:r w:rsidRPr="007F26E9">
        <w:rPr>
          <w:b/>
          <w:i/>
        </w:rPr>
        <w:t xml:space="preserve">commercial </w:t>
      </w:r>
      <w:r w:rsidR="009E1161" w:rsidRPr="007F26E9">
        <w:rPr>
          <w:b/>
          <w:i/>
        </w:rPr>
        <w:t xml:space="preserve">vessel </w:t>
      </w:r>
      <w:r w:rsidRPr="007F26E9">
        <w:rPr>
          <w:b/>
          <w:i/>
        </w:rPr>
        <w:t>waste</w:t>
      </w:r>
      <w:r w:rsidRPr="007F26E9">
        <w:t xml:space="preserve"> means </w:t>
      </w:r>
      <w:r w:rsidR="002D423C" w:rsidRPr="007F26E9">
        <w:t>waste</w:t>
      </w:r>
      <w:r w:rsidRPr="007F26E9">
        <w:t xml:space="preserve"> carried on a non</w:t>
      </w:r>
      <w:r w:rsidR="007F26E9">
        <w:noBreakHyphen/>
      </w:r>
      <w:r w:rsidRPr="007F26E9">
        <w:t>commercial vessel.</w:t>
      </w:r>
    </w:p>
    <w:p w14:paraId="6A2D31A1" w14:textId="77777777" w:rsidR="00E76E1A" w:rsidRPr="007F26E9" w:rsidRDefault="00F65A66" w:rsidP="00E76E1A">
      <w:pPr>
        <w:pStyle w:val="Definition"/>
      </w:pPr>
      <w:r w:rsidRPr="007F26E9">
        <w:rPr>
          <w:b/>
          <w:i/>
        </w:rPr>
        <w:t xml:space="preserve">passenger vessel </w:t>
      </w:r>
      <w:r w:rsidR="00E76E1A" w:rsidRPr="007F26E9">
        <w:rPr>
          <w:b/>
          <w:i/>
        </w:rPr>
        <w:t>baggage</w:t>
      </w:r>
      <w:r w:rsidR="00E76E1A" w:rsidRPr="007F26E9">
        <w:t xml:space="preserve"> means baggage </w:t>
      </w:r>
      <w:r w:rsidRPr="007F26E9">
        <w:t xml:space="preserve">carried on </w:t>
      </w:r>
      <w:r w:rsidR="00E76E1A" w:rsidRPr="007F26E9">
        <w:t xml:space="preserve">a </w:t>
      </w:r>
      <w:r w:rsidR="002A7046" w:rsidRPr="007F26E9">
        <w:t xml:space="preserve">passenger </w:t>
      </w:r>
      <w:r w:rsidR="00E76E1A" w:rsidRPr="007F26E9">
        <w:t>vessel.</w:t>
      </w:r>
    </w:p>
    <w:p w14:paraId="62D5D3C3" w14:textId="77777777" w:rsidR="00BE2979" w:rsidRPr="007F26E9" w:rsidRDefault="00745F63" w:rsidP="00BE2979">
      <w:pPr>
        <w:pStyle w:val="Definition"/>
      </w:pPr>
      <w:r w:rsidRPr="007F26E9">
        <w:rPr>
          <w:b/>
          <w:i/>
        </w:rPr>
        <w:t>vessel</w:t>
      </w:r>
      <w:r w:rsidR="00BE2979" w:rsidRPr="007F26E9">
        <w:t xml:space="preserve"> means </w:t>
      </w:r>
      <w:r w:rsidRPr="007F26E9">
        <w:t>a vessel</w:t>
      </w:r>
      <w:r w:rsidR="00BE2979" w:rsidRPr="007F26E9">
        <w:t xml:space="preserve"> </w:t>
      </w:r>
      <w:r w:rsidR="00380857" w:rsidRPr="007F26E9">
        <w:t xml:space="preserve">(as defined </w:t>
      </w:r>
      <w:r w:rsidR="00741B46" w:rsidRPr="007F26E9">
        <w:t>by</w:t>
      </w:r>
      <w:r w:rsidR="00380857" w:rsidRPr="007F26E9">
        <w:t xml:space="preserve"> section</w:t>
      </w:r>
      <w:r w:rsidR="007F26E9" w:rsidRPr="007F26E9">
        <w:t> </w:t>
      </w:r>
      <w:r w:rsidR="00380857" w:rsidRPr="007F26E9">
        <w:t xml:space="preserve">9 of the Act) </w:t>
      </w:r>
      <w:r w:rsidR="00BE2979" w:rsidRPr="007F26E9">
        <w:t xml:space="preserve">that </w:t>
      </w:r>
      <w:r w:rsidRPr="007F26E9">
        <w:t xml:space="preserve">is </w:t>
      </w:r>
      <w:r w:rsidR="00BE2979" w:rsidRPr="007F26E9">
        <w:t>subject to biosecurity control.</w:t>
      </w:r>
    </w:p>
    <w:p w14:paraId="4029DDB8" w14:textId="77777777" w:rsidR="000044BA" w:rsidRPr="007F26E9" w:rsidRDefault="000044BA" w:rsidP="000044BA">
      <w:pPr>
        <w:pStyle w:val="Definition"/>
      </w:pPr>
      <w:r w:rsidRPr="007F26E9">
        <w:rPr>
          <w:b/>
          <w:i/>
        </w:rPr>
        <w:t xml:space="preserve">waste </w:t>
      </w:r>
      <w:r w:rsidRPr="007F26E9">
        <w:t>means goods</w:t>
      </w:r>
      <w:r w:rsidR="003D657E" w:rsidRPr="007F26E9">
        <w:t xml:space="preserve"> (as defined </w:t>
      </w:r>
      <w:r w:rsidR="00741B46" w:rsidRPr="007F26E9">
        <w:t>by</w:t>
      </w:r>
      <w:r w:rsidR="003D657E" w:rsidRPr="007F26E9">
        <w:t xml:space="preserve"> section</w:t>
      </w:r>
      <w:r w:rsidR="007F26E9" w:rsidRPr="007F26E9">
        <w:t> </w:t>
      </w:r>
      <w:r w:rsidR="003D657E" w:rsidRPr="007F26E9">
        <w:t>19 of the Act)</w:t>
      </w:r>
      <w:r w:rsidRPr="007F26E9">
        <w:t>:</w:t>
      </w:r>
    </w:p>
    <w:p w14:paraId="212BBBAE" w14:textId="77777777" w:rsidR="000044BA" w:rsidRPr="007F26E9" w:rsidRDefault="000044BA" w:rsidP="000044BA">
      <w:pPr>
        <w:pStyle w:val="paragraph"/>
      </w:pPr>
      <w:r w:rsidRPr="007F26E9">
        <w:tab/>
        <w:t>(a)</w:t>
      </w:r>
      <w:r w:rsidRPr="007F26E9">
        <w:tab/>
        <w:t>that are subject to biosecurity control; and</w:t>
      </w:r>
    </w:p>
    <w:p w14:paraId="25CBC1E7" w14:textId="77777777" w:rsidR="000044BA" w:rsidRPr="007F26E9" w:rsidRDefault="000044BA" w:rsidP="000044BA">
      <w:pPr>
        <w:pStyle w:val="paragraph"/>
      </w:pPr>
      <w:r w:rsidRPr="007F26E9">
        <w:tab/>
        <w:t>(b)</w:t>
      </w:r>
      <w:r w:rsidRPr="007F26E9">
        <w:tab/>
        <w:t xml:space="preserve">that are intended, by the person in charge of the vessel on which the goods are carried, </w:t>
      </w:r>
      <w:r w:rsidR="00F70011" w:rsidRPr="007F26E9">
        <w:t>to be disposed of</w:t>
      </w:r>
      <w:r w:rsidRPr="007F26E9">
        <w:t>.</w:t>
      </w:r>
    </w:p>
    <w:p w14:paraId="14DA7D88" w14:textId="77777777" w:rsidR="00BE2979" w:rsidRPr="007F26E9" w:rsidRDefault="00BE2979" w:rsidP="00BE2979">
      <w:pPr>
        <w:pStyle w:val="ActHead2"/>
        <w:pageBreakBefore/>
      </w:pPr>
      <w:bookmarkStart w:id="6" w:name="_Toc6491353"/>
      <w:r w:rsidRPr="007F26E9">
        <w:rPr>
          <w:rStyle w:val="CharPartNo"/>
        </w:rPr>
        <w:lastRenderedPageBreak/>
        <w:t>Part</w:t>
      </w:r>
      <w:r w:rsidR="007F26E9" w:rsidRPr="007F26E9">
        <w:rPr>
          <w:rStyle w:val="CharPartNo"/>
        </w:rPr>
        <w:t> </w:t>
      </w:r>
      <w:r w:rsidRPr="007F26E9">
        <w:rPr>
          <w:rStyle w:val="CharPartNo"/>
        </w:rPr>
        <w:t>2</w:t>
      </w:r>
      <w:r w:rsidRPr="007F26E9">
        <w:t>—</w:t>
      </w:r>
      <w:r w:rsidRPr="007F26E9">
        <w:rPr>
          <w:rStyle w:val="CharPartText"/>
        </w:rPr>
        <w:t>First point of entry</w:t>
      </w:r>
      <w:bookmarkEnd w:id="6"/>
    </w:p>
    <w:p w14:paraId="1D0E903E" w14:textId="77777777" w:rsidR="001F5DE5" w:rsidRPr="007F26E9" w:rsidRDefault="001F5DE5" w:rsidP="001F5DE5">
      <w:pPr>
        <w:pStyle w:val="Header"/>
      </w:pPr>
      <w:r w:rsidRPr="007F26E9">
        <w:rPr>
          <w:rStyle w:val="CharDivNo"/>
        </w:rPr>
        <w:t xml:space="preserve"> </w:t>
      </w:r>
      <w:r w:rsidRPr="007F26E9">
        <w:rPr>
          <w:rStyle w:val="CharDivText"/>
        </w:rPr>
        <w:t xml:space="preserve"> </w:t>
      </w:r>
    </w:p>
    <w:p w14:paraId="52C05916" w14:textId="77777777" w:rsidR="00BE2979" w:rsidRPr="007F26E9" w:rsidRDefault="000E6EDE" w:rsidP="00BE2979">
      <w:pPr>
        <w:pStyle w:val="ActHead5"/>
      </w:pPr>
      <w:bookmarkStart w:id="7" w:name="_Toc6491354"/>
      <w:r w:rsidRPr="007F26E9">
        <w:rPr>
          <w:rStyle w:val="CharSectno"/>
        </w:rPr>
        <w:t>5</w:t>
      </w:r>
      <w:r w:rsidR="00BE2979" w:rsidRPr="007F26E9">
        <w:t xml:space="preserve">  First point of entry—vessels</w:t>
      </w:r>
      <w:bookmarkEnd w:id="7"/>
    </w:p>
    <w:p w14:paraId="38269488" w14:textId="77777777" w:rsidR="00BE2979" w:rsidRPr="007F26E9" w:rsidRDefault="00BE2979" w:rsidP="00BE2979">
      <w:pPr>
        <w:pStyle w:val="subsection"/>
      </w:pPr>
      <w:r w:rsidRPr="007F26E9">
        <w:tab/>
      </w:r>
      <w:r w:rsidRPr="007F26E9">
        <w:tab/>
      </w:r>
      <w:r w:rsidR="00172341">
        <w:t>Port of Townsville</w:t>
      </w:r>
      <w:r w:rsidRPr="007F26E9">
        <w:t xml:space="preserve"> is a first point of entry for vessels generally.</w:t>
      </w:r>
    </w:p>
    <w:p w14:paraId="3B1D02B1" w14:textId="77777777" w:rsidR="00BE2979" w:rsidRPr="007F26E9" w:rsidRDefault="000E6EDE" w:rsidP="00BE2979">
      <w:pPr>
        <w:pStyle w:val="ActHead5"/>
      </w:pPr>
      <w:bookmarkStart w:id="8" w:name="_Toc6491355"/>
      <w:r w:rsidRPr="007F26E9">
        <w:rPr>
          <w:rStyle w:val="CharSectno"/>
        </w:rPr>
        <w:t>6</w:t>
      </w:r>
      <w:r w:rsidR="00BE2979" w:rsidRPr="007F26E9">
        <w:t xml:space="preserve">  First point of entry—goods</w:t>
      </w:r>
      <w:bookmarkEnd w:id="8"/>
    </w:p>
    <w:p w14:paraId="62FD1F9C" w14:textId="77777777" w:rsidR="00BE2979" w:rsidRPr="007F26E9" w:rsidRDefault="00BE2979" w:rsidP="00BE2979">
      <w:pPr>
        <w:pStyle w:val="subsection"/>
      </w:pPr>
      <w:r w:rsidRPr="007F26E9">
        <w:tab/>
      </w:r>
      <w:r w:rsidRPr="007F26E9">
        <w:tab/>
      </w:r>
      <w:r w:rsidR="00172341">
        <w:t>Port of Townsville</w:t>
      </w:r>
      <w:r w:rsidRPr="007F26E9">
        <w:t xml:space="preserve"> is a first point of entry for</w:t>
      </w:r>
      <w:r w:rsidR="008D7B0D" w:rsidRPr="007F26E9">
        <w:t xml:space="preserve"> goods other than</w:t>
      </w:r>
      <w:r w:rsidRPr="007F26E9">
        <w:t xml:space="preserve"> </w:t>
      </w:r>
      <w:r w:rsidR="00BE5B1F" w:rsidRPr="007F26E9">
        <w:t>live horses</w:t>
      </w:r>
      <w:r w:rsidRPr="007F26E9">
        <w:t>.</w:t>
      </w:r>
    </w:p>
    <w:p w14:paraId="23B27F50" w14:textId="77777777" w:rsidR="004C5C31" w:rsidRPr="007F26E9" w:rsidRDefault="004C5C31" w:rsidP="004C5C31">
      <w:pPr>
        <w:pStyle w:val="notetext"/>
      </w:pPr>
      <w:r w:rsidRPr="007F26E9">
        <w:t>Note:</w:t>
      </w:r>
      <w:r w:rsidRPr="007F26E9">
        <w:tab/>
        <w:t>For other matters relating to whether particular goods may be brought into a particular first point of entry, see sections</w:t>
      </w:r>
      <w:r w:rsidR="007F26E9" w:rsidRPr="007F26E9">
        <w:t> </w:t>
      </w:r>
      <w:r w:rsidRPr="007F26E9">
        <w:t>173 and 174 of the Act (which deal with prohibited goods and conditionally non</w:t>
      </w:r>
      <w:r w:rsidR="007F26E9">
        <w:noBreakHyphen/>
      </w:r>
      <w:r w:rsidRPr="007F26E9">
        <w:t>prohibited goods) and any determinations made under those sections.</w:t>
      </w:r>
    </w:p>
    <w:p w14:paraId="11CAD929" w14:textId="77777777" w:rsidR="00BE2979" w:rsidRPr="007F26E9" w:rsidRDefault="00BE2979" w:rsidP="00BE2979">
      <w:pPr>
        <w:pStyle w:val="ActHead2"/>
        <w:pageBreakBefore/>
      </w:pPr>
      <w:bookmarkStart w:id="9" w:name="_Toc6491356"/>
      <w:r w:rsidRPr="007F26E9">
        <w:rPr>
          <w:rStyle w:val="CharPartNo"/>
        </w:rPr>
        <w:lastRenderedPageBreak/>
        <w:t>Part</w:t>
      </w:r>
      <w:r w:rsidR="007F26E9" w:rsidRPr="007F26E9">
        <w:rPr>
          <w:rStyle w:val="CharPartNo"/>
        </w:rPr>
        <w:t> </w:t>
      </w:r>
      <w:r w:rsidRPr="007F26E9">
        <w:rPr>
          <w:rStyle w:val="CharPartNo"/>
        </w:rPr>
        <w:t>3</w:t>
      </w:r>
      <w:r w:rsidRPr="007F26E9">
        <w:t>—</w:t>
      </w:r>
      <w:r w:rsidRPr="007F26E9">
        <w:rPr>
          <w:rStyle w:val="CharPartText"/>
        </w:rPr>
        <w:t>Biosecurity entry points</w:t>
      </w:r>
      <w:bookmarkEnd w:id="9"/>
    </w:p>
    <w:p w14:paraId="2DF9BD1B" w14:textId="77777777" w:rsidR="001F5DE5" w:rsidRPr="007F26E9" w:rsidRDefault="001F5DE5" w:rsidP="001F5DE5">
      <w:pPr>
        <w:pStyle w:val="Header"/>
      </w:pPr>
      <w:r w:rsidRPr="007F26E9">
        <w:rPr>
          <w:rStyle w:val="CharDivNo"/>
        </w:rPr>
        <w:t xml:space="preserve"> </w:t>
      </w:r>
      <w:r w:rsidRPr="007F26E9">
        <w:rPr>
          <w:rStyle w:val="CharDivText"/>
        </w:rPr>
        <w:t xml:space="preserve"> </w:t>
      </w:r>
    </w:p>
    <w:p w14:paraId="60D88C06" w14:textId="77777777" w:rsidR="00BE2979" w:rsidRPr="007F26E9" w:rsidRDefault="000E6EDE" w:rsidP="00BE2979">
      <w:pPr>
        <w:pStyle w:val="ActHead5"/>
      </w:pPr>
      <w:bookmarkStart w:id="10" w:name="_Toc6491357"/>
      <w:r w:rsidRPr="007F26E9">
        <w:rPr>
          <w:rStyle w:val="CharSectno"/>
        </w:rPr>
        <w:t>7</w:t>
      </w:r>
      <w:r w:rsidR="00BE2979" w:rsidRPr="007F26E9">
        <w:t xml:space="preserve">  Biosecurity entry points—vessels</w:t>
      </w:r>
      <w:bookmarkEnd w:id="10"/>
    </w:p>
    <w:p w14:paraId="6E80AC80" w14:textId="77777777" w:rsidR="00BE2979" w:rsidRPr="007F26E9" w:rsidRDefault="00BE2979" w:rsidP="00BE2979">
      <w:pPr>
        <w:pStyle w:val="subsection"/>
      </w:pPr>
      <w:r w:rsidRPr="007F26E9">
        <w:tab/>
      </w:r>
      <w:r w:rsidRPr="007F26E9">
        <w:tab/>
        <w:t xml:space="preserve">Each area of </w:t>
      </w:r>
      <w:r w:rsidR="00172341">
        <w:t>Port of Townsville</w:t>
      </w:r>
      <w:r w:rsidRPr="007F26E9">
        <w:t xml:space="preserve"> specified in column 2 of an item of the following table is </w:t>
      </w:r>
      <w:r w:rsidR="003E116D" w:rsidRPr="007F26E9">
        <w:t xml:space="preserve">designated as </w:t>
      </w:r>
      <w:r w:rsidRPr="007F26E9">
        <w:t>a biosecurity entry point for a vessel, or a vessel included in a class of vessels, specified in column 1 of the item.</w:t>
      </w:r>
    </w:p>
    <w:p w14:paraId="5966A109" w14:textId="77777777" w:rsidR="00BE2979" w:rsidRPr="007F26E9" w:rsidRDefault="00BE2979" w:rsidP="00BE2979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637"/>
        <w:gridCol w:w="4027"/>
        <w:gridCol w:w="3649"/>
      </w:tblGrid>
      <w:tr w:rsidR="007D5B0A" w:rsidRPr="007F26E9" w14:paraId="224DDC0D" w14:textId="77777777" w:rsidTr="00FD69A0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13CBDE5" w14:textId="77777777" w:rsidR="007D5B0A" w:rsidRPr="007F26E9" w:rsidRDefault="007D5B0A" w:rsidP="0045621A">
            <w:pPr>
              <w:pStyle w:val="TableHeading"/>
            </w:pPr>
            <w:r w:rsidRPr="007F26E9">
              <w:t>Biosecurity entry points—</w:t>
            </w:r>
            <w:r w:rsidR="0045621A" w:rsidRPr="007F26E9">
              <w:t>vessels</w:t>
            </w:r>
          </w:p>
        </w:tc>
      </w:tr>
      <w:tr w:rsidR="007D5B0A" w:rsidRPr="007F26E9" w14:paraId="3B878DA1" w14:textId="77777777" w:rsidTr="00172341">
        <w:trPr>
          <w:tblHeader/>
        </w:trPr>
        <w:tc>
          <w:tcPr>
            <w:tcW w:w="38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FFF9ABE" w14:textId="77777777" w:rsidR="007D5B0A" w:rsidRPr="007F26E9" w:rsidRDefault="007D5B0A" w:rsidP="00FD69A0">
            <w:pPr>
              <w:pStyle w:val="TableHeading"/>
            </w:pPr>
            <w:r w:rsidRPr="007F26E9">
              <w:t>Item</w:t>
            </w:r>
          </w:p>
        </w:tc>
        <w:tc>
          <w:tcPr>
            <w:tcW w:w="242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BE03175" w14:textId="77777777" w:rsidR="007D5B0A" w:rsidRPr="007F26E9" w:rsidRDefault="007D5B0A" w:rsidP="00FD69A0">
            <w:pPr>
              <w:pStyle w:val="TableHeading"/>
            </w:pPr>
            <w:r w:rsidRPr="007F26E9">
              <w:t>Column 1</w:t>
            </w:r>
          </w:p>
          <w:p w14:paraId="52D62574" w14:textId="77777777" w:rsidR="007D5B0A" w:rsidRPr="007F26E9" w:rsidRDefault="0045621A" w:rsidP="00FD69A0">
            <w:pPr>
              <w:pStyle w:val="TableHeading"/>
            </w:pPr>
            <w:r w:rsidRPr="007F26E9">
              <w:t>Vessel</w:t>
            </w:r>
            <w:r w:rsidR="00E84B4B" w:rsidRPr="007F26E9">
              <w:t>s</w:t>
            </w:r>
          </w:p>
        </w:tc>
        <w:tc>
          <w:tcPr>
            <w:tcW w:w="2195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C67A5B5" w14:textId="77777777" w:rsidR="007D5B0A" w:rsidRPr="007F26E9" w:rsidRDefault="007D5B0A" w:rsidP="00FD69A0">
            <w:pPr>
              <w:pStyle w:val="TableHeading"/>
            </w:pPr>
            <w:r w:rsidRPr="007F26E9">
              <w:t>Column 2</w:t>
            </w:r>
          </w:p>
          <w:p w14:paraId="2F4D1767" w14:textId="77777777" w:rsidR="007D5B0A" w:rsidRPr="007F26E9" w:rsidRDefault="007D5B0A" w:rsidP="00FD69A0">
            <w:pPr>
              <w:pStyle w:val="TableHeading"/>
            </w:pPr>
            <w:r w:rsidRPr="007F26E9">
              <w:t>Area</w:t>
            </w:r>
            <w:r w:rsidR="00E84B4B" w:rsidRPr="007F26E9">
              <w:t>s</w:t>
            </w:r>
          </w:p>
        </w:tc>
      </w:tr>
      <w:tr w:rsidR="00D84353" w:rsidRPr="007F26E9" w14:paraId="54A9E54B" w14:textId="77777777" w:rsidTr="00172341">
        <w:tc>
          <w:tcPr>
            <w:tcW w:w="383" w:type="pct"/>
            <w:tcBorders>
              <w:top w:val="single" w:sz="12" w:space="0" w:color="auto"/>
            </w:tcBorders>
            <w:shd w:val="clear" w:color="auto" w:fill="auto"/>
          </w:tcPr>
          <w:p w14:paraId="5A5130B4" w14:textId="77777777" w:rsidR="00D84353" w:rsidRPr="007F26E9" w:rsidRDefault="00D84353" w:rsidP="00D84353">
            <w:pPr>
              <w:pStyle w:val="Tabletext"/>
            </w:pPr>
            <w:r w:rsidRPr="007F26E9">
              <w:t>1</w:t>
            </w:r>
          </w:p>
        </w:tc>
        <w:tc>
          <w:tcPr>
            <w:tcW w:w="2422" w:type="pct"/>
            <w:tcBorders>
              <w:top w:val="single" w:sz="12" w:space="0" w:color="auto"/>
            </w:tcBorders>
            <w:shd w:val="clear" w:color="auto" w:fill="auto"/>
          </w:tcPr>
          <w:p w14:paraId="77C653B6" w14:textId="77777777" w:rsidR="00D84353" w:rsidRPr="007F26E9" w:rsidRDefault="00D84353" w:rsidP="00D84353">
            <w:pPr>
              <w:pStyle w:val="Tabletext"/>
            </w:pPr>
            <w:r>
              <w:t>Non-commercial v</w:t>
            </w:r>
            <w:r w:rsidRPr="007F26E9">
              <w:t>essels</w:t>
            </w:r>
          </w:p>
        </w:tc>
        <w:tc>
          <w:tcPr>
            <w:tcW w:w="2195" w:type="pct"/>
            <w:tcBorders>
              <w:top w:val="single" w:sz="12" w:space="0" w:color="auto"/>
            </w:tcBorders>
            <w:shd w:val="clear" w:color="auto" w:fill="auto"/>
          </w:tcPr>
          <w:p w14:paraId="0E8663A8" w14:textId="77777777" w:rsidR="00D84353" w:rsidRPr="007F26E9" w:rsidRDefault="00D84353" w:rsidP="00D84353">
            <w:pPr>
              <w:pStyle w:val="Tabletext"/>
            </w:pPr>
            <w:r>
              <w:t>Breakwater Marina</w:t>
            </w:r>
          </w:p>
        </w:tc>
      </w:tr>
      <w:tr w:rsidR="00D84353" w:rsidRPr="007F26E9" w14:paraId="398D59BA" w14:textId="77777777" w:rsidTr="00172341">
        <w:tc>
          <w:tcPr>
            <w:tcW w:w="383" w:type="pct"/>
            <w:shd w:val="clear" w:color="auto" w:fill="auto"/>
          </w:tcPr>
          <w:p w14:paraId="14CE501B" w14:textId="77777777" w:rsidR="00D84353" w:rsidRPr="007F26E9" w:rsidRDefault="00D84353" w:rsidP="00D84353">
            <w:pPr>
              <w:pStyle w:val="Tabletext"/>
            </w:pPr>
            <w:r w:rsidRPr="007F26E9">
              <w:t>2</w:t>
            </w:r>
          </w:p>
        </w:tc>
        <w:tc>
          <w:tcPr>
            <w:tcW w:w="2422" w:type="pct"/>
            <w:shd w:val="clear" w:color="auto" w:fill="auto"/>
          </w:tcPr>
          <w:p w14:paraId="49E3D7D3" w14:textId="77777777" w:rsidR="00D84353" w:rsidRPr="007F26E9" w:rsidRDefault="00D84353" w:rsidP="00D84353">
            <w:pPr>
              <w:pStyle w:val="Tabletext"/>
            </w:pPr>
            <w:r w:rsidRPr="007F26E9">
              <w:t>Vessels</w:t>
            </w:r>
            <w:r>
              <w:t xml:space="preserve"> other than </w:t>
            </w:r>
            <w:r w:rsidRPr="007F26E9">
              <w:t>non</w:t>
            </w:r>
            <w:r>
              <w:noBreakHyphen/>
            </w:r>
            <w:r w:rsidRPr="007F26E9">
              <w:t xml:space="preserve">commercial </w:t>
            </w:r>
            <w:r>
              <w:t>vessel</w:t>
            </w:r>
            <w:r w:rsidRPr="007F26E9">
              <w:t>s</w:t>
            </w:r>
          </w:p>
        </w:tc>
        <w:tc>
          <w:tcPr>
            <w:tcW w:w="2195" w:type="pct"/>
            <w:shd w:val="clear" w:color="auto" w:fill="auto"/>
          </w:tcPr>
          <w:p w14:paraId="44DBA673" w14:textId="77777777" w:rsidR="00D84353" w:rsidRPr="007F26E9" w:rsidRDefault="00D84353" w:rsidP="00D84353">
            <w:pPr>
              <w:pStyle w:val="Tablea"/>
            </w:pPr>
            <w:r>
              <w:t>Berth 10</w:t>
            </w:r>
          </w:p>
        </w:tc>
      </w:tr>
      <w:tr w:rsidR="00D84353" w:rsidRPr="007F26E9" w14:paraId="5067BA15" w14:textId="77777777" w:rsidTr="007C237F">
        <w:tc>
          <w:tcPr>
            <w:tcW w:w="383" w:type="pct"/>
            <w:tcBorders>
              <w:bottom w:val="single" w:sz="12" w:space="0" w:color="auto"/>
            </w:tcBorders>
            <w:shd w:val="clear" w:color="auto" w:fill="auto"/>
          </w:tcPr>
          <w:p w14:paraId="7EB80723" w14:textId="77777777" w:rsidR="00D84353" w:rsidRPr="007F26E9" w:rsidRDefault="00D84353" w:rsidP="00D84353">
            <w:pPr>
              <w:pStyle w:val="Tabletext"/>
            </w:pPr>
            <w:r w:rsidRPr="007F26E9">
              <w:t>3</w:t>
            </w:r>
          </w:p>
        </w:tc>
        <w:tc>
          <w:tcPr>
            <w:tcW w:w="2422" w:type="pct"/>
            <w:tcBorders>
              <w:bottom w:val="single" w:sz="12" w:space="0" w:color="auto"/>
            </w:tcBorders>
            <w:shd w:val="clear" w:color="auto" w:fill="auto"/>
          </w:tcPr>
          <w:p w14:paraId="74F6D05C" w14:textId="77777777" w:rsidR="00D84353" w:rsidRPr="007F26E9" w:rsidRDefault="00D84353" w:rsidP="00D84353">
            <w:pPr>
              <w:pStyle w:val="Tabletext"/>
            </w:pPr>
            <w:r w:rsidRPr="007F26E9">
              <w:t>Vessels other than the following:</w:t>
            </w:r>
          </w:p>
          <w:p w14:paraId="3BA442FF" w14:textId="77777777" w:rsidR="00D84353" w:rsidRPr="007F26E9" w:rsidRDefault="00D84353" w:rsidP="00D84353">
            <w:pPr>
              <w:pStyle w:val="Tablea"/>
            </w:pPr>
            <w:r>
              <w:t xml:space="preserve">(a) </w:t>
            </w:r>
            <w:r w:rsidRPr="007F26E9">
              <w:t>non</w:t>
            </w:r>
            <w:r>
              <w:noBreakHyphen/>
            </w:r>
            <w:r w:rsidRPr="007F26E9">
              <w:t>commercial vessels;</w:t>
            </w:r>
          </w:p>
          <w:p w14:paraId="27AB07EE" w14:textId="77777777" w:rsidR="00D84353" w:rsidRPr="007F26E9" w:rsidRDefault="00D84353" w:rsidP="00D84353">
            <w:pPr>
              <w:pStyle w:val="Tablea"/>
            </w:pPr>
            <w:r>
              <w:t xml:space="preserve">(b) </w:t>
            </w:r>
            <w:r w:rsidRPr="007F26E9">
              <w:t>passenger vessels</w:t>
            </w:r>
          </w:p>
        </w:tc>
        <w:tc>
          <w:tcPr>
            <w:tcW w:w="2195" w:type="pct"/>
            <w:tcBorders>
              <w:bottom w:val="single" w:sz="12" w:space="0" w:color="auto"/>
            </w:tcBorders>
            <w:shd w:val="clear" w:color="auto" w:fill="auto"/>
          </w:tcPr>
          <w:p w14:paraId="675C0063" w14:textId="77777777" w:rsidR="00D84353" w:rsidRPr="007F26E9" w:rsidRDefault="00D84353" w:rsidP="00D84353">
            <w:pPr>
              <w:pStyle w:val="Tabletext"/>
            </w:pPr>
            <w:r w:rsidRPr="007F26E9">
              <w:t>The following areas:</w:t>
            </w:r>
          </w:p>
          <w:p w14:paraId="4F87C861" w14:textId="77777777" w:rsidR="00D84353" w:rsidRPr="007F26E9" w:rsidRDefault="00D84353" w:rsidP="00D84353">
            <w:pPr>
              <w:pStyle w:val="Tablea"/>
            </w:pPr>
            <w:r w:rsidRPr="007F26E9">
              <w:t xml:space="preserve">(a) </w:t>
            </w:r>
            <w:r>
              <w:t>Berth 1;</w:t>
            </w:r>
          </w:p>
          <w:p w14:paraId="271F1917" w14:textId="77777777" w:rsidR="00D84353" w:rsidRPr="007F26E9" w:rsidRDefault="00D84353" w:rsidP="00D84353">
            <w:pPr>
              <w:pStyle w:val="Tablea"/>
            </w:pPr>
            <w:r>
              <w:t>(b</w:t>
            </w:r>
            <w:r w:rsidRPr="007F26E9">
              <w:t xml:space="preserve">) </w:t>
            </w:r>
            <w:r>
              <w:t>Berth 3;</w:t>
            </w:r>
          </w:p>
          <w:p w14:paraId="6F1257C0" w14:textId="77777777" w:rsidR="00D84353" w:rsidRPr="007F26E9" w:rsidRDefault="00D84353" w:rsidP="00D84353">
            <w:pPr>
              <w:pStyle w:val="Tablea"/>
            </w:pPr>
            <w:r>
              <w:t>(c</w:t>
            </w:r>
            <w:r w:rsidRPr="007F26E9">
              <w:t xml:space="preserve">) </w:t>
            </w:r>
            <w:r>
              <w:t>Berth 4;</w:t>
            </w:r>
          </w:p>
          <w:p w14:paraId="2DBD5D22" w14:textId="77777777" w:rsidR="00D84353" w:rsidRPr="007F26E9" w:rsidRDefault="00D84353" w:rsidP="00D84353">
            <w:pPr>
              <w:pStyle w:val="Tablea"/>
            </w:pPr>
            <w:r>
              <w:t>(d</w:t>
            </w:r>
            <w:r w:rsidRPr="007F26E9">
              <w:t xml:space="preserve">) </w:t>
            </w:r>
            <w:r>
              <w:t>Berth 8;</w:t>
            </w:r>
          </w:p>
          <w:p w14:paraId="54AAA8E8" w14:textId="77777777" w:rsidR="00D84353" w:rsidRPr="007F26E9" w:rsidRDefault="00D84353" w:rsidP="00D84353">
            <w:pPr>
              <w:pStyle w:val="Tablea"/>
            </w:pPr>
            <w:r>
              <w:t>(e</w:t>
            </w:r>
            <w:r w:rsidRPr="007F26E9">
              <w:t xml:space="preserve">) </w:t>
            </w:r>
            <w:r>
              <w:t>Berth 9;</w:t>
            </w:r>
          </w:p>
          <w:p w14:paraId="321EB808" w14:textId="77777777" w:rsidR="00D84353" w:rsidRPr="007F26E9" w:rsidRDefault="00D84353" w:rsidP="00D84353">
            <w:pPr>
              <w:pStyle w:val="Tablea"/>
            </w:pPr>
            <w:r>
              <w:t>(f</w:t>
            </w:r>
            <w:r w:rsidRPr="007F26E9">
              <w:t xml:space="preserve">) </w:t>
            </w:r>
            <w:r>
              <w:t>Berth 11;</w:t>
            </w:r>
          </w:p>
          <w:p w14:paraId="5F86C606" w14:textId="77777777" w:rsidR="00D84353" w:rsidRPr="007F26E9" w:rsidRDefault="00D84353" w:rsidP="00D84353">
            <w:pPr>
              <w:pStyle w:val="Tabletext"/>
            </w:pPr>
            <w:r>
              <w:t>(g) Townsville Marine Precinct</w:t>
            </w:r>
          </w:p>
        </w:tc>
      </w:tr>
    </w:tbl>
    <w:p w14:paraId="365A92AB" w14:textId="77777777" w:rsidR="00095CAF" w:rsidRPr="007F26E9" w:rsidRDefault="00095CAF" w:rsidP="00095CAF">
      <w:pPr>
        <w:pStyle w:val="notetext"/>
      </w:pPr>
      <w:r w:rsidRPr="007F26E9">
        <w:t>Note:</w:t>
      </w:r>
      <w:r w:rsidRPr="007F26E9">
        <w:tab/>
        <w:t xml:space="preserve">A vessel that has </w:t>
      </w:r>
      <w:r w:rsidR="00B66AAB" w:rsidRPr="007F26E9">
        <w:t xml:space="preserve">arrived </w:t>
      </w:r>
      <w:r w:rsidRPr="007F26E9">
        <w:t xml:space="preserve">at </w:t>
      </w:r>
      <w:r w:rsidR="00172341">
        <w:t>Port of Townsville</w:t>
      </w:r>
      <w:r w:rsidRPr="007F26E9">
        <w:t xml:space="preserve"> must be brought to a biosecurity entry point for the vessel at </w:t>
      </w:r>
      <w:r w:rsidR="00B66AAB" w:rsidRPr="007F26E9">
        <w:t>that port</w:t>
      </w:r>
      <w:r w:rsidRPr="007F26E9">
        <w:t xml:space="preserve"> as soon as practicable (see section</w:t>
      </w:r>
      <w:r w:rsidR="007F26E9" w:rsidRPr="007F26E9">
        <w:t> </w:t>
      </w:r>
      <w:r w:rsidRPr="007F26E9">
        <w:t>246 of the Act).</w:t>
      </w:r>
    </w:p>
    <w:p w14:paraId="4BB97832" w14:textId="77777777" w:rsidR="00BE2979" w:rsidRPr="007F26E9" w:rsidRDefault="000E6EDE" w:rsidP="00BE2979">
      <w:pPr>
        <w:pStyle w:val="ActHead5"/>
      </w:pPr>
      <w:bookmarkStart w:id="11" w:name="_Toc6491358"/>
      <w:r w:rsidRPr="007F26E9">
        <w:rPr>
          <w:rStyle w:val="CharSectno"/>
        </w:rPr>
        <w:t>8</w:t>
      </w:r>
      <w:r w:rsidR="00BE2979" w:rsidRPr="007F26E9">
        <w:t xml:space="preserve">  Biosecurity entry points—goods</w:t>
      </w:r>
      <w:bookmarkEnd w:id="11"/>
    </w:p>
    <w:p w14:paraId="2544FA58" w14:textId="77777777" w:rsidR="00BE2979" w:rsidRPr="007F26E9" w:rsidRDefault="00BE2979" w:rsidP="00BE2979">
      <w:pPr>
        <w:pStyle w:val="subsection"/>
      </w:pPr>
      <w:r w:rsidRPr="007F26E9">
        <w:tab/>
      </w:r>
      <w:r w:rsidRPr="007F26E9">
        <w:tab/>
        <w:t xml:space="preserve">Each area of </w:t>
      </w:r>
      <w:r w:rsidR="00172341">
        <w:t>Port of Townsville</w:t>
      </w:r>
      <w:r w:rsidRPr="007F26E9">
        <w:t xml:space="preserve"> specified in column 2 of an item of the following table is </w:t>
      </w:r>
      <w:r w:rsidR="00E506B3" w:rsidRPr="007F26E9">
        <w:t xml:space="preserve">designated as </w:t>
      </w:r>
      <w:r w:rsidRPr="007F26E9">
        <w:t>a biosecurity entry point for goods, or goods included in a class of goods</w:t>
      </w:r>
      <w:r w:rsidR="00E339AA" w:rsidRPr="007F26E9">
        <w:t xml:space="preserve">, </w:t>
      </w:r>
      <w:r w:rsidRPr="007F26E9">
        <w:t>specified in column 1 of the item.</w:t>
      </w:r>
    </w:p>
    <w:p w14:paraId="6244D630" w14:textId="77777777" w:rsidR="00BE2979" w:rsidRPr="007F26E9" w:rsidRDefault="00BE2979" w:rsidP="00BE2979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637"/>
        <w:gridCol w:w="4027"/>
        <w:gridCol w:w="3649"/>
      </w:tblGrid>
      <w:tr w:rsidR="007D5B0A" w:rsidRPr="007F26E9" w14:paraId="0FFCEF9B" w14:textId="77777777" w:rsidTr="00FD69A0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5D9CF93" w14:textId="77777777" w:rsidR="007D5B0A" w:rsidRPr="007F26E9" w:rsidRDefault="007D5B0A" w:rsidP="00FD69A0">
            <w:pPr>
              <w:pStyle w:val="TableHeading"/>
            </w:pPr>
            <w:r w:rsidRPr="007F26E9">
              <w:t>Biosecurity entry points—goods</w:t>
            </w:r>
          </w:p>
        </w:tc>
      </w:tr>
      <w:tr w:rsidR="007D5B0A" w:rsidRPr="007F26E9" w14:paraId="2D8F56C6" w14:textId="77777777" w:rsidTr="007C237F">
        <w:trPr>
          <w:tblHeader/>
        </w:trPr>
        <w:tc>
          <w:tcPr>
            <w:tcW w:w="38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580BF6F" w14:textId="77777777" w:rsidR="007D5B0A" w:rsidRPr="007F26E9" w:rsidRDefault="007D5B0A" w:rsidP="00FD69A0">
            <w:pPr>
              <w:pStyle w:val="TableHeading"/>
            </w:pPr>
            <w:r w:rsidRPr="007F26E9">
              <w:t>Item</w:t>
            </w:r>
          </w:p>
        </w:tc>
        <w:tc>
          <w:tcPr>
            <w:tcW w:w="242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73CF304" w14:textId="77777777" w:rsidR="007D5B0A" w:rsidRPr="007F26E9" w:rsidRDefault="007D5B0A" w:rsidP="00FD69A0">
            <w:pPr>
              <w:pStyle w:val="TableHeading"/>
            </w:pPr>
            <w:r w:rsidRPr="007F26E9">
              <w:t>Column 1</w:t>
            </w:r>
          </w:p>
          <w:p w14:paraId="2843DDA9" w14:textId="77777777" w:rsidR="007D5B0A" w:rsidRPr="007F26E9" w:rsidRDefault="007D5B0A" w:rsidP="00FD69A0">
            <w:pPr>
              <w:pStyle w:val="TableHeading"/>
            </w:pPr>
            <w:r w:rsidRPr="007F26E9">
              <w:t>Goods</w:t>
            </w:r>
          </w:p>
        </w:tc>
        <w:tc>
          <w:tcPr>
            <w:tcW w:w="2195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E9B63E0" w14:textId="77777777" w:rsidR="007D5B0A" w:rsidRPr="007F26E9" w:rsidRDefault="007D5B0A" w:rsidP="00FD69A0">
            <w:pPr>
              <w:pStyle w:val="TableHeading"/>
            </w:pPr>
            <w:r w:rsidRPr="007F26E9">
              <w:t>Column 2</w:t>
            </w:r>
          </w:p>
          <w:p w14:paraId="3A536D27" w14:textId="77777777" w:rsidR="007D5B0A" w:rsidRPr="007F26E9" w:rsidRDefault="007D5B0A" w:rsidP="00FD69A0">
            <w:pPr>
              <w:pStyle w:val="TableHeading"/>
            </w:pPr>
            <w:r w:rsidRPr="007F26E9">
              <w:t>Area</w:t>
            </w:r>
            <w:r w:rsidR="00E84B4B" w:rsidRPr="007F26E9">
              <w:t>s</w:t>
            </w:r>
          </w:p>
        </w:tc>
      </w:tr>
      <w:tr w:rsidR="00927763" w:rsidRPr="007F26E9" w14:paraId="1E1F7419" w14:textId="77777777" w:rsidTr="007C237F">
        <w:tc>
          <w:tcPr>
            <w:tcW w:w="383" w:type="pct"/>
            <w:tcBorders>
              <w:top w:val="single" w:sz="12" w:space="0" w:color="auto"/>
            </w:tcBorders>
            <w:shd w:val="clear" w:color="auto" w:fill="auto"/>
          </w:tcPr>
          <w:p w14:paraId="6F00A917" w14:textId="77777777" w:rsidR="00927763" w:rsidRPr="007F26E9" w:rsidRDefault="00927763" w:rsidP="00927763">
            <w:pPr>
              <w:pStyle w:val="Tabletext"/>
            </w:pPr>
            <w:r w:rsidRPr="007F26E9">
              <w:t>1</w:t>
            </w:r>
          </w:p>
        </w:tc>
        <w:tc>
          <w:tcPr>
            <w:tcW w:w="2422" w:type="pct"/>
            <w:tcBorders>
              <w:top w:val="single" w:sz="12" w:space="0" w:color="auto"/>
            </w:tcBorders>
            <w:shd w:val="clear" w:color="auto" w:fill="auto"/>
          </w:tcPr>
          <w:p w14:paraId="0763DC48" w14:textId="77777777" w:rsidR="00927763" w:rsidRPr="007F26E9" w:rsidRDefault="00927763" w:rsidP="00927763">
            <w:pPr>
              <w:pStyle w:val="Tabletext"/>
            </w:pPr>
            <w:r w:rsidRPr="007F26E9">
              <w:t>All of the following:</w:t>
            </w:r>
          </w:p>
          <w:p w14:paraId="1D0672A0" w14:textId="77777777" w:rsidR="00927763" w:rsidRPr="007F26E9" w:rsidRDefault="00927763" w:rsidP="00927763">
            <w:pPr>
              <w:pStyle w:val="Tablea"/>
            </w:pPr>
            <w:r>
              <w:t xml:space="preserve">(a) </w:t>
            </w:r>
            <w:r w:rsidRPr="007F26E9">
              <w:t>non</w:t>
            </w:r>
            <w:r>
              <w:noBreakHyphen/>
            </w:r>
            <w:r w:rsidRPr="007F26E9">
              <w:t>commercial vessel baggage;</w:t>
            </w:r>
          </w:p>
          <w:p w14:paraId="1B682E02" w14:textId="77777777" w:rsidR="00927763" w:rsidRPr="007F26E9" w:rsidRDefault="00927763" w:rsidP="00927763">
            <w:pPr>
              <w:pStyle w:val="Tablea"/>
            </w:pPr>
            <w:r w:rsidRPr="007F26E9">
              <w:t xml:space="preserve">(b) </w:t>
            </w:r>
            <w:r>
              <w:t xml:space="preserve">non-commercial </w:t>
            </w:r>
            <w:r w:rsidRPr="007F26E9">
              <w:t xml:space="preserve">vessel </w:t>
            </w:r>
            <w:r>
              <w:t>waste</w:t>
            </w:r>
          </w:p>
        </w:tc>
        <w:tc>
          <w:tcPr>
            <w:tcW w:w="2195" w:type="pct"/>
            <w:tcBorders>
              <w:top w:val="single" w:sz="12" w:space="0" w:color="auto"/>
            </w:tcBorders>
            <w:shd w:val="clear" w:color="auto" w:fill="auto"/>
          </w:tcPr>
          <w:p w14:paraId="06B9B9F4" w14:textId="77777777" w:rsidR="00927763" w:rsidRPr="007F26E9" w:rsidRDefault="00927763" w:rsidP="00927763">
            <w:pPr>
              <w:pStyle w:val="Tabletext"/>
            </w:pPr>
            <w:r>
              <w:t>Breakwater Marina</w:t>
            </w:r>
          </w:p>
        </w:tc>
      </w:tr>
      <w:tr w:rsidR="00927763" w:rsidRPr="007F26E9" w14:paraId="69A9C478" w14:textId="77777777" w:rsidTr="007C237F">
        <w:tc>
          <w:tcPr>
            <w:tcW w:w="383" w:type="pct"/>
            <w:shd w:val="clear" w:color="auto" w:fill="auto"/>
          </w:tcPr>
          <w:p w14:paraId="37B5AE3C" w14:textId="77777777" w:rsidR="00927763" w:rsidRPr="007F26E9" w:rsidRDefault="00927763" w:rsidP="00927763">
            <w:pPr>
              <w:pStyle w:val="Tabletext"/>
            </w:pPr>
            <w:r>
              <w:t>2</w:t>
            </w:r>
          </w:p>
        </w:tc>
        <w:tc>
          <w:tcPr>
            <w:tcW w:w="2422" w:type="pct"/>
            <w:shd w:val="clear" w:color="auto" w:fill="auto"/>
          </w:tcPr>
          <w:p w14:paraId="4FEA14C1" w14:textId="77777777" w:rsidR="00927763" w:rsidRPr="007F26E9" w:rsidRDefault="00927763" w:rsidP="00927763">
            <w:pPr>
              <w:pStyle w:val="Tabletext"/>
            </w:pPr>
            <w:r>
              <w:t xml:space="preserve">Freight containers </w:t>
            </w:r>
          </w:p>
        </w:tc>
        <w:tc>
          <w:tcPr>
            <w:tcW w:w="2195" w:type="pct"/>
            <w:shd w:val="clear" w:color="auto" w:fill="auto"/>
          </w:tcPr>
          <w:p w14:paraId="622B0B99" w14:textId="77777777" w:rsidR="00927763" w:rsidRPr="007F26E9" w:rsidRDefault="00927763" w:rsidP="00927763">
            <w:pPr>
              <w:pStyle w:val="Tabletext"/>
            </w:pPr>
            <w:r w:rsidRPr="007F26E9">
              <w:t>The following areas:</w:t>
            </w:r>
          </w:p>
          <w:p w14:paraId="2868E478" w14:textId="77777777" w:rsidR="00927763" w:rsidRPr="007F26E9" w:rsidRDefault="00927763" w:rsidP="00927763">
            <w:pPr>
              <w:pStyle w:val="Tablea"/>
            </w:pPr>
            <w:r w:rsidRPr="007F26E9">
              <w:t xml:space="preserve">(a) </w:t>
            </w:r>
            <w:r>
              <w:t>Berth 3;</w:t>
            </w:r>
          </w:p>
          <w:p w14:paraId="5B119B0C" w14:textId="77777777" w:rsidR="00927763" w:rsidRPr="007F26E9" w:rsidRDefault="00927763" w:rsidP="00927763">
            <w:pPr>
              <w:pStyle w:val="Tablea"/>
            </w:pPr>
            <w:r>
              <w:t>(b</w:t>
            </w:r>
            <w:r w:rsidRPr="007F26E9">
              <w:t xml:space="preserve">) </w:t>
            </w:r>
            <w:r>
              <w:t>Berth 4;</w:t>
            </w:r>
          </w:p>
          <w:p w14:paraId="4D75F1D3" w14:textId="77777777" w:rsidR="00927763" w:rsidRPr="007F26E9" w:rsidRDefault="00927763" w:rsidP="00927763">
            <w:pPr>
              <w:pStyle w:val="Tablea"/>
            </w:pPr>
            <w:r>
              <w:t>(c</w:t>
            </w:r>
            <w:r w:rsidRPr="007F26E9">
              <w:t xml:space="preserve">) </w:t>
            </w:r>
            <w:r>
              <w:t>Berth 8;</w:t>
            </w:r>
          </w:p>
          <w:p w14:paraId="40CB1D05" w14:textId="77777777" w:rsidR="00927763" w:rsidRPr="007F26E9" w:rsidRDefault="00927763" w:rsidP="00927763">
            <w:pPr>
              <w:pStyle w:val="Tablea"/>
            </w:pPr>
            <w:r>
              <w:t>(d</w:t>
            </w:r>
            <w:r w:rsidRPr="007F26E9">
              <w:t xml:space="preserve">) </w:t>
            </w:r>
            <w:r>
              <w:t>Berth 9;</w:t>
            </w:r>
          </w:p>
          <w:p w14:paraId="4B251BD6" w14:textId="77777777" w:rsidR="00927763" w:rsidRPr="007F26E9" w:rsidRDefault="00927763" w:rsidP="00927763">
            <w:pPr>
              <w:pStyle w:val="Tablea"/>
            </w:pPr>
            <w:r>
              <w:t>(e</w:t>
            </w:r>
            <w:r w:rsidRPr="007F26E9">
              <w:t xml:space="preserve">) </w:t>
            </w:r>
            <w:r>
              <w:t>Berth 10</w:t>
            </w:r>
          </w:p>
        </w:tc>
      </w:tr>
      <w:tr w:rsidR="00927763" w:rsidRPr="007F26E9" w14:paraId="19B468AB" w14:textId="77777777" w:rsidTr="007C237F">
        <w:tc>
          <w:tcPr>
            <w:tcW w:w="383" w:type="pct"/>
            <w:shd w:val="clear" w:color="auto" w:fill="auto"/>
          </w:tcPr>
          <w:p w14:paraId="30E326BB" w14:textId="77777777" w:rsidR="00927763" w:rsidRPr="007F26E9" w:rsidRDefault="00927763" w:rsidP="00927763">
            <w:pPr>
              <w:pStyle w:val="Tabletext"/>
            </w:pPr>
            <w:r>
              <w:t>3</w:t>
            </w:r>
          </w:p>
        </w:tc>
        <w:tc>
          <w:tcPr>
            <w:tcW w:w="2422" w:type="pct"/>
            <w:shd w:val="clear" w:color="auto" w:fill="auto"/>
          </w:tcPr>
          <w:p w14:paraId="1551A66F" w14:textId="77777777" w:rsidR="00927763" w:rsidRPr="007F26E9" w:rsidRDefault="00927763" w:rsidP="00927763">
            <w:pPr>
              <w:pStyle w:val="Tabletext"/>
            </w:pPr>
            <w:r>
              <w:t>General goods</w:t>
            </w:r>
          </w:p>
        </w:tc>
        <w:tc>
          <w:tcPr>
            <w:tcW w:w="2195" w:type="pct"/>
            <w:shd w:val="clear" w:color="auto" w:fill="auto"/>
          </w:tcPr>
          <w:p w14:paraId="786AA346" w14:textId="77777777" w:rsidR="00927763" w:rsidRPr="007F26E9" w:rsidRDefault="00927763" w:rsidP="00927763">
            <w:pPr>
              <w:pStyle w:val="Tabletext"/>
            </w:pPr>
            <w:r w:rsidRPr="007F26E9">
              <w:t>The following areas:</w:t>
            </w:r>
          </w:p>
          <w:p w14:paraId="2E06A20D" w14:textId="77777777" w:rsidR="00927763" w:rsidRPr="007F26E9" w:rsidRDefault="00927763" w:rsidP="00927763">
            <w:pPr>
              <w:pStyle w:val="Tablea"/>
            </w:pPr>
            <w:r w:rsidRPr="007F26E9">
              <w:t xml:space="preserve">(a) </w:t>
            </w:r>
            <w:r>
              <w:t>Berth 3;</w:t>
            </w:r>
          </w:p>
          <w:p w14:paraId="4F839CAC" w14:textId="77777777" w:rsidR="00927763" w:rsidRPr="007F26E9" w:rsidRDefault="00927763" w:rsidP="00927763">
            <w:pPr>
              <w:pStyle w:val="Tablea"/>
            </w:pPr>
            <w:r>
              <w:lastRenderedPageBreak/>
              <w:t>(b</w:t>
            </w:r>
            <w:r w:rsidRPr="007F26E9">
              <w:t xml:space="preserve">) </w:t>
            </w:r>
            <w:r>
              <w:t>Berth 4;</w:t>
            </w:r>
          </w:p>
          <w:p w14:paraId="071E450F" w14:textId="77777777" w:rsidR="00927763" w:rsidRPr="007F26E9" w:rsidRDefault="00927763" w:rsidP="00927763">
            <w:pPr>
              <w:pStyle w:val="Tablea"/>
            </w:pPr>
            <w:r>
              <w:t>(c</w:t>
            </w:r>
            <w:r w:rsidRPr="007F26E9">
              <w:t xml:space="preserve">) </w:t>
            </w:r>
            <w:r>
              <w:t>Berth 8;</w:t>
            </w:r>
          </w:p>
          <w:p w14:paraId="2F4C0A5F" w14:textId="77777777" w:rsidR="00927763" w:rsidRPr="007F26E9" w:rsidRDefault="00927763" w:rsidP="00927763">
            <w:pPr>
              <w:pStyle w:val="Tablea"/>
            </w:pPr>
            <w:r>
              <w:t>(d</w:t>
            </w:r>
            <w:r w:rsidRPr="007F26E9">
              <w:t xml:space="preserve">) </w:t>
            </w:r>
            <w:r>
              <w:t>Berth 9;</w:t>
            </w:r>
          </w:p>
          <w:p w14:paraId="1336A1A7" w14:textId="77777777" w:rsidR="00927763" w:rsidRDefault="00927763" w:rsidP="00927763">
            <w:pPr>
              <w:pStyle w:val="Tablea"/>
            </w:pPr>
            <w:r>
              <w:t>(e</w:t>
            </w:r>
            <w:r w:rsidRPr="007F26E9">
              <w:t xml:space="preserve">) </w:t>
            </w:r>
            <w:r>
              <w:t xml:space="preserve">Berth 10; </w:t>
            </w:r>
          </w:p>
          <w:p w14:paraId="31E42D8E" w14:textId="77777777" w:rsidR="00927763" w:rsidRPr="007F26E9" w:rsidRDefault="00927763" w:rsidP="00927763">
            <w:pPr>
              <w:pStyle w:val="Tablea"/>
            </w:pPr>
            <w:r>
              <w:t>(f) Townsville Marine Precinct</w:t>
            </w:r>
          </w:p>
        </w:tc>
      </w:tr>
      <w:tr w:rsidR="00927763" w:rsidRPr="007F26E9" w14:paraId="68AA43E9" w14:textId="77777777" w:rsidTr="007C237F">
        <w:tc>
          <w:tcPr>
            <w:tcW w:w="383" w:type="pct"/>
            <w:shd w:val="clear" w:color="auto" w:fill="auto"/>
          </w:tcPr>
          <w:p w14:paraId="392037EC" w14:textId="77777777" w:rsidR="00927763" w:rsidRPr="007F26E9" w:rsidRDefault="00927763" w:rsidP="00927763">
            <w:pPr>
              <w:pStyle w:val="Tabletext"/>
            </w:pPr>
            <w:r>
              <w:lastRenderedPageBreak/>
              <w:t>4</w:t>
            </w:r>
          </w:p>
        </w:tc>
        <w:tc>
          <w:tcPr>
            <w:tcW w:w="2422" w:type="pct"/>
            <w:shd w:val="clear" w:color="auto" w:fill="auto"/>
          </w:tcPr>
          <w:p w14:paraId="240E1D5F" w14:textId="77777777" w:rsidR="00927763" w:rsidRPr="007F26E9" w:rsidRDefault="00927763" w:rsidP="00927763">
            <w:pPr>
              <w:pStyle w:val="Tabletext"/>
            </w:pPr>
            <w:r>
              <w:t>Inorganic bulk goods</w:t>
            </w:r>
          </w:p>
        </w:tc>
        <w:tc>
          <w:tcPr>
            <w:tcW w:w="2195" w:type="pct"/>
            <w:shd w:val="clear" w:color="auto" w:fill="auto"/>
          </w:tcPr>
          <w:p w14:paraId="4C8987AC" w14:textId="77777777" w:rsidR="00927763" w:rsidRPr="007F26E9" w:rsidRDefault="00927763" w:rsidP="00927763">
            <w:pPr>
              <w:pStyle w:val="Tabletext"/>
            </w:pPr>
            <w:r w:rsidRPr="007F26E9">
              <w:t>The following areas:</w:t>
            </w:r>
          </w:p>
          <w:p w14:paraId="5326BA3C" w14:textId="77777777" w:rsidR="00927763" w:rsidRDefault="00927763" w:rsidP="00927763">
            <w:pPr>
              <w:pStyle w:val="Tablea"/>
            </w:pPr>
            <w:r w:rsidRPr="007F26E9">
              <w:t xml:space="preserve">(a) </w:t>
            </w:r>
            <w:r>
              <w:t>Berth 1;</w:t>
            </w:r>
          </w:p>
          <w:p w14:paraId="0FC36717" w14:textId="77777777" w:rsidR="00927763" w:rsidRPr="007F26E9" w:rsidRDefault="00927763" w:rsidP="00927763">
            <w:pPr>
              <w:pStyle w:val="Tablea"/>
            </w:pPr>
            <w:r>
              <w:t>(b) Berth 3;</w:t>
            </w:r>
          </w:p>
          <w:p w14:paraId="5656A848" w14:textId="77777777" w:rsidR="00927763" w:rsidRPr="007F26E9" w:rsidRDefault="00927763" w:rsidP="00927763">
            <w:pPr>
              <w:pStyle w:val="Tablea"/>
            </w:pPr>
            <w:r>
              <w:t>(c</w:t>
            </w:r>
            <w:r w:rsidRPr="007F26E9">
              <w:t xml:space="preserve">) </w:t>
            </w:r>
            <w:r>
              <w:t>Berth 4;</w:t>
            </w:r>
          </w:p>
          <w:p w14:paraId="5582C492" w14:textId="77777777" w:rsidR="00927763" w:rsidRPr="007F26E9" w:rsidRDefault="00927763" w:rsidP="00927763">
            <w:pPr>
              <w:pStyle w:val="Tablea"/>
            </w:pPr>
            <w:r>
              <w:t>(d</w:t>
            </w:r>
            <w:r w:rsidRPr="007F26E9">
              <w:t xml:space="preserve">) </w:t>
            </w:r>
            <w:r>
              <w:t>Berth 8;</w:t>
            </w:r>
          </w:p>
          <w:p w14:paraId="14BBFCE5" w14:textId="77777777" w:rsidR="00927763" w:rsidRPr="007F26E9" w:rsidRDefault="00927763" w:rsidP="00927763">
            <w:pPr>
              <w:pStyle w:val="Tablea"/>
            </w:pPr>
            <w:r>
              <w:t>(e</w:t>
            </w:r>
            <w:r w:rsidRPr="007F26E9">
              <w:t xml:space="preserve">) </w:t>
            </w:r>
            <w:r>
              <w:t>Berth 9;</w:t>
            </w:r>
          </w:p>
          <w:p w14:paraId="0AE1873B" w14:textId="77777777" w:rsidR="00927763" w:rsidRDefault="00927763" w:rsidP="00927763">
            <w:pPr>
              <w:pStyle w:val="Tablea"/>
            </w:pPr>
            <w:r>
              <w:t>(f</w:t>
            </w:r>
            <w:r w:rsidRPr="007F26E9">
              <w:t xml:space="preserve">) </w:t>
            </w:r>
            <w:r>
              <w:t xml:space="preserve">Berth 10; </w:t>
            </w:r>
          </w:p>
          <w:p w14:paraId="090D9217" w14:textId="77777777" w:rsidR="00927763" w:rsidRPr="007F26E9" w:rsidRDefault="00927763" w:rsidP="00890848">
            <w:pPr>
              <w:pStyle w:val="Tablea"/>
            </w:pPr>
            <w:r>
              <w:t>(g) Townsville Marine Precinct</w:t>
            </w:r>
          </w:p>
        </w:tc>
      </w:tr>
      <w:tr w:rsidR="00927763" w:rsidRPr="007F26E9" w14:paraId="5A05857B" w14:textId="77777777" w:rsidTr="007C237F">
        <w:tc>
          <w:tcPr>
            <w:tcW w:w="383" w:type="pct"/>
            <w:shd w:val="clear" w:color="auto" w:fill="auto"/>
          </w:tcPr>
          <w:p w14:paraId="66FC2D64" w14:textId="77777777" w:rsidR="00927763" w:rsidRPr="007F26E9" w:rsidRDefault="00927763" w:rsidP="00927763">
            <w:pPr>
              <w:pStyle w:val="Tabletext"/>
            </w:pPr>
            <w:r>
              <w:t>5</w:t>
            </w:r>
          </w:p>
        </w:tc>
        <w:tc>
          <w:tcPr>
            <w:tcW w:w="2422" w:type="pct"/>
            <w:shd w:val="clear" w:color="auto" w:fill="auto"/>
          </w:tcPr>
          <w:p w14:paraId="736636CF" w14:textId="77777777" w:rsidR="00927763" w:rsidRPr="007F26E9" w:rsidRDefault="00927763" w:rsidP="00927763">
            <w:pPr>
              <w:pStyle w:val="Tabletext"/>
            </w:pPr>
            <w:r>
              <w:t xml:space="preserve">Passenger vessel baggage </w:t>
            </w:r>
          </w:p>
        </w:tc>
        <w:tc>
          <w:tcPr>
            <w:tcW w:w="2195" w:type="pct"/>
            <w:shd w:val="clear" w:color="auto" w:fill="auto"/>
          </w:tcPr>
          <w:p w14:paraId="3351891A" w14:textId="77777777" w:rsidR="00927763" w:rsidRPr="007F26E9" w:rsidRDefault="00927763" w:rsidP="00927763">
            <w:pPr>
              <w:pStyle w:val="Tabletext"/>
            </w:pPr>
            <w:r>
              <w:t>Berth 10</w:t>
            </w:r>
          </w:p>
        </w:tc>
      </w:tr>
      <w:tr w:rsidR="00927763" w:rsidRPr="007F26E9" w14:paraId="47DA2143" w14:textId="77777777" w:rsidTr="007C237F">
        <w:tc>
          <w:tcPr>
            <w:tcW w:w="383" w:type="pct"/>
            <w:shd w:val="clear" w:color="auto" w:fill="auto"/>
          </w:tcPr>
          <w:p w14:paraId="20DEB420" w14:textId="77777777" w:rsidR="00927763" w:rsidRPr="007F26E9" w:rsidRDefault="00927763" w:rsidP="00927763">
            <w:pPr>
              <w:pStyle w:val="Tabletext"/>
            </w:pPr>
            <w:r>
              <w:t>6</w:t>
            </w:r>
          </w:p>
        </w:tc>
        <w:tc>
          <w:tcPr>
            <w:tcW w:w="2422" w:type="pct"/>
            <w:shd w:val="clear" w:color="auto" w:fill="auto"/>
          </w:tcPr>
          <w:p w14:paraId="1AB0ED72" w14:textId="77777777" w:rsidR="00927763" w:rsidRPr="007F26E9" w:rsidRDefault="00927763" w:rsidP="00927763">
            <w:pPr>
              <w:pStyle w:val="Tabletext"/>
            </w:pPr>
            <w:r>
              <w:t xml:space="preserve">Waste </w:t>
            </w:r>
          </w:p>
        </w:tc>
        <w:tc>
          <w:tcPr>
            <w:tcW w:w="2195" w:type="pct"/>
            <w:shd w:val="clear" w:color="auto" w:fill="auto"/>
          </w:tcPr>
          <w:p w14:paraId="1091DC46" w14:textId="77777777" w:rsidR="00927763" w:rsidRPr="007F26E9" w:rsidRDefault="00927763" w:rsidP="00927763">
            <w:pPr>
              <w:pStyle w:val="Tabletext"/>
            </w:pPr>
            <w:r w:rsidRPr="007F26E9">
              <w:t>The following areas:</w:t>
            </w:r>
          </w:p>
          <w:p w14:paraId="46BC2333" w14:textId="77777777" w:rsidR="00927763" w:rsidRDefault="00927763" w:rsidP="00927763">
            <w:pPr>
              <w:pStyle w:val="Tablea"/>
            </w:pPr>
            <w:r w:rsidRPr="007F26E9">
              <w:t xml:space="preserve">(a) </w:t>
            </w:r>
            <w:r>
              <w:t>Berth 1;</w:t>
            </w:r>
          </w:p>
          <w:p w14:paraId="3A9F3717" w14:textId="77777777" w:rsidR="00927763" w:rsidRPr="007F26E9" w:rsidRDefault="00927763" w:rsidP="00927763">
            <w:pPr>
              <w:pStyle w:val="Tablea"/>
            </w:pPr>
            <w:r>
              <w:t>(b) Berth 3;</w:t>
            </w:r>
          </w:p>
          <w:p w14:paraId="091145D9" w14:textId="77777777" w:rsidR="00927763" w:rsidRPr="007F26E9" w:rsidRDefault="00927763" w:rsidP="00927763">
            <w:pPr>
              <w:pStyle w:val="Tablea"/>
            </w:pPr>
            <w:r>
              <w:t>(c</w:t>
            </w:r>
            <w:r w:rsidRPr="007F26E9">
              <w:t xml:space="preserve">) </w:t>
            </w:r>
            <w:r>
              <w:t>Berth 4;</w:t>
            </w:r>
          </w:p>
          <w:p w14:paraId="76B15D29" w14:textId="77777777" w:rsidR="00927763" w:rsidRPr="007F26E9" w:rsidRDefault="00927763" w:rsidP="00927763">
            <w:pPr>
              <w:pStyle w:val="Tablea"/>
            </w:pPr>
            <w:r>
              <w:t>(d</w:t>
            </w:r>
            <w:r w:rsidRPr="007F26E9">
              <w:t xml:space="preserve">) </w:t>
            </w:r>
            <w:r>
              <w:t>Berth 8;</w:t>
            </w:r>
          </w:p>
          <w:p w14:paraId="0D4FEB1A" w14:textId="77777777" w:rsidR="00927763" w:rsidRPr="007F26E9" w:rsidRDefault="00927763" w:rsidP="00927763">
            <w:pPr>
              <w:pStyle w:val="Tablea"/>
            </w:pPr>
            <w:r>
              <w:t>(e</w:t>
            </w:r>
            <w:r w:rsidRPr="007F26E9">
              <w:t xml:space="preserve">) </w:t>
            </w:r>
            <w:r>
              <w:t>Berth 9;</w:t>
            </w:r>
          </w:p>
          <w:p w14:paraId="4DFB0C00" w14:textId="77777777" w:rsidR="00927763" w:rsidRDefault="00927763" w:rsidP="00927763">
            <w:pPr>
              <w:pStyle w:val="Tablea"/>
            </w:pPr>
            <w:r>
              <w:t>(f</w:t>
            </w:r>
            <w:r w:rsidRPr="007F26E9">
              <w:t xml:space="preserve">) </w:t>
            </w:r>
            <w:r>
              <w:t xml:space="preserve">Berth 10; </w:t>
            </w:r>
          </w:p>
          <w:p w14:paraId="5FB54BDE" w14:textId="510C2E59" w:rsidR="00537F78" w:rsidRDefault="00927763" w:rsidP="00A96E21">
            <w:pPr>
              <w:pStyle w:val="Tablea"/>
              <w:ind w:left="0" w:firstLine="0"/>
            </w:pPr>
            <w:r>
              <w:t>(g) Berth 11;</w:t>
            </w:r>
          </w:p>
          <w:p w14:paraId="492C698D" w14:textId="2EDBE74E" w:rsidR="00927763" w:rsidRPr="007F26E9" w:rsidRDefault="00927763" w:rsidP="00890848">
            <w:pPr>
              <w:pStyle w:val="Tablea"/>
            </w:pPr>
            <w:r>
              <w:t>(</w:t>
            </w:r>
            <w:r w:rsidR="00A96E21">
              <w:t>h</w:t>
            </w:r>
            <w:r>
              <w:t>) Townsville Marine Precinct</w:t>
            </w:r>
          </w:p>
        </w:tc>
      </w:tr>
    </w:tbl>
    <w:p w14:paraId="163AD56B" w14:textId="77777777" w:rsidR="00920AD5" w:rsidRPr="007F26E9" w:rsidRDefault="00920AD5" w:rsidP="00920AD5">
      <w:pPr>
        <w:pStyle w:val="notetext"/>
      </w:pPr>
      <w:r w:rsidRPr="007F26E9">
        <w:t>Note 1:</w:t>
      </w:r>
      <w:r w:rsidRPr="007F26E9">
        <w:tab/>
        <w:t xml:space="preserve">If a vessel has arrived at </w:t>
      </w:r>
      <w:r w:rsidR="00172341">
        <w:t>Port of Townsville</w:t>
      </w:r>
      <w:r w:rsidRPr="007F26E9">
        <w:t xml:space="preserve"> and is carrying goods mentioned in the table that are</w:t>
      </w:r>
      <w:r w:rsidR="00177EE2" w:rsidRPr="007F26E9">
        <w:t xml:space="preserve"> to be unloaded from the vessel</w:t>
      </w:r>
      <w:r w:rsidRPr="007F26E9">
        <w:t>, those goods must be brought to a biosecurity entry point</w:t>
      </w:r>
      <w:r w:rsidR="00177EE2" w:rsidRPr="007F26E9">
        <w:t xml:space="preserve"> for those goods</w:t>
      </w:r>
      <w:r w:rsidRPr="007F26E9">
        <w:t xml:space="preserve"> as soon as practicable (see section</w:t>
      </w:r>
      <w:r w:rsidR="007F26E9" w:rsidRPr="007F26E9">
        <w:t> </w:t>
      </w:r>
      <w:r w:rsidRPr="007F26E9">
        <w:t>147 of the Act).</w:t>
      </w:r>
    </w:p>
    <w:p w14:paraId="6A1A27AF" w14:textId="77777777" w:rsidR="00920AD5" w:rsidRPr="007F26E9" w:rsidRDefault="00920AD5" w:rsidP="00920AD5">
      <w:pPr>
        <w:pStyle w:val="notetext"/>
      </w:pPr>
      <w:r w:rsidRPr="007F26E9">
        <w:t>Note 2:</w:t>
      </w:r>
      <w:r w:rsidRPr="007F26E9">
        <w:tab/>
        <w:t xml:space="preserve">This determination does not </w:t>
      </w:r>
      <w:r w:rsidR="003462E8" w:rsidRPr="007F26E9">
        <w:t>designate</w:t>
      </w:r>
      <w:r w:rsidRPr="007F26E9">
        <w:t xml:space="preserve"> biosecurity entry points for other goods for which </w:t>
      </w:r>
      <w:r w:rsidR="00172341">
        <w:t>Port of Townsville</w:t>
      </w:r>
      <w:r w:rsidRPr="007F26E9">
        <w:t xml:space="preserve"> is a first point of entry</w:t>
      </w:r>
      <w:r w:rsidR="00235F51" w:rsidRPr="007F26E9">
        <w:t xml:space="preserve">, so </w:t>
      </w:r>
      <w:r w:rsidRPr="007F26E9">
        <w:t>the requirement in section</w:t>
      </w:r>
      <w:r w:rsidR="007F26E9" w:rsidRPr="007F26E9">
        <w:t> </w:t>
      </w:r>
      <w:r w:rsidRPr="007F26E9">
        <w:t>147 of the Act does not apply to the unloading of those</w:t>
      </w:r>
      <w:r w:rsidR="00EB63A1" w:rsidRPr="007F26E9">
        <w:t xml:space="preserve"> other</w:t>
      </w:r>
      <w:r w:rsidRPr="007F26E9">
        <w:t xml:space="preserve"> goods.</w:t>
      </w:r>
    </w:p>
    <w:p w14:paraId="08715F29" w14:textId="77777777" w:rsidR="00BE2979" w:rsidRPr="007F26E9" w:rsidRDefault="00BE2979" w:rsidP="00BE2979">
      <w:pPr>
        <w:pStyle w:val="ActHead2"/>
        <w:pageBreakBefore/>
      </w:pPr>
      <w:bookmarkStart w:id="12" w:name="_Toc6491359"/>
      <w:r w:rsidRPr="007F26E9">
        <w:rPr>
          <w:rStyle w:val="CharPartNo"/>
        </w:rPr>
        <w:lastRenderedPageBreak/>
        <w:t>Part</w:t>
      </w:r>
      <w:r w:rsidR="007F26E9" w:rsidRPr="007F26E9">
        <w:rPr>
          <w:rStyle w:val="CharPartNo"/>
        </w:rPr>
        <w:t> </w:t>
      </w:r>
      <w:r w:rsidRPr="007F26E9">
        <w:rPr>
          <w:rStyle w:val="CharPartNo"/>
        </w:rPr>
        <w:t>4</w:t>
      </w:r>
      <w:r w:rsidRPr="007F26E9">
        <w:t>—</w:t>
      </w:r>
      <w:r w:rsidRPr="007F26E9">
        <w:rPr>
          <w:rStyle w:val="CharPartText"/>
        </w:rPr>
        <w:t>Conditions</w:t>
      </w:r>
      <w:bookmarkEnd w:id="12"/>
    </w:p>
    <w:p w14:paraId="005C61AB" w14:textId="77777777" w:rsidR="001F5DE5" w:rsidRPr="007F26E9" w:rsidRDefault="001F5DE5" w:rsidP="001F5DE5">
      <w:pPr>
        <w:pStyle w:val="Header"/>
      </w:pPr>
      <w:r w:rsidRPr="007F26E9">
        <w:rPr>
          <w:rStyle w:val="CharDivNo"/>
        </w:rPr>
        <w:t xml:space="preserve"> </w:t>
      </w:r>
      <w:r w:rsidRPr="007F26E9">
        <w:rPr>
          <w:rStyle w:val="CharDivText"/>
        </w:rPr>
        <w:t xml:space="preserve"> </w:t>
      </w:r>
    </w:p>
    <w:p w14:paraId="731B9251" w14:textId="77777777" w:rsidR="00BE2979" w:rsidRPr="007F26E9" w:rsidRDefault="000E6EDE" w:rsidP="00BE2979">
      <w:pPr>
        <w:pStyle w:val="ActHead5"/>
      </w:pPr>
      <w:bookmarkStart w:id="13" w:name="_Toc6491360"/>
      <w:r w:rsidRPr="007F26E9">
        <w:rPr>
          <w:rStyle w:val="CharSectno"/>
        </w:rPr>
        <w:t>9</w:t>
      </w:r>
      <w:r w:rsidR="00BE2979" w:rsidRPr="007F26E9">
        <w:t xml:space="preserve">  Conditions</w:t>
      </w:r>
      <w:r w:rsidR="00F93CE6" w:rsidRPr="007F26E9">
        <w:t>—</w:t>
      </w:r>
      <w:r w:rsidR="008A5343" w:rsidRPr="007F26E9">
        <w:t xml:space="preserve">notifying Agriculture Department of </w:t>
      </w:r>
      <w:r w:rsidR="00F93CE6" w:rsidRPr="007F26E9">
        <w:t>changes</w:t>
      </w:r>
      <w:bookmarkEnd w:id="13"/>
    </w:p>
    <w:p w14:paraId="03C92C49" w14:textId="77777777" w:rsidR="00C63F82" w:rsidRPr="007F26E9" w:rsidRDefault="00C63F82" w:rsidP="00C63F82">
      <w:pPr>
        <w:pStyle w:val="subsection"/>
      </w:pPr>
      <w:r w:rsidRPr="007F26E9">
        <w:tab/>
        <w:t>(1)</w:t>
      </w:r>
      <w:r w:rsidRPr="007F26E9">
        <w:tab/>
        <w:t xml:space="preserve">The determination of </w:t>
      </w:r>
      <w:r w:rsidR="00172341">
        <w:t>Port of Townsville</w:t>
      </w:r>
      <w:r w:rsidRPr="007F26E9">
        <w:t xml:space="preserve"> as a first point of entry by this instrument is subject to the conditions in this section.</w:t>
      </w:r>
    </w:p>
    <w:p w14:paraId="57B49BF3" w14:textId="77777777" w:rsidR="00C63F82" w:rsidRPr="007F26E9" w:rsidRDefault="00C63F82" w:rsidP="00C63F82">
      <w:pPr>
        <w:pStyle w:val="subsection"/>
      </w:pPr>
      <w:r w:rsidRPr="007F26E9">
        <w:tab/>
        <w:t>(2)</w:t>
      </w:r>
      <w:r w:rsidRPr="007F26E9">
        <w:tab/>
        <w:t xml:space="preserve">If the owner </w:t>
      </w:r>
      <w:r w:rsidR="004C21C4" w:rsidRPr="007F26E9">
        <w:t xml:space="preserve">(or, if there is more than one owner, an owner) </w:t>
      </w:r>
      <w:r w:rsidRPr="007F26E9">
        <w:t xml:space="preserve">of </w:t>
      </w:r>
      <w:r w:rsidR="00172341">
        <w:t>Port of Townsville</w:t>
      </w:r>
      <w:r w:rsidRPr="007F26E9">
        <w:t xml:space="preserve"> becomes aware that there</w:t>
      </w:r>
      <w:r w:rsidR="00B5263B" w:rsidRPr="007F26E9">
        <w:t xml:space="preserve"> has been, or</w:t>
      </w:r>
      <w:r w:rsidRPr="007F26E9">
        <w:t xml:space="preserve"> will be</w:t>
      </w:r>
      <w:r w:rsidR="00B5263B" w:rsidRPr="007F26E9">
        <w:t>,</w:t>
      </w:r>
      <w:r w:rsidRPr="007F26E9">
        <w:t xml:space="preserve"> a change to the business entity operating:</w:t>
      </w:r>
    </w:p>
    <w:p w14:paraId="46CF924B" w14:textId="77777777" w:rsidR="00C63F82" w:rsidRPr="007F26E9" w:rsidRDefault="00C63F82" w:rsidP="00C63F82">
      <w:pPr>
        <w:pStyle w:val="paragraph"/>
      </w:pPr>
      <w:r w:rsidRPr="007F26E9">
        <w:tab/>
        <w:t>(a)</w:t>
      </w:r>
      <w:r w:rsidRPr="007F26E9">
        <w:tab/>
      </w:r>
      <w:r w:rsidR="00172341">
        <w:t>Port of Townsville</w:t>
      </w:r>
      <w:r w:rsidRPr="007F26E9">
        <w:t>; or</w:t>
      </w:r>
    </w:p>
    <w:p w14:paraId="242C18FF" w14:textId="77777777" w:rsidR="00C63F82" w:rsidRPr="007F26E9" w:rsidRDefault="00C63F82" w:rsidP="00C63F82">
      <w:pPr>
        <w:pStyle w:val="paragraph"/>
      </w:pPr>
      <w:r w:rsidRPr="007F26E9">
        <w:tab/>
        <w:t>(b)</w:t>
      </w:r>
      <w:r w:rsidRPr="007F26E9">
        <w:tab/>
        <w:t xml:space="preserve">a biosecurity entry point at </w:t>
      </w:r>
      <w:r w:rsidR="00172341">
        <w:t>Port of Townsville</w:t>
      </w:r>
      <w:r w:rsidRPr="007F26E9">
        <w:t>;</w:t>
      </w:r>
    </w:p>
    <w:p w14:paraId="4AC7A8A2" w14:textId="77777777" w:rsidR="00C63F82" w:rsidRPr="007F26E9" w:rsidRDefault="00C63F82" w:rsidP="00C63F82">
      <w:pPr>
        <w:pStyle w:val="subsection2"/>
      </w:pPr>
      <w:r w:rsidRPr="007F26E9">
        <w:t xml:space="preserve">the owner </w:t>
      </w:r>
      <w:r w:rsidR="009C101C" w:rsidRPr="007F26E9">
        <w:t xml:space="preserve">(or, if there is more than one owner, an owner) </w:t>
      </w:r>
      <w:r w:rsidRPr="007F26E9">
        <w:t>must give the Agriculture Department</w:t>
      </w:r>
      <w:r w:rsidR="003F2AC2" w:rsidRPr="007F26E9">
        <w:t>, in writing,</w:t>
      </w:r>
      <w:r w:rsidRPr="007F26E9">
        <w:t xml:space="preserve"> notice of the change as soon as practicable after becoming aware that the change</w:t>
      </w:r>
      <w:r w:rsidR="00B5263B" w:rsidRPr="007F26E9">
        <w:t xml:space="preserve"> has occurred or</w:t>
      </w:r>
      <w:r w:rsidRPr="007F26E9">
        <w:t xml:space="preserve"> will occur.</w:t>
      </w:r>
    </w:p>
    <w:p w14:paraId="689D18F4" w14:textId="77777777" w:rsidR="00C63F82" w:rsidRPr="007F26E9" w:rsidRDefault="00C63F82" w:rsidP="00C63F82">
      <w:pPr>
        <w:pStyle w:val="subsection"/>
      </w:pPr>
      <w:r w:rsidRPr="007F26E9">
        <w:tab/>
        <w:t>(</w:t>
      </w:r>
      <w:r w:rsidR="009E0AF1" w:rsidRPr="007F26E9">
        <w:t>3</w:t>
      </w:r>
      <w:r w:rsidRPr="007F26E9">
        <w:t>)</w:t>
      </w:r>
      <w:r w:rsidRPr="007F26E9">
        <w:tab/>
        <w:t xml:space="preserve">If the lessee (if any) </w:t>
      </w:r>
      <w:r w:rsidR="009C101C" w:rsidRPr="007F26E9">
        <w:t xml:space="preserve">(or, if there is more than one lessee, a lessee) </w:t>
      </w:r>
      <w:r w:rsidRPr="007F26E9">
        <w:t xml:space="preserve">of </w:t>
      </w:r>
      <w:r w:rsidR="00172341">
        <w:t>Port of Townsville</w:t>
      </w:r>
      <w:r w:rsidRPr="007F26E9">
        <w:t xml:space="preserve"> becomes aware that there </w:t>
      </w:r>
      <w:r w:rsidR="00B5263B" w:rsidRPr="007F26E9">
        <w:t xml:space="preserve">has been, or will be, </w:t>
      </w:r>
      <w:r w:rsidRPr="007F26E9">
        <w:t>a change to the business entity operating:</w:t>
      </w:r>
    </w:p>
    <w:p w14:paraId="6DD33B21" w14:textId="77777777" w:rsidR="00C63F82" w:rsidRPr="007F26E9" w:rsidRDefault="00C63F82" w:rsidP="00C63F82">
      <w:pPr>
        <w:pStyle w:val="paragraph"/>
      </w:pPr>
      <w:r w:rsidRPr="007F26E9">
        <w:tab/>
        <w:t>(a)</w:t>
      </w:r>
      <w:r w:rsidRPr="007F26E9">
        <w:tab/>
      </w:r>
      <w:r w:rsidR="00172341">
        <w:t>Port of Townsville</w:t>
      </w:r>
      <w:r w:rsidRPr="007F26E9">
        <w:t>; or</w:t>
      </w:r>
    </w:p>
    <w:p w14:paraId="5B904FCE" w14:textId="77777777" w:rsidR="00C63F82" w:rsidRPr="007F26E9" w:rsidRDefault="00C63F82" w:rsidP="00C63F82">
      <w:pPr>
        <w:pStyle w:val="paragraph"/>
      </w:pPr>
      <w:r w:rsidRPr="007F26E9">
        <w:tab/>
        <w:t>(b)</w:t>
      </w:r>
      <w:r w:rsidRPr="007F26E9">
        <w:tab/>
        <w:t xml:space="preserve">a biosecurity entry point at </w:t>
      </w:r>
      <w:r w:rsidR="00172341">
        <w:t>Port of Townsville</w:t>
      </w:r>
      <w:r w:rsidRPr="007F26E9">
        <w:t>;</w:t>
      </w:r>
    </w:p>
    <w:p w14:paraId="4A52848D" w14:textId="77777777" w:rsidR="00C63F82" w:rsidRPr="007F26E9" w:rsidRDefault="00C63F82" w:rsidP="00C63F82">
      <w:pPr>
        <w:pStyle w:val="subsection2"/>
      </w:pPr>
      <w:r w:rsidRPr="007F26E9">
        <w:t xml:space="preserve">the lessee </w:t>
      </w:r>
      <w:r w:rsidR="009C101C" w:rsidRPr="007F26E9">
        <w:t xml:space="preserve">(or, if there is more than one lessee, a lessee) </w:t>
      </w:r>
      <w:r w:rsidRPr="007F26E9">
        <w:t>must give the Agriculture Department</w:t>
      </w:r>
      <w:r w:rsidR="003F2AC2" w:rsidRPr="007F26E9">
        <w:t>, in writing,</w:t>
      </w:r>
      <w:r w:rsidRPr="007F26E9">
        <w:t xml:space="preserve"> notice of the change as soon as practicable after becoming aware that the change </w:t>
      </w:r>
      <w:r w:rsidR="00B5263B" w:rsidRPr="007F26E9">
        <w:t>has occurred or will occur</w:t>
      </w:r>
      <w:r w:rsidRPr="007F26E9">
        <w:t>.</w:t>
      </w:r>
    </w:p>
    <w:p w14:paraId="5AB3F295" w14:textId="77777777" w:rsidR="00AE3953" w:rsidRPr="007F26E9" w:rsidRDefault="00AE3953" w:rsidP="00AE3953">
      <w:pPr>
        <w:pStyle w:val="subsection"/>
      </w:pPr>
      <w:r w:rsidRPr="007F26E9">
        <w:tab/>
        <w:t>(4)</w:t>
      </w:r>
      <w:r w:rsidRPr="007F26E9">
        <w:tab/>
        <w:t xml:space="preserve">If a person or body that is responsible for carrying out operations at </w:t>
      </w:r>
      <w:r w:rsidR="00172341">
        <w:t>Port of Townsville</w:t>
      </w:r>
      <w:r w:rsidRPr="007F26E9">
        <w:t xml:space="preserve"> proposes to make a change </w:t>
      </w:r>
      <w:r w:rsidR="00ED270B" w:rsidRPr="007F26E9">
        <w:t xml:space="preserve">referred to in </w:t>
      </w:r>
      <w:r w:rsidR="007F26E9" w:rsidRPr="007F26E9">
        <w:t>subsection (</w:t>
      </w:r>
      <w:r w:rsidR="00ED270B" w:rsidRPr="007F26E9">
        <w:t>5)</w:t>
      </w:r>
      <w:r w:rsidRPr="007F26E9">
        <w:t>, the person or body must give the Agriculture Department, in writing, reasonable notice of the proposed change.</w:t>
      </w:r>
    </w:p>
    <w:p w14:paraId="446E2468" w14:textId="77777777" w:rsidR="00AE3953" w:rsidRPr="007F26E9" w:rsidRDefault="00AE3953" w:rsidP="00AE3953">
      <w:pPr>
        <w:pStyle w:val="subsection"/>
      </w:pPr>
      <w:r w:rsidRPr="007F26E9">
        <w:tab/>
        <w:t>(5)</w:t>
      </w:r>
      <w:r w:rsidRPr="007F26E9">
        <w:tab/>
        <w:t xml:space="preserve">For the purposes of </w:t>
      </w:r>
      <w:r w:rsidR="007F26E9" w:rsidRPr="007F26E9">
        <w:t>subsection (</w:t>
      </w:r>
      <w:r w:rsidRPr="007F26E9">
        <w:t>4), the changes are as follows:</w:t>
      </w:r>
    </w:p>
    <w:p w14:paraId="5077814C" w14:textId="77777777" w:rsidR="00AE3953" w:rsidRPr="007F26E9" w:rsidRDefault="00AE3953" w:rsidP="00AE3953">
      <w:pPr>
        <w:pStyle w:val="paragraph"/>
      </w:pPr>
      <w:r w:rsidRPr="007F26E9">
        <w:tab/>
        <w:t>(a)</w:t>
      </w:r>
      <w:r w:rsidRPr="007F26E9">
        <w:tab/>
      </w:r>
      <w:r w:rsidR="00626BC0" w:rsidRPr="007F26E9">
        <w:t>a change</w:t>
      </w:r>
      <w:r w:rsidRPr="007F26E9">
        <w:t xml:space="preserve"> to</w:t>
      </w:r>
      <w:r w:rsidR="00626BC0" w:rsidRPr="007F26E9">
        <w:t xml:space="preserve"> the</w:t>
      </w:r>
      <w:r w:rsidRPr="007F26E9">
        <w:t xml:space="preserve"> procedures at </w:t>
      </w:r>
      <w:r w:rsidR="00172341">
        <w:t>Port of Townsville</w:t>
      </w:r>
      <w:r w:rsidRPr="007F26E9">
        <w:t xml:space="preserve"> providing for biosecurity measures to be taken to manage the level of biosecurity risk associated with operations carried out at </w:t>
      </w:r>
      <w:r w:rsidR="00172341">
        <w:t>Port of Townsville</w:t>
      </w:r>
      <w:r w:rsidRPr="007F26E9">
        <w:t>;</w:t>
      </w:r>
    </w:p>
    <w:p w14:paraId="13A82072" w14:textId="77777777" w:rsidR="00AE3953" w:rsidRPr="007F26E9" w:rsidRDefault="00AE3953" w:rsidP="00AE3953">
      <w:pPr>
        <w:pStyle w:val="paragraph"/>
      </w:pPr>
      <w:r w:rsidRPr="007F26E9">
        <w:tab/>
        <w:t>(b)</w:t>
      </w:r>
      <w:r w:rsidRPr="007F26E9">
        <w:tab/>
      </w:r>
      <w:r w:rsidR="00626BC0" w:rsidRPr="007F26E9">
        <w:t>a change</w:t>
      </w:r>
      <w:r w:rsidRPr="007F26E9">
        <w:t xml:space="preserve"> to</w:t>
      </w:r>
      <w:r w:rsidR="00626BC0" w:rsidRPr="007F26E9">
        <w:t xml:space="preserve"> the</w:t>
      </w:r>
      <w:r w:rsidRPr="007F26E9">
        <w:t xml:space="preserve"> facilities or amenities available at </w:t>
      </w:r>
      <w:r w:rsidR="00172341">
        <w:t>Port of Townsville</w:t>
      </w:r>
      <w:r w:rsidRPr="007F26E9">
        <w:t xml:space="preserve"> for biosecurity officials and human biosecurity officers to perform functions or exercise powers under the Act at </w:t>
      </w:r>
      <w:r w:rsidR="00172341">
        <w:t>Port of Townsville</w:t>
      </w:r>
      <w:r w:rsidRPr="007F26E9">
        <w:t>;</w:t>
      </w:r>
    </w:p>
    <w:p w14:paraId="33F1751B" w14:textId="77777777" w:rsidR="00AE3953" w:rsidRPr="007F26E9" w:rsidRDefault="00AE3953" w:rsidP="00AE3953">
      <w:pPr>
        <w:pStyle w:val="paragraph"/>
      </w:pPr>
      <w:r w:rsidRPr="007F26E9">
        <w:tab/>
        <w:t>(c)</w:t>
      </w:r>
      <w:r w:rsidRPr="007F26E9">
        <w:tab/>
      </w:r>
      <w:r w:rsidR="00626BC0" w:rsidRPr="007F26E9">
        <w:t>a change</w:t>
      </w:r>
      <w:r w:rsidRPr="007F26E9">
        <w:t xml:space="preserve"> to </w:t>
      </w:r>
      <w:r w:rsidR="00626BC0" w:rsidRPr="007F26E9">
        <w:t xml:space="preserve">the </w:t>
      </w:r>
      <w:r w:rsidRPr="007F26E9">
        <w:t xml:space="preserve">procedures at </w:t>
      </w:r>
      <w:r w:rsidR="00172341">
        <w:t>Port of Townsville</w:t>
      </w:r>
      <w:r w:rsidRPr="007F26E9">
        <w:t xml:space="preserve"> that may affect the ability of a person who carries out operations at </w:t>
      </w:r>
      <w:r w:rsidR="00172341">
        <w:t>Port of Townsville</w:t>
      </w:r>
      <w:r w:rsidRPr="007F26E9">
        <w:t xml:space="preserve"> to identify biosecurity risks associated with those operations;</w:t>
      </w:r>
    </w:p>
    <w:p w14:paraId="51264F6B" w14:textId="77777777" w:rsidR="00AE3953" w:rsidRPr="007F26E9" w:rsidRDefault="00AE3953" w:rsidP="00AE3953">
      <w:pPr>
        <w:pStyle w:val="paragraph"/>
      </w:pPr>
      <w:r w:rsidRPr="007F26E9">
        <w:tab/>
        <w:t>(d)</w:t>
      </w:r>
      <w:r w:rsidRPr="007F26E9">
        <w:tab/>
      </w:r>
      <w:r w:rsidR="00626BC0" w:rsidRPr="007F26E9">
        <w:t xml:space="preserve">a change to the </w:t>
      </w:r>
      <w:r w:rsidRPr="007F26E9">
        <w:t xml:space="preserve">procedures at </w:t>
      </w:r>
      <w:r w:rsidR="00172341">
        <w:t>Port of Townsville</w:t>
      </w:r>
      <w:r w:rsidRPr="007F26E9">
        <w:t xml:space="preserve"> that may affect the ability for biosecurity officials or human biosecurity officials to be informed of any identified biosecurity risks associated with operations carried out at </w:t>
      </w:r>
      <w:r w:rsidR="00172341">
        <w:t>Port of Townsville</w:t>
      </w:r>
      <w:r w:rsidRPr="007F26E9">
        <w:t>;</w:t>
      </w:r>
    </w:p>
    <w:p w14:paraId="45C1A811" w14:textId="77777777" w:rsidR="00FA66F8" w:rsidRPr="007F26E9" w:rsidRDefault="00AE3953" w:rsidP="00927763">
      <w:pPr>
        <w:pStyle w:val="paragraph"/>
      </w:pPr>
      <w:r w:rsidRPr="007F26E9">
        <w:tab/>
        <w:t>(e)</w:t>
      </w:r>
      <w:r w:rsidRPr="007F26E9">
        <w:tab/>
      </w:r>
      <w:r w:rsidR="00626BC0" w:rsidRPr="007F26E9">
        <w:t xml:space="preserve">a change to the </w:t>
      </w:r>
      <w:r w:rsidRPr="007F26E9">
        <w:t>procedures</w:t>
      </w:r>
      <w:r w:rsidR="0040557F" w:rsidRPr="007F26E9">
        <w:t xml:space="preserve"> at </w:t>
      </w:r>
      <w:r w:rsidR="00172341">
        <w:t>Port of Townsville</w:t>
      </w:r>
      <w:r w:rsidRPr="007F26E9">
        <w:t xml:space="preserve"> for managing any other factors that may contribute to, or affect, the level of biosecurity risk associated with operations carried out</w:t>
      </w:r>
      <w:r w:rsidR="0040557F" w:rsidRPr="007F26E9">
        <w:t xml:space="preserve"> at </w:t>
      </w:r>
      <w:r w:rsidR="00172341">
        <w:t>Port of Townsville</w:t>
      </w:r>
      <w:r w:rsidRPr="007F26E9">
        <w:t>.</w:t>
      </w:r>
    </w:p>
    <w:sectPr w:rsidR="00FA66F8" w:rsidRPr="007F26E9" w:rsidSect="007F26E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2233" w:right="1797" w:bottom="1440" w:left="1797" w:header="720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04215" w14:textId="77777777" w:rsidR="00FA66F8" w:rsidRDefault="00FA66F8" w:rsidP="00715914">
      <w:pPr>
        <w:spacing w:line="240" w:lineRule="auto"/>
      </w:pPr>
      <w:r>
        <w:separator/>
      </w:r>
    </w:p>
  </w:endnote>
  <w:endnote w:type="continuationSeparator" w:id="0">
    <w:p w14:paraId="3F8A9D6D" w14:textId="77777777" w:rsidR="00FA66F8" w:rsidRDefault="00FA66F8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FA66F8" w14:paraId="5F6B677F" w14:textId="77777777" w:rsidTr="003462E8">
      <w:tc>
        <w:tcPr>
          <w:tcW w:w="8472" w:type="dxa"/>
        </w:tcPr>
        <w:p w14:paraId="5CC3D265" w14:textId="77777777" w:rsidR="00FA66F8" w:rsidRDefault="00FA66F8" w:rsidP="003462E8">
          <w:pPr>
            <w:jc w:val="right"/>
            <w:rPr>
              <w:sz w:val="18"/>
            </w:rPr>
          </w:pPr>
          <w:r>
            <w:rPr>
              <w:i/>
              <w:noProof/>
              <w:sz w:val="18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95104" behindDoc="1" locked="0" layoutInCell="1" allowOverlap="1" wp14:anchorId="75BDCC4B" wp14:editId="0D534452">
                    <wp:simplePos x="0" y="0"/>
                    <wp:positionH relativeFrom="column">
                      <wp:align>center</wp:align>
                    </wp:positionH>
                    <wp:positionV relativeFrom="page">
                      <wp:posOffset>10079990</wp:posOffset>
                    </wp:positionV>
                    <wp:extent cx="4410075" cy="400050"/>
                    <wp:effectExtent l="0" t="0" r="9525" b="0"/>
                    <wp:wrapNone/>
                    <wp:docPr id="21" name="Text Box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410075" cy="400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 algn="ctr">
                              <a:noFill/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 cmpd="sng" algn="ctr">
                                  <a:solidFill>
                                    <a:prstClr val="black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B4248D" w14:textId="77777777" w:rsidR="00FA66F8" w:rsidRPr="00284719" w:rsidRDefault="00FA66F8" w:rsidP="001A2FA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</w:pP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 DLM  </w:instrText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1239B5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t>Sensitive: Legal</w:t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BDCC4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27" type="#_x0000_t202" style="position:absolute;left:0;text-align:left;margin-left:0;margin-top:793.7pt;width:347.25pt;height:31.5pt;z-index:-2516213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" stroked="f">
                    <v:stroke joinstyle="round"/>
                    <v:path arrowok="t"/>
                    <v:textbox>
                      <w:txbxContent>
                        <w:p w14:paraId="1AB4248D" w14:textId="77777777" w:rsidR="00FA66F8" w:rsidRPr="00284719" w:rsidRDefault="00FA66F8" w:rsidP="001A2F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239B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841E7B">
            <w:rPr>
              <w:i/>
              <w:noProof/>
              <w:sz w:val="18"/>
            </w:rPr>
            <w:t>I19RN101.V38.DOCX</w:t>
          </w:r>
          <w:r w:rsidRPr="00ED79B6">
            <w:rPr>
              <w:i/>
              <w:sz w:val="18"/>
            </w:rPr>
            <w:t xml:space="preserve"> </w:t>
          </w:r>
          <w:r w:rsidR="00841E7B">
            <w:rPr>
              <w:i/>
              <w:noProof/>
              <w:sz w:val="18"/>
            </w:rPr>
            <w:t>18/4/2019 2:49 PM</w:t>
          </w:r>
        </w:p>
      </w:tc>
    </w:tr>
  </w:tbl>
  <w:p w14:paraId="366E682D" w14:textId="77777777" w:rsidR="00FA66F8" w:rsidRPr="007500C8" w:rsidRDefault="00FA66F8" w:rsidP="001A2F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1B57A" w14:textId="77777777" w:rsidR="00FA66F8" w:rsidRDefault="00FA66F8" w:rsidP="001A2FAB">
    <w:pPr>
      <w:pStyle w:val="Footer"/>
    </w:pPr>
  </w:p>
  <w:p w14:paraId="69BBC616" w14:textId="77777777" w:rsidR="00FA66F8" w:rsidRPr="007500C8" w:rsidRDefault="00FA66F8" w:rsidP="001A2F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7D700" w14:textId="77777777" w:rsidR="00FA66F8" w:rsidRPr="00ED79B6" w:rsidRDefault="00FA66F8" w:rsidP="001A2FA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87B6B" w14:textId="77777777" w:rsidR="00FA66F8" w:rsidRPr="00E33C1C" w:rsidRDefault="00FA66F8" w:rsidP="001A2FA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703296" behindDoc="1" locked="0" layoutInCell="1" allowOverlap="1" wp14:anchorId="20AEE38F" wp14:editId="705CACBA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819ED9" w14:textId="77777777" w:rsidR="00FA66F8" w:rsidRPr="00284719" w:rsidRDefault="00FA66F8" w:rsidP="001A2F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239B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AEE38F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margin-left:0;margin-top:793.7pt;width:347.25pt;height:31.5pt;z-index:-2516131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" stroked="f">
              <v:stroke joinstyle="round"/>
              <v:path arrowok="t"/>
              <v:textbox>
                <w:txbxContent>
                  <w:p w14:paraId="4C819ED9" w14:textId="77777777" w:rsidR="00FA66F8" w:rsidRPr="00284719" w:rsidRDefault="00FA66F8" w:rsidP="001A2FA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239B5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A66F8" w14:paraId="7687656D" w14:textId="77777777" w:rsidTr="003462E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403A3EC" w14:textId="77777777" w:rsidR="00FA66F8" w:rsidRDefault="00FA66F8" w:rsidP="003462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AB4455E" w14:textId="77777777" w:rsidR="00FA66F8" w:rsidRDefault="00FA66F8" w:rsidP="003462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239B5">
            <w:rPr>
              <w:i/>
              <w:sz w:val="18"/>
            </w:rPr>
            <w:t>Biosecurity (First Point of Entry—[Port]) Determination [year]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0D5D635" w14:textId="77777777" w:rsidR="00FA66F8" w:rsidRDefault="00FA66F8" w:rsidP="003462E8">
          <w:pPr>
            <w:spacing w:line="0" w:lineRule="atLeast"/>
            <w:jc w:val="right"/>
            <w:rPr>
              <w:sz w:val="18"/>
            </w:rPr>
          </w:pPr>
        </w:p>
      </w:tc>
    </w:tr>
    <w:tr w:rsidR="00FA66F8" w14:paraId="2C7104EA" w14:textId="77777777" w:rsidTr="003462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34AECF3" w14:textId="77777777" w:rsidR="00FA66F8" w:rsidRDefault="00841E7B" w:rsidP="003462E8">
          <w:pPr>
            <w:jc w:val="right"/>
            <w:rPr>
              <w:sz w:val="18"/>
            </w:rPr>
          </w:pPr>
          <w:r>
            <w:rPr>
              <w:i/>
              <w:noProof/>
              <w:sz w:val="18"/>
            </w:rPr>
            <w:t>I19RN101.V38.DOCX</w:t>
          </w:r>
          <w:r w:rsidR="00FA66F8" w:rsidRPr="00ED79B6">
            <w:rPr>
              <w:i/>
              <w:sz w:val="18"/>
            </w:rPr>
            <w:t xml:space="preserve"> </w:t>
          </w:r>
          <w:r>
            <w:rPr>
              <w:i/>
              <w:noProof/>
              <w:sz w:val="18"/>
            </w:rPr>
            <w:t>18/4/2019 2:49 PM</w:t>
          </w:r>
        </w:p>
      </w:tc>
    </w:tr>
  </w:tbl>
  <w:p w14:paraId="06D6484C" w14:textId="77777777" w:rsidR="00FA66F8" w:rsidRPr="00ED79B6" w:rsidRDefault="00FA66F8" w:rsidP="001A2FAB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7B92A" w14:textId="77777777" w:rsidR="00FA66F8" w:rsidRPr="00E33C1C" w:rsidRDefault="00FA66F8" w:rsidP="001A2FA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FA66F8" w14:paraId="7F29ACF1" w14:textId="77777777" w:rsidTr="003462E8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6A9750CE" w14:textId="77777777" w:rsidR="00FA66F8" w:rsidRDefault="00FA66F8" w:rsidP="003462E8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4A03D2CA" w14:textId="77777777" w:rsidR="00FA66F8" w:rsidRPr="00405A49" w:rsidRDefault="00927763" w:rsidP="00927763">
          <w:pPr>
            <w:spacing w:line="0" w:lineRule="atLeast"/>
            <w:jc w:val="center"/>
            <w:rPr>
              <w:sz w:val="18"/>
              <w:szCs w:val="18"/>
            </w:rPr>
          </w:pPr>
          <w:r w:rsidRPr="00927763">
            <w:rPr>
              <w:i/>
              <w:sz w:val="18"/>
              <w:szCs w:val="18"/>
            </w:rPr>
            <w:t>Biosecurity (First Point of Entry—Port of Townsville) Determination 2019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FBA7510" w14:textId="77777777" w:rsidR="00FA66F8" w:rsidRDefault="00FA66F8" w:rsidP="003462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05443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CDC9A59" w14:textId="77777777" w:rsidR="00FA66F8" w:rsidRPr="00ED79B6" w:rsidRDefault="00FA66F8" w:rsidP="001A2FAB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CB9B0" w14:textId="77777777" w:rsidR="00FA66F8" w:rsidRPr="00E33C1C" w:rsidRDefault="00FA66F8" w:rsidP="001A2FA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A66F8" w14:paraId="2BCF341B" w14:textId="77777777" w:rsidTr="009277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07C5993" w14:textId="77777777" w:rsidR="00FA66F8" w:rsidRPr="00380CB6" w:rsidRDefault="00FA66F8" w:rsidP="003462E8">
          <w:pPr>
            <w:spacing w:line="0" w:lineRule="atLeast"/>
            <w:rPr>
              <w:sz w:val="18"/>
            </w:rPr>
          </w:pPr>
          <w:r w:rsidRPr="00380CB6">
            <w:rPr>
              <w:sz w:val="18"/>
            </w:rPr>
            <w:fldChar w:fldCharType="begin"/>
          </w:r>
          <w:r w:rsidRPr="00380CB6">
            <w:rPr>
              <w:sz w:val="18"/>
            </w:rPr>
            <w:instrText xml:space="preserve"> PAGE </w:instrText>
          </w:r>
          <w:r w:rsidRPr="00380CB6">
            <w:rPr>
              <w:sz w:val="18"/>
            </w:rPr>
            <w:fldChar w:fldCharType="separate"/>
          </w:r>
          <w:r w:rsidR="00F05443">
            <w:rPr>
              <w:noProof/>
              <w:sz w:val="18"/>
            </w:rPr>
            <w:t>6</w:t>
          </w:r>
          <w:r w:rsidRPr="00380CB6">
            <w:rPr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D851E90" w14:textId="77777777" w:rsidR="00FA66F8" w:rsidRDefault="00927763" w:rsidP="003462E8">
          <w:pPr>
            <w:spacing w:line="0" w:lineRule="atLeast"/>
            <w:jc w:val="center"/>
            <w:rPr>
              <w:sz w:val="18"/>
            </w:rPr>
          </w:pPr>
          <w:r w:rsidRPr="00927763">
            <w:rPr>
              <w:i/>
              <w:sz w:val="18"/>
              <w:szCs w:val="18"/>
            </w:rPr>
            <w:t>Biosecurity (First Point of Entry—Port of Townsville) Determination 2019</w:t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6F26310" w14:textId="77777777" w:rsidR="00FA66F8" w:rsidRDefault="00FA66F8" w:rsidP="003462E8">
          <w:pPr>
            <w:spacing w:line="0" w:lineRule="atLeast"/>
            <w:jc w:val="right"/>
            <w:rPr>
              <w:sz w:val="18"/>
            </w:rPr>
          </w:pPr>
        </w:p>
      </w:tc>
    </w:tr>
  </w:tbl>
  <w:p w14:paraId="470EBABD" w14:textId="77777777" w:rsidR="00FA66F8" w:rsidRPr="00ED79B6" w:rsidRDefault="00FA66F8" w:rsidP="001A2FAB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E1DF9" w14:textId="77777777" w:rsidR="00FA66F8" w:rsidRPr="00E33C1C" w:rsidRDefault="00FA66F8" w:rsidP="001A2FA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9"/>
      <w:gridCol w:w="6253"/>
      <w:gridCol w:w="701"/>
    </w:tblGrid>
    <w:tr w:rsidR="00FA66F8" w14:paraId="7E383AB7" w14:textId="77777777" w:rsidTr="00927763">
      <w:tc>
        <w:tcPr>
          <w:tcW w:w="1359" w:type="dxa"/>
          <w:tcBorders>
            <w:top w:val="nil"/>
            <w:left w:val="nil"/>
            <w:bottom w:val="nil"/>
            <w:right w:val="nil"/>
          </w:tcBorders>
        </w:tcPr>
        <w:p w14:paraId="3280837E" w14:textId="77777777" w:rsidR="00FA66F8" w:rsidRDefault="00FA66F8" w:rsidP="003462E8">
          <w:pPr>
            <w:spacing w:line="0" w:lineRule="atLeast"/>
            <w:rPr>
              <w:sz w:val="18"/>
            </w:rPr>
          </w:pPr>
        </w:p>
      </w:tc>
      <w:tc>
        <w:tcPr>
          <w:tcW w:w="6253" w:type="dxa"/>
          <w:tcBorders>
            <w:top w:val="nil"/>
            <w:left w:val="nil"/>
            <w:bottom w:val="nil"/>
            <w:right w:val="nil"/>
          </w:tcBorders>
        </w:tcPr>
        <w:p w14:paraId="07414ECB" w14:textId="77777777" w:rsidR="00FA66F8" w:rsidRDefault="00927763" w:rsidP="003462E8">
          <w:pPr>
            <w:spacing w:line="0" w:lineRule="atLeast"/>
            <w:jc w:val="center"/>
            <w:rPr>
              <w:sz w:val="18"/>
            </w:rPr>
          </w:pPr>
          <w:r w:rsidRPr="00927763">
            <w:rPr>
              <w:i/>
              <w:sz w:val="18"/>
              <w:szCs w:val="18"/>
            </w:rPr>
            <w:t>Biosecurity (First Point of Entry—Port of Townsville) Determination 2019</w:t>
          </w:r>
        </w:p>
      </w:tc>
      <w:tc>
        <w:tcPr>
          <w:tcW w:w="701" w:type="dxa"/>
          <w:tcBorders>
            <w:top w:val="nil"/>
            <w:left w:val="nil"/>
            <w:bottom w:val="nil"/>
            <w:right w:val="nil"/>
          </w:tcBorders>
        </w:tcPr>
        <w:p w14:paraId="6F78894D" w14:textId="77777777" w:rsidR="00FA66F8" w:rsidRPr="00380CB6" w:rsidRDefault="00FA66F8" w:rsidP="003462E8">
          <w:pPr>
            <w:spacing w:line="0" w:lineRule="atLeast"/>
            <w:jc w:val="right"/>
            <w:rPr>
              <w:sz w:val="18"/>
            </w:rPr>
          </w:pPr>
          <w:r w:rsidRPr="00380CB6">
            <w:rPr>
              <w:sz w:val="18"/>
            </w:rPr>
            <w:fldChar w:fldCharType="begin"/>
          </w:r>
          <w:r w:rsidRPr="00380CB6">
            <w:rPr>
              <w:sz w:val="18"/>
            </w:rPr>
            <w:instrText xml:space="preserve"> PAGE </w:instrText>
          </w:r>
          <w:r w:rsidRPr="00380CB6">
            <w:rPr>
              <w:sz w:val="18"/>
            </w:rPr>
            <w:fldChar w:fldCharType="separate"/>
          </w:r>
          <w:r w:rsidR="00F05443">
            <w:rPr>
              <w:noProof/>
              <w:sz w:val="18"/>
            </w:rPr>
            <w:t>5</w:t>
          </w:r>
          <w:r w:rsidRPr="00380CB6">
            <w:rPr>
              <w:sz w:val="18"/>
            </w:rPr>
            <w:fldChar w:fldCharType="end"/>
          </w:r>
        </w:p>
      </w:tc>
    </w:tr>
  </w:tbl>
  <w:p w14:paraId="4E31867A" w14:textId="77777777" w:rsidR="00FA66F8" w:rsidRPr="00ED79B6" w:rsidRDefault="00FA66F8" w:rsidP="001A2FAB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F326" w14:textId="77777777" w:rsidR="00FA66F8" w:rsidRPr="00E33C1C" w:rsidRDefault="00FA66F8" w:rsidP="001A2FAB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FA66F8" w14:paraId="469B5F9B" w14:textId="77777777" w:rsidTr="003462E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454D232" w14:textId="77777777" w:rsidR="00FA66F8" w:rsidRDefault="00FA66F8" w:rsidP="003462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5109664" w14:textId="77777777" w:rsidR="00FA66F8" w:rsidRDefault="00FA66F8" w:rsidP="003462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239B5">
            <w:rPr>
              <w:i/>
              <w:sz w:val="18"/>
            </w:rPr>
            <w:t>Biosecurity (First Point of Entry—[Port]) Determination [year]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8664615" w14:textId="77777777" w:rsidR="00FA66F8" w:rsidRDefault="00FA66F8" w:rsidP="003462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A66F8" w14:paraId="59549252" w14:textId="77777777" w:rsidTr="003462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1AF9E31" w14:textId="77777777" w:rsidR="00FA66F8" w:rsidRDefault="00841E7B" w:rsidP="003462E8">
          <w:pPr>
            <w:rPr>
              <w:sz w:val="18"/>
            </w:rPr>
          </w:pPr>
          <w:r>
            <w:rPr>
              <w:i/>
              <w:noProof/>
              <w:sz w:val="18"/>
            </w:rPr>
            <w:t>I19RN101.V38.DOCX</w:t>
          </w:r>
          <w:r w:rsidR="00FA66F8" w:rsidRPr="00ED79B6">
            <w:rPr>
              <w:i/>
              <w:sz w:val="18"/>
            </w:rPr>
            <w:t xml:space="preserve"> </w:t>
          </w:r>
          <w:r>
            <w:rPr>
              <w:i/>
              <w:noProof/>
              <w:sz w:val="18"/>
            </w:rPr>
            <w:t>18/4/2019 2:49 PM</w:t>
          </w:r>
        </w:p>
      </w:tc>
    </w:tr>
  </w:tbl>
  <w:p w14:paraId="1C7E296F" w14:textId="77777777" w:rsidR="00FA66F8" w:rsidRPr="00ED79B6" w:rsidRDefault="00FA66F8" w:rsidP="001A2FAB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4EE4C" w14:textId="77777777" w:rsidR="00FA66F8" w:rsidRDefault="00FA66F8" w:rsidP="00715914">
      <w:pPr>
        <w:spacing w:line="240" w:lineRule="auto"/>
      </w:pPr>
      <w:r>
        <w:separator/>
      </w:r>
    </w:p>
  </w:footnote>
  <w:footnote w:type="continuationSeparator" w:id="0">
    <w:p w14:paraId="62E41DA5" w14:textId="77777777" w:rsidR="00FA66F8" w:rsidRDefault="00FA66F8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5105D" w14:textId="77777777" w:rsidR="00FA66F8" w:rsidRPr="005F1388" w:rsidRDefault="00FA66F8" w:rsidP="001A2FAB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674B5C63" wp14:editId="5124397A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5B5C39" w14:textId="77777777" w:rsidR="00FA66F8" w:rsidRPr="00284719" w:rsidRDefault="00FA66F8" w:rsidP="001A2F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239B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4B5C6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0;margin-top:11.3pt;width:347.25pt;height:31.5pt;z-index:-2516234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" stroked="f">
              <v:stroke joinstyle="round"/>
              <v:path arrowok="t"/>
              <v:textbox>
                <w:txbxContent>
                  <w:p w14:paraId="2E5B5C39" w14:textId="77777777" w:rsidR="00FA66F8" w:rsidRPr="00284719" w:rsidRDefault="00FA66F8" w:rsidP="001A2FA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239B5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B26BF" w14:textId="77777777" w:rsidR="00FA66F8" w:rsidRPr="005F1388" w:rsidRDefault="00FA66F8" w:rsidP="001A2FAB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DAF7D" w14:textId="77777777" w:rsidR="00FA66F8" w:rsidRPr="005F1388" w:rsidRDefault="00FA66F8" w:rsidP="001A2FAB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74B52" w14:textId="77777777" w:rsidR="00FA66F8" w:rsidRPr="00ED79B6" w:rsidRDefault="00FA66F8" w:rsidP="001A2FAB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01248" behindDoc="1" locked="0" layoutInCell="1" allowOverlap="1" wp14:anchorId="4E70C6FE" wp14:editId="578EE9DF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A858C4" w14:textId="77777777" w:rsidR="00FA66F8" w:rsidRPr="00284719" w:rsidRDefault="00FA66F8" w:rsidP="001A2F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239B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70C6FE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0;margin-top:11.3pt;width:347.25pt;height:31.5pt;z-index:-2516152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" stroked="f">
              <v:stroke joinstyle="round"/>
              <v:path arrowok="t"/>
              <v:textbox>
                <w:txbxContent>
                  <w:p w14:paraId="51A858C4" w14:textId="77777777" w:rsidR="00FA66F8" w:rsidRPr="00284719" w:rsidRDefault="00FA66F8" w:rsidP="001A2FA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239B5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3EFA6" w14:textId="77777777" w:rsidR="00FA66F8" w:rsidRPr="00ED79B6" w:rsidRDefault="00FA66F8" w:rsidP="001A2FAB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1F17B" w14:textId="77777777" w:rsidR="00FA66F8" w:rsidRPr="00ED79B6" w:rsidRDefault="00FA66F8" w:rsidP="001A2FAB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3F150" w14:textId="77777777" w:rsidR="00890848" w:rsidRPr="007A1328" w:rsidRDefault="00890848" w:rsidP="00890848">
    <w:pPr>
      <w:jc w:val="right"/>
      <w:rPr>
        <w:sz w:val="20"/>
      </w:rPr>
    </w:pPr>
  </w:p>
  <w:p w14:paraId="45CD4794" w14:textId="77777777" w:rsidR="00890848" w:rsidRPr="007A1328" w:rsidRDefault="00890848" w:rsidP="00890848">
    <w:pPr>
      <w:jc w:val="right"/>
      <w:rPr>
        <w:sz w:val="20"/>
      </w:rPr>
    </w:pPr>
  </w:p>
  <w:p w14:paraId="6F3FD779" w14:textId="77777777" w:rsidR="00890848" w:rsidRPr="007A1328" w:rsidRDefault="00890848" w:rsidP="00890848">
    <w:pPr>
      <w:jc w:val="right"/>
      <w:rPr>
        <w:sz w:val="20"/>
      </w:rPr>
    </w:pPr>
  </w:p>
  <w:p w14:paraId="7F3A2D92" w14:textId="77777777" w:rsidR="00890848" w:rsidRPr="007A1328" w:rsidRDefault="00890848" w:rsidP="00890848">
    <w:pPr>
      <w:jc w:val="right"/>
      <w:rPr>
        <w:b/>
        <w:sz w:val="24"/>
      </w:rPr>
    </w:pPr>
  </w:p>
  <w:p w14:paraId="75F33A8A" w14:textId="77777777" w:rsidR="00890848" w:rsidRPr="007A1328" w:rsidRDefault="00890848" w:rsidP="00890848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B950F" w14:textId="77777777" w:rsidR="00890848" w:rsidRPr="007A1328" w:rsidRDefault="00890848" w:rsidP="00890848">
    <w:pPr>
      <w:jc w:val="right"/>
      <w:rPr>
        <w:sz w:val="20"/>
      </w:rPr>
    </w:pPr>
  </w:p>
  <w:p w14:paraId="0E025963" w14:textId="77777777" w:rsidR="00890848" w:rsidRPr="007A1328" w:rsidRDefault="00890848" w:rsidP="00890848">
    <w:pPr>
      <w:jc w:val="right"/>
      <w:rPr>
        <w:sz w:val="20"/>
      </w:rPr>
    </w:pPr>
  </w:p>
  <w:p w14:paraId="0B2BE4E3" w14:textId="77777777" w:rsidR="00890848" w:rsidRPr="007A1328" w:rsidRDefault="00890848" w:rsidP="00890848">
    <w:pPr>
      <w:jc w:val="right"/>
      <w:rPr>
        <w:sz w:val="20"/>
      </w:rPr>
    </w:pPr>
  </w:p>
  <w:p w14:paraId="2DF89B9A" w14:textId="77777777" w:rsidR="00890848" w:rsidRPr="007A1328" w:rsidRDefault="00890848" w:rsidP="00890848">
    <w:pPr>
      <w:jc w:val="right"/>
      <w:rPr>
        <w:b/>
        <w:sz w:val="24"/>
      </w:rPr>
    </w:pPr>
  </w:p>
  <w:p w14:paraId="35763332" w14:textId="77777777" w:rsidR="00890848" w:rsidRPr="007A1328" w:rsidRDefault="00890848" w:rsidP="00890848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71BC8" w14:textId="77777777" w:rsidR="00FA66F8" w:rsidRPr="007A1328" w:rsidRDefault="00FA66F8" w:rsidP="001A2F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68b28693-d637-4ca0-be4e-f836d7de027e"/>
  </w:docVars>
  <w:rsids>
    <w:rsidRoot w:val="00797161"/>
    <w:rsid w:val="00004470"/>
    <w:rsid w:val="000044BA"/>
    <w:rsid w:val="000136AF"/>
    <w:rsid w:val="000248C0"/>
    <w:rsid w:val="00025EBB"/>
    <w:rsid w:val="0003189A"/>
    <w:rsid w:val="00037A01"/>
    <w:rsid w:val="000437C1"/>
    <w:rsid w:val="00051C46"/>
    <w:rsid w:val="0005365D"/>
    <w:rsid w:val="000614BF"/>
    <w:rsid w:val="000637AE"/>
    <w:rsid w:val="00066A42"/>
    <w:rsid w:val="00082AF8"/>
    <w:rsid w:val="00095CAF"/>
    <w:rsid w:val="00096C55"/>
    <w:rsid w:val="000A4D3A"/>
    <w:rsid w:val="000B58FA"/>
    <w:rsid w:val="000B7E30"/>
    <w:rsid w:val="000C0910"/>
    <w:rsid w:val="000C2FCE"/>
    <w:rsid w:val="000C4186"/>
    <w:rsid w:val="000D03F8"/>
    <w:rsid w:val="000D05EF"/>
    <w:rsid w:val="000D7088"/>
    <w:rsid w:val="000E1027"/>
    <w:rsid w:val="000E2261"/>
    <w:rsid w:val="000E5E10"/>
    <w:rsid w:val="000E6EDE"/>
    <w:rsid w:val="000F21C1"/>
    <w:rsid w:val="000F3FCA"/>
    <w:rsid w:val="000F4346"/>
    <w:rsid w:val="000F6FDD"/>
    <w:rsid w:val="001059C6"/>
    <w:rsid w:val="0010745C"/>
    <w:rsid w:val="00115929"/>
    <w:rsid w:val="001239B5"/>
    <w:rsid w:val="00123CC5"/>
    <w:rsid w:val="001245B8"/>
    <w:rsid w:val="001321DA"/>
    <w:rsid w:val="00132CEB"/>
    <w:rsid w:val="00142B62"/>
    <w:rsid w:val="0014539C"/>
    <w:rsid w:val="00151A15"/>
    <w:rsid w:val="00153893"/>
    <w:rsid w:val="00153D62"/>
    <w:rsid w:val="00156D90"/>
    <w:rsid w:val="00157B8B"/>
    <w:rsid w:val="00157F66"/>
    <w:rsid w:val="00166C2F"/>
    <w:rsid w:val="0017126A"/>
    <w:rsid w:val="00172341"/>
    <w:rsid w:val="00172FFC"/>
    <w:rsid w:val="00173A1A"/>
    <w:rsid w:val="00176D24"/>
    <w:rsid w:val="00177EE2"/>
    <w:rsid w:val="001809D7"/>
    <w:rsid w:val="001939E1"/>
    <w:rsid w:val="00193D71"/>
    <w:rsid w:val="00194C3E"/>
    <w:rsid w:val="00195382"/>
    <w:rsid w:val="001A2FAB"/>
    <w:rsid w:val="001A6BB2"/>
    <w:rsid w:val="001B0C60"/>
    <w:rsid w:val="001B4331"/>
    <w:rsid w:val="001B64C7"/>
    <w:rsid w:val="001C4EC0"/>
    <w:rsid w:val="001C61C5"/>
    <w:rsid w:val="001C663D"/>
    <w:rsid w:val="001C69C4"/>
    <w:rsid w:val="001D37EF"/>
    <w:rsid w:val="001E026B"/>
    <w:rsid w:val="001E3590"/>
    <w:rsid w:val="001E4134"/>
    <w:rsid w:val="001E7407"/>
    <w:rsid w:val="001F406D"/>
    <w:rsid w:val="001F5D5E"/>
    <w:rsid w:val="001F5DE5"/>
    <w:rsid w:val="001F6219"/>
    <w:rsid w:val="001F6CD4"/>
    <w:rsid w:val="00204740"/>
    <w:rsid w:val="00206904"/>
    <w:rsid w:val="00206C4D"/>
    <w:rsid w:val="0021053C"/>
    <w:rsid w:val="00215AF1"/>
    <w:rsid w:val="00221C4C"/>
    <w:rsid w:val="002236D6"/>
    <w:rsid w:val="002240C4"/>
    <w:rsid w:val="00226562"/>
    <w:rsid w:val="002321E8"/>
    <w:rsid w:val="00235F51"/>
    <w:rsid w:val="00236EEC"/>
    <w:rsid w:val="0024010F"/>
    <w:rsid w:val="00240749"/>
    <w:rsid w:val="002416E9"/>
    <w:rsid w:val="00243018"/>
    <w:rsid w:val="00243BDA"/>
    <w:rsid w:val="00245E52"/>
    <w:rsid w:val="002547BA"/>
    <w:rsid w:val="00255FCC"/>
    <w:rsid w:val="002564A4"/>
    <w:rsid w:val="00265C50"/>
    <w:rsid w:val="0026736C"/>
    <w:rsid w:val="00281308"/>
    <w:rsid w:val="00284719"/>
    <w:rsid w:val="00284C9A"/>
    <w:rsid w:val="00290BFD"/>
    <w:rsid w:val="0029675A"/>
    <w:rsid w:val="00297A16"/>
    <w:rsid w:val="00297ECB"/>
    <w:rsid w:val="002A0A79"/>
    <w:rsid w:val="002A7046"/>
    <w:rsid w:val="002A7BCF"/>
    <w:rsid w:val="002B502F"/>
    <w:rsid w:val="002C1A9D"/>
    <w:rsid w:val="002C1C67"/>
    <w:rsid w:val="002C3BB2"/>
    <w:rsid w:val="002D043A"/>
    <w:rsid w:val="002D0E1E"/>
    <w:rsid w:val="002D423C"/>
    <w:rsid w:val="002D6224"/>
    <w:rsid w:val="002E063A"/>
    <w:rsid w:val="002E3048"/>
    <w:rsid w:val="002E3F4B"/>
    <w:rsid w:val="00304F8B"/>
    <w:rsid w:val="003075D7"/>
    <w:rsid w:val="00313B7B"/>
    <w:rsid w:val="003354D2"/>
    <w:rsid w:val="00335BC6"/>
    <w:rsid w:val="003415D3"/>
    <w:rsid w:val="00342A4D"/>
    <w:rsid w:val="00342B05"/>
    <w:rsid w:val="00344701"/>
    <w:rsid w:val="003462E8"/>
    <w:rsid w:val="0034692D"/>
    <w:rsid w:val="00352B0F"/>
    <w:rsid w:val="00356690"/>
    <w:rsid w:val="00360459"/>
    <w:rsid w:val="00365AD0"/>
    <w:rsid w:val="00367FF8"/>
    <w:rsid w:val="003718D0"/>
    <w:rsid w:val="00372A14"/>
    <w:rsid w:val="00374E8D"/>
    <w:rsid w:val="00376561"/>
    <w:rsid w:val="003806C2"/>
    <w:rsid w:val="003806D4"/>
    <w:rsid w:val="00380857"/>
    <w:rsid w:val="00380CB6"/>
    <w:rsid w:val="00386384"/>
    <w:rsid w:val="00395FFD"/>
    <w:rsid w:val="003B1796"/>
    <w:rsid w:val="003B4B23"/>
    <w:rsid w:val="003B7653"/>
    <w:rsid w:val="003B77A7"/>
    <w:rsid w:val="003C55F6"/>
    <w:rsid w:val="003C6231"/>
    <w:rsid w:val="003C6776"/>
    <w:rsid w:val="003D0BFE"/>
    <w:rsid w:val="003D0DDB"/>
    <w:rsid w:val="003D5700"/>
    <w:rsid w:val="003D657E"/>
    <w:rsid w:val="003E116D"/>
    <w:rsid w:val="003E341B"/>
    <w:rsid w:val="003F2AC2"/>
    <w:rsid w:val="003F57BE"/>
    <w:rsid w:val="004025CF"/>
    <w:rsid w:val="0040557F"/>
    <w:rsid w:val="00405A49"/>
    <w:rsid w:val="004116CD"/>
    <w:rsid w:val="00411E5D"/>
    <w:rsid w:val="00412547"/>
    <w:rsid w:val="004144EC"/>
    <w:rsid w:val="00417EB9"/>
    <w:rsid w:val="004208B0"/>
    <w:rsid w:val="00421D44"/>
    <w:rsid w:val="00422454"/>
    <w:rsid w:val="00424CA9"/>
    <w:rsid w:val="00426C71"/>
    <w:rsid w:val="00431266"/>
    <w:rsid w:val="00431E9B"/>
    <w:rsid w:val="004379E3"/>
    <w:rsid w:val="0044015E"/>
    <w:rsid w:val="0044291A"/>
    <w:rsid w:val="00442D72"/>
    <w:rsid w:val="004448B7"/>
    <w:rsid w:val="00444ABD"/>
    <w:rsid w:val="00447A6C"/>
    <w:rsid w:val="00447AA6"/>
    <w:rsid w:val="004527A0"/>
    <w:rsid w:val="0045621A"/>
    <w:rsid w:val="00461C81"/>
    <w:rsid w:val="00467661"/>
    <w:rsid w:val="004705B7"/>
    <w:rsid w:val="00472DBE"/>
    <w:rsid w:val="00474839"/>
    <w:rsid w:val="00474A19"/>
    <w:rsid w:val="004766FB"/>
    <w:rsid w:val="0047701B"/>
    <w:rsid w:val="004777DA"/>
    <w:rsid w:val="0048695B"/>
    <w:rsid w:val="004952A7"/>
    <w:rsid w:val="00496F97"/>
    <w:rsid w:val="004A39C2"/>
    <w:rsid w:val="004B2AE6"/>
    <w:rsid w:val="004C21C4"/>
    <w:rsid w:val="004C2631"/>
    <w:rsid w:val="004C52DF"/>
    <w:rsid w:val="004C5C31"/>
    <w:rsid w:val="004C6AE8"/>
    <w:rsid w:val="004D205C"/>
    <w:rsid w:val="004D3593"/>
    <w:rsid w:val="004D433D"/>
    <w:rsid w:val="004E063A"/>
    <w:rsid w:val="004E7BEC"/>
    <w:rsid w:val="004F7FDD"/>
    <w:rsid w:val="00503A1A"/>
    <w:rsid w:val="00505D3D"/>
    <w:rsid w:val="00506077"/>
    <w:rsid w:val="00506AF6"/>
    <w:rsid w:val="00516B8D"/>
    <w:rsid w:val="005175CF"/>
    <w:rsid w:val="005209B6"/>
    <w:rsid w:val="00520AF9"/>
    <w:rsid w:val="005267CB"/>
    <w:rsid w:val="00534020"/>
    <w:rsid w:val="00537F78"/>
    <w:rsid w:val="00537FBC"/>
    <w:rsid w:val="00554954"/>
    <w:rsid w:val="00557415"/>
    <w:rsid w:val="005574D1"/>
    <w:rsid w:val="00576417"/>
    <w:rsid w:val="005814CF"/>
    <w:rsid w:val="00584170"/>
    <w:rsid w:val="00584811"/>
    <w:rsid w:val="00585784"/>
    <w:rsid w:val="00593AA6"/>
    <w:rsid w:val="00594161"/>
    <w:rsid w:val="00594749"/>
    <w:rsid w:val="005966D9"/>
    <w:rsid w:val="005A4E2D"/>
    <w:rsid w:val="005A7AC1"/>
    <w:rsid w:val="005B0B97"/>
    <w:rsid w:val="005B4067"/>
    <w:rsid w:val="005B77E7"/>
    <w:rsid w:val="005C3F41"/>
    <w:rsid w:val="005C426A"/>
    <w:rsid w:val="005C64AC"/>
    <w:rsid w:val="005D2D09"/>
    <w:rsid w:val="005D4A6D"/>
    <w:rsid w:val="005D7A5B"/>
    <w:rsid w:val="005E00D0"/>
    <w:rsid w:val="005E2D82"/>
    <w:rsid w:val="005E3283"/>
    <w:rsid w:val="005F3AFD"/>
    <w:rsid w:val="00600134"/>
    <w:rsid w:val="00600219"/>
    <w:rsid w:val="0060396F"/>
    <w:rsid w:val="00603DC4"/>
    <w:rsid w:val="00620076"/>
    <w:rsid w:val="00625903"/>
    <w:rsid w:val="00626BC0"/>
    <w:rsid w:val="00630A0B"/>
    <w:rsid w:val="00630C5E"/>
    <w:rsid w:val="006314A9"/>
    <w:rsid w:val="00632CE2"/>
    <w:rsid w:val="00633F60"/>
    <w:rsid w:val="00635AAE"/>
    <w:rsid w:val="00636AF9"/>
    <w:rsid w:val="00640580"/>
    <w:rsid w:val="006433FD"/>
    <w:rsid w:val="006538EC"/>
    <w:rsid w:val="00657494"/>
    <w:rsid w:val="00670D86"/>
    <w:rsid w:val="00670EA1"/>
    <w:rsid w:val="00672811"/>
    <w:rsid w:val="00677716"/>
    <w:rsid w:val="00677CC2"/>
    <w:rsid w:val="00682079"/>
    <w:rsid w:val="00687424"/>
    <w:rsid w:val="006905DE"/>
    <w:rsid w:val="00690D7A"/>
    <w:rsid w:val="0069207B"/>
    <w:rsid w:val="006944A8"/>
    <w:rsid w:val="006A301E"/>
    <w:rsid w:val="006B08B5"/>
    <w:rsid w:val="006B5789"/>
    <w:rsid w:val="006C01E3"/>
    <w:rsid w:val="006C25AA"/>
    <w:rsid w:val="006C30C5"/>
    <w:rsid w:val="006C7F8C"/>
    <w:rsid w:val="006D3C74"/>
    <w:rsid w:val="006D41D7"/>
    <w:rsid w:val="006E4362"/>
    <w:rsid w:val="006E4F13"/>
    <w:rsid w:val="006E6246"/>
    <w:rsid w:val="006F318F"/>
    <w:rsid w:val="006F4226"/>
    <w:rsid w:val="0070017E"/>
    <w:rsid w:val="00700B2C"/>
    <w:rsid w:val="00701AB6"/>
    <w:rsid w:val="007050A2"/>
    <w:rsid w:val="007101D6"/>
    <w:rsid w:val="00710D66"/>
    <w:rsid w:val="00711421"/>
    <w:rsid w:val="00712EF9"/>
    <w:rsid w:val="00713084"/>
    <w:rsid w:val="00714F20"/>
    <w:rsid w:val="0071590F"/>
    <w:rsid w:val="00715914"/>
    <w:rsid w:val="00717AAA"/>
    <w:rsid w:val="007272C0"/>
    <w:rsid w:val="00727C86"/>
    <w:rsid w:val="00731E00"/>
    <w:rsid w:val="00741B46"/>
    <w:rsid w:val="007440B7"/>
    <w:rsid w:val="00745F63"/>
    <w:rsid w:val="0074699B"/>
    <w:rsid w:val="007500C8"/>
    <w:rsid w:val="00751AB8"/>
    <w:rsid w:val="00756272"/>
    <w:rsid w:val="007568A2"/>
    <w:rsid w:val="00760188"/>
    <w:rsid w:val="0076681A"/>
    <w:rsid w:val="007715C9"/>
    <w:rsid w:val="00771613"/>
    <w:rsid w:val="00772702"/>
    <w:rsid w:val="00772750"/>
    <w:rsid w:val="0077422B"/>
    <w:rsid w:val="00774EDD"/>
    <w:rsid w:val="007757EC"/>
    <w:rsid w:val="00776C78"/>
    <w:rsid w:val="00783DF8"/>
    <w:rsid w:val="00783E89"/>
    <w:rsid w:val="00787A25"/>
    <w:rsid w:val="007917D8"/>
    <w:rsid w:val="00793915"/>
    <w:rsid w:val="00797161"/>
    <w:rsid w:val="007A3264"/>
    <w:rsid w:val="007A5486"/>
    <w:rsid w:val="007A7E9F"/>
    <w:rsid w:val="007B2FCD"/>
    <w:rsid w:val="007B4CBE"/>
    <w:rsid w:val="007B650D"/>
    <w:rsid w:val="007B66A8"/>
    <w:rsid w:val="007C2253"/>
    <w:rsid w:val="007C237F"/>
    <w:rsid w:val="007C298E"/>
    <w:rsid w:val="007C33A3"/>
    <w:rsid w:val="007D5A63"/>
    <w:rsid w:val="007D5B0A"/>
    <w:rsid w:val="007D7B81"/>
    <w:rsid w:val="007E163D"/>
    <w:rsid w:val="007E667A"/>
    <w:rsid w:val="007F26E9"/>
    <w:rsid w:val="007F28C9"/>
    <w:rsid w:val="007F7867"/>
    <w:rsid w:val="008019AD"/>
    <w:rsid w:val="00803587"/>
    <w:rsid w:val="00807066"/>
    <w:rsid w:val="008117E9"/>
    <w:rsid w:val="0081558C"/>
    <w:rsid w:val="00824498"/>
    <w:rsid w:val="0082591F"/>
    <w:rsid w:val="00841E7B"/>
    <w:rsid w:val="008440D4"/>
    <w:rsid w:val="00844BB4"/>
    <w:rsid w:val="00845620"/>
    <w:rsid w:val="00847C81"/>
    <w:rsid w:val="00856A31"/>
    <w:rsid w:val="00864B24"/>
    <w:rsid w:val="00867B37"/>
    <w:rsid w:val="00871936"/>
    <w:rsid w:val="00871FC2"/>
    <w:rsid w:val="008754D0"/>
    <w:rsid w:val="00881B08"/>
    <w:rsid w:val="00885245"/>
    <w:rsid w:val="00885413"/>
    <w:rsid w:val="008855C9"/>
    <w:rsid w:val="00886456"/>
    <w:rsid w:val="00886DFD"/>
    <w:rsid w:val="00890848"/>
    <w:rsid w:val="00891D4D"/>
    <w:rsid w:val="008961BE"/>
    <w:rsid w:val="00897159"/>
    <w:rsid w:val="008A46E1"/>
    <w:rsid w:val="008A4F43"/>
    <w:rsid w:val="008A5343"/>
    <w:rsid w:val="008A7094"/>
    <w:rsid w:val="008B04CC"/>
    <w:rsid w:val="008B2706"/>
    <w:rsid w:val="008C42BD"/>
    <w:rsid w:val="008C56CA"/>
    <w:rsid w:val="008D0EE0"/>
    <w:rsid w:val="008D7B0D"/>
    <w:rsid w:val="008E2D3F"/>
    <w:rsid w:val="008E31CA"/>
    <w:rsid w:val="008E5B0C"/>
    <w:rsid w:val="008E6067"/>
    <w:rsid w:val="008E63DB"/>
    <w:rsid w:val="008F27F7"/>
    <w:rsid w:val="008F54E7"/>
    <w:rsid w:val="008F7072"/>
    <w:rsid w:val="00900044"/>
    <w:rsid w:val="00903422"/>
    <w:rsid w:val="009154AA"/>
    <w:rsid w:val="00915CC6"/>
    <w:rsid w:val="00915DF9"/>
    <w:rsid w:val="00920AD5"/>
    <w:rsid w:val="00921944"/>
    <w:rsid w:val="00923F9A"/>
    <w:rsid w:val="009254C3"/>
    <w:rsid w:val="00927763"/>
    <w:rsid w:val="00932377"/>
    <w:rsid w:val="009406CF"/>
    <w:rsid w:val="00945BC8"/>
    <w:rsid w:val="00947D5A"/>
    <w:rsid w:val="00951EA6"/>
    <w:rsid w:val="009532A5"/>
    <w:rsid w:val="00957BC7"/>
    <w:rsid w:val="00965256"/>
    <w:rsid w:val="00982242"/>
    <w:rsid w:val="00982BE7"/>
    <w:rsid w:val="009868E9"/>
    <w:rsid w:val="0099256F"/>
    <w:rsid w:val="0099667F"/>
    <w:rsid w:val="009A6D0A"/>
    <w:rsid w:val="009C0643"/>
    <w:rsid w:val="009C101C"/>
    <w:rsid w:val="009C17B1"/>
    <w:rsid w:val="009C2971"/>
    <w:rsid w:val="009D13EB"/>
    <w:rsid w:val="009D1677"/>
    <w:rsid w:val="009D2B17"/>
    <w:rsid w:val="009E0AF1"/>
    <w:rsid w:val="009E1161"/>
    <w:rsid w:val="009E20B6"/>
    <w:rsid w:val="009E5CFC"/>
    <w:rsid w:val="00A079CB"/>
    <w:rsid w:val="00A120BA"/>
    <w:rsid w:val="00A12128"/>
    <w:rsid w:val="00A12CAE"/>
    <w:rsid w:val="00A220F1"/>
    <w:rsid w:val="00A22C98"/>
    <w:rsid w:val="00A231E2"/>
    <w:rsid w:val="00A23A34"/>
    <w:rsid w:val="00A32238"/>
    <w:rsid w:val="00A32576"/>
    <w:rsid w:val="00A412A7"/>
    <w:rsid w:val="00A4143E"/>
    <w:rsid w:val="00A44291"/>
    <w:rsid w:val="00A64912"/>
    <w:rsid w:val="00A6541D"/>
    <w:rsid w:val="00A70A74"/>
    <w:rsid w:val="00A72552"/>
    <w:rsid w:val="00A76E33"/>
    <w:rsid w:val="00A96E21"/>
    <w:rsid w:val="00AA2176"/>
    <w:rsid w:val="00AA309A"/>
    <w:rsid w:val="00AA51B5"/>
    <w:rsid w:val="00AB11E3"/>
    <w:rsid w:val="00AB2AB3"/>
    <w:rsid w:val="00AB3751"/>
    <w:rsid w:val="00AB6021"/>
    <w:rsid w:val="00AD388F"/>
    <w:rsid w:val="00AD3FAA"/>
    <w:rsid w:val="00AD5641"/>
    <w:rsid w:val="00AD7889"/>
    <w:rsid w:val="00AE3953"/>
    <w:rsid w:val="00AE42C2"/>
    <w:rsid w:val="00AE4C63"/>
    <w:rsid w:val="00AF021B"/>
    <w:rsid w:val="00AF06CF"/>
    <w:rsid w:val="00AF3EE1"/>
    <w:rsid w:val="00B009BB"/>
    <w:rsid w:val="00B01786"/>
    <w:rsid w:val="00B05CF4"/>
    <w:rsid w:val="00B068E3"/>
    <w:rsid w:val="00B07CDB"/>
    <w:rsid w:val="00B15122"/>
    <w:rsid w:val="00B16737"/>
    <w:rsid w:val="00B16A31"/>
    <w:rsid w:val="00B17DFD"/>
    <w:rsid w:val="00B241A8"/>
    <w:rsid w:val="00B259CA"/>
    <w:rsid w:val="00B26D33"/>
    <w:rsid w:val="00B308FE"/>
    <w:rsid w:val="00B316CA"/>
    <w:rsid w:val="00B33709"/>
    <w:rsid w:val="00B33B3C"/>
    <w:rsid w:val="00B40BB9"/>
    <w:rsid w:val="00B46E58"/>
    <w:rsid w:val="00B50ADC"/>
    <w:rsid w:val="00B5263B"/>
    <w:rsid w:val="00B566B1"/>
    <w:rsid w:val="00B57A72"/>
    <w:rsid w:val="00B63834"/>
    <w:rsid w:val="00B65F8A"/>
    <w:rsid w:val="00B66AAB"/>
    <w:rsid w:val="00B679F9"/>
    <w:rsid w:val="00B72734"/>
    <w:rsid w:val="00B80199"/>
    <w:rsid w:val="00B803C3"/>
    <w:rsid w:val="00B83204"/>
    <w:rsid w:val="00B96203"/>
    <w:rsid w:val="00BA0C87"/>
    <w:rsid w:val="00BA15A0"/>
    <w:rsid w:val="00BA2017"/>
    <w:rsid w:val="00BA220B"/>
    <w:rsid w:val="00BA3A33"/>
    <w:rsid w:val="00BA3A57"/>
    <w:rsid w:val="00BA691F"/>
    <w:rsid w:val="00BB1C4E"/>
    <w:rsid w:val="00BB4E1A"/>
    <w:rsid w:val="00BC015E"/>
    <w:rsid w:val="00BC0605"/>
    <w:rsid w:val="00BC76AC"/>
    <w:rsid w:val="00BC7AFB"/>
    <w:rsid w:val="00BD0ECB"/>
    <w:rsid w:val="00BE2155"/>
    <w:rsid w:val="00BE2213"/>
    <w:rsid w:val="00BE2979"/>
    <w:rsid w:val="00BE5B1F"/>
    <w:rsid w:val="00BE719A"/>
    <w:rsid w:val="00BE720A"/>
    <w:rsid w:val="00BF0D73"/>
    <w:rsid w:val="00BF2465"/>
    <w:rsid w:val="00BF2480"/>
    <w:rsid w:val="00BF4745"/>
    <w:rsid w:val="00BF49FC"/>
    <w:rsid w:val="00BF5E02"/>
    <w:rsid w:val="00BF7435"/>
    <w:rsid w:val="00C001D5"/>
    <w:rsid w:val="00C075CB"/>
    <w:rsid w:val="00C12E3E"/>
    <w:rsid w:val="00C21F63"/>
    <w:rsid w:val="00C25E7F"/>
    <w:rsid w:val="00C2746F"/>
    <w:rsid w:val="00C324A0"/>
    <w:rsid w:val="00C32A0F"/>
    <w:rsid w:val="00C3300F"/>
    <w:rsid w:val="00C3530B"/>
    <w:rsid w:val="00C42BF8"/>
    <w:rsid w:val="00C43A82"/>
    <w:rsid w:val="00C447FA"/>
    <w:rsid w:val="00C50043"/>
    <w:rsid w:val="00C52B11"/>
    <w:rsid w:val="00C548DC"/>
    <w:rsid w:val="00C617E4"/>
    <w:rsid w:val="00C63F82"/>
    <w:rsid w:val="00C73DEF"/>
    <w:rsid w:val="00C7573B"/>
    <w:rsid w:val="00C8450F"/>
    <w:rsid w:val="00C8618B"/>
    <w:rsid w:val="00C93C03"/>
    <w:rsid w:val="00CA2635"/>
    <w:rsid w:val="00CA4C68"/>
    <w:rsid w:val="00CB2C8E"/>
    <w:rsid w:val="00CB602E"/>
    <w:rsid w:val="00CC0C62"/>
    <w:rsid w:val="00CC4784"/>
    <w:rsid w:val="00CC626E"/>
    <w:rsid w:val="00CC6C61"/>
    <w:rsid w:val="00CD600F"/>
    <w:rsid w:val="00CE051D"/>
    <w:rsid w:val="00CE1335"/>
    <w:rsid w:val="00CE3B4B"/>
    <w:rsid w:val="00CE493D"/>
    <w:rsid w:val="00CE4E56"/>
    <w:rsid w:val="00CF07FA"/>
    <w:rsid w:val="00CF0BB2"/>
    <w:rsid w:val="00CF3EE8"/>
    <w:rsid w:val="00CF4AE7"/>
    <w:rsid w:val="00CF7E95"/>
    <w:rsid w:val="00D03917"/>
    <w:rsid w:val="00D04593"/>
    <w:rsid w:val="00D04FAE"/>
    <w:rsid w:val="00D050E6"/>
    <w:rsid w:val="00D06B3C"/>
    <w:rsid w:val="00D13441"/>
    <w:rsid w:val="00D150E7"/>
    <w:rsid w:val="00D16CAB"/>
    <w:rsid w:val="00D24A6C"/>
    <w:rsid w:val="00D32F65"/>
    <w:rsid w:val="00D33235"/>
    <w:rsid w:val="00D33BB2"/>
    <w:rsid w:val="00D36594"/>
    <w:rsid w:val="00D47D7B"/>
    <w:rsid w:val="00D52DC2"/>
    <w:rsid w:val="00D53BCC"/>
    <w:rsid w:val="00D5625F"/>
    <w:rsid w:val="00D5734B"/>
    <w:rsid w:val="00D64F04"/>
    <w:rsid w:val="00D70DFB"/>
    <w:rsid w:val="00D757A7"/>
    <w:rsid w:val="00D75875"/>
    <w:rsid w:val="00D766DF"/>
    <w:rsid w:val="00D77FCE"/>
    <w:rsid w:val="00D84353"/>
    <w:rsid w:val="00D85069"/>
    <w:rsid w:val="00D86827"/>
    <w:rsid w:val="00D908C7"/>
    <w:rsid w:val="00DA186E"/>
    <w:rsid w:val="00DA3994"/>
    <w:rsid w:val="00DA3E8B"/>
    <w:rsid w:val="00DA4116"/>
    <w:rsid w:val="00DA71E1"/>
    <w:rsid w:val="00DB05CD"/>
    <w:rsid w:val="00DB251C"/>
    <w:rsid w:val="00DB4630"/>
    <w:rsid w:val="00DB5944"/>
    <w:rsid w:val="00DB5AE1"/>
    <w:rsid w:val="00DB71A3"/>
    <w:rsid w:val="00DC3E45"/>
    <w:rsid w:val="00DC4F88"/>
    <w:rsid w:val="00DC6C76"/>
    <w:rsid w:val="00DD1A4A"/>
    <w:rsid w:val="00DD2F2E"/>
    <w:rsid w:val="00DE40B0"/>
    <w:rsid w:val="00DF1834"/>
    <w:rsid w:val="00DF19A7"/>
    <w:rsid w:val="00E03E4A"/>
    <w:rsid w:val="00E05704"/>
    <w:rsid w:val="00E06633"/>
    <w:rsid w:val="00E11E44"/>
    <w:rsid w:val="00E15B67"/>
    <w:rsid w:val="00E16816"/>
    <w:rsid w:val="00E201D1"/>
    <w:rsid w:val="00E27B67"/>
    <w:rsid w:val="00E3062E"/>
    <w:rsid w:val="00E3270E"/>
    <w:rsid w:val="00E32EFB"/>
    <w:rsid w:val="00E338EF"/>
    <w:rsid w:val="00E339AA"/>
    <w:rsid w:val="00E35A8A"/>
    <w:rsid w:val="00E35B72"/>
    <w:rsid w:val="00E42F1B"/>
    <w:rsid w:val="00E45254"/>
    <w:rsid w:val="00E46D10"/>
    <w:rsid w:val="00E506B3"/>
    <w:rsid w:val="00E5172F"/>
    <w:rsid w:val="00E5299E"/>
    <w:rsid w:val="00E544BB"/>
    <w:rsid w:val="00E57653"/>
    <w:rsid w:val="00E57969"/>
    <w:rsid w:val="00E6307E"/>
    <w:rsid w:val="00E662CB"/>
    <w:rsid w:val="00E74DC7"/>
    <w:rsid w:val="00E76806"/>
    <w:rsid w:val="00E76E1A"/>
    <w:rsid w:val="00E8075A"/>
    <w:rsid w:val="00E838FD"/>
    <w:rsid w:val="00E84B4B"/>
    <w:rsid w:val="00E92772"/>
    <w:rsid w:val="00E94D5E"/>
    <w:rsid w:val="00EA08A1"/>
    <w:rsid w:val="00EA0A7C"/>
    <w:rsid w:val="00EA7100"/>
    <w:rsid w:val="00EA7F9F"/>
    <w:rsid w:val="00EB1274"/>
    <w:rsid w:val="00EB2FD6"/>
    <w:rsid w:val="00EB63A1"/>
    <w:rsid w:val="00EB6AD0"/>
    <w:rsid w:val="00EC0C74"/>
    <w:rsid w:val="00EC1C45"/>
    <w:rsid w:val="00EC2B46"/>
    <w:rsid w:val="00EC30A7"/>
    <w:rsid w:val="00EC67D9"/>
    <w:rsid w:val="00ED17D8"/>
    <w:rsid w:val="00ED198E"/>
    <w:rsid w:val="00ED1FCA"/>
    <w:rsid w:val="00ED270B"/>
    <w:rsid w:val="00ED2BB6"/>
    <w:rsid w:val="00ED34E1"/>
    <w:rsid w:val="00ED3B8D"/>
    <w:rsid w:val="00ED659C"/>
    <w:rsid w:val="00EF1D33"/>
    <w:rsid w:val="00EF2E3A"/>
    <w:rsid w:val="00EF5B4F"/>
    <w:rsid w:val="00F03058"/>
    <w:rsid w:val="00F05443"/>
    <w:rsid w:val="00F072A7"/>
    <w:rsid w:val="00F078DC"/>
    <w:rsid w:val="00F079F7"/>
    <w:rsid w:val="00F07E87"/>
    <w:rsid w:val="00F105C8"/>
    <w:rsid w:val="00F20588"/>
    <w:rsid w:val="00F20A17"/>
    <w:rsid w:val="00F254CC"/>
    <w:rsid w:val="00F26208"/>
    <w:rsid w:val="00F32BA8"/>
    <w:rsid w:val="00F349F1"/>
    <w:rsid w:val="00F4350D"/>
    <w:rsid w:val="00F529BE"/>
    <w:rsid w:val="00F567F7"/>
    <w:rsid w:val="00F62036"/>
    <w:rsid w:val="00F64100"/>
    <w:rsid w:val="00F65564"/>
    <w:rsid w:val="00F65A66"/>
    <w:rsid w:val="00F65B52"/>
    <w:rsid w:val="00F669D4"/>
    <w:rsid w:val="00F67601"/>
    <w:rsid w:val="00F67BCA"/>
    <w:rsid w:val="00F70011"/>
    <w:rsid w:val="00F72292"/>
    <w:rsid w:val="00F73BD6"/>
    <w:rsid w:val="00F7780D"/>
    <w:rsid w:val="00F82DF5"/>
    <w:rsid w:val="00F83989"/>
    <w:rsid w:val="00F85099"/>
    <w:rsid w:val="00F9379C"/>
    <w:rsid w:val="00F93CE6"/>
    <w:rsid w:val="00F9632C"/>
    <w:rsid w:val="00FA1B97"/>
    <w:rsid w:val="00FA1E52"/>
    <w:rsid w:val="00FA55B8"/>
    <w:rsid w:val="00FA66F8"/>
    <w:rsid w:val="00FA73EF"/>
    <w:rsid w:val="00FB1409"/>
    <w:rsid w:val="00FB6DE8"/>
    <w:rsid w:val="00FD1C59"/>
    <w:rsid w:val="00FD69A0"/>
    <w:rsid w:val="00FD77F9"/>
    <w:rsid w:val="00FE4688"/>
    <w:rsid w:val="00FF254D"/>
    <w:rsid w:val="00FF294D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."/>
  <w:listSeparator w:val=","/>
  <w14:docId w14:val="48BB32FA"/>
  <w15:docId w15:val="{6703010C-55AF-4879-A2E1-365D648E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F26E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26E9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26E9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6E9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26E9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26E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F26E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F26E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F26E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F26E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F26E9"/>
  </w:style>
  <w:style w:type="paragraph" w:customStyle="1" w:styleId="OPCParaBase">
    <w:name w:val="OPCParaBase"/>
    <w:qFormat/>
    <w:rsid w:val="007F26E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F26E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F26E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F26E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F26E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F26E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7F26E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F26E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F26E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F26E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F26E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F26E9"/>
  </w:style>
  <w:style w:type="paragraph" w:customStyle="1" w:styleId="Blocks">
    <w:name w:val="Blocks"/>
    <w:aliases w:val="bb"/>
    <w:basedOn w:val="OPCParaBase"/>
    <w:qFormat/>
    <w:rsid w:val="007F26E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F26E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F26E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F26E9"/>
    <w:rPr>
      <w:i/>
    </w:rPr>
  </w:style>
  <w:style w:type="paragraph" w:customStyle="1" w:styleId="BoxList">
    <w:name w:val="BoxList"/>
    <w:aliases w:val="bl"/>
    <w:basedOn w:val="BoxText"/>
    <w:qFormat/>
    <w:rsid w:val="007F26E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F26E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F26E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F26E9"/>
    <w:pPr>
      <w:ind w:left="1985" w:hanging="851"/>
    </w:pPr>
  </w:style>
  <w:style w:type="character" w:customStyle="1" w:styleId="CharAmPartNo">
    <w:name w:val="CharAmPartNo"/>
    <w:basedOn w:val="OPCCharBase"/>
    <w:qFormat/>
    <w:rsid w:val="007F26E9"/>
  </w:style>
  <w:style w:type="character" w:customStyle="1" w:styleId="CharAmPartText">
    <w:name w:val="CharAmPartText"/>
    <w:basedOn w:val="OPCCharBase"/>
    <w:qFormat/>
    <w:rsid w:val="007F26E9"/>
  </w:style>
  <w:style w:type="character" w:customStyle="1" w:styleId="CharAmSchNo">
    <w:name w:val="CharAmSchNo"/>
    <w:basedOn w:val="OPCCharBase"/>
    <w:qFormat/>
    <w:rsid w:val="007F26E9"/>
  </w:style>
  <w:style w:type="character" w:customStyle="1" w:styleId="CharAmSchText">
    <w:name w:val="CharAmSchText"/>
    <w:basedOn w:val="OPCCharBase"/>
    <w:qFormat/>
    <w:rsid w:val="007F26E9"/>
  </w:style>
  <w:style w:type="character" w:customStyle="1" w:styleId="CharBoldItalic">
    <w:name w:val="CharBoldItalic"/>
    <w:basedOn w:val="OPCCharBase"/>
    <w:uiPriority w:val="1"/>
    <w:qFormat/>
    <w:rsid w:val="007F26E9"/>
    <w:rPr>
      <w:b/>
      <w:i/>
    </w:rPr>
  </w:style>
  <w:style w:type="character" w:customStyle="1" w:styleId="CharChapNo">
    <w:name w:val="CharChapNo"/>
    <w:basedOn w:val="OPCCharBase"/>
    <w:uiPriority w:val="1"/>
    <w:qFormat/>
    <w:rsid w:val="007F26E9"/>
  </w:style>
  <w:style w:type="character" w:customStyle="1" w:styleId="CharChapText">
    <w:name w:val="CharChapText"/>
    <w:basedOn w:val="OPCCharBase"/>
    <w:uiPriority w:val="1"/>
    <w:qFormat/>
    <w:rsid w:val="007F26E9"/>
  </w:style>
  <w:style w:type="character" w:customStyle="1" w:styleId="CharDivNo">
    <w:name w:val="CharDivNo"/>
    <w:basedOn w:val="OPCCharBase"/>
    <w:uiPriority w:val="1"/>
    <w:qFormat/>
    <w:rsid w:val="007F26E9"/>
  </w:style>
  <w:style w:type="character" w:customStyle="1" w:styleId="CharDivText">
    <w:name w:val="CharDivText"/>
    <w:basedOn w:val="OPCCharBase"/>
    <w:uiPriority w:val="1"/>
    <w:qFormat/>
    <w:rsid w:val="007F26E9"/>
  </w:style>
  <w:style w:type="character" w:customStyle="1" w:styleId="CharItalic">
    <w:name w:val="CharItalic"/>
    <w:basedOn w:val="OPCCharBase"/>
    <w:uiPriority w:val="1"/>
    <w:qFormat/>
    <w:rsid w:val="007F26E9"/>
    <w:rPr>
      <w:i/>
    </w:rPr>
  </w:style>
  <w:style w:type="character" w:customStyle="1" w:styleId="CharPartNo">
    <w:name w:val="CharPartNo"/>
    <w:basedOn w:val="OPCCharBase"/>
    <w:uiPriority w:val="1"/>
    <w:qFormat/>
    <w:rsid w:val="007F26E9"/>
  </w:style>
  <w:style w:type="character" w:customStyle="1" w:styleId="CharPartText">
    <w:name w:val="CharPartText"/>
    <w:basedOn w:val="OPCCharBase"/>
    <w:uiPriority w:val="1"/>
    <w:qFormat/>
    <w:rsid w:val="007F26E9"/>
  </w:style>
  <w:style w:type="character" w:customStyle="1" w:styleId="CharSectno">
    <w:name w:val="CharSectno"/>
    <w:basedOn w:val="OPCCharBase"/>
    <w:qFormat/>
    <w:rsid w:val="007F26E9"/>
  </w:style>
  <w:style w:type="character" w:customStyle="1" w:styleId="CharSubdNo">
    <w:name w:val="CharSubdNo"/>
    <w:basedOn w:val="OPCCharBase"/>
    <w:uiPriority w:val="1"/>
    <w:qFormat/>
    <w:rsid w:val="007F26E9"/>
  </w:style>
  <w:style w:type="character" w:customStyle="1" w:styleId="CharSubdText">
    <w:name w:val="CharSubdText"/>
    <w:basedOn w:val="OPCCharBase"/>
    <w:uiPriority w:val="1"/>
    <w:qFormat/>
    <w:rsid w:val="007F26E9"/>
  </w:style>
  <w:style w:type="paragraph" w:customStyle="1" w:styleId="CTA--">
    <w:name w:val="CTA --"/>
    <w:basedOn w:val="OPCParaBase"/>
    <w:next w:val="Normal"/>
    <w:rsid w:val="007F26E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F26E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F26E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F26E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F26E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F26E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F26E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F26E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F26E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F26E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F26E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F26E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F26E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F26E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7F26E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F26E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7F26E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F26E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F26E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F26E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F26E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F26E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F26E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F26E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F26E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F26E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F26E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F26E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F26E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F26E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F26E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F26E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F26E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F26E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F26E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F26E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F26E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F26E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F26E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F26E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F26E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F26E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F26E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F26E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F26E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F26E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F26E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F26E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F26E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F26E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F26E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F26E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F26E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F26E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F26E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7F26E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7F26E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7F26E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7F26E9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7F26E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7F26E9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7F26E9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7F26E9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7F26E9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7F26E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F26E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F26E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F26E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F26E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F26E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F26E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F26E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7F26E9"/>
    <w:rPr>
      <w:sz w:val="16"/>
    </w:rPr>
  </w:style>
  <w:style w:type="table" w:customStyle="1" w:styleId="CFlag">
    <w:name w:val="CFlag"/>
    <w:basedOn w:val="TableNormal"/>
    <w:uiPriority w:val="99"/>
    <w:rsid w:val="007F26E9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7F26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26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2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F26E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F26E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F26E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F26E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F26E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F26E9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7F26E9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7F26E9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7F26E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F26E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7F26E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6E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F26E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F26E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F26E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F26E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F26E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F26E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F26E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F26E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F26E9"/>
  </w:style>
  <w:style w:type="character" w:customStyle="1" w:styleId="CharSubPartNoCASA">
    <w:name w:val="CharSubPartNo(CASA)"/>
    <w:basedOn w:val="OPCCharBase"/>
    <w:uiPriority w:val="1"/>
    <w:rsid w:val="007F26E9"/>
  </w:style>
  <w:style w:type="paragraph" w:customStyle="1" w:styleId="ENoteTTIndentHeadingSub">
    <w:name w:val="ENoteTTIndentHeadingSub"/>
    <w:aliases w:val="enTTHis"/>
    <w:basedOn w:val="OPCParaBase"/>
    <w:rsid w:val="007F26E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F26E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F26E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F26E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F26E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B259CA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F26E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F26E9"/>
    <w:rPr>
      <w:sz w:val="22"/>
    </w:rPr>
  </w:style>
  <w:style w:type="paragraph" w:customStyle="1" w:styleId="SOTextNote">
    <w:name w:val="SO TextNote"/>
    <w:aliases w:val="sont"/>
    <w:basedOn w:val="SOText"/>
    <w:qFormat/>
    <w:rsid w:val="007F26E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F26E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F26E9"/>
    <w:rPr>
      <w:sz w:val="22"/>
    </w:rPr>
  </w:style>
  <w:style w:type="paragraph" w:customStyle="1" w:styleId="FileName">
    <w:name w:val="FileName"/>
    <w:basedOn w:val="Normal"/>
    <w:rsid w:val="007F26E9"/>
  </w:style>
  <w:style w:type="paragraph" w:customStyle="1" w:styleId="TableHeading">
    <w:name w:val="TableHeading"/>
    <w:aliases w:val="th"/>
    <w:basedOn w:val="OPCParaBase"/>
    <w:next w:val="Tabletext"/>
    <w:rsid w:val="007F26E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F26E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F26E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F26E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F26E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F26E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F26E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F26E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F26E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F26E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F26E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F26E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F26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F26E9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F2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26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26E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F26E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F26E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F26E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F26E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7F26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7F26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7F26E9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7F26E9"/>
    <w:pPr>
      <w:ind w:left="240" w:hanging="240"/>
    </w:pPr>
  </w:style>
  <w:style w:type="paragraph" w:styleId="Index2">
    <w:name w:val="index 2"/>
    <w:basedOn w:val="Normal"/>
    <w:next w:val="Normal"/>
    <w:autoRedefine/>
    <w:rsid w:val="007F26E9"/>
    <w:pPr>
      <w:ind w:left="480" w:hanging="240"/>
    </w:pPr>
  </w:style>
  <w:style w:type="paragraph" w:styleId="Index3">
    <w:name w:val="index 3"/>
    <w:basedOn w:val="Normal"/>
    <w:next w:val="Normal"/>
    <w:autoRedefine/>
    <w:rsid w:val="007F26E9"/>
    <w:pPr>
      <w:ind w:left="720" w:hanging="240"/>
    </w:pPr>
  </w:style>
  <w:style w:type="paragraph" w:styleId="Index4">
    <w:name w:val="index 4"/>
    <w:basedOn w:val="Normal"/>
    <w:next w:val="Normal"/>
    <w:autoRedefine/>
    <w:rsid w:val="007F26E9"/>
    <w:pPr>
      <w:ind w:left="960" w:hanging="240"/>
    </w:pPr>
  </w:style>
  <w:style w:type="paragraph" w:styleId="Index5">
    <w:name w:val="index 5"/>
    <w:basedOn w:val="Normal"/>
    <w:next w:val="Normal"/>
    <w:autoRedefine/>
    <w:rsid w:val="007F26E9"/>
    <w:pPr>
      <w:ind w:left="1200" w:hanging="240"/>
    </w:pPr>
  </w:style>
  <w:style w:type="paragraph" w:styleId="Index6">
    <w:name w:val="index 6"/>
    <w:basedOn w:val="Normal"/>
    <w:next w:val="Normal"/>
    <w:autoRedefine/>
    <w:rsid w:val="007F26E9"/>
    <w:pPr>
      <w:ind w:left="1440" w:hanging="240"/>
    </w:pPr>
  </w:style>
  <w:style w:type="paragraph" w:styleId="Index7">
    <w:name w:val="index 7"/>
    <w:basedOn w:val="Normal"/>
    <w:next w:val="Normal"/>
    <w:autoRedefine/>
    <w:rsid w:val="007F26E9"/>
    <w:pPr>
      <w:ind w:left="1680" w:hanging="240"/>
    </w:pPr>
  </w:style>
  <w:style w:type="paragraph" w:styleId="Index8">
    <w:name w:val="index 8"/>
    <w:basedOn w:val="Normal"/>
    <w:next w:val="Normal"/>
    <w:autoRedefine/>
    <w:rsid w:val="007F26E9"/>
    <w:pPr>
      <w:ind w:left="1920" w:hanging="240"/>
    </w:pPr>
  </w:style>
  <w:style w:type="paragraph" w:styleId="Index9">
    <w:name w:val="index 9"/>
    <w:basedOn w:val="Normal"/>
    <w:next w:val="Normal"/>
    <w:autoRedefine/>
    <w:rsid w:val="007F26E9"/>
    <w:pPr>
      <w:ind w:left="2160" w:hanging="240"/>
    </w:pPr>
  </w:style>
  <w:style w:type="paragraph" w:styleId="NormalIndent">
    <w:name w:val="Normal Indent"/>
    <w:basedOn w:val="Normal"/>
    <w:rsid w:val="007F26E9"/>
    <w:pPr>
      <w:ind w:left="720"/>
    </w:pPr>
  </w:style>
  <w:style w:type="paragraph" w:styleId="FootnoteText">
    <w:name w:val="footnote text"/>
    <w:basedOn w:val="Normal"/>
    <w:link w:val="FootnoteTextChar"/>
    <w:rsid w:val="007F26E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F26E9"/>
  </w:style>
  <w:style w:type="paragraph" w:styleId="CommentText">
    <w:name w:val="annotation text"/>
    <w:basedOn w:val="Normal"/>
    <w:link w:val="CommentTextChar"/>
    <w:rsid w:val="007F26E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F26E9"/>
  </w:style>
  <w:style w:type="paragraph" w:styleId="IndexHeading">
    <w:name w:val="index heading"/>
    <w:basedOn w:val="Normal"/>
    <w:next w:val="Index1"/>
    <w:rsid w:val="007F26E9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7F26E9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7F26E9"/>
    <w:pPr>
      <w:ind w:left="480" w:hanging="480"/>
    </w:pPr>
  </w:style>
  <w:style w:type="paragraph" w:styleId="EnvelopeAddress">
    <w:name w:val="envelope address"/>
    <w:basedOn w:val="Normal"/>
    <w:rsid w:val="007F26E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F26E9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7F26E9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7F26E9"/>
    <w:rPr>
      <w:sz w:val="16"/>
      <w:szCs w:val="16"/>
    </w:rPr>
  </w:style>
  <w:style w:type="character" w:styleId="PageNumber">
    <w:name w:val="page number"/>
    <w:basedOn w:val="DefaultParagraphFont"/>
    <w:rsid w:val="007F26E9"/>
  </w:style>
  <w:style w:type="character" w:styleId="EndnoteReference">
    <w:name w:val="endnote reference"/>
    <w:basedOn w:val="DefaultParagraphFont"/>
    <w:rsid w:val="007F26E9"/>
    <w:rPr>
      <w:vertAlign w:val="superscript"/>
    </w:rPr>
  </w:style>
  <w:style w:type="paragraph" w:styleId="EndnoteText">
    <w:name w:val="endnote text"/>
    <w:basedOn w:val="Normal"/>
    <w:link w:val="EndnoteTextChar"/>
    <w:rsid w:val="007F26E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F26E9"/>
  </w:style>
  <w:style w:type="paragraph" w:styleId="TableofAuthorities">
    <w:name w:val="table of authorities"/>
    <w:basedOn w:val="Normal"/>
    <w:next w:val="Normal"/>
    <w:rsid w:val="007F26E9"/>
    <w:pPr>
      <w:ind w:left="240" w:hanging="240"/>
    </w:pPr>
  </w:style>
  <w:style w:type="paragraph" w:styleId="MacroText">
    <w:name w:val="macro"/>
    <w:link w:val="MacroTextChar"/>
    <w:rsid w:val="007F26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7F26E9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7F26E9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7F26E9"/>
    <w:pPr>
      <w:ind w:left="283" w:hanging="283"/>
    </w:pPr>
  </w:style>
  <w:style w:type="paragraph" w:styleId="ListBullet">
    <w:name w:val="List Bullet"/>
    <w:basedOn w:val="Normal"/>
    <w:autoRedefine/>
    <w:rsid w:val="007F26E9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7F26E9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7F26E9"/>
    <w:pPr>
      <w:ind w:left="566" w:hanging="283"/>
    </w:pPr>
  </w:style>
  <w:style w:type="paragraph" w:styleId="List3">
    <w:name w:val="List 3"/>
    <w:basedOn w:val="Normal"/>
    <w:rsid w:val="007F26E9"/>
    <w:pPr>
      <w:ind w:left="849" w:hanging="283"/>
    </w:pPr>
  </w:style>
  <w:style w:type="paragraph" w:styleId="List4">
    <w:name w:val="List 4"/>
    <w:basedOn w:val="Normal"/>
    <w:rsid w:val="007F26E9"/>
    <w:pPr>
      <w:ind w:left="1132" w:hanging="283"/>
    </w:pPr>
  </w:style>
  <w:style w:type="paragraph" w:styleId="List5">
    <w:name w:val="List 5"/>
    <w:basedOn w:val="Normal"/>
    <w:rsid w:val="007F26E9"/>
    <w:pPr>
      <w:ind w:left="1415" w:hanging="283"/>
    </w:pPr>
  </w:style>
  <w:style w:type="paragraph" w:styleId="ListBullet2">
    <w:name w:val="List Bullet 2"/>
    <w:basedOn w:val="Normal"/>
    <w:autoRedefine/>
    <w:rsid w:val="007F26E9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F26E9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F26E9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F26E9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7F26E9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F26E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F26E9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F26E9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7F26E9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F26E9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7F26E9"/>
    <w:pPr>
      <w:ind w:left="4252"/>
    </w:pPr>
  </w:style>
  <w:style w:type="character" w:customStyle="1" w:styleId="ClosingChar">
    <w:name w:val="Closing Char"/>
    <w:basedOn w:val="DefaultParagraphFont"/>
    <w:link w:val="Closing"/>
    <w:rsid w:val="007F26E9"/>
    <w:rPr>
      <w:sz w:val="22"/>
    </w:rPr>
  </w:style>
  <w:style w:type="paragraph" w:styleId="Signature">
    <w:name w:val="Signature"/>
    <w:basedOn w:val="Normal"/>
    <w:link w:val="SignatureChar"/>
    <w:rsid w:val="007F26E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F26E9"/>
    <w:rPr>
      <w:sz w:val="22"/>
    </w:rPr>
  </w:style>
  <w:style w:type="paragraph" w:styleId="BodyText">
    <w:name w:val="Body Text"/>
    <w:basedOn w:val="Normal"/>
    <w:link w:val="BodyTextChar"/>
    <w:rsid w:val="007F26E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26E9"/>
    <w:rPr>
      <w:sz w:val="22"/>
    </w:rPr>
  </w:style>
  <w:style w:type="paragraph" w:styleId="BodyTextIndent">
    <w:name w:val="Body Text Indent"/>
    <w:basedOn w:val="Normal"/>
    <w:link w:val="BodyTextIndentChar"/>
    <w:rsid w:val="007F26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F26E9"/>
    <w:rPr>
      <w:sz w:val="22"/>
    </w:rPr>
  </w:style>
  <w:style w:type="paragraph" w:styleId="ListContinue">
    <w:name w:val="List Continue"/>
    <w:basedOn w:val="Normal"/>
    <w:rsid w:val="007F26E9"/>
    <w:pPr>
      <w:spacing w:after="120"/>
      <w:ind w:left="283"/>
    </w:pPr>
  </w:style>
  <w:style w:type="paragraph" w:styleId="ListContinue2">
    <w:name w:val="List Continue 2"/>
    <w:basedOn w:val="Normal"/>
    <w:rsid w:val="007F26E9"/>
    <w:pPr>
      <w:spacing w:after="120"/>
      <w:ind w:left="566"/>
    </w:pPr>
  </w:style>
  <w:style w:type="paragraph" w:styleId="ListContinue3">
    <w:name w:val="List Continue 3"/>
    <w:basedOn w:val="Normal"/>
    <w:rsid w:val="007F26E9"/>
    <w:pPr>
      <w:spacing w:after="120"/>
      <w:ind w:left="849"/>
    </w:pPr>
  </w:style>
  <w:style w:type="paragraph" w:styleId="ListContinue4">
    <w:name w:val="List Continue 4"/>
    <w:basedOn w:val="Normal"/>
    <w:rsid w:val="007F26E9"/>
    <w:pPr>
      <w:spacing w:after="120"/>
      <w:ind w:left="1132"/>
    </w:pPr>
  </w:style>
  <w:style w:type="paragraph" w:styleId="ListContinue5">
    <w:name w:val="List Continue 5"/>
    <w:basedOn w:val="Normal"/>
    <w:rsid w:val="007F26E9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7F26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7F26E9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7F26E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F26E9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7F26E9"/>
  </w:style>
  <w:style w:type="character" w:customStyle="1" w:styleId="SalutationChar">
    <w:name w:val="Salutation Char"/>
    <w:basedOn w:val="DefaultParagraphFont"/>
    <w:link w:val="Salutation"/>
    <w:rsid w:val="007F26E9"/>
    <w:rPr>
      <w:sz w:val="22"/>
    </w:rPr>
  </w:style>
  <w:style w:type="paragraph" w:styleId="Date">
    <w:name w:val="Date"/>
    <w:basedOn w:val="Normal"/>
    <w:next w:val="Normal"/>
    <w:link w:val="DateChar"/>
    <w:rsid w:val="007F26E9"/>
  </w:style>
  <w:style w:type="character" w:customStyle="1" w:styleId="DateChar">
    <w:name w:val="Date Char"/>
    <w:basedOn w:val="DefaultParagraphFont"/>
    <w:link w:val="Date"/>
    <w:rsid w:val="007F26E9"/>
    <w:rPr>
      <w:sz w:val="22"/>
    </w:rPr>
  </w:style>
  <w:style w:type="paragraph" w:styleId="BodyTextFirstIndent">
    <w:name w:val="Body Text First Indent"/>
    <w:basedOn w:val="BodyText"/>
    <w:link w:val="BodyTextFirstIndentChar"/>
    <w:rsid w:val="007F26E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F26E9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7F26E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F26E9"/>
    <w:rPr>
      <w:sz w:val="22"/>
    </w:rPr>
  </w:style>
  <w:style w:type="paragraph" w:styleId="BodyText2">
    <w:name w:val="Body Text 2"/>
    <w:basedOn w:val="Normal"/>
    <w:link w:val="BodyText2Char"/>
    <w:rsid w:val="007F26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F26E9"/>
    <w:rPr>
      <w:sz w:val="22"/>
    </w:rPr>
  </w:style>
  <w:style w:type="paragraph" w:styleId="BodyText3">
    <w:name w:val="Body Text 3"/>
    <w:basedOn w:val="Normal"/>
    <w:link w:val="BodyText3Char"/>
    <w:rsid w:val="007F26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F26E9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7F26E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F26E9"/>
    <w:rPr>
      <w:sz w:val="22"/>
    </w:rPr>
  </w:style>
  <w:style w:type="paragraph" w:styleId="BodyTextIndent3">
    <w:name w:val="Body Text Indent 3"/>
    <w:basedOn w:val="Normal"/>
    <w:link w:val="BodyTextIndent3Char"/>
    <w:rsid w:val="007F26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F26E9"/>
    <w:rPr>
      <w:sz w:val="16"/>
      <w:szCs w:val="16"/>
    </w:rPr>
  </w:style>
  <w:style w:type="paragraph" w:styleId="BlockText">
    <w:name w:val="Block Text"/>
    <w:basedOn w:val="Normal"/>
    <w:rsid w:val="007F26E9"/>
    <w:pPr>
      <w:spacing w:after="120"/>
      <w:ind w:left="1440" w:right="1440"/>
    </w:pPr>
  </w:style>
  <w:style w:type="character" w:styleId="Hyperlink">
    <w:name w:val="Hyperlink"/>
    <w:basedOn w:val="DefaultParagraphFont"/>
    <w:rsid w:val="007F26E9"/>
    <w:rPr>
      <w:color w:val="0000FF"/>
      <w:u w:val="single"/>
    </w:rPr>
  </w:style>
  <w:style w:type="character" w:styleId="FollowedHyperlink">
    <w:name w:val="FollowedHyperlink"/>
    <w:basedOn w:val="DefaultParagraphFont"/>
    <w:rsid w:val="007F26E9"/>
    <w:rPr>
      <w:color w:val="800080"/>
      <w:u w:val="single"/>
    </w:rPr>
  </w:style>
  <w:style w:type="character" w:styleId="Strong">
    <w:name w:val="Strong"/>
    <w:basedOn w:val="DefaultParagraphFont"/>
    <w:qFormat/>
    <w:rsid w:val="007F26E9"/>
    <w:rPr>
      <w:b/>
      <w:bCs/>
    </w:rPr>
  </w:style>
  <w:style w:type="character" w:styleId="Emphasis">
    <w:name w:val="Emphasis"/>
    <w:basedOn w:val="DefaultParagraphFont"/>
    <w:qFormat/>
    <w:rsid w:val="007F26E9"/>
    <w:rPr>
      <w:i/>
      <w:iCs/>
    </w:rPr>
  </w:style>
  <w:style w:type="paragraph" w:styleId="DocumentMap">
    <w:name w:val="Document Map"/>
    <w:basedOn w:val="Normal"/>
    <w:link w:val="DocumentMapChar"/>
    <w:rsid w:val="007F26E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7F26E9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7F26E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F26E9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7F26E9"/>
  </w:style>
  <w:style w:type="character" w:customStyle="1" w:styleId="E-mailSignatureChar">
    <w:name w:val="E-mail Signature Char"/>
    <w:basedOn w:val="DefaultParagraphFont"/>
    <w:link w:val="E-mailSignature"/>
    <w:rsid w:val="007F26E9"/>
    <w:rPr>
      <w:sz w:val="22"/>
    </w:rPr>
  </w:style>
  <w:style w:type="paragraph" w:styleId="NormalWeb">
    <w:name w:val="Normal (Web)"/>
    <w:basedOn w:val="Normal"/>
    <w:rsid w:val="007F26E9"/>
  </w:style>
  <w:style w:type="character" w:styleId="HTMLAcronym">
    <w:name w:val="HTML Acronym"/>
    <w:basedOn w:val="DefaultParagraphFont"/>
    <w:rsid w:val="007F26E9"/>
  </w:style>
  <w:style w:type="paragraph" w:styleId="HTMLAddress">
    <w:name w:val="HTML Address"/>
    <w:basedOn w:val="Normal"/>
    <w:link w:val="HTMLAddressChar"/>
    <w:rsid w:val="007F26E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F26E9"/>
    <w:rPr>
      <w:i/>
      <w:iCs/>
      <w:sz w:val="22"/>
    </w:rPr>
  </w:style>
  <w:style w:type="character" w:styleId="HTMLCite">
    <w:name w:val="HTML Cite"/>
    <w:basedOn w:val="DefaultParagraphFont"/>
    <w:rsid w:val="007F26E9"/>
    <w:rPr>
      <w:i/>
      <w:iCs/>
    </w:rPr>
  </w:style>
  <w:style w:type="character" w:styleId="HTMLCode">
    <w:name w:val="HTML Code"/>
    <w:basedOn w:val="DefaultParagraphFont"/>
    <w:rsid w:val="007F26E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F26E9"/>
    <w:rPr>
      <w:i/>
      <w:iCs/>
    </w:rPr>
  </w:style>
  <w:style w:type="character" w:styleId="HTMLKeyboard">
    <w:name w:val="HTML Keyboard"/>
    <w:basedOn w:val="DefaultParagraphFont"/>
    <w:rsid w:val="007F26E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F26E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7F26E9"/>
    <w:rPr>
      <w:rFonts w:ascii="Courier New" w:hAnsi="Courier New" w:cs="Courier New"/>
    </w:rPr>
  </w:style>
  <w:style w:type="character" w:styleId="HTMLSample">
    <w:name w:val="HTML Sample"/>
    <w:basedOn w:val="DefaultParagraphFont"/>
    <w:rsid w:val="007F26E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F26E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F26E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F2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26E9"/>
    <w:rPr>
      <w:b/>
      <w:bCs/>
    </w:rPr>
  </w:style>
  <w:style w:type="numbering" w:styleId="1ai">
    <w:name w:val="Outline List 1"/>
    <w:basedOn w:val="NoList"/>
    <w:rsid w:val="007F26E9"/>
    <w:pPr>
      <w:numPr>
        <w:numId w:val="14"/>
      </w:numPr>
    </w:pPr>
  </w:style>
  <w:style w:type="numbering" w:styleId="111111">
    <w:name w:val="Outline List 2"/>
    <w:basedOn w:val="NoList"/>
    <w:rsid w:val="007F26E9"/>
    <w:pPr>
      <w:numPr>
        <w:numId w:val="15"/>
      </w:numPr>
    </w:pPr>
  </w:style>
  <w:style w:type="numbering" w:styleId="ArticleSection">
    <w:name w:val="Outline List 3"/>
    <w:basedOn w:val="NoList"/>
    <w:rsid w:val="007F26E9"/>
    <w:pPr>
      <w:numPr>
        <w:numId w:val="17"/>
      </w:numPr>
    </w:pPr>
  </w:style>
  <w:style w:type="table" w:styleId="TableSimple1">
    <w:name w:val="Table Simple 1"/>
    <w:basedOn w:val="TableNormal"/>
    <w:rsid w:val="007F26E9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F26E9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F26E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7F26E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F26E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F26E9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F26E9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F26E9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F26E9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F26E9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F26E9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F26E9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F26E9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F26E9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F26E9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7F26E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F26E9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F26E9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F26E9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F26E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F26E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F26E9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F26E9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F26E9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F26E9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F26E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F26E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F26E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F26E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F26E9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F26E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7F26E9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F26E9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F26E9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F26E9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F26E9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7F26E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F26E9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F26E9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F26E9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F26E9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F26E9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F26E9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7F26E9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7F26E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F26E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F26E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F26E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7F2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4399C-6F19-4BD6-B21F-B99FC638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10</Pages>
  <Words>1363</Words>
  <Characters>7774</Characters>
  <Application>Microsoft Office Word</Application>
  <DocSecurity>2</DocSecurity>
  <PresentationFormat/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Joy, Ellen</dc:creator>
  <cp:keywords/>
  <dc:description/>
  <cp:lastModifiedBy>Hall, Fleur</cp:lastModifiedBy>
  <cp:revision>4</cp:revision>
  <cp:lastPrinted>2019-06-03T03:52:00Z</cp:lastPrinted>
  <dcterms:created xsi:type="dcterms:W3CDTF">2019-05-31T01:11:00Z</dcterms:created>
  <dcterms:modified xsi:type="dcterms:W3CDTF">2019-06-07T10:04:00Z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Biosecurity (First Point of Entry—[Port]) Determination [year]</vt:lpwstr>
  </property>
  <property fmtid="{D5CDD505-2E9C-101B-9397-08002B2CF9AE}" pid="4" name="Header">
    <vt:lpwstr>Section</vt:lpwstr>
  </property>
  <property fmtid="{D5CDD505-2E9C-101B-9397-08002B2CF9AE}" pid="5" name="Class">
    <vt:lpwstr>Instrument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2019</vt:lpwstr>
  </property>
  <property fmtid="{D5CDD505-2E9C-101B-9397-08002B2CF9AE}" pid="10" name="Authority">
    <vt:lpwstr>Unk</vt:lpwstr>
  </property>
  <property fmtid="{D5CDD505-2E9C-101B-9397-08002B2CF9AE}" pid="11" name="ID">
    <vt:lpwstr>OPC63844</vt:lpwstr>
  </property>
  <property fmtid="{D5CDD505-2E9C-101B-9397-08002B2CF9AE}" pid="12" name="Classification">
    <vt:lpwstr>UNCLASSIFIED</vt:lpwstr>
  </property>
  <property fmtid="{D5CDD505-2E9C-101B-9397-08002B2CF9AE}" pid="13" name="DLM">
    <vt:lpwstr>Sensitive: Legal</vt:lpwstr>
  </property>
</Properties>
</file>