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itation"/>
    <w:bookmarkStart w:id="1" w:name="_GoBack"/>
    <w:bookmarkEnd w:id="1"/>
    <w:p w14:paraId="4EA33D80" w14:textId="77777777" w:rsidR="00833429" w:rsidRDefault="00833429" w:rsidP="00560630">
      <w:pPr>
        <w:ind w:left="142"/>
      </w:pPr>
      <w:r>
        <w:object w:dxaOrig="2146" w:dyaOrig="1561" w14:anchorId="7D44A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12" o:title=""/>
          </v:shape>
          <o:OLEObject Type="Embed" ProgID="Word.Picture.8" ShapeID="_x0000_i1025" DrawAspect="Content" ObjectID="_1652082615" r:id="rId13"/>
        </w:object>
      </w:r>
    </w:p>
    <w:p w14:paraId="677B40EC" w14:textId="50A374EE" w:rsidR="00833429" w:rsidRPr="00E500D4" w:rsidRDefault="00833429" w:rsidP="00900BC8">
      <w:pPr>
        <w:pStyle w:val="ShortT"/>
        <w:spacing w:before="240"/>
      </w:pPr>
      <w:r>
        <w:t>Health Insurance (Section 3C General Medical Services – Heart Health Assessment No.2) Determination 2019</w:t>
      </w:r>
    </w:p>
    <w:p w14:paraId="4D8278F6" w14:textId="77777777" w:rsidR="00833429" w:rsidRDefault="00833429" w:rsidP="00833429">
      <w:pPr>
        <w:pStyle w:val="MadeunderText"/>
      </w:pPr>
      <w:r>
        <w:t>made under subsection 3C(1) of the</w:t>
      </w:r>
    </w:p>
    <w:p w14:paraId="21674C83" w14:textId="77777777" w:rsidR="00833429" w:rsidRPr="000D2AA1" w:rsidRDefault="00833429" w:rsidP="00833429">
      <w:pPr>
        <w:pStyle w:val="CompiledMadeUnder"/>
        <w:spacing w:before="240"/>
      </w:pPr>
      <w:r>
        <w:t>Health Insurance Act 1973</w:t>
      </w:r>
    </w:p>
    <w:p w14:paraId="251A8E71" w14:textId="77777777" w:rsidR="00833429" w:rsidRPr="00376CEF" w:rsidRDefault="00833429" w:rsidP="00900BC8">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EA524E">
        <w:rPr>
          <w:rFonts w:cs="Arial"/>
          <w:b/>
          <w:sz w:val="32"/>
          <w:szCs w:val="32"/>
        </w:rPr>
        <w:t>3</w:t>
      </w:r>
      <w:r>
        <w:rPr>
          <w:rFonts w:cs="Arial"/>
          <w:b/>
          <w:sz w:val="32"/>
          <w:szCs w:val="32"/>
        </w:rPr>
        <w:fldChar w:fldCharType="end"/>
      </w:r>
    </w:p>
    <w:p w14:paraId="06D7548E" w14:textId="4AB68A80" w:rsidR="00833429" w:rsidRDefault="00D56EB5" w:rsidP="00900BC8">
      <w:pPr>
        <w:spacing w:before="480"/>
        <w:rPr>
          <w:rFonts w:cs="Arial"/>
        </w:rPr>
      </w:pPr>
      <w:r>
        <w:rPr>
          <w:rFonts w:cs="Arial"/>
          <w:b/>
        </w:rPr>
        <w:t>Compilation date:</w:t>
      </w:r>
      <w:r w:rsidR="00833429">
        <w:rPr>
          <w:rFonts w:cs="Arial"/>
          <w:b/>
        </w:rPr>
        <w:tab/>
      </w:r>
      <w:r w:rsidR="00833429">
        <w:rPr>
          <w:rFonts w:cs="Arial"/>
          <w:b/>
        </w:rPr>
        <w:tab/>
      </w:r>
      <w:r w:rsidR="00833429">
        <w:rPr>
          <w:rFonts w:cs="Arial"/>
          <w:b/>
        </w:rPr>
        <w:tab/>
      </w:r>
      <w:r w:rsidR="00833429" w:rsidRPr="00EA524E">
        <w:rPr>
          <w:rFonts w:cs="Arial"/>
        </w:rPr>
        <w:fldChar w:fldCharType="begin"/>
      </w:r>
      <w:r w:rsidR="00833429" w:rsidRPr="00EA524E">
        <w:rPr>
          <w:rFonts w:cs="Arial"/>
        </w:rPr>
        <w:instrText xml:space="preserve"> DOCPROPERTY StartDate \@ "d MMMM yyyy" \*MERGEFORMAT </w:instrText>
      </w:r>
      <w:r w:rsidR="00833429" w:rsidRPr="00EA524E">
        <w:rPr>
          <w:rFonts w:cs="Arial"/>
        </w:rPr>
        <w:fldChar w:fldCharType="separate"/>
      </w:r>
      <w:r w:rsidR="00EA524E" w:rsidRPr="00EA524E">
        <w:rPr>
          <w:rFonts w:cs="Arial"/>
          <w:bCs/>
          <w:lang w:val="en-US"/>
        </w:rPr>
        <w:t>1 May 2020</w:t>
      </w:r>
      <w:r w:rsidR="00833429" w:rsidRPr="00EA524E">
        <w:rPr>
          <w:rFonts w:cs="Arial"/>
        </w:rPr>
        <w:fldChar w:fldCharType="end"/>
      </w:r>
    </w:p>
    <w:p w14:paraId="0DD3745A" w14:textId="77777777" w:rsidR="00833429" w:rsidRDefault="00833429" w:rsidP="00900BC8">
      <w:pPr>
        <w:spacing w:before="240"/>
        <w:rPr>
          <w:rFonts w:cs="Arial"/>
        </w:rPr>
      </w:pPr>
      <w:r w:rsidRPr="00FD265D">
        <w:rPr>
          <w:rFonts w:cs="Arial"/>
          <w:b/>
        </w:rPr>
        <w:t>Includes amendments up to:</w:t>
      </w:r>
      <w:r w:rsidRPr="00FD265D">
        <w:rPr>
          <w:rFonts w:cs="Arial"/>
          <w:b/>
        </w:rPr>
        <w:tab/>
      </w:r>
      <w:r w:rsidRPr="00EA524E">
        <w:rPr>
          <w:rFonts w:cs="Arial"/>
        </w:rPr>
        <w:fldChar w:fldCharType="begin"/>
      </w:r>
      <w:r w:rsidRPr="00EA524E">
        <w:rPr>
          <w:rFonts w:cs="Arial"/>
        </w:rPr>
        <w:instrText xml:space="preserve"> DOCPROPERTY IncludesUpTo </w:instrText>
      </w:r>
      <w:r w:rsidRPr="00EA524E">
        <w:rPr>
          <w:rFonts w:cs="Arial"/>
        </w:rPr>
        <w:fldChar w:fldCharType="separate"/>
      </w:r>
      <w:r w:rsidR="00EA524E" w:rsidRPr="00EA524E">
        <w:rPr>
          <w:rFonts w:cs="Arial"/>
        </w:rPr>
        <w:t>F2020L00518</w:t>
      </w:r>
      <w:r w:rsidRPr="00EA524E">
        <w:rPr>
          <w:rFonts w:cs="Arial"/>
        </w:rPr>
        <w:fldChar w:fldCharType="end"/>
      </w:r>
    </w:p>
    <w:p w14:paraId="04234CFB" w14:textId="77777777" w:rsidR="00833429" w:rsidRPr="008D251B" w:rsidRDefault="00833429" w:rsidP="00900BC8">
      <w:pPr>
        <w:spacing w:before="240"/>
        <w:rPr>
          <w:rFonts w:cs="Arial"/>
          <w:sz w:val="28"/>
          <w:szCs w:val="28"/>
        </w:rPr>
      </w:pPr>
      <w:r w:rsidRPr="00376CEF">
        <w:rPr>
          <w:rFonts w:cs="Arial"/>
          <w:b/>
        </w:rPr>
        <w:t>Registered:</w:t>
      </w:r>
      <w:r>
        <w:rPr>
          <w:rFonts w:cs="Arial"/>
          <w:b/>
        </w:rPr>
        <w:tab/>
      </w:r>
      <w:r>
        <w:rPr>
          <w:rFonts w:cs="Arial"/>
          <w:b/>
        </w:rPr>
        <w:tab/>
      </w:r>
      <w:r>
        <w:rPr>
          <w:rFonts w:cs="Arial"/>
          <w:b/>
        </w:rPr>
        <w:tab/>
      </w:r>
      <w:r>
        <w:rPr>
          <w:rFonts w:cs="Arial"/>
          <w:b/>
        </w:rPr>
        <w:tab/>
      </w:r>
      <w:r w:rsidRPr="00EA524E">
        <w:rPr>
          <w:rFonts w:cs="Arial"/>
        </w:rPr>
        <w:fldChar w:fldCharType="begin"/>
      </w:r>
      <w:r w:rsidRPr="00EA524E">
        <w:rPr>
          <w:rFonts w:cs="Arial"/>
        </w:rPr>
        <w:instrText xml:space="preserve"> IF </w:instrText>
      </w:r>
      <w:r w:rsidRPr="00EA524E">
        <w:rPr>
          <w:rFonts w:cs="Arial"/>
        </w:rPr>
        <w:fldChar w:fldCharType="begin"/>
      </w:r>
      <w:r w:rsidRPr="00EA524E">
        <w:rPr>
          <w:rFonts w:cs="Arial"/>
        </w:rPr>
        <w:instrText xml:space="preserve"> DOCPROPERTY RegisteredDate </w:instrText>
      </w:r>
      <w:r w:rsidRPr="00EA524E">
        <w:rPr>
          <w:rFonts w:cs="Arial"/>
        </w:rPr>
        <w:fldChar w:fldCharType="separate"/>
      </w:r>
      <w:r w:rsidR="00EA524E" w:rsidRPr="00EA524E">
        <w:rPr>
          <w:rFonts w:cs="Arial"/>
        </w:rPr>
        <w:instrText>27 May 2020</w:instrText>
      </w:r>
      <w:r w:rsidRPr="00EA524E">
        <w:rPr>
          <w:rFonts w:cs="Arial"/>
        </w:rPr>
        <w:fldChar w:fldCharType="end"/>
      </w:r>
      <w:r w:rsidRPr="00EA524E">
        <w:rPr>
          <w:rFonts w:cs="Arial"/>
        </w:rPr>
        <w:instrText xml:space="preserve"> = #1/1/1901# "Unknown" </w:instrText>
      </w:r>
      <w:r w:rsidRPr="00EA524E">
        <w:rPr>
          <w:rFonts w:cs="Arial"/>
        </w:rPr>
        <w:fldChar w:fldCharType="begin"/>
      </w:r>
      <w:r w:rsidRPr="00EA524E">
        <w:rPr>
          <w:rFonts w:cs="Arial"/>
        </w:rPr>
        <w:instrText xml:space="preserve"> DOCPROPERTY RegisteredDate \@ "d MMMM yyyy" </w:instrText>
      </w:r>
      <w:r w:rsidRPr="00EA524E">
        <w:rPr>
          <w:rFonts w:cs="Arial"/>
        </w:rPr>
        <w:fldChar w:fldCharType="separate"/>
      </w:r>
      <w:r w:rsidR="00EA524E" w:rsidRPr="00EA524E">
        <w:rPr>
          <w:rFonts w:cs="Arial"/>
        </w:rPr>
        <w:instrText>27 May 2020</w:instrText>
      </w:r>
      <w:r w:rsidRPr="00EA524E">
        <w:rPr>
          <w:rFonts w:cs="Arial"/>
        </w:rPr>
        <w:fldChar w:fldCharType="end"/>
      </w:r>
      <w:r w:rsidRPr="00EA524E">
        <w:rPr>
          <w:rFonts w:cs="Arial"/>
        </w:rPr>
        <w:instrText xml:space="preserve"> \*MERGEFORMAT </w:instrText>
      </w:r>
      <w:r w:rsidRPr="00EA524E">
        <w:rPr>
          <w:rFonts w:cs="Arial"/>
        </w:rPr>
        <w:fldChar w:fldCharType="separate"/>
      </w:r>
      <w:r w:rsidR="00EA524E" w:rsidRPr="00EA524E">
        <w:rPr>
          <w:rFonts w:cs="Arial"/>
          <w:bCs/>
          <w:noProof/>
          <w:lang w:val="en-US"/>
        </w:rPr>
        <w:t>27 May 2020</w:t>
      </w:r>
      <w:r w:rsidRPr="00EA524E">
        <w:rPr>
          <w:rFonts w:cs="Arial"/>
        </w:rPr>
        <w:fldChar w:fldCharType="end"/>
      </w:r>
    </w:p>
    <w:p w14:paraId="594CFA12" w14:textId="77777777" w:rsidR="00833429" w:rsidRDefault="00833429" w:rsidP="00900BC8">
      <w:pPr>
        <w:rPr>
          <w:b/>
          <w:szCs w:val="22"/>
        </w:rPr>
      </w:pPr>
    </w:p>
    <w:p w14:paraId="28E5D8E2" w14:textId="77777777" w:rsidR="00833429" w:rsidRPr="00DA25EC" w:rsidRDefault="00833429" w:rsidP="00900BC8">
      <w:pPr>
        <w:pageBreakBefore/>
        <w:rPr>
          <w:rFonts w:cs="Arial"/>
          <w:b/>
          <w:sz w:val="32"/>
          <w:szCs w:val="32"/>
        </w:rPr>
      </w:pPr>
      <w:r w:rsidRPr="00DA25EC">
        <w:rPr>
          <w:rFonts w:cs="Arial"/>
          <w:b/>
          <w:sz w:val="32"/>
          <w:szCs w:val="32"/>
        </w:rPr>
        <w:lastRenderedPageBreak/>
        <w:t>About this compilation</w:t>
      </w:r>
    </w:p>
    <w:p w14:paraId="14BE0D2D" w14:textId="77777777" w:rsidR="00833429" w:rsidRPr="00DA25EC" w:rsidRDefault="00833429" w:rsidP="00833429">
      <w:pPr>
        <w:spacing w:before="120"/>
        <w:rPr>
          <w:rFonts w:cs="Arial"/>
        </w:rPr>
      </w:pPr>
      <w:r w:rsidRPr="00DA25EC">
        <w:rPr>
          <w:rFonts w:cs="Arial"/>
          <w:b/>
          <w:szCs w:val="22"/>
        </w:rPr>
        <w:t>This compilation</w:t>
      </w:r>
    </w:p>
    <w:p w14:paraId="5A0C3E3B" w14:textId="77777777" w:rsidR="00833429" w:rsidRPr="00DA25EC" w:rsidRDefault="00833429" w:rsidP="00833429">
      <w:pPr>
        <w:spacing w:before="120" w:after="6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D56EB5">
        <w:rPr>
          <w:rFonts w:cs="Arial"/>
          <w:i/>
          <w:noProof/>
          <w:szCs w:val="22"/>
        </w:rPr>
        <w:t>Health Insurance (Section 3C General Medical Services – Heart Health Assessment No.2) Determination 2019</w:t>
      </w:r>
      <w:r w:rsidRPr="00DA25EC">
        <w:rPr>
          <w:rFonts w:cs="Arial"/>
          <w:i/>
          <w:szCs w:val="22"/>
        </w:rPr>
        <w:fldChar w:fldCharType="end"/>
      </w:r>
      <w:r w:rsidRPr="00DA25EC">
        <w:rPr>
          <w:rFonts w:cs="Arial"/>
          <w:szCs w:val="22"/>
        </w:rPr>
        <w:t xml:space="preserve"> that shows the text of the law as amended and in force on </w:t>
      </w:r>
      <w:r w:rsidRPr="00EA524E">
        <w:rPr>
          <w:rFonts w:cs="Arial"/>
          <w:szCs w:val="22"/>
        </w:rPr>
        <w:fldChar w:fldCharType="begin"/>
      </w:r>
      <w:r w:rsidRPr="00EA524E">
        <w:rPr>
          <w:rFonts w:cs="Arial"/>
          <w:szCs w:val="22"/>
        </w:rPr>
        <w:instrText xml:space="preserve"> DOCPROPERTY StartDate \@ "d MMMM yyyy" </w:instrText>
      </w:r>
      <w:r w:rsidRPr="00EA524E">
        <w:rPr>
          <w:rFonts w:cs="Arial"/>
          <w:szCs w:val="22"/>
        </w:rPr>
        <w:fldChar w:fldCharType="separate"/>
      </w:r>
      <w:r w:rsidR="00EA524E" w:rsidRPr="00EA524E">
        <w:rPr>
          <w:rFonts w:cs="Arial"/>
          <w:szCs w:val="22"/>
        </w:rPr>
        <w:t>1 May 2020</w:t>
      </w:r>
      <w:r w:rsidRPr="00EA524E">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14:paraId="22BC30D5" w14:textId="77777777" w:rsidR="00833429" w:rsidRPr="00DA25EC" w:rsidRDefault="00833429" w:rsidP="00833429">
      <w:pPr>
        <w:spacing w:after="6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14:paraId="28AA153A" w14:textId="77777777" w:rsidR="00833429" w:rsidRPr="00DA25EC" w:rsidRDefault="00833429" w:rsidP="00833429">
      <w:pPr>
        <w:tabs>
          <w:tab w:val="left" w:pos="5640"/>
        </w:tabs>
        <w:spacing w:before="60" w:after="60"/>
        <w:rPr>
          <w:rFonts w:cs="Arial"/>
          <w:b/>
          <w:szCs w:val="22"/>
        </w:rPr>
      </w:pPr>
      <w:r w:rsidRPr="00DA25EC">
        <w:rPr>
          <w:rFonts w:cs="Arial"/>
          <w:b/>
          <w:szCs w:val="22"/>
        </w:rPr>
        <w:t>Uncommenced amendments</w:t>
      </w:r>
    </w:p>
    <w:p w14:paraId="1FFD0E3D" w14:textId="77777777" w:rsidR="00833429" w:rsidRPr="00DA25EC" w:rsidRDefault="00833429" w:rsidP="00833429">
      <w:pPr>
        <w:spacing w:after="6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14:paraId="4A180E87" w14:textId="77777777" w:rsidR="00833429" w:rsidRPr="00DA25EC" w:rsidRDefault="00833429" w:rsidP="00833429">
      <w:pPr>
        <w:tabs>
          <w:tab w:val="left" w:pos="5640"/>
        </w:tabs>
        <w:spacing w:before="60" w:after="60"/>
        <w:rPr>
          <w:rFonts w:cs="Arial"/>
          <w:b/>
          <w:szCs w:val="22"/>
        </w:rPr>
      </w:pPr>
      <w:r w:rsidRPr="00DA25EC">
        <w:rPr>
          <w:rFonts w:cs="Arial"/>
          <w:b/>
          <w:szCs w:val="22"/>
        </w:rPr>
        <w:t>Application, saving and transitional provisions for provisions and amendments</w:t>
      </w:r>
    </w:p>
    <w:p w14:paraId="17F23F1E" w14:textId="77777777" w:rsidR="00833429" w:rsidRDefault="00833429" w:rsidP="00833429">
      <w:pPr>
        <w:spacing w:after="6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14:paraId="436C0EDB" w14:textId="77777777" w:rsidR="00833429" w:rsidRDefault="00833429" w:rsidP="00833429">
      <w:pPr>
        <w:tabs>
          <w:tab w:val="left" w:pos="5640"/>
        </w:tabs>
        <w:spacing w:before="60" w:after="60"/>
        <w:rPr>
          <w:rFonts w:cs="Arial"/>
          <w:b/>
          <w:szCs w:val="22"/>
        </w:rPr>
      </w:pPr>
      <w:r w:rsidRPr="003F3B80">
        <w:rPr>
          <w:rFonts w:cs="Arial"/>
          <w:b/>
          <w:szCs w:val="22"/>
        </w:rPr>
        <w:t>Editorial changes</w:t>
      </w:r>
    </w:p>
    <w:p w14:paraId="2382C0CD" w14:textId="77777777" w:rsidR="00833429" w:rsidRPr="003F3B80" w:rsidRDefault="00833429" w:rsidP="00833429">
      <w:pPr>
        <w:spacing w:after="60"/>
        <w:rPr>
          <w:rFonts w:cs="Arial"/>
          <w:szCs w:val="22"/>
        </w:rPr>
      </w:pPr>
      <w:r>
        <w:rPr>
          <w:rFonts w:cs="Arial"/>
          <w:szCs w:val="22"/>
        </w:rPr>
        <w:t>For more information about any editorial changes made in this compilation, see the endnotes.</w:t>
      </w:r>
    </w:p>
    <w:p w14:paraId="6A2B38C2" w14:textId="77777777" w:rsidR="00833429" w:rsidRPr="00DA25EC" w:rsidRDefault="00833429" w:rsidP="00833429">
      <w:pPr>
        <w:tabs>
          <w:tab w:val="left" w:pos="5640"/>
        </w:tabs>
        <w:spacing w:before="60" w:after="60"/>
        <w:rPr>
          <w:rFonts w:cs="Arial"/>
          <w:b/>
          <w:szCs w:val="22"/>
        </w:rPr>
      </w:pPr>
      <w:r w:rsidRPr="00DA25EC">
        <w:rPr>
          <w:rFonts w:cs="Arial"/>
          <w:b/>
          <w:szCs w:val="22"/>
        </w:rPr>
        <w:t>Modifications</w:t>
      </w:r>
    </w:p>
    <w:p w14:paraId="172D64D6" w14:textId="77777777" w:rsidR="00833429" w:rsidRPr="00DA25EC" w:rsidRDefault="00833429" w:rsidP="00833429">
      <w:pPr>
        <w:spacing w:after="6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14:paraId="438230F8" w14:textId="77777777" w:rsidR="00833429" w:rsidRPr="00DA25EC" w:rsidRDefault="00833429" w:rsidP="00833429">
      <w:pPr>
        <w:tabs>
          <w:tab w:val="left" w:pos="5640"/>
        </w:tabs>
        <w:spacing w:before="60" w:after="60"/>
        <w:rPr>
          <w:rFonts w:cs="Arial"/>
          <w:b/>
          <w:szCs w:val="22"/>
        </w:rPr>
      </w:pPr>
      <w:r w:rsidRPr="00DA25EC">
        <w:rPr>
          <w:rFonts w:cs="Arial"/>
          <w:b/>
          <w:szCs w:val="22"/>
        </w:rPr>
        <w:t>Self-repealing provisions</w:t>
      </w:r>
    </w:p>
    <w:p w14:paraId="749D8204" w14:textId="77777777" w:rsidR="00833429" w:rsidRPr="00B75B4D" w:rsidRDefault="00833429" w:rsidP="00833429">
      <w:pPr>
        <w:spacing w:after="60"/>
        <w:rPr>
          <w:rFonts w:cs="Arial"/>
          <w:szCs w:val="22"/>
        </w:rPr>
      </w:pPr>
      <w:r w:rsidRPr="00DA25EC">
        <w:rPr>
          <w:rFonts w:cs="Arial"/>
          <w:szCs w:val="22"/>
        </w:rPr>
        <w:t>If a provision of the compiled law has been repealed in accordance with a provision of the law, details are included in the endnotes.</w:t>
      </w:r>
    </w:p>
    <w:p w14:paraId="5991D12E" w14:textId="77777777" w:rsidR="00833429" w:rsidRPr="00ED79B6" w:rsidRDefault="00833429" w:rsidP="00900BC8">
      <w:pPr>
        <w:pStyle w:val="Header"/>
        <w:tabs>
          <w:tab w:val="clear" w:pos="4153"/>
          <w:tab w:val="clear" w:pos="8306"/>
        </w:tabs>
      </w:pPr>
      <w:r w:rsidRPr="00ED79B6">
        <w:rPr>
          <w:rStyle w:val="CharChapNo0"/>
        </w:rPr>
        <w:t xml:space="preserve"> </w:t>
      </w:r>
      <w:r w:rsidRPr="00ED79B6">
        <w:rPr>
          <w:rStyle w:val="CharChapText0"/>
        </w:rPr>
        <w:t xml:space="preserve"> </w:t>
      </w:r>
    </w:p>
    <w:p w14:paraId="4A12C9F8" w14:textId="77777777" w:rsidR="00833429" w:rsidRPr="00ED79B6" w:rsidRDefault="00833429" w:rsidP="00900BC8">
      <w:pPr>
        <w:pStyle w:val="Header"/>
        <w:tabs>
          <w:tab w:val="clear" w:pos="4153"/>
          <w:tab w:val="clear" w:pos="8306"/>
        </w:tabs>
      </w:pPr>
      <w:r w:rsidRPr="00ED79B6">
        <w:rPr>
          <w:rStyle w:val="CharPartNo"/>
        </w:rPr>
        <w:t xml:space="preserve"> </w:t>
      </w:r>
      <w:r w:rsidRPr="00ED79B6">
        <w:rPr>
          <w:rStyle w:val="CharPartText"/>
        </w:rPr>
        <w:t xml:space="preserve"> </w:t>
      </w:r>
    </w:p>
    <w:p w14:paraId="4DDB1D63" w14:textId="77777777" w:rsidR="00833429" w:rsidRPr="00ED79B6" w:rsidRDefault="00833429" w:rsidP="00900BC8">
      <w:pPr>
        <w:pStyle w:val="Header"/>
        <w:tabs>
          <w:tab w:val="clear" w:pos="4153"/>
          <w:tab w:val="clear" w:pos="8306"/>
        </w:tabs>
      </w:pPr>
      <w:r w:rsidRPr="00ED79B6">
        <w:rPr>
          <w:rStyle w:val="CharDivNo"/>
        </w:rPr>
        <w:t xml:space="preserve"> </w:t>
      </w:r>
      <w:r w:rsidRPr="00ED79B6">
        <w:rPr>
          <w:rStyle w:val="CharDivText"/>
        </w:rPr>
        <w:t xml:space="preserve"> </w:t>
      </w:r>
    </w:p>
    <w:p w14:paraId="6A034730" w14:textId="77777777" w:rsidR="00833429" w:rsidRDefault="00833429" w:rsidP="00900BC8">
      <w:pPr>
        <w:sectPr w:rsidR="00833429" w:rsidSect="00A516C0">
          <w:headerReference w:type="even" r:id="rId14"/>
          <w:headerReference w:type="default" r:id="rId15"/>
          <w:footerReference w:type="even" r:id="rId16"/>
          <w:footerReference w:type="default" r:id="rId17"/>
          <w:headerReference w:type="first" r:id="rId18"/>
          <w:footerReference w:type="first" r:id="rId19"/>
          <w:pgSz w:w="11907" w:h="16839"/>
          <w:pgMar w:top="1418" w:right="2410" w:bottom="4252" w:left="2410" w:header="720" w:footer="3402" w:gutter="0"/>
          <w:cols w:space="708"/>
          <w:titlePg/>
          <w:docGrid w:linePitch="360"/>
        </w:sectPr>
      </w:pPr>
    </w:p>
    <w:p w14:paraId="472300C8" w14:textId="77777777" w:rsidR="00841176" w:rsidRPr="00373DE0" w:rsidRDefault="00984BD0" w:rsidP="00AA5825">
      <w:pPr>
        <w:pStyle w:val="Heading4"/>
        <w:rPr>
          <w:rFonts w:ascii="Arial" w:hAnsi="Arial" w:cs="Arial"/>
        </w:rPr>
      </w:pPr>
      <w:r w:rsidRPr="00373DE0">
        <w:rPr>
          <w:rFonts w:ascii="Arial" w:hAnsi="Arial" w:cs="Arial"/>
        </w:rPr>
        <w:lastRenderedPageBreak/>
        <w:t>C</w:t>
      </w:r>
      <w:r w:rsidR="00DB3E72" w:rsidRPr="00373DE0">
        <w:rPr>
          <w:rFonts w:ascii="Arial" w:hAnsi="Arial" w:cs="Arial"/>
        </w:rPr>
        <w:t>ontents</w:t>
      </w:r>
    </w:p>
    <w:p w14:paraId="430E9D4F" w14:textId="48106D8A" w:rsidR="00406157" w:rsidRDefault="00406157">
      <w:pPr>
        <w:pStyle w:val="TOC1"/>
        <w:rPr>
          <w:rFonts w:asciiTheme="minorHAnsi" w:eastAsiaTheme="minorEastAsia" w:hAnsiTheme="minorHAnsi" w:cstheme="minorBidi"/>
          <w:noProof/>
          <w:sz w:val="22"/>
          <w:szCs w:val="22"/>
          <w:lang w:eastAsia="en-AU"/>
        </w:rPr>
      </w:pPr>
      <w:r w:rsidRPr="004B4890">
        <w:rPr>
          <w:noProof/>
        </w:rPr>
        <w:t>1.</w:t>
      </w:r>
      <w:r>
        <w:rPr>
          <w:rFonts w:asciiTheme="minorHAnsi" w:eastAsiaTheme="minorEastAsia" w:hAnsiTheme="minorHAnsi" w:cstheme="minorBidi"/>
          <w:noProof/>
          <w:sz w:val="22"/>
          <w:szCs w:val="22"/>
          <w:lang w:eastAsia="en-AU"/>
        </w:rPr>
        <w:tab/>
      </w:r>
      <w:r w:rsidRPr="004B4890">
        <w:rPr>
          <w:noProof/>
        </w:rPr>
        <w:t>Name</w:t>
      </w:r>
      <w:r>
        <w:rPr>
          <w:noProof/>
          <w:webHidden/>
        </w:rPr>
        <w:tab/>
      </w:r>
      <w:r w:rsidR="00486823">
        <w:rPr>
          <w:noProof/>
          <w:webHidden/>
        </w:rPr>
        <w:t>4</w:t>
      </w:r>
    </w:p>
    <w:p w14:paraId="2E235142" w14:textId="16636EC9" w:rsidR="00406157" w:rsidRDefault="00406157">
      <w:pPr>
        <w:pStyle w:val="TOC1"/>
        <w:rPr>
          <w:rFonts w:asciiTheme="minorHAnsi" w:eastAsiaTheme="minorEastAsia" w:hAnsiTheme="minorHAnsi" w:cstheme="minorBidi"/>
          <w:noProof/>
          <w:sz w:val="22"/>
          <w:szCs w:val="22"/>
          <w:lang w:eastAsia="en-AU"/>
        </w:rPr>
      </w:pPr>
      <w:r w:rsidRPr="004B4890">
        <w:rPr>
          <w:noProof/>
        </w:rPr>
        <w:t>3.</w:t>
      </w:r>
      <w:r>
        <w:rPr>
          <w:rFonts w:asciiTheme="minorHAnsi" w:eastAsiaTheme="minorEastAsia" w:hAnsiTheme="minorHAnsi" w:cstheme="minorBidi"/>
          <w:noProof/>
          <w:sz w:val="22"/>
          <w:szCs w:val="22"/>
          <w:lang w:eastAsia="en-AU"/>
        </w:rPr>
        <w:tab/>
      </w:r>
      <w:r w:rsidRPr="004B4890">
        <w:rPr>
          <w:noProof/>
        </w:rPr>
        <w:t>Authority</w:t>
      </w:r>
      <w:r>
        <w:rPr>
          <w:noProof/>
          <w:webHidden/>
        </w:rPr>
        <w:tab/>
      </w:r>
      <w:r w:rsidR="00486823">
        <w:rPr>
          <w:noProof/>
          <w:webHidden/>
        </w:rPr>
        <w:t>4</w:t>
      </w:r>
    </w:p>
    <w:p w14:paraId="0BD6BEB1" w14:textId="71E22954" w:rsidR="00406157" w:rsidRDefault="00406157">
      <w:pPr>
        <w:pStyle w:val="TOC1"/>
        <w:rPr>
          <w:rFonts w:asciiTheme="minorHAnsi" w:eastAsiaTheme="minorEastAsia" w:hAnsiTheme="minorHAnsi" w:cstheme="minorBidi"/>
          <w:noProof/>
          <w:sz w:val="22"/>
          <w:szCs w:val="22"/>
          <w:lang w:eastAsia="en-AU"/>
        </w:rPr>
      </w:pPr>
      <w:r w:rsidRPr="004B4890">
        <w:rPr>
          <w:noProof/>
        </w:rPr>
        <w:t>5.</w:t>
      </w:r>
      <w:r>
        <w:rPr>
          <w:rFonts w:asciiTheme="minorHAnsi" w:eastAsiaTheme="minorEastAsia" w:hAnsiTheme="minorHAnsi" w:cstheme="minorBidi"/>
          <w:noProof/>
          <w:sz w:val="22"/>
          <w:szCs w:val="22"/>
          <w:lang w:eastAsia="en-AU"/>
        </w:rPr>
        <w:tab/>
      </w:r>
      <w:r w:rsidRPr="004B4890">
        <w:rPr>
          <w:noProof/>
        </w:rPr>
        <w:t>Definitions</w:t>
      </w:r>
      <w:r>
        <w:rPr>
          <w:noProof/>
          <w:webHidden/>
        </w:rPr>
        <w:tab/>
      </w:r>
      <w:r w:rsidR="00486823">
        <w:rPr>
          <w:noProof/>
          <w:webHidden/>
        </w:rPr>
        <w:t>4</w:t>
      </w:r>
    </w:p>
    <w:p w14:paraId="485E392F" w14:textId="2F5E58B7" w:rsidR="00406157" w:rsidRDefault="00406157">
      <w:pPr>
        <w:pStyle w:val="TOC1"/>
        <w:rPr>
          <w:rFonts w:asciiTheme="minorHAnsi" w:eastAsiaTheme="minorEastAsia" w:hAnsiTheme="minorHAnsi" w:cstheme="minorBidi"/>
          <w:noProof/>
          <w:sz w:val="22"/>
          <w:szCs w:val="22"/>
          <w:lang w:eastAsia="en-AU"/>
        </w:rPr>
      </w:pPr>
      <w:r w:rsidRPr="004B4890">
        <w:rPr>
          <w:noProof/>
        </w:rPr>
        <w:t>6.</w:t>
      </w:r>
      <w:r>
        <w:rPr>
          <w:rFonts w:asciiTheme="minorHAnsi" w:eastAsiaTheme="minorEastAsia" w:hAnsiTheme="minorHAnsi" w:cstheme="minorBidi"/>
          <w:noProof/>
          <w:sz w:val="22"/>
          <w:szCs w:val="22"/>
          <w:lang w:eastAsia="en-AU"/>
        </w:rPr>
        <w:tab/>
      </w:r>
      <w:r w:rsidRPr="004B4890">
        <w:rPr>
          <w:noProof/>
        </w:rPr>
        <w:t>Treatment of relevant services</w:t>
      </w:r>
      <w:r>
        <w:rPr>
          <w:noProof/>
          <w:webHidden/>
        </w:rPr>
        <w:tab/>
      </w:r>
      <w:r w:rsidR="00924FF7">
        <w:rPr>
          <w:noProof/>
          <w:webHidden/>
        </w:rPr>
        <w:t>4</w:t>
      </w:r>
    </w:p>
    <w:p w14:paraId="61C49258" w14:textId="1A504FFF" w:rsidR="00406157" w:rsidRDefault="00406157">
      <w:pPr>
        <w:pStyle w:val="TOC1"/>
        <w:rPr>
          <w:rFonts w:asciiTheme="minorHAnsi" w:eastAsiaTheme="minorEastAsia" w:hAnsiTheme="minorHAnsi" w:cstheme="minorBidi"/>
          <w:noProof/>
          <w:sz w:val="22"/>
          <w:szCs w:val="22"/>
          <w:lang w:eastAsia="en-AU"/>
        </w:rPr>
      </w:pPr>
      <w:r w:rsidRPr="004B4890">
        <w:rPr>
          <w:noProof/>
        </w:rPr>
        <w:t>7.</w:t>
      </w:r>
      <w:r>
        <w:rPr>
          <w:rFonts w:asciiTheme="minorHAnsi" w:eastAsiaTheme="minorEastAsia" w:hAnsiTheme="minorHAnsi" w:cstheme="minorBidi"/>
          <w:noProof/>
          <w:sz w:val="22"/>
          <w:szCs w:val="22"/>
          <w:lang w:eastAsia="en-AU"/>
        </w:rPr>
        <w:tab/>
      </w:r>
      <w:r w:rsidRPr="004B4890">
        <w:rPr>
          <w:noProof/>
        </w:rPr>
        <w:t>Application of item 699</w:t>
      </w:r>
      <w:r>
        <w:rPr>
          <w:noProof/>
          <w:webHidden/>
        </w:rPr>
        <w:tab/>
      </w:r>
      <w:r w:rsidR="00486823">
        <w:rPr>
          <w:noProof/>
          <w:webHidden/>
        </w:rPr>
        <w:t>5</w:t>
      </w:r>
    </w:p>
    <w:p w14:paraId="4D2F24BE" w14:textId="1C987D4E" w:rsidR="00406157" w:rsidRDefault="00406157">
      <w:pPr>
        <w:pStyle w:val="TOC1"/>
        <w:rPr>
          <w:rFonts w:asciiTheme="minorHAnsi" w:eastAsiaTheme="minorEastAsia" w:hAnsiTheme="minorHAnsi" w:cstheme="minorBidi"/>
          <w:noProof/>
          <w:sz w:val="22"/>
          <w:szCs w:val="22"/>
          <w:lang w:eastAsia="en-AU"/>
        </w:rPr>
      </w:pPr>
      <w:r w:rsidRPr="004B4890">
        <w:rPr>
          <w:noProof/>
        </w:rPr>
        <w:t>8.</w:t>
      </w:r>
      <w:r>
        <w:rPr>
          <w:rFonts w:asciiTheme="minorHAnsi" w:eastAsiaTheme="minorEastAsia" w:hAnsiTheme="minorHAnsi" w:cstheme="minorBidi"/>
          <w:noProof/>
          <w:sz w:val="22"/>
          <w:szCs w:val="22"/>
          <w:lang w:eastAsia="en-AU"/>
        </w:rPr>
        <w:tab/>
      </w:r>
      <w:r w:rsidRPr="004B4890">
        <w:rPr>
          <w:noProof/>
        </w:rPr>
        <w:t>Application of item 177</w:t>
      </w:r>
      <w:r>
        <w:rPr>
          <w:noProof/>
          <w:webHidden/>
        </w:rPr>
        <w:tab/>
      </w:r>
      <w:r w:rsidR="00486823">
        <w:rPr>
          <w:noProof/>
          <w:webHidden/>
        </w:rPr>
        <w:t>5</w:t>
      </w:r>
    </w:p>
    <w:p w14:paraId="24A160A5" w14:textId="1F8DF588" w:rsidR="00406157" w:rsidRDefault="00406157">
      <w:pPr>
        <w:pStyle w:val="TOC1"/>
        <w:rPr>
          <w:noProof/>
        </w:rPr>
      </w:pPr>
      <w:r w:rsidRPr="004B4890">
        <w:rPr>
          <w:noProof/>
        </w:rPr>
        <w:t>Schedule 1 – relevant services</w:t>
      </w:r>
      <w:r>
        <w:rPr>
          <w:noProof/>
          <w:webHidden/>
        </w:rPr>
        <w:tab/>
      </w:r>
      <w:r w:rsidR="001A1F67">
        <w:rPr>
          <w:noProof/>
          <w:webHidden/>
        </w:rPr>
        <w:t>6</w:t>
      </w:r>
    </w:p>
    <w:p w14:paraId="486715CB" w14:textId="420DA7E8" w:rsidR="004B4890" w:rsidRDefault="004B4890" w:rsidP="004B4890">
      <w:pPr>
        <w:pStyle w:val="TOC2"/>
        <w:rPr>
          <w:noProof/>
          <w:webHidden/>
        </w:rPr>
      </w:pPr>
      <w:r w:rsidRPr="00CC712B">
        <w:rPr>
          <w:rFonts w:ascii="Times New Roman" w:hAnsi="Times New Roman"/>
          <w:noProof/>
          <w:sz w:val="24"/>
        </w:rPr>
        <w:t>Endnotes</w:t>
      </w:r>
      <w:r>
        <w:rPr>
          <w:noProof/>
          <w:webHidden/>
        </w:rPr>
        <w:tab/>
      </w:r>
      <w:r w:rsidR="001A1F67">
        <w:rPr>
          <w:b w:val="0"/>
          <w:noProof/>
          <w:webHidden/>
        </w:rPr>
        <w:t>7</w:t>
      </w:r>
    </w:p>
    <w:p w14:paraId="35BBF1C0" w14:textId="17143917" w:rsidR="004B4890" w:rsidRPr="00BA0485" w:rsidRDefault="004B4890" w:rsidP="004B4890">
      <w:pPr>
        <w:pStyle w:val="TOC1"/>
        <w:ind w:left="426" w:firstLine="425"/>
        <w:rPr>
          <w:rFonts w:ascii="Times New Roman" w:eastAsiaTheme="minorEastAsia" w:hAnsi="Times New Roman"/>
          <w:noProof/>
          <w:sz w:val="22"/>
          <w:szCs w:val="22"/>
          <w:lang w:eastAsia="en-AU"/>
        </w:rPr>
      </w:pPr>
      <w:r w:rsidRPr="00BA0485">
        <w:rPr>
          <w:rFonts w:ascii="Times New Roman" w:eastAsiaTheme="minorEastAsia" w:hAnsi="Times New Roman"/>
          <w:b/>
          <w:sz w:val="22"/>
          <w:szCs w:val="22"/>
        </w:rPr>
        <w:t>Endnote 1—About the endnotes</w:t>
      </w:r>
      <w:r w:rsidRPr="00BA0485">
        <w:rPr>
          <w:rFonts w:ascii="Times New Roman" w:eastAsiaTheme="minorEastAsia" w:hAnsi="Times New Roman"/>
          <w:b/>
          <w:sz w:val="22"/>
          <w:szCs w:val="22"/>
        </w:rPr>
        <w:tab/>
      </w:r>
      <w:r w:rsidR="001A1F67">
        <w:rPr>
          <w:rFonts w:ascii="Times New Roman" w:eastAsiaTheme="minorEastAsia" w:hAnsi="Times New Roman"/>
          <w:noProof/>
          <w:sz w:val="22"/>
          <w:szCs w:val="22"/>
          <w:lang w:eastAsia="en-AU"/>
        </w:rPr>
        <w:t>7</w:t>
      </w:r>
    </w:p>
    <w:p w14:paraId="063626E6" w14:textId="6D15C5AA" w:rsidR="004B4890" w:rsidRPr="00BA0485" w:rsidRDefault="004B4890" w:rsidP="004B4890">
      <w:pPr>
        <w:pStyle w:val="TOC1"/>
        <w:tabs>
          <w:tab w:val="left" w:pos="-2127"/>
        </w:tabs>
        <w:ind w:left="426" w:firstLine="425"/>
        <w:rPr>
          <w:rFonts w:ascii="Times New Roman" w:eastAsiaTheme="minorEastAsia" w:hAnsi="Times New Roman"/>
          <w:noProof/>
          <w:sz w:val="22"/>
          <w:szCs w:val="22"/>
          <w:lang w:eastAsia="en-AU"/>
        </w:rPr>
      </w:pPr>
      <w:r w:rsidRPr="00BA0485">
        <w:rPr>
          <w:rFonts w:ascii="Times New Roman" w:eastAsiaTheme="minorEastAsia" w:hAnsi="Times New Roman"/>
          <w:b/>
          <w:sz w:val="22"/>
          <w:szCs w:val="22"/>
        </w:rPr>
        <w:t>Endnote 2—Abbreviation Key</w:t>
      </w:r>
      <w:r w:rsidRPr="00BA0485">
        <w:rPr>
          <w:rFonts w:ascii="Times New Roman" w:hAnsi="Times New Roman"/>
          <w:b/>
          <w:noProof/>
          <w:sz w:val="22"/>
          <w:szCs w:val="22"/>
        </w:rPr>
        <w:tab/>
      </w:r>
      <w:r w:rsidR="001A1F67">
        <w:rPr>
          <w:rFonts w:ascii="Times New Roman" w:eastAsiaTheme="minorEastAsia" w:hAnsi="Times New Roman"/>
          <w:sz w:val="22"/>
          <w:szCs w:val="22"/>
        </w:rPr>
        <w:t>8</w:t>
      </w:r>
    </w:p>
    <w:p w14:paraId="667EF85B" w14:textId="5F712AB8" w:rsidR="004B4890" w:rsidRPr="00BA0485" w:rsidRDefault="004B4890" w:rsidP="004B4890">
      <w:pPr>
        <w:pStyle w:val="TOC1"/>
        <w:ind w:left="426" w:firstLine="425"/>
        <w:rPr>
          <w:rFonts w:ascii="Times New Roman" w:eastAsiaTheme="minorEastAsia" w:hAnsi="Times New Roman"/>
          <w:noProof/>
          <w:sz w:val="22"/>
          <w:szCs w:val="22"/>
          <w:lang w:eastAsia="en-AU"/>
        </w:rPr>
      </w:pPr>
      <w:r w:rsidRPr="00BA0485">
        <w:rPr>
          <w:rFonts w:ascii="Times New Roman" w:eastAsiaTheme="minorEastAsia" w:hAnsi="Times New Roman"/>
          <w:b/>
          <w:sz w:val="22"/>
          <w:szCs w:val="22"/>
        </w:rPr>
        <w:t>Endnote 3—Legislation history</w:t>
      </w:r>
      <w:r w:rsidRPr="00BA0485">
        <w:rPr>
          <w:rFonts w:ascii="Times New Roman" w:eastAsiaTheme="minorEastAsia" w:hAnsi="Times New Roman"/>
          <w:b/>
          <w:webHidden/>
          <w:sz w:val="22"/>
          <w:szCs w:val="22"/>
        </w:rPr>
        <w:tab/>
      </w:r>
      <w:r w:rsidR="001A1F67">
        <w:rPr>
          <w:rFonts w:ascii="Times New Roman" w:eastAsiaTheme="minorEastAsia" w:hAnsi="Times New Roman"/>
          <w:webHidden/>
          <w:sz w:val="22"/>
          <w:szCs w:val="22"/>
        </w:rPr>
        <w:t>9</w:t>
      </w:r>
    </w:p>
    <w:p w14:paraId="300A9ABE" w14:textId="408F6291" w:rsidR="004B4890" w:rsidRDefault="004B4890" w:rsidP="004B4890">
      <w:pPr>
        <w:pStyle w:val="TOC1"/>
        <w:ind w:left="426" w:firstLine="425"/>
        <w:rPr>
          <w:rFonts w:ascii="Times New Roman" w:eastAsiaTheme="minorEastAsia" w:hAnsi="Times New Roman"/>
          <w:webHidden/>
          <w:sz w:val="22"/>
          <w:szCs w:val="22"/>
        </w:rPr>
      </w:pPr>
      <w:r w:rsidRPr="00BA0485">
        <w:rPr>
          <w:rFonts w:ascii="Times New Roman" w:eastAsiaTheme="minorEastAsia" w:hAnsi="Times New Roman"/>
          <w:b/>
          <w:sz w:val="22"/>
          <w:szCs w:val="22"/>
        </w:rPr>
        <w:t>Endnote 4—Amendment history</w:t>
      </w:r>
      <w:r w:rsidRPr="00BA0485">
        <w:rPr>
          <w:rFonts w:ascii="Times New Roman" w:eastAsiaTheme="minorEastAsia" w:hAnsi="Times New Roman"/>
          <w:b/>
          <w:webHidden/>
          <w:sz w:val="22"/>
          <w:szCs w:val="22"/>
        </w:rPr>
        <w:tab/>
      </w:r>
      <w:r w:rsidR="001A1F67">
        <w:rPr>
          <w:rFonts w:ascii="Times New Roman" w:eastAsiaTheme="minorEastAsia" w:hAnsi="Times New Roman"/>
          <w:webHidden/>
          <w:sz w:val="22"/>
          <w:szCs w:val="22"/>
        </w:rPr>
        <w:t>10</w:t>
      </w:r>
    </w:p>
    <w:p w14:paraId="0AD5D55D" w14:textId="77777777" w:rsidR="004B4890" w:rsidRPr="004B4890" w:rsidRDefault="004B4890" w:rsidP="004B4890">
      <w:pPr>
        <w:rPr>
          <w:rFonts w:eastAsiaTheme="minorEastAsia"/>
        </w:rPr>
      </w:pPr>
    </w:p>
    <w:p w14:paraId="2953F9BE" w14:textId="78C56714" w:rsidR="007C5901" w:rsidRDefault="007C5901" w:rsidP="007C5901">
      <w:pPr>
        <w:spacing w:line="300" w:lineRule="atLeast"/>
        <w:ind w:right="397"/>
        <w:outlineLvl w:val="0"/>
        <w:rPr>
          <w:rFonts w:ascii="Arial" w:hAnsi="Arial" w:cs="Arial"/>
          <w:b/>
          <w:bCs/>
          <w:kern w:val="32"/>
          <w:szCs w:val="32"/>
        </w:rPr>
      </w:pPr>
      <w:bookmarkStart w:id="2" w:name="_Toc67297414"/>
      <w:bookmarkStart w:id="3" w:name="_Toc67297904"/>
      <w:bookmarkStart w:id="4" w:name="_Toc69632333"/>
      <w:bookmarkStart w:id="5" w:name="_Toc162188477"/>
      <w:r>
        <w:br w:type="page"/>
      </w:r>
    </w:p>
    <w:p w14:paraId="15A0BB34" w14:textId="56D68554" w:rsidR="00841176" w:rsidRPr="00B62DEE" w:rsidRDefault="00841176" w:rsidP="00DD55D8">
      <w:pPr>
        <w:pStyle w:val="Heading1"/>
        <w:numPr>
          <w:ilvl w:val="0"/>
          <w:numId w:val="41"/>
        </w:numPr>
        <w:ind w:left="284"/>
        <w:rPr>
          <w:sz w:val="18"/>
          <w:szCs w:val="18"/>
        </w:rPr>
      </w:pPr>
      <w:bookmarkStart w:id="6" w:name="_Toc4069148"/>
      <w:r w:rsidRPr="00B62DEE">
        <w:lastRenderedPageBreak/>
        <w:t>Name</w:t>
      </w:r>
      <w:bookmarkEnd w:id="2"/>
      <w:bookmarkEnd w:id="3"/>
      <w:bookmarkEnd w:id="4"/>
      <w:bookmarkEnd w:id="5"/>
      <w:bookmarkEnd w:id="6"/>
    </w:p>
    <w:p w14:paraId="523A70D0" w14:textId="75C4370D" w:rsidR="00841176" w:rsidRPr="00B62DEE" w:rsidRDefault="00841176" w:rsidP="00300EFF">
      <w:pPr>
        <w:pStyle w:val="HealthLevel1"/>
        <w:rPr>
          <w:iCs/>
          <w:color w:val="auto"/>
        </w:rPr>
      </w:pPr>
      <w:r w:rsidRPr="00B62DEE">
        <w:rPr>
          <w:color w:val="auto"/>
        </w:rPr>
        <w:t>Th</w:t>
      </w:r>
      <w:r w:rsidR="00082970" w:rsidRPr="00B62DEE">
        <w:rPr>
          <w:color w:val="auto"/>
        </w:rPr>
        <w:t xml:space="preserve">is Determination is the </w:t>
      </w:r>
      <w:r w:rsidR="0063276E" w:rsidRPr="0063276E">
        <w:rPr>
          <w:i/>
          <w:color w:val="auto"/>
        </w:rPr>
        <w:t xml:space="preserve">Health Insurance (Section 3C General Medical Services – </w:t>
      </w:r>
      <w:r w:rsidR="005543B7">
        <w:rPr>
          <w:i/>
          <w:color w:val="auto"/>
        </w:rPr>
        <w:t xml:space="preserve">Heart Health </w:t>
      </w:r>
      <w:r w:rsidR="00C64F34">
        <w:rPr>
          <w:i/>
          <w:color w:val="auto"/>
        </w:rPr>
        <w:t>Assessment</w:t>
      </w:r>
      <w:r w:rsidR="00F87AAE">
        <w:rPr>
          <w:i/>
          <w:color w:val="auto"/>
        </w:rPr>
        <w:t xml:space="preserve"> No.2</w:t>
      </w:r>
      <w:r w:rsidR="0063276E" w:rsidRPr="0063276E">
        <w:rPr>
          <w:i/>
          <w:color w:val="auto"/>
        </w:rPr>
        <w:t>) Determination 201</w:t>
      </w:r>
      <w:r w:rsidR="005543B7">
        <w:rPr>
          <w:i/>
          <w:color w:val="auto"/>
        </w:rPr>
        <w:t>9</w:t>
      </w:r>
      <w:r w:rsidR="00B62DEE" w:rsidRPr="00B62DEE">
        <w:rPr>
          <w:i/>
          <w:color w:val="auto"/>
        </w:rPr>
        <w:t>.</w:t>
      </w:r>
    </w:p>
    <w:p w14:paraId="636808FA" w14:textId="45F6A14F" w:rsidR="00DD55D8" w:rsidRPr="00B62DEE" w:rsidRDefault="005F0825" w:rsidP="00BA663F">
      <w:pPr>
        <w:pStyle w:val="Heading1"/>
        <w:ind w:left="284" w:hanging="360"/>
        <w:rPr>
          <w:sz w:val="18"/>
          <w:szCs w:val="18"/>
        </w:rPr>
      </w:pPr>
      <w:bookmarkStart w:id="7" w:name="_Toc4069150"/>
      <w:r w:rsidRPr="00B62DEE">
        <w:rPr>
          <w:szCs w:val="18"/>
        </w:rPr>
        <w:t>3.</w:t>
      </w:r>
      <w:r w:rsidRPr="00B62DEE">
        <w:rPr>
          <w:szCs w:val="18"/>
        </w:rPr>
        <w:tab/>
      </w:r>
      <w:r w:rsidR="00DD55D8" w:rsidRPr="00DD55D8">
        <w:t>Authority</w:t>
      </w:r>
      <w:bookmarkEnd w:id="7"/>
    </w:p>
    <w:p w14:paraId="6C9AE85F" w14:textId="26433604" w:rsidR="000D61DB" w:rsidRDefault="000D61DB" w:rsidP="004C1BEF">
      <w:pPr>
        <w:spacing w:before="120"/>
        <w:ind w:left="851"/>
      </w:pPr>
      <w:r w:rsidRPr="00E5070B">
        <w:t xml:space="preserve">This Determination is made under </w:t>
      </w:r>
      <w:r w:rsidR="00EF2420" w:rsidRPr="00E5070B">
        <w:t xml:space="preserve">subsection 3C(1) of </w:t>
      </w:r>
      <w:r w:rsidRPr="00E5070B">
        <w:t xml:space="preserve">the </w:t>
      </w:r>
      <w:r w:rsidRPr="00E5070B">
        <w:rPr>
          <w:i/>
        </w:rPr>
        <w:t>Health Insurance Act 1973</w:t>
      </w:r>
      <w:r w:rsidRPr="00E5070B">
        <w:t xml:space="preserve">. </w:t>
      </w:r>
    </w:p>
    <w:p w14:paraId="31A57CEB" w14:textId="05678C62" w:rsidR="00DD55D8" w:rsidRPr="00DD55D8" w:rsidRDefault="005F0825" w:rsidP="00BA663F">
      <w:pPr>
        <w:pStyle w:val="Heading1"/>
        <w:ind w:left="284" w:hanging="360"/>
      </w:pPr>
      <w:bookmarkStart w:id="8" w:name="_Toc4069152"/>
      <w:r w:rsidRPr="00DD55D8">
        <w:t>5.</w:t>
      </w:r>
      <w:r w:rsidRPr="00DD55D8">
        <w:tab/>
      </w:r>
      <w:r w:rsidR="00DD55D8" w:rsidRPr="00DD55D8">
        <w:t>Definitions</w:t>
      </w:r>
      <w:bookmarkEnd w:id="8"/>
    </w:p>
    <w:p w14:paraId="3553E67A" w14:textId="04F18866" w:rsidR="008F6C57" w:rsidRPr="00E5070B" w:rsidRDefault="008F6C57" w:rsidP="00300EFF">
      <w:pPr>
        <w:shd w:val="clear" w:color="auto" w:fill="FFFFFF"/>
        <w:autoSpaceDE/>
        <w:autoSpaceDN/>
        <w:spacing w:before="240" w:line="260" w:lineRule="atLeast"/>
        <w:ind w:left="851" w:hanging="709"/>
        <w:jc w:val="both"/>
        <w:rPr>
          <w:color w:val="000000"/>
          <w:lang w:eastAsia="en-AU"/>
        </w:rPr>
      </w:pPr>
      <w:r w:rsidRPr="00E5070B">
        <w:rPr>
          <w:color w:val="000000"/>
          <w:lang w:eastAsia="en-AU"/>
        </w:rPr>
        <w:t>(1)</w:t>
      </w:r>
      <w:r w:rsidR="00103DFD" w:rsidRPr="00E5070B">
        <w:rPr>
          <w:color w:val="000000"/>
          <w:sz w:val="14"/>
          <w:szCs w:val="14"/>
          <w:lang w:eastAsia="en-AU"/>
        </w:rPr>
        <w:tab/>
      </w:r>
      <w:r w:rsidRPr="00E5070B">
        <w:rPr>
          <w:color w:val="000000"/>
          <w:lang w:eastAsia="en-AU"/>
        </w:rPr>
        <w:t>In this Determination:</w:t>
      </w:r>
    </w:p>
    <w:p w14:paraId="6EBD9F99" w14:textId="77777777" w:rsidR="00B51485" w:rsidRPr="00D81E36" w:rsidRDefault="008F6C57" w:rsidP="0063276E">
      <w:pPr>
        <w:shd w:val="clear" w:color="auto" w:fill="FFFFFF"/>
        <w:autoSpaceDE/>
        <w:autoSpaceDN/>
        <w:spacing w:before="120" w:line="260" w:lineRule="atLeast"/>
        <w:ind w:left="851"/>
        <w:jc w:val="both"/>
        <w:rPr>
          <w:sz w:val="20"/>
          <w:szCs w:val="20"/>
        </w:rPr>
      </w:pPr>
      <w:r w:rsidRPr="00E5070B">
        <w:rPr>
          <w:b/>
          <w:bCs/>
          <w:i/>
          <w:iCs/>
          <w:color w:val="000000"/>
          <w:lang w:eastAsia="en-AU"/>
        </w:rPr>
        <w:t>Act </w:t>
      </w:r>
      <w:r w:rsidRPr="00E5070B">
        <w:rPr>
          <w:color w:val="000000"/>
          <w:lang w:eastAsia="en-AU"/>
        </w:rPr>
        <w:t>means the </w:t>
      </w:r>
      <w:r w:rsidRPr="00E5070B">
        <w:rPr>
          <w:i/>
          <w:iCs/>
          <w:color w:val="000000"/>
          <w:lang w:eastAsia="en-AU"/>
        </w:rPr>
        <w:t>Health Insurance Act 1973</w:t>
      </w:r>
      <w:r w:rsidRPr="00E5070B">
        <w:rPr>
          <w:color w:val="000000"/>
          <w:lang w:eastAsia="en-AU"/>
        </w:rPr>
        <w:t>.</w:t>
      </w:r>
    </w:p>
    <w:p w14:paraId="0D824A85" w14:textId="62E51DEB" w:rsidR="004067BB" w:rsidRDefault="00D01C1E" w:rsidP="00193308">
      <w:pPr>
        <w:shd w:val="clear" w:color="auto" w:fill="FFFFFF"/>
        <w:autoSpaceDE/>
        <w:autoSpaceDN/>
        <w:spacing w:before="80" w:line="260" w:lineRule="atLeast"/>
        <w:ind w:left="851"/>
        <w:jc w:val="both"/>
        <w:rPr>
          <w:b/>
          <w:bCs/>
          <w:i/>
          <w:iCs/>
          <w:color w:val="000000"/>
          <w:lang w:eastAsia="en-AU"/>
        </w:rPr>
      </w:pPr>
      <w:r>
        <w:rPr>
          <w:b/>
          <w:bCs/>
          <w:i/>
          <w:iCs/>
          <w:color w:val="000000"/>
          <w:lang w:eastAsia="en-AU"/>
        </w:rPr>
        <w:t>h</w:t>
      </w:r>
      <w:r w:rsidR="004067BB">
        <w:rPr>
          <w:b/>
          <w:bCs/>
          <w:i/>
          <w:iCs/>
          <w:color w:val="000000"/>
          <w:lang w:eastAsia="en-AU"/>
        </w:rPr>
        <w:t xml:space="preserve">ealth screening service </w:t>
      </w:r>
      <w:r w:rsidR="004067BB">
        <w:rPr>
          <w:bCs/>
          <w:iCs/>
          <w:color w:val="000000"/>
          <w:lang w:eastAsia="en-AU"/>
        </w:rPr>
        <w:t>has the same meaning as in subsection 19(5) of the Act.</w:t>
      </w:r>
    </w:p>
    <w:p w14:paraId="7BA0A325" w14:textId="5492598D" w:rsidR="00276B3E" w:rsidRPr="00E5070B" w:rsidRDefault="00276B3E" w:rsidP="00193308">
      <w:pPr>
        <w:shd w:val="clear" w:color="auto" w:fill="FFFFFF"/>
        <w:autoSpaceDE/>
        <w:autoSpaceDN/>
        <w:spacing w:before="80" w:line="260" w:lineRule="atLeast"/>
        <w:ind w:left="851"/>
        <w:jc w:val="both"/>
        <w:rPr>
          <w:color w:val="000000"/>
          <w:lang w:eastAsia="en-AU"/>
        </w:rPr>
      </w:pPr>
      <w:r w:rsidRPr="00E5070B">
        <w:rPr>
          <w:b/>
          <w:bCs/>
          <w:i/>
          <w:iCs/>
          <w:color w:val="000000"/>
          <w:lang w:eastAsia="en-AU"/>
        </w:rPr>
        <w:t>relevant provisions</w:t>
      </w:r>
      <w:r w:rsidRPr="00E5070B">
        <w:rPr>
          <w:color w:val="000000"/>
          <w:lang w:eastAsia="en-AU"/>
        </w:rPr>
        <w:t> means all provisions, of the Act and regulations made under the Act, and the </w:t>
      </w:r>
      <w:r w:rsidRPr="00E5070B">
        <w:rPr>
          <w:i/>
          <w:iCs/>
          <w:color w:val="000000"/>
          <w:lang w:eastAsia="en-AU"/>
        </w:rPr>
        <w:t>National Health Act 1953</w:t>
      </w:r>
      <w:r w:rsidR="005C5D19" w:rsidRPr="00E5070B">
        <w:rPr>
          <w:i/>
          <w:iCs/>
          <w:color w:val="000000"/>
          <w:lang w:eastAsia="en-AU"/>
        </w:rPr>
        <w:t xml:space="preserve"> </w:t>
      </w:r>
      <w:r w:rsidRPr="00E5070B">
        <w:rPr>
          <w:color w:val="000000"/>
          <w:lang w:eastAsia="en-AU"/>
        </w:rPr>
        <w:t xml:space="preserve">and regulations made under </w:t>
      </w:r>
      <w:r w:rsidR="00DF1F1C" w:rsidRPr="00DC574F">
        <w:rPr>
          <w:color w:val="000000"/>
          <w:lang w:eastAsia="en-AU"/>
        </w:rPr>
        <w:t>the</w:t>
      </w:r>
      <w:r w:rsidR="00DF1F1C" w:rsidRPr="00E5070B">
        <w:rPr>
          <w:i/>
          <w:color w:val="000000"/>
          <w:lang w:eastAsia="en-AU"/>
        </w:rPr>
        <w:t xml:space="preserve"> National Health </w:t>
      </w:r>
      <w:r w:rsidRPr="00E5070B">
        <w:rPr>
          <w:i/>
          <w:color w:val="000000"/>
          <w:lang w:eastAsia="en-AU"/>
        </w:rPr>
        <w:t>Act</w:t>
      </w:r>
      <w:r w:rsidR="00DF1F1C" w:rsidRPr="00E5070B">
        <w:rPr>
          <w:i/>
          <w:color w:val="000000"/>
          <w:lang w:eastAsia="en-AU"/>
        </w:rPr>
        <w:t xml:space="preserve"> 1953</w:t>
      </w:r>
      <w:r w:rsidR="002A7043" w:rsidRPr="00E5070B">
        <w:rPr>
          <w:color w:val="000000"/>
          <w:lang w:eastAsia="en-AU"/>
        </w:rPr>
        <w:t>, relating to medical services, professional services or items</w:t>
      </w:r>
      <w:r w:rsidRPr="00E5070B">
        <w:rPr>
          <w:color w:val="000000"/>
          <w:lang w:eastAsia="en-AU"/>
        </w:rPr>
        <w:t>.</w:t>
      </w:r>
    </w:p>
    <w:p w14:paraId="5C9FB84D" w14:textId="77777777" w:rsidR="00276B3E" w:rsidRPr="00E5070B" w:rsidRDefault="00276B3E" w:rsidP="00276B3E">
      <w:pPr>
        <w:shd w:val="clear" w:color="auto" w:fill="FFFFFF"/>
        <w:autoSpaceDE/>
        <w:autoSpaceDN/>
        <w:spacing w:before="120" w:line="260" w:lineRule="atLeast"/>
        <w:ind w:left="851"/>
        <w:jc w:val="both"/>
        <w:rPr>
          <w:color w:val="000000"/>
          <w:lang w:eastAsia="en-AU"/>
        </w:rPr>
      </w:pPr>
      <w:r w:rsidRPr="00E5070B">
        <w:rPr>
          <w:b/>
          <w:bCs/>
          <w:i/>
          <w:iCs/>
          <w:color w:val="000000"/>
          <w:lang w:eastAsia="en-AU"/>
        </w:rPr>
        <w:t>relevant service </w:t>
      </w:r>
      <w:r w:rsidRPr="00E5070B">
        <w:rPr>
          <w:color w:val="000000"/>
          <w:lang w:eastAsia="en-AU"/>
        </w:rPr>
        <w:t xml:space="preserve">means a health service, as defined in subsection 3C(8) of the Act, that is specified in </w:t>
      </w:r>
      <w:r w:rsidR="00DF6E70" w:rsidRPr="00E5070B">
        <w:rPr>
          <w:color w:val="000000"/>
          <w:lang w:eastAsia="en-AU"/>
        </w:rPr>
        <w:t>a</w:t>
      </w:r>
      <w:r w:rsidRPr="00E5070B">
        <w:rPr>
          <w:color w:val="000000"/>
          <w:lang w:eastAsia="en-AU"/>
        </w:rPr>
        <w:t xml:space="preserve"> Schedule.</w:t>
      </w:r>
    </w:p>
    <w:p w14:paraId="766E5788" w14:textId="77777777" w:rsidR="00A740A2" w:rsidRPr="00E5070B" w:rsidRDefault="00A740A2" w:rsidP="00A740A2">
      <w:pPr>
        <w:shd w:val="clear" w:color="auto" w:fill="FFFFFF"/>
        <w:autoSpaceDE/>
        <w:autoSpaceDN/>
        <w:spacing w:before="120" w:line="260" w:lineRule="atLeast"/>
        <w:ind w:left="851"/>
        <w:jc w:val="both"/>
        <w:rPr>
          <w:bCs/>
          <w:iCs/>
          <w:color w:val="000000"/>
          <w:lang w:eastAsia="en-AU"/>
        </w:rPr>
      </w:pPr>
      <w:r w:rsidRPr="00E5070B">
        <w:rPr>
          <w:b/>
          <w:bCs/>
          <w:i/>
          <w:iCs/>
          <w:color w:val="000000"/>
          <w:lang w:eastAsia="en-AU"/>
        </w:rPr>
        <w:t>Schedule </w:t>
      </w:r>
      <w:r w:rsidRPr="00E5070B">
        <w:rPr>
          <w:bCs/>
          <w:iCs/>
          <w:color w:val="000000"/>
          <w:lang w:eastAsia="en-AU"/>
        </w:rPr>
        <w:t xml:space="preserve">means </w:t>
      </w:r>
      <w:r w:rsidR="00DF6E70" w:rsidRPr="00E5070B">
        <w:rPr>
          <w:bCs/>
          <w:iCs/>
          <w:color w:val="000000"/>
          <w:lang w:eastAsia="en-AU"/>
        </w:rPr>
        <w:t>a</w:t>
      </w:r>
      <w:r w:rsidRPr="00E5070B">
        <w:rPr>
          <w:bCs/>
          <w:iCs/>
          <w:color w:val="000000"/>
          <w:lang w:eastAsia="en-AU"/>
        </w:rPr>
        <w:t xml:space="preserve"> Schedule to this Determination.</w:t>
      </w:r>
    </w:p>
    <w:p w14:paraId="0220FC63" w14:textId="77777777" w:rsidR="00335A42" w:rsidRPr="00E5070B" w:rsidRDefault="00335A42" w:rsidP="00337E95">
      <w:pPr>
        <w:shd w:val="clear" w:color="auto" w:fill="FFFFFF"/>
        <w:autoSpaceDE/>
        <w:autoSpaceDN/>
        <w:spacing w:before="120" w:line="260" w:lineRule="atLeast"/>
        <w:ind w:left="851"/>
        <w:jc w:val="both"/>
        <w:rPr>
          <w:bCs/>
          <w:iCs/>
          <w:color w:val="000000"/>
          <w:sz w:val="21"/>
          <w:szCs w:val="21"/>
          <w:lang w:eastAsia="en-AU"/>
        </w:rPr>
      </w:pPr>
      <w:r w:rsidRPr="00E5070B">
        <w:rPr>
          <w:bCs/>
          <w:iCs/>
          <w:color w:val="000000"/>
          <w:sz w:val="21"/>
          <w:szCs w:val="21"/>
          <w:lang w:eastAsia="en-AU"/>
        </w:rPr>
        <w:t>Note:</w:t>
      </w:r>
      <w:r w:rsidRPr="00E5070B">
        <w:rPr>
          <w:bCs/>
          <w:iCs/>
          <w:color w:val="000000"/>
          <w:sz w:val="21"/>
          <w:szCs w:val="21"/>
          <w:lang w:eastAsia="en-AU"/>
        </w:rPr>
        <w:tab/>
        <w:t>The following terms are defined in subsection 3(1) of the Act:</w:t>
      </w:r>
    </w:p>
    <w:p w14:paraId="467F1EBB" w14:textId="77777777" w:rsidR="00C87CF3" w:rsidRPr="00E5070B" w:rsidRDefault="00C87CF3" w:rsidP="005A7F60">
      <w:pPr>
        <w:numPr>
          <w:ilvl w:val="0"/>
          <w:numId w:val="3"/>
        </w:numPr>
        <w:shd w:val="clear" w:color="auto" w:fill="FFFFFF"/>
        <w:autoSpaceDE/>
        <w:autoSpaceDN/>
        <w:spacing w:before="120" w:line="260" w:lineRule="atLeast"/>
        <w:jc w:val="both"/>
        <w:rPr>
          <w:bCs/>
          <w:iCs/>
          <w:color w:val="000000"/>
          <w:sz w:val="21"/>
          <w:szCs w:val="21"/>
          <w:lang w:eastAsia="en-AU"/>
        </w:rPr>
      </w:pPr>
      <w:r w:rsidRPr="00E5070B">
        <w:rPr>
          <w:bCs/>
          <w:iCs/>
          <w:color w:val="000000"/>
          <w:sz w:val="21"/>
          <w:szCs w:val="21"/>
          <w:lang w:eastAsia="en-AU"/>
        </w:rPr>
        <w:t>clinically relevant</w:t>
      </w:r>
      <w:r w:rsidR="00DF1F1C" w:rsidRPr="00E5070B">
        <w:rPr>
          <w:bCs/>
          <w:iCs/>
          <w:color w:val="000000"/>
          <w:sz w:val="21"/>
          <w:szCs w:val="21"/>
          <w:lang w:eastAsia="en-AU"/>
        </w:rPr>
        <w:t xml:space="preserve"> service</w:t>
      </w:r>
    </w:p>
    <w:p w14:paraId="15CAD1B1" w14:textId="77777777" w:rsidR="0063276E" w:rsidRDefault="0063276E" w:rsidP="005A7F60">
      <w:pPr>
        <w:numPr>
          <w:ilvl w:val="0"/>
          <w:numId w:val="3"/>
        </w:numPr>
        <w:shd w:val="clear" w:color="auto" w:fill="FFFFFF"/>
        <w:autoSpaceDE/>
        <w:autoSpaceDN/>
        <w:spacing w:before="120" w:line="260" w:lineRule="atLeast"/>
        <w:jc w:val="both"/>
        <w:rPr>
          <w:bCs/>
          <w:iCs/>
          <w:color w:val="000000"/>
          <w:sz w:val="21"/>
          <w:szCs w:val="21"/>
          <w:lang w:eastAsia="en-AU"/>
        </w:rPr>
      </w:pPr>
      <w:r>
        <w:rPr>
          <w:bCs/>
          <w:iCs/>
          <w:color w:val="000000"/>
          <w:sz w:val="21"/>
          <w:szCs w:val="21"/>
          <w:lang w:eastAsia="en-AU"/>
        </w:rPr>
        <w:t>general medical services table</w:t>
      </w:r>
    </w:p>
    <w:p w14:paraId="20DB310B" w14:textId="77777777" w:rsidR="00C908C7" w:rsidRPr="00E5070B" w:rsidRDefault="00C908C7" w:rsidP="005A7F60">
      <w:pPr>
        <w:numPr>
          <w:ilvl w:val="0"/>
          <w:numId w:val="3"/>
        </w:numPr>
        <w:shd w:val="clear" w:color="auto" w:fill="FFFFFF"/>
        <w:autoSpaceDE/>
        <w:autoSpaceDN/>
        <w:spacing w:before="120" w:line="260" w:lineRule="atLeast"/>
        <w:jc w:val="both"/>
        <w:rPr>
          <w:bCs/>
          <w:iCs/>
          <w:color w:val="000000"/>
          <w:sz w:val="21"/>
          <w:szCs w:val="21"/>
          <w:lang w:eastAsia="en-AU"/>
        </w:rPr>
      </w:pPr>
      <w:r w:rsidRPr="00E5070B">
        <w:rPr>
          <w:bCs/>
          <w:iCs/>
          <w:color w:val="000000"/>
          <w:sz w:val="21"/>
          <w:szCs w:val="21"/>
          <w:lang w:eastAsia="en-AU"/>
        </w:rPr>
        <w:t>item</w:t>
      </w:r>
    </w:p>
    <w:p w14:paraId="13F54040" w14:textId="77777777" w:rsidR="007B6B5D" w:rsidRDefault="007B6B5D" w:rsidP="005A7F60">
      <w:pPr>
        <w:numPr>
          <w:ilvl w:val="0"/>
          <w:numId w:val="3"/>
        </w:numPr>
        <w:shd w:val="clear" w:color="auto" w:fill="FFFFFF"/>
        <w:autoSpaceDE/>
        <w:autoSpaceDN/>
        <w:spacing w:before="120" w:line="260" w:lineRule="atLeast"/>
        <w:jc w:val="both"/>
        <w:rPr>
          <w:bCs/>
          <w:iCs/>
          <w:color w:val="000000"/>
          <w:sz w:val="21"/>
          <w:szCs w:val="21"/>
          <w:lang w:eastAsia="en-AU"/>
        </w:rPr>
      </w:pPr>
      <w:r w:rsidRPr="00E5070B">
        <w:rPr>
          <w:bCs/>
          <w:iCs/>
          <w:color w:val="000000"/>
          <w:sz w:val="21"/>
          <w:szCs w:val="21"/>
          <w:lang w:eastAsia="en-AU"/>
        </w:rPr>
        <w:t>professional service</w:t>
      </w:r>
    </w:p>
    <w:p w14:paraId="42AE9524" w14:textId="165C7EA3" w:rsidR="008F6C57" w:rsidRDefault="00EB5A01" w:rsidP="00300EFF">
      <w:pPr>
        <w:shd w:val="clear" w:color="auto" w:fill="FFFFFF"/>
        <w:autoSpaceDE/>
        <w:autoSpaceDN/>
        <w:spacing w:before="180" w:line="260" w:lineRule="atLeast"/>
        <w:ind w:left="851" w:hanging="709"/>
        <w:rPr>
          <w:color w:val="000000"/>
          <w:lang w:eastAsia="en-AU"/>
        </w:rPr>
      </w:pPr>
      <w:r w:rsidRPr="00E5070B">
        <w:rPr>
          <w:color w:val="000000"/>
          <w:lang w:eastAsia="en-AU"/>
        </w:rPr>
        <w:t>(</w:t>
      </w:r>
      <w:r w:rsidR="00DA47BE" w:rsidRPr="00E5070B">
        <w:rPr>
          <w:color w:val="000000"/>
          <w:lang w:eastAsia="en-AU"/>
        </w:rPr>
        <w:t>2</w:t>
      </w:r>
      <w:r w:rsidRPr="00E5070B">
        <w:rPr>
          <w:color w:val="000000"/>
          <w:lang w:eastAsia="en-AU"/>
        </w:rPr>
        <w:t>)</w:t>
      </w:r>
      <w:r w:rsidRPr="00E5070B">
        <w:rPr>
          <w:color w:val="000000"/>
          <w:lang w:eastAsia="en-AU"/>
        </w:rPr>
        <w:tab/>
      </w:r>
      <w:r w:rsidR="008F6C57" w:rsidRPr="00E5070B">
        <w:rPr>
          <w:color w:val="000000"/>
          <w:lang w:eastAsia="en-AU"/>
        </w:rPr>
        <w:t>Unless the contrary intention appears, a reference in this Determination to a provision of the Act or the </w:t>
      </w:r>
      <w:r w:rsidR="008F6C57" w:rsidRPr="00E5070B">
        <w:rPr>
          <w:i/>
          <w:iCs/>
          <w:color w:val="000000"/>
          <w:lang w:eastAsia="en-AU"/>
        </w:rPr>
        <w:t>National Health Act 1953</w:t>
      </w:r>
      <w:r w:rsidR="008F6C57" w:rsidRPr="00E5070B">
        <w:rPr>
          <w:color w:val="000000"/>
          <w:lang w:eastAsia="en-AU"/>
        </w:rPr>
        <w:t> or regulations made under the Act or under the </w:t>
      </w:r>
      <w:r w:rsidR="008F6C57" w:rsidRPr="00E5070B">
        <w:rPr>
          <w:i/>
          <w:iCs/>
          <w:color w:val="000000"/>
          <w:lang w:eastAsia="en-AU"/>
        </w:rPr>
        <w:t>National Health Act 1953</w:t>
      </w:r>
      <w:r w:rsidR="008F6C57" w:rsidRPr="00E5070B">
        <w:rPr>
          <w:color w:val="000000"/>
          <w:lang w:eastAsia="en-AU"/>
        </w:rPr>
        <w:t> as applied, adopted or incorporated in relation to specifying a matter is a reference to those provisions as in force from time to time and any other reference to provisions of an Act or regulations is a reference to those provisions as in force from time to time.</w:t>
      </w:r>
    </w:p>
    <w:p w14:paraId="625F5FF4" w14:textId="3097AFA2" w:rsidR="00DD55D8" w:rsidRPr="00DD55D8" w:rsidRDefault="00BA663F" w:rsidP="00BA663F">
      <w:pPr>
        <w:pStyle w:val="Heading1"/>
        <w:ind w:left="284" w:hanging="360"/>
      </w:pPr>
      <w:bookmarkStart w:id="9" w:name="_Toc4069153"/>
      <w:r>
        <w:t>6.</w:t>
      </w:r>
      <w:r>
        <w:tab/>
      </w:r>
      <w:r w:rsidR="00DD55D8" w:rsidRPr="00DD55D8">
        <w:t>Treatment of relevant services</w:t>
      </w:r>
      <w:bookmarkEnd w:id="9"/>
    </w:p>
    <w:p w14:paraId="104C49B8" w14:textId="77777777" w:rsidR="00D4410F" w:rsidRPr="00E5070B" w:rsidRDefault="00D4410F" w:rsidP="00B45D07">
      <w:pPr>
        <w:shd w:val="clear" w:color="auto" w:fill="FFFFFF"/>
        <w:autoSpaceDE/>
        <w:autoSpaceDN/>
        <w:spacing w:before="240" w:line="260" w:lineRule="atLeast"/>
        <w:ind w:left="851" w:hanging="567"/>
        <w:jc w:val="both"/>
        <w:rPr>
          <w:color w:val="000000"/>
          <w:lang w:eastAsia="en-AU"/>
        </w:rPr>
      </w:pPr>
      <w:r w:rsidRPr="00E5070B">
        <w:rPr>
          <w:color w:val="000000"/>
          <w:sz w:val="14"/>
          <w:szCs w:val="14"/>
          <w:lang w:eastAsia="en-AU"/>
        </w:rPr>
        <w:tab/>
      </w:r>
      <w:r w:rsidRPr="00E5070B">
        <w:rPr>
          <w:color w:val="000000"/>
          <w:lang w:eastAsia="en-AU"/>
        </w:rPr>
        <w:t>For subsection 3C(1) of the Act</w:t>
      </w:r>
      <w:r w:rsidR="00204D8A" w:rsidRPr="00E5070B">
        <w:rPr>
          <w:color w:val="000000"/>
          <w:lang w:eastAsia="en-AU"/>
        </w:rPr>
        <w:t xml:space="preserve"> </w:t>
      </w:r>
      <w:r w:rsidRPr="00E5070B">
        <w:rPr>
          <w:color w:val="000000"/>
          <w:lang w:eastAsia="en-AU"/>
        </w:rPr>
        <w:t>a relevant service</w:t>
      </w:r>
      <w:r w:rsidR="000D7F69" w:rsidRPr="00E5070B">
        <w:rPr>
          <w:color w:val="000000"/>
          <w:lang w:eastAsia="en-AU"/>
        </w:rPr>
        <w:t xml:space="preserve">, </w:t>
      </w:r>
      <w:r w:rsidRPr="00E5070B">
        <w:rPr>
          <w:color w:val="000000"/>
          <w:lang w:eastAsia="en-AU"/>
        </w:rPr>
        <w:t>provided in accordance with this Determination</w:t>
      </w:r>
      <w:r w:rsidR="00C87CF3" w:rsidRPr="00E5070B">
        <w:rPr>
          <w:color w:val="000000"/>
          <w:lang w:eastAsia="en-AU"/>
        </w:rPr>
        <w:t xml:space="preserve"> and as a clinically relevant service</w:t>
      </w:r>
      <w:r w:rsidR="000D7F69" w:rsidRPr="00E5070B">
        <w:rPr>
          <w:color w:val="000000"/>
          <w:lang w:eastAsia="en-AU"/>
        </w:rPr>
        <w:t>,</w:t>
      </w:r>
      <w:r w:rsidRPr="00E5070B">
        <w:rPr>
          <w:color w:val="000000"/>
          <w:lang w:eastAsia="en-AU"/>
        </w:rPr>
        <w:t xml:space="preserve"> is to be treated, for the relevant provisions, as if:</w:t>
      </w:r>
    </w:p>
    <w:p w14:paraId="4F2611D8" w14:textId="77777777" w:rsidR="00DD55D8" w:rsidRDefault="00D4410F" w:rsidP="00B45D07">
      <w:pPr>
        <w:pStyle w:val="Healthnumlevel2"/>
        <w:numPr>
          <w:ilvl w:val="2"/>
          <w:numId w:val="2"/>
        </w:numPr>
        <w:shd w:val="clear" w:color="auto" w:fill="FFFFFF"/>
        <w:autoSpaceDE/>
        <w:autoSpaceDN/>
        <w:spacing w:before="120" w:line="260" w:lineRule="atLeast"/>
        <w:rPr>
          <w:lang w:eastAsia="en-AU"/>
        </w:rPr>
      </w:pPr>
      <w:r w:rsidRPr="00E5070B">
        <w:rPr>
          <w:lang w:eastAsia="en-AU"/>
        </w:rPr>
        <w:t>it were both a professional service and a medical service; and</w:t>
      </w:r>
    </w:p>
    <w:p w14:paraId="5A2D064E" w14:textId="77777777" w:rsidR="00DD55D8" w:rsidRDefault="00D4410F" w:rsidP="00B45D07">
      <w:pPr>
        <w:pStyle w:val="Healthnumlevel2"/>
        <w:numPr>
          <w:ilvl w:val="2"/>
          <w:numId w:val="2"/>
        </w:numPr>
        <w:shd w:val="clear" w:color="auto" w:fill="FFFFFF"/>
        <w:autoSpaceDE/>
        <w:autoSpaceDN/>
        <w:spacing w:before="120" w:line="260" w:lineRule="atLeast"/>
        <w:rPr>
          <w:lang w:eastAsia="en-AU"/>
        </w:rPr>
      </w:pPr>
      <w:r w:rsidRPr="00E5070B">
        <w:rPr>
          <w:lang w:eastAsia="en-AU"/>
        </w:rPr>
        <w:t>there were an item in</w:t>
      </w:r>
      <w:r w:rsidR="0028714B" w:rsidRPr="00E5070B">
        <w:rPr>
          <w:lang w:eastAsia="en-AU"/>
        </w:rPr>
        <w:t xml:space="preserve"> </w:t>
      </w:r>
      <w:r w:rsidR="00BE06E2" w:rsidRPr="00E5070B">
        <w:rPr>
          <w:lang w:eastAsia="en-AU"/>
        </w:rPr>
        <w:t>the</w:t>
      </w:r>
      <w:r w:rsidRPr="00E5070B">
        <w:rPr>
          <w:lang w:eastAsia="en-AU"/>
        </w:rPr>
        <w:t xml:space="preserve"> </w:t>
      </w:r>
      <w:r w:rsidR="0026481A" w:rsidRPr="00E5070B">
        <w:rPr>
          <w:lang w:eastAsia="en-AU"/>
        </w:rPr>
        <w:t>general medical</w:t>
      </w:r>
      <w:r w:rsidRPr="00E5070B">
        <w:rPr>
          <w:lang w:eastAsia="en-AU"/>
        </w:rPr>
        <w:t xml:space="preserve"> services table that:</w:t>
      </w:r>
    </w:p>
    <w:p w14:paraId="7C111F90" w14:textId="77777777" w:rsidR="00DD55D8" w:rsidRDefault="00D4410F" w:rsidP="00DD55D8">
      <w:pPr>
        <w:pStyle w:val="Healthnumlevel2"/>
        <w:numPr>
          <w:ilvl w:val="3"/>
          <w:numId w:val="2"/>
        </w:numPr>
        <w:shd w:val="clear" w:color="auto" w:fill="FFFFFF"/>
        <w:autoSpaceDE/>
        <w:autoSpaceDN/>
        <w:spacing w:before="120" w:line="260" w:lineRule="atLeast"/>
        <w:rPr>
          <w:lang w:eastAsia="en-AU"/>
        </w:rPr>
      </w:pPr>
      <w:r w:rsidRPr="00E5070B">
        <w:rPr>
          <w:lang w:eastAsia="en-AU"/>
        </w:rPr>
        <w:lastRenderedPageBreak/>
        <w:t>related to the service; and</w:t>
      </w:r>
    </w:p>
    <w:p w14:paraId="1E7C09E2" w14:textId="305AE847" w:rsidR="00D4410F" w:rsidRDefault="00D4410F" w:rsidP="00DD55D8">
      <w:pPr>
        <w:pStyle w:val="Healthnumlevel2"/>
        <w:numPr>
          <w:ilvl w:val="3"/>
          <w:numId w:val="2"/>
        </w:numPr>
        <w:shd w:val="clear" w:color="auto" w:fill="FFFFFF"/>
        <w:autoSpaceDE/>
        <w:autoSpaceDN/>
        <w:spacing w:before="120" w:line="260" w:lineRule="atLeast"/>
        <w:rPr>
          <w:lang w:eastAsia="en-AU"/>
        </w:rPr>
      </w:pPr>
      <w:r w:rsidRPr="00E5070B">
        <w:rPr>
          <w:lang w:eastAsia="en-AU"/>
        </w:rPr>
        <w:t>specified for the service a fee in relation to each State, being the fee specified in the Schedule in relation to the service.</w:t>
      </w:r>
    </w:p>
    <w:p w14:paraId="2BBC0211" w14:textId="0630CFEB" w:rsidR="00DD55D8" w:rsidRPr="00DD55D8" w:rsidRDefault="00BA663F" w:rsidP="00BA663F">
      <w:pPr>
        <w:pStyle w:val="Heading1"/>
        <w:ind w:left="284" w:hanging="360"/>
      </w:pPr>
      <w:bookmarkStart w:id="10" w:name="_Toc4069154"/>
      <w:r>
        <w:t>7.</w:t>
      </w:r>
      <w:r>
        <w:tab/>
      </w:r>
      <w:r w:rsidR="00DD55D8" w:rsidRPr="00DD55D8">
        <w:t xml:space="preserve">Application of item </w:t>
      </w:r>
      <w:r w:rsidR="00B8585B">
        <w:t>699</w:t>
      </w:r>
      <w:bookmarkEnd w:id="10"/>
      <w:r w:rsidR="00DD55D8" w:rsidRPr="00DD55D8">
        <w:t xml:space="preserve"> </w:t>
      </w:r>
    </w:p>
    <w:p w14:paraId="1DF7B94D" w14:textId="77777777" w:rsidR="00103FA9" w:rsidRDefault="00103FA9" w:rsidP="00300EFF">
      <w:pPr>
        <w:ind w:left="851"/>
        <w:rPr>
          <w:lang w:eastAsia="en-AU"/>
        </w:rPr>
      </w:pPr>
    </w:p>
    <w:p w14:paraId="438C8794" w14:textId="219B863F" w:rsidR="000F405D" w:rsidRDefault="000F405D" w:rsidP="00300EFF">
      <w:pPr>
        <w:tabs>
          <w:tab w:val="left" w:pos="851"/>
        </w:tabs>
        <w:ind w:left="851" w:hanging="709"/>
        <w:rPr>
          <w:lang w:eastAsia="en-AU"/>
        </w:rPr>
      </w:pPr>
      <w:r>
        <w:rPr>
          <w:lang w:eastAsia="en-AU"/>
        </w:rPr>
        <w:t>(1)</w:t>
      </w:r>
      <w:r>
        <w:rPr>
          <w:lang w:eastAsia="en-AU"/>
        </w:rPr>
        <w:tab/>
      </w:r>
      <w:r w:rsidRPr="000F405D">
        <w:rPr>
          <w:lang w:eastAsia="en-AU"/>
        </w:rPr>
        <w:t xml:space="preserve">Clause </w:t>
      </w:r>
      <w:r w:rsidR="00BB6960">
        <w:rPr>
          <w:lang w:eastAsia="en-AU"/>
        </w:rPr>
        <w:t>2.15.1</w:t>
      </w:r>
      <w:r w:rsidR="005543B7">
        <w:rPr>
          <w:lang w:eastAsia="en-AU"/>
        </w:rPr>
        <w:t xml:space="preserve"> </w:t>
      </w:r>
      <w:r w:rsidRPr="000F405D">
        <w:rPr>
          <w:lang w:eastAsia="en-AU"/>
        </w:rPr>
        <w:t xml:space="preserve">of the general medical services table shall have effect as if item </w:t>
      </w:r>
      <w:r w:rsidR="00B8585B">
        <w:rPr>
          <w:lang w:eastAsia="en-AU"/>
        </w:rPr>
        <w:t>699</w:t>
      </w:r>
      <w:r w:rsidR="005543B7">
        <w:rPr>
          <w:lang w:eastAsia="en-AU"/>
        </w:rPr>
        <w:t xml:space="preserve"> contained in the Schedule was</w:t>
      </w:r>
      <w:r w:rsidRPr="000F405D">
        <w:rPr>
          <w:lang w:eastAsia="en-AU"/>
        </w:rPr>
        <w:t xml:space="preserve"> also specified in clause</w:t>
      </w:r>
      <w:r w:rsidR="005543B7">
        <w:rPr>
          <w:lang w:eastAsia="en-AU"/>
        </w:rPr>
        <w:t xml:space="preserve"> </w:t>
      </w:r>
      <w:r w:rsidR="00BB6960">
        <w:rPr>
          <w:lang w:eastAsia="en-AU"/>
        </w:rPr>
        <w:t>2.15.1</w:t>
      </w:r>
      <w:r w:rsidRPr="000F405D">
        <w:rPr>
          <w:lang w:eastAsia="en-AU"/>
        </w:rPr>
        <w:t>.</w:t>
      </w:r>
    </w:p>
    <w:p w14:paraId="013A12FC" w14:textId="77777777" w:rsidR="000F405D" w:rsidRDefault="000F405D" w:rsidP="000D5EA8">
      <w:pPr>
        <w:tabs>
          <w:tab w:val="left" w:pos="851"/>
        </w:tabs>
        <w:ind w:left="851" w:hanging="567"/>
        <w:rPr>
          <w:lang w:eastAsia="en-AU"/>
        </w:rPr>
      </w:pPr>
    </w:p>
    <w:p w14:paraId="4A32A698" w14:textId="45A1D573" w:rsidR="00B55632" w:rsidRDefault="00103FA9" w:rsidP="00300EFF">
      <w:pPr>
        <w:tabs>
          <w:tab w:val="left" w:pos="851"/>
        </w:tabs>
        <w:ind w:left="851" w:hanging="709"/>
        <w:rPr>
          <w:lang w:eastAsia="en-AU"/>
        </w:rPr>
      </w:pPr>
      <w:r>
        <w:rPr>
          <w:lang w:eastAsia="en-AU"/>
        </w:rPr>
        <w:t>(</w:t>
      </w:r>
      <w:r w:rsidR="000F405D">
        <w:rPr>
          <w:lang w:eastAsia="en-AU"/>
        </w:rPr>
        <w:t>2</w:t>
      </w:r>
      <w:r w:rsidR="00BA42E4">
        <w:rPr>
          <w:lang w:eastAsia="en-AU"/>
        </w:rPr>
        <w:t>)</w:t>
      </w:r>
      <w:r>
        <w:rPr>
          <w:lang w:eastAsia="en-AU"/>
        </w:rPr>
        <w:tab/>
      </w:r>
      <w:r w:rsidR="000D5EA8">
        <w:rPr>
          <w:lang w:eastAsia="en-AU"/>
        </w:rPr>
        <w:t xml:space="preserve">Clause </w:t>
      </w:r>
      <w:r w:rsidR="00BB6960">
        <w:rPr>
          <w:lang w:eastAsia="en-AU"/>
        </w:rPr>
        <w:t>2.15.14</w:t>
      </w:r>
      <w:r w:rsidR="000D5EA8">
        <w:rPr>
          <w:lang w:eastAsia="en-AU"/>
        </w:rPr>
        <w:t xml:space="preserve"> of the general medical services table shall have effect as if item </w:t>
      </w:r>
      <w:r w:rsidR="00B8585B">
        <w:rPr>
          <w:lang w:eastAsia="en-AU"/>
        </w:rPr>
        <w:t xml:space="preserve">699 </w:t>
      </w:r>
      <w:r w:rsidR="005543B7">
        <w:rPr>
          <w:lang w:eastAsia="en-AU"/>
        </w:rPr>
        <w:t xml:space="preserve">contained in the Schedule was </w:t>
      </w:r>
      <w:r w:rsidR="000D5EA8">
        <w:rPr>
          <w:lang w:eastAsia="en-AU"/>
        </w:rPr>
        <w:t xml:space="preserve">also specified in clause </w:t>
      </w:r>
      <w:r w:rsidR="00BB6960">
        <w:rPr>
          <w:lang w:eastAsia="en-AU"/>
        </w:rPr>
        <w:t>2.15.14</w:t>
      </w:r>
      <w:r w:rsidR="000D5EA8">
        <w:rPr>
          <w:lang w:eastAsia="en-AU"/>
        </w:rPr>
        <w:t>.</w:t>
      </w:r>
    </w:p>
    <w:p w14:paraId="1D2E3779" w14:textId="77777777" w:rsidR="00B55632" w:rsidRDefault="00B55632" w:rsidP="000D5EA8">
      <w:pPr>
        <w:tabs>
          <w:tab w:val="left" w:pos="851"/>
        </w:tabs>
        <w:ind w:left="851" w:hanging="567"/>
        <w:rPr>
          <w:lang w:eastAsia="en-AU"/>
        </w:rPr>
      </w:pPr>
    </w:p>
    <w:p w14:paraId="22C88E04" w14:textId="0B450BBC" w:rsidR="00B55632" w:rsidRDefault="00B55632" w:rsidP="00300EFF">
      <w:pPr>
        <w:tabs>
          <w:tab w:val="left" w:pos="851"/>
        </w:tabs>
        <w:spacing w:after="120"/>
        <w:ind w:left="851" w:hanging="709"/>
        <w:rPr>
          <w:lang w:eastAsia="en-AU"/>
        </w:rPr>
      </w:pPr>
      <w:r>
        <w:rPr>
          <w:lang w:eastAsia="en-AU"/>
        </w:rPr>
        <w:t>(3)</w:t>
      </w:r>
      <w:r>
        <w:rPr>
          <w:lang w:eastAsia="en-AU"/>
        </w:rPr>
        <w:tab/>
        <w:t xml:space="preserve">For any particular patient, item </w:t>
      </w:r>
      <w:r w:rsidR="00B8585B">
        <w:rPr>
          <w:lang w:eastAsia="en-AU"/>
        </w:rPr>
        <w:t>699</w:t>
      </w:r>
      <w:r>
        <w:rPr>
          <w:lang w:eastAsia="en-AU"/>
        </w:rPr>
        <w:t xml:space="preserve"> is</w:t>
      </w:r>
      <w:r w:rsidR="006566FB">
        <w:rPr>
          <w:lang w:eastAsia="en-AU"/>
        </w:rPr>
        <w:t xml:space="preserve"> not</w:t>
      </w:r>
      <w:r>
        <w:rPr>
          <w:lang w:eastAsia="en-AU"/>
        </w:rPr>
        <w:t xml:space="preserve"> applicable:</w:t>
      </w:r>
    </w:p>
    <w:p w14:paraId="27DED750" w14:textId="038F7642" w:rsidR="00B55632" w:rsidRDefault="00B55632" w:rsidP="00DD55D8">
      <w:pPr>
        <w:pStyle w:val="ListParagraph"/>
        <w:numPr>
          <w:ilvl w:val="0"/>
          <w:numId w:val="34"/>
        </w:numPr>
        <w:tabs>
          <w:tab w:val="left" w:pos="851"/>
        </w:tabs>
        <w:spacing w:after="120"/>
        <w:ind w:left="1843" w:hanging="851"/>
        <w:contextualSpacing w:val="0"/>
        <w:rPr>
          <w:lang w:eastAsia="en-AU"/>
        </w:rPr>
      </w:pPr>
      <w:r>
        <w:rPr>
          <w:lang w:eastAsia="en-AU"/>
        </w:rPr>
        <w:t xml:space="preserve">more than once in a 12 month period; </w:t>
      </w:r>
      <w:r w:rsidR="006A511F">
        <w:rPr>
          <w:lang w:eastAsia="en-AU"/>
        </w:rPr>
        <w:t>or</w:t>
      </w:r>
    </w:p>
    <w:p w14:paraId="7EACC871" w14:textId="0BA9CBBE" w:rsidR="00B55632" w:rsidRDefault="00B55632" w:rsidP="00DD55D8">
      <w:pPr>
        <w:pStyle w:val="ListParagraph"/>
        <w:numPr>
          <w:ilvl w:val="0"/>
          <w:numId w:val="34"/>
        </w:numPr>
        <w:tabs>
          <w:tab w:val="left" w:pos="851"/>
        </w:tabs>
        <w:spacing w:after="120"/>
        <w:ind w:left="1843" w:hanging="851"/>
        <w:contextualSpacing w:val="0"/>
        <w:rPr>
          <w:lang w:eastAsia="en-AU"/>
        </w:rPr>
      </w:pPr>
      <w:r>
        <w:rPr>
          <w:lang w:eastAsia="en-AU"/>
        </w:rPr>
        <w:t>if, prior to</w:t>
      </w:r>
      <w:r w:rsidR="006566FB">
        <w:rPr>
          <w:lang w:eastAsia="en-AU"/>
        </w:rPr>
        <w:t xml:space="preserve"> </w:t>
      </w:r>
      <w:r>
        <w:rPr>
          <w:lang w:eastAsia="en-AU"/>
        </w:rPr>
        <w:t>a service, the patient has been provided a service mentioned in Group A14 of the general medical services table</w:t>
      </w:r>
      <w:r w:rsidR="00C63131">
        <w:rPr>
          <w:lang w:eastAsia="en-AU"/>
        </w:rPr>
        <w:t xml:space="preserve"> within </w:t>
      </w:r>
      <w:r w:rsidR="006A511F">
        <w:rPr>
          <w:lang w:eastAsia="en-AU"/>
        </w:rPr>
        <w:t xml:space="preserve">the previous </w:t>
      </w:r>
      <w:r w:rsidR="00C63131">
        <w:rPr>
          <w:lang w:eastAsia="en-AU"/>
        </w:rPr>
        <w:t>12 months</w:t>
      </w:r>
      <w:r w:rsidR="006566FB">
        <w:rPr>
          <w:lang w:eastAsia="en-AU"/>
        </w:rPr>
        <w:t xml:space="preserve">. </w:t>
      </w:r>
    </w:p>
    <w:p w14:paraId="1A7B4191" w14:textId="13EB83D0" w:rsidR="00DD55D8" w:rsidRPr="00DD55D8" w:rsidRDefault="00BA663F" w:rsidP="00BA663F">
      <w:pPr>
        <w:pStyle w:val="Heading1"/>
        <w:ind w:left="284" w:hanging="360"/>
      </w:pPr>
      <w:bookmarkStart w:id="11" w:name="_Toc4069155"/>
      <w:r>
        <w:t>8.</w:t>
      </w:r>
      <w:r>
        <w:tab/>
      </w:r>
      <w:r w:rsidR="00DD55D8" w:rsidRPr="00DD55D8">
        <w:t>Application of item 1</w:t>
      </w:r>
      <w:r w:rsidR="00B8585B">
        <w:t>7</w:t>
      </w:r>
      <w:r w:rsidR="00DD55D8" w:rsidRPr="00DD55D8">
        <w:t>7</w:t>
      </w:r>
      <w:bookmarkEnd w:id="11"/>
      <w:r w:rsidR="00DD55D8" w:rsidRPr="00DD55D8">
        <w:t xml:space="preserve"> </w:t>
      </w:r>
    </w:p>
    <w:p w14:paraId="65174D24" w14:textId="77777777" w:rsidR="00E3220E" w:rsidRDefault="00E3220E" w:rsidP="00DD55D8">
      <w:pPr>
        <w:tabs>
          <w:tab w:val="left" w:pos="851"/>
        </w:tabs>
        <w:ind w:left="851" w:hanging="567"/>
        <w:rPr>
          <w:lang w:eastAsia="en-AU"/>
        </w:rPr>
      </w:pPr>
    </w:p>
    <w:p w14:paraId="49F74D45" w14:textId="4E983907" w:rsidR="00F01B0C" w:rsidRDefault="00B55632" w:rsidP="00DD55D8">
      <w:pPr>
        <w:pStyle w:val="ListParagraph"/>
        <w:numPr>
          <w:ilvl w:val="0"/>
          <w:numId w:val="35"/>
        </w:numPr>
        <w:tabs>
          <w:tab w:val="left" w:pos="851"/>
        </w:tabs>
        <w:ind w:left="851" w:hanging="785"/>
        <w:rPr>
          <w:lang w:eastAsia="en-AU"/>
        </w:rPr>
      </w:pPr>
      <w:r>
        <w:rPr>
          <w:lang w:eastAsia="en-AU"/>
        </w:rPr>
        <w:t>Item 1</w:t>
      </w:r>
      <w:r w:rsidR="00B8585B">
        <w:rPr>
          <w:lang w:eastAsia="en-AU"/>
        </w:rPr>
        <w:t>7</w:t>
      </w:r>
      <w:r>
        <w:rPr>
          <w:lang w:eastAsia="en-AU"/>
        </w:rPr>
        <w:t>7 applies only to a service provided in the cou</w:t>
      </w:r>
      <w:r w:rsidR="00DD55D8">
        <w:rPr>
          <w:lang w:eastAsia="en-AU"/>
        </w:rPr>
        <w:t xml:space="preserve">rse of a personal attendance by </w:t>
      </w:r>
      <w:r>
        <w:rPr>
          <w:lang w:eastAsia="en-AU"/>
        </w:rPr>
        <w:t xml:space="preserve">a single </w:t>
      </w:r>
      <w:r w:rsidR="00B53645">
        <w:rPr>
          <w:lang w:eastAsia="en-AU"/>
        </w:rPr>
        <w:t xml:space="preserve">medical </w:t>
      </w:r>
      <w:r>
        <w:rPr>
          <w:lang w:eastAsia="en-AU"/>
        </w:rPr>
        <w:t>practitioner on a single patient.</w:t>
      </w:r>
    </w:p>
    <w:p w14:paraId="05FD6062" w14:textId="5B52D942" w:rsidR="00B55632" w:rsidRDefault="00B55632" w:rsidP="00B55632">
      <w:pPr>
        <w:pStyle w:val="ListParagraph"/>
        <w:tabs>
          <w:tab w:val="left" w:pos="851"/>
        </w:tabs>
        <w:ind w:left="927"/>
        <w:rPr>
          <w:lang w:eastAsia="en-AU"/>
        </w:rPr>
      </w:pPr>
    </w:p>
    <w:p w14:paraId="1C4395A9" w14:textId="75F92AE1" w:rsidR="00B55632" w:rsidRDefault="00B55632" w:rsidP="00DD55D8">
      <w:pPr>
        <w:pStyle w:val="ListParagraph"/>
        <w:numPr>
          <w:ilvl w:val="0"/>
          <w:numId w:val="35"/>
        </w:numPr>
        <w:tabs>
          <w:tab w:val="left" w:pos="851"/>
        </w:tabs>
        <w:ind w:left="851" w:hanging="709"/>
        <w:rPr>
          <w:lang w:eastAsia="en-AU"/>
        </w:rPr>
      </w:pPr>
      <w:r>
        <w:rPr>
          <w:lang w:eastAsia="en-AU"/>
        </w:rPr>
        <w:t>A health assessment mentioned in item 1</w:t>
      </w:r>
      <w:r w:rsidR="00B8585B">
        <w:rPr>
          <w:lang w:eastAsia="en-AU"/>
        </w:rPr>
        <w:t>7</w:t>
      </w:r>
      <w:r>
        <w:rPr>
          <w:lang w:eastAsia="en-AU"/>
        </w:rPr>
        <w:t>7 must not include a health screening service.</w:t>
      </w:r>
    </w:p>
    <w:p w14:paraId="0CCDE9E4" w14:textId="77777777" w:rsidR="00B55632" w:rsidRDefault="00B55632" w:rsidP="00B55632">
      <w:pPr>
        <w:pStyle w:val="ListParagraph"/>
        <w:rPr>
          <w:lang w:eastAsia="en-AU"/>
        </w:rPr>
      </w:pPr>
    </w:p>
    <w:p w14:paraId="4640E1FA" w14:textId="794A8A64" w:rsidR="00B55632" w:rsidRDefault="00B55632" w:rsidP="00DD55D8">
      <w:pPr>
        <w:pStyle w:val="ListParagraph"/>
        <w:numPr>
          <w:ilvl w:val="0"/>
          <w:numId w:val="35"/>
        </w:numPr>
        <w:tabs>
          <w:tab w:val="left" w:pos="851"/>
        </w:tabs>
        <w:ind w:left="851" w:hanging="709"/>
        <w:rPr>
          <w:lang w:eastAsia="en-AU"/>
        </w:rPr>
      </w:pPr>
      <w:r>
        <w:rPr>
          <w:lang w:eastAsia="en-AU"/>
        </w:rPr>
        <w:t>A separate consultation must not be performed in conjunction with a health assessment mentioned in item 1</w:t>
      </w:r>
      <w:r w:rsidR="00B8585B">
        <w:rPr>
          <w:lang w:eastAsia="en-AU"/>
        </w:rPr>
        <w:t>7</w:t>
      </w:r>
      <w:r>
        <w:rPr>
          <w:lang w:eastAsia="en-AU"/>
        </w:rPr>
        <w:t>7, unless clinically necessary.</w:t>
      </w:r>
    </w:p>
    <w:p w14:paraId="03B8B3B2" w14:textId="77777777" w:rsidR="00141727" w:rsidRDefault="00141727" w:rsidP="00DD55D8">
      <w:pPr>
        <w:pStyle w:val="ListParagraph"/>
        <w:tabs>
          <w:tab w:val="left" w:pos="851"/>
        </w:tabs>
        <w:rPr>
          <w:lang w:eastAsia="en-AU"/>
        </w:rPr>
      </w:pPr>
    </w:p>
    <w:p w14:paraId="319FEA69" w14:textId="06EB9826" w:rsidR="00141727" w:rsidRDefault="00141727" w:rsidP="00DD55D8">
      <w:pPr>
        <w:pStyle w:val="ListParagraph"/>
        <w:numPr>
          <w:ilvl w:val="0"/>
          <w:numId w:val="35"/>
        </w:numPr>
        <w:tabs>
          <w:tab w:val="left" w:pos="851"/>
        </w:tabs>
        <w:ind w:left="851" w:hanging="709"/>
        <w:rPr>
          <w:lang w:eastAsia="en-AU"/>
        </w:rPr>
      </w:pPr>
      <w:r>
        <w:rPr>
          <w:lang w:eastAsia="en-AU"/>
        </w:rPr>
        <w:t xml:space="preserve">Practice nurses, </w:t>
      </w:r>
      <w:r w:rsidRPr="00141727">
        <w:rPr>
          <w:lang w:eastAsia="en-AU"/>
        </w:rPr>
        <w:t>Aboriginal health workers and Aboriginal and Torres Strait Islander health practitioners may assist medical practitioners in performing a health assessment</w:t>
      </w:r>
      <w:r>
        <w:rPr>
          <w:lang w:eastAsia="en-AU"/>
        </w:rPr>
        <w:t xml:space="preserve"> mentioned in item 1</w:t>
      </w:r>
      <w:r w:rsidR="00B8585B">
        <w:rPr>
          <w:lang w:eastAsia="en-AU"/>
        </w:rPr>
        <w:t>7</w:t>
      </w:r>
      <w:r>
        <w:rPr>
          <w:lang w:eastAsia="en-AU"/>
        </w:rPr>
        <w:t>7</w:t>
      </w:r>
      <w:r w:rsidRPr="00141727">
        <w:rPr>
          <w:lang w:eastAsia="en-AU"/>
        </w:rPr>
        <w:t>, in accordance with accepted medical practice, and under the supervision of the medical practitioner</w:t>
      </w:r>
      <w:r>
        <w:rPr>
          <w:lang w:eastAsia="en-AU"/>
        </w:rPr>
        <w:t>.</w:t>
      </w:r>
    </w:p>
    <w:p w14:paraId="1CF7BB91" w14:textId="77777777" w:rsidR="00141727" w:rsidRDefault="00141727" w:rsidP="00141727">
      <w:pPr>
        <w:pStyle w:val="ListParagraph"/>
        <w:rPr>
          <w:lang w:eastAsia="en-AU"/>
        </w:rPr>
      </w:pPr>
    </w:p>
    <w:p w14:paraId="38A3A7EE" w14:textId="1DDCA12D" w:rsidR="00141727" w:rsidRDefault="00141727" w:rsidP="00DD55D8">
      <w:pPr>
        <w:pStyle w:val="ListParagraph"/>
        <w:numPr>
          <w:ilvl w:val="0"/>
          <w:numId w:val="35"/>
        </w:numPr>
        <w:tabs>
          <w:tab w:val="left" w:pos="851"/>
        </w:tabs>
        <w:ind w:left="851" w:hanging="709"/>
        <w:rPr>
          <w:lang w:eastAsia="en-AU"/>
        </w:rPr>
      </w:pPr>
      <w:r>
        <w:rPr>
          <w:lang w:eastAsia="en-AU"/>
        </w:rPr>
        <w:t xml:space="preserve">For the purposes of subsection </w:t>
      </w:r>
      <w:r w:rsidR="008F782B">
        <w:rPr>
          <w:lang w:eastAsia="en-AU"/>
        </w:rPr>
        <w:t>8</w:t>
      </w:r>
      <w:r>
        <w:rPr>
          <w:lang w:eastAsia="en-AU"/>
        </w:rPr>
        <w:t>(4) of this Determination, assistance may include activities associated with:</w:t>
      </w:r>
    </w:p>
    <w:p w14:paraId="00C471D2" w14:textId="77777777" w:rsidR="00141727" w:rsidRDefault="00141727" w:rsidP="00141727">
      <w:pPr>
        <w:pStyle w:val="ListParagraph"/>
        <w:rPr>
          <w:lang w:eastAsia="en-AU"/>
        </w:rPr>
      </w:pPr>
    </w:p>
    <w:p w14:paraId="18EF3EED" w14:textId="43EEF3F8" w:rsidR="00141727" w:rsidRDefault="0056366D" w:rsidP="00DD55D8">
      <w:pPr>
        <w:pStyle w:val="ListParagraph"/>
        <w:numPr>
          <w:ilvl w:val="0"/>
          <w:numId w:val="37"/>
        </w:numPr>
        <w:tabs>
          <w:tab w:val="left" w:pos="851"/>
        </w:tabs>
        <w:spacing w:after="120"/>
        <w:ind w:left="1843" w:hanging="850"/>
        <w:contextualSpacing w:val="0"/>
        <w:rPr>
          <w:lang w:eastAsia="en-AU"/>
        </w:rPr>
      </w:pPr>
      <w:r>
        <w:rPr>
          <w:lang w:eastAsia="en-AU"/>
        </w:rPr>
        <w:t>i</w:t>
      </w:r>
      <w:r w:rsidR="00141727">
        <w:rPr>
          <w:lang w:eastAsia="en-AU"/>
        </w:rPr>
        <w:t>nformation collection; and</w:t>
      </w:r>
    </w:p>
    <w:p w14:paraId="2E48C731" w14:textId="1D2F8286" w:rsidR="00141727" w:rsidRDefault="00141727" w:rsidP="00DD55D8">
      <w:pPr>
        <w:pStyle w:val="ListParagraph"/>
        <w:numPr>
          <w:ilvl w:val="0"/>
          <w:numId w:val="37"/>
        </w:numPr>
        <w:tabs>
          <w:tab w:val="left" w:pos="851"/>
        </w:tabs>
        <w:spacing w:after="120"/>
        <w:ind w:left="1843" w:hanging="850"/>
        <w:contextualSpacing w:val="0"/>
        <w:rPr>
          <w:lang w:eastAsia="en-AU"/>
        </w:rPr>
      </w:pPr>
      <w:r>
        <w:rPr>
          <w:lang w:eastAsia="en-AU"/>
        </w:rPr>
        <w:t>at the direction of the medical practitioner – provision to patients of information on recommended interventions.</w:t>
      </w:r>
    </w:p>
    <w:p w14:paraId="42AF0527" w14:textId="20FC523F" w:rsidR="0056366D" w:rsidRDefault="0056366D" w:rsidP="00DD55D8">
      <w:pPr>
        <w:pStyle w:val="ListParagraph"/>
        <w:numPr>
          <w:ilvl w:val="0"/>
          <w:numId w:val="35"/>
        </w:numPr>
        <w:tabs>
          <w:tab w:val="left" w:pos="851"/>
        </w:tabs>
        <w:spacing w:after="120"/>
        <w:ind w:left="851" w:hanging="709"/>
        <w:contextualSpacing w:val="0"/>
        <w:rPr>
          <w:lang w:eastAsia="en-AU"/>
        </w:rPr>
      </w:pPr>
      <w:r>
        <w:rPr>
          <w:lang w:eastAsia="en-AU"/>
        </w:rPr>
        <w:t>For any particular patient, item 1</w:t>
      </w:r>
      <w:r w:rsidR="00B8585B">
        <w:rPr>
          <w:lang w:eastAsia="en-AU"/>
        </w:rPr>
        <w:t>7</w:t>
      </w:r>
      <w:r>
        <w:rPr>
          <w:lang w:eastAsia="en-AU"/>
        </w:rPr>
        <w:t xml:space="preserve">7 is </w:t>
      </w:r>
      <w:r w:rsidR="00537D3D">
        <w:rPr>
          <w:lang w:eastAsia="en-AU"/>
        </w:rPr>
        <w:t xml:space="preserve">not </w:t>
      </w:r>
      <w:r>
        <w:rPr>
          <w:lang w:eastAsia="en-AU"/>
        </w:rPr>
        <w:t>applicable:</w:t>
      </w:r>
    </w:p>
    <w:p w14:paraId="08D3297A" w14:textId="77777777" w:rsidR="00DD55D8" w:rsidRDefault="0056366D" w:rsidP="00DD55D8">
      <w:pPr>
        <w:pStyle w:val="ListParagraph"/>
        <w:numPr>
          <w:ilvl w:val="0"/>
          <w:numId w:val="39"/>
        </w:numPr>
        <w:spacing w:after="120"/>
        <w:ind w:left="1843" w:hanging="850"/>
        <w:contextualSpacing w:val="0"/>
        <w:rPr>
          <w:lang w:eastAsia="en-AU"/>
        </w:rPr>
      </w:pPr>
      <w:r>
        <w:rPr>
          <w:lang w:eastAsia="en-AU"/>
        </w:rPr>
        <w:t xml:space="preserve">more than once in a 12 month period; </w:t>
      </w:r>
      <w:r w:rsidR="006A511F">
        <w:rPr>
          <w:lang w:eastAsia="en-AU"/>
        </w:rPr>
        <w:t>or</w:t>
      </w:r>
    </w:p>
    <w:p w14:paraId="008BEDF6" w14:textId="1D3B5907" w:rsidR="0056366D" w:rsidRDefault="0056366D" w:rsidP="00DD55D8">
      <w:pPr>
        <w:pStyle w:val="ListParagraph"/>
        <w:numPr>
          <w:ilvl w:val="0"/>
          <w:numId w:val="39"/>
        </w:numPr>
        <w:spacing w:after="120"/>
        <w:ind w:left="1843" w:hanging="850"/>
        <w:contextualSpacing w:val="0"/>
        <w:rPr>
          <w:lang w:eastAsia="en-AU"/>
        </w:rPr>
      </w:pPr>
      <w:r>
        <w:rPr>
          <w:lang w:eastAsia="en-AU"/>
        </w:rPr>
        <w:lastRenderedPageBreak/>
        <w:t xml:space="preserve">if, prior to a service, the patient has been provided a service </w:t>
      </w:r>
      <w:r w:rsidR="00AB6F2E">
        <w:rPr>
          <w:lang w:eastAsia="en-AU"/>
        </w:rPr>
        <w:t xml:space="preserve">mentioned in Group A7, Subgroup 5 of the </w:t>
      </w:r>
      <w:r w:rsidR="00AB6F2E" w:rsidRPr="00DD55D8">
        <w:rPr>
          <w:i/>
          <w:lang w:eastAsia="en-AU"/>
        </w:rPr>
        <w:t>Health Insurance (Section 3C General Medical Services – Other Medical Practitioner) Determination 2018</w:t>
      </w:r>
      <w:r w:rsidR="00C63131" w:rsidRPr="00DD55D8">
        <w:rPr>
          <w:i/>
          <w:lang w:eastAsia="en-AU"/>
        </w:rPr>
        <w:t xml:space="preserve"> </w:t>
      </w:r>
      <w:r w:rsidR="00C63131">
        <w:rPr>
          <w:lang w:eastAsia="en-AU"/>
        </w:rPr>
        <w:t xml:space="preserve">within </w:t>
      </w:r>
      <w:r w:rsidR="006A511F">
        <w:rPr>
          <w:lang w:eastAsia="en-AU"/>
        </w:rPr>
        <w:t xml:space="preserve">the previous </w:t>
      </w:r>
      <w:r w:rsidR="00C63131">
        <w:rPr>
          <w:lang w:eastAsia="en-AU"/>
        </w:rPr>
        <w:t>12 months</w:t>
      </w:r>
      <w:r w:rsidR="00537D3D">
        <w:rPr>
          <w:lang w:eastAsia="en-AU"/>
        </w:rPr>
        <w:t xml:space="preserve">. </w:t>
      </w:r>
    </w:p>
    <w:p w14:paraId="1BB4CBEB" w14:textId="77777777" w:rsidR="00141727" w:rsidRDefault="00141727" w:rsidP="00141727">
      <w:pPr>
        <w:pStyle w:val="ListParagraph"/>
        <w:rPr>
          <w:lang w:eastAsia="en-AU"/>
        </w:rPr>
      </w:pPr>
    </w:p>
    <w:p w14:paraId="27D3625D" w14:textId="77777777" w:rsidR="00CC6F58" w:rsidRDefault="00CC6F58">
      <w:pPr>
        <w:autoSpaceDE/>
        <w:autoSpaceDN/>
        <w:rPr>
          <w:rFonts w:ascii="Arial" w:hAnsi="Arial" w:cs="Arial"/>
          <w:b/>
          <w:bCs/>
          <w:kern w:val="32"/>
          <w:sz w:val="28"/>
          <w:szCs w:val="28"/>
        </w:rPr>
      </w:pPr>
      <w:r>
        <w:rPr>
          <w:sz w:val="28"/>
          <w:szCs w:val="28"/>
        </w:rPr>
        <w:br w:type="page"/>
      </w:r>
    </w:p>
    <w:p w14:paraId="2BB78FA8" w14:textId="691D65B3" w:rsidR="00581818" w:rsidRPr="00560630" w:rsidRDefault="00581818" w:rsidP="00CC6F58">
      <w:pPr>
        <w:pStyle w:val="Heading1"/>
        <w:ind w:left="120"/>
        <w:rPr>
          <w:sz w:val="28"/>
          <w:szCs w:val="28"/>
        </w:rPr>
      </w:pPr>
      <w:bookmarkStart w:id="12" w:name="_Toc4069156"/>
      <w:r w:rsidRPr="00560630">
        <w:rPr>
          <w:sz w:val="28"/>
          <w:szCs w:val="28"/>
        </w:rPr>
        <w:t>Schedule 1 – relevant services</w:t>
      </w:r>
      <w:bookmarkEnd w:id="12"/>
    </w:p>
    <w:p w14:paraId="325734FB" w14:textId="7DCC4005" w:rsidR="008F1F88" w:rsidRPr="00560630" w:rsidRDefault="008F1F88" w:rsidP="00141727">
      <w:pPr>
        <w:pStyle w:val="ListParagraph"/>
        <w:tabs>
          <w:tab w:val="left" w:pos="851"/>
        </w:tabs>
        <w:ind w:left="927"/>
        <w:rPr>
          <w:sz w:val="28"/>
          <w:szCs w:val="28"/>
        </w:rPr>
      </w:pPr>
    </w:p>
    <w:tbl>
      <w:tblPr>
        <w:tblW w:w="8773" w:type="dxa"/>
        <w:tblInd w:w="-19" w:type="dxa"/>
        <w:shd w:val="clear" w:color="auto" w:fill="FFFFFF"/>
        <w:tblCellMar>
          <w:left w:w="0" w:type="dxa"/>
          <w:right w:w="0" w:type="dxa"/>
        </w:tblCellMar>
        <w:tblLook w:val="04A0" w:firstRow="1" w:lastRow="0" w:firstColumn="1" w:lastColumn="0" w:noHBand="0" w:noVBand="1"/>
      </w:tblPr>
      <w:tblGrid>
        <w:gridCol w:w="1402"/>
        <w:gridCol w:w="5961"/>
        <w:gridCol w:w="1410"/>
      </w:tblGrid>
      <w:tr w:rsidR="00581818" w:rsidRPr="0024225E" w14:paraId="098BBFD1" w14:textId="77777777" w:rsidTr="00AC692B">
        <w:trPr>
          <w:tblHeader/>
        </w:trPr>
        <w:tc>
          <w:tcPr>
            <w:tcW w:w="8773" w:type="dxa"/>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5D9A751D" w14:textId="77777777" w:rsidR="00581818" w:rsidRDefault="00581818" w:rsidP="00AC692B">
            <w:pPr>
              <w:keepNext/>
              <w:spacing w:before="60" w:line="240" w:lineRule="atLeast"/>
              <w:rPr>
                <w:b/>
                <w:bCs/>
                <w:color w:val="000000"/>
                <w:sz w:val="20"/>
                <w:lang w:eastAsia="en-AU"/>
              </w:rPr>
            </w:pPr>
            <w:r>
              <w:rPr>
                <w:b/>
                <w:bCs/>
                <w:color w:val="000000"/>
                <w:sz w:val="20"/>
                <w:lang w:eastAsia="en-AU"/>
              </w:rPr>
              <w:t>Category 1 – Professional Attendances</w:t>
            </w:r>
            <w:r w:rsidRPr="00084FAD">
              <w:rPr>
                <w:b/>
                <w:bCs/>
                <w:color w:val="000000"/>
                <w:sz w:val="20"/>
                <w:lang w:eastAsia="en-AU"/>
              </w:rPr>
              <w:t xml:space="preserve"> </w:t>
            </w:r>
          </w:p>
        </w:tc>
      </w:tr>
      <w:tr w:rsidR="00581818" w:rsidRPr="0024225E" w14:paraId="2E3AED1A" w14:textId="77777777" w:rsidTr="00AC692B">
        <w:trPr>
          <w:tblHeader/>
        </w:trPr>
        <w:tc>
          <w:tcPr>
            <w:tcW w:w="8773" w:type="dxa"/>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514A6614" w14:textId="77777777" w:rsidR="00581818" w:rsidRPr="00B62DEE" w:rsidRDefault="00581818" w:rsidP="00AC692B">
            <w:pPr>
              <w:keepNext/>
              <w:spacing w:before="60" w:line="240" w:lineRule="atLeast"/>
              <w:rPr>
                <w:b/>
                <w:bCs/>
                <w:color w:val="000000"/>
                <w:sz w:val="20"/>
                <w:lang w:eastAsia="en-AU"/>
              </w:rPr>
            </w:pPr>
            <w:r>
              <w:rPr>
                <w:b/>
                <w:bCs/>
                <w:color w:val="000000"/>
                <w:sz w:val="20"/>
                <w:lang w:eastAsia="en-AU"/>
              </w:rPr>
              <w:t xml:space="preserve">Group A14 </w:t>
            </w:r>
            <w:r w:rsidRPr="00084FAD">
              <w:rPr>
                <w:b/>
                <w:bCs/>
                <w:color w:val="000000"/>
                <w:sz w:val="20"/>
                <w:lang w:eastAsia="en-AU"/>
              </w:rPr>
              <w:t>–</w:t>
            </w:r>
            <w:r>
              <w:rPr>
                <w:b/>
                <w:bCs/>
                <w:color w:val="000000"/>
                <w:sz w:val="20"/>
                <w:lang w:eastAsia="en-AU"/>
              </w:rPr>
              <w:t xml:space="preserve"> Health assessments</w:t>
            </w:r>
          </w:p>
        </w:tc>
      </w:tr>
      <w:tr w:rsidR="00581818" w:rsidRPr="0024225E" w14:paraId="1C8A2643" w14:textId="77777777" w:rsidTr="00AC692B">
        <w:trPr>
          <w:tblHeader/>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25A6BE23" w14:textId="77777777" w:rsidR="00581818" w:rsidRPr="00E5070B" w:rsidRDefault="00581818" w:rsidP="00AC692B">
            <w:pPr>
              <w:keepNext/>
              <w:spacing w:before="60" w:line="240" w:lineRule="atLeast"/>
              <w:rPr>
                <w:b/>
                <w:bCs/>
                <w:color w:val="000000"/>
                <w:sz w:val="20"/>
                <w:lang w:eastAsia="en-AU"/>
              </w:rPr>
            </w:pPr>
            <w:r w:rsidRPr="00E5070B">
              <w:rPr>
                <w:b/>
                <w:bCs/>
                <w:color w:val="000000"/>
                <w:sz w:val="20"/>
                <w:lang w:eastAsia="en-AU"/>
              </w:rPr>
              <w:t>Item</w:t>
            </w:r>
          </w:p>
        </w:tc>
        <w:tc>
          <w:tcPr>
            <w:tcW w:w="5961"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08D90754" w14:textId="77777777" w:rsidR="00581818" w:rsidRPr="00E5070B" w:rsidRDefault="00581818" w:rsidP="00AC692B">
            <w:pPr>
              <w:keepNext/>
              <w:spacing w:before="60" w:line="240" w:lineRule="atLeast"/>
              <w:rPr>
                <w:b/>
                <w:bCs/>
                <w:color w:val="000000"/>
                <w:sz w:val="20"/>
                <w:lang w:eastAsia="en-AU"/>
              </w:rPr>
            </w:pPr>
            <w:r w:rsidRPr="00E5070B">
              <w:rPr>
                <w:b/>
                <w:bCs/>
                <w:color w:val="000000"/>
                <w:sz w:val="20"/>
                <w:lang w:eastAsia="en-AU"/>
              </w:rPr>
              <w:t>Service</w:t>
            </w:r>
          </w:p>
        </w:tc>
        <w:tc>
          <w:tcPr>
            <w:tcW w:w="1410"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08FAE75A" w14:textId="77777777" w:rsidR="00581818" w:rsidRPr="00E5070B" w:rsidRDefault="00581818" w:rsidP="00AC692B">
            <w:pPr>
              <w:keepNext/>
              <w:spacing w:before="60" w:line="240" w:lineRule="atLeast"/>
              <w:ind w:left="594" w:right="-382"/>
              <w:rPr>
                <w:b/>
                <w:bCs/>
                <w:color w:val="000000"/>
                <w:sz w:val="20"/>
                <w:lang w:eastAsia="en-AU"/>
              </w:rPr>
            </w:pPr>
            <w:r w:rsidRPr="00E5070B">
              <w:rPr>
                <w:b/>
                <w:bCs/>
                <w:color w:val="000000"/>
                <w:sz w:val="20"/>
                <w:lang w:eastAsia="en-AU"/>
              </w:rPr>
              <w:t>Fee ($)</w:t>
            </w:r>
          </w:p>
        </w:tc>
      </w:tr>
      <w:tr w:rsidR="00581818" w:rsidRPr="00740DAE" w14:paraId="2F06FFE1" w14:textId="77777777" w:rsidTr="00AC692B">
        <w:trPr>
          <w:cantSplit/>
          <w:trHeight w:val="1697"/>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7AEAA583" w14:textId="76C495D3" w:rsidR="00581818" w:rsidRPr="00740DAE" w:rsidRDefault="00B8585B" w:rsidP="00AC692B">
            <w:pPr>
              <w:spacing w:before="60"/>
              <w:rPr>
                <w:color w:val="000000"/>
                <w:sz w:val="20"/>
                <w:lang w:eastAsia="en-AU"/>
              </w:rPr>
            </w:pPr>
            <w:r>
              <w:rPr>
                <w:color w:val="000000"/>
                <w:sz w:val="20"/>
                <w:lang w:eastAsia="en-AU"/>
              </w:rPr>
              <w:t>699</w:t>
            </w:r>
          </w:p>
        </w:tc>
        <w:tc>
          <w:tcPr>
            <w:tcW w:w="5961"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16DC963E" w14:textId="58054BEE"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6852FA">
              <w:rPr>
                <w:rFonts w:eastAsiaTheme="minorHAnsi"/>
                <w:iCs/>
                <w:sz w:val="20"/>
                <w:szCs w:val="20"/>
              </w:rPr>
              <w:t>Professional attendance</w:t>
            </w:r>
            <w:r>
              <w:rPr>
                <w:rFonts w:eastAsiaTheme="minorHAnsi"/>
                <w:iCs/>
                <w:sz w:val="20"/>
                <w:szCs w:val="20"/>
              </w:rPr>
              <w:t xml:space="preserve"> for a heart health assessment by a general practitioner </w:t>
            </w:r>
            <w:r w:rsidR="009A077F">
              <w:rPr>
                <w:rFonts w:eastAsiaTheme="minorHAnsi"/>
                <w:iCs/>
                <w:sz w:val="20"/>
                <w:szCs w:val="20"/>
              </w:rPr>
              <w:t>at consulting rooms</w:t>
            </w:r>
            <w:r>
              <w:rPr>
                <w:rFonts w:eastAsiaTheme="minorHAnsi"/>
                <w:iCs/>
                <w:sz w:val="20"/>
                <w:szCs w:val="20"/>
              </w:rPr>
              <w:t xml:space="preserve"> </w:t>
            </w:r>
            <w:r w:rsidRPr="00423B13">
              <w:rPr>
                <w:rFonts w:eastAsiaTheme="minorHAnsi"/>
                <w:iCs/>
                <w:sz w:val="20"/>
                <w:szCs w:val="20"/>
              </w:rPr>
              <w:t>lasting at</w:t>
            </w:r>
            <w:r>
              <w:rPr>
                <w:rFonts w:eastAsiaTheme="minorHAnsi"/>
                <w:iCs/>
                <w:sz w:val="20"/>
                <w:szCs w:val="20"/>
              </w:rPr>
              <w:t xml:space="preserve"> least 20 minutes and including:</w:t>
            </w:r>
          </w:p>
          <w:p w14:paraId="277C818C" w14:textId="43A345F3"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 xml:space="preserve">(a) </w:t>
            </w:r>
            <w:r>
              <w:rPr>
                <w:rFonts w:eastAsiaTheme="minorHAnsi"/>
                <w:iCs/>
                <w:sz w:val="20"/>
                <w:szCs w:val="20"/>
              </w:rPr>
              <w:t xml:space="preserve">collection of relevant information, including </w:t>
            </w:r>
            <w:r w:rsidRPr="00423B13">
              <w:rPr>
                <w:rFonts w:eastAsiaTheme="minorHAnsi"/>
                <w:iCs/>
                <w:sz w:val="20"/>
                <w:szCs w:val="20"/>
              </w:rPr>
              <w:t xml:space="preserve">taking a patient history; </w:t>
            </w:r>
            <w:r w:rsidR="00CC67CE">
              <w:rPr>
                <w:rFonts w:eastAsiaTheme="minorHAnsi"/>
                <w:iCs/>
                <w:sz w:val="20"/>
                <w:szCs w:val="20"/>
              </w:rPr>
              <w:t>and</w:t>
            </w:r>
          </w:p>
          <w:p w14:paraId="6E829419" w14:textId="4330A576"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 xml:space="preserve">(b) </w:t>
            </w:r>
            <w:r>
              <w:rPr>
                <w:rFonts w:eastAsiaTheme="minorHAnsi"/>
                <w:iCs/>
                <w:sz w:val="20"/>
                <w:szCs w:val="20"/>
              </w:rPr>
              <w:t xml:space="preserve">a basic physical </w:t>
            </w:r>
            <w:r w:rsidRPr="00423B13">
              <w:rPr>
                <w:rFonts w:eastAsiaTheme="minorHAnsi"/>
                <w:iCs/>
                <w:sz w:val="20"/>
                <w:szCs w:val="20"/>
              </w:rPr>
              <w:t>examination</w:t>
            </w:r>
            <w:r>
              <w:rPr>
                <w:rFonts w:eastAsiaTheme="minorHAnsi"/>
                <w:iCs/>
                <w:sz w:val="20"/>
                <w:szCs w:val="20"/>
              </w:rPr>
              <w:t>, which m</w:t>
            </w:r>
            <w:r w:rsidR="00B8585B">
              <w:rPr>
                <w:rFonts w:eastAsiaTheme="minorHAnsi"/>
                <w:iCs/>
                <w:sz w:val="20"/>
                <w:szCs w:val="20"/>
              </w:rPr>
              <w:t>ust</w:t>
            </w:r>
            <w:r>
              <w:rPr>
                <w:rFonts w:eastAsiaTheme="minorHAnsi"/>
                <w:iCs/>
                <w:sz w:val="20"/>
                <w:szCs w:val="20"/>
              </w:rPr>
              <w:t xml:space="preserve"> includ</w:t>
            </w:r>
            <w:r w:rsidR="00B8585B">
              <w:rPr>
                <w:rFonts w:eastAsiaTheme="minorHAnsi"/>
                <w:iCs/>
                <w:sz w:val="20"/>
                <w:szCs w:val="20"/>
              </w:rPr>
              <w:t>e</w:t>
            </w:r>
            <w:r>
              <w:rPr>
                <w:rFonts w:eastAsiaTheme="minorHAnsi"/>
                <w:iCs/>
                <w:sz w:val="20"/>
                <w:szCs w:val="20"/>
              </w:rPr>
              <w:t xml:space="preserve"> recording blood pressure and cholesterol</w:t>
            </w:r>
            <w:r w:rsidRPr="00423B13">
              <w:rPr>
                <w:rFonts w:eastAsiaTheme="minorHAnsi"/>
                <w:iCs/>
                <w:sz w:val="20"/>
                <w:szCs w:val="20"/>
              </w:rPr>
              <w:t xml:space="preserve">; </w:t>
            </w:r>
            <w:r w:rsidR="00CC67CE">
              <w:rPr>
                <w:rFonts w:eastAsiaTheme="minorHAnsi"/>
                <w:iCs/>
                <w:sz w:val="20"/>
                <w:szCs w:val="20"/>
              </w:rPr>
              <w:t>and</w:t>
            </w:r>
          </w:p>
          <w:p w14:paraId="227884C9" w14:textId="4C639F2F"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w:t>
            </w:r>
            <w:r>
              <w:rPr>
                <w:rFonts w:eastAsiaTheme="minorHAnsi"/>
                <w:iCs/>
                <w:sz w:val="20"/>
                <w:szCs w:val="20"/>
              </w:rPr>
              <w:t>c</w:t>
            </w:r>
            <w:r w:rsidRPr="00423B13">
              <w:rPr>
                <w:rFonts w:eastAsiaTheme="minorHAnsi"/>
                <w:iCs/>
                <w:sz w:val="20"/>
                <w:szCs w:val="20"/>
              </w:rPr>
              <w:t xml:space="preserve">) </w:t>
            </w:r>
            <w:r>
              <w:rPr>
                <w:rFonts w:eastAsiaTheme="minorHAnsi"/>
                <w:iCs/>
                <w:sz w:val="20"/>
                <w:szCs w:val="20"/>
              </w:rPr>
              <w:t xml:space="preserve">initiating interventions and referrals as indicated; </w:t>
            </w:r>
            <w:r w:rsidR="00CC67CE">
              <w:rPr>
                <w:rFonts w:eastAsiaTheme="minorHAnsi"/>
                <w:iCs/>
                <w:sz w:val="20"/>
                <w:szCs w:val="20"/>
              </w:rPr>
              <w:t>and</w:t>
            </w:r>
          </w:p>
          <w:p w14:paraId="048AD6AF" w14:textId="2D0A910F"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w:t>
            </w:r>
            <w:r>
              <w:rPr>
                <w:rFonts w:eastAsiaTheme="minorHAnsi"/>
                <w:iCs/>
                <w:sz w:val="20"/>
                <w:szCs w:val="20"/>
              </w:rPr>
              <w:t>d</w:t>
            </w:r>
            <w:r w:rsidRPr="00423B13">
              <w:rPr>
                <w:rFonts w:eastAsiaTheme="minorHAnsi"/>
                <w:iCs/>
                <w:sz w:val="20"/>
                <w:szCs w:val="20"/>
              </w:rPr>
              <w:t xml:space="preserve">) implementing a management plan; </w:t>
            </w:r>
            <w:r w:rsidR="00CC67CE">
              <w:rPr>
                <w:rFonts w:eastAsiaTheme="minorHAnsi"/>
                <w:iCs/>
                <w:sz w:val="20"/>
                <w:szCs w:val="20"/>
              </w:rPr>
              <w:t>and</w:t>
            </w:r>
          </w:p>
          <w:p w14:paraId="5D5AABDF" w14:textId="77777777" w:rsidR="00581818" w:rsidRPr="00DB7991"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w:t>
            </w:r>
            <w:r>
              <w:rPr>
                <w:rFonts w:eastAsiaTheme="minorHAnsi"/>
                <w:iCs/>
                <w:sz w:val="20"/>
                <w:szCs w:val="20"/>
              </w:rPr>
              <w:t>e</w:t>
            </w:r>
            <w:r w:rsidRPr="00423B13">
              <w:rPr>
                <w:rFonts w:eastAsiaTheme="minorHAnsi"/>
                <w:iCs/>
                <w:sz w:val="20"/>
                <w:szCs w:val="20"/>
              </w:rPr>
              <w:t>) provid</w:t>
            </w:r>
            <w:r>
              <w:rPr>
                <w:rFonts w:eastAsiaTheme="minorHAnsi"/>
                <w:iCs/>
                <w:sz w:val="20"/>
                <w:szCs w:val="20"/>
              </w:rPr>
              <w:t xml:space="preserve">ing the patient with </w:t>
            </w:r>
            <w:r w:rsidRPr="00423B13">
              <w:rPr>
                <w:rFonts w:eastAsiaTheme="minorHAnsi"/>
                <w:iCs/>
                <w:sz w:val="20"/>
                <w:szCs w:val="20"/>
              </w:rPr>
              <w:t>preventative health care advice</w:t>
            </w:r>
            <w:r>
              <w:rPr>
                <w:rFonts w:eastAsiaTheme="minorHAnsi"/>
                <w:iCs/>
                <w:sz w:val="20"/>
                <w:szCs w:val="20"/>
              </w:rPr>
              <w:t xml:space="preserve"> and </w:t>
            </w:r>
            <w:r w:rsidRPr="00423B13">
              <w:rPr>
                <w:rFonts w:eastAsiaTheme="minorHAnsi"/>
                <w:iCs/>
                <w:sz w:val="20"/>
                <w:szCs w:val="20"/>
              </w:rPr>
              <w:t>information.</w:t>
            </w:r>
            <w:r>
              <w:rPr>
                <w:rFonts w:eastAsiaTheme="minorHAnsi"/>
                <w:iCs/>
                <w:sz w:val="20"/>
                <w:szCs w:val="20"/>
              </w:rPr>
              <w:t xml:space="preserve">. </w:t>
            </w:r>
          </w:p>
        </w:tc>
        <w:tc>
          <w:tcPr>
            <w:tcW w:w="1410"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7A8081F8" w14:textId="0102DFC3" w:rsidR="00581818" w:rsidRPr="00740DAE" w:rsidRDefault="005F0825" w:rsidP="00AC692B">
            <w:pPr>
              <w:keepNext/>
              <w:spacing w:before="60" w:after="60" w:line="276" w:lineRule="auto"/>
              <w:ind w:left="594" w:right="-665"/>
              <w:rPr>
                <w:iCs/>
                <w:sz w:val="20"/>
                <w:lang w:eastAsia="en-AU"/>
              </w:rPr>
            </w:pPr>
            <w:r w:rsidRPr="005F0825">
              <w:rPr>
                <w:iCs/>
                <w:sz w:val="20"/>
                <w:lang w:eastAsia="en-AU"/>
              </w:rPr>
              <w:t>73.95</w:t>
            </w:r>
          </w:p>
        </w:tc>
      </w:tr>
    </w:tbl>
    <w:p w14:paraId="1FC10E1C" w14:textId="368B0552" w:rsidR="00581818" w:rsidRPr="00560630" w:rsidRDefault="00581818" w:rsidP="00581818">
      <w:pPr>
        <w:pStyle w:val="ListParagraph"/>
        <w:ind w:left="0"/>
        <w:rPr>
          <w:sz w:val="28"/>
          <w:szCs w:val="28"/>
        </w:rPr>
      </w:pPr>
    </w:p>
    <w:p w14:paraId="0E57F455" w14:textId="7D4486F5" w:rsidR="00581818" w:rsidRPr="00560630" w:rsidRDefault="00581818" w:rsidP="00581818">
      <w:pPr>
        <w:pStyle w:val="ListParagraph"/>
        <w:ind w:left="0"/>
        <w:rPr>
          <w:sz w:val="28"/>
          <w:szCs w:val="28"/>
        </w:rPr>
      </w:pPr>
    </w:p>
    <w:tbl>
      <w:tblPr>
        <w:tblW w:w="8773" w:type="dxa"/>
        <w:tblInd w:w="-19" w:type="dxa"/>
        <w:shd w:val="clear" w:color="auto" w:fill="FFFFFF"/>
        <w:tblCellMar>
          <w:left w:w="0" w:type="dxa"/>
          <w:right w:w="0" w:type="dxa"/>
        </w:tblCellMar>
        <w:tblLook w:val="04A0" w:firstRow="1" w:lastRow="0" w:firstColumn="1" w:lastColumn="0" w:noHBand="0" w:noVBand="1"/>
      </w:tblPr>
      <w:tblGrid>
        <w:gridCol w:w="1402"/>
        <w:gridCol w:w="5961"/>
        <w:gridCol w:w="1410"/>
      </w:tblGrid>
      <w:tr w:rsidR="00581818" w:rsidRPr="0024225E" w14:paraId="5486AB5D" w14:textId="77777777" w:rsidTr="00AC692B">
        <w:trPr>
          <w:tblHeader/>
        </w:trPr>
        <w:tc>
          <w:tcPr>
            <w:tcW w:w="8773" w:type="dxa"/>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7F149AE1" w14:textId="77777777" w:rsidR="00581818" w:rsidRDefault="00581818" w:rsidP="00AC692B">
            <w:pPr>
              <w:keepNext/>
              <w:spacing w:before="60" w:line="240" w:lineRule="atLeast"/>
              <w:rPr>
                <w:b/>
                <w:bCs/>
                <w:color w:val="000000"/>
                <w:sz w:val="20"/>
                <w:lang w:eastAsia="en-AU"/>
              </w:rPr>
            </w:pPr>
            <w:r>
              <w:rPr>
                <w:b/>
                <w:bCs/>
                <w:color w:val="000000"/>
                <w:sz w:val="20"/>
                <w:lang w:eastAsia="en-AU"/>
              </w:rPr>
              <w:t>Category 1 – Professional Attendances</w:t>
            </w:r>
            <w:r w:rsidRPr="00084FAD">
              <w:rPr>
                <w:b/>
                <w:bCs/>
                <w:color w:val="000000"/>
                <w:sz w:val="20"/>
                <w:lang w:eastAsia="en-AU"/>
              </w:rPr>
              <w:t xml:space="preserve"> </w:t>
            </w:r>
          </w:p>
        </w:tc>
      </w:tr>
      <w:tr w:rsidR="00581818" w:rsidRPr="0024225E" w14:paraId="4E1583C3" w14:textId="77777777" w:rsidTr="00AC692B">
        <w:trPr>
          <w:tblHeader/>
        </w:trPr>
        <w:tc>
          <w:tcPr>
            <w:tcW w:w="8773" w:type="dxa"/>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4D68F1EA" w14:textId="77777777" w:rsidR="00581818" w:rsidRPr="00B62DEE" w:rsidRDefault="00581818" w:rsidP="00AC692B">
            <w:pPr>
              <w:keepNext/>
              <w:spacing w:before="60" w:line="240" w:lineRule="atLeast"/>
              <w:rPr>
                <w:b/>
                <w:bCs/>
                <w:color w:val="000000"/>
                <w:sz w:val="20"/>
                <w:lang w:eastAsia="en-AU"/>
              </w:rPr>
            </w:pPr>
            <w:r>
              <w:rPr>
                <w:b/>
                <w:bCs/>
                <w:color w:val="000000"/>
                <w:sz w:val="20"/>
                <w:lang w:eastAsia="en-AU"/>
              </w:rPr>
              <w:t xml:space="preserve">Group A7 </w:t>
            </w:r>
            <w:r w:rsidRPr="00084FAD">
              <w:rPr>
                <w:b/>
                <w:bCs/>
                <w:color w:val="000000"/>
                <w:sz w:val="20"/>
                <w:lang w:eastAsia="en-AU"/>
              </w:rPr>
              <w:t>–</w:t>
            </w:r>
            <w:r>
              <w:rPr>
                <w:b/>
                <w:bCs/>
                <w:color w:val="000000"/>
                <w:sz w:val="20"/>
                <w:lang w:eastAsia="en-AU"/>
              </w:rPr>
              <w:t xml:space="preserve"> Acupuncture and Non-Specialist Practitioner Items</w:t>
            </w:r>
          </w:p>
        </w:tc>
      </w:tr>
      <w:tr w:rsidR="00581818" w:rsidRPr="0024225E" w14:paraId="23CD9FDF" w14:textId="77777777" w:rsidTr="00AC692B">
        <w:trPr>
          <w:tblHeader/>
        </w:trPr>
        <w:tc>
          <w:tcPr>
            <w:tcW w:w="8773" w:type="dxa"/>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2A6C9CF1" w14:textId="77777777" w:rsidR="00581818" w:rsidRDefault="00581818" w:rsidP="00AC692B">
            <w:pPr>
              <w:keepNext/>
              <w:spacing w:before="60" w:line="240" w:lineRule="atLeast"/>
              <w:rPr>
                <w:b/>
                <w:bCs/>
                <w:color w:val="000000"/>
                <w:sz w:val="20"/>
                <w:lang w:eastAsia="en-AU"/>
              </w:rPr>
            </w:pPr>
            <w:r>
              <w:rPr>
                <w:b/>
                <w:bCs/>
                <w:color w:val="000000"/>
                <w:sz w:val="20"/>
                <w:lang w:eastAsia="en-AU"/>
              </w:rPr>
              <w:t>Subgroup 5 – Non-Specialist Practitioner health assessments</w:t>
            </w:r>
          </w:p>
        </w:tc>
      </w:tr>
      <w:tr w:rsidR="00581818" w:rsidRPr="0024225E" w14:paraId="5EEC64FE" w14:textId="77777777" w:rsidTr="00AC692B">
        <w:trPr>
          <w:tblHeader/>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227AEB15" w14:textId="77777777" w:rsidR="00581818" w:rsidRPr="00E5070B" w:rsidRDefault="00581818" w:rsidP="00AC692B">
            <w:pPr>
              <w:keepNext/>
              <w:spacing w:before="60" w:line="240" w:lineRule="atLeast"/>
              <w:rPr>
                <w:b/>
                <w:bCs/>
                <w:color w:val="000000"/>
                <w:sz w:val="20"/>
                <w:lang w:eastAsia="en-AU"/>
              </w:rPr>
            </w:pPr>
            <w:r w:rsidRPr="00E5070B">
              <w:rPr>
                <w:b/>
                <w:bCs/>
                <w:color w:val="000000"/>
                <w:sz w:val="20"/>
                <w:lang w:eastAsia="en-AU"/>
              </w:rPr>
              <w:t>Item</w:t>
            </w:r>
          </w:p>
        </w:tc>
        <w:tc>
          <w:tcPr>
            <w:tcW w:w="5961"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60993987" w14:textId="77777777" w:rsidR="00581818" w:rsidRPr="00E5070B" w:rsidRDefault="00581818" w:rsidP="00AC692B">
            <w:pPr>
              <w:keepNext/>
              <w:spacing w:before="60" w:line="240" w:lineRule="atLeast"/>
              <w:rPr>
                <w:b/>
                <w:bCs/>
                <w:color w:val="000000"/>
                <w:sz w:val="20"/>
                <w:lang w:eastAsia="en-AU"/>
              </w:rPr>
            </w:pPr>
            <w:r w:rsidRPr="00E5070B">
              <w:rPr>
                <w:b/>
                <w:bCs/>
                <w:color w:val="000000"/>
                <w:sz w:val="20"/>
                <w:lang w:eastAsia="en-AU"/>
              </w:rPr>
              <w:t>Service</w:t>
            </w:r>
          </w:p>
        </w:tc>
        <w:tc>
          <w:tcPr>
            <w:tcW w:w="1410"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7140D305" w14:textId="77777777" w:rsidR="00581818" w:rsidRPr="00E5070B" w:rsidRDefault="00581818" w:rsidP="00AC692B">
            <w:pPr>
              <w:keepNext/>
              <w:spacing w:before="60" w:line="240" w:lineRule="atLeast"/>
              <w:ind w:left="594" w:right="-382"/>
              <w:rPr>
                <w:b/>
                <w:bCs/>
                <w:color w:val="000000"/>
                <w:sz w:val="20"/>
                <w:lang w:eastAsia="en-AU"/>
              </w:rPr>
            </w:pPr>
            <w:r w:rsidRPr="00E5070B">
              <w:rPr>
                <w:b/>
                <w:bCs/>
                <w:color w:val="000000"/>
                <w:sz w:val="20"/>
                <w:lang w:eastAsia="en-AU"/>
              </w:rPr>
              <w:t>Fee ($)</w:t>
            </w:r>
          </w:p>
        </w:tc>
      </w:tr>
      <w:tr w:rsidR="00581818" w:rsidRPr="00740DAE" w14:paraId="6C394577" w14:textId="77777777" w:rsidTr="00AC692B">
        <w:trPr>
          <w:cantSplit/>
          <w:trHeight w:val="1697"/>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2DEB5FFB" w14:textId="6E764D56" w:rsidR="00581818" w:rsidRPr="00740DAE" w:rsidRDefault="00581818" w:rsidP="00B8585B">
            <w:pPr>
              <w:spacing w:before="60"/>
              <w:rPr>
                <w:color w:val="000000"/>
                <w:sz w:val="20"/>
                <w:lang w:eastAsia="en-AU"/>
              </w:rPr>
            </w:pPr>
            <w:r>
              <w:rPr>
                <w:color w:val="000000"/>
                <w:sz w:val="20"/>
                <w:lang w:eastAsia="en-AU"/>
              </w:rPr>
              <w:t>1</w:t>
            </w:r>
            <w:r w:rsidR="00B8585B">
              <w:rPr>
                <w:color w:val="000000"/>
                <w:sz w:val="20"/>
                <w:lang w:eastAsia="en-AU"/>
              </w:rPr>
              <w:t>7</w:t>
            </w:r>
            <w:r>
              <w:rPr>
                <w:color w:val="000000"/>
                <w:sz w:val="20"/>
                <w:lang w:eastAsia="en-AU"/>
              </w:rPr>
              <w:t>7</w:t>
            </w:r>
          </w:p>
        </w:tc>
        <w:tc>
          <w:tcPr>
            <w:tcW w:w="5961"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39CDF5C1" w14:textId="2A7AF502"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6852FA">
              <w:rPr>
                <w:rFonts w:eastAsiaTheme="minorHAnsi"/>
                <w:iCs/>
                <w:sz w:val="20"/>
                <w:szCs w:val="20"/>
              </w:rPr>
              <w:t>Professional attendance</w:t>
            </w:r>
            <w:r>
              <w:rPr>
                <w:rFonts w:eastAsiaTheme="minorHAnsi"/>
                <w:iCs/>
                <w:sz w:val="20"/>
                <w:szCs w:val="20"/>
              </w:rPr>
              <w:t xml:space="preserve"> for a heart health assessment by a medical practitioner </w:t>
            </w:r>
            <w:r w:rsidRPr="006852FA">
              <w:rPr>
                <w:rFonts w:eastAsiaTheme="minorHAnsi"/>
                <w:iCs/>
                <w:sz w:val="20"/>
                <w:szCs w:val="20"/>
              </w:rPr>
              <w:t xml:space="preserve">at consulting rooms </w:t>
            </w:r>
            <w:r>
              <w:rPr>
                <w:rFonts w:eastAsiaTheme="minorHAnsi"/>
                <w:iCs/>
                <w:sz w:val="20"/>
                <w:szCs w:val="20"/>
              </w:rPr>
              <w:t xml:space="preserve">(other </w:t>
            </w:r>
            <w:r w:rsidRPr="00423B13">
              <w:rPr>
                <w:rFonts w:eastAsiaTheme="minorHAnsi"/>
                <w:iCs/>
                <w:sz w:val="20"/>
                <w:szCs w:val="20"/>
              </w:rPr>
              <w:t>than a spe</w:t>
            </w:r>
            <w:r>
              <w:rPr>
                <w:rFonts w:eastAsiaTheme="minorHAnsi"/>
                <w:iCs/>
                <w:sz w:val="20"/>
                <w:szCs w:val="20"/>
              </w:rPr>
              <w:t xml:space="preserve">cialist or consultant physician) </w:t>
            </w:r>
            <w:r w:rsidRPr="00423B13">
              <w:rPr>
                <w:rFonts w:eastAsiaTheme="minorHAnsi"/>
                <w:iCs/>
                <w:sz w:val="20"/>
                <w:szCs w:val="20"/>
              </w:rPr>
              <w:t>lasting at</w:t>
            </w:r>
            <w:r>
              <w:rPr>
                <w:rFonts w:eastAsiaTheme="minorHAnsi"/>
                <w:iCs/>
                <w:sz w:val="20"/>
                <w:szCs w:val="20"/>
              </w:rPr>
              <w:t xml:space="preserve"> least 20 minutes and including:</w:t>
            </w:r>
          </w:p>
          <w:p w14:paraId="2D59B139" w14:textId="39C0BC89"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 xml:space="preserve">(a) </w:t>
            </w:r>
            <w:r>
              <w:rPr>
                <w:rFonts w:eastAsiaTheme="minorHAnsi"/>
                <w:iCs/>
                <w:sz w:val="20"/>
                <w:szCs w:val="20"/>
              </w:rPr>
              <w:t xml:space="preserve">collection of relevant information, including </w:t>
            </w:r>
            <w:r w:rsidRPr="00423B13">
              <w:rPr>
                <w:rFonts w:eastAsiaTheme="minorHAnsi"/>
                <w:iCs/>
                <w:sz w:val="20"/>
                <w:szCs w:val="20"/>
              </w:rPr>
              <w:t xml:space="preserve">taking a patient history; </w:t>
            </w:r>
            <w:r w:rsidR="00CC67CE">
              <w:rPr>
                <w:rFonts w:eastAsiaTheme="minorHAnsi"/>
                <w:iCs/>
                <w:sz w:val="20"/>
                <w:szCs w:val="20"/>
              </w:rPr>
              <w:t>and</w:t>
            </w:r>
          </w:p>
          <w:p w14:paraId="64F0B5D1" w14:textId="790EA81A"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 xml:space="preserve">(b) </w:t>
            </w:r>
            <w:r>
              <w:rPr>
                <w:rFonts w:eastAsiaTheme="minorHAnsi"/>
                <w:iCs/>
                <w:sz w:val="20"/>
                <w:szCs w:val="20"/>
              </w:rPr>
              <w:t xml:space="preserve">a basic physical </w:t>
            </w:r>
            <w:r w:rsidRPr="00423B13">
              <w:rPr>
                <w:rFonts w:eastAsiaTheme="minorHAnsi"/>
                <w:iCs/>
                <w:sz w:val="20"/>
                <w:szCs w:val="20"/>
              </w:rPr>
              <w:t>examination</w:t>
            </w:r>
            <w:r>
              <w:rPr>
                <w:rFonts w:eastAsiaTheme="minorHAnsi"/>
                <w:iCs/>
                <w:sz w:val="20"/>
                <w:szCs w:val="20"/>
              </w:rPr>
              <w:t>, which m</w:t>
            </w:r>
            <w:r w:rsidR="00B8585B">
              <w:rPr>
                <w:rFonts w:eastAsiaTheme="minorHAnsi"/>
                <w:iCs/>
                <w:sz w:val="20"/>
                <w:szCs w:val="20"/>
              </w:rPr>
              <w:t>ust</w:t>
            </w:r>
            <w:r>
              <w:rPr>
                <w:rFonts w:eastAsiaTheme="minorHAnsi"/>
                <w:iCs/>
                <w:sz w:val="20"/>
                <w:szCs w:val="20"/>
              </w:rPr>
              <w:t xml:space="preserve"> includ</w:t>
            </w:r>
            <w:r w:rsidR="00B8585B">
              <w:rPr>
                <w:rFonts w:eastAsiaTheme="minorHAnsi"/>
                <w:iCs/>
                <w:sz w:val="20"/>
                <w:szCs w:val="20"/>
              </w:rPr>
              <w:t>e</w:t>
            </w:r>
            <w:r>
              <w:rPr>
                <w:rFonts w:eastAsiaTheme="minorHAnsi"/>
                <w:iCs/>
                <w:sz w:val="20"/>
                <w:szCs w:val="20"/>
              </w:rPr>
              <w:t xml:space="preserve"> recording blood pressure and cholesterol</w:t>
            </w:r>
            <w:r w:rsidRPr="00423B13">
              <w:rPr>
                <w:rFonts w:eastAsiaTheme="minorHAnsi"/>
                <w:iCs/>
                <w:sz w:val="20"/>
                <w:szCs w:val="20"/>
              </w:rPr>
              <w:t xml:space="preserve">; </w:t>
            </w:r>
            <w:r w:rsidR="00CC67CE">
              <w:rPr>
                <w:rFonts w:eastAsiaTheme="minorHAnsi"/>
                <w:iCs/>
                <w:sz w:val="20"/>
                <w:szCs w:val="20"/>
              </w:rPr>
              <w:t>and</w:t>
            </w:r>
          </w:p>
          <w:p w14:paraId="017BF22A" w14:textId="6D7FA536"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w:t>
            </w:r>
            <w:r>
              <w:rPr>
                <w:rFonts w:eastAsiaTheme="minorHAnsi"/>
                <w:iCs/>
                <w:sz w:val="20"/>
                <w:szCs w:val="20"/>
              </w:rPr>
              <w:t>c</w:t>
            </w:r>
            <w:r w:rsidRPr="00423B13">
              <w:rPr>
                <w:rFonts w:eastAsiaTheme="minorHAnsi"/>
                <w:iCs/>
                <w:sz w:val="20"/>
                <w:szCs w:val="20"/>
              </w:rPr>
              <w:t xml:space="preserve">) </w:t>
            </w:r>
            <w:r>
              <w:rPr>
                <w:rFonts w:eastAsiaTheme="minorHAnsi"/>
                <w:iCs/>
                <w:sz w:val="20"/>
                <w:szCs w:val="20"/>
              </w:rPr>
              <w:t xml:space="preserve">initiating interventions and referrals as indicated; </w:t>
            </w:r>
            <w:r w:rsidR="00CC67CE">
              <w:rPr>
                <w:rFonts w:eastAsiaTheme="minorHAnsi"/>
                <w:iCs/>
                <w:sz w:val="20"/>
                <w:szCs w:val="20"/>
              </w:rPr>
              <w:t>and</w:t>
            </w:r>
          </w:p>
          <w:p w14:paraId="0B05E391" w14:textId="666158BA" w:rsidR="00581818" w:rsidRPr="00423B13" w:rsidRDefault="00581818" w:rsidP="00AC692B">
            <w:pPr>
              <w:pStyle w:val="tabletext"/>
              <w:shd w:val="clear" w:color="auto" w:fill="FFFFFF"/>
              <w:spacing w:before="0" w:beforeAutospacing="0" w:after="120" w:afterAutospacing="0"/>
              <w:rPr>
                <w:rFonts w:eastAsiaTheme="minorHAnsi"/>
                <w:iCs/>
                <w:sz w:val="20"/>
                <w:szCs w:val="20"/>
              </w:rPr>
            </w:pPr>
            <w:r w:rsidRPr="00423B13">
              <w:rPr>
                <w:rFonts w:eastAsiaTheme="minorHAnsi"/>
                <w:iCs/>
                <w:sz w:val="20"/>
                <w:szCs w:val="20"/>
              </w:rPr>
              <w:t>(</w:t>
            </w:r>
            <w:r>
              <w:rPr>
                <w:rFonts w:eastAsiaTheme="minorHAnsi"/>
                <w:iCs/>
                <w:sz w:val="20"/>
                <w:szCs w:val="20"/>
              </w:rPr>
              <w:t>d</w:t>
            </w:r>
            <w:r w:rsidRPr="00423B13">
              <w:rPr>
                <w:rFonts w:eastAsiaTheme="minorHAnsi"/>
                <w:iCs/>
                <w:sz w:val="20"/>
                <w:szCs w:val="20"/>
              </w:rPr>
              <w:t xml:space="preserve">) implementing a management plan; </w:t>
            </w:r>
            <w:r w:rsidR="00CC67CE">
              <w:rPr>
                <w:rFonts w:eastAsiaTheme="minorHAnsi"/>
                <w:iCs/>
                <w:sz w:val="20"/>
                <w:szCs w:val="20"/>
              </w:rPr>
              <w:t>and</w:t>
            </w:r>
          </w:p>
          <w:p w14:paraId="7BF7EEE4" w14:textId="77777777" w:rsidR="00581818" w:rsidRPr="00740DAE" w:rsidRDefault="00581818" w:rsidP="00AC692B">
            <w:pPr>
              <w:pStyle w:val="tabletext"/>
              <w:shd w:val="clear" w:color="auto" w:fill="FFFFFF"/>
              <w:spacing w:before="0" w:beforeAutospacing="0" w:after="120" w:afterAutospacing="0"/>
              <w:rPr>
                <w:iCs/>
                <w:sz w:val="20"/>
              </w:rPr>
            </w:pPr>
            <w:r w:rsidRPr="00423B13">
              <w:rPr>
                <w:rFonts w:eastAsiaTheme="minorHAnsi"/>
                <w:iCs/>
                <w:sz w:val="20"/>
                <w:szCs w:val="20"/>
              </w:rPr>
              <w:t>(</w:t>
            </w:r>
            <w:r>
              <w:rPr>
                <w:rFonts w:eastAsiaTheme="minorHAnsi"/>
                <w:iCs/>
                <w:sz w:val="20"/>
                <w:szCs w:val="20"/>
              </w:rPr>
              <w:t>e</w:t>
            </w:r>
            <w:r w:rsidRPr="00423B13">
              <w:rPr>
                <w:rFonts w:eastAsiaTheme="minorHAnsi"/>
                <w:iCs/>
                <w:sz w:val="20"/>
                <w:szCs w:val="20"/>
              </w:rPr>
              <w:t>) provid</w:t>
            </w:r>
            <w:r>
              <w:rPr>
                <w:rFonts w:eastAsiaTheme="minorHAnsi"/>
                <w:iCs/>
                <w:sz w:val="20"/>
                <w:szCs w:val="20"/>
              </w:rPr>
              <w:t xml:space="preserve">ing the patient with </w:t>
            </w:r>
            <w:r w:rsidRPr="00423B13">
              <w:rPr>
                <w:rFonts w:eastAsiaTheme="minorHAnsi"/>
                <w:iCs/>
                <w:sz w:val="20"/>
                <w:szCs w:val="20"/>
              </w:rPr>
              <w:t>preventative health care advice</w:t>
            </w:r>
            <w:r>
              <w:rPr>
                <w:rFonts w:eastAsiaTheme="minorHAnsi"/>
                <w:iCs/>
                <w:sz w:val="20"/>
                <w:szCs w:val="20"/>
              </w:rPr>
              <w:t xml:space="preserve"> and </w:t>
            </w:r>
            <w:r w:rsidRPr="00423B13">
              <w:rPr>
                <w:rFonts w:eastAsiaTheme="minorHAnsi"/>
                <w:iCs/>
                <w:sz w:val="20"/>
                <w:szCs w:val="20"/>
              </w:rPr>
              <w:t>information.</w:t>
            </w:r>
            <w:r>
              <w:rPr>
                <w:rFonts w:eastAsiaTheme="minorHAnsi"/>
                <w:iCs/>
                <w:sz w:val="20"/>
                <w:szCs w:val="20"/>
              </w:rPr>
              <w:t xml:space="preserve"> </w:t>
            </w:r>
          </w:p>
        </w:tc>
        <w:tc>
          <w:tcPr>
            <w:tcW w:w="1410"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71949587" w14:textId="664EFE99" w:rsidR="00581818" w:rsidRPr="00740DAE" w:rsidRDefault="005F0825" w:rsidP="00AC692B">
            <w:pPr>
              <w:keepNext/>
              <w:spacing w:before="60" w:after="60" w:line="276" w:lineRule="auto"/>
              <w:ind w:left="594" w:right="-665"/>
              <w:rPr>
                <w:iCs/>
                <w:sz w:val="20"/>
                <w:lang w:eastAsia="en-AU"/>
              </w:rPr>
            </w:pPr>
            <w:r w:rsidRPr="005F0825">
              <w:rPr>
                <w:iCs/>
                <w:sz w:val="20"/>
                <w:lang w:eastAsia="en-AU"/>
              </w:rPr>
              <w:t>59.15</w:t>
            </w:r>
          </w:p>
        </w:tc>
      </w:tr>
    </w:tbl>
    <w:p w14:paraId="48FA5DDD" w14:textId="77777777" w:rsidR="00581818" w:rsidRPr="00560630" w:rsidRDefault="00581818" w:rsidP="00581818">
      <w:pPr>
        <w:pStyle w:val="ListParagraph"/>
        <w:ind w:left="0"/>
        <w:rPr>
          <w:sz w:val="28"/>
          <w:szCs w:val="28"/>
        </w:rPr>
      </w:pPr>
    </w:p>
    <w:bookmarkEnd w:id="0"/>
    <w:p w14:paraId="1717971B" w14:textId="009690FF" w:rsidR="00833429" w:rsidRDefault="00833429" w:rsidP="00C64F34">
      <w:pPr>
        <w:tabs>
          <w:tab w:val="left" w:pos="5391"/>
        </w:tabs>
        <w:sectPr w:rsidR="00833429" w:rsidSect="00A516C0">
          <w:headerReference w:type="even" r:id="rId20"/>
          <w:headerReference w:type="default" r:id="rId21"/>
          <w:footerReference w:type="default" r:id="rId22"/>
          <w:headerReference w:type="first" r:id="rId23"/>
          <w:pgSz w:w="11906" w:h="16838" w:code="9"/>
          <w:pgMar w:top="689" w:right="1440" w:bottom="993" w:left="1440" w:header="284" w:footer="720" w:gutter="0"/>
          <w:cols w:space="720"/>
          <w:docGrid w:linePitch="326"/>
        </w:sectPr>
      </w:pPr>
    </w:p>
    <w:p w14:paraId="6E189530" w14:textId="77777777" w:rsidR="00833429" w:rsidRDefault="00833429" w:rsidP="004E5625">
      <w:pPr>
        <w:pStyle w:val="ENotesHeading1"/>
      </w:pPr>
      <w:r>
        <w:t>Endnotes</w:t>
      </w:r>
    </w:p>
    <w:p w14:paraId="092EBABA" w14:textId="77777777" w:rsidR="00833429" w:rsidRPr="007A36FC" w:rsidRDefault="00833429" w:rsidP="00D86125">
      <w:pPr>
        <w:pStyle w:val="ENotesHeading2"/>
        <w:spacing w:line="240" w:lineRule="auto"/>
        <w:outlineLvl w:val="9"/>
      </w:pPr>
      <w:bookmarkStart w:id="13" w:name="_Toc397001753"/>
      <w:r w:rsidRPr="007A36FC">
        <w:t>Endnote 1—About the endnotes</w:t>
      </w:r>
      <w:bookmarkEnd w:id="13"/>
    </w:p>
    <w:p w14:paraId="60BE2651" w14:textId="77777777" w:rsidR="00833429" w:rsidRDefault="00833429" w:rsidP="00D86125">
      <w:pPr>
        <w:spacing w:after="120"/>
      </w:pPr>
      <w:r w:rsidRPr="00BC57F4">
        <w:t xml:space="preserve">The endnotes provide </w:t>
      </w:r>
      <w:r>
        <w:t>information about this compilation and the compiled law.</w:t>
      </w:r>
    </w:p>
    <w:p w14:paraId="79D0ECD4" w14:textId="77777777" w:rsidR="00833429" w:rsidRPr="00BC57F4" w:rsidRDefault="00833429" w:rsidP="00D86125">
      <w:pPr>
        <w:spacing w:after="120"/>
      </w:pPr>
      <w:r w:rsidRPr="00BC57F4">
        <w:t>The followi</w:t>
      </w:r>
      <w:r>
        <w:t>ng endnotes are included in every</w:t>
      </w:r>
      <w:r w:rsidRPr="00BC57F4">
        <w:t xml:space="preserve"> compilation:</w:t>
      </w:r>
    </w:p>
    <w:p w14:paraId="5F1A876F" w14:textId="77777777" w:rsidR="00833429" w:rsidRPr="00BC57F4" w:rsidRDefault="00833429" w:rsidP="00D86125">
      <w:r w:rsidRPr="00BC57F4">
        <w:t>Endnote 1—About the endnotes</w:t>
      </w:r>
    </w:p>
    <w:p w14:paraId="17CAA849" w14:textId="77777777" w:rsidR="00833429" w:rsidRPr="00BC57F4" w:rsidRDefault="00833429" w:rsidP="00D86125">
      <w:r w:rsidRPr="00BC57F4">
        <w:t>Endnote 2—Abbreviation key</w:t>
      </w:r>
    </w:p>
    <w:p w14:paraId="54A6AEC4" w14:textId="77777777" w:rsidR="00833429" w:rsidRPr="00BC57F4" w:rsidRDefault="00833429" w:rsidP="00D86125">
      <w:r w:rsidRPr="00BC57F4">
        <w:t>Endnote 3—Legislation history</w:t>
      </w:r>
    </w:p>
    <w:p w14:paraId="198B8287" w14:textId="77777777" w:rsidR="00833429" w:rsidRDefault="00833429" w:rsidP="00D86125">
      <w:pPr>
        <w:spacing w:after="120"/>
      </w:pPr>
      <w:r w:rsidRPr="00BC57F4">
        <w:t>Endnote 4—Amendment history</w:t>
      </w:r>
    </w:p>
    <w:p w14:paraId="181B290C" w14:textId="77777777" w:rsidR="00833429" w:rsidRPr="00BC57F4" w:rsidRDefault="00833429" w:rsidP="00D86125">
      <w:r w:rsidRPr="00BC57F4">
        <w:rPr>
          <w:b/>
        </w:rPr>
        <w:t>Abbreviation key—</w:t>
      </w:r>
      <w:r>
        <w:rPr>
          <w:b/>
        </w:rPr>
        <w:t>E</w:t>
      </w:r>
      <w:r w:rsidRPr="00BC57F4">
        <w:rPr>
          <w:b/>
        </w:rPr>
        <w:t>ndnote 2</w:t>
      </w:r>
    </w:p>
    <w:p w14:paraId="65026715" w14:textId="77777777" w:rsidR="00833429" w:rsidRPr="00BC57F4" w:rsidRDefault="00833429" w:rsidP="00D86125">
      <w:pPr>
        <w:spacing w:after="120"/>
      </w:pPr>
      <w:r w:rsidRPr="00BC57F4">
        <w:t xml:space="preserve">The abbreviation key sets out abbreviations </w:t>
      </w:r>
      <w:r>
        <w:t xml:space="preserve">that may be </w:t>
      </w:r>
      <w:r w:rsidRPr="00BC57F4">
        <w:t>used in the endnotes.</w:t>
      </w:r>
    </w:p>
    <w:p w14:paraId="28397389" w14:textId="77777777" w:rsidR="00833429" w:rsidRPr="00BC57F4" w:rsidRDefault="00833429" w:rsidP="00D86125">
      <w:pPr>
        <w:rPr>
          <w:b/>
        </w:rPr>
      </w:pPr>
      <w:r w:rsidRPr="00BC57F4">
        <w:rPr>
          <w:b/>
        </w:rPr>
        <w:t>Legislation history and amendment history—</w:t>
      </w:r>
      <w:r>
        <w:rPr>
          <w:b/>
        </w:rPr>
        <w:t>E</w:t>
      </w:r>
      <w:r w:rsidRPr="00BC57F4">
        <w:rPr>
          <w:b/>
        </w:rPr>
        <w:t>ndnotes 3 and 4</w:t>
      </w:r>
    </w:p>
    <w:p w14:paraId="3F121F9E" w14:textId="77777777" w:rsidR="00833429" w:rsidRPr="00BC57F4" w:rsidRDefault="00833429" w:rsidP="00D86125">
      <w:pPr>
        <w:spacing w:after="120"/>
      </w:pPr>
      <w:r w:rsidRPr="00BC57F4">
        <w:t>Amending laws are annotated in the legislation history and amendment history.</w:t>
      </w:r>
    </w:p>
    <w:p w14:paraId="3553C9DD" w14:textId="77777777" w:rsidR="00833429" w:rsidRPr="00BC57F4" w:rsidRDefault="00833429" w:rsidP="00D8612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6A73F87A" w14:textId="77777777" w:rsidR="00833429" w:rsidRDefault="00833429" w:rsidP="00D8612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7E104E50" w14:textId="77777777" w:rsidR="00833429" w:rsidRPr="00FB4AD4" w:rsidRDefault="00833429" w:rsidP="00D86125">
      <w:pPr>
        <w:rPr>
          <w:b/>
        </w:rPr>
      </w:pPr>
      <w:r w:rsidRPr="00FB4AD4">
        <w:rPr>
          <w:b/>
        </w:rPr>
        <w:t>Editorial changes</w:t>
      </w:r>
    </w:p>
    <w:p w14:paraId="529945C7" w14:textId="77777777" w:rsidR="00833429" w:rsidRDefault="00833429" w:rsidP="00D8612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5D16C0BA" w14:textId="77777777" w:rsidR="00833429" w:rsidRDefault="00833429" w:rsidP="00D86125">
      <w:pPr>
        <w:spacing w:after="120"/>
      </w:pPr>
      <w:r>
        <w:t xml:space="preserve">If the compilation includes editorial changes, the endnotes include a brief outline of the changes in general terms. Full details of any changes can be obtained from the Office of Parliamentary Counsel. </w:t>
      </w:r>
    </w:p>
    <w:p w14:paraId="4CEC8CD1" w14:textId="77777777" w:rsidR="00833429" w:rsidRPr="00BC57F4" w:rsidRDefault="00833429" w:rsidP="00D86125">
      <w:pPr>
        <w:keepNext/>
      </w:pPr>
      <w:r>
        <w:rPr>
          <w:b/>
        </w:rPr>
        <w:t>Misdescribed amendments</w:t>
      </w:r>
    </w:p>
    <w:p w14:paraId="29E30153" w14:textId="77777777" w:rsidR="00833429" w:rsidRDefault="00833429" w:rsidP="00D86125">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04B68700" w14:textId="77777777" w:rsidR="00833429" w:rsidRDefault="00833429" w:rsidP="00D86125">
      <w:pPr>
        <w:spacing w:before="120"/>
      </w:pPr>
      <w:r w:rsidRPr="00E466D8">
        <w:t>If a misdescribed amendment cannot be given effect as intended, the abbreviation “(md not incorp)” is added to the details of the amendment included in the amendment history.</w:t>
      </w:r>
    </w:p>
    <w:p w14:paraId="6C31B1F2" w14:textId="77777777" w:rsidR="00560630" w:rsidRDefault="00560630" w:rsidP="00D86125">
      <w:pPr>
        <w:spacing w:before="120"/>
      </w:pPr>
    </w:p>
    <w:p w14:paraId="374EAF20" w14:textId="60D5E7E9" w:rsidR="00833429" w:rsidRPr="001F4DF3" w:rsidRDefault="00833429" w:rsidP="008E4315">
      <w:pPr>
        <w:pStyle w:val="ENotesHeading2"/>
        <w:pageBreakBefore/>
        <w:outlineLvl w:val="9"/>
      </w:pPr>
      <w:r w:rsidRPr="001F4DF3">
        <w:t>Endnote 2—Abbreviation key</w:t>
      </w:r>
    </w:p>
    <w:p w14:paraId="60A13A8F" w14:textId="77777777" w:rsidR="00833429" w:rsidRPr="002F4163" w:rsidRDefault="00833429" w:rsidP="008E4315">
      <w:pPr>
        <w:pStyle w:val="Tabletext0"/>
      </w:pPr>
    </w:p>
    <w:tbl>
      <w:tblPr>
        <w:tblW w:w="7939" w:type="dxa"/>
        <w:tblInd w:w="108" w:type="dxa"/>
        <w:tblLayout w:type="fixed"/>
        <w:tblLook w:val="0000" w:firstRow="0" w:lastRow="0" w:firstColumn="0" w:lastColumn="0" w:noHBand="0" w:noVBand="0"/>
      </w:tblPr>
      <w:tblGrid>
        <w:gridCol w:w="4253"/>
        <w:gridCol w:w="3686"/>
      </w:tblGrid>
      <w:tr w:rsidR="00833429" w:rsidRPr="00EA5132" w14:paraId="27DE139B" w14:textId="77777777" w:rsidTr="008E4315">
        <w:tc>
          <w:tcPr>
            <w:tcW w:w="4253" w:type="dxa"/>
            <w:shd w:val="clear" w:color="auto" w:fill="auto"/>
          </w:tcPr>
          <w:p w14:paraId="24507B48" w14:textId="77777777" w:rsidR="00833429" w:rsidRPr="00EA5132" w:rsidRDefault="00833429" w:rsidP="008E4315">
            <w:pPr>
              <w:spacing w:before="60"/>
              <w:ind w:left="34"/>
              <w:rPr>
                <w:sz w:val="20"/>
              </w:rPr>
            </w:pPr>
            <w:r w:rsidRPr="00EA5132">
              <w:rPr>
                <w:sz w:val="20"/>
              </w:rPr>
              <w:t>ad = added or inserted</w:t>
            </w:r>
          </w:p>
        </w:tc>
        <w:tc>
          <w:tcPr>
            <w:tcW w:w="3686" w:type="dxa"/>
            <w:shd w:val="clear" w:color="auto" w:fill="auto"/>
          </w:tcPr>
          <w:p w14:paraId="3E96523F" w14:textId="77777777" w:rsidR="00833429" w:rsidRPr="00EA5132" w:rsidRDefault="00833429" w:rsidP="008E4315">
            <w:pPr>
              <w:spacing w:before="60"/>
              <w:ind w:left="34"/>
              <w:rPr>
                <w:sz w:val="20"/>
              </w:rPr>
            </w:pPr>
            <w:r w:rsidRPr="00EA5132">
              <w:rPr>
                <w:sz w:val="20"/>
              </w:rPr>
              <w:t>o = order(s)</w:t>
            </w:r>
          </w:p>
        </w:tc>
      </w:tr>
      <w:tr w:rsidR="00833429" w:rsidRPr="00EA5132" w14:paraId="398A4031" w14:textId="77777777" w:rsidTr="008E4315">
        <w:tc>
          <w:tcPr>
            <w:tcW w:w="4253" w:type="dxa"/>
            <w:shd w:val="clear" w:color="auto" w:fill="auto"/>
          </w:tcPr>
          <w:p w14:paraId="0DA2D72F" w14:textId="77777777" w:rsidR="00833429" w:rsidRPr="00EA5132" w:rsidRDefault="00833429" w:rsidP="008E4315">
            <w:pPr>
              <w:spacing w:before="60"/>
              <w:ind w:left="34"/>
              <w:rPr>
                <w:sz w:val="20"/>
              </w:rPr>
            </w:pPr>
            <w:r w:rsidRPr="00EA5132">
              <w:rPr>
                <w:sz w:val="20"/>
              </w:rPr>
              <w:t>am = amended</w:t>
            </w:r>
          </w:p>
        </w:tc>
        <w:tc>
          <w:tcPr>
            <w:tcW w:w="3686" w:type="dxa"/>
            <w:shd w:val="clear" w:color="auto" w:fill="auto"/>
          </w:tcPr>
          <w:p w14:paraId="3B25F08E" w14:textId="77777777" w:rsidR="00833429" w:rsidRPr="00EA5132" w:rsidRDefault="00833429" w:rsidP="008E4315">
            <w:pPr>
              <w:spacing w:before="60"/>
              <w:ind w:left="34"/>
              <w:rPr>
                <w:sz w:val="20"/>
              </w:rPr>
            </w:pPr>
            <w:r w:rsidRPr="00EA5132">
              <w:rPr>
                <w:sz w:val="20"/>
              </w:rPr>
              <w:t>Ord = Ordinance</w:t>
            </w:r>
          </w:p>
        </w:tc>
      </w:tr>
      <w:tr w:rsidR="00833429" w:rsidRPr="00EA5132" w14:paraId="47C4EC18" w14:textId="77777777" w:rsidTr="008E4315">
        <w:tc>
          <w:tcPr>
            <w:tcW w:w="4253" w:type="dxa"/>
            <w:shd w:val="clear" w:color="auto" w:fill="auto"/>
          </w:tcPr>
          <w:p w14:paraId="07CD7205" w14:textId="77777777" w:rsidR="00833429" w:rsidRPr="00EA5132" w:rsidRDefault="00833429" w:rsidP="008E4315">
            <w:pPr>
              <w:spacing w:before="60"/>
              <w:ind w:left="34"/>
              <w:rPr>
                <w:sz w:val="20"/>
              </w:rPr>
            </w:pPr>
            <w:r w:rsidRPr="00EA5132">
              <w:rPr>
                <w:sz w:val="20"/>
              </w:rPr>
              <w:t>amdt = amendment</w:t>
            </w:r>
          </w:p>
        </w:tc>
        <w:tc>
          <w:tcPr>
            <w:tcW w:w="3686" w:type="dxa"/>
            <w:shd w:val="clear" w:color="auto" w:fill="auto"/>
          </w:tcPr>
          <w:p w14:paraId="6F9BD19A" w14:textId="77777777" w:rsidR="00833429" w:rsidRPr="00EA5132" w:rsidRDefault="00833429" w:rsidP="008E4315">
            <w:pPr>
              <w:spacing w:before="60"/>
              <w:ind w:left="34"/>
              <w:rPr>
                <w:sz w:val="20"/>
              </w:rPr>
            </w:pPr>
            <w:r w:rsidRPr="00EA5132">
              <w:rPr>
                <w:sz w:val="20"/>
              </w:rPr>
              <w:t>orig = original</w:t>
            </w:r>
          </w:p>
        </w:tc>
      </w:tr>
      <w:tr w:rsidR="00833429" w:rsidRPr="00EA5132" w14:paraId="4179E85D" w14:textId="77777777" w:rsidTr="008E4315">
        <w:tc>
          <w:tcPr>
            <w:tcW w:w="4253" w:type="dxa"/>
            <w:shd w:val="clear" w:color="auto" w:fill="auto"/>
          </w:tcPr>
          <w:p w14:paraId="68A224D1" w14:textId="77777777" w:rsidR="00833429" w:rsidRPr="00EA5132" w:rsidRDefault="00833429" w:rsidP="008E4315">
            <w:pPr>
              <w:spacing w:before="60"/>
              <w:ind w:left="34"/>
              <w:rPr>
                <w:sz w:val="20"/>
              </w:rPr>
            </w:pPr>
            <w:r w:rsidRPr="00EA5132">
              <w:rPr>
                <w:sz w:val="20"/>
              </w:rPr>
              <w:t>c = clause(s)</w:t>
            </w:r>
          </w:p>
        </w:tc>
        <w:tc>
          <w:tcPr>
            <w:tcW w:w="3686" w:type="dxa"/>
            <w:shd w:val="clear" w:color="auto" w:fill="auto"/>
          </w:tcPr>
          <w:p w14:paraId="2F6B466F" w14:textId="77777777" w:rsidR="00833429" w:rsidRPr="00EA5132" w:rsidRDefault="00833429" w:rsidP="008E4315">
            <w:pPr>
              <w:spacing w:before="60"/>
              <w:ind w:left="34"/>
              <w:rPr>
                <w:sz w:val="20"/>
              </w:rPr>
            </w:pPr>
            <w:r w:rsidRPr="00EA5132">
              <w:rPr>
                <w:sz w:val="20"/>
              </w:rPr>
              <w:t>par = paragraph(s)/subparagraph(s)</w:t>
            </w:r>
          </w:p>
        </w:tc>
      </w:tr>
      <w:tr w:rsidR="00833429" w:rsidRPr="00EA5132" w14:paraId="05F619A2" w14:textId="77777777" w:rsidTr="008E4315">
        <w:tc>
          <w:tcPr>
            <w:tcW w:w="4253" w:type="dxa"/>
            <w:shd w:val="clear" w:color="auto" w:fill="auto"/>
          </w:tcPr>
          <w:p w14:paraId="7CD42208" w14:textId="77777777" w:rsidR="00833429" w:rsidRPr="00EA5132" w:rsidRDefault="00833429" w:rsidP="008E4315">
            <w:pPr>
              <w:spacing w:before="60"/>
              <w:ind w:left="34"/>
              <w:rPr>
                <w:sz w:val="20"/>
              </w:rPr>
            </w:pPr>
            <w:r w:rsidRPr="00EA5132">
              <w:rPr>
                <w:sz w:val="20"/>
              </w:rPr>
              <w:t>C[x] = Compilation No. x</w:t>
            </w:r>
          </w:p>
        </w:tc>
        <w:tc>
          <w:tcPr>
            <w:tcW w:w="3686" w:type="dxa"/>
            <w:shd w:val="clear" w:color="auto" w:fill="auto"/>
          </w:tcPr>
          <w:p w14:paraId="712A7C79" w14:textId="77777777" w:rsidR="00833429" w:rsidRPr="00EA5132" w:rsidRDefault="00833429" w:rsidP="008E4315">
            <w:pPr>
              <w:ind w:left="34"/>
              <w:rPr>
                <w:sz w:val="20"/>
              </w:rPr>
            </w:pPr>
            <w:r w:rsidRPr="00EA5132">
              <w:rPr>
                <w:sz w:val="20"/>
              </w:rPr>
              <w:t xml:space="preserve">    /sub</w:t>
            </w:r>
            <w:r w:rsidRPr="00EA5132">
              <w:rPr>
                <w:sz w:val="20"/>
              </w:rPr>
              <w:noBreakHyphen/>
              <w:t>subparagraph(s)</w:t>
            </w:r>
          </w:p>
        </w:tc>
      </w:tr>
      <w:tr w:rsidR="00833429" w:rsidRPr="00EA5132" w14:paraId="266FBCBC" w14:textId="77777777" w:rsidTr="008E4315">
        <w:tc>
          <w:tcPr>
            <w:tcW w:w="4253" w:type="dxa"/>
            <w:shd w:val="clear" w:color="auto" w:fill="auto"/>
          </w:tcPr>
          <w:p w14:paraId="4D421013" w14:textId="77777777" w:rsidR="00833429" w:rsidRPr="00EA5132" w:rsidRDefault="00833429" w:rsidP="008E4315">
            <w:pPr>
              <w:spacing w:before="60"/>
              <w:ind w:left="34"/>
              <w:rPr>
                <w:sz w:val="20"/>
              </w:rPr>
            </w:pPr>
            <w:r w:rsidRPr="00EA5132">
              <w:rPr>
                <w:sz w:val="20"/>
              </w:rPr>
              <w:t>Ch = Chapter(s)</w:t>
            </w:r>
          </w:p>
        </w:tc>
        <w:tc>
          <w:tcPr>
            <w:tcW w:w="3686" w:type="dxa"/>
            <w:shd w:val="clear" w:color="auto" w:fill="auto"/>
          </w:tcPr>
          <w:p w14:paraId="7A6F99E4" w14:textId="77777777" w:rsidR="00833429" w:rsidRPr="00EA5132" w:rsidRDefault="00833429" w:rsidP="008E4315">
            <w:pPr>
              <w:spacing w:before="60"/>
              <w:ind w:left="34"/>
              <w:rPr>
                <w:sz w:val="20"/>
              </w:rPr>
            </w:pPr>
            <w:r w:rsidRPr="00EA5132">
              <w:rPr>
                <w:sz w:val="20"/>
              </w:rPr>
              <w:t>pres = present</w:t>
            </w:r>
          </w:p>
        </w:tc>
      </w:tr>
      <w:tr w:rsidR="00833429" w:rsidRPr="00EA5132" w14:paraId="6822DCB9" w14:textId="77777777" w:rsidTr="008E4315">
        <w:tc>
          <w:tcPr>
            <w:tcW w:w="4253" w:type="dxa"/>
            <w:shd w:val="clear" w:color="auto" w:fill="auto"/>
          </w:tcPr>
          <w:p w14:paraId="27A84A58" w14:textId="77777777" w:rsidR="00833429" w:rsidRPr="00EA5132" w:rsidRDefault="00833429" w:rsidP="008E4315">
            <w:pPr>
              <w:spacing w:before="60"/>
              <w:ind w:left="34"/>
              <w:rPr>
                <w:sz w:val="20"/>
              </w:rPr>
            </w:pPr>
            <w:r w:rsidRPr="00EA5132">
              <w:rPr>
                <w:sz w:val="20"/>
              </w:rPr>
              <w:t>def = definition(s)</w:t>
            </w:r>
          </w:p>
        </w:tc>
        <w:tc>
          <w:tcPr>
            <w:tcW w:w="3686" w:type="dxa"/>
            <w:shd w:val="clear" w:color="auto" w:fill="auto"/>
          </w:tcPr>
          <w:p w14:paraId="7E38E7D5" w14:textId="77777777" w:rsidR="00833429" w:rsidRPr="00EA5132" w:rsidRDefault="00833429" w:rsidP="008E4315">
            <w:pPr>
              <w:spacing w:before="60"/>
              <w:ind w:left="34"/>
              <w:rPr>
                <w:sz w:val="20"/>
              </w:rPr>
            </w:pPr>
            <w:r w:rsidRPr="00EA5132">
              <w:rPr>
                <w:sz w:val="20"/>
              </w:rPr>
              <w:t>prev = previous</w:t>
            </w:r>
          </w:p>
        </w:tc>
      </w:tr>
      <w:tr w:rsidR="00833429" w:rsidRPr="00EA5132" w14:paraId="6C06EF07" w14:textId="77777777" w:rsidTr="008E4315">
        <w:tc>
          <w:tcPr>
            <w:tcW w:w="4253" w:type="dxa"/>
            <w:shd w:val="clear" w:color="auto" w:fill="auto"/>
          </w:tcPr>
          <w:p w14:paraId="1C7A9946" w14:textId="77777777" w:rsidR="00833429" w:rsidRPr="00EA5132" w:rsidRDefault="00833429" w:rsidP="008E4315">
            <w:pPr>
              <w:spacing w:before="60"/>
              <w:ind w:left="34"/>
              <w:rPr>
                <w:sz w:val="20"/>
              </w:rPr>
            </w:pPr>
            <w:r w:rsidRPr="00EA5132">
              <w:rPr>
                <w:sz w:val="20"/>
              </w:rPr>
              <w:t>Dict = Dictionary</w:t>
            </w:r>
          </w:p>
        </w:tc>
        <w:tc>
          <w:tcPr>
            <w:tcW w:w="3686" w:type="dxa"/>
            <w:shd w:val="clear" w:color="auto" w:fill="auto"/>
          </w:tcPr>
          <w:p w14:paraId="2656D3C5" w14:textId="77777777" w:rsidR="00833429" w:rsidRPr="00EA5132" w:rsidRDefault="00833429" w:rsidP="008E4315">
            <w:pPr>
              <w:spacing w:before="60"/>
              <w:ind w:left="34"/>
              <w:rPr>
                <w:sz w:val="20"/>
              </w:rPr>
            </w:pPr>
            <w:r w:rsidRPr="00EA5132">
              <w:rPr>
                <w:sz w:val="20"/>
              </w:rPr>
              <w:t>(prev…) = previously</w:t>
            </w:r>
          </w:p>
        </w:tc>
      </w:tr>
      <w:tr w:rsidR="00833429" w:rsidRPr="00EA5132" w14:paraId="1207DC5F" w14:textId="77777777" w:rsidTr="008E4315">
        <w:tc>
          <w:tcPr>
            <w:tcW w:w="4253" w:type="dxa"/>
            <w:shd w:val="clear" w:color="auto" w:fill="auto"/>
          </w:tcPr>
          <w:p w14:paraId="610CBDCD" w14:textId="77777777" w:rsidR="00833429" w:rsidRPr="00EA5132" w:rsidRDefault="00833429" w:rsidP="008E4315">
            <w:pPr>
              <w:spacing w:before="60"/>
              <w:ind w:left="34"/>
              <w:rPr>
                <w:sz w:val="20"/>
              </w:rPr>
            </w:pPr>
            <w:r w:rsidRPr="00EA5132">
              <w:rPr>
                <w:sz w:val="20"/>
              </w:rPr>
              <w:t>disallowed = disallowed by Parliament</w:t>
            </w:r>
          </w:p>
        </w:tc>
        <w:tc>
          <w:tcPr>
            <w:tcW w:w="3686" w:type="dxa"/>
            <w:shd w:val="clear" w:color="auto" w:fill="auto"/>
          </w:tcPr>
          <w:p w14:paraId="40DA4EA5" w14:textId="77777777" w:rsidR="00833429" w:rsidRPr="00EA5132" w:rsidRDefault="00833429" w:rsidP="008E4315">
            <w:pPr>
              <w:spacing w:before="60"/>
              <w:ind w:left="34"/>
              <w:rPr>
                <w:sz w:val="20"/>
              </w:rPr>
            </w:pPr>
            <w:r w:rsidRPr="00EA5132">
              <w:rPr>
                <w:sz w:val="20"/>
              </w:rPr>
              <w:t>Pt = Part(s)</w:t>
            </w:r>
          </w:p>
        </w:tc>
      </w:tr>
      <w:tr w:rsidR="00833429" w:rsidRPr="00EA5132" w14:paraId="2074F837" w14:textId="77777777" w:rsidTr="008E4315">
        <w:tc>
          <w:tcPr>
            <w:tcW w:w="4253" w:type="dxa"/>
            <w:shd w:val="clear" w:color="auto" w:fill="auto"/>
          </w:tcPr>
          <w:p w14:paraId="529DE67A" w14:textId="77777777" w:rsidR="00833429" w:rsidRPr="00EA5132" w:rsidRDefault="00833429" w:rsidP="008E4315">
            <w:pPr>
              <w:spacing w:before="60"/>
              <w:ind w:left="34"/>
              <w:rPr>
                <w:sz w:val="20"/>
              </w:rPr>
            </w:pPr>
            <w:r w:rsidRPr="00EA5132">
              <w:rPr>
                <w:sz w:val="20"/>
              </w:rPr>
              <w:t>Div = Division(s)</w:t>
            </w:r>
          </w:p>
        </w:tc>
        <w:tc>
          <w:tcPr>
            <w:tcW w:w="3686" w:type="dxa"/>
            <w:shd w:val="clear" w:color="auto" w:fill="auto"/>
          </w:tcPr>
          <w:p w14:paraId="0E9FB87B" w14:textId="77777777" w:rsidR="00833429" w:rsidRPr="00EA5132" w:rsidRDefault="00833429" w:rsidP="008E4315">
            <w:pPr>
              <w:spacing w:before="60"/>
              <w:ind w:left="34"/>
              <w:rPr>
                <w:sz w:val="20"/>
              </w:rPr>
            </w:pPr>
            <w:r w:rsidRPr="00EA5132">
              <w:rPr>
                <w:sz w:val="20"/>
              </w:rPr>
              <w:t>r = regulation(s)/rule(s)</w:t>
            </w:r>
          </w:p>
        </w:tc>
      </w:tr>
      <w:tr w:rsidR="00833429" w:rsidRPr="00EA5132" w14:paraId="21F10122" w14:textId="77777777" w:rsidTr="008E4315">
        <w:tc>
          <w:tcPr>
            <w:tcW w:w="4253" w:type="dxa"/>
            <w:shd w:val="clear" w:color="auto" w:fill="auto"/>
          </w:tcPr>
          <w:p w14:paraId="42630BEE" w14:textId="77777777" w:rsidR="00833429" w:rsidRPr="00EA5132" w:rsidRDefault="00833429" w:rsidP="008E4315">
            <w:pPr>
              <w:spacing w:before="60"/>
              <w:ind w:left="34"/>
              <w:rPr>
                <w:sz w:val="20"/>
              </w:rPr>
            </w:pPr>
            <w:r>
              <w:rPr>
                <w:sz w:val="20"/>
              </w:rPr>
              <w:t>ed = editorial change</w:t>
            </w:r>
          </w:p>
        </w:tc>
        <w:tc>
          <w:tcPr>
            <w:tcW w:w="3686" w:type="dxa"/>
            <w:shd w:val="clear" w:color="auto" w:fill="auto"/>
          </w:tcPr>
          <w:p w14:paraId="6CCD7AE8" w14:textId="77777777" w:rsidR="00833429" w:rsidRPr="00EA5132" w:rsidRDefault="00833429" w:rsidP="008E4315">
            <w:pPr>
              <w:spacing w:before="60"/>
              <w:ind w:left="34"/>
              <w:rPr>
                <w:sz w:val="20"/>
              </w:rPr>
            </w:pPr>
            <w:r w:rsidRPr="00EA5132">
              <w:rPr>
                <w:sz w:val="20"/>
              </w:rPr>
              <w:t>reloc = relocated</w:t>
            </w:r>
          </w:p>
        </w:tc>
      </w:tr>
      <w:tr w:rsidR="00833429" w:rsidRPr="00EA5132" w14:paraId="05B2423D" w14:textId="77777777" w:rsidTr="008E4315">
        <w:tc>
          <w:tcPr>
            <w:tcW w:w="4253" w:type="dxa"/>
            <w:shd w:val="clear" w:color="auto" w:fill="auto"/>
          </w:tcPr>
          <w:p w14:paraId="35C52994" w14:textId="77777777" w:rsidR="00833429" w:rsidRPr="00EA5132" w:rsidRDefault="00833429" w:rsidP="008E4315">
            <w:pPr>
              <w:spacing w:before="60"/>
              <w:ind w:left="34"/>
              <w:rPr>
                <w:sz w:val="20"/>
              </w:rPr>
            </w:pPr>
            <w:r w:rsidRPr="00EA5132">
              <w:rPr>
                <w:sz w:val="20"/>
              </w:rPr>
              <w:t>exp = expires/expired or ceases/ceased to have</w:t>
            </w:r>
          </w:p>
        </w:tc>
        <w:tc>
          <w:tcPr>
            <w:tcW w:w="3686" w:type="dxa"/>
            <w:shd w:val="clear" w:color="auto" w:fill="auto"/>
          </w:tcPr>
          <w:p w14:paraId="67D8DD64" w14:textId="77777777" w:rsidR="00833429" w:rsidRPr="00EA5132" w:rsidRDefault="00833429" w:rsidP="008E4315">
            <w:pPr>
              <w:spacing w:before="60"/>
              <w:ind w:left="34"/>
              <w:rPr>
                <w:sz w:val="20"/>
              </w:rPr>
            </w:pPr>
            <w:r w:rsidRPr="00EA5132">
              <w:rPr>
                <w:sz w:val="20"/>
              </w:rPr>
              <w:t>renum = renumbered</w:t>
            </w:r>
          </w:p>
        </w:tc>
      </w:tr>
      <w:tr w:rsidR="00833429" w:rsidRPr="00EA5132" w14:paraId="56F50E55" w14:textId="77777777" w:rsidTr="008E4315">
        <w:tc>
          <w:tcPr>
            <w:tcW w:w="4253" w:type="dxa"/>
            <w:shd w:val="clear" w:color="auto" w:fill="auto"/>
          </w:tcPr>
          <w:p w14:paraId="22A3C9C5" w14:textId="77777777" w:rsidR="00833429" w:rsidRPr="00EA5132" w:rsidRDefault="00833429" w:rsidP="008E4315">
            <w:pPr>
              <w:ind w:left="34"/>
              <w:rPr>
                <w:sz w:val="20"/>
              </w:rPr>
            </w:pPr>
            <w:r w:rsidRPr="00EA5132">
              <w:rPr>
                <w:sz w:val="20"/>
              </w:rPr>
              <w:t xml:space="preserve">    effect</w:t>
            </w:r>
          </w:p>
        </w:tc>
        <w:tc>
          <w:tcPr>
            <w:tcW w:w="3686" w:type="dxa"/>
            <w:shd w:val="clear" w:color="auto" w:fill="auto"/>
          </w:tcPr>
          <w:p w14:paraId="00805978" w14:textId="77777777" w:rsidR="00833429" w:rsidRPr="00EA5132" w:rsidRDefault="00833429" w:rsidP="008E4315">
            <w:pPr>
              <w:spacing w:before="60"/>
              <w:ind w:left="34"/>
              <w:rPr>
                <w:sz w:val="20"/>
              </w:rPr>
            </w:pPr>
            <w:r w:rsidRPr="00EA5132">
              <w:rPr>
                <w:sz w:val="20"/>
              </w:rPr>
              <w:t>rep = repealed</w:t>
            </w:r>
          </w:p>
        </w:tc>
      </w:tr>
      <w:tr w:rsidR="00833429" w:rsidRPr="00EA5132" w14:paraId="6C8917F1" w14:textId="77777777" w:rsidTr="008E4315">
        <w:tc>
          <w:tcPr>
            <w:tcW w:w="4253" w:type="dxa"/>
            <w:shd w:val="clear" w:color="auto" w:fill="auto"/>
          </w:tcPr>
          <w:p w14:paraId="1233C67F" w14:textId="77777777" w:rsidR="00833429" w:rsidRPr="00EA5132" w:rsidRDefault="00833429" w:rsidP="008E4315">
            <w:pPr>
              <w:spacing w:before="60"/>
              <w:ind w:left="34"/>
              <w:rPr>
                <w:sz w:val="20"/>
              </w:rPr>
            </w:pPr>
            <w:r w:rsidRPr="00EA5132">
              <w:rPr>
                <w:sz w:val="20"/>
              </w:rPr>
              <w:t>F = Federal Register of Legislat</w:t>
            </w:r>
            <w:r>
              <w:rPr>
                <w:sz w:val="20"/>
              </w:rPr>
              <w:t>ion</w:t>
            </w:r>
          </w:p>
        </w:tc>
        <w:tc>
          <w:tcPr>
            <w:tcW w:w="3686" w:type="dxa"/>
            <w:shd w:val="clear" w:color="auto" w:fill="auto"/>
          </w:tcPr>
          <w:p w14:paraId="6752BF7D" w14:textId="77777777" w:rsidR="00833429" w:rsidRPr="00EA5132" w:rsidRDefault="00833429" w:rsidP="008E4315">
            <w:pPr>
              <w:spacing w:before="60"/>
              <w:ind w:left="34"/>
              <w:rPr>
                <w:sz w:val="20"/>
              </w:rPr>
            </w:pPr>
            <w:r w:rsidRPr="00EA5132">
              <w:rPr>
                <w:sz w:val="20"/>
              </w:rPr>
              <w:t>rs = repealed and substituted</w:t>
            </w:r>
          </w:p>
        </w:tc>
      </w:tr>
      <w:tr w:rsidR="00833429" w:rsidRPr="00EA5132" w14:paraId="06A77A7F" w14:textId="77777777" w:rsidTr="008E4315">
        <w:tc>
          <w:tcPr>
            <w:tcW w:w="4253" w:type="dxa"/>
            <w:shd w:val="clear" w:color="auto" w:fill="auto"/>
          </w:tcPr>
          <w:p w14:paraId="62686A37" w14:textId="77777777" w:rsidR="00833429" w:rsidRPr="00EA5132" w:rsidRDefault="00833429" w:rsidP="008E4315">
            <w:pPr>
              <w:spacing w:before="60"/>
              <w:ind w:left="34"/>
              <w:rPr>
                <w:sz w:val="20"/>
              </w:rPr>
            </w:pPr>
            <w:r w:rsidRPr="00EA5132">
              <w:rPr>
                <w:sz w:val="20"/>
              </w:rPr>
              <w:t>gaz = gazette</w:t>
            </w:r>
          </w:p>
        </w:tc>
        <w:tc>
          <w:tcPr>
            <w:tcW w:w="3686" w:type="dxa"/>
            <w:shd w:val="clear" w:color="auto" w:fill="auto"/>
          </w:tcPr>
          <w:p w14:paraId="5ABFAEF3" w14:textId="77777777" w:rsidR="00833429" w:rsidRPr="00EA5132" w:rsidRDefault="00833429" w:rsidP="008E4315">
            <w:pPr>
              <w:spacing w:before="60"/>
              <w:ind w:left="34"/>
              <w:rPr>
                <w:sz w:val="20"/>
              </w:rPr>
            </w:pPr>
            <w:r w:rsidRPr="00EA5132">
              <w:rPr>
                <w:sz w:val="20"/>
              </w:rPr>
              <w:t>s = section(s)/subsection(s)</w:t>
            </w:r>
          </w:p>
        </w:tc>
      </w:tr>
      <w:tr w:rsidR="00833429" w:rsidRPr="00EA5132" w14:paraId="6E119F33" w14:textId="77777777" w:rsidTr="008E4315">
        <w:tc>
          <w:tcPr>
            <w:tcW w:w="4253" w:type="dxa"/>
            <w:shd w:val="clear" w:color="auto" w:fill="auto"/>
          </w:tcPr>
          <w:p w14:paraId="621301EC" w14:textId="77777777" w:rsidR="00833429" w:rsidRPr="00EA5132" w:rsidRDefault="00833429" w:rsidP="008E4315">
            <w:pPr>
              <w:spacing w:before="60"/>
              <w:ind w:left="34"/>
              <w:rPr>
                <w:sz w:val="20"/>
              </w:rPr>
            </w:pPr>
            <w:r>
              <w:rPr>
                <w:sz w:val="20"/>
              </w:rPr>
              <w:t xml:space="preserve">LA = </w:t>
            </w:r>
            <w:r w:rsidRPr="00FB4AD4">
              <w:rPr>
                <w:i/>
                <w:sz w:val="20"/>
              </w:rPr>
              <w:t>Legislation Act 2003</w:t>
            </w:r>
          </w:p>
        </w:tc>
        <w:tc>
          <w:tcPr>
            <w:tcW w:w="3686" w:type="dxa"/>
            <w:shd w:val="clear" w:color="auto" w:fill="auto"/>
          </w:tcPr>
          <w:p w14:paraId="0E3DA5E3" w14:textId="77777777" w:rsidR="00833429" w:rsidRPr="00EA5132" w:rsidRDefault="00833429" w:rsidP="008E4315">
            <w:pPr>
              <w:spacing w:before="60"/>
              <w:ind w:left="34"/>
              <w:rPr>
                <w:sz w:val="20"/>
              </w:rPr>
            </w:pPr>
            <w:r w:rsidRPr="00EA5132">
              <w:rPr>
                <w:sz w:val="20"/>
              </w:rPr>
              <w:t>Sch = Schedule(s)</w:t>
            </w:r>
          </w:p>
        </w:tc>
      </w:tr>
      <w:tr w:rsidR="00833429" w:rsidRPr="00EA5132" w14:paraId="266415F3" w14:textId="77777777" w:rsidTr="008E4315">
        <w:tc>
          <w:tcPr>
            <w:tcW w:w="4253" w:type="dxa"/>
            <w:shd w:val="clear" w:color="auto" w:fill="auto"/>
          </w:tcPr>
          <w:p w14:paraId="35154809" w14:textId="77777777" w:rsidR="00833429" w:rsidRPr="00EA5132" w:rsidRDefault="00833429" w:rsidP="008E4315">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14:paraId="0C795950" w14:textId="77777777" w:rsidR="00833429" w:rsidRPr="00EA5132" w:rsidRDefault="00833429" w:rsidP="008E4315">
            <w:pPr>
              <w:spacing w:before="60"/>
              <w:ind w:left="34"/>
              <w:rPr>
                <w:sz w:val="20"/>
              </w:rPr>
            </w:pPr>
            <w:r w:rsidRPr="00EA5132">
              <w:rPr>
                <w:sz w:val="20"/>
              </w:rPr>
              <w:t>Sdiv = Subdivision(s)</w:t>
            </w:r>
          </w:p>
        </w:tc>
      </w:tr>
      <w:tr w:rsidR="00833429" w:rsidRPr="00EA5132" w14:paraId="157BC3B4" w14:textId="77777777" w:rsidTr="008E4315">
        <w:tc>
          <w:tcPr>
            <w:tcW w:w="4253" w:type="dxa"/>
            <w:shd w:val="clear" w:color="auto" w:fill="auto"/>
          </w:tcPr>
          <w:p w14:paraId="68AAD47B" w14:textId="77777777" w:rsidR="00833429" w:rsidRPr="00EA5132" w:rsidRDefault="00833429" w:rsidP="008E4315">
            <w:pPr>
              <w:spacing w:before="60"/>
              <w:ind w:left="34"/>
              <w:rPr>
                <w:sz w:val="20"/>
              </w:rPr>
            </w:pPr>
            <w:r w:rsidRPr="00EA5132">
              <w:rPr>
                <w:sz w:val="20"/>
              </w:rPr>
              <w:t>(md) = misdescribed amendment can be given</w:t>
            </w:r>
          </w:p>
        </w:tc>
        <w:tc>
          <w:tcPr>
            <w:tcW w:w="3686" w:type="dxa"/>
            <w:shd w:val="clear" w:color="auto" w:fill="auto"/>
          </w:tcPr>
          <w:p w14:paraId="7CA65E47" w14:textId="77777777" w:rsidR="00833429" w:rsidRPr="00EA5132" w:rsidRDefault="00833429" w:rsidP="008E4315">
            <w:pPr>
              <w:spacing w:before="60"/>
              <w:ind w:left="34"/>
              <w:rPr>
                <w:sz w:val="20"/>
              </w:rPr>
            </w:pPr>
            <w:r w:rsidRPr="00EA5132">
              <w:rPr>
                <w:sz w:val="20"/>
              </w:rPr>
              <w:t>SLI = Select Legislative Instrument</w:t>
            </w:r>
          </w:p>
        </w:tc>
      </w:tr>
      <w:tr w:rsidR="00833429" w:rsidRPr="00EA5132" w14:paraId="41D07E70" w14:textId="77777777" w:rsidTr="008E4315">
        <w:tc>
          <w:tcPr>
            <w:tcW w:w="4253" w:type="dxa"/>
            <w:shd w:val="clear" w:color="auto" w:fill="auto"/>
          </w:tcPr>
          <w:p w14:paraId="480F983F" w14:textId="77777777" w:rsidR="00833429" w:rsidRPr="00EA5132" w:rsidRDefault="00833429" w:rsidP="008E4315">
            <w:pPr>
              <w:ind w:left="34"/>
              <w:rPr>
                <w:sz w:val="20"/>
              </w:rPr>
            </w:pPr>
            <w:r w:rsidRPr="00EA5132">
              <w:rPr>
                <w:sz w:val="20"/>
              </w:rPr>
              <w:t xml:space="preserve">    effect</w:t>
            </w:r>
          </w:p>
        </w:tc>
        <w:tc>
          <w:tcPr>
            <w:tcW w:w="3686" w:type="dxa"/>
            <w:shd w:val="clear" w:color="auto" w:fill="auto"/>
          </w:tcPr>
          <w:p w14:paraId="19508A25" w14:textId="77777777" w:rsidR="00833429" w:rsidRPr="00EA5132" w:rsidRDefault="00833429" w:rsidP="008E4315">
            <w:pPr>
              <w:spacing w:before="60"/>
              <w:ind w:left="34"/>
              <w:rPr>
                <w:sz w:val="20"/>
              </w:rPr>
            </w:pPr>
            <w:r w:rsidRPr="00EA5132">
              <w:rPr>
                <w:sz w:val="20"/>
              </w:rPr>
              <w:t>SR = Statutory Rules</w:t>
            </w:r>
          </w:p>
        </w:tc>
      </w:tr>
      <w:tr w:rsidR="00833429" w:rsidRPr="00EA5132" w14:paraId="641B2827" w14:textId="77777777" w:rsidTr="008E4315">
        <w:tc>
          <w:tcPr>
            <w:tcW w:w="4253" w:type="dxa"/>
            <w:shd w:val="clear" w:color="auto" w:fill="auto"/>
          </w:tcPr>
          <w:p w14:paraId="768F7616" w14:textId="77777777" w:rsidR="00833429" w:rsidRPr="00EA5132" w:rsidRDefault="00833429" w:rsidP="008E4315">
            <w:pPr>
              <w:spacing w:before="60"/>
              <w:ind w:left="34"/>
              <w:rPr>
                <w:sz w:val="20"/>
              </w:rPr>
            </w:pPr>
            <w:r w:rsidRPr="00EA5132">
              <w:rPr>
                <w:sz w:val="20"/>
              </w:rPr>
              <w:t>(md not incorp) = misdescribed amendment</w:t>
            </w:r>
          </w:p>
        </w:tc>
        <w:tc>
          <w:tcPr>
            <w:tcW w:w="3686" w:type="dxa"/>
            <w:shd w:val="clear" w:color="auto" w:fill="auto"/>
          </w:tcPr>
          <w:p w14:paraId="78B21D4E" w14:textId="77777777" w:rsidR="00833429" w:rsidRPr="00EA5132" w:rsidRDefault="00833429" w:rsidP="008E4315">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833429" w:rsidRPr="00EA5132" w14:paraId="6584E625" w14:textId="77777777" w:rsidTr="008E4315">
        <w:tc>
          <w:tcPr>
            <w:tcW w:w="4253" w:type="dxa"/>
            <w:shd w:val="clear" w:color="auto" w:fill="auto"/>
          </w:tcPr>
          <w:p w14:paraId="00E052E3" w14:textId="77777777" w:rsidR="00833429" w:rsidRPr="00EA5132" w:rsidRDefault="00833429" w:rsidP="008E4315">
            <w:pPr>
              <w:ind w:left="34"/>
              <w:rPr>
                <w:sz w:val="20"/>
              </w:rPr>
            </w:pPr>
            <w:r w:rsidRPr="00EA5132">
              <w:rPr>
                <w:sz w:val="20"/>
              </w:rPr>
              <w:t xml:space="preserve">    cannot be given effect</w:t>
            </w:r>
          </w:p>
        </w:tc>
        <w:tc>
          <w:tcPr>
            <w:tcW w:w="3686" w:type="dxa"/>
            <w:shd w:val="clear" w:color="auto" w:fill="auto"/>
          </w:tcPr>
          <w:p w14:paraId="38D88577" w14:textId="77777777" w:rsidR="00833429" w:rsidRPr="00EA5132" w:rsidRDefault="00833429" w:rsidP="008E4315">
            <w:pPr>
              <w:spacing w:before="60"/>
              <w:ind w:left="34"/>
              <w:rPr>
                <w:sz w:val="20"/>
              </w:rPr>
            </w:pPr>
            <w:r w:rsidRPr="00EA5132">
              <w:rPr>
                <w:sz w:val="20"/>
              </w:rPr>
              <w:t>SubPt = Subpart(s)</w:t>
            </w:r>
          </w:p>
        </w:tc>
      </w:tr>
      <w:tr w:rsidR="00833429" w:rsidRPr="00EA5132" w14:paraId="139B2F12" w14:textId="77777777" w:rsidTr="008E4315">
        <w:tc>
          <w:tcPr>
            <w:tcW w:w="4253" w:type="dxa"/>
            <w:shd w:val="clear" w:color="auto" w:fill="auto"/>
          </w:tcPr>
          <w:p w14:paraId="367DFC6C" w14:textId="77777777" w:rsidR="00833429" w:rsidRPr="00EA5132" w:rsidRDefault="00833429" w:rsidP="008E4315">
            <w:pPr>
              <w:spacing w:before="60"/>
              <w:ind w:left="34"/>
              <w:rPr>
                <w:sz w:val="20"/>
              </w:rPr>
            </w:pPr>
            <w:r w:rsidRPr="00EA5132">
              <w:rPr>
                <w:sz w:val="20"/>
              </w:rPr>
              <w:t>mod = modified/modification</w:t>
            </w:r>
          </w:p>
        </w:tc>
        <w:tc>
          <w:tcPr>
            <w:tcW w:w="3686" w:type="dxa"/>
            <w:shd w:val="clear" w:color="auto" w:fill="auto"/>
          </w:tcPr>
          <w:p w14:paraId="1A49930E" w14:textId="77777777" w:rsidR="00833429" w:rsidRPr="00EA5132" w:rsidRDefault="00833429" w:rsidP="008E4315">
            <w:pPr>
              <w:spacing w:before="60"/>
              <w:ind w:left="34"/>
              <w:rPr>
                <w:sz w:val="20"/>
              </w:rPr>
            </w:pPr>
            <w:r w:rsidRPr="00C5426A">
              <w:rPr>
                <w:sz w:val="20"/>
                <w:u w:val="single"/>
              </w:rPr>
              <w:t>underlining</w:t>
            </w:r>
            <w:r w:rsidRPr="00EA5132">
              <w:rPr>
                <w:sz w:val="20"/>
              </w:rPr>
              <w:t xml:space="preserve"> = whole or part not</w:t>
            </w:r>
          </w:p>
        </w:tc>
      </w:tr>
      <w:tr w:rsidR="00833429" w:rsidRPr="00EA5132" w14:paraId="724AF13E" w14:textId="77777777" w:rsidTr="008E4315">
        <w:tc>
          <w:tcPr>
            <w:tcW w:w="4253" w:type="dxa"/>
            <w:shd w:val="clear" w:color="auto" w:fill="auto"/>
          </w:tcPr>
          <w:p w14:paraId="436974BE" w14:textId="77777777" w:rsidR="00833429" w:rsidRPr="00EA5132" w:rsidRDefault="00833429" w:rsidP="008E4315">
            <w:pPr>
              <w:spacing w:before="60"/>
              <w:ind w:left="34"/>
              <w:rPr>
                <w:sz w:val="20"/>
              </w:rPr>
            </w:pPr>
            <w:r w:rsidRPr="00EA5132">
              <w:rPr>
                <w:sz w:val="20"/>
              </w:rPr>
              <w:t>No. = Number(s)</w:t>
            </w:r>
          </w:p>
        </w:tc>
        <w:tc>
          <w:tcPr>
            <w:tcW w:w="3686" w:type="dxa"/>
            <w:shd w:val="clear" w:color="auto" w:fill="auto"/>
          </w:tcPr>
          <w:p w14:paraId="3FB0877F" w14:textId="77777777" w:rsidR="00833429" w:rsidRPr="00EA5132" w:rsidRDefault="00833429" w:rsidP="008E4315">
            <w:pPr>
              <w:ind w:left="34"/>
              <w:rPr>
                <w:sz w:val="20"/>
              </w:rPr>
            </w:pPr>
            <w:r w:rsidRPr="00EA5132">
              <w:rPr>
                <w:sz w:val="20"/>
              </w:rPr>
              <w:t xml:space="preserve">    commenced or to be commenced</w:t>
            </w:r>
          </w:p>
        </w:tc>
      </w:tr>
    </w:tbl>
    <w:p w14:paraId="4015DD1F" w14:textId="77777777" w:rsidR="00833429" w:rsidRPr="00C5426A" w:rsidRDefault="00833429" w:rsidP="008E4315">
      <w:pPr>
        <w:pStyle w:val="Tabletext0"/>
      </w:pPr>
    </w:p>
    <w:p w14:paraId="1B1B0766" w14:textId="51BC13C1" w:rsidR="00833429" w:rsidRDefault="00833429" w:rsidP="00FD6560">
      <w:pPr>
        <w:pStyle w:val="ENotesHeading2"/>
        <w:pageBreakBefore/>
      </w:pPr>
      <w:r>
        <w:t>Endnote 3—Legislation history</w:t>
      </w:r>
    </w:p>
    <w:p w14:paraId="76F7868E" w14:textId="77777777" w:rsidR="00833429" w:rsidRDefault="00833429" w:rsidP="00FD6560">
      <w:pPr>
        <w:pStyle w:val="Tabletext0"/>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2"/>
        <w:gridCol w:w="1842"/>
        <w:gridCol w:w="2268"/>
        <w:gridCol w:w="2127"/>
      </w:tblGrid>
      <w:tr w:rsidR="00833429" w:rsidRPr="0098546F" w14:paraId="44973868" w14:textId="77777777" w:rsidTr="009128DC">
        <w:trPr>
          <w:cantSplit/>
          <w:tblHeader/>
        </w:trPr>
        <w:tc>
          <w:tcPr>
            <w:tcW w:w="2122" w:type="dxa"/>
            <w:tcBorders>
              <w:top w:val="single" w:sz="12" w:space="0" w:color="auto"/>
              <w:bottom w:val="single" w:sz="12" w:space="0" w:color="auto"/>
            </w:tcBorders>
            <w:shd w:val="clear" w:color="auto" w:fill="auto"/>
          </w:tcPr>
          <w:p w14:paraId="10F1DFC3" w14:textId="77777777" w:rsidR="00833429" w:rsidRPr="00E117A3" w:rsidRDefault="00833429" w:rsidP="00FD6560">
            <w:pPr>
              <w:pStyle w:val="ENoteTableHeading"/>
            </w:pPr>
            <w:r>
              <w:t>Name</w:t>
            </w:r>
          </w:p>
        </w:tc>
        <w:tc>
          <w:tcPr>
            <w:tcW w:w="1842" w:type="dxa"/>
            <w:tcBorders>
              <w:top w:val="single" w:sz="12" w:space="0" w:color="auto"/>
              <w:bottom w:val="single" w:sz="12" w:space="0" w:color="auto"/>
            </w:tcBorders>
            <w:shd w:val="clear" w:color="auto" w:fill="auto"/>
          </w:tcPr>
          <w:p w14:paraId="2A21FE27" w14:textId="77777777" w:rsidR="00833429" w:rsidRPr="00E117A3" w:rsidRDefault="00833429" w:rsidP="00FD6560">
            <w:pPr>
              <w:pStyle w:val="ENoteTableHeading"/>
            </w:pPr>
            <w:r>
              <w:t>R</w:t>
            </w:r>
            <w:r w:rsidRPr="00E117A3">
              <w:t>egistration</w:t>
            </w:r>
          </w:p>
        </w:tc>
        <w:tc>
          <w:tcPr>
            <w:tcW w:w="2268" w:type="dxa"/>
            <w:tcBorders>
              <w:top w:val="single" w:sz="12" w:space="0" w:color="auto"/>
              <w:bottom w:val="single" w:sz="12" w:space="0" w:color="auto"/>
            </w:tcBorders>
            <w:shd w:val="clear" w:color="auto" w:fill="auto"/>
          </w:tcPr>
          <w:p w14:paraId="751FEE7D" w14:textId="77777777" w:rsidR="00833429" w:rsidRPr="00E117A3" w:rsidRDefault="00833429" w:rsidP="00FD6560">
            <w:pPr>
              <w:pStyle w:val="ENoteTableHeading"/>
            </w:pPr>
            <w:r>
              <w:t>Commencement</w:t>
            </w:r>
          </w:p>
        </w:tc>
        <w:tc>
          <w:tcPr>
            <w:tcW w:w="2127" w:type="dxa"/>
            <w:tcBorders>
              <w:top w:val="single" w:sz="12" w:space="0" w:color="auto"/>
              <w:bottom w:val="single" w:sz="12" w:space="0" w:color="auto"/>
            </w:tcBorders>
            <w:shd w:val="clear" w:color="auto" w:fill="auto"/>
          </w:tcPr>
          <w:p w14:paraId="650D26D2" w14:textId="77777777" w:rsidR="00833429" w:rsidRPr="00E117A3" w:rsidRDefault="00833429" w:rsidP="00FD6560">
            <w:pPr>
              <w:pStyle w:val="ENoteTableHeading"/>
            </w:pPr>
            <w:r w:rsidRPr="00E117A3">
              <w:t>Application, saving and transitional provisions</w:t>
            </w:r>
          </w:p>
        </w:tc>
      </w:tr>
      <w:tr w:rsidR="00833429" w:rsidRPr="00E117A3" w14:paraId="2000E715" w14:textId="77777777" w:rsidTr="009128DC">
        <w:trPr>
          <w:cantSplit/>
        </w:trPr>
        <w:tc>
          <w:tcPr>
            <w:tcW w:w="2122" w:type="dxa"/>
            <w:tcBorders>
              <w:top w:val="single" w:sz="12" w:space="0" w:color="auto"/>
              <w:bottom w:val="single" w:sz="4" w:space="0" w:color="auto"/>
            </w:tcBorders>
            <w:shd w:val="clear" w:color="auto" w:fill="auto"/>
          </w:tcPr>
          <w:p w14:paraId="785BB9C1" w14:textId="5A8B266C" w:rsidR="00833429" w:rsidRPr="00E117A3" w:rsidRDefault="003A5F3B" w:rsidP="00FD6560">
            <w:pPr>
              <w:pStyle w:val="ENoteTableText"/>
            </w:pPr>
            <w:r w:rsidRPr="003A5F3B">
              <w:t>Health Insurance (Section 3C General Medical Services – Heart Health Assessment No.2) Determination 2019</w:t>
            </w:r>
          </w:p>
        </w:tc>
        <w:tc>
          <w:tcPr>
            <w:tcW w:w="1842" w:type="dxa"/>
            <w:tcBorders>
              <w:top w:val="single" w:sz="12" w:space="0" w:color="auto"/>
              <w:bottom w:val="single" w:sz="4" w:space="0" w:color="auto"/>
            </w:tcBorders>
            <w:shd w:val="clear" w:color="auto" w:fill="auto"/>
          </w:tcPr>
          <w:p w14:paraId="71F2285B" w14:textId="5CD4A81A" w:rsidR="00833429" w:rsidRPr="00E117A3" w:rsidRDefault="003A5F3B" w:rsidP="00FD6560">
            <w:pPr>
              <w:pStyle w:val="ENoteTableText"/>
            </w:pPr>
            <w:r>
              <w:t>25 Mar 2019 (</w:t>
            </w:r>
            <w:r w:rsidRPr="003A5F3B">
              <w:t>F2019L00361</w:t>
            </w:r>
            <w:r>
              <w:t>)</w:t>
            </w:r>
          </w:p>
        </w:tc>
        <w:tc>
          <w:tcPr>
            <w:tcW w:w="2268" w:type="dxa"/>
            <w:tcBorders>
              <w:top w:val="single" w:sz="12" w:space="0" w:color="auto"/>
              <w:bottom w:val="single" w:sz="4" w:space="0" w:color="auto"/>
            </w:tcBorders>
            <w:shd w:val="clear" w:color="auto" w:fill="auto"/>
          </w:tcPr>
          <w:p w14:paraId="72032603" w14:textId="6541E4F4" w:rsidR="00833429" w:rsidRPr="00E117A3" w:rsidRDefault="003A5F3B" w:rsidP="00FD6560">
            <w:pPr>
              <w:pStyle w:val="ENoteTableText"/>
            </w:pPr>
            <w:r>
              <w:t>1 Apr 2019 (s 2(1) item 1)</w:t>
            </w:r>
          </w:p>
        </w:tc>
        <w:tc>
          <w:tcPr>
            <w:tcW w:w="2127" w:type="dxa"/>
            <w:tcBorders>
              <w:top w:val="single" w:sz="12" w:space="0" w:color="auto"/>
              <w:bottom w:val="single" w:sz="4" w:space="0" w:color="auto"/>
            </w:tcBorders>
            <w:shd w:val="clear" w:color="auto" w:fill="auto"/>
          </w:tcPr>
          <w:p w14:paraId="7DD64423" w14:textId="77777777" w:rsidR="00833429" w:rsidRPr="00E117A3" w:rsidRDefault="00833429" w:rsidP="00FD6560">
            <w:pPr>
              <w:pStyle w:val="ENoteTableText"/>
            </w:pPr>
          </w:p>
        </w:tc>
      </w:tr>
      <w:tr w:rsidR="00833429" w14:paraId="4EE1D896" w14:textId="77777777" w:rsidTr="009128DC">
        <w:trPr>
          <w:cantSplit/>
        </w:trPr>
        <w:tc>
          <w:tcPr>
            <w:tcW w:w="2122" w:type="dxa"/>
            <w:shd w:val="clear" w:color="auto" w:fill="auto"/>
          </w:tcPr>
          <w:p w14:paraId="5DADC78D" w14:textId="42F44431" w:rsidR="00833429" w:rsidRPr="00E117A3" w:rsidRDefault="003A5F3B" w:rsidP="00FD6560">
            <w:pPr>
              <w:pStyle w:val="ENoteTableText"/>
            </w:pPr>
            <w:r w:rsidRPr="003A5F3B">
              <w:t>Health Insurance (Section 3C General Medical Services – Medicare Indexation) Amendment Determination 2019</w:t>
            </w:r>
          </w:p>
        </w:tc>
        <w:tc>
          <w:tcPr>
            <w:tcW w:w="1842" w:type="dxa"/>
            <w:shd w:val="clear" w:color="auto" w:fill="auto"/>
          </w:tcPr>
          <w:p w14:paraId="6ECD4B87" w14:textId="2DD0774E" w:rsidR="00833429" w:rsidRPr="00E117A3" w:rsidRDefault="003A5F3B" w:rsidP="00FD6560">
            <w:pPr>
              <w:pStyle w:val="ENoteTableText"/>
            </w:pPr>
            <w:r>
              <w:t>11 Apr 2019 (</w:t>
            </w:r>
            <w:r w:rsidRPr="003A5F3B">
              <w:t>F2019L00605</w:t>
            </w:r>
            <w:r>
              <w:t>)</w:t>
            </w:r>
          </w:p>
        </w:tc>
        <w:tc>
          <w:tcPr>
            <w:tcW w:w="2268" w:type="dxa"/>
            <w:shd w:val="clear" w:color="auto" w:fill="auto"/>
          </w:tcPr>
          <w:p w14:paraId="54D77C0B" w14:textId="317DC76D" w:rsidR="00833429" w:rsidRPr="00E117A3" w:rsidRDefault="003A5F3B" w:rsidP="00FD6560">
            <w:pPr>
              <w:pStyle w:val="ENoteTableText"/>
            </w:pPr>
            <w:r>
              <w:t>Sch 1 (items 8, 9): 1 July 2019 (s 2(1) item 1)</w:t>
            </w:r>
          </w:p>
        </w:tc>
        <w:tc>
          <w:tcPr>
            <w:tcW w:w="2127" w:type="dxa"/>
            <w:shd w:val="clear" w:color="auto" w:fill="auto"/>
          </w:tcPr>
          <w:p w14:paraId="69BE9187" w14:textId="2BF959FB" w:rsidR="00833429" w:rsidRPr="00E117A3" w:rsidRDefault="003A5F3B" w:rsidP="00FD6560">
            <w:pPr>
              <w:pStyle w:val="ENoteTableText"/>
            </w:pPr>
            <w:r>
              <w:t>—</w:t>
            </w:r>
          </w:p>
        </w:tc>
      </w:tr>
      <w:tr w:rsidR="005F0825" w14:paraId="2908E241" w14:textId="77777777" w:rsidTr="009128DC">
        <w:trPr>
          <w:cantSplit/>
        </w:trPr>
        <w:tc>
          <w:tcPr>
            <w:tcW w:w="2122" w:type="dxa"/>
            <w:shd w:val="clear" w:color="auto" w:fill="auto"/>
          </w:tcPr>
          <w:p w14:paraId="0AE7223B" w14:textId="103D0CF5" w:rsidR="005F0825" w:rsidRPr="003A5F3B" w:rsidRDefault="005F0825" w:rsidP="00FD6560">
            <w:pPr>
              <w:pStyle w:val="ENoteTableText"/>
            </w:pPr>
            <w:r w:rsidRPr="005F0825">
              <w:t>Health Insurance (Section 3C General Medical Services – Heart Health Assessment No.2) Amendment Determination 2019</w:t>
            </w:r>
          </w:p>
        </w:tc>
        <w:tc>
          <w:tcPr>
            <w:tcW w:w="1842" w:type="dxa"/>
            <w:shd w:val="clear" w:color="auto" w:fill="auto"/>
          </w:tcPr>
          <w:p w14:paraId="6018ED13" w14:textId="655D89D4" w:rsidR="005F0825" w:rsidRDefault="005F0825" w:rsidP="00FD6560">
            <w:pPr>
              <w:pStyle w:val="ENoteTableText"/>
            </w:pPr>
            <w:r>
              <w:t>4 Oct 2019 (F2019L01308)</w:t>
            </w:r>
          </w:p>
        </w:tc>
        <w:tc>
          <w:tcPr>
            <w:tcW w:w="2268" w:type="dxa"/>
            <w:shd w:val="clear" w:color="auto" w:fill="auto"/>
          </w:tcPr>
          <w:p w14:paraId="374BE239" w14:textId="31EF5258" w:rsidR="005F0825" w:rsidRDefault="005F0825" w:rsidP="0016115C">
            <w:pPr>
              <w:pStyle w:val="ENoteTableText"/>
            </w:pPr>
            <w:r>
              <w:t>1 Nov 2019 (s 2(1) item 1)</w:t>
            </w:r>
          </w:p>
        </w:tc>
        <w:tc>
          <w:tcPr>
            <w:tcW w:w="2127" w:type="dxa"/>
            <w:shd w:val="clear" w:color="auto" w:fill="auto"/>
          </w:tcPr>
          <w:p w14:paraId="753262E5" w14:textId="77D3BE8D" w:rsidR="005F0825" w:rsidRDefault="005F0825" w:rsidP="00FD6560">
            <w:pPr>
              <w:pStyle w:val="ENoteTableText"/>
            </w:pPr>
            <w:r>
              <w:t>—</w:t>
            </w:r>
          </w:p>
        </w:tc>
      </w:tr>
      <w:tr w:rsidR="00F27A06" w14:paraId="503CFB9B" w14:textId="77777777" w:rsidTr="009128DC">
        <w:trPr>
          <w:cantSplit/>
        </w:trPr>
        <w:tc>
          <w:tcPr>
            <w:tcW w:w="2122" w:type="dxa"/>
            <w:tcBorders>
              <w:bottom w:val="single" w:sz="12" w:space="0" w:color="auto"/>
            </w:tcBorders>
            <w:shd w:val="clear" w:color="auto" w:fill="auto"/>
          </w:tcPr>
          <w:p w14:paraId="60AAAB3D" w14:textId="521D68AD" w:rsidR="00F27A06" w:rsidRPr="00F27A06" w:rsidRDefault="00F27A06" w:rsidP="00FD6560">
            <w:pPr>
              <w:pStyle w:val="ENoteTableText"/>
            </w:pPr>
            <w:r w:rsidRPr="00D56EB5">
              <w:t>Health Insurance Legislation Amendment (Section 3C – Medical and Diagnostic Imaging Services) Determination 2020</w:t>
            </w:r>
          </w:p>
        </w:tc>
        <w:tc>
          <w:tcPr>
            <w:tcW w:w="1842" w:type="dxa"/>
            <w:tcBorders>
              <w:bottom w:val="single" w:sz="12" w:space="0" w:color="auto"/>
            </w:tcBorders>
            <w:shd w:val="clear" w:color="auto" w:fill="auto"/>
          </w:tcPr>
          <w:p w14:paraId="0E78228C" w14:textId="6BB8A053" w:rsidR="00F27A06" w:rsidRDefault="00BA42E4" w:rsidP="00FD6560">
            <w:pPr>
              <w:pStyle w:val="ENoteTableText"/>
            </w:pPr>
            <w:r>
              <w:t>29 Apr</w:t>
            </w:r>
            <w:r w:rsidR="00F27A06">
              <w:t xml:space="preserve"> 2020 (F2020L00518)</w:t>
            </w:r>
          </w:p>
        </w:tc>
        <w:tc>
          <w:tcPr>
            <w:tcW w:w="2268" w:type="dxa"/>
            <w:tcBorders>
              <w:bottom w:val="single" w:sz="12" w:space="0" w:color="auto"/>
            </w:tcBorders>
            <w:shd w:val="clear" w:color="auto" w:fill="auto"/>
          </w:tcPr>
          <w:p w14:paraId="31D2111A" w14:textId="0FF79924" w:rsidR="00F27A06" w:rsidRDefault="00F27A06">
            <w:pPr>
              <w:pStyle w:val="ENoteTableText"/>
            </w:pPr>
            <w:r>
              <w:t>1 May 2020 (s 2(1) item 1)</w:t>
            </w:r>
          </w:p>
        </w:tc>
        <w:tc>
          <w:tcPr>
            <w:tcW w:w="2127" w:type="dxa"/>
            <w:tcBorders>
              <w:bottom w:val="single" w:sz="12" w:space="0" w:color="auto"/>
            </w:tcBorders>
            <w:shd w:val="clear" w:color="auto" w:fill="auto"/>
          </w:tcPr>
          <w:p w14:paraId="62E6EDC8" w14:textId="5C363D09" w:rsidR="00F27A06" w:rsidRDefault="007A34D0" w:rsidP="00FD6560">
            <w:pPr>
              <w:pStyle w:val="ENoteTableText"/>
            </w:pPr>
            <w:r>
              <w:t>—</w:t>
            </w:r>
          </w:p>
        </w:tc>
      </w:tr>
    </w:tbl>
    <w:p w14:paraId="493EC596" w14:textId="77777777" w:rsidR="00833429" w:rsidRDefault="00833429" w:rsidP="00FD6560"/>
    <w:p w14:paraId="4DC9710E" w14:textId="0E6D8885" w:rsidR="00833429" w:rsidRDefault="00833429" w:rsidP="005D46F8">
      <w:pPr>
        <w:pStyle w:val="ENotesHeading2"/>
        <w:pageBreakBefore/>
      </w:pPr>
      <w:r>
        <w:t>Endnote 4—Amendment history</w:t>
      </w:r>
    </w:p>
    <w:p w14:paraId="4402F2BD" w14:textId="77777777" w:rsidR="00833429" w:rsidRDefault="00833429" w:rsidP="005D46F8">
      <w:pPr>
        <w:pStyle w:val="Tabletext0"/>
      </w:pPr>
    </w:p>
    <w:tbl>
      <w:tblPr>
        <w:tblW w:w="8217" w:type="dxa"/>
        <w:tblInd w:w="113" w:type="dxa"/>
        <w:tblLayout w:type="fixed"/>
        <w:tblLook w:val="0000" w:firstRow="0" w:lastRow="0" w:firstColumn="0" w:lastColumn="0" w:noHBand="0" w:noVBand="0"/>
      </w:tblPr>
      <w:tblGrid>
        <w:gridCol w:w="2139"/>
        <w:gridCol w:w="6078"/>
      </w:tblGrid>
      <w:tr w:rsidR="00833429" w:rsidRPr="0098546F" w14:paraId="4A0D3F8B" w14:textId="77777777" w:rsidTr="00BA663F">
        <w:trPr>
          <w:cantSplit/>
          <w:tblHeader/>
        </w:trPr>
        <w:tc>
          <w:tcPr>
            <w:tcW w:w="2139" w:type="dxa"/>
            <w:tcBorders>
              <w:top w:val="single" w:sz="12" w:space="0" w:color="auto"/>
              <w:bottom w:val="single" w:sz="12" w:space="0" w:color="auto"/>
            </w:tcBorders>
            <w:shd w:val="clear" w:color="auto" w:fill="auto"/>
          </w:tcPr>
          <w:p w14:paraId="40270F88" w14:textId="77777777" w:rsidR="00833429" w:rsidRPr="00E117A3" w:rsidRDefault="00833429" w:rsidP="005D46F8">
            <w:pPr>
              <w:pStyle w:val="ENoteTableHeading"/>
              <w:tabs>
                <w:tab w:val="center" w:leader="dot" w:pos="2268"/>
              </w:tabs>
            </w:pPr>
            <w:r w:rsidRPr="00E117A3">
              <w:t>Provision affected</w:t>
            </w:r>
          </w:p>
        </w:tc>
        <w:tc>
          <w:tcPr>
            <w:tcW w:w="6078" w:type="dxa"/>
            <w:tcBorders>
              <w:top w:val="single" w:sz="12" w:space="0" w:color="auto"/>
              <w:bottom w:val="single" w:sz="12" w:space="0" w:color="auto"/>
            </w:tcBorders>
            <w:shd w:val="clear" w:color="auto" w:fill="auto"/>
          </w:tcPr>
          <w:p w14:paraId="358BAA33" w14:textId="77777777" w:rsidR="00833429" w:rsidRPr="00E117A3" w:rsidRDefault="00833429" w:rsidP="005D46F8">
            <w:pPr>
              <w:pStyle w:val="ENoteTableHeading"/>
              <w:tabs>
                <w:tab w:val="center" w:leader="dot" w:pos="2268"/>
              </w:tabs>
            </w:pPr>
            <w:r w:rsidRPr="00E117A3">
              <w:t>How affected</w:t>
            </w:r>
          </w:p>
        </w:tc>
      </w:tr>
      <w:tr w:rsidR="005F0825" w:rsidRPr="0098546F" w14:paraId="551CCC80" w14:textId="77777777" w:rsidTr="00BA663F">
        <w:trPr>
          <w:cantSplit/>
          <w:tblHeader/>
        </w:trPr>
        <w:tc>
          <w:tcPr>
            <w:tcW w:w="2139" w:type="dxa"/>
            <w:tcBorders>
              <w:top w:val="single" w:sz="12" w:space="0" w:color="auto"/>
            </w:tcBorders>
            <w:shd w:val="clear" w:color="auto" w:fill="auto"/>
          </w:tcPr>
          <w:p w14:paraId="6C455848" w14:textId="036C8F77" w:rsidR="005F0825" w:rsidRPr="0016115C" w:rsidRDefault="005F0825" w:rsidP="00BA663F">
            <w:pPr>
              <w:pStyle w:val="ENoteTableText"/>
              <w:tabs>
                <w:tab w:val="center" w:leader="dot" w:pos="2268"/>
              </w:tabs>
            </w:pPr>
            <w:r w:rsidRPr="0016115C">
              <w:t>s 2</w:t>
            </w:r>
            <w:r>
              <w:tab/>
            </w:r>
          </w:p>
        </w:tc>
        <w:tc>
          <w:tcPr>
            <w:tcW w:w="6078" w:type="dxa"/>
            <w:tcBorders>
              <w:top w:val="single" w:sz="12" w:space="0" w:color="auto"/>
            </w:tcBorders>
            <w:shd w:val="clear" w:color="auto" w:fill="auto"/>
          </w:tcPr>
          <w:p w14:paraId="3B58B4CC" w14:textId="01DE33AC" w:rsidR="005F0825" w:rsidRPr="00E117A3" w:rsidRDefault="005F0825" w:rsidP="00BA663F">
            <w:pPr>
              <w:pStyle w:val="ENoteTableText"/>
            </w:pPr>
            <w:r>
              <w:t>rep LA 48D</w:t>
            </w:r>
          </w:p>
        </w:tc>
      </w:tr>
      <w:tr w:rsidR="005F0825" w:rsidRPr="0098546F" w14:paraId="5988E746" w14:textId="77777777" w:rsidTr="00BA663F">
        <w:trPr>
          <w:cantSplit/>
          <w:tblHeader/>
        </w:trPr>
        <w:tc>
          <w:tcPr>
            <w:tcW w:w="2139" w:type="dxa"/>
            <w:shd w:val="clear" w:color="auto" w:fill="auto"/>
          </w:tcPr>
          <w:p w14:paraId="33C5BA05" w14:textId="15C40C2C" w:rsidR="005F0825" w:rsidRPr="0016115C" w:rsidRDefault="005F0825" w:rsidP="00BA663F">
            <w:pPr>
              <w:pStyle w:val="ENoteTableText"/>
              <w:tabs>
                <w:tab w:val="center" w:leader="dot" w:pos="2268"/>
              </w:tabs>
            </w:pPr>
            <w:r w:rsidRPr="0016115C">
              <w:t>s 4</w:t>
            </w:r>
            <w:r w:rsidRPr="0016115C">
              <w:tab/>
            </w:r>
          </w:p>
        </w:tc>
        <w:tc>
          <w:tcPr>
            <w:tcW w:w="6078" w:type="dxa"/>
            <w:shd w:val="clear" w:color="auto" w:fill="auto"/>
          </w:tcPr>
          <w:p w14:paraId="437E261C" w14:textId="48B84B9E" w:rsidR="005F0825" w:rsidRPr="00E117A3" w:rsidRDefault="005F0825" w:rsidP="00BA663F">
            <w:pPr>
              <w:pStyle w:val="ENoteTableText"/>
            </w:pPr>
            <w:r>
              <w:t>rep LA 48C</w:t>
            </w:r>
          </w:p>
        </w:tc>
      </w:tr>
      <w:tr w:rsidR="00B80D5C" w:rsidRPr="0098546F" w14:paraId="3167FDD2" w14:textId="77777777" w:rsidTr="00BA663F">
        <w:trPr>
          <w:cantSplit/>
          <w:tblHeader/>
        </w:trPr>
        <w:tc>
          <w:tcPr>
            <w:tcW w:w="2139" w:type="dxa"/>
            <w:shd w:val="clear" w:color="auto" w:fill="auto"/>
          </w:tcPr>
          <w:p w14:paraId="77726E86" w14:textId="05974B9E" w:rsidR="00B80D5C" w:rsidRPr="0016115C" w:rsidRDefault="00B80D5C" w:rsidP="00BA663F">
            <w:pPr>
              <w:pStyle w:val="ENoteTableText"/>
              <w:tabs>
                <w:tab w:val="center" w:leader="dot" w:pos="2268"/>
              </w:tabs>
            </w:pPr>
            <w:r>
              <w:t>s 7</w:t>
            </w:r>
            <w:r w:rsidRPr="0016115C">
              <w:tab/>
            </w:r>
          </w:p>
        </w:tc>
        <w:tc>
          <w:tcPr>
            <w:tcW w:w="6078" w:type="dxa"/>
            <w:shd w:val="clear" w:color="auto" w:fill="auto"/>
          </w:tcPr>
          <w:p w14:paraId="7C06F167" w14:textId="68892926" w:rsidR="00B80D5C" w:rsidRDefault="00B80D5C" w:rsidP="00BA663F">
            <w:pPr>
              <w:pStyle w:val="ENoteTableText"/>
            </w:pPr>
            <w:r>
              <w:t>am F2020L00518</w:t>
            </w:r>
          </w:p>
        </w:tc>
      </w:tr>
      <w:tr w:rsidR="00833429" w:rsidRPr="00E117A3" w14:paraId="73EB7B34" w14:textId="77777777" w:rsidTr="00BA663F">
        <w:trPr>
          <w:cantSplit/>
        </w:trPr>
        <w:tc>
          <w:tcPr>
            <w:tcW w:w="2139" w:type="dxa"/>
            <w:shd w:val="clear" w:color="auto" w:fill="auto"/>
          </w:tcPr>
          <w:p w14:paraId="794B893D" w14:textId="5D50A081" w:rsidR="00833429" w:rsidRPr="00486823" w:rsidRDefault="003A5F3B" w:rsidP="005D46F8">
            <w:pPr>
              <w:pStyle w:val="ENoteTableText"/>
              <w:tabs>
                <w:tab w:val="center" w:leader="dot" w:pos="2268"/>
              </w:tabs>
              <w:rPr>
                <w:b/>
              </w:rPr>
            </w:pPr>
            <w:r>
              <w:rPr>
                <w:b/>
              </w:rPr>
              <w:t>Schedule 1</w:t>
            </w:r>
          </w:p>
        </w:tc>
        <w:tc>
          <w:tcPr>
            <w:tcW w:w="6078" w:type="dxa"/>
            <w:shd w:val="clear" w:color="auto" w:fill="auto"/>
          </w:tcPr>
          <w:p w14:paraId="61DCEFE1" w14:textId="77777777" w:rsidR="00833429" w:rsidRPr="00E117A3" w:rsidRDefault="00833429" w:rsidP="005D46F8">
            <w:pPr>
              <w:pStyle w:val="ENoteTableText"/>
              <w:tabs>
                <w:tab w:val="center" w:leader="dot" w:pos="2268"/>
              </w:tabs>
            </w:pPr>
          </w:p>
        </w:tc>
      </w:tr>
      <w:tr w:rsidR="00833429" w14:paraId="22E6C959" w14:textId="77777777" w:rsidTr="00486823">
        <w:trPr>
          <w:cantSplit/>
        </w:trPr>
        <w:tc>
          <w:tcPr>
            <w:tcW w:w="2139" w:type="dxa"/>
            <w:tcBorders>
              <w:bottom w:val="single" w:sz="12" w:space="0" w:color="auto"/>
            </w:tcBorders>
            <w:shd w:val="clear" w:color="auto" w:fill="auto"/>
          </w:tcPr>
          <w:p w14:paraId="073708F7" w14:textId="6A1F5E46" w:rsidR="00833429" w:rsidRPr="00E117A3" w:rsidRDefault="003A5F3B" w:rsidP="005D46F8">
            <w:pPr>
              <w:pStyle w:val="ENoteTableText"/>
              <w:tabs>
                <w:tab w:val="center" w:leader="dot" w:pos="2268"/>
              </w:tabs>
            </w:pPr>
            <w:r>
              <w:t>Schedule 1</w:t>
            </w:r>
            <w:r>
              <w:tab/>
            </w:r>
          </w:p>
        </w:tc>
        <w:tc>
          <w:tcPr>
            <w:tcW w:w="6078" w:type="dxa"/>
            <w:tcBorders>
              <w:bottom w:val="single" w:sz="12" w:space="0" w:color="auto"/>
            </w:tcBorders>
            <w:shd w:val="clear" w:color="auto" w:fill="auto"/>
          </w:tcPr>
          <w:p w14:paraId="655FAFC3" w14:textId="4536DA54" w:rsidR="00833429" w:rsidRPr="00E117A3" w:rsidRDefault="003A5F3B" w:rsidP="005D46F8">
            <w:pPr>
              <w:pStyle w:val="ENoteTableText"/>
            </w:pPr>
            <w:r>
              <w:t xml:space="preserve">am </w:t>
            </w:r>
            <w:r w:rsidRPr="003A5F3B">
              <w:t>F2019L00605</w:t>
            </w:r>
            <w:r w:rsidR="005F0825">
              <w:t>; F2019L01308</w:t>
            </w:r>
          </w:p>
        </w:tc>
      </w:tr>
    </w:tbl>
    <w:p w14:paraId="0516818E" w14:textId="77777777" w:rsidR="00486823" w:rsidRDefault="00486823" w:rsidP="005838A0"/>
    <w:p w14:paraId="0ECF6B47" w14:textId="77777777" w:rsidR="00486823" w:rsidRDefault="00486823" w:rsidP="005838A0">
      <w:pPr>
        <w:sectPr w:rsidR="00486823" w:rsidSect="00A516C0">
          <w:headerReference w:type="even" r:id="rId24"/>
          <w:headerReference w:type="default" r:id="rId25"/>
          <w:footerReference w:type="even" r:id="rId26"/>
          <w:footerReference w:type="default" r:id="rId27"/>
          <w:pgSz w:w="11907" w:h="16839" w:code="9"/>
          <w:pgMar w:top="1440" w:right="1797" w:bottom="1440" w:left="1797" w:header="720" w:footer="709" w:gutter="0"/>
          <w:cols w:space="708"/>
          <w:docGrid w:linePitch="360"/>
        </w:sectPr>
      </w:pPr>
    </w:p>
    <w:p w14:paraId="0A47F401" w14:textId="2187B432" w:rsidR="00833429" w:rsidRPr="00C64F34" w:rsidRDefault="00833429" w:rsidP="00486823"/>
    <w:sectPr w:rsidR="00833429" w:rsidRPr="00C64F34" w:rsidSect="00A516C0">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ED309" w14:textId="77777777" w:rsidR="00F65662" w:rsidRDefault="00F65662">
      <w:r>
        <w:separator/>
      </w:r>
    </w:p>
  </w:endnote>
  <w:endnote w:type="continuationSeparator" w:id="0">
    <w:p w14:paraId="6BC82BAF" w14:textId="77777777" w:rsidR="00F65662" w:rsidRDefault="00F6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ECD" w14:textId="77777777" w:rsidR="00833429" w:rsidRDefault="00833429">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C25F" w14:textId="77777777" w:rsidR="00833429" w:rsidRDefault="00833429" w:rsidP="00900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A17D" w14:textId="77777777" w:rsidR="00833429" w:rsidRPr="00ED79B6" w:rsidRDefault="00833429"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1543" w14:textId="77777777" w:rsidR="00486823" w:rsidRPr="007B3B51" w:rsidRDefault="00486823"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486823" w:rsidRPr="007B3B51" w14:paraId="371E5C3F" w14:textId="77777777" w:rsidTr="004E5625">
      <w:tc>
        <w:tcPr>
          <w:tcW w:w="1139" w:type="dxa"/>
        </w:tcPr>
        <w:p w14:paraId="704C9968" w14:textId="77777777" w:rsidR="00486823" w:rsidRPr="007B3B51" w:rsidRDefault="00486823" w:rsidP="004D1309">
          <w:pPr>
            <w:rPr>
              <w:i/>
              <w:sz w:val="16"/>
              <w:szCs w:val="16"/>
            </w:rPr>
          </w:pPr>
        </w:p>
      </w:tc>
      <w:tc>
        <w:tcPr>
          <w:tcW w:w="5807" w:type="dxa"/>
          <w:gridSpan w:val="3"/>
        </w:tcPr>
        <w:p w14:paraId="45A62477" w14:textId="77777777" w:rsidR="00486823" w:rsidRPr="007B3B51" w:rsidRDefault="00486823"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6C0">
            <w:rPr>
              <w:i/>
              <w:noProof/>
              <w:sz w:val="16"/>
              <w:szCs w:val="16"/>
            </w:rPr>
            <w:t>Health Insurance (Section 3C General Medical Services – Heart Health Assessment No.2) Determination 2019</w:t>
          </w:r>
          <w:r w:rsidRPr="007B3B51">
            <w:rPr>
              <w:i/>
              <w:sz w:val="16"/>
              <w:szCs w:val="16"/>
            </w:rPr>
            <w:fldChar w:fldCharType="end"/>
          </w:r>
        </w:p>
      </w:tc>
      <w:tc>
        <w:tcPr>
          <w:tcW w:w="1418" w:type="dxa"/>
        </w:tcPr>
        <w:p w14:paraId="11D1C279" w14:textId="77777777" w:rsidR="00486823" w:rsidRPr="007B3B51" w:rsidRDefault="00486823"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16C0">
            <w:rPr>
              <w:i/>
              <w:noProof/>
              <w:sz w:val="16"/>
              <w:szCs w:val="16"/>
            </w:rPr>
            <w:t>4</w:t>
          </w:r>
          <w:r w:rsidRPr="007B3B51">
            <w:rPr>
              <w:i/>
              <w:sz w:val="16"/>
              <w:szCs w:val="16"/>
            </w:rPr>
            <w:fldChar w:fldCharType="end"/>
          </w:r>
        </w:p>
      </w:tc>
    </w:tr>
    <w:tr w:rsidR="00486823" w:rsidRPr="00130F37" w14:paraId="4CD8AD6B" w14:textId="77777777" w:rsidTr="00D56EB5">
      <w:tc>
        <w:tcPr>
          <w:tcW w:w="1418" w:type="dxa"/>
          <w:gridSpan w:val="2"/>
        </w:tcPr>
        <w:p w14:paraId="22C5B0E2" w14:textId="77777777" w:rsidR="00486823" w:rsidRPr="00130F37" w:rsidRDefault="00486823"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56EB5">
            <w:rPr>
              <w:sz w:val="16"/>
              <w:szCs w:val="16"/>
            </w:rPr>
            <w:t>3</w:t>
          </w:r>
          <w:r w:rsidRPr="00130F37">
            <w:rPr>
              <w:sz w:val="16"/>
              <w:szCs w:val="16"/>
            </w:rPr>
            <w:fldChar w:fldCharType="end"/>
          </w:r>
        </w:p>
      </w:tc>
      <w:tc>
        <w:tcPr>
          <w:tcW w:w="5103" w:type="dxa"/>
        </w:tcPr>
        <w:p w14:paraId="151F9955" w14:textId="77903FA5" w:rsidR="00486823" w:rsidRPr="00130F37" w:rsidRDefault="00486823"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00BB6960">
            <w:rPr>
              <w:sz w:val="16"/>
              <w:szCs w:val="16"/>
            </w:rPr>
            <w:instrText xml:space="preserve"> DOCPROPERTY  StartDate \@ "dd/MM/yyyy"  </w:instrText>
          </w:r>
          <w:r w:rsidRPr="00130F37">
            <w:rPr>
              <w:sz w:val="16"/>
              <w:szCs w:val="16"/>
            </w:rPr>
            <w:fldChar w:fldCharType="separate"/>
          </w:r>
          <w:r w:rsidR="00D56EB5">
            <w:rPr>
              <w:sz w:val="16"/>
              <w:szCs w:val="16"/>
            </w:rPr>
            <w:t>01/05/2020</w:t>
          </w:r>
          <w:r w:rsidRPr="00130F37">
            <w:rPr>
              <w:sz w:val="16"/>
              <w:szCs w:val="16"/>
            </w:rPr>
            <w:fldChar w:fldCharType="end"/>
          </w:r>
        </w:p>
      </w:tc>
      <w:tc>
        <w:tcPr>
          <w:tcW w:w="1843" w:type="dxa"/>
          <w:gridSpan w:val="2"/>
        </w:tcPr>
        <w:p w14:paraId="784A1370" w14:textId="46E7CE77" w:rsidR="00486823" w:rsidRPr="00130F37" w:rsidRDefault="00486823"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56EB5">
            <w:rPr>
              <w:sz w:val="16"/>
              <w:szCs w:val="16"/>
            </w:rPr>
            <w:instrText>27 May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BB6960">
            <w:rPr>
              <w:sz w:val="16"/>
              <w:szCs w:val="16"/>
            </w:rPr>
            <w:instrText xml:space="preserve"> DOCPROPERTY RegisteredDate \@ "dd/MM/yyyy" </w:instrText>
          </w:r>
          <w:r w:rsidRPr="00130F37">
            <w:rPr>
              <w:sz w:val="16"/>
              <w:szCs w:val="16"/>
            </w:rPr>
            <w:fldChar w:fldCharType="separate"/>
          </w:r>
          <w:r w:rsidR="00D56EB5">
            <w:rPr>
              <w:sz w:val="16"/>
              <w:szCs w:val="16"/>
            </w:rPr>
            <w:instrText>27/05/2020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56EB5">
            <w:rPr>
              <w:noProof/>
              <w:sz w:val="16"/>
              <w:szCs w:val="16"/>
            </w:rPr>
            <w:t>27/05/2020</w:t>
          </w:r>
          <w:r w:rsidRPr="00130F37">
            <w:rPr>
              <w:sz w:val="16"/>
              <w:szCs w:val="16"/>
            </w:rPr>
            <w:fldChar w:fldCharType="end"/>
          </w:r>
        </w:p>
      </w:tc>
    </w:tr>
  </w:tbl>
  <w:p w14:paraId="5F6D774F" w14:textId="6DA7CC28" w:rsidR="00E4375F" w:rsidRPr="00486823" w:rsidRDefault="00E4375F" w:rsidP="004868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CCD2" w14:textId="77777777" w:rsidR="00833429" w:rsidRPr="00E33C1C" w:rsidRDefault="00833429" w:rsidP="005838A0">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833429" w14:paraId="2D6B70DD" w14:textId="77777777" w:rsidTr="004C33DE">
      <w:trPr>
        <w:gridAfter w:val="1"/>
        <w:wAfter w:w="8" w:type="dxa"/>
      </w:trPr>
      <w:tc>
        <w:tcPr>
          <w:tcW w:w="709" w:type="dxa"/>
          <w:tcBorders>
            <w:top w:val="nil"/>
            <w:left w:val="nil"/>
            <w:bottom w:val="nil"/>
            <w:right w:val="nil"/>
          </w:tcBorders>
        </w:tcPr>
        <w:p w14:paraId="5AEC99F6" w14:textId="77777777" w:rsidR="00833429" w:rsidRDefault="00833429" w:rsidP="005838A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115C">
            <w:rPr>
              <w:i/>
              <w:noProof/>
              <w:sz w:val="18"/>
            </w:rPr>
            <w:t>11</w:t>
          </w:r>
          <w:r w:rsidRPr="00ED79B6">
            <w:rPr>
              <w:i/>
              <w:sz w:val="18"/>
            </w:rPr>
            <w:fldChar w:fldCharType="end"/>
          </w:r>
        </w:p>
      </w:tc>
      <w:tc>
        <w:tcPr>
          <w:tcW w:w="6379" w:type="dxa"/>
          <w:gridSpan w:val="3"/>
          <w:tcBorders>
            <w:top w:val="nil"/>
            <w:left w:val="nil"/>
            <w:bottom w:val="nil"/>
            <w:right w:val="nil"/>
          </w:tcBorders>
        </w:tcPr>
        <w:p w14:paraId="41DB4E01" w14:textId="77777777" w:rsidR="00833429" w:rsidRDefault="00833429" w:rsidP="005838A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56EB5">
            <w:rPr>
              <w:i/>
              <w:sz w:val="18"/>
            </w:rPr>
            <w:t>Health Insurance (Section 3C General Medical Services – Heart Health Assessment No.2) Determination 2019</w:t>
          </w:r>
          <w:r w:rsidRPr="007A1328">
            <w:rPr>
              <w:i/>
              <w:sz w:val="18"/>
            </w:rPr>
            <w:fldChar w:fldCharType="end"/>
          </w:r>
        </w:p>
      </w:tc>
      <w:tc>
        <w:tcPr>
          <w:tcW w:w="1384" w:type="dxa"/>
          <w:tcBorders>
            <w:top w:val="nil"/>
            <w:left w:val="nil"/>
            <w:bottom w:val="nil"/>
            <w:right w:val="nil"/>
          </w:tcBorders>
        </w:tcPr>
        <w:p w14:paraId="154C5BD3" w14:textId="77777777" w:rsidR="00833429" w:rsidRDefault="00833429" w:rsidP="005838A0">
          <w:pPr>
            <w:spacing w:line="0" w:lineRule="atLeast"/>
            <w:jc w:val="right"/>
            <w:rPr>
              <w:sz w:val="18"/>
            </w:rPr>
          </w:pPr>
        </w:p>
      </w:tc>
    </w:tr>
    <w:tr w:rsidR="00833429" w14:paraId="1367D4C7" w14:textId="77777777" w:rsidTr="004C3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14:paraId="6BF4B3D3" w14:textId="77777777" w:rsidR="00833429" w:rsidRPr="003A0A61" w:rsidRDefault="00833429" w:rsidP="004C33DE">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D56EB5" w:rsidRPr="00D56EB5">
            <w:rPr>
              <w:b/>
              <w:bCs/>
              <w:sz w:val="18"/>
              <w:lang w:val="en-US"/>
            </w:rPr>
            <w:t>3</w:t>
          </w:r>
          <w:r w:rsidRPr="003A0A61">
            <w:rPr>
              <w:sz w:val="18"/>
            </w:rPr>
            <w:fldChar w:fldCharType="end"/>
          </w:r>
        </w:p>
      </w:tc>
      <w:tc>
        <w:tcPr>
          <w:tcW w:w="3392" w:type="dxa"/>
        </w:tcPr>
        <w:p w14:paraId="25A38D21" w14:textId="62E9E01D" w:rsidR="00833429" w:rsidRPr="003A0A61" w:rsidRDefault="00833429" w:rsidP="004C33DE">
          <w:pPr>
            <w:jc w:val="center"/>
            <w:rPr>
              <w:sz w:val="18"/>
            </w:rPr>
          </w:pPr>
          <w:r w:rsidRPr="003A0A61">
            <w:rPr>
              <w:sz w:val="18"/>
            </w:rPr>
            <w:t xml:space="preserve">Compilation date: </w:t>
          </w:r>
          <w:r w:rsidRPr="003A0A61">
            <w:rPr>
              <w:sz w:val="18"/>
            </w:rPr>
            <w:fldChar w:fldCharType="begin"/>
          </w:r>
          <w:r w:rsidR="00BB6960">
            <w:rPr>
              <w:sz w:val="18"/>
            </w:rPr>
            <w:instrText xml:space="preserve"> DOCPROPERTY  StartDate \@ "dd/MM/yyyy"  </w:instrText>
          </w:r>
          <w:r w:rsidRPr="003A0A61">
            <w:rPr>
              <w:sz w:val="18"/>
            </w:rPr>
            <w:fldChar w:fldCharType="separate"/>
          </w:r>
          <w:r w:rsidR="00D56EB5">
            <w:rPr>
              <w:sz w:val="18"/>
            </w:rPr>
            <w:t>01/05/2020</w:t>
          </w:r>
          <w:r w:rsidRPr="003A0A61">
            <w:rPr>
              <w:sz w:val="18"/>
            </w:rPr>
            <w:fldChar w:fldCharType="end"/>
          </w:r>
        </w:p>
      </w:tc>
      <w:tc>
        <w:tcPr>
          <w:tcW w:w="2544" w:type="dxa"/>
          <w:gridSpan w:val="3"/>
        </w:tcPr>
        <w:p w14:paraId="0E69FEFC" w14:textId="1128356F" w:rsidR="00833429" w:rsidRPr="003A0A61" w:rsidRDefault="00833429" w:rsidP="004C33DE">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D56EB5">
            <w:rPr>
              <w:sz w:val="18"/>
            </w:rPr>
            <w:instrText>27 May 2020</w:instrText>
          </w:r>
          <w:r w:rsidRPr="003A0A61">
            <w:rPr>
              <w:sz w:val="18"/>
            </w:rPr>
            <w:fldChar w:fldCharType="end"/>
          </w:r>
          <w:r w:rsidRPr="003A0A61">
            <w:rPr>
              <w:sz w:val="18"/>
            </w:rPr>
            <w:instrText xml:space="preserve"> = #1/1/1901# "Unknown" </w:instrText>
          </w:r>
          <w:r w:rsidRPr="003A0A61">
            <w:rPr>
              <w:sz w:val="18"/>
            </w:rPr>
            <w:fldChar w:fldCharType="begin"/>
          </w:r>
          <w:r w:rsidR="00BB6960">
            <w:rPr>
              <w:sz w:val="18"/>
            </w:rPr>
            <w:instrText xml:space="preserve"> DOCPROPERTY RegisteredDate \@ "dd/MM/yyyy" </w:instrText>
          </w:r>
          <w:r w:rsidRPr="003A0A61">
            <w:rPr>
              <w:sz w:val="18"/>
            </w:rPr>
            <w:fldChar w:fldCharType="separate"/>
          </w:r>
          <w:r w:rsidR="00D56EB5">
            <w:rPr>
              <w:sz w:val="18"/>
            </w:rPr>
            <w:instrText>27/05/2020</w:instrText>
          </w:r>
          <w:r w:rsidRPr="003A0A61">
            <w:rPr>
              <w:sz w:val="18"/>
            </w:rPr>
            <w:fldChar w:fldCharType="end"/>
          </w:r>
          <w:r w:rsidRPr="003A0A61">
            <w:rPr>
              <w:sz w:val="18"/>
            </w:rPr>
            <w:instrText xml:space="preserve"> </w:instrText>
          </w:r>
          <w:r w:rsidRPr="003A0A61">
            <w:rPr>
              <w:sz w:val="18"/>
            </w:rPr>
            <w:fldChar w:fldCharType="separate"/>
          </w:r>
          <w:r w:rsidR="00D56EB5">
            <w:rPr>
              <w:noProof/>
              <w:sz w:val="18"/>
            </w:rPr>
            <w:t>27/05/2020</w:t>
          </w:r>
          <w:r w:rsidRPr="003A0A61">
            <w:rPr>
              <w:sz w:val="18"/>
            </w:rPr>
            <w:fldChar w:fldCharType="end"/>
          </w:r>
        </w:p>
      </w:tc>
    </w:tr>
  </w:tbl>
  <w:p w14:paraId="115A97DC" w14:textId="77777777" w:rsidR="00833429" w:rsidRPr="00ED79B6" w:rsidRDefault="00833429" w:rsidP="005838A0">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5273" w14:textId="77777777" w:rsidR="00486823" w:rsidRPr="007B3B51" w:rsidRDefault="00486823"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486823" w:rsidRPr="007B3B51" w14:paraId="538C1F73" w14:textId="77777777" w:rsidTr="004E5625">
      <w:tc>
        <w:tcPr>
          <w:tcW w:w="1139" w:type="dxa"/>
        </w:tcPr>
        <w:p w14:paraId="2951077B" w14:textId="77777777" w:rsidR="00486823" w:rsidRPr="007B3B51" w:rsidRDefault="00486823" w:rsidP="004D1309">
          <w:pPr>
            <w:rPr>
              <w:i/>
              <w:sz w:val="16"/>
              <w:szCs w:val="16"/>
            </w:rPr>
          </w:pPr>
        </w:p>
      </w:tc>
      <w:tc>
        <w:tcPr>
          <w:tcW w:w="5807" w:type="dxa"/>
          <w:gridSpan w:val="3"/>
        </w:tcPr>
        <w:p w14:paraId="2498BD59" w14:textId="77777777" w:rsidR="00486823" w:rsidRPr="007B3B51" w:rsidRDefault="00486823"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16C0">
            <w:rPr>
              <w:i/>
              <w:noProof/>
              <w:sz w:val="16"/>
              <w:szCs w:val="16"/>
            </w:rPr>
            <w:t>Health Insurance (Section 3C General Medical Services – Heart Health Assessment No.2) Determination 2019</w:t>
          </w:r>
          <w:r w:rsidRPr="007B3B51">
            <w:rPr>
              <w:i/>
              <w:sz w:val="16"/>
              <w:szCs w:val="16"/>
            </w:rPr>
            <w:fldChar w:fldCharType="end"/>
          </w:r>
        </w:p>
      </w:tc>
      <w:tc>
        <w:tcPr>
          <w:tcW w:w="1418" w:type="dxa"/>
        </w:tcPr>
        <w:p w14:paraId="12A4B3A3" w14:textId="77777777" w:rsidR="00486823" w:rsidRPr="007B3B51" w:rsidRDefault="00486823"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16C0">
            <w:rPr>
              <w:i/>
              <w:noProof/>
              <w:sz w:val="16"/>
              <w:szCs w:val="16"/>
            </w:rPr>
            <w:t>10</w:t>
          </w:r>
          <w:r w:rsidRPr="007B3B51">
            <w:rPr>
              <w:i/>
              <w:sz w:val="16"/>
              <w:szCs w:val="16"/>
            </w:rPr>
            <w:fldChar w:fldCharType="end"/>
          </w:r>
        </w:p>
      </w:tc>
    </w:tr>
    <w:tr w:rsidR="00486823" w:rsidRPr="00130F37" w14:paraId="473C629D" w14:textId="77777777" w:rsidTr="00D56EB5">
      <w:tc>
        <w:tcPr>
          <w:tcW w:w="1418" w:type="dxa"/>
          <w:gridSpan w:val="2"/>
        </w:tcPr>
        <w:p w14:paraId="419F5133" w14:textId="77777777" w:rsidR="00486823" w:rsidRPr="00130F37" w:rsidRDefault="00486823"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56EB5">
            <w:rPr>
              <w:sz w:val="16"/>
              <w:szCs w:val="16"/>
            </w:rPr>
            <w:t>3</w:t>
          </w:r>
          <w:r w:rsidRPr="00130F37">
            <w:rPr>
              <w:sz w:val="16"/>
              <w:szCs w:val="16"/>
            </w:rPr>
            <w:fldChar w:fldCharType="end"/>
          </w:r>
        </w:p>
      </w:tc>
      <w:tc>
        <w:tcPr>
          <w:tcW w:w="5103" w:type="dxa"/>
        </w:tcPr>
        <w:p w14:paraId="17FAE3E0" w14:textId="464F8FC9" w:rsidR="00486823" w:rsidRPr="00130F37" w:rsidRDefault="00486823"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00BB6960">
            <w:rPr>
              <w:sz w:val="16"/>
              <w:szCs w:val="16"/>
            </w:rPr>
            <w:instrText xml:space="preserve"> DOCPROPERTY  StartDate \@ "dd/MM/yyyy"  </w:instrText>
          </w:r>
          <w:r w:rsidRPr="00130F37">
            <w:rPr>
              <w:sz w:val="16"/>
              <w:szCs w:val="16"/>
            </w:rPr>
            <w:fldChar w:fldCharType="separate"/>
          </w:r>
          <w:r w:rsidR="00D56EB5">
            <w:rPr>
              <w:sz w:val="16"/>
              <w:szCs w:val="16"/>
            </w:rPr>
            <w:t>01/05/2020</w:t>
          </w:r>
          <w:r w:rsidRPr="00130F37">
            <w:rPr>
              <w:sz w:val="16"/>
              <w:szCs w:val="16"/>
            </w:rPr>
            <w:fldChar w:fldCharType="end"/>
          </w:r>
        </w:p>
      </w:tc>
      <w:tc>
        <w:tcPr>
          <w:tcW w:w="1843" w:type="dxa"/>
          <w:gridSpan w:val="2"/>
        </w:tcPr>
        <w:p w14:paraId="0F04D3C2" w14:textId="6A10D6BB" w:rsidR="00486823" w:rsidRPr="00130F37" w:rsidRDefault="00486823"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56EB5">
            <w:rPr>
              <w:sz w:val="16"/>
              <w:szCs w:val="16"/>
            </w:rPr>
            <w:instrText>27 May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BB6960">
            <w:rPr>
              <w:sz w:val="16"/>
              <w:szCs w:val="16"/>
            </w:rPr>
            <w:instrText xml:space="preserve"> DOCPROPERTY RegisteredDate \@ "dd/MM/yyyy" </w:instrText>
          </w:r>
          <w:r w:rsidRPr="00130F37">
            <w:rPr>
              <w:sz w:val="16"/>
              <w:szCs w:val="16"/>
            </w:rPr>
            <w:fldChar w:fldCharType="separate"/>
          </w:r>
          <w:r w:rsidR="00D56EB5">
            <w:rPr>
              <w:sz w:val="16"/>
              <w:szCs w:val="16"/>
            </w:rPr>
            <w:instrText>27/05/2020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56EB5">
            <w:rPr>
              <w:noProof/>
              <w:sz w:val="16"/>
              <w:szCs w:val="16"/>
            </w:rPr>
            <w:t>27/05/2020</w:t>
          </w:r>
          <w:r w:rsidRPr="00130F37">
            <w:rPr>
              <w:sz w:val="16"/>
              <w:szCs w:val="16"/>
            </w:rPr>
            <w:fldChar w:fldCharType="end"/>
          </w:r>
        </w:p>
      </w:tc>
    </w:tr>
  </w:tbl>
  <w:p w14:paraId="1853DE69" w14:textId="7D386EBD" w:rsidR="00833429" w:rsidRPr="00486823" w:rsidRDefault="00833429" w:rsidP="00486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4F552" w14:textId="77777777" w:rsidR="00F65662" w:rsidRDefault="00F65662">
      <w:r>
        <w:separator/>
      </w:r>
    </w:p>
  </w:footnote>
  <w:footnote w:type="continuationSeparator" w:id="0">
    <w:p w14:paraId="3700CB13" w14:textId="77777777" w:rsidR="00F65662" w:rsidRDefault="00F65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01C1" w14:textId="77777777" w:rsidR="00833429" w:rsidRDefault="00833429" w:rsidP="00900BC8">
    <w:pPr>
      <w:pStyle w:val="Header"/>
      <w:pBdr>
        <w:bottom w:val="single" w:sz="6" w:space="1" w:color="auto"/>
      </w:pBdr>
    </w:pPr>
  </w:p>
  <w:p w14:paraId="1EE11205" w14:textId="77777777" w:rsidR="00833429" w:rsidRDefault="00833429" w:rsidP="00900BC8">
    <w:pPr>
      <w:pStyle w:val="Header"/>
      <w:pBdr>
        <w:bottom w:val="single" w:sz="6" w:space="1" w:color="auto"/>
      </w:pBdr>
    </w:pPr>
  </w:p>
  <w:p w14:paraId="3B7D198A" w14:textId="77777777" w:rsidR="00833429" w:rsidRPr="001E77D2" w:rsidRDefault="00833429" w:rsidP="00900BC8">
    <w:pPr>
      <w:pStyle w:val="Header"/>
      <w:pBdr>
        <w:bottom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EBC8B" w14:textId="77777777" w:rsidR="00833429" w:rsidRDefault="00833429" w:rsidP="00900BC8">
    <w:pPr>
      <w:pStyle w:val="Header"/>
      <w:pBdr>
        <w:bottom w:val="single" w:sz="4" w:space="1" w:color="auto"/>
      </w:pBdr>
    </w:pPr>
  </w:p>
  <w:p w14:paraId="49B3E282" w14:textId="77777777" w:rsidR="00833429" w:rsidRDefault="00833429" w:rsidP="00900BC8">
    <w:pPr>
      <w:pStyle w:val="Header"/>
      <w:pBdr>
        <w:bottom w:val="single" w:sz="4" w:space="1" w:color="auto"/>
      </w:pBdr>
    </w:pPr>
  </w:p>
  <w:p w14:paraId="1505700B" w14:textId="77777777" w:rsidR="00833429" w:rsidRPr="001E77D2" w:rsidRDefault="00833429" w:rsidP="00900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72EA" w14:textId="77777777" w:rsidR="00833429" w:rsidRPr="005F1388" w:rsidRDefault="00833429" w:rsidP="00900BC8">
    <w:pPr>
      <w:pStyle w:val="Heade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5" w:type="dxa"/>
      <w:jc w:val="center"/>
      <w:tblLayout w:type="fixed"/>
      <w:tblLook w:val="0000" w:firstRow="0" w:lastRow="0" w:firstColumn="0" w:lastColumn="0" w:noHBand="0" w:noVBand="0"/>
    </w:tblPr>
    <w:tblGrid>
      <w:gridCol w:w="8335"/>
    </w:tblGrid>
    <w:tr w:rsidR="00E4375F" w14:paraId="6AE28670" w14:textId="77777777">
      <w:trPr>
        <w:cantSplit/>
        <w:jc w:val="center"/>
      </w:trPr>
      <w:tc>
        <w:tcPr>
          <w:tcW w:w="8335" w:type="dxa"/>
        </w:tcPr>
        <w:p w14:paraId="04A28C06" w14:textId="77777777" w:rsidR="00E4375F" w:rsidRPr="00574A8F" w:rsidRDefault="00E4375F">
          <w:pPr>
            <w:pStyle w:val="Header"/>
            <w:rPr>
              <w:b w:val="0"/>
            </w:rPr>
          </w:pPr>
        </w:p>
      </w:tc>
    </w:tr>
    <w:tr w:rsidR="00E4375F" w14:paraId="00749D71" w14:textId="77777777">
      <w:trPr>
        <w:cantSplit/>
        <w:jc w:val="center"/>
      </w:trPr>
      <w:tc>
        <w:tcPr>
          <w:tcW w:w="8335" w:type="dxa"/>
        </w:tcPr>
        <w:p w14:paraId="0F4C62BD" w14:textId="77777777" w:rsidR="00E4375F" w:rsidRDefault="00E4375F"/>
      </w:tc>
    </w:tr>
    <w:tr w:rsidR="00E4375F" w14:paraId="72D63B4A" w14:textId="77777777">
      <w:trPr>
        <w:cantSplit/>
        <w:jc w:val="center"/>
      </w:trPr>
      <w:tc>
        <w:tcPr>
          <w:tcW w:w="8335" w:type="dxa"/>
          <w:tcBorders>
            <w:bottom w:val="single" w:sz="4" w:space="0" w:color="auto"/>
          </w:tcBorders>
        </w:tcPr>
        <w:p w14:paraId="14C8B50C" w14:textId="77777777" w:rsidR="00E4375F" w:rsidRDefault="00E4375F">
          <w:pPr>
            <w:pStyle w:val="Header"/>
          </w:pPr>
        </w:p>
      </w:tc>
    </w:tr>
  </w:tbl>
  <w:p w14:paraId="1FAD787D" w14:textId="77777777" w:rsidR="00E4375F" w:rsidRDefault="00E437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8335"/>
    </w:tblGrid>
    <w:tr w:rsidR="00E4375F" w14:paraId="31FC622D" w14:textId="77777777">
      <w:trPr>
        <w:cantSplit/>
        <w:jc w:val="center"/>
      </w:trPr>
      <w:tc>
        <w:tcPr>
          <w:tcW w:w="8335" w:type="dxa"/>
        </w:tcPr>
        <w:p w14:paraId="1A906EEE" w14:textId="77777777" w:rsidR="00E4375F" w:rsidRPr="00574A8F" w:rsidRDefault="00E4375F" w:rsidP="00841176">
          <w:pPr>
            <w:pStyle w:val="Header"/>
            <w:tabs>
              <w:tab w:val="clear" w:pos="4153"/>
              <w:tab w:val="left" w:pos="1881"/>
            </w:tabs>
            <w:jc w:val="right"/>
            <w:rPr>
              <w:b w:val="0"/>
            </w:rPr>
          </w:pPr>
        </w:p>
      </w:tc>
    </w:tr>
    <w:tr w:rsidR="00E4375F" w14:paraId="073D3B8B" w14:textId="77777777">
      <w:trPr>
        <w:cantSplit/>
        <w:jc w:val="center"/>
      </w:trPr>
      <w:tc>
        <w:tcPr>
          <w:tcW w:w="8335" w:type="dxa"/>
        </w:tcPr>
        <w:p w14:paraId="3A4F174A" w14:textId="77777777" w:rsidR="00E4375F" w:rsidRDefault="00E4375F"/>
      </w:tc>
    </w:tr>
    <w:tr w:rsidR="00E4375F" w14:paraId="567A3DBE" w14:textId="77777777">
      <w:trPr>
        <w:cantSplit/>
        <w:jc w:val="center"/>
      </w:trPr>
      <w:tc>
        <w:tcPr>
          <w:tcW w:w="8335" w:type="dxa"/>
          <w:tcBorders>
            <w:bottom w:val="single" w:sz="4" w:space="0" w:color="auto"/>
          </w:tcBorders>
        </w:tcPr>
        <w:p w14:paraId="5321E5D0" w14:textId="77777777" w:rsidR="00E4375F" w:rsidRDefault="00E4375F">
          <w:pPr>
            <w:pStyle w:val="Header"/>
          </w:pPr>
        </w:p>
      </w:tc>
    </w:tr>
  </w:tbl>
  <w:p w14:paraId="2A9F926B" w14:textId="77777777" w:rsidR="00E4375F" w:rsidRDefault="00E4375F" w:rsidP="002549C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2B98" w14:textId="77777777" w:rsidR="00E4375F" w:rsidRDefault="00E437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A34C" w14:textId="77777777" w:rsidR="00833429" w:rsidRPr="00C4473E" w:rsidRDefault="00833429" w:rsidP="005838A0">
    <w:pPr>
      <w:rPr>
        <w:sz w:val="26"/>
        <w:szCs w:val="26"/>
      </w:rPr>
    </w:pPr>
  </w:p>
  <w:p w14:paraId="23F26697" w14:textId="77777777" w:rsidR="00833429" w:rsidRPr="00965EE7" w:rsidRDefault="00833429" w:rsidP="005838A0">
    <w:pPr>
      <w:rPr>
        <w:b/>
        <w:sz w:val="20"/>
      </w:rPr>
    </w:pPr>
    <w:r w:rsidRPr="00965EE7">
      <w:rPr>
        <w:b/>
        <w:sz w:val="20"/>
      </w:rPr>
      <w:t>Endnotes</w:t>
    </w:r>
  </w:p>
  <w:p w14:paraId="25566960" w14:textId="77777777" w:rsidR="00833429" w:rsidRPr="007A1328" w:rsidRDefault="00833429" w:rsidP="005838A0">
    <w:pPr>
      <w:rPr>
        <w:sz w:val="20"/>
      </w:rPr>
    </w:pPr>
  </w:p>
  <w:p w14:paraId="7F155C64" w14:textId="77777777" w:rsidR="00833429" w:rsidRPr="007A1328" w:rsidRDefault="00833429" w:rsidP="005838A0">
    <w:pPr>
      <w:rPr>
        <w:b/>
      </w:rPr>
    </w:pPr>
  </w:p>
  <w:p w14:paraId="71866455" w14:textId="77777777" w:rsidR="00833429" w:rsidRDefault="00833429" w:rsidP="004E5625">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56EB5">
      <w:rPr>
        <w:noProof/>
        <w:szCs w:val="22"/>
      </w:rPr>
      <w:t>Endnote 1—About the endnotes</w:t>
    </w:r>
    <w:r w:rsidRPr="00C4473E">
      <w:rPr>
        <w:szCs w:val="22"/>
      </w:rPr>
      <w:fldChar w:fldCharType="end"/>
    </w:r>
  </w:p>
  <w:p w14:paraId="4BC40265" w14:textId="77777777" w:rsidR="00833429" w:rsidRPr="00C4473E" w:rsidRDefault="00833429" w:rsidP="004E5625">
    <w:pP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44AA" w14:textId="77777777" w:rsidR="00833429" w:rsidRPr="00C4473E" w:rsidRDefault="00833429" w:rsidP="005838A0">
    <w:pPr>
      <w:jc w:val="right"/>
      <w:rPr>
        <w:sz w:val="26"/>
        <w:szCs w:val="26"/>
      </w:rPr>
    </w:pPr>
  </w:p>
  <w:p w14:paraId="7681FB28" w14:textId="77777777" w:rsidR="00833429" w:rsidRPr="00965EE7" w:rsidRDefault="00833429" w:rsidP="005838A0">
    <w:pPr>
      <w:jc w:val="right"/>
      <w:rPr>
        <w:b/>
        <w:sz w:val="20"/>
      </w:rPr>
    </w:pPr>
    <w:r w:rsidRPr="00965EE7">
      <w:rPr>
        <w:b/>
        <w:sz w:val="20"/>
      </w:rPr>
      <w:t>Endnotes</w:t>
    </w:r>
  </w:p>
  <w:p w14:paraId="738D1FB8" w14:textId="77777777" w:rsidR="00833429" w:rsidRPr="007A1328" w:rsidRDefault="00833429" w:rsidP="005838A0">
    <w:pPr>
      <w:jc w:val="right"/>
      <w:rPr>
        <w:sz w:val="20"/>
      </w:rPr>
    </w:pPr>
  </w:p>
  <w:p w14:paraId="0806CF28" w14:textId="77777777" w:rsidR="00833429" w:rsidRPr="007A1328" w:rsidRDefault="00833429" w:rsidP="005838A0">
    <w:pPr>
      <w:jc w:val="right"/>
      <w:rPr>
        <w:b/>
      </w:rPr>
    </w:pPr>
  </w:p>
  <w:p w14:paraId="0845E802" w14:textId="77777777" w:rsidR="00833429" w:rsidRPr="00C4473E" w:rsidRDefault="00833429" w:rsidP="005838A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516C0">
      <w:rPr>
        <w:noProof/>
        <w:szCs w:val="22"/>
      </w:rPr>
      <w:t>Endnote 4—Amendment history</w:t>
    </w:r>
    <w:r w:rsidRPr="00C4473E">
      <w:rPr>
        <w:szCs w:val="22"/>
      </w:rPr>
      <w:fldChar w:fldCharType="end"/>
    </w:r>
  </w:p>
  <w:p w14:paraId="7CE24A39" w14:textId="77777777" w:rsidR="00833429" w:rsidRDefault="008334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34"/>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91CBE"/>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1021002B"/>
    <w:multiLevelType w:val="hybridMultilevel"/>
    <w:tmpl w:val="B224BD2C"/>
    <w:lvl w:ilvl="0" w:tplc="B93CABE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12236AE6"/>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28D4F48"/>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2D517FE"/>
    <w:multiLevelType w:val="hybridMultilevel"/>
    <w:tmpl w:val="C4BE357C"/>
    <w:lvl w:ilvl="0" w:tplc="8B62A85C">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6">
    <w:nsid w:val="17FD09BE"/>
    <w:multiLevelType w:val="hybridMultilevel"/>
    <w:tmpl w:val="C4BE357C"/>
    <w:lvl w:ilvl="0" w:tplc="8B62A85C">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7">
    <w:nsid w:val="1889755E"/>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219C1CBC"/>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D557A4"/>
    <w:multiLevelType w:val="hybridMultilevel"/>
    <w:tmpl w:val="2DFA51BC"/>
    <w:lvl w:ilvl="0" w:tplc="06AEBB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B24E89"/>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2EE3674D"/>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2EE42337"/>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D33E1C"/>
    <w:multiLevelType w:val="hybridMultilevel"/>
    <w:tmpl w:val="DE1A1842"/>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169BA"/>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6D6910"/>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3BD51C23"/>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4574DF"/>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AE3B96"/>
    <w:multiLevelType w:val="hybridMultilevel"/>
    <w:tmpl w:val="45BCAA30"/>
    <w:lvl w:ilvl="0" w:tplc="B93CABE6">
      <w:start w:val="1"/>
      <w:numFmt w:val="decimal"/>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9">
    <w:nsid w:val="42CE1D8B"/>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3570D9"/>
    <w:multiLevelType w:val="hybridMultilevel"/>
    <w:tmpl w:val="DE06088A"/>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A0B1A"/>
    <w:multiLevelType w:val="hybridMultilevel"/>
    <w:tmpl w:val="924E54F0"/>
    <w:lvl w:ilvl="0" w:tplc="5AA4DE2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C92AFE"/>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516E2E57"/>
    <w:multiLevelType w:val="hybridMultilevel"/>
    <w:tmpl w:val="1ADE052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4">
    <w:nsid w:val="53035A2B"/>
    <w:multiLevelType w:val="hybridMultilevel"/>
    <w:tmpl w:val="DE06088A"/>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44413"/>
    <w:multiLevelType w:val="multilevel"/>
    <w:tmpl w:val="9EBAE8C6"/>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821"/>
        </w:tabs>
        <w:ind w:left="1821"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26">
    <w:nsid w:val="583541CF"/>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A93E8E"/>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4A409C"/>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B06CD4"/>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61327AFD"/>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B090C05"/>
    <w:multiLevelType w:val="hybridMultilevel"/>
    <w:tmpl w:val="C4BE357C"/>
    <w:lvl w:ilvl="0" w:tplc="8B62A85C">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2">
    <w:nsid w:val="6DE95240"/>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02C0B6B"/>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nsid w:val="72B67588"/>
    <w:multiLevelType w:val="hybridMultilevel"/>
    <w:tmpl w:val="7F94E3A8"/>
    <w:lvl w:ilvl="0" w:tplc="8B62A85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nsid w:val="78BC1C41"/>
    <w:multiLevelType w:val="hybridMultilevel"/>
    <w:tmpl w:val="48F6991C"/>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A70A7"/>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nsid w:val="7D0E4707"/>
    <w:multiLevelType w:val="hybridMultilevel"/>
    <w:tmpl w:val="DE06088A"/>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610E0"/>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nsid w:val="7EC40258"/>
    <w:multiLevelType w:val="hybridMultilevel"/>
    <w:tmpl w:val="332C77C8"/>
    <w:lvl w:ilvl="0" w:tplc="3FF63B6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5"/>
  </w:num>
  <w:num w:numId="5">
    <w:abstractNumId w:val="13"/>
  </w:num>
  <w:num w:numId="6">
    <w:abstractNumId w:val="24"/>
  </w:num>
  <w:num w:numId="7">
    <w:abstractNumId w:val="20"/>
  </w:num>
  <w:num w:numId="8">
    <w:abstractNumId w:val="0"/>
  </w:num>
  <w:num w:numId="9">
    <w:abstractNumId w:val="14"/>
  </w:num>
  <w:num w:numId="10">
    <w:abstractNumId w:val="32"/>
  </w:num>
  <w:num w:numId="11">
    <w:abstractNumId w:val="8"/>
  </w:num>
  <w:num w:numId="12">
    <w:abstractNumId w:val="26"/>
  </w:num>
  <w:num w:numId="13">
    <w:abstractNumId w:val="28"/>
  </w:num>
  <w:num w:numId="14">
    <w:abstractNumId w:val="19"/>
  </w:num>
  <w:num w:numId="15">
    <w:abstractNumId w:val="38"/>
  </w:num>
  <w:num w:numId="16">
    <w:abstractNumId w:val="33"/>
  </w:num>
  <w:num w:numId="17">
    <w:abstractNumId w:val="27"/>
  </w:num>
  <w:num w:numId="18">
    <w:abstractNumId w:val="10"/>
  </w:num>
  <w:num w:numId="19">
    <w:abstractNumId w:val="22"/>
  </w:num>
  <w:num w:numId="20">
    <w:abstractNumId w:val="17"/>
  </w:num>
  <w:num w:numId="21">
    <w:abstractNumId w:val="36"/>
  </w:num>
  <w:num w:numId="22">
    <w:abstractNumId w:val="4"/>
  </w:num>
  <w:num w:numId="23">
    <w:abstractNumId w:val="30"/>
  </w:num>
  <w:num w:numId="24">
    <w:abstractNumId w:val="7"/>
  </w:num>
  <w:num w:numId="25">
    <w:abstractNumId w:val="29"/>
  </w:num>
  <w:num w:numId="26">
    <w:abstractNumId w:val="16"/>
  </w:num>
  <w:num w:numId="27">
    <w:abstractNumId w:val="11"/>
  </w:num>
  <w:num w:numId="28">
    <w:abstractNumId w:val="3"/>
  </w:num>
  <w:num w:numId="29">
    <w:abstractNumId w:val="12"/>
  </w:num>
  <w:num w:numId="30">
    <w:abstractNumId w:val="15"/>
  </w:num>
  <w:num w:numId="31">
    <w:abstractNumId w:val="1"/>
  </w:num>
  <w:num w:numId="32">
    <w:abstractNumId w:val="37"/>
  </w:num>
  <w:num w:numId="33">
    <w:abstractNumId w:val="9"/>
  </w:num>
  <w:num w:numId="34">
    <w:abstractNumId w:val="6"/>
  </w:num>
  <w:num w:numId="35">
    <w:abstractNumId w:val="2"/>
  </w:num>
  <w:num w:numId="36">
    <w:abstractNumId w:val="34"/>
  </w:num>
  <w:num w:numId="37">
    <w:abstractNumId w:val="5"/>
  </w:num>
  <w:num w:numId="38">
    <w:abstractNumId w:val="18"/>
  </w:num>
  <w:num w:numId="39">
    <w:abstractNumId w:val="31"/>
  </w:num>
  <w:num w:numId="40">
    <w:abstractNumId w:val="21"/>
  </w:num>
  <w:num w:numId="41">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82"/>
    <w:rsid w:val="00000229"/>
    <w:rsid w:val="0000109E"/>
    <w:rsid w:val="00001370"/>
    <w:rsid w:val="00003B2E"/>
    <w:rsid w:val="00004709"/>
    <w:rsid w:val="00005070"/>
    <w:rsid w:val="0000564A"/>
    <w:rsid w:val="00007C93"/>
    <w:rsid w:val="00007E1C"/>
    <w:rsid w:val="00010000"/>
    <w:rsid w:val="0001225D"/>
    <w:rsid w:val="00012A94"/>
    <w:rsid w:val="0001344B"/>
    <w:rsid w:val="000155EA"/>
    <w:rsid w:val="000163FF"/>
    <w:rsid w:val="00017279"/>
    <w:rsid w:val="000172F6"/>
    <w:rsid w:val="00017C61"/>
    <w:rsid w:val="00017E46"/>
    <w:rsid w:val="000210AE"/>
    <w:rsid w:val="00021B9A"/>
    <w:rsid w:val="0002217A"/>
    <w:rsid w:val="00023C87"/>
    <w:rsid w:val="0002412A"/>
    <w:rsid w:val="000246F2"/>
    <w:rsid w:val="00024BAF"/>
    <w:rsid w:val="00024C54"/>
    <w:rsid w:val="00025B19"/>
    <w:rsid w:val="00031597"/>
    <w:rsid w:val="00031CF4"/>
    <w:rsid w:val="00032B7D"/>
    <w:rsid w:val="00032F41"/>
    <w:rsid w:val="0003373A"/>
    <w:rsid w:val="00034076"/>
    <w:rsid w:val="000340F0"/>
    <w:rsid w:val="00034E30"/>
    <w:rsid w:val="00035FD3"/>
    <w:rsid w:val="000368A4"/>
    <w:rsid w:val="00036DFF"/>
    <w:rsid w:val="00036E83"/>
    <w:rsid w:val="00037653"/>
    <w:rsid w:val="00040F0C"/>
    <w:rsid w:val="00042AA4"/>
    <w:rsid w:val="00042D09"/>
    <w:rsid w:val="00042F51"/>
    <w:rsid w:val="00043B4E"/>
    <w:rsid w:val="000440F7"/>
    <w:rsid w:val="0005217E"/>
    <w:rsid w:val="000523CC"/>
    <w:rsid w:val="00052CA2"/>
    <w:rsid w:val="00053BD2"/>
    <w:rsid w:val="0005407B"/>
    <w:rsid w:val="000546CB"/>
    <w:rsid w:val="00054FAA"/>
    <w:rsid w:val="000574FA"/>
    <w:rsid w:val="000576EA"/>
    <w:rsid w:val="00061B60"/>
    <w:rsid w:val="00061CC2"/>
    <w:rsid w:val="00061E61"/>
    <w:rsid w:val="00063144"/>
    <w:rsid w:val="00064FF4"/>
    <w:rsid w:val="000653A0"/>
    <w:rsid w:val="0006548A"/>
    <w:rsid w:val="0006629D"/>
    <w:rsid w:val="00066FD3"/>
    <w:rsid w:val="000701B7"/>
    <w:rsid w:val="00070884"/>
    <w:rsid w:val="00070B0F"/>
    <w:rsid w:val="00070FEE"/>
    <w:rsid w:val="000715FD"/>
    <w:rsid w:val="00071BCC"/>
    <w:rsid w:val="000730F6"/>
    <w:rsid w:val="00073BA7"/>
    <w:rsid w:val="00077E91"/>
    <w:rsid w:val="0008018A"/>
    <w:rsid w:val="0008019A"/>
    <w:rsid w:val="000803EF"/>
    <w:rsid w:val="00080688"/>
    <w:rsid w:val="00081DE9"/>
    <w:rsid w:val="00082970"/>
    <w:rsid w:val="00084724"/>
    <w:rsid w:val="00084799"/>
    <w:rsid w:val="00084A84"/>
    <w:rsid w:val="00084FAD"/>
    <w:rsid w:val="000853CE"/>
    <w:rsid w:val="0008594F"/>
    <w:rsid w:val="00087687"/>
    <w:rsid w:val="00090528"/>
    <w:rsid w:val="00090EB0"/>
    <w:rsid w:val="0009295C"/>
    <w:rsid w:val="00092CF9"/>
    <w:rsid w:val="00092D1E"/>
    <w:rsid w:val="00093CB0"/>
    <w:rsid w:val="00093D28"/>
    <w:rsid w:val="00094735"/>
    <w:rsid w:val="00095653"/>
    <w:rsid w:val="000A1960"/>
    <w:rsid w:val="000A2761"/>
    <w:rsid w:val="000A32B7"/>
    <w:rsid w:val="000A3A0F"/>
    <w:rsid w:val="000A5835"/>
    <w:rsid w:val="000A6BC6"/>
    <w:rsid w:val="000A727A"/>
    <w:rsid w:val="000A7AEB"/>
    <w:rsid w:val="000B02FB"/>
    <w:rsid w:val="000B291D"/>
    <w:rsid w:val="000B3842"/>
    <w:rsid w:val="000B4829"/>
    <w:rsid w:val="000B5B05"/>
    <w:rsid w:val="000B6146"/>
    <w:rsid w:val="000B760D"/>
    <w:rsid w:val="000B781D"/>
    <w:rsid w:val="000C1853"/>
    <w:rsid w:val="000C1F4B"/>
    <w:rsid w:val="000C2F25"/>
    <w:rsid w:val="000C3E3F"/>
    <w:rsid w:val="000C592B"/>
    <w:rsid w:val="000D207B"/>
    <w:rsid w:val="000D3883"/>
    <w:rsid w:val="000D3C5B"/>
    <w:rsid w:val="000D438C"/>
    <w:rsid w:val="000D522D"/>
    <w:rsid w:val="000D5347"/>
    <w:rsid w:val="000D5A15"/>
    <w:rsid w:val="000D5EA8"/>
    <w:rsid w:val="000D61DB"/>
    <w:rsid w:val="000D6F75"/>
    <w:rsid w:val="000D7D22"/>
    <w:rsid w:val="000D7F69"/>
    <w:rsid w:val="000E04CA"/>
    <w:rsid w:val="000E09ED"/>
    <w:rsid w:val="000E1B36"/>
    <w:rsid w:val="000E33CE"/>
    <w:rsid w:val="000E3EE3"/>
    <w:rsid w:val="000E3FF8"/>
    <w:rsid w:val="000E4589"/>
    <w:rsid w:val="000E5146"/>
    <w:rsid w:val="000E6FAC"/>
    <w:rsid w:val="000E7353"/>
    <w:rsid w:val="000F0162"/>
    <w:rsid w:val="000F0A4A"/>
    <w:rsid w:val="000F0AB2"/>
    <w:rsid w:val="000F0E6F"/>
    <w:rsid w:val="000F400A"/>
    <w:rsid w:val="000F405D"/>
    <w:rsid w:val="000F5465"/>
    <w:rsid w:val="000F5513"/>
    <w:rsid w:val="000F5766"/>
    <w:rsid w:val="000F5A7F"/>
    <w:rsid w:val="000F6E96"/>
    <w:rsid w:val="000F746C"/>
    <w:rsid w:val="000F7C85"/>
    <w:rsid w:val="0010058D"/>
    <w:rsid w:val="00102B42"/>
    <w:rsid w:val="00102F37"/>
    <w:rsid w:val="0010332B"/>
    <w:rsid w:val="00103DFD"/>
    <w:rsid w:val="00103FA9"/>
    <w:rsid w:val="001043FD"/>
    <w:rsid w:val="00104ECC"/>
    <w:rsid w:val="0010567C"/>
    <w:rsid w:val="00107545"/>
    <w:rsid w:val="001078BA"/>
    <w:rsid w:val="00110EC8"/>
    <w:rsid w:val="00112A24"/>
    <w:rsid w:val="00114453"/>
    <w:rsid w:val="001145DD"/>
    <w:rsid w:val="001153E8"/>
    <w:rsid w:val="00116A17"/>
    <w:rsid w:val="00116EC8"/>
    <w:rsid w:val="00120E09"/>
    <w:rsid w:val="0012292E"/>
    <w:rsid w:val="001252CE"/>
    <w:rsid w:val="00125D3F"/>
    <w:rsid w:val="0012686F"/>
    <w:rsid w:val="00130252"/>
    <w:rsid w:val="00130DDA"/>
    <w:rsid w:val="0013194A"/>
    <w:rsid w:val="00132747"/>
    <w:rsid w:val="0013278F"/>
    <w:rsid w:val="001328E2"/>
    <w:rsid w:val="00132F45"/>
    <w:rsid w:val="00133B3D"/>
    <w:rsid w:val="001341D1"/>
    <w:rsid w:val="001341E2"/>
    <w:rsid w:val="00134400"/>
    <w:rsid w:val="00134B7F"/>
    <w:rsid w:val="00135B54"/>
    <w:rsid w:val="00136684"/>
    <w:rsid w:val="001369A2"/>
    <w:rsid w:val="001369EB"/>
    <w:rsid w:val="00141727"/>
    <w:rsid w:val="001418A3"/>
    <w:rsid w:val="0014294A"/>
    <w:rsid w:val="00142BD4"/>
    <w:rsid w:val="001452D3"/>
    <w:rsid w:val="00145C2D"/>
    <w:rsid w:val="001464FF"/>
    <w:rsid w:val="00147C1E"/>
    <w:rsid w:val="00150069"/>
    <w:rsid w:val="0015049C"/>
    <w:rsid w:val="001515A7"/>
    <w:rsid w:val="00153B40"/>
    <w:rsid w:val="00154F1C"/>
    <w:rsid w:val="00155C10"/>
    <w:rsid w:val="0015670F"/>
    <w:rsid w:val="00156731"/>
    <w:rsid w:val="001601E5"/>
    <w:rsid w:val="0016115C"/>
    <w:rsid w:val="001618C5"/>
    <w:rsid w:val="00161C55"/>
    <w:rsid w:val="001621AB"/>
    <w:rsid w:val="001624B1"/>
    <w:rsid w:val="001625BE"/>
    <w:rsid w:val="001658AF"/>
    <w:rsid w:val="00166EC9"/>
    <w:rsid w:val="00172419"/>
    <w:rsid w:val="00172F0D"/>
    <w:rsid w:val="0017538D"/>
    <w:rsid w:val="0017568B"/>
    <w:rsid w:val="00176318"/>
    <w:rsid w:val="0017696A"/>
    <w:rsid w:val="00177189"/>
    <w:rsid w:val="0017770B"/>
    <w:rsid w:val="00180097"/>
    <w:rsid w:val="0018031D"/>
    <w:rsid w:val="0018166B"/>
    <w:rsid w:val="00181A3B"/>
    <w:rsid w:val="00182347"/>
    <w:rsid w:val="00182488"/>
    <w:rsid w:val="00182A8E"/>
    <w:rsid w:val="00184B26"/>
    <w:rsid w:val="00185457"/>
    <w:rsid w:val="00187B31"/>
    <w:rsid w:val="00187E66"/>
    <w:rsid w:val="00190282"/>
    <w:rsid w:val="001906B1"/>
    <w:rsid w:val="001927B4"/>
    <w:rsid w:val="00193308"/>
    <w:rsid w:val="00193B6F"/>
    <w:rsid w:val="00193BFE"/>
    <w:rsid w:val="00194453"/>
    <w:rsid w:val="00195DD6"/>
    <w:rsid w:val="00195E57"/>
    <w:rsid w:val="0019785D"/>
    <w:rsid w:val="00197CD5"/>
    <w:rsid w:val="00197E5D"/>
    <w:rsid w:val="001A05B3"/>
    <w:rsid w:val="001A0763"/>
    <w:rsid w:val="001A0E63"/>
    <w:rsid w:val="001A1F67"/>
    <w:rsid w:val="001A2BD6"/>
    <w:rsid w:val="001A2D27"/>
    <w:rsid w:val="001A3EA4"/>
    <w:rsid w:val="001A68F9"/>
    <w:rsid w:val="001A726D"/>
    <w:rsid w:val="001A7821"/>
    <w:rsid w:val="001B038E"/>
    <w:rsid w:val="001B0827"/>
    <w:rsid w:val="001B0AB8"/>
    <w:rsid w:val="001B192C"/>
    <w:rsid w:val="001B231D"/>
    <w:rsid w:val="001B2E51"/>
    <w:rsid w:val="001B4011"/>
    <w:rsid w:val="001B4789"/>
    <w:rsid w:val="001B508B"/>
    <w:rsid w:val="001B5715"/>
    <w:rsid w:val="001B6B4A"/>
    <w:rsid w:val="001B713C"/>
    <w:rsid w:val="001B7994"/>
    <w:rsid w:val="001B7B35"/>
    <w:rsid w:val="001B7D93"/>
    <w:rsid w:val="001C0A0D"/>
    <w:rsid w:val="001C13E6"/>
    <w:rsid w:val="001C21D7"/>
    <w:rsid w:val="001C5502"/>
    <w:rsid w:val="001D0D0F"/>
    <w:rsid w:val="001D23D5"/>
    <w:rsid w:val="001D312D"/>
    <w:rsid w:val="001D46CF"/>
    <w:rsid w:val="001D487C"/>
    <w:rsid w:val="001D5996"/>
    <w:rsid w:val="001D5FA6"/>
    <w:rsid w:val="001D7525"/>
    <w:rsid w:val="001E0BC0"/>
    <w:rsid w:val="001E1ADD"/>
    <w:rsid w:val="001E2C76"/>
    <w:rsid w:val="001E2EDE"/>
    <w:rsid w:val="001E3AB6"/>
    <w:rsid w:val="001E3C77"/>
    <w:rsid w:val="001E4AE1"/>
    <w:rsid w:val="001E61C8"/>
    <w:rsid w:val="001E65CE"/>
    <w:rsid w:val="001E6E87"/>
    <w:rsid w:val="001E7036"/>
    <w:rsid w:val="001E75F8"/>
    <w:rsid w:val="001E7821"/>
    <w:rsid w:val="001F0CD9"/>
    <w:rsid w:val="001F24BF"/>
    <w:rsid w:val="001F44BC"/>
    <w:rsid w:val="001F4EEB"/>
    <w:rsid w:val="001F5773"/>
    <w:rsid w:val="001F5D69"/>
    <w:rsid w:val="001F6869"/>
    <w:rsid w:val="001F6968"/>
    <w:rsid w:val="00200D16"/>
    <w:rsid w:val="00201BD0"/>
    <w:rsid w:val="00202480"/>
    <w:rsid w:val="0020283F"/>
    <w:rsid w:val="00202D78"/>
    <w:rsid w:val="00204A75"/>
    <w:rsid w:val="00204D8A"/>
    <w:rsid w:val="00205A6E"/>
    <w:rsid w:val="00206456"/>
    <w:rsid w:val="00211537"/>
    <w:rsid w:val="00212F5A"/>
    <w:rsid w:val="002140D3"/>
    <w:rsid w:val="00214B8E"/>
    <w:rsid w:val="00215977"/>
    <w:rsid w:val="00215EE0"/>
    <w:rsid w:val="00216908"/>
    <w:rsid w:val="00220461"/>
    <w:rsid w:val="00222AA5"/>
    <w:rsid w:val="00222DC2"/>
    <w:rsid w:val="00224DDC"/>
    <w:rsid w:val="002258C8"/>
    <w:rsid w:val="00225D56"/>
    <w:rsid w:val="00226F46"/>
    <w:rsid w:val="00231936"/>
    <w:rsid w:val="0023194B"/>
    <w:rsid w:val="00231B13"/>
    <w:rsid w:val="00231DFA"/>
    <w:rsid w:val="002329F1"/>
    <w:rsid w:val="00232B3D"/>
    <w:rsid w:val="00232E89"/>
    <w:rsid w:val="00233886"/>
    <w:rsid w:val="002340EF"/>
    <w:rsid w:val="002348F1"/>
    <w:rsid w:val="00234A47"/>
    <w:rsid w:val="002359CF"/>
    <w:rsid w:val="00236436"/>
    <w:rsid w:val="0023740F"/>
    <w:rsid w:val="00237811"/>
    <w:rsid w:val="002412B2"/>
    <w:rsid w:val="0024225E"/>
    <w:rsid w:val="0024247B"/>
    <w:rsid w:val="00242A9E"/>
    <w:rsid w:val="002439E4"/>
    <w:rsid w:val="00244C4F"/>
    <w:rsid w:val="00245A2B"/>
    <w:rsid w:val="00247A0F"/>
    <w:rsid w:val="00252870"/>
    <w:rsid w:val="002536D0"/>
    <w:rsid w:val="002548D6"/>
    <w:rsid w:val="002549C8"/>
    <w:rsid w:val="00255835"/>
    <w:rsid w:val="00257B3F"/>
    <w:rsid w:val="00257C33"/>
    <w:rsid w:val="00257C53"/>
    <w:rsid w:val="0026481A"/>
    <w:rsid w:val="002670B3"/>
    <w:rsid w:val="00267CD9"/>
    <w:rsid w:val="002706C0"/>
    <w:rsid w:val="00270906"/>
    <w:rsid w:val="00270C34"/>
    <w:rsid w:val="00270D1A"/>
    <w:rsid w:val="00272A95"/>
    <w:rsid w:val="00273043"/>
    <w:rsid w:val="00273A2B"/>
    <w:rsid w:val="00274434"/>
    <w:rsid w:val="00274C8A"/>
    <w:rsid w:val="00275A7F"/>
    <w:rsid w:val="00275B11"/>
    <w:rsid w:val="002762C5"/>
    <w:rsid w:val="00276B3E"/>
    <w:rsid w:val="00276E45"/>
    <w:rsid w:val="00282D1D"/>
    <w:rsid w:val="002833B6"/>
    <w:rsid w:val="00283CCD"/>
    <w:rsid w:val="00283F1C"/>
    <w:rsid w:val="00285347"/>
    <w:rsid w:val="0028714B"/>
    <w:rsid w:val="00287490"/>
    <w:rsid w:val="002877A8"/>
    <w:rsid w:val="00290F4E"/>
    <w:rsid w:val="0029211D"/>
    <w:rsid w:val="00292BF4"/>
    <w:rsid w:val="002939E6"/>
    <w:rsid w:val="002946E5"/>
    <w:rsid w:val="00297601"/>
    <w:rsid w:val="002A01EB"/>
    <w:rsid w:val="002A1281"/>
    <w:rsid w:val="002A5513"/>
    <w:rsid w:val="002A6F54"/>
    <w:rsid w:val="002A7043"/>
    <w:rsid w:val="002A7E62"/>
    <w:rsid w:val="002B3301"/>
    <w:rsid w:val="002B342D"/>
    <w:rsid w:val="002B53DF"/>
    <w:rsid w:val="002B687B"/>
    <w:rsid w:val="002C0A85"/>
    <w:rsid w:val="002C55AC"/>
    <w:rsid w:val="002C60DE"/>
    <w:rsid w:val="002C7F09"/>
    <w:rsid w:val="002D0721"/>
    <w:rsid w:val="002D0854"/>
    <w:rsid w:val="002D1A27"/>
    <w:rsid w:val="002D1AEC"/>
    <w:rsid w:val="002D2A5E"/>
    <w:rsid w:val="002D35EF"/>
    <w:rsid w:val="002D3C9F"/>
    <w:rsid w:val="002D3CEB"/>
    <w:rsid w:val="002D5D0C"/>
    <w:rsid w:val="002D72E1"/>
    <w:rsid w:val="002E0EE2"/>
    <w:rsid w:val="002E0F36"/>
    <w:rsid w:val="002E150D"/>
    <w:rsid w:val="002E2726"/>
    <w:rsid w:val="002E2A4E"/>
    <w:rsid w:val="002E4636"/>
    <w:rsid w:val="002E46C6"/>
    <w:rsid w:val="002E5515"/>
    <w:rsid w:val="002E5AC2"/>
    <w:rsid w:val="002E5AFF"/>
    <w:rsid w:val="002E637F"/>
    <w:rsid w:val="002E6FB5"/>
    <w:rsid w:val="002F0901"/>
    <w:rsid w:val="002F1FAC"/>
    <w:rsid w:val="002F26AB"/>
    <w:rsid w:val="002F272F"/>
    <w:rsid w:val="002F2E36"/>
    <w:rsid w:val="002F3C73"/>
    <w:rsid w:val="002F4FE4"/>
    <w:rsid w:val="002F50D5"/>
    <w:rsid w:val="003000B4"/>
    <w:rsid w:val="00300409"/>
    <w:rsid w:val="003006F1"/>
    <w:rsid w:val="00300EFF"/>
    <w:rsid w:val="00301F1B"/>
    <w:rsid w:val="003024C7"/>
    <w:rsid w:val="003026F1"/>
    <w:rsid w:val="00302A2B"/>
    <w:rsid w:val="00304667"/>
    <w:rsid w:val="003100CA"/>
    <w:rsid w:val="00310482"/>
    <w:rsid w:val="00311112"/>
    <w:rsid w:val="00311B9F"/>
    <w:rsid w:val="003122F1"/>
    <w:rsid w:val="00313A26"/>
    <w:rsid w:val="00313C22"/>
    <w:rsid w:val="00316A27"/>
    <w:rsid w:val="00316A3C"/>
    <w:rsid w:val="00317922"/>
    <w:rsid w:val="00321E90"/>
    <w:rsid w:val="003220F3"/>
    <w:rsid w:val="0032373B"/>
    <w:rsid w:val="003246DC"/>
    <w:rsid w:val="00325CC8"/>
    <w:rsid w:val="0032608C"/>
    <w:rsid w:val="003262E3"/>
    <w:rsid w:val="003329A5"/>
    <w:rsid w:val="003348AC"/>
    <w:rsid w:val="00335A42"/>
    <w:rsid w:val="003361F1"/>
    <w:rsid w:val="003379C9"/>
    <w:rsid w:val="00337E95"/>
    <w:rsid w:val="00340120"/>
    <w:rsid w:val="003413F6"/>
    <w:rsid w:val="003416A3"/>
    <w:rsid w:val="00341F00"/>
    <w:rsid w:val="003431CC"/>
    <w:rsid w:val="00343326"/>
    <w:rsid w:val="003447DC"/>
    <w:rsid w:val="00345481"/>
    <w:rsid w:val="0034650C"/>
    <w:rsid w:val="003472F1"/>
    <w:rsid w:val="003477D7"/>
    <w:rsid w:val="003479DF"/>
    <w:rsid w:val="00350168"/>
    <w:rsid w:val="003510F6"/>
    <w:rsid w:val="00352489"/>
    <w:rsid w:val="00352981"/>
    <w:rsid w:val="00353A54"/>
    <w:rsid w:val="0035439D"/>
    <w:rsid w:val="00354E84"/>
    <w:rsid w:val="0035506C"/>
    <w:rsid w:val="00355DB1"/>
    <w:rsid w:val="003561CB"/>
    <w:rsid w:val="00362841"/>
    <w:rsid w:val="003631D7"/>
    <w:rsid w:val="00363B74"/>
    <w:rsid w:val="00364754"/>
    <w:rsid w:val="003663B8"/>
    <w:rsid w:val="00370EA8"/>
    <w:rsid w:val="003725FB"/>
    <w:rsid w:val="00373DE0"/>
    <w:rsid w:val="003741A9"/>
    <w:rsid w:val="003741D5"/>
    <w:rsid w:val="003756D8"/>
    <w:rsid w:val="00381C84"/>
    <w:rsid w:val="00382394"/>
    <w:rsid w:val="0038243C"/>
    <w:rsid w:val="00382D7C"/>
    <w:rsid w:val="00383490"/>
    <w:rsid w:val="003847C9"/>
    <w:rsid w:val="00384C4F"/>
    <w:rsid w:val="00386185"/>
    <w:rsid w:val="00387AF0"/>
    <w:rsid w:val="00391819"/>
    <w:rsid w:val="00392131"/>
    <w:rsid w:val="00392754"/>
    <w:rsid w:val="0039278C"/>
    <w:rsid w:val="00393E16"/>
    <w:rsid w:val="0039443F"/>
    <w:rsid w:val="00395868"/>
    <w:rsid w:val="00396B93"/>
    <w:rsid w:val="003A13CF"/>
    <w:rsid w:val="003A205F"/>
    <w:rsid w:val="003A2EA3"/>
    <w:rsid w:val="003A32A2"/>
    <w:rsid w:val="003A3E68"/>
    <w:rsid w:val="003A5627"/>
    <w:rsid w:val="003A5F3B"/>
    <w:rsid w:val="003A7803"/>
    <w:rsid w:val="003B0CA5"/>
    <w:rsid w:val="003B11E4"/>
    <w:rsid w:val="003B1F98"/>
    <w:rsid w:val="003B2369"/>
    <w:rsid w:val="003B4A89"/>
    <w:rsid w:val="003B5147"/>
    <w:rsid w:val="003B5954"/>
    <w:rsid w:val="003B643B"/>
    <w:rsid w:val="003B6C8C"/>
    <w:rsid w:val="003C1D9B"/>
    <w:rsid w:val="003C296D"/>
    <w:rsid w:val="003C364F"/>
    <w:rsid w:val="003C64D0"/>
    <w:rsid w:val="003C664B"/>
    <w:rsid w:val="003D007F"/>
    <w:rsid w:val="003D05E7"/>
    <w:rsid w:val="003D0669"/>
    <w:rsid w:val="003D31B0"/>
    <w:rsid w:val="003D3C7C"/>
    <w:rsid w:val="003D4D5C"/>
    <w:rsid w:val="003D4EC6"/>
    <w:rsid w:val="003D764D"/>
    <w:rsid w:val="003E0BC0"/>
    <w:rsid w:val="003E1B8C"/>
    <w:rsid w:val="003E2FB2"/>
    <w:rsid w:val="003E465F"/>
    <w:rsid w:val="003E538D"/>
    <w:rsid w:val="003E7122"/>
    <w:rsid w:val="003E7553"/>
    <w:rsid w:val="003E7822"/>
    <w:rsid w:val="003E7F5D"/>
    <w:rsid w:val="003F058B"/>
    <w:rsid w:val="003F249A"/>
    <w:rsid w:val="003F280C"/>
    <w:rsid w:val="003F29D3"/>
    <w:rsid w:val="003F522D"/>
    <w:rsid w:val="003F71D3"/>
    <w:rsid w:val="0040009B"/>
    <w:rsid w:val="00400D1B"/>
    <w:rsid w:val="004017CF"/>
    <w:rsid w:val="00401AFD"/>
    <w:rsid w:val="0040220A"/>
    <w:rsid w:val="004027F4"/>
    <w:rsid w:val="00404AFD"/>
    <w:rsid w:val="0040584E"/>
    <w:rsid w:val="00406157"/>
    <w:rsid w:val="004067BB"/>
    <w:rsid w:val="00410E34"/>
    <w:rsid w:val="00411A73"/>
    <w:rsid w:val="00411DCE"/>
    <w:rsid w:val="00414A18"/>
    <w:rsid w:val="0041532A"/>
    <w:rsid w:val="004163A1"/>
    <w:rsid w:val="00417AA5"/>
    <w:rsid w:val="004203B0"/>
    <w:rsid w:val="00420D8C"/>
    <w:rsid w:val="00422168"/>
    <w:rsid w:val="00422191"/>
    <w:rsid w:val="0042335B"/>
    <w:rsid w:val="004246C1"/>
    <w:rsid w:val="00424F98"/>
    <w:rsid w:val="004262DA"/>
    <w:rsid w:val="0042696C"/>
    <w:rsid w:val="004326B1"/>
    <w:rsid w:val="0043282C"/>
    <w:rsid w:val="0043293B"/>
    <w:rsid w:val="00433C9C"/>
    <w:rsid w:val="004346F3"/>
    <w:rsid w:val="00434B3D"/>
    <w:rsid w:val="00434C02"/>
    <w:rsid w:val="00435639"/>
    <w:rsid w:val="00436B69"/>
    <w:rsid w:val="00436DD8"/>
    <w:rsid w:val="004372B2"/>
    <w:rsid w:val="0043749A"/>
    <w:rsid w:val="00437A95"/>
    <w:rsid w:val="0044076A"/>
    <w:rsid w:val="004415EC"/>
    <w:rsid w:val="00441A9D"/>
    <w:rsid w:val="00441A9F"/>
    <w:rsid w:val="0044264A"/>
    <w:rsid w:val="004430B5"/>
    <w:rsid w:val="004440B6"/>
    <w:rsid w:val="00445DDF"/>
    <w:rsid w:val="00445FF5"/>
    <w:rsid w:val="0044633F"/>
    <w:rsid w:val="00447346"/>
    <w:rsid w:val="00447B68"/>
    <w:rsid w:val="00447DD6"/>
    <w:rsid w:val="004512B2"/>
    <w:rsid w:val="00451E07"/>
    <w:rsid w:val="00452693"/>
    <w:rsid w:val="00453ABB"/>
    <w:rsid w:val="00453F9F"/>
    <w:rsid w:val="00455C94"/>
    <w:rsid w:val="004571A4"/>
    <w:rsid w:val="00460704"/>
    <w:rsid w:val="00464EC2"/>
    <w:rsid w:val="004654AB"/>
    <w:rsid w:val="004662A4"/>
    <w:rsid w:val="0046641B"/>
    <w:rsid w:val="00466834"/>
    <w:rsid w:val="00470EF7"/>
    <w:rsid w:val="00471397"/>
    <w:rsid w:val="00472906"/>
    <w:rsid w:val="00474DB6"/>
    <w:rsid w:val="0047655B"/>
    <w:rsid w:val="004765BC"/>
    <w:rsid w:val="00476646"/>
    <w:rsid w:val="00476E70"/>
    <w:rsid w:val="004772D4"/>
    <w:rsid w:val="00480350"/>
    <w:rsid w:val="004816E2"/>
    <w:rsid w:val="004834A3"/>
    <w:rsid w:val="00483AAB"/>
    <w:rsid w:val="00483F90"/>
    <w:rsid w:val="004855F1"/>
    <w:rsid w:val="00485666"/>
    <w:rsid w:val="00485700"/>
    <w:rsid w:val="0048596A"/>
    <w:rsid w:val="00486684"/>
    <w:rsid w:val="00486775"/>
    <w:rsid w:val="00486823"/>
    <w:rsid w:val="00487961"/>
    <w:rsid w:val="00490741"/>
    <w:rsid w:val="00491754"/>
    <w:rsid w:val="00492519"/>
    <w:rsid w:val="00493058"/>
    <w:rsid w:val="004939D8"/>
    <w:rsid w:val="00494483"/>
    <w:rsid w:val="00495C14"/>
    <w:rsid w:val="00496B2E"/>
    <w:rsid w:val="00497761"/>
    <w:rsid w:val="004A2331"/>
    <w:rsid w:val="004A37A0"/>
    <w:rsid w:val="004A4924"/>
    <w:rsid w:val="004A4B2A"/>
    <w:rsid w:val="004A6BC5"/>
    <w:rsid w:val="004A79EB"/>
    <w:rsid w:val="004B011B"/>
    <w:rsid w:val="004B161D"/>
    <w:rsid w:val="004B24DF"/>
    <w:rsid w:val="004B256A"/>
    <w:rsid w:val="004B33D2"/>
    <w:rsid w:val="004B3695"/>
    <w:rsid w:val="004B38E2"/>
    <w:rsid w:val="004B3957"/>
    <w:rsid w:val="004B3F78"/>
    <w:rsid w:val="004B4890"/>
    <w:rsid w:val="004B49BF"/>
    <w:rsid w:val="004B52EE"/>
    <w:rsid w:val="004B57DB"/>
    <w:rsid w:val="004B731F"/>
    <w:rsid w:val="004B7AA4"/>
    <w:rsid w:val="004C1B84"/>
    <w:rsid w:val="004C1BEF"/>
    <w:rsid w:val="004C1F51"/>
    <w:rsid w:val="004C2D80"/>
    <w:rsid w:val="004C4DAE"/>
    <w:rsid w:val="004C53FA"/>
    <w:rsid w:val="004C5795"/>
    <w:rsid w:val="004C6D24"/>
    <w:rsid w:val="004C6DDA"/>
    <w:rsid w:val="004C75BA"/>
    <w:rsid w:val="004C76D3"/>
    <w:rsid w:val="004C7C3A"/>
    <w:rsid w:val="004D0CC3"/>
    <w:rsid w:val="004D2A62"/>
    <w:rsid w:val="004D3E27"/>
    <w:rsid w:val="004D411D"/>
    <w:rsid w:val="004D5031"/>
    <w:rsid w:val="004D5597"/>
    <w:rsid w:val="004D626F"/>
    <w:rsid w:val="004D77FD"/>
    <w:rsid w:val="004E10E7"/>
    <w:rsid w:val="004E4CFF"/>
    <w:rsid w:val="004E6DFF"/>
    <w:rsid w:val="004E7546"/>
    <w:rsid w:val="004E7866"/>
    <w:rsid w:val="004F11CD"/>
    <w:rsid w:val="004F1741"/>
    <w:rsid w:val="004F2572"/>
    <w:rsid w:val="004F4419"/>
    <w:rsid w:val="004F4A71"/>
    <w:rsid w:val="004F5356"/>
    <w:rsid w:val="004F53D2"/>
    <w:rsid w:val="004F590E"/>
    <w:rsid w:val="0050099B"/>
    <w:rsid w:val="005013A3"/>
    <w:rsid w:val="005013DA"/>
    <w:rsid w:val="005026BD"/>
    <w:rsid w:val="00504307"/>
    <w:rsid w:val="00504E8B"/>
    <w:rsid w:val="00505D3C"/>
    <w:rsid w:val="0050773A"/>
    <w:rsid w:val="0051111A"/>
    <w:rsid w:val="00511DB2"/>
    <w:rsid w:val="0051265B"/>
    <w:rsid w:val="00515715"/>
    <w:rsid w:val="005157D8"/>
    <w:rsid w:val="00515BD6"/>
    <w:rsid w:val="00515EF2"/>
    <w:rsid w:val="0051611B"/>
    <w:rsid w:val="005214E8"/>
    <w:rsid w:val="00522181"/>
    <w:rsid w:val="0052336D"/>
    <w:rsid w:val="0052358F"/>
    <w:rsid w:val="005240DE"/>
    <w:rsid w:val="005250AE"/>
    <w:rsid w:val="00526307"/>
    <w:rsid w:val="0052644C"/>
    <w:rsid w:val="00526711"/>
    <w:rsid w:val="0053027C"/>
    <w:rsid w:val="0053166E"/>
    <w:rsid w:val="00531AAB"/>
    <w:rsid w:val="0053439A"/>
    <w:rsid w:val="00534457"/>
    <w:rsid w:val="005347A7"/>
    <w:rsid w:val="00536E88"/>
    <w:rsid w:val="005370F9"/>
    <w:rsid w:val="00537233"/>
    <w:rsid w:val="00537972"/>
    <w:rsid w:val="00537D3D"/>
    <w:rsid w:val="00540E1D"/>
    <w:rsid w:val="005411E9"/>
    <w:rsid w:val="00542604"/>
    <w:rsid w:val="00543047"/>
    <w:rsid w:val="00544B72"/>
    <w:rsid w:val="00544CF0"/>
    <w:rsid w:val="0054734E"/>
    <w:rsid w:val="0055038E"/>
    <w:rsid w:val="00550FCC"/>
    <w:rsid w:val="00552146"/>
    <w:rsid w:val="00554076"/>
    <w:rsid w:val="00554171"/>
    <w:rsid w:val="005543B7"/>
    <w:rsid w:val="00555324"/>
    <w:rsid w:val="00556D24"/>
    <w:rsid w:val="00560070"/>
    <w:rsid w:val="00560385"/>
    <w:rsid w:val="00560630"/>
    <w:rsid w:val="0056366D"/>
    <w:rsid w:val="00563ECC"/>
    <w:rsid w:val="00564F4E"/>
    <w:rsid w:val="0056580B"/>
    <w:rsid w:val="00566F33"/>
    <w:rsid w:val="00567832"/>
    <w:rsid w:val="00570CA8"/>
    <w:rsid w:val="00570D9F"/>
    <w:rsid w:val="00571BE0"/>
    <w:rsid w:val="00571EA0"/>
    <w:rsid w:val="00572E93"/>
    <w:rsid w:val="00574434"/>
    <w:rsid w:val="00574DDC"/>
    <w:rsid w:val="005754EF"/>
    <w:rsid w:val="00576C86"/>
    <w:rsid w:val="00577D60"/>
    <w:rsid w:val="00581818"/>
    <w:rsid w:val="00581D7D"/>
    <w:rsid w:val="00582049"/>
    <w:rsid w:val="00582212"/>
    <w:rsid w:val="00582D9A"/>
    <w:rsid w:val="005835F9"/>
    <w:rsid w:val="00584A00"/>
    <w:rsid w:val="005861F8"/>
    <w:rsid w:val="005864D4"/>
    <w:rsid w:val="00587885"/>
    <w:rsid w:val="00590781"/>
    <w:rsid w:val="00592973"/>
    <w:rsid w:val="005939D6"/>
    <w:rsid w:val="0059535F"/>
    <w:rsid w:val="00597F21"/>
    <w:rsid w:val="005A007F"/>
    <w:rsid w:val="005A055F"/>
    <w:rsid w:val="005A0570"/>
    <w:rsid w:val="005A0D50"/>
    <w:rsid w:val="005A19DD"/>
    <w:rsid w:val="005A1FA3"/>
    <w:rsid w:val="005A20B7"/>
    <w:rsid w:val="005A36D3"/>
    <w:rsid w:val="005A3CA2"/>
    <w:rsid w:val="005A7F60"/>
    <w:rsid w:val="005B3DE8"/>
    <w:rsid w:val="005B73CA"/>
    <w:rsid w:val="005B740E"/>
    <w:rsid w:val="005B7C60"/>
    <w:rsid w:val="005C3296"/>
    <w:rsid w:val="005C38F5"/>
    <w:rsid w:val="005C5D19"/>
    <w:rsid w:val="005C65A5"/>
    <w:rsid w:val="005C7806"/>
    <w:rsid w:val="005D0FF5"/>
    <w:rsid w:val="005D1370"/>
    <w:rsid w:val="005D225A"/>
    <w:rsid w:val="005D2721"/>
    <w:rsid w:val="005D50C1"/>
    <w:rsid w:val="005D5878"/>
    <w:rsid w:val="005D5D26"/>
    <w:rsid w:val="005D69EB"/>
    <w:rsid w:val="005D7785"/>
    <w:rsid w:val="005E2029"/>
    <w:rsid w:val="005E2230"/>
    <w:rsid w:val="005E2946"/>
    <w:rsid w:val="005E5431"/>
    <w:rsid w:val="005E564B"/>
    <w:rsid w:val="005E7360"/>
    <w:rsid w:val="005F0825"/>
    <w:rsid w:val="005F24A3"/>
    <w:rsid w:val="005F2F48"/>
    <w:rsid w:val="005F536A"/>
    <w:rsid w:val="005F694B"/>
    <w:rsid w:val="005F7010"/>
    <w:rsid w:val="005F79D1"/>
    <w:rsid w:val="006010B7"/>
    <w:rsid w:val="00602CFD"/>
    <w:rsid w:val="00602DC8"/>
    <w:rsid w:val="00604E58"/>
    <w:rsid w:val="0060540C"/>
    <w:rsid w:val="006076E5"/>
    <w:rsid w:val="00607805"/>
    <w:rsid w:val="006101E9"/>
    <w:rsid w:val="00611E2F"/>
    <w:rsid w:val="00612102"/>
    <w:rsid w:val="00612993"/>
    <w:rsid w:val="00613A6A"/>
    <w:rsid w:val="00614028"/>
    <w:rsid w:val="006143D0"/>
    <w:rsid w:val="00614C62"/>
    <w:rsid w:val="00615128"/>
    <w:rsid w:val="006152A2"/>
    <w:rsid w:val="00616639"/>
    <w:rsid w:val="00616A7F"/>
    <w:rsid w:val="00616FC1"/>
    <w:rsid w:val="006170B7"/>
    <w:rsid w:val="00617884"/>
    <w:rsid w:val="00617AE9"/>
    <w:rsid w:val="00617E7C"/>
    <w:rsid w:val="006205AA"/>
    <w:rsid w:val="006214BA"/>
    <w:rsid w:val="00622A1C"/>
    <w:rsid w:val="0062451F"/>
    <w:rsid w:val="006252E4"/>
    <w:rsid w:val="00625848"/>
    <w:rsid w:val="00626854"/>
    <w:rsid w:val="006320DE"/>
    <w:rsid w:val="0063276E"/>
    <w:rsid w:val="00635AA4"/>
    <w:rsid w:val="00636D67"/>
    <w:rsid w:val="00637664"/>
    <w:rsid w:val="00642080"/>
    <w:rsid w:val="006429B5"/>
    <w:rsid w:val="00644044"/>
    <w:rsid w:val="006445BF"/>
    <w:rsid w:val="00646CAB"/>
    <w:rsid w:val="0064770D"/>
    <w:rsid w:val="00650C18"/>
    <w:rsid w:val="00650C80"/>
    <w:rsid w:val="00651546"/>
    <w:rsid w:val="00651562"/>
    <w:rsid w:val="0065166E"/>
    <w:rsid w:val="00651B2D"/>
    <w:rsid w:val="006531A1"/>
    <w:rsid w:val="00654034"/>
    <w:rsid w:val="006543A1"/>
    <w:rsid w:val="00654D45"/>
    <w:rsid w:val="00656084"/>
    <w:rsid w:val="006566FB"/>
    <w:rsid w:val="006577C7"/>
    <w:rsid w:val="00660CD3"/>
    <w:rsid w:val="00661F77"/>
    <w:rsid w:val="00662DEE"/>
    <w:rsid w:val="006631F7"/>
    <w:rsid w:val="006633D8"/>
    <w:rsid w:val="0066406D"/>
    <w:rsid w:val="00664BB0"/>
    <w:rsid w:val="006657A6"/>
    <w:rsid w:val="006657BF"/>
    <w:rsid w:val="00665CC1"/>
    <w:rsid w:val="00666F2C"/>
    <w:rsid w:val="00667AA0"/>
    <w:rsid w:val="00667FDF"/>
    <w:rsid w:val="00670885"/>
    <w:rsid w:val="006719B1"/>
    <w:rsid w:val="006722D9"/>
    <w:rsid w:val="0067230C"/>
    <w:rsid w:val="006729AA"/>
    <w:rsid w:val="00672A8B"/>
    <w:rsid w:val="006742B0"/>
    <w:rsid w:val="006743EC"/>
    <w:rsid w:val="006754B0"/>
    <w:rsid w:val="00676008"/>
    <w:rsid w:val="00676DA6"/>
    <w:rsid w:val="006771F0"/>
    <w:rsid w:val="006837CB"/>
    <w:rsid w:val="00684B9A"/>
    <w:rsid w:val="006852E2"/>
    <w:rsid w:val="006865D2"/>
    <w:rsid w:val="00687C9A"/>
    <w:rsid w:val="00692F64"/>
    <w:rsid w:val="00693084"/>
    <w:rsid w:val="006930C7"/>
    <w:rsid w:val="006958CD"/>
    <w:rsid w:val="0069773E"/>
    <w:rsid w:val="006A02E5"/>
    <w:rsid w:val="006A0833"/>
    <w:rsid w:val="006A1F07"/>
    <w:rsid w:val="006A4BEE"/>
    <w:rsid w:val="006A511F"/>
    <w:rsid w:val="006A5E8C"/>
    <w:rsid w:val="006A6457"/>
    <w:rsid w:val="006A6E5E"/>
    <w:rsid w:val="006A7F18"/>
    <w:rsid w:val="006A7F2B"/>
    <w:rsid w:val="006B0EFF"/>
    <w:rsid w:val="006B1884"/>
    <w:rsid w:val="006B2681"/>
    <w:rsid w:val="006B37EE"/>
    <w:rsid w:val="006B3FE7"/>
    <w:rsid w:val="006B5E07"/>
    <w:rsid w:val="006B673B"/>
    <w:rsid w:val="006B7D14"/>
    <w:rsid w:val="006C1516"/>
    <w:rsid w:val="006C1637"/>
    <w:rsid w:val="006C2240"/>
    <w:rsid w:val="006C2A81"/>
    <w:rsid w:val="006C3027"/>
    <w:rsid w:val="006C3060"/>
    <w:rsid w:val="006C430F"/>
    <w:rsid w:val="006C612F"/>
    <w:rsid w:val="006C61E2"/>
    <w:rsid w:val="006C620E"/>
    <w:rsid w:val="006C7483"/>
    <w:rsid w:val="006D142D"/>
    <w:rsid w:val="006D1579"/>
    <w:rsid w:val="006D2449"/>
    <w:rsid w:val="006D2773"/>
    <w:rsid w:val="006D322D"/>
    <w:rsid w:val="006D402D"/>
    <w:rsid w:val="006D6AD1"/>
    <w:rsid w:val="006D7794"/>
    <w:rsid w:val="006E21B2"/>
    <w:rsid w:val="006E2352"/>
    <w:rsid w:val="006E2428"/>
    <w:rsid w:val="006E402D"/>
    <w:rsid w:val="006E4135"/>
    <w:rsid w:val="006E42E0"/>
    <w:rsid w:val="006E7B69"/>
    <w:rsid w:val="006E7DB2"/>
    <w:rsid w:val="006F2228"/>
    <w:rsid w:val="006F26A0"/>
    <w:rsid w:val="006F3712"/>
    <w:rsid w:val="006F4819"/>
    <w:rsid w:val="006F5710"/>
    <w:rsid w:val="00700323"/>
    <w:rsid w:val="007007F5"/>
    <w:rsid w:val="00700984"/>
    <w:rsid w:val="00701FB5"/>
    <w:rsid w:val="00702507"/>
    <w:rsid w:val="007068AC"/>
    <w:rsid w:val="00706FE7"/>
    <w:rsid w:val="00710B1B"/>
    <w:rsid w:val="0071163A"/>
    <w:rsid w:val="00711EB3"/>
    <w:rsid w:val="00713097"/>
    <w:rsid w:val="00713210"/>
    <w:rsid w:val="00713CF2"/>
    <w:rsid w:val="00714082"/>
    <w:rsid w:val="00714A5E"/>
    <w:rsid w:val="00715DB4"/>
    <w:rsid w:val="00715E47"/>
    <w:rsid w:val="007160F6"/>
    <w:rsid w:val="007179C5"/>
    <w:rsid w:val="007204E1"/>
    <w:rsid w:val="0072291F"/>
    <w:rsid w:val="00723128"/>
    <w:rsid w:val="00723F31"/>
    <w:rsid w:val="0072407E"/>
    <w:rsid w:val="00724F6C"/>
    <w:rsid w:val="00725920"/>
    <w:rsid w:val="00725BCB"/>
    <w:rsid w:val="007277DD"/>
    <w:rsid w:val="00727802"/>
    <w:rsid w:val="00730505"/>
    <w:rsid w:val="00730813"/>
    <w:rsid w:val="00731B25"/>
    <w:rsid w:val="007321B0"/>
    <w:rsid w:val="007321B7"/>
    <w:rsid w:val="0073334D"/>
    <w:rsid w:val="0073392C"/>
    <w:rsid w:val="00734516"/>
    <w:rsid w:val="007352F5"/>
    <w:rsid w:val="00735F8C"/>
    <w:rsid w:val="00736D20"/>
    <w:rsid w:val="00741AB3"/>
    <w:rsid w:val="0074222B"/>
    <w:rsid w:val="007441BF"/>
    <w:rsid w:val="00745D04"/>
    <w:rsid w:val="00747FCD"/>
    <w:rsid w:val="0075049B"/>
    <w:rsid w:val="00750A6A"/>
    <w:rsid w:val="00751333"/>
    <w:rsid w:val="00751564"/>
    <w:rsid w:val="0075193F"/>
    <w:rsid w:val="007535C1"/>
    <w:rsid w:val="0075381F"/>
    <w:rsid w:val="00753B80"/>
    <w:rsid w:val="0075405F"/>
    <w:rsid w:val="00755175"/>
    <w:rsid w:val="007565BD"/>
    <w:rsid w:val="00757E23"/>
    <w:rsid w:val="007600AE"/>
    <w:rsid w:val="00760635"/>
    <w:rsid w:val="00762D85"/>
    <w:rsid w:val="0076303A"/>
    <w:rsid w:val="00763B36"/>
    <w:rsid w:val="00763E01"/>
    <w:rsid w:val="007651CA"/>
    <w:rsid w:val="0076545E"/>
    <w:rsid w:val="00765E2C"/>
    <w:rsid w:val="007663AB"/>
    <w:rsid w:val="00767B06"/>
    <w:rsid w:val="00770718"/>
    <w:rsid w:val="00770CE8"/>
    <w:rsid w:val="00772043"/>
    <w:rsid w:val="00772729"/>
    <w:rsid w:val="00773059"/>
    <w:rsid w:val="0077439B"/>
    <w:rsid w:val="0077507C"/>
    <w:rsid w:val="0077689C"/>
    <w:rsid w:val="00780429"/>
    <w:rsid w:val="00780596"/>
    <w:rsid w:val="0078224F"/>
    <w:rsid w:val="007826A1"/>
    <w:rsid w:val="00782FAF"/>
    <w:rsid w:val="00783365"/>
    <w:rsid w:val="00784188"/>
    <w:rsid w:val="00787304"/>
    <w:rsid w:val="00787BF7"/>
    <w:rsid w:val="00787DD3"/>
    <w:rsid w:val="0079097B"/>
    <w:rsid w:val="00791807"/>
    <w:rsid w:val="00791F8A"/>
    <w:rsid w:val="007920DB"/>
    <w:rsid w:val="00792190"/>
    <w:rsid w:val="007927D8"/>
    <w:rsid w:val="00796221"/>
    <w:rsid w:val="00796610"/>
    <w:rsid w:val="00797451"/>
    <w:rsid w:val="00797BD6"/>
    <w:rsid w:val="00797DC1"/>
    <w:rsid w:val="007A02AB"/>
    <w:rsid w:val="007A0702"/>
    <w:rsid w:val="007A0D22"/>
    <w:rsid w:val="007A1EDA"/>
    <w:rsid w:val="007A29AB"/>
    <w:rsid w:val="007A34D0"/>
    <w:rsid w:val="007A4C86"/>
    <w:rsid w:val="007A54A2"/>
    <w:rsid w:val="007A5624"/>
    <w:rsid w:val="007A6043"/>
    <w:rsid w:val="007A68AE"/>
    <w:rsid w:val="007A6E0D"/>
    <w:rsid w:val="007A7E3F"/>
    <w:rsid w:val="007B0D80"/>
    <w:rsid w:val="007B1029"/>
    <w:rsid w:val="007B4470"/>
    <w:rsid w:val="007B49FD"/>
    <w:rsid w:val="007B509D"/>
    <w:rsid w:val="007B53A9"/>
    <w:rsid w:val="007B612A"/>
    <w:rsid w:val="007B6B5D"/>
    <w:rsid w:val="007B77A9"/>
    <w:rsid w:val="007B7902"/>
    <w:rsid w:val="007C04C2"/>
    <w:rsid w:val="007C08C5"/>
    <w:rsid w:val="007C0FCE"/>
    <w:rsid w:val="007C20A6"/>
    <w:rsid w:val="007C25B3"/>
    <w:rsid w:val="007C2F16"/>
    <w:rsid w:val="007C31FE"/>
    <w:rsid w:val="007C36CA"/>
    <w:rsid w:val="007C3B7B"/>
    <w:rsid w:val="007C3E86"/>
    <w:rsid w:val="007C4068"/>
    <w:rsid w:val="007C5202"/>
    <w:rsid w:val="007C5901"/>
    <w:rsid w:val="007C678E"/>
    <w:rsid w:val="007C71AF"/>
    <w:rsid w:val="007D0CE6"/>
    <w:rsid w:val="007D4080"/>
    <w:rsid w:val="007D45D3"/>
    <w:rsid w:val="007D55C7"/>
    <w:rsid w:val="007D576E"/>
    <w:rsid w:val="007D58D4"/>
    <w:rsid w:val="007D5C5F"/>
    <w:rsid w:val="007D6785"/>
    <w:rsid w:val="007D6908"/>
    <w:rsid w:val="007D74DF"/>
    <w:rsid w:val="007E1BA3"/>
    <w:rsid w:val="007E1F18"/>
    <w:rsid w:val="007E36C1"/>
    <w:rsid w:val="007E4FE0"/>
    <w:rsid w:val="007E5103"/>
    <w:rsid w:val="007F2268"/>
    <w:rsid w:val="007F33A0"/>
    <w:rsid w:val="007F35E0"/>
    <w:rsid w:val="007F3888"/>
    <w:rsid w:val="007F3C7E"/>
    <w:rsid w:val="007F5A54"/>
    <w:rsid w:val="007F5A62"/>
    <w:rsid w:val="007F74E8"/>
    <w:rsid w:val="007F75EE"/>
    <w:rsid w:val="007F7D23"/>
    <w:rsid w:val="007F7D2A"/>
    <w:rsid w:val="00801C48"/>
    <w:rsid w:val="0080268A"/>
    <w:rsid w:val="00802ABC"/>
    <w:rsid w:val="00803634"/>
    <w:rsid w:val="0080396C"/>
    <w:rsid w:val="008039B2"/>
    <w:rsid w:val="00803ADE"/>
    <w:rsid w:val="00804841"/>
    <w:rsid w:val="00804B94"/>
    <w:rsid w:val="00806831"/>
    <w:rsid w:val="00807BA4"/>
    <w:rsid w:val="00807FDB"/>
    <w:rsid w:val="008106F2"/>
    <w:rsid w:val="00810850"/>
    <w:rsid w:val="00810C5E"/>
    <w:rsid w:val="00810D92"/>
    <w:rsid w:val="00812328"/>
    <w:rsid w:val="008127FB"/>
    <w:rsid w:val="00813920"/>
    <w:rsid w:val="00813A91"/>
    <w:rsid w:val="00814903"/>
    <w:rsid w:val="00814DD6"/>
    <w:rsid w:val="00815D16"/>
    <w:rsid w:val="00817C10"/>
    <w:rsid w:val="00817C79"/>
    <w:rsid w:val="0082120D"/>
    <w:rsid w:val="00822498"/>
    <w:rsid w:val="008266F1"/>
    <w:rsid w:val="00827FBE"/>
    <w:rsid w:val="00830AD7"/>
    <w:rsid w:val="008316EA"/>
    <w:rsid w:val="0083288D"/>
    <w:rsid w:val="0083306C"/>
    <w:rsid w:val="00833429"/>
    <w:rsid w:val="00833448"/>
    <w:rsid w:val="00833D2A"/>
    <w:rsid w:val="0083426F"/>
    <w:rsid w:val="00834309"/>
    <w:rsid w:val="00834987"/>
    <w:rsid w:val="00834ADC"/>
    <w:rsid w:val="00834EA2"/>
    <w:rsid w:val="00840BBB"/>
    <w:rsid w:val="00840EC9"/>
    <w:rsid w:val="00841102"/>
    <w:rsid w:val="00841176"/>
    <w:rsid w:val="00842BA4"/>
    <w:rsid w:val="00843D9E"/>
    <w:rsid w:val="00844A14"/>
    <w:rsid w:val="00846296"/>
    <w:rsid w:val="00846690"/>
    <w:rsid w:val="0084694D"/>
    <w:rsid w:val="00846BB0"/>
    <w:rsid w:val="00850168"/>
    <w:rsid w:val="00850E9E"/>
    <w:rsid w:val="00850EBF"/>
    <w:rsid w:val="00851981"/>
    <w:rsid w:val="00851DFC"/>
    <w:rsid w:val="00852F22"/>
    <w:rsid w:val="00853176"/>
    <w:rsid w:val="00853992"/>
    <w:rsid w:val="00854193"/>
    <w:rsid w:val="0085488E"/>
    <w:rsid w:val="0085578D"/>
    <w:rsid w:val="00855A81"/>
    <w:rsid w:val="00856803"/>
    <w:rsid w:val="0085741C"/>
    <w:rsid w:val="00860B82"/>
    <w:rsid w:val="00860F0F"/>
    <w:rsid w:val="0086280D"/>
    <w:rsid w:val="008638D0"/>
    <w:rsid w:val="0086398F"/>
    <w:rsid w:val="008651B0"/>
    <w:rsid w:val="00865753"/>
    <w:rsid w:val="00867402"/>
    <w:rsid w:val="008714BA"/>
    <w:rsid w:val="00871F21"/>
    <w:rsid w:val="008725B2"/>
    <w:rsid w:val="00873B81"/>
    <w:rsid w:val="00874000"/>
    <w:rsid w:val="00875244"/>
    <w:rsid w:val="0087573D"/>
    <w:rsid w:val="00875761"/>
    <w:rsid w:val="00877A81"/>
    <w:rsid w:val="00880FE4"/>
    <w:rsid w:val="00882E85"/>
    <w:rsid w:val="008830AD"/>
    <w:rsid w:val="0088454C"/>
    <w:rsid w:val="0088503C"/>
    <w:rsid w:val="008865D9"/>
    <w:rsid w:val="0088691B"/>
    <w:rsid w:val="00890518"/>
    <w:rsid w:val="008909D8"/>
    <w:rsid w:val="00892287"/>
    <w:rsid w:val="0089242D"/>
    <w:rsid w:val="00892500"/>
    <w:rsid w:val="00892B6C"/>
    <w:rsid w:val="00893F9D"/>
    <w:rsid w:val="00897519"/>
    <w:rsid w:val="00897623"/>
    <w:rsid w:val="008A0783"/>
    <w:rsid w:val="008A0E86"/>
    <w:rsid w:val="008A11AE"/>
    <w:rsid w:val="008A2890"/>
    <w:rsid w:val="008A5DE0"/>
    <w:rsid w:val="008A6DF0"/>
    <w:rsid w:val="008B3387"/>
    <w:rsid w:val="008B539A"/>
    <w:rsid w:val="008B61FC"/>
    <w:rsid w:val="008B6D20"/>
    <w:rsid w:val="008B7248"/>
    <w:rsid w:val="008B7734"/>
    <w:rsid w:val="008C05F9"/>
    <w:rsid w:val="008C09E8"/>
    <w:rsid w:val="008C0AEA"/>
    <w:rsid w:val="008C2265"/>
    <w:rsid w:val="008C2BF4"/>
    <w:rsid w:val="008C3038"/>
    <w:rsid w:val="008C5F35"/>
    <w:rsid w:val="008C78A0"/>
    <w:rsid w:val="008D156A"/>
    <w:rsid w:val="008D1BF5"/>
    <w:rsid w:val="008D2019"/>
    <w:rsid w:val="008D21F6"/>
    <w:rsid w:val="008D2F35"/>
    <w:rsid w:val="008D37F2"/>
    <w:rsid w:val="008D52F5"/>
    <w:rsid w:val="008D53BE"/>
    <w:rsid w:val="008D5F62"/>
    <w:rsid w:val="008D60C0"/>
    <w:rsid w:val="008D624E"/>
    <w:rsid w:val="008D6E6C"/>
    <w:rsid w:val="008D709B"/>
    <w:rsid w:val="008D78E4"/>
    <w:rsid w:val="008E01D1"/>
    <w:rsid w:val="008E02ED"/>
    <w:rsid w:val="008E0C24"/>
    <w:rsid w:val="008E1C29"/>
    <w:rsid w:val="008E29B1"/>
    <w:rsid w:val="008E2CEB"/>
    <w:rsid w:val="008E463A"/>
    <w:rsid w:val="008E46E7"/>
    <w:rsid w:val="008E5111"/>
    <w:rsid w:val="008E5D5B"/>
    <w:rsid w:val="008E6C00"/>
    <w:rsid w:val="008E6DD1"/>
    <w:rsid w:val="008E754F"/>
    <w:rsid w:val="008F0706"/>
    <w:rsid w:val="008F1F5F"/>
    <w:rsid w:val="008F1F88"/>
    <w:rsid w:val="008F3A37"/>
    <w:rsid w:val="008F567B"/>
    <w:rsid w:val="008F5C75"/>
    <w:rsid w:val="008F64D7"/>
    <w:rsid w:val="008F6C57"/>
    <w:rsid w:val="008F7022"/>
    <w:rsid w:val="008F782B"/>
    <w:rsid w:val="00901A54"/>
    <w:rsid w:val="00902477"/>
    <w:rsid w:val="00903602"/>
    <w:rsid w:val="00903734"/>
    <w:rsid w:val="00904379"/>
    <w:rsid w:val="00904825"/>
    <w:rsid w:val="009055D7"/>
    <w:rsid w:val="009060D3"/>
    <w:rsid w:val="009100A6"/>
    <w:rsid w:val="009122F4"/>
    <w:rsid w:val="009128DC"/>
    <w:rsid w:val="00912B33"/>
    <w:rsid w:val="00912E3A"/>
    <w:rsid w:val="00913442"/>
    <w:rsid w:val="00915C68"/>
    <w:rsid w:val="0091644D"/>
    <w:rsid w:val="0091782C"/>
    <w:rsid w:val="00917F2C"/>
    <w:rsid w:val="00922C8C"/>
    <w:rsid w:val="00923530"/>
    <w:rsid w:val="0092384E"/>
    <w:rsid w:val="00924FF7"/>
    <w:rsid w:val="009256F9"/>
    <w:rsid w:val="00931E50"/>
    <w:rsid w:val="009320B2"/>
    <w:rsid w:val="009323DE"/>
    <w:rsid w:val="00932BBE"/>
    <w:rsid w:val="00933D37"/>
    <w:rsid w:val="00934356"/>
    <w:rsid w:val="00936407"/>
    <w:rsid w:val="00936A67"/>
    <w:rsid w:val="0093777D"/>
    <w:rsid w:val="00937C65"/>
    <w:rsid w:val="009407E2"/>
    <w:rsid w:val="00940C54"/>
    <w:rsid w:val="00940F9C"/>
    <w:rsid w:val="009411BD"/>
    <w:rsid w:val="009426CD"/>
    <w:rsid w:val="0094748A"/>
    <w:rsid w:val="0094799A"/>
    <w:rsid w:val="0095182E"/>
    <w:rsid w:val="009534FC"/>
    <w:rsid w:val="00954440"/>
    <w:rsid w:val="00954700"/>
    <w:rsid w:val="00954C2E"/>
    <w:rsid w:val="00957046"/>
    <w:rsid w:val="00957287"/>
    <w:rsid w:val="00957571"/>
    <w:rsid w:val="009601DB"/>
    <w:rsid w:val="00961AEA"/>
    <w:rsid w:val="00963B8A"/>
    <w:rsid w:val="00964BC2"/>
    <w:rsid w:val="00964DD4"/>
    <w:rsid w:val="00965343"/>
    <w:rsid w:val="009655B3"/>
    <w:rsid w:val="009678B1"/>
    <w:rsid w:val="0097063D"/>
    <w:rsid w:val="009723A5"/>
    <w:rsid w:val="00973058"/>
    <w:rsid w:val="0097307E"/>
    <w:rsid w:val="009740D1"/>
    <w:rsid w:val="0097427D"/>
    <w:rsid w:val="00974286"/>
    <w:rsid w:val="009777CF"/>
    <w:rsid w:val="009818CE"/>
    <w:rsid w:val="00981AB0"/>
    <w:rsid w:val="0098230E"/>
    <w:rsid w:val="009834E2"/>
    <w:rsid w:val="00983B5E"/>
    <w:rsid w:val="0098476F"/>
    <w:rsid w:val="00984BD0"/>
    <w:rsid w:val="00986633"/>
    <w:rsid w:val="00986A72"/>
    <w:rsid w:val="00987364"/>
    <w:rsid w:val="00987961"/>
    <w:rsid w:val="0099025B"/>
    <w:rsid w:val="00991812"/>
    <w:rsid w:val="00993CA6"/>
    <w:rsid w:val="009955ED"/>
    <w:rsid w:val="00995B47"/>
    <w:rsid w:val="00996DE8"/>
    <w:rsid w:val="009A00D3"/>
    <w:rsid w:val="009A0395"/>
    <w:rsid w:val="009A077F"/>
    <w:rsid w:val="009A1CDF"/>
    <w:rsid w:val="009A1DF9"/>
    <w:rsid w:val="009A305F"/>
    <w:rsid w:val="009A3B8B"/>
    <w:rsid w:val="009A3DFD"/>
    <w:rsid w:val="009A40D6"/>
    <w:rsid w:val="009A7635"/>
    <w:rsid w:val="009B0A26"/>
    <w:rsid w:val="009B303C"/>
    <w:rsid w:val="009B3346"/>
    <w:rsid w:val="009B6E8D"/>
    <w:rsid w:val="009C0572"/>
    <w:rsid w:val="009C08B8"/>
    <w:rsid w:val="009C1839"/>
    <w:rsid w:val="009C1BE2"/>
    <w:rsid w:val="009C20DE"/>
    <w:rsid w:val="009C2832"/>
    <w:rsid w:val="009C2D9C"/>
    <w:rsid w:val="009C3CA9"/>
    <w:rsid w:val="009C4268"/>
    <w:rsid w:val="009C590D"/>
    <w:rsid w:val="009C7A89"/>
    <w:rsid w:val="009D3515"/>
    <w:rsid w:val="009D3C4D"/>
    <w:rsid w:val="009D59F8"/>
    <w:rsid w:val="009D6D94"/>
    <w:rsid w:val="009D6F92"/>
    <w:rsid w:val="009E0520"/>
    <w:rsid w:val="009E1F13"/>
    <w:rsid w:val="009E2187"/>
    <w:rsid w:val="009E3C76"/>
    <w:rsid w:val="009E4D7E"/>
    <w:rsid w:val="009F2046"/>
    <w:rsid w:val="009F3BE2"/>
    <w:rsid w:val="009F3C3B"/>
    <w:rsid w:val="009F3D07"/>
    <w:rsid w:val="009F6041"/>
    <w:rsid w:val="009F6D5D"/>
    <w:rsid w:val="009F78A1"/>
    <w:rsid w:val="00A02C45"/>
    <w:rsid w:val="00A06643"/>
    <w:rsid w:val="00A06BA2"/>
    <w:rsid w:val="00A06F59"/>
    <w:rsid w:val="00A07AD4"/>
    <w:rsid w:val="00A07F7E"/>
    <w:rsid w:val="00A109AE"/>
    <w:rsid w:val="00A109F5"/>
    <w:rsid w:val="00A12444"/>
    <w:rsid w:val="00A14584"/>
    <w:rsid w:val="00A15775"/>
    <w:rsid w:val="00A15A2B"/>
    <w:rsid w:val="00A164B1"/>
    <w:rsid w:val="00A1721F"/>
    <w:rsid w:val="00A17531"/>
    <w:rsid w:val="00A17FD9"/>
    <w:rsid w:val="00A208B5"/>
    <w:rsid w:val="00A22D0E"/>
    <w:rsid w:val="00A25901"/>
    <w:rsid w:val="00A25D6E"/>
    <w:rsid w:val="00A25EED"/>
    <w:rsid w:val="00A30227"/>
    <w:rsid w:val="00A30EBC"/>
    <w:rsid w:val="00A324E4"/>
    <w:rsid w:val="00A32706"/>
    <w:rsid w:val="00A32CA8"/>
    <w:rsid w:val="00A331FA"/>
    <w:rsid w:val="00A367C7"/>
    <w:rsid w:val="00A40443"/>
    <w:rsid w:val="00A42289"/>
    <w:rsid w:val="00A4257A"/>
    <w:rsid w:val="00A435BC"/>
    <w:rsid w:val="00A4367A"/>
    <w:rsid w:val="00A440F2"/>
    <w:rsid w:val="00A441B1"/>
    <w:rsid w:val="00A44203"/>
    <w:rsid w:val="00A44A8B"/>
    <w:rsid w:val="00A454A1"/>
    <w:rsid w:val="00A45B4E"/>
    <w:rsid w:val="00A46BC1"/>
    <w:rsid w:val="00A516C0"/>
    <w:rsid w:val="00A533C7"/>
    <w:rsid w:val="00A550F5"/>
    <w:rsid w:val="00A5563E"/>
    <w:rsid w:val="00A5746C"/>
    <w:rsid w:val="00A574A4"/>
    <w:rsid w:val="00A57B84"/>
    <w:rsid w:val="00A61DC4"/>
    <w:rsid w:val="00A62057"/>
    <w:rsid w:val="00A63429"/>
    <w:rsid w:val="00A64139"/>
    <w:rsid w:val="00A64223"/>
    <w:rsid w:val="00A6488A"/>
    <w:rsid w:val="00A64FCA"/>
    <w:rsid w:val="00A657C3"/>
    <w:rsid w:val="00A66FBB"/>
    <w:rsid w:val="00A706C1"/>
    <w:rsid w:val="00A70B9B"/>
    <w:rsid w:val="00A70FA7"/>
    <w:rsid w:val="00A71283"/>
    <w:rsid w:val="00A73784"/>
    <w:rsid w:val="00A740A2"/>
    <w:rsid w:val="00A740DE"/>
    <w:rsid w:val="00A741F1"/>
    <w:rsid w:val="00A7429B"/>
    <w:rsid w:val="00A7521B"/>
    <w:rsid w:val="00A76022"/>
    <w:rsid w:val="00A77A75"/>
    <w:rsid w:val="00A81401"/>
    <w:rsid w:val="00A81A30"/>
    <w:rsid w:val="00A84165"/>
    <w:rsid w:val="00A84ADD"/>
    <w:rsid w:val="00A87D40"/>
    <w:rsid w:val="00A87E46"/>
    <w:rsid w:val="00A90598"/>
    <w:rsid w:val="00A905DC"/>
    <w:rsid w:val="00A91207"/>
    <w:rsid w:val="00A91E39"/>
    <w:rsid w:val="00A922AC"/>
    <w:rsid w:val="00A92928"/>
    <w:rsid w:val="00A92A5B"/>
    <w:rsid w:val="00A93D1F"/>
    <w:rsid w:val="00A943EC"/>
    <w:rsid w:val="00A9441E"/>
    <w:rsid w:val="00A945AC"/>
    <w:rsid w:val="00A955A3"/>
    <w:rsid w:val="00A95631"/>
    <w:rsid w:val="00A95BFB"/>
    <w:rsid w:val="00A964E5"/>
    <w:rsid w:val="00AA01FE"/>
    <w:rsid w:val="00AA1533"/>
    <w:rsid w:val="00AA16EB"/>
    <w:rsid w:val="00AA22A5"/>
    <w:rsid w:val="00AA2734"/>
    <w:rsid w:val="00AA3097"/>
    <w:rsid w:val="00AA4153"/>
    <w:rsid w:val="00AA52E9"/>
    <w:rsid w:val="00AA5825"/>
    <w:rsid w:val="00AA6204"/>
    <w:rsid w:val="00AA63EA"/>
    <w:rsid w:val="00AA6521"/>
    <w:rsid w:val="00AA670D"/>
    <w:rsid w:val="00AA67FB"/>
    <w:rsid w:val="00AA7006"/>
    <w:rsid w:val="00AA711B"/>
    <w:rsid w:val="00AB1539"/>
    <w:rsid w:val="00AB1F5A"/>
    <w:rsid w:val="00AB2D1E"/>
    <w:rsid w:val="00AB61A5"/>
    <w:rsid w:val="00AB65DC"/>
    <w:rsid w:val="00AB6F2E"/>
    <w:rsid w:val="00AB77FA"/>
    <w:rsid w:val="00AB7D48"/>
    <w:rsid w:val="00AC05FC"/>
    <w:rsid w:val="00AC135E"/>
    <w:rsid w:val="00AC264C"/>
    <w:rsid w:val="00AC2A06"/>
    <w:rsid w:val="00AC36B4"/>
    <w:rsid w:val="00AC3CDE"/>
    <w:rsid w:val="00AC7381"/>
    <w:rsid w:val="00AD03E0"/>
    <w:rsid w:val="00AD19C6"/>
    <w:rsid w:val="00AD566E"/>
    <w:rsid w:val="00AD68DC"/>
    <w:rsid w:val="00AD6D95"/>
    <w:rsid w:val="00AD71A1"/>
    <w:rsid w:val="00AE1177"/>
    <w:rsid w:val="00AE1E13"/>
    <w:rsid w:val="00AE202D"/>
    <w:rsid w:val="00AE23F4"/>
    <w:rsid w:val="00AE335E"/>
    <w:rsid w:val="00AE3406"/>
    <w:rsid w:val="00AE352B"/>
    <w:rsid w:val="00AE4AEF"/>
    <w:rsid w:val="00AE5425"/>
    <w:rsid w:val="00AE636F"/>
    <w:rsid w:val="00AE773A"/>
    <w:rsid w:val="00AF26AA"/>
    <w:rsid w:val="00AF33AD"/>
    <w:rsid w:val="00AF4AF5"/>
    <w:rsid w:val="00AF64A2"/>
    <w:rsid w:val="00AF6B2E"/>
    <w:rsid w:val="00AF6E56"/>
    <w:rsid w:val="00AF749A"/>
    <w:rsid w:val="00B003D2"/>
    <w:rsid w:val="00B00F2C"/>
    <w:rsid w:val="00B03EB7"/>
    <w:rsid w:val="00B056E1"/>
    <w:rsid w:val="00B06949"/>
    <w:rsid w:val="00B07BFA"/>
    <w:rsid w:val="00B07F1D"/>
    <w:rsid w:val="00B10049"/>
    <w:rsid w:val="00B114FC"/>
    <w:rsid w:val="00B11609"/>
    <w:rsid w:val="00B14EB0"/>
    <w:rsid w:val="00B20ACE"/>
    <w:rsid w:val="00B21776"/>
    <w:rsid w:val="00B22563"/>
    <w:rsid w:val="00B24045"/>
    <w:rsid w:val="00B24053"/>
    <w:rsid w:val="00B241EC"/>
    <w:rsid w:val="00B24D31"/>
    <w:rsid w:val="00B2571E"/>
    <w:rsid w:val="00B25C52"/>
    <w:rsid w:val="00B267F9"/>
    <w:rsid w:val="00B2686F"/>
    <w:rsid w:val="00B268AF"/>
    <w:rsid w:val="00B27588"/>
    <w:rsid w:val="00B27C30"/>
    <w:rsid w:val="00B304C2"/>
    <w:rsid w:val="00B31538"/>
    <w:rsid w:val="00B31FA0"/>
    <w:rsid w:val="00B3204C"/>
    <w:rsid w:val="00B32126"/>
    <w:rsid w:val="00B33849"/>
    <w:rsid w:val="00B354CC"/>
    <w:rsid w:val="00B3643F"/>
    <w:rsid w:val="00B369D8"/>
    <w:rsid w:val="00B372CC"/>
    <w:rsid w:val="00B373FC"/>
    <w:rsid w:val="00B3752B"/>
    <w:rsid w:val="00B409F5"/>
    <w:rsid w:val="00B40E48"/>
    <w:rsid w:val="00B4114D"/>
    <w:rsid w:val="00B419BD"/>
    <w:rsid w:val="00B42AA0"/>
    <w:rsid w:val="00B43824"/>
    <w:rsid w:val="00B440DC"/>
    <w:rsid w:val="00B44761"/>
    <w:rsid w:val="00B4480C"/>
    <w:rsid w:val="00B45D07"/>
    <w:rsid w:val="00B45DDB"/>
    <w:rsid w:val="00B46F02"/>
    <w:rsid w:val="00B47FAC"/>
    <w:rsid w:val="00B50948"/>
    <w:rsid w:val="00B51485"/>
    <w:rsid w:val="00B5338F"/>
    <w:rsid w:val="00B53645"/>
    <w:rsid w:val="00B53AA3"/>
    <w:rsid w:val="00B54215"/>
    <w:rsid w:val="00B542D1"/>
    <w:rsid w:val="00B55632"/>
    <w:rsid w:val="00B56147"/>
    <w:rsid w:val="00B56766"/>
    <w:rsid w:val="00B57369"/>
    <w:rsid w:val="00B603D2"/>
    <w:rsid w:val="00B62DEE"/>
    <w:rsid w:val="00B632A6"/>
    <w:rsid w:val="00B64BD0"/>
    <w:rsid w:val="00B65960"/>
    <w:rsid w:val="00B65DC4"/>
    <w:rsid w:val="00B66D60"/>
    <w:rsid w:val="00B66D6A"/>
    <w:rsid w:val="00B67735"/>
    <w:rsid w:val="00B67CBC"/>
    <w:rsid w:val="00B714FB"/>
    <w:rsid w:val="00B71A69"/>
    <w:rsid w:val="00B72775"/>
    <w:rsid w:val="00B727C8"/>
    <w:rsid w:val="00B729A1"/>
    <w:rsid w:val="00B73B62"/>
    <w:rsid w:val="00B74131"/>
    <w:rsid w:val="00B74621"/>
    <w:rsid w:val="00B74ADF"/>
    <w:rsid w:val="00B752EE"/>
    <w:rsid w:val="00B75A8C"/>
    <w:rsid w:val="00B763BE"/>
    <w:rsid w:val="00B778A4"/>
    <w:rsid w:val="00B80D5C"/>
    <w:rsid w:val="00B825D9"/>
    <w:rsid w:val="00B83170"/>
    <w:rsid w:val="00B8535F"/>
    <w:rsid w:val="00B8585B"/>
    <w:rsid w:val="00B86FAC"/>
    <w:rsid w:val="00B90EC0"/>
    <w:rsid w:val="00B91CFF"/>
    <w:rsid w:val="00B93014"/>
    <w:rsid w:val="00B93D8A"/>
    <w:rsid w:val="00B95489"/>
    <w:rsid w:val="00B9556E"/>
    <w:rsid w:val="00B9667B"/>
    <w:rsid w:val="00B967CE"/>
    <w:rsid w:val="00B97997"/>
    <w:rsid w:val="00BA0C5A"/>
    <w:rsid w:val="00BA1298"/>
    <w:rsid w:val="00BA12B5"/>
    <w:rsid w:val="00BA1E6D"/>
    <w:rsid w:val="00BA2812"/>
    <w:rsid w:val="00BA397E"/>
    <w:rsid w:val="00BA42E4"/>
    <w:rsid w:val="00BA5678"/>
    <w:rsid w:val="00BA57A5"/>
    <w:rsid w:val="00BA6152"/>
    <w:rsid w:val="00BA663F"/>
    <w:rsid w:val="00BA74DA"/>
    <w:rsid w:val="00BB002F"/>
    <w:rsid w:val="00BB01AE"/>
    <w:rsid w:val="00BB0985"/>
    <w:rsid w:val="00BB0AF2"/>
    <w:rsid w:val="00BB0F9B"/>
    <w:rsid w:val="00BB1AFB"/>
    <w:rsid w:val="00BB25B4"/>
    <w:rsid w:val="00BB2A50"/>
    <w:rsid w:val="00BB3F9C"/>
    <w:rsid w:val="00BB4529"/>
    <w:rsid w:val="00BB6960"/>
    <w:rsid w:val="00BB701E"/>
    <w:rsid w:val="00BC0B14"/>
    <w:rsid w:val="00BC5481"/>
    <w:rsid w:val="00BC6713"/>
    <w:rsid w:val="00BC7203"/>
    <w:rsid w:val="00BC7EB3"/>
    <w:rsid w:val="00BD004A"/>
    <w:rsid w:val="00BD1027"/>
    <w:rsid w:val="00BD1520"/>
    <w:rsid w:val="00BD1521"/>
    <w:rsid w:val="00BD3642"/>
    <w:rsid w:val="00BD39BB"/>
    <w:rsid w:val="00BD3C78"/>
    <w:rsid w:val="00BD43AC"/>
    <w:rsid w:val="00BD55F9"/>
    <w:rsid w:val="00BD5E37"/>
    <w:rsid w:val="00BD6230"/>
    <w:rsid w:val="00BE06E2"/>
    <w:rsid w:val="00BE0A43"/>
    <w:rsid w:val="00BE0D6B"/>
    <w:rsid w:val="00BE1C57"/>
    <w:rsid w:val="00BE21EF"/>
    <w:rsid w:val="00BE30AD"/>
    <w:rsid w:val="00BE3407"/>
    <w:rsid w:val="00BE375B"/>
    <w:rsid w:val="00BE4DFF"/>
    <w:rsid w:val="00BE66D7"/>
    <w:rsid w:val="00BE6848"/>
    <w:rsid w:val="00BE740F"/>
    <w:rsid w:val="00BF2066"/>
    <w:rsid w:val="00BF246E"/>
    <w:rsid w:val="00BF26F1"/>
    <w:rsid w:val="00BF2CF5"/>
    <w:rsid w:val="00BF3122"/>
    <w:rsid w:val="00BF4860"/>
    <w:rsid w:val="00BF551B"/>
    <w:rsid w:val="00BF6B3B"/>
    <w:rsid w:val="00BF6E07"/>
    <w:rsid w:val="00C0110C"/>
    <w:rsid w:val="00C0126A"/>
    <w:rsid w:val="00C02B8A"/>
    <w:rsid w:val="00C03CE4"/>
    <w:rsid w:val="00C05116"/>
    <w:rsid w:val="00C05136"/>
    <w:rsid w:val="00C05938"/>
    <w:rsid w:val="00C06C97"/>
    <w:rsid w:val="00C07515"/>
    <w:rsid w:val="00C1019D"/>
    <w:rsid w:val="00C111B6"/>
    <w:rsid w:val="00C11499"/>
    <w:rsid w:val="00C1309C"/>
    <w:rsid w:val="00C14BA1"/>
    <w:rsid w:val="00C14EE1"/>
    <w:rsid w:val="00C1546A"/>
    <w:rsid w:val="00C15500"/>
    <w:rsid w:val="00C159AF"/>
    <w:rsid w:val="00C16786"/>
    <w:rsid w:val="00C20666"/>
    <w:rsid w:val="00C215D7"/>
    <w:rsid w:val="00C21A25"/>
    <w:rsid w:val="00C22B66"/>
    <w:rsid w:val="00C23CF8"/>
    <w:rsid w:val="00C27927"/>
    <w:rsid w:val="00C31424"/>
    <w:rsid w:val="00C31447"/>
    <w:rsid w:val="00C348FA"/>
    <w:rsid w:val="00C36063"/>
    <w:rsid w:val="00C3628E"/>
    <w:rsid w:val="00C37705"/>
    <w:rsid w:val="00C4251A"/>
    <w:rsid w:val="00C43D14"/>
    <w:rsid w:val="00C43D79"/>
    <w:rsid w:val="00C44FA6"/>
    <w:rsid w:val="00C450E0"/>
    <w:rsid w:val="00C468DA"/>
    <w:rsid w:val="00C473A6"/>
    <w:rsid w:val="00C4779E"/>
    <w:rsid w:val="00C51B46"/>
    <w:rsid w:val="00C5312A"/>
    <w:rsid w:val="00C537DA"/>
    <w:rsid w:val="00C5394F"/>
    <w:rsid w:val="00C5481E"/>
    <w:rsid w:val="00C54EE1"/>
    <w:rsid w:val="00C5516A"/>
    <w:rsid w:val="00C577B1"/>
    <w:rsid w:val="00C6051C"/>
    <w:rsid w:val="00C605AC"/>
    <w:rsid w:val="00C60A41"/>
    <w:rsid w:val="00C621F6"/>
    <w:rsid w:val="00C62D18"/>
    <w:rsid w:val="00C63131"/>
    <w:rsid w:val="00C633A5"/>
    <w:rsid w:val="00C648CC"/>
    <w:rsid w:val="00C64F34"/>
    <w:rsid w:val="00C64FDA"/>
    <w:rsid w:val="00C6698C"/>
    <w:rsid w:val="00C70346"/>
    <w:rsid w:val="00C7083C"/>
    <w:rsid w:val="00C70CAC"/>
    <w:rsid w:val="00C7237E"/>
    <w:rsid w:val="00C73B18"/>
    <w:rsid w:val="00C73EDC"/>
    <w:rsid w:val="00C74994"/>
    <w:rsid w:val="00C74E5B"/>
    <w:rsid w:val="00C75BA9"/>
    <w:rsid w:val="00C76DD0"/>
    <w:rsid w:val="00C77F23"/>
    <w:rsid w:val="00C77F51"/>
    <w:rsid w:val="00C80B59"/>
    <w:rsid w:val="00C81AA9"/>
    <w:rsid w:val="00C82471"/>
    <w:rsid w:val="00C85180"/>
    <w:rsid w:val="00C85BF8"/>
    <w:rsid w:val="00C87CF3"/>
    <w:rsid w:val="00C908C7"/>
    <w:rsid w:val="00C92616"/>
    <w:rsid w:val="00C929BA"/>
    <w:rsid w:val="00C92F00"/>
    <w:rsid w:val="00C92FF9"/>
    <w:rsid w:val="00C93F8B"/>
    <w:rsid w:val="00C94435"/>
    <w:rsid w:val="00C94645"/>
    <w:rsid w:val="00C95E84"/>
    <w:rsid w:val="00C96B33"/>
    <w:rsid w:val="00CA06E0"/>
    <w:rsid w:val="00CA1B4E"/>
    <w:rsid w:val="00CA2BB9"/>
    <w:rsid w:val="00CA4AB2"/>
    <w:rsid w:val="00CA4EFE"/>
    <w:rsid w:val="00CA59AE"/>
    <w:rsid w:val="00CA75B5"/>
    <w:rsid w:val="00CA7ADC"/>
    <w:rsid w:val="00CA7C91"/>
    <w:rsid w:val="00CB06F2"/>
    <w:rsid w:val="00CB163C"/>
    <w:rsid w:val="00CB5749"/>
    <w:rsid w:val="00CB6DA5"/>
    <w:rsid w:val="00CC0A5A"/>
    <w:rsid w:val="00CC0F9A"/>
    <w:rsid w:val="00CC2BFC"/>
    <w:rsid w:val="00CC339F"/>
    <w:rsid w:val="00CC5223"/>
    <w:rsid w:val="00CC5B1E"/>
    <w:rsid w:val="00CC61D9"/>
    <w:rsid w:val="00CC67CE"/>
    <w:rsid w:val="00CC68C3"/>
    <w:rsid w:val="00CC6F58"/>
    <w:rsid w:val="00CC736D"/>
    <w:rsid w:val="00CC741A"/>
    <w:rsid w:val="00CC7537"/>
    <w:rsid w:val="00CC7AC6"/>
    <w:rsid w:val="00CD3E56"/>
    <w:rsid w:val="00CD4212"/>
    <w:rsid w:val="00CD48DD"/>
    <w:rsid w:val="00CD6D29"/>
    <w:rsid w:val="00CD7119"/>
    <w:rsid w:val="00CD7641"/>
    <w:rsid w:val="00CD77D5"/>
    <w:rsid w:val="00CF04B4"/>
    <w:rsid w:val="00CF0C69"/>
    <w:rsid w:val="00CF1483"/>
    <w:rsid w:val="00CF3BA7"/>
    <w:rsid w:val="00CF3C05"/>
    <w:rsid w:val="00CF3D24"/>
    <w:rsid w:val="00CF49F0"/>
    <w:rsid w:val="00D005BC"/>
    <w:rsid w:val="00D01372"/>
    <w:rsid w:val="00D01C1E"/>
    <w:rsid w:val="00D02A8D"/>
    <w:rsid w:val="00D02C6A"/>
    <w:rsid w:val="00D0309A"/>
    <w:rsid w:val="00D04629"/>
    <w:rsid w:val="00D10B93"/>
    <w:rsid w:val="00D125B4"/>
    <w:rsid w:val="00D128C9"/>
    <w:rsid w:val="00D13D72"/>
    <w:rsid w:val="00D14BCD"/>
    <w:rsid w:val="00D160BB"/>
    <w:rsid w:val="00D1633D"/>
    <w:rsid w:val="00D17677"/>
    <w:rsid w:val="00D21720"/>
    <w:rsid w:val="00D21DA2"/>
    <w:rsid w:val="00D22D1E"/>
    <w:rsid w:val="00D235D4"/>
    <w:rsid w:val="00D23740"/>
    <w:rsid w:val="00D25223"/>
    <w:rsid w:val="00D25A05"/>
    <w:rsid w:val="00D26030"/>
    <w:rsid w:val="00D2661F"/>
    <w:rsid w:val="00D276D8"/>
    <w:rsid w:val="00D27807"/>
    <w:rsid w:val="00D31021"/>
    <w:rsid w:val="00D31353"/>
    <w:rsid w:val="00D3144E"/>
    <w:rsid w:val="00D32C93"/>
    <w:rsid w:val="00D32E16"/>
    <w:rsid w:val="00D34B88"/>
    <w:rsid w:val="00D41BCA"/>
    <w:rsid w:val="00D433BB"/>
    <w:rsid w:val="00D4360B"/>
    <w:rsid w:val="00D43C87"/>
    <w:rsid w:val="00D440E5"/>
    <w:rsid w:val="00D4410F"/>
    <w:rsid w:val="00D44769"/>
    <w:rsid w:val="00D44AEA"/>
    <w:rsid w:val="00D45B47"/>
    <w:rsid w:val="00D45ED7"/>
    <w:rsid w:val="00D460F4"/>
    <w:rsid w:val="00D46242"/>
    <w:rsid w:val="00D46439"/>
    <w:rsid w:val="00D46448"/>
    <w:rsid w:val="00D47872"/>
    <w:rsid w:val="00D5077B"/>
    <w:rsid w:val="00D507A7"/>
    <w:rsid w:val="00D5096C"/>
    <w:rsid w:val="00D51E45"/>
    <w:rsid w:val="00D5211F"/>
    <w:rsid w:val="00D52AFB"/>
    <w:rsid w:val="00D5355E"/>
    <w:rsid w:val="00D55371"/>
    <w:rsid w:val="00D56ACA"/>
    <w:rsid w:val="00D56EB5"/>
    <w:rsid w:val="00D61448"/>
    <w:rsid w:val="00D62C4E"/>
    <w:rsid w:val="00D644BC"/>
    <w:rsid w:val="00D64579"/>
    <w:rsid w:val="00D6491B"/>
    <w:rsid w:val="00D64FD9"/>
    <w:rsid w:val="00D67280"/>
    <w:rsid w:val="00D705F5"/>
    <w:rsid w:val="00D70EF4"/>
    <w:rsid w:val="00D73E26"/>
    <w:rsid w:val="00D743C4"/>
    <w:rsid w:val="00D74E67"/>
    <w:rsid w:val="00D765CC"/>
    <w:rsid w:val="00D7672D"/>
    <w:rsid w:val="00D76FC2"/>
    <w:rsid w:val="00D77568"/>
    <w:rsid w:val="00D77583"/>
    <w:rsid w:val="00D80236"/>
    <w:rsid w:val="00D8032A"/>
    <w:rsid w:val="00D822E1"/>
    <w:rsid w:val="00D82EDA"/>
    <w:rsid w:val="00D83A92"/>
    <w:rsid w:val="00D84A11"/>
    <w:rsid w:val="00D85329"/>
    <w:rsid w:val="00D85F8D"/>
    <w:rsid w:val="00D86190"/>
    <w:rsid w:val="00D868E9"/>
    <w:rsid w:val="00D86DA3"/>
    <w:rsid w:val="00D906F4"/>
    <w:rsid w:val="00D90981"/>
    <w:rsid w:val="00D9180B"/>
    <w:rsid w:val="00D92305"/>
    <w:rsid w:val="00D94DCA"/>
    <w:rsid w:val="00D95ACE"/>
    <w:rsid w:val="00D95D25"/>
    <w:rsid w:val="00D977F6"/>
    <w:rsid w:val="00DA0B43"/>
    <w:rsid w:val="00DA13C0"/>
    <w:rsid w:val="00DA15E5"/>
    <w:rsid w:val="00DA1716"/>
    <w:rsid w:val="00DA2BF7"/>
    <w:rsid w:val="00DA2FB9"/>
    <w:rsid w:val="00DA34A9"/>
    <w:rsid w:val="00DA455D"/>
    <w:rsid w:val="00DA47BE"/>
    <w:rsid w:val="00DA4D2D"/>
    <w:rsid w:val="00DA51F2"/>
    <w:rsid w:val="00DA5F61"/>
    <w:rsid w:val="00DA614F"/>
    <w:rsid w:val="00DA65CA"/>
    <w:rsid w:val="00DA704D"/>
    <w:rsid w:val="00DB01F6"/>
    <w:rsid w:val="00DB3E72"/>
    <w:rsid w:val="00DB5521"/>
    <w:rsid w:val="00DB56E4"/>
    <w:rsid w:val="00DB5A48"/>
    <w:rsid w:val="00DB627A"/>
    <w:rsid w:val="00DB6B4B"/>
    <w:rsid w:val="00DB6CB4"/>
    <w:rsid w:val="00DB76A5"/>
    <w:rsid w:val="00DB7D1F"/>
    <w:rsid w:val="00DC16C3"/>
    <w:rsid w:val="00DC3499"/>
    <w:rsid w:val="00DC416E"/>
    <w:rsid w:val="00DC574F"/>
    <w:rsid w:val="00DC67BC"/>
    <w:rsid w:val="00DD08FC"/>
    <w:rsid w:val="00DD218D"/>
    <w:rsid w:val="00DD2C1E"/>
    <w:rsid w:val="00DD38E6"/>
    <w:rsid w:val="00DD421B"/>
    <w:rsid w:val="00DD438E"/>
    <w:rsid w:val="00DD4EAB"/>
    <w:rsid w:val="00DD55D8"/>
    <w:rsid w:val="00DD69FD"/>
    <w:rsid w:val="00DD6BA6"/>
    <w:rsid w:val="00DD6ECB"/>
    <w:rsid w:val="00DD7376"/>
    <w:rsid w:val="00DE2FCD"/>
    <w:rsid w:val="00DE3DEF"/>
    <w:rsid w:val="00DE4D05"/>
    <w:rsid w:val="00DE53BA"/>
    <w:rsid w:val="00DE56A3"/>
    <w:rsid w:val="00DE578B"/>
    <w:rsid w:val="00DE5AE1"/>
    <w:rsid w:val="00DE72BA"/>
    <w:rsid w:val="00DE7A98"/>
    <w:rsid w:val="00DF0119"/>
    <w:rsid w:val="00DF09A3"/>
    <w:rsid w:val="00DF1B78"/>
    <w:rsid w:val="00DF1F1C"/>
    <w:rsid w:val="00DF20B6"/>
    <w:rsid w:val="00DF2AA6"/>
    <w:rsid w:val="00DF402A"/>
    <w:rsid w:val="00DF5062"/>
    <w:rsid w:val="00DF590A"/>
    <w:rsid w:val="00DF5F8B"/>
    <w:rsid w:val="00DF6E70"/>
    <w:rsid w:val="00DF6E87"/>
    <w:rsid w:val="00DF7D62"/>
    <w:rsid w:val="00DF7DF1"/>
    <w:rsid w:val="00E02629"/>
    <w:rsid w:val="00E02A7E"/>
    <w:rsid w:val="00E03FAD"/>
    <w:rsid w:val="00E061E9"/>
    <w:rsid w:val="00E0643B"/>
    <w:rsid w:val="00E07516"/>
    <w:rsid w:val="00E07BD0"/>
    <w:rsid w:val="00E111A5"/>
    <w:rsid w:val="00E11B14"/>
    <w:rsid w:val="00E13911"/>
    <w:rsid w:val="00E14AB5"/>
    <w:rsid w:val="00E15A49"/>
    <w:rsid w:val="00E2000E"/>
    <w:rsid w:val="00E202B0"/>
    <w:rsid w:val="00E23886"/>
    <w:rsid w:val="00E2426A"/>
    <w:rsid w:val="00E24B34"/>
    <w:rsid w:val="00E259C1"/>
    <w:rsid w:val="00E259C4"/>
    <w:rsid w:val="00E26AE6"/>
    <w:rsid w:val="00E303BD"/>
    <w:rsid w:val="00E30A8A"/>
    <w:rsid w:val="00E30F5E"/>
    <w:rsid w:val="00E31CF5"/>
    <w:rsid w:val="00E3220E"/>
    <w:rsid w:val="00E329C8"/>
    <w:rsid w:val="00E33EB3"/>
    <w:rsid w:val="00E34B7C"/>
    <w:rsid w:val="00E34ED4"/>
    <w:rsid w:val="00E35BA1"/>
    <w:rsid w:val="00E35E82"/>
    <w:rsid w:val="00E369A7"/>
    <w:rsid w:val="00E36B66"/>
    <w:rsid w:val="00E36EC2"/>
    <w:rsid w:val="00E378CD"/>
    <w:rsid w:val="00E379F1"/>
    <w:rsid w:val="00E37B9A"/>
    <w:rsid w:val="00E426B9"/>
    <w:rsid w:val="00E4375F"/>
    <w:rsid w:val="00E449B0"/>
    <w:rsid w:val="00E466F9"/>
    <w:rsid w:val="00E46F7B"/>
    <w:rsid w:val="00E476D2"/>
    <w:rsid w:val="00E50262"/>
    <w:rsid w:val="00E5070B"/>
    <w:rsid w:val="00E5113E"/>
    <w:rsid w:val="00E525F4"/>
    <w:rsid w:val="00E5407F"/>
    <w:rsid w:val="00E55073"/>
    <w:rsid w:val="00E55328"/>
    <w:rsid w:val="00E55FEE"/>
    <w:rsid w:val="00E56379"/>
    <w:rsid w:val="00E57025"/>
    <w:rsid w:val="00E5746E"/>
    <w:rsid w:val="00E576BC"/>
    <w:rsid w:val="00E57F2F"/>
    <w:rsid w:val="00E60E7B"/>
    <w:rsid w:val="00E62323"/>
    <w:rsid w:val="00E62876"/>
    <w:rsid w:val="00E642D7"/>
    <w:rsid w:val="00E65BC3"/>
    <w:rsid w:val="00E65E20"/>
    <w:rsid w:val="00E668F8"/>
    <w:rsid w:val="00E7208E"/>
    <w:rsid w:val="00E726BF"/>
    <w:rsid w:val="00E73252"/>
    <w:rsid w:val="00E74322"/>
    <w:rsid w:val="00E755DC"/>
    <w:rsid w:val="00E77C17"/>
    <w:rsid w:val="00E77C27"/>
    <w:rsid w:val="00E77D41"/>
    <w:rsid w:val="00E803AD"/>
    <w:rsid w:val="00E81065"/>
    <w:rsid w:val="00E81F27"/>
    <w:rsid w:val="00E83DE9"/>
    <w:rsid w:val="00E84680"/>
    <w:rsid w:val="00E8553F"/>
    <w:rsid w:val="00E859BF"/>
    <w:rsid w:val="00E859F7"/>
    <w:rsid w:val="00E86318"/>
    <w:rsid w:val="00E8710E"/>
    <w:rsid w:val="00E87D46"/>
    <w:rsid w:val="00E91965"/>
    <w:rsid w:val="00E93A7D"/>
    <w:rsid w:val="00E94612"/>
    <w:rsid w:val="00E95BD9"/>
    <w:rsid w:val="00E97EB4"/>
    <w:rsid w:val="00EA34F7"/>
    <w:rsid w:val="00EA524E"/>
    <w:rsid w:val="00EA62D9"/>
    <w:rsid w:val="00EA6543"/>
    <w:rsid w:val="00EA68DD"/>
    <w:rsid w:val="00EA71C8"/>
    <w:rsid w:val="00EB21E3"/>
    <w:rsid w:val="00EB3DFC"/>
    <w:rsid w:val="00EB5476"/>
    <w:rsid w:val="00EB5A01"/>
    <w:rsid w:val="00EB5C2B"/>
    <w:rsid w:val="00EB680E"/>
    <w:rsid w:val="00EB70C6"/>
    <w:rsid w:val="00EB78F4"/>
    <w:rsid w:val="00EB7F43"/>
    <w:rsid w:val="00EC0B88"/>
    <w:rsid w:val="00EC0FA1"/>
    <w:rsid w:val="00EC12D5"/>
    <w:rsid w:val="00EC17C2"/>
    <w:rsid w:val="00EC199A"/>
    <w:rsid w:val="00EC19DE"/>
    <w:rsid w:val="00EC47E2"/>
    <w:rsid w:val="00EC6C91"/>
    <w:rsid w:val="00EC7FC2"/>
    <w:rsid w:val="00ED0D9A"/>
    <w:rsid w:val="00ED2F6E"/>
    <w:rsid w:val="00ED3C8F"/>
    <w:rsid w:val="00ED54B6"/>
    <w:rsid w:val="00ED631B"/>
    <w:rsid w:val="00EE00DC"/>
    <w:rsid w:val="00EE0D28"/>
    <w:rsid w:val="00EE102F"/>
    <w:rsid w:val="00EE142B"/>
    <w:rsid w:val="00EE1F42"/>
    <w:rsid w:val="00EE2CC0"/>
    <w:rsid w:val="00EE2E14"/>
    <w:rsid w:val="00EE2E7B"/>
    <w:rsid w:val="00EE4500"/>
    <w:rsid w:val="00EE475E"/>
    <w:rsid w:val="00EE58EB"/>
    <w:rsid w:val="00EE6811"/>
    <w:rsid w:val="00EE6E21"/>
    <w:rsid w:val="00EE70AB"/>
    <w:rsid w:val="00EE7672"/>
    <w:rsid w:val="00EE7B6F"/>
    <w:rsid w:val="00EF0A25"/>
    <w:rsid w:val="00EF1DF4"/>
    <w:rsid w:val="00EF20B6"/>
    <w:rsid w:val="00EF2420"/>
    <w:rsid w:val="00EF5704"/>
    <w:rsid w:val="00EF5ADE"/>
    <w:rsid w:val="00EF6DBD"/>
    <w:rsid w:val="00F00416"/>
    <w:rsid w:val="00F008CA"/>
    <w:rsid w:val="00F01B0C"/>
    <w:rsid w:val="00F01FEE"/>
    <w:rsid w:val="00F0248E"/>
    <w:rsid w:val="00F025DF"/>
    <w:rsid w:val="00F02B96"/>
    <w:rsid w:val="00F030C5"/>
    <w:rsid w:val="00F103B3"/>
    <w:rsid w:val="00F10F7C"/>
    <w:rsid w:val="00F115AD"/>
    <w:rsid w:val="00F11A4C"/>
    <w:rsid w:val="00F12963"/>
    <w:rsid w:val="00F12AFA"/>
    <w:rsid w:val="00F14D15"/>
    <w:rsid w:val="00F156C8"/>
    <w:rsid w:val="00F1787D"/>
    <w:rsid w:val="00F217A1"/>
    <w:rsid w:val="00F2202D"/>
    <w:rsid w:val="00F22CED"/>
    <w:rsid w:val="00F23474"/>
    <w:rsid w:val="00F23EB3"/>
    <w:rsid w:val="00F23F87"/>
    <w:rsid w:val="00F263FE"/>
    <w:rsid w:val="00F26481"/>
    <w:rsid w:val="00F26C12"/>
    <w:rsid w:val="00F27A06"/>
    <w:rsid w:val="00F30569"/>
    <w:rsid w:val="00F31BB4"/>
    <w:rsid w:val="00F330A6"/>
    <w:rsid w:val="00F357BA"/>
    <w:rsid w:val="00F357CF"/>
    <w:rsid w:val="00F36F11"/>
    <w:rsid w:val="00F40EE6"/>
    <w:rsid w:val="00F41C4B"/>
    <w:rsid w:val="00F43628"/>
    <w:rsid w:val="00F43642"/>
    <w:rsid w:val="00F46AF0"/>
    <w:rsid w:val="00F47F17"/>
    <w:rsid w:val="00F52072"/>
    <w:rsid w:val="00F5338C"/>
    <w:rsid w:val="00F53866"/>
    <w:rsid w:val="00F53FC3"/>
    <w:rsid w:val="00F55985"/>
    <w:rsid w:val="00F55AE0"/>
    <w:rsid w:val="00F56833"/>
    <w:rsid w:val="00F56B7C"/>
    <w:rsid w:val="00F602E6"/>
    <w:rsid w:val="00F6377E"/>
    <w:rsid w:val="00F647C7"/>
    <w:rsid w:val="00F6489A"/>
    <w:rsid w:val="00F64AB0"/>
    <w:rsid w:val="00F65662"/>
    <w:rsid w:val="00F67F39"/>
    <w:rsid w:val="00F723B4"/>
    <w:rsid w:val="00F72C1B"/>
    <w:rsid w:val="00F72FAE"/>
    <w:rsid w:val="00F737AA"/>
    <w:rsid w:val="00F73958"/>
    <w:rsid w:val="00F753E0"/>
    <w:rsid w:val="00F75F06"/>
    <w:rsid w:val="00F776DF"/>
    <w:rsid w:val="00F77E91"/>
    <w:rsid w:val="00F81571"/>
    <w:rsid w:val="00F829E2"/>
    <w:rsid w:val="00F832D5"/>
    <w:rsid w:val="00F83313"/>
    <w:rsid w:val="00F86E73"/>
    <w:rsid w:val="00F87AAE"/>
    <w:rsid w:val="00F9153A"/>
    <w:rsid w:val="00F91846"/>
    <w:rsid w:val="00F918CC"/>
    <w:rsid w:val="00F9221B"/>
    <w:rsid w:val="00F9291E"/>
    <w:rsid w:val="00F938B2"/>
    <w:rsid w:val="00F96996"/>
    <w:rsid w:val="00F97AD8"/>
    <w:rsid w:val="00FA03AE"/>
    <w:rsid w:val="00FA350C"/>
    <w:rsid w:val="00FA384A"/>
    <w:rsid w:val="00FA6806"/>
    <w:rsid w:val="00FA6D19"/>
    <w:rsid w:val="00FA6E67"/>
    <w:rsid w:val="00FB06D6"/>
    <w:rsid w:val="00FB2E36"/>
    <w:rsid w:val="00FB328C"/>
    <w:rsid w:val="00FB3BA5"/>
    <w:rsid w:val="00FB5F80"/>
    <w:rsid w:val="00FB67BF"/>
    <w:rsid w:val="00FC0826"/>
    <w:rsid w:val="00FC1097"/>
    <w:rsid w:val="00FC1E6F"/>
    <w:rsid w:val="00FC363A"/>
    <w:rsid w:val="00FC4A69"/>
    <w:rsid w:val="00FC4C35"/>
    <w:rsid w:val="00FC56CF"/>
    <w:rsid w:val="00FC5969"/>
    <w:rsid w:val="00FC5CB6"/>
    <w:rsid w:val="00FC6BC2"/>
    <w:rsid w:val="00FD056C"/>
    <w:rsid w:val="00FD1619"/>
    <w:rsid w:val="00FD2B67"/>
    <w:rsid w:val="00FD3520"/>
    <w:rsid w:val="00FD39CA"/>
    <w:rsid w:val="00FD4777"/>
    <w:rsid w:val="00FD5B0C"/>
    <w:rsid w:val="00FD5DDA"/>
    <w:rsid w:val="00FD6EC9"/>
    <w:rsid w:val="00FD741C"/>
    <w:rsid w:val="00FD7DD1"/>
    <w:rsid w:val="00FE16FF"/>
    <w:rsid w:val="00FE21CF"/>
    <w:rsid w:val="00FE37C4"/>
    <w:rsid w:val="00FE4305"/>
    <w:rsid w:val="00FE6F0F"/>
    <w:rsid w:val="00FE70DC"/>
    <w:rsid w:val="00FF3532"/>
    <w:rsid w:val="00FF39F3"/>
    <w:rsid w:val="00FF3FD9"/>
    <w:rsid w:val="00FF4756"/>
    <w:rsid w:val="00FF4CB5"/>
    <w:rsid w:val="00FF4FFE"/>
    <w:rsid w:val="00FF56E1"/>
    <w:rsid w:val="00FF6766"/>
    <w:rsid w:val="00FF7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303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0E"/>
    <w:pPr>
      <w:autoSpaceDE w:val="0"/>
      <w:autoSpaceDN w:val="0"/>
    </w:pPr>
    <w:rPr>
      <w:sz w:val="24"/>
      <w:szCs w:val="24"/>
      <w:lang w:eastAsia="en-US"/>
    </w:rPr>
  </w:style>
  <w:style w:type="paragraph" w:styleId="Heading1">
    <w:name w:val="heading 1"/>
    <w:aliases w:val="h1,c"/>
    <w:basedOn w:val="Normal"/>
    <w:next w:val="Normal"/>
    <w:link w:val="Heading1Char"/>
    <w:qFormat/>
    <w:rsid w:val="00841176"/>
    <w:pPr>
      <w:keepNext/>
      <w:spacing w:before="360"/>
      <w:outlineLvl w:val="0"/>
    </w:pPr>
    <w:rPr>
      <w:rFonts w:ascii="Arial" w:hAnsi="Arial" w:cs="Arial"/>
      <w:b/>
      <w:bCs/>
      <w:kern w:val="32"/>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qFormat/>
    <w:rsid w:val="00841176"/>
    <w:pPr>
      <w:keepNext/>
      <w:spacing w:before="240" w:after="60"/>
      <w:outlineLvl w:val="1"/>
    </w:pPr>
    <w:rPr>
      <w:rFonts w:ascii="Arial" w:hAnsi="Arial" w:cs="Arial"/>
      <w:b/>
      <w:bCs/>
      <w:iCs/>
      <w:szCs w:val="28"/>
    </w:rPr>
  </w:style>
  <w:style w:type="paragraph" w:styleId="Heading4">
    <w:name w:val="heading 4"/>
    <w:basedOn w:val="Normal"/>
    <w:next w:val="Normal"/>
    <w:qFormat/>
    <w:rsid w:val="0084117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Level1">
    <w:name w:val="Health Level 1"/>
    <w:basedOn w:val="Normal"/>
    <w:link w:val="HealthLevel1Char"/>
    <w:rsid w:val="00841176"/>
    <w:pPr>
      <w:tabs>
        <w:tab w:val="left" w:pos="851"/>
      </w:tabs>
      <w:spacing w:before="120" w:line="260" w:lineRule="exact"/>
      <w:ind w:left="851"/>
    </w:pPr>
    <w:rPr>
      <w:color w:val="000000"/>
    </w:rPr>
  </w:style>
  <w:style w:type="paragraph" w:customStyle="1" w:styleId="Healthnumlevel2">
    <w:name w:val="Health (num) level 2"/>
    <w:basedOn w:val="Normal"/>
    <w:link w:val="Healthnumlevel2Char"/>
    <w:rsid w:val="00841176"/>
    <w:pPr>
      <w:spacing w:before="60"/>
    </w:pPr>
    <w:rPr>
      <w:color w:val="000000"/>
    </w:rPr>
  </w:style>
  <w:style w:type="paragraph" w:customStyle="1" w:styleId="HealthnumLevel3">
    <w:name w:val="Health (num) Level 3"/>
    <w:basedOn w:val="Normal"/>
    <w:rsid w:val="00841176"/>
    <w:pPr>
      <w:spacing w:before="60" w:line="260" w:lineRule="exact"/>
      <w:jc w:val="both"/>
    </w:pPr>
    <w:rPr>
      <w:color w:val="000000"/>
    </w:rPr>
  </w:style>
  <w:style w:type="paragraph" w:customStyle="1" w:styleId="HealthnumLevel4">
    <w:name w:val="Health (num) Level 4"/>
    <w:basedOn w:val="Normal"/>
    <w:rsid w:val="00841176"/>
    <w:pPr>
      <w:spacing w:before="60" w:line="260" w:lineRule="exact"/>
    </w:pPr>
  </w:style>
  <w:style w:type="paragraph" w:customStyle="1" w:styleId="HealthnumLevel5">
    <w:name w:val="Health (num) Level 5"/>
    <w:basedOn w:val="Normal"/>
    <w:rsid w:val="00841176"/>
    <w:pPr>
      <w:spacing w:before="180" w:line="260" w:lineRule="exact"/>
    </w:pPr>
  </w:style>
  <w:style w:type="paragraph" w:customStyle="1" w:styleId="HealthnumLevel6">
    <w:name w:val="Health (num) Level 6"/>
    <w:basedOn w:val="Normal"/>
    <w:rsid w:val="00841176"/>
    <w:pPr>
      <w:spacing w:before="180" w:line="260" w:lineRule="exact"/>
    </w:pPr>
  </w:style>
  <w:style w:type="paragraph" w:customStyle="1" w:styleId="Healthnote">
    <w:name w:val="Health note"/>
    <w:basedOn w:val="Normal"/>
    <w:link w:val="HealthnoteChar"/>
    <w:rsid w:val="00841176"/>
    <w:pPr>
      <w:tabs>
        <w:tab w:val="left" w:pos="567"/>
      </w:tabs>
      <w:spacing w:before="120" w:line="220" w:lineRule="exact"/>
      <w:ind w:left="851"/>
    </w:pPr>
    <w:rPr>
      <w:iCs/>
      <w:color w:val="000000"/>
      <w:sz w:val="20"/>
      <w:szCs w:val="20"/>
    </w:rPr>
  </w:style>
  <w:style w:type="paragraph" w:customStyle="1" w:styleId="Heading1NoNum">
    <w:name w:val="Heading 1 No Num"/>
    <w:basedOn w:val="Normal"/>
    <w:rsid w:val="00841176"/>
    <w:pPr>
      <w:keepNext/>
      <w:keepLines/>
      <w:pageBreakBefore/>
      <w:tabs>
        <w:tab w:val="left" w:pos="1559"/>
      </w:tabs>
      <w:spacing w:before="120" w:line="240" w:lineRule="atLeast"/>
    </w:pPr>
    <w:rPr>
      <w:rFonts w:ascii="Arial" w:hAnsi="Arial" w:cs="Arial"/>
      <w:b/>
      <w:bCs/>
      <w:sz w:val="32"/>
      <w:szCs w:val="32"/>
    </w:rPr>
  </w:style>
  <w:style w:type="paragraph" w:styleId="Footer">
    <w:name w:val="footer"/>
    <w:basedOn w:val="Normal"/>
    <w:link w:val="FooterChar"/>
    <w:rsid w:val="00841176"/>
    <w:pPr>
      <w:tabs>
        <w:tab w:val="center" w:pos="4153"/>
        <w:tab w:val="right" w:pos="8306"/>
      </w:tabs>
    </w:pPr>
  </w:style>
  <w:style w:type="paragraph" w:styleId="Header">
    <w:name w:val="header"/>
    <w:basedOn w:val="Normal"/>
    <w:link w:val="HeaderChar"/>
    <w:rsid w:val="00841176"/>
    <w:pPr>
      <w:tabs>
        <w:tab w:val="center" w:pos="4153"/>
        <w:tab w:val="right" w:pos="8306"/>
      </w:tabs>
    </w:pPr>
    <w:rPr>
      <w:rFonts w:ascii="Arial" w:hAnsi="Arial"/>
      <w:b/>
      <w:sz w:val="18"/>
    </w:rPr>
  </w:style>
  <w:style w:type="character" w:styleId="PageNumber">
    <w:name w:val="page number"/>
    <w:rsid w:val="00841176"/>
    <w:rPr>
      <w:rFonts w:ascii="Arial" w:hAnsi="Arial" w:cs="Arial"/>
      <w:sz w:val="22"/>
      <w:szCs w:val="22"/>
    </w:rPr>
  </w:style>
  <w:style w:type="paragraph" w:styleId="Title">
    <w:name w:val="Title"/>
    <w:basedOn w:val="Normal"/>
    <w:next w:val="Normal"/>
    <w:qFormat/>
    <w:rsid w:val="00841176"/>
    <w:pPr>
      <w:spacing w:before="480"/>
    </w:pPr>
    <w:rPr>
      <w:rFonts w:ascii="Arial" w:hAnsi="Arial" w:cs="Arial"/>
      <w:b/>
      <w:bCs/>
      <w:sz w:val="40"/>
      <w:szCs w:val="40"/>
    </w:rPr>
  </w:style>
  <w:style w:type="paragraph" w:customStyle="1" w:styleId="SigningPageBreak">
    <w:name w:val="SigningPageBreak"/>
    <w:basedOn w:val="Normal"/>
    <w:next w:val="Normal"/>
    <w:rsid w:val="00841176"/>
  </w:style>
  <w:style w:type="paragraph" w:styleId="TOC1">
    <w:name w:val="toc 1"/>
    <w:basedOn w:val="Normal"/>
    <w:next w:val="Normal"/>
    <w:autoRedefine/>
    <w:uiPriority w:val="39"/>
    <w:rsid w:val="00841176"/>
    <w:pPr>
      <w:tabs>
        <w:tab w:val="left" w:pos="1702"/>
        <w:tab w:val="right" w:pos="8363"/>
      </w:tabs>
      <w:spacing w:before="40"/>
      <w:ind w:left="1702" w:hanging="851"/>
    </w:pPr>
    <w:rPr>
      <w:rFonts w:ascii="Arial" w:hAnsi="Arial"/>
      <w:sz w:val="20"/>
    </w:rPr>
  </w:style>
  <w:style w:type="paragraph" w:styleId="TOC2">
    <w:name w:val="toc 2"/>
    <w:basedOn w:val="Normal"/>
    <w:next w:val="Normal"/>
    <w:autoRedefine/>
    <w:uiPriority w:val="39"/>
    <w:rsid w:val="00841176"/>
    <w:pPr>
      <w:tabs>
        <w:tab w:val="right" w:pos="8363"/>
      </w:tabs>
      <w:spacing w:before="360"/>
    </w:pPr>
    <w:rPr>
      <w:rFonts w:ascii="Arial" w:hAnsi="Arial"/>
      <w:b/>
      <w:sz w:val="20"/>
    </w:rPr>
  </w:style>
  <w:style w:type="character" w:styleId="Hyperlink">
    <w:name w:val="Hyperlink"/>
    <w:uiPriority w:val="99"/>
    <w:rsid w:val="00841176"/>
    <w:rPr>
      <w:color w:val="0000FF"/>
      <w:u w:val="single"/>
    </w:rPr>
  </w:style>
  <w:style w:type="paragraph" w:customStyle="1" w:styleId="NoteEnd">
    <w:name w:val="Note End"/>
    <w:basedOn w:val="Normal"/>
    <w:rsid w:val="00841176"/>
    <w:pPr>
      <w:autoSpaceDE/>
      <w:autoSpaceDN/>
      <w:spacing w:before="120" w:line="240" w:lineRule="exact"/>
      <w:ind w:left="567" w:hanging="567"/>
      <w:jc w:val="both"/>
    </w:pPr>
    <w:rPr>
      <w:sz w:val="22"/>
    </w:rPr>
  </w:style>
  <w:style w:type="character" w:customStyle="1" w:styleId="HealthnoteChar">
    <w:name w:val="Health note Char"/>
    <w:link w:val="Healthnote"/>
    <w:rsid w:val="00841176"/>
    <w:rPr>
      <w:iCs/>
      <w:color w:val="000000"/>
      <w:lang w:val="en-AU" w:eastAsia="en-US" w:bidi="ar-SA"/>
    </w:rPr>
  </w:style>
  <w:style w:type="character" w:customStyle="1" w:styleId="Healthnumlevel2Char">
    <w:name w:val="Health (num) level 2 Char"/>
    <w:link w:val="Healthnumlevel2"/>
    <w:rsid w:val="00841176"/>
    <w:rPr>
      <w:color w:val="000000"/>
      <w:sz w:val="24"/>
      <w:szCs w:val="24"/>
      <w:lang w:eastAsia="en-US"/>
    </w:rPr>
  </w:style>
  <w:style w:type="character" w:customStyle="1" w:styleId="HealthLevel1Char">
    <w:name w:val="Health Level 1 Char"/>
    <w:link w:val="HealthLevel1"/>
    <w:rsid w:val="00841176"/>
    <w:rPr>
      <w:color w:val="000000"/>
      <w:sz w:val="24"/>
      <w:szCs w:val="24"/>
      <w:lang w:val="en-AU" w:eastAsia="en-US" w:bidi="ar-SA"/>
    </w:rPr>
  </w:style>
  <w:style w:type="character" w:styleId="CommentReference">
    <w:name w:val="annotation reference"/>
    <w:rsid w:val="00904379"/>
    <w:rPr>
      <w:sz w:val="16"/>
      <w:szCs w:val="16"/>
    </w:rPr>
  </w:style>
  <w:style w:type="paragraph" w:styleId="CommentText">
    <w:name w:val="annotation text"/>
    <w:basedOn w:val="Normal"/>
    <w:link w:val="CommentTextChar"/>
    <w:rsid w:val="00904379"/>
    <w:rPr>
      <w:sz w:val="20"/>
      <w:szCs w:val="20"/>
    </w:rPr>
  </w:style>
  <w:style w:type="paragraph" w:styleId="CommentSubject">
    <w:name w:val="annotation subject"/>
    <w:basedOn w:val="CommentText"/>
    <w:next w:val="CommentText"/>
    <w:semiHidden/>
    <w:rsid w:val="00904379"/>
    <w:rPr>
      <w:b/>
      <w:bCs/>
    </w:rPr>
  </w:style>
  <w:style w:type="paragraph" w:styleId="BalloonText">
    <w:name w:val="Balloon Text"/>
    <w:basedOn w:val="Normal"/>
    <w:semiHidden/>
    <w:rsid w:val="00904379"/>
    <w:rPr>
      <w:rFonts w:ascii="Tahoma" w:hAnsi="Tahoma" w:cs="Tahoma"/>
      <w:sz w:val="16"/>
      <w:szCs w:val="16"/>
    </w:rPr>
  </w:style>
  <w:style w:type="character" w:customStyle="1" w:styleId="apple-converted-space">
    <w:name w:val="apple-converted-space"/>
    <w:rsid w:val="008F6C57"/>
  </w:style>
  <w:style w:type="character" w:customStyle="1" w:styleId="charchapno">
    <w:name w:val="charchapno"/>
    <w:rsid w:val="006C430F"/>
  </w:style>
  <w:style w:type="character" w:customStyle="1" w:styleId="charchaptext">
    <w:name w:val="charchaptext"/>
    <w:rsid w:val="006C430F"/>
  </w:style>
  <w:style w:type="paragraph" w:styleId="Revision">
    <w:name w:val="Revision"/>
    <w:hidden/>
    <w:uiPriority w:val="99"/>
    <w:semiHidden/>
    <w:rsid w:val="005C5D19"/>
    <w:rPr>
      <w:sz w:val="24"/>
      <w:szCs w:val="24"/>
      <w:lang w:eastAsia="en-US"/>
    </w:rPr>
  </w:style>
  <w:style w:type="paragraph" w:customStyle="1" w:styleId="Default">
    <w:name w:val="Default"/>
    <w:rsid w:val="00A706C1"/>
    <w:pPr>
      <w:autoSpaceDE w:val="0"/>
      <w:autoSpaceDN w:val="0"/>
      <w:adjustRightInd w:val="0"/>
    </w:pPr>
    <w:rPr>
      <w:color w:val="000000"/>
      <w:sz w:val="24"/>
      <w:szCs w:val="24"/>
    </w:rPr>
  </w:style>
  <w:style w:type="character" w:customStyle="1" w:styleId="Heading1Char">
    <w:name w:val="Heading 1 Char"/>
    <w:aliases w:val="h1 Char,c Char"/>
    <w:link w:val="Heading1"/>
    <w:rsid w:val="00441A9D"/>
    <w:rPr>
      <w:rFonts w:ascii="Arial" w:hAnsi="Arial" w:cs="Arial"/>
      <w:b/>
      <w:bCs/>
      <w:kern w:val="32"/>
      <w:sz w:val="24"/>
      <w:szCs w:val="32"/>
      <w:lang w:eastAsia="en-US"/>
    </w:rPr>
  </w:style>
  <w:style w:type="character" w:customStyle="1" w:styleId="FooterChar">
    <w:name w:val="Footer Char"/>
    <w:link w:val="Footer"/>
    <w:rsid w:val="002D3C9F"/>
    <w:rPr>
      <w:sz w:val="24"/>
      <w:szCs w:val="24"/>
      <w:lang w:eastAsia="en-US"/>
    </w:rPr>
  </w:style>
  <w:style w:type="table" w:styleId="TableGrid">
    <w:name w:val="Table Grid"/>
    <w:basedOn w:val="TableNormal"/>
    <w:uiPriority w:val="59"/>
    <w:rsid w:val="002D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0A8A"/>
    <w:pPr>
      <w:autoSpaceDE w:val="0"/>
      <w:autoSpaceDN w:val="0"/>
    </w:pPr>
    <w:rPr>
      <w:sz w:val="24"/>
      <w:szCs w:val="24"/>
      <w:lang w:eastAsia="en-US"/>
    </w:rPr>
  </w:style>
  <w:style w:type="paragraph" w:styleId="ListParagraph">
    <w:name w:val="List Paragraph"/>
    <w:aliases w:val="List Bullet Cab,CAB - List Bullet,List Paragraph1,Recommendation,List Paragraph11"/>
    <w:basedOn w:val="Normal"/>
    <w:link w:val="ListParagraphChar"/>
    <w:uiPriority w:val="34"/>
    <w:qFormat/>
    <w:rsid w:val="009A1CDF"/>
    <w:pPr>
      <w:autoSpaceDE/>
      <w:autoSpaceDN/>
      <w:ind w:left="720"/>
      <w:contextualSpacing/>
    </w:pPr>
  </w:style>
  <w:style w:type="paragraph" w:customStyle="1" w:styleId="tableheading">
    <w:name w:val="tableheading"/>
    <w:basedOn w:val="Normal"/>
    <w:rsid w:val="00D3144E"/>
    <w:pPr>
      <w:autoSpaceDE/>
      <w:autoSpaceDN/>
      <w:spacing w:before="100" w:beforeAutospacing="1" w:after="100" w:afterAutospacing="1"/>
    </w:pPr>
    <w:rPr>
      <w:lang w:eastAsia="en-AU"/>
    </w:rPr>
  </w:style>
  <w:style w:type="paragraph" w:customStyle="1" w:styleId="tabletext">
    <w:name w:val="tabletext"/>
    <w:basedOn w:val="Normal"/>
    <w:rsid w:val="00D3144E"/>
    <w:pPr>
      <w:autoSpaceDE/>
      <w:autoSpaceDN/>
      <w:spacing w:before="100" w:beforeAutospacing="1" w:after="100" w:afterAutospacing="1"/>
    </w:pPr>
    <w:rPr>
      <w:lang w:eastAsia="en-AU"/>
    </w:rPr>
  </w:style>
  <w:style w:type="paragraph" w:customStyle="1" w:styleId="Tabletext0">
    <w:name w:val="Tabletext"/>
    <w:aliases w:val="tt"/>
    <w:basedOn w:val="Normal"/>
    <w:rsid w:val="008E2CEB"/>
    <w:pPr>
      <w:autoSpaceDE/>
      <w:autoSpaceDN/>
      <w:spacing w:before="60" w:line="240" w:lineRule="atLeast"/>
    </w:pPr>
    <w:rPr>
      <w:sz w:val="20"/>
      <w:szCs w:val="20"/>
      <w:lang w:eastAsia="en-AU"/>
    </w:rPr>
  </w:style>
  <w:style w:type="paragraph" w:customStyle="1" w:styleId="TableHeading0">
    <w:name w:val="TableHeading"/>
    <w:aliases w:val="th"/>
    <w:basedOn w:val="Normal"/>
    <w:next w:val="Tabletext0"/>
    <w:rsid w:val="008E2CEB"/>
    <w:pPr>
      <w:keepNext/>
      <w:autoSpaceDE/>
      <w:autoSpaceDN/>
      <w:spacing w:before="60" w:line="240" w:lineRule="atLeast"/>
    </w:pPr>
    <w:rPr>
      <w:b/>
      <w:sz w:val="20"/>
      <w:szCs w:val="20"/>
      <w:lang w:eastAsia="en-AU"/>
    </w:rPr>
  </w:style>
  <w:style w:type="character" w:styleId="SubtleEmphasis">
    <w:name w:val="Subtle Emphasis"/>
    <w:uiPriority w:val="19"/>
    <w:qFormat/>
    <w:rsid w:val="004A4924"/>
    <w:rPr>
      <w:i/>
      <w:iCs/>
      <w:color w:val="808080"/>
    </w:rPr>
  </w:style>
  <w:style w:type="character" w:styleId="Emphasis">
    <w:name w:val="Emphasis"/>
    <w:uiPriority w:val="20"/>
    <w:qFormat/>
    <w:rsid w:val="004A4924"/>
    <w:rPr>
      <w:i/>
      <w:iCs/>
    </w:rPr>
  </w:style>
  <w:style w:type="character" w:styleId="IntenseEmphasis">
    <w:name w:val="Intense Emphasis"/>
    <w:uiPriority w:val="21"/>
    <w:qFormat/>
    <w:rsid w:val="004A4924"/>
    <w:rPr>
      <w:b/>
      <w:bCs/>
      <w:i/>
      <w:iCs/>
      <w:color w:val="4F81BD"/>
    </w:rPr>
  </w:style>
  <w:style w:type="character" w:styleId="Strong">
    <w:name w:val="Strong"/>
    <w:uiPriority w:val="22"/>
    <w:qFormat/>
    <w:rsid w:val="004A4924"/>
    <w:rPr>
      <w:b/>
      <w:bCs/>
    </w:rPr>
  </w:style>
  <w:style w:type="character" w:customStyle="1" w:styleId="CommentTextChar">
    <w:name w:val="Comment Text Char"/>
    <w:link w:val="CommentText"/>
    <w:rsid w:val="0098230E"/>
    <w:rPr>
      <w:lang w:eastAsia="en-US"/>
    </w:rPr>
  </w:style>
  <w:style w:type="paragraph" w:customStyle="1" w:styleId="tablea">
    <w:name w:val="tablea"/>
    <w:basedOn w:val="Normal"/>
    <w:rsid w:val="0010567C"/>
    <w:pPr>
      <w:autoSpaceDE/>
      <w:autoSpaceDN/>
      <w:spacing w:before="100" w:beforeAutospacing="1" w:after="100" w:afterAutospacing="1"/>
    </w:pPr>
    <w:rPr>
      <w:lang w:eastAsia="en-AU"/>
    </w:rPr>
  </w:style>
  <w:style w:type="paragraph" w:customStyle="1" w:styleId="paragraphsub">
    <w:name w:val="paragraph(sub)"/>
    <w:aliases w:val="aa"/>
    <w:basedOn w:val="Normal"/>
    <w:rsid w:val="00B419BD"/>
    <w:pPr>
      <w:autoSpaceDE/>
      <w:autoSpaceDN/>
      <w:spacing w:before="40"/>
      <w:ind w:left="2098" w:hanging="2098"/>
    </w:pPr>
    <w:rPr>
      <w:rFonts w:eastAsia="Calibri"/>
      <w:sz w:val="22"/>
      <w:szCs w:val="22"/>
      <w:lang w:eastAsia="en-AU"/>
    </w:rPr>
  </w:style>
  <w:style w:type="paragraph" w:customStyle="1" w:styleId="paragraph">
    <w:name w:val="paragraph"/>
    <w:aliases w:val="a"/>
    <w:basedOn w:val="Normal"/>
    <w:rsid w:val="00B419BD"/>
    <w:pPr>
      <w:autoSpaceDE/>
      <w:autoSpaceDN/>
      <w:spacing w:before="40"/>
      <w:ind w:left="1644" w:hanging="1644"/>
    </w:pPr>
    <w:rPr>
      <w:rFonts w:eastAsia="Calibri"/>
      <w:sz w:val="22"/>
      <w:szCs w:val="22"/>
      <w:lang w:eastAsia="en-AU"/>
    </w:rPr>
  </w:style>
  <w:style w:type="character" w:styleId="FollowedHyperlink">
    <w:name w:val="FollowedHyperlink"/>
    <w:basedOn w:val="DefaultParagraphFont"/>
    <w:uiPriority w:val="99"/>
    <w:semiHidden/>
    <w:unhideWhenUsed/>
    <w:rsid w:val="0078224F"/>
    <w:rPr>
      <w:color w:val="800080" w:themeColor="followedHyperlink"/>
      <w:u w:val="single"/>
    </w:rPr>
  </w:style>
  <w:style w:type="paragraph" w:customStyle="1" w:styleId="subsection">
    <w:name w:val="subsection"/>
    <w:aliases w:val="ss"/>
    <w:basedOn w:val="Normal"/>
    <w:link w:val="subsectionChar"/>
    <w:rsid w:val="00843D9E"/>
    <w:pPr>
      <w:tabs>
        <w:tab w:val="right" w:pos="1021"/>
      </w:tabs>
      <w:autoSpaceDE/>
      <w:autoSpaceDN/>
      <w:spacing w:before="180"/>
      <w:ind w:left="1134" w:hanging="1134"/>
    </w:pPr>
    <w:rPr>
      <w:sz w:val="22"/>
      <w:szCs w:val="20"/>
      <w:lang w:eastAsia="en-AU"/>
    </w:rPr>
  </w:style>
  <w:style w:type="paragraph" w:customStyle="1" w:styleId="Tablea0">
    <w:name w:val="Table(a)"/>
    <w:aliases w:val="ta"/>
    <w:basedOn w:val="Normal"/>
    <w:rsid w:val="00843D9E"/>
    <w:pPr>
      <w:autoSpaceDE/>
      <w:autoSpaceDN/>
      <w:spacing w:before="60"/>
      <w:ind w:left="284" w:hanging="284"/>
    </w:pPr>
    <w:rPr>
      <w:sz w:val="20"/>
      <w:szCs w:val="20"/>
      <w:lang w:eastAsia="en-AU"/>
    </w:rPr>
  </w:style>
  <w:style w:type="paragraph" w:customStyle="1" w:styleId="notetext">
    <w:name w:val="note(text)"/>
    <w:aliases w:val="n"/>
    <w:basedOn w:val="Normal"/>
    <w:link w:val="notetextChar"/>
    <w:rsid w:val="00843D9E"/>
    <w:pPr>
      <w:autoSpaceDE/>
      <w:autoSpaceDN/>
      <w:spacing w:before="122"/>
      <w:ind w:left="1985" w:hanging="851"/>
    </w:pPr>
    <w:rPr>
      <w:sz w:val="18"/>
      <w:szCs w:val="20"/>
      <w:lang w:eastAsia="en-AU"/>
    </w:rPr>
  </w:style>
  <w:style w:type="character" w:customStyle="1" w:styleId="subsectionChar">
    <w:name w:val="subsection Char"/>
    <w:aliases w:val="ss Char"/>
    <w:basedOn w:val="DefaultParagraphFont"/>
    <w:link w:val="subsection"/>
    <w:locked/>
    <w:rsid w:val="00843D9E"/>
    <w:rPr>
      <w:sz w:val="22"/>
    </w:rPr>
  </w:style>
  <w:style w:type="character" w:customStyle="1" w:styleId="notetextChar">
    <w:name w:val="note(text) Char"/>
    <w:aliases w:val="n Char"/>
    <w:basedOn w:val="DefaultParagraphFont"/>
    <w:link w:val="notetext"/>
    <w:rsid w:val="00843D9E"/>
    <w:rPr>
      <w:sz w:val="18"/>
    </w:rPr>
  </w:style>
  <w:style w:type="character" w:styleId="SubtleReference">
    <w:name w:val="Subtle Reference"/>
    <w:uiPriority w:val="31"/>
    <w:qFormat/>
    <w:rsid w:val="005A7F60"/>
    <w:rPr>
      <w:smallCaps/>
      <w:color w:val="C0504D" w:themeColor="accent2"/>
      <w:u w:val="single"/>
    </w:rPr>
  </w:style>
  <w:style w:type="paragraph" w:customStyle="1" w:styleId="Char1">
    <w:name w:val="Char1"/>
    <w:basedOn w:val="Normal"/>
    <w:rsid w:val="000368A4"/>
    <w:pPr>
      <w:autoSpaceDE/>
      <w:autoSpaceDN/>
    </w:pPr>
    <w:rPr>
      <w:rFonts w:ascii="Arial" w:hAnsi="Arial" w:cs="Arial"/>
      <w:sz w:val="22"/>
      <w:szCs w:val="22"/>
    </w:rPr>
  </w:style>
  <w:style w:type="character" w:customStyle="1" w:styleId="ListParagraphChar">
    <w:name w:val="List Paragraph Char"/>
    <w:aliases w:val="List Bullet Cab Char,CAB - List Bullet Char,List Paragraph1 Char,Recommendation Char,List Paragraph11 Char"/>
    <w:basedOn w:val="DefaultParagraphFont"/>
    <w:link w:val="ListParagraph"/>
    <w:uiPriority w:val="34"/>
    <w:locked/>
    <w:rsid w:val="00A44203"/>
    <w:rPr>
      <w:sz w:val="24"/>
      <w:szCs w:val="24"/>
      <w:lang w:eastAsia="en-US"/>
    </w:rPr>
  </w:style>
  <w:style w:type="paragraph" w:customStyle="1" w:styleId="Tablei">
    <w:name w:val="Table(i)"/>
    <w:aliases w:val="taa"/>
    <w:basedOn w:val="Normal"/>
    <w:rsid w:val="00C54EE1"/>
    <w:pPr>
      <w:tabs>
        <w:tab w:val="left" w:pos="-6543"/>
        <w:tab w:val="left" w:pos="-6260"/>
        <w:tab w:val="right" w:pos="970"/>
      </w:tabs>
      <w:autoSpaceDE/>
      <w:autoSpaceDN/>
      <w:spacing w:line="240" w:lineRule="exact"/>
      <w:ind w:left="828" w:hanging="284"/>
    </w:pPr>
    <w:rPr>
      <w:sz w:val="20"/>
      <w:szCs w:val="20"/>
      <w:lang w:eastAsia="en-AU"/>
    </w:rPr>
  </w:style>
  <w:style w:type="paragraph" w:customStyle="1" w:styleId="ActHead6">
    <w:name w:val="ActHead 6"/>
    <w:aliases w:val="as"/>
    <w:basedOn w:val="Normal"/>
    <w:next w:val="Normal"/>
    <w:qFormat/>
    <w:rsid w:val="00581818"/>
    <w:pPr>
      <w:keepNext/>
      <w:keepLines/>
      <w:autoSpaceDE/>
      <w:autoSpaceDN/>
      <w:ind w:left="1134" w:hanging="1134"/>
      <w:outlineLvl w:val="5"/>
    </w:pPr>
    <w:rPr>
      <w:rFonts w:ascii="Arial" w:hAnsi="Arial"/>
      <w:b/>
      <w:kern w:val="28"/>
      <w:sz w:val="32"/>
      <w:szCs w:val="20"/>
      <w:lang w:eastAsia="en-AU"/>
    </w:rPr>
  </w:style>
  <w:style w:type="character" w:customStyle="1" w:styleId="CharAmSchNo">
    <w:name w:val="CharAmSchNo"/>
    <w:basedOn w:val="DefaultParagraphFont"/>
    <w:qFormat/>
    <w:rsid w:val="00581818"/>
  </w:style>
  <w:style w:type="paragraph" w:customStyle="1" w:styleId="ShortT">
    <w:name w:val="ShortT"/>
    <w:basedOn w:val="Normal"/>
    <w:next w:val="Normal"/>
    <w:qFormat/>
    <w:rsid w:val="00833429"/>
    <w:pPr>
      <w:autoSpaceDE/>
      <w:autoSpaceDN/>
    </w:pPr>
    <w:rPr>
      <w:b/>
      <w:sz w:val="40"/>
      <w:szCs w:val="20"/>
      <w:lang w:eastAsia="en-AU"/>
    </w:rPr>
  </w:style>
  <w:style w:type="character" w:customStyle="1" w:styleId="CharChapNo0">
    <w:name w:val="CharChapNo"/>
    <w:basedOn w:val="DefaultParagraphFont"/>
    <w:qFormat/>
    <w:rsid w:val="00833429"/>
  </w:style>
  <w:style w:type="character" w:customStyle="1" w:styleId="CharChapText0">
    <w:name w:val="CharChapText"/>
    <w:basedOn w:val="DefaultParagraphFont"/>
    <w:qFormat/>
    <w:rsid w:val="00833429"/>
  </w:style>
  <w:style w:type="character" w:customStyle="1" w:styleId="HeaderChar">
    <w:name w:val="Header Char"/>
    <w:basedOn w:val="DefaultParagraphFont"/>
    <w:link w:val="Header"/>
    <w:rsid w:val="00833429"/>
    <w:rPr>
      <w:rFonts w:ascii="Arial" w:hAnsi="Arial"/>
      <w:b/>
      <w:sz w:val="18"/>
      <w:szCs w:val="24"/>
      <w:lang w:eastAsia="en-US"/>
    </w:rPr>
  </w:style>
  <w:style w:type="character" w:customStyle="1" w:styleId="CharDivNo">
    <w:name w:val="CharDivNo"/>
    <w:basedOn w:val="DefaultParagraphFont"/>
    <w:qFormat/>
    <w:rsid w:val="00833429"/>
  </w:style>
  <w:style w:type="character" w:customStyle="1" w:styleId="CharDivText">
    <w:name w:val="CharDivText"/>
    <w:basedOn w:val="DefaultParagraphFont"/>
    <w:qFormat/>
    <w:rsid w:val="00833429"/>
  </w:style>
  <w:style w:type="character" w:customStyle="1" w:styleId="CharPartNo">
    <w:name w:val="CharPartNo"/>
    <w:basedOn w:val="DefaultParagraphFont"/>
    <w:qFormat/>
    <w:rsid w:val="00833429"/>
  </w:style>
  <w:style w:type="character" w:customStyle="1" w:styleId="CharPartText">
    <w:name w:val="CharPartText"/>
    <w:basedOn w:val="DefaultParagraphFont"/>
    <w:qFormat/>
    <w:rsid w:val="00833429"/>
  </w:style>
  <w:style w:type="paragraph" w:customStyle="1" w:styleId="CompiledActNo">
    <w:name w:val="CompiledActNo"/>
    <w:basedOn w:val="Normal"/>
    <w:next w:val="Normal"/>
    <w:rsid w:val="00833429"/>
    <w:pPr>
      <w:autoSpaceDE/>
      <w:autoSpaceDN/>
      <w:spacing w:line="260" w:lineRule="atLeast"/>
    </w:pPr>
    <w:rPr>
      <w:b/>
      <w:lang w:eastAsia="en-AU"/>
    </w:rPr>
  </w:style>
  <w:style w:type="paragraph" w:customStyle="1" w:styleId="CompiledMadeUnder">
    <w:name w:val="CompiledMadeUnder"/>
    <w:basedOn w:val="Normal"/>
    <w:next w:val="Normal"/>
    <w:rsid w:val="00833429"/>
    <w:pPr>
      <w:autoSpaceDE/>
      <w:autoSpaceDN/>
      <w:spacing w:line="260" w:lineRule="atLeast"/>
    </w:pPr>
    <w:rPr>
      <w:i/>
      <w:lang w:eastAsia="en-AU"/>
    </w:rPr>
  </w:style>
  <w:style w:type="paragraph" w:customStyle="1" w:styleId="MadeunderText">
    <w:name w:val="MadeunderText"/>
    <w:basedOn w:val="Normal"/>
    <w:next w:val="CompiledMadeUnder"/>
    <w:rsid w:val="00833429"/>
    <w:pPr>
      <w:autoSpaceDE/>
      <w:autoSpaceDN/>
      <w:spacing w:before="240" w:line="260" w:lineRule="atLeast"/>
    </w:pPr>
    <w:rPr>
      <w:lang w:eastAsia="en-AU"/>
    </w:rPr>
  </w:style>
  <w:style w:type="paragraph" w:customStyle="1" w:styleId="ENotesHeading1">
    <w:name w:val="ENotesHeading 1"/>
    <w:aliases w:val="ENh1,Enh1"/>
    <w:basedOn w:val="Normal"/>
    <w:next w:val="Normal"/>
    <w:rsid w:val="00833429"/>
    <w:pPr>
      <w:autoSpaceDE/>
      <w:autoSpaceDN/>
      <w:spacing w:before="120" w:line="260" w:lineRule="atLeast"/>
      <w:outlineLvl w:val="1"/>
    </w:pPr>
    <w:rPr>
      <w:b/>
      <w:sz w:val="28"/>
      <w:szCs w:val="28"/>
      <w:lang w:eastAsia="en-AU"/>
    </w:rPr>
  </w:style>
  <w:style w:type="paragraph" w:customStyle="1" w:styleId="ENotesHeading2">
    <w:name w:val="ENotesHeading 2"/>
    <w:aliases w:val="ENh2,Enh2"/>
    <w:basedOn w:val="Normal"/>
    <w:next w:val="Normal"/>
    <w:rsid w:val="00833429"/>
    <w:pPr>
      <w:autoSpaceDE/>
      <w:autoSpaceDN/>
      <w:spacing w:before="120" w:after="120" w:line="260" w:lineRule="atLeast"/>
      <w:outlineLvl w:val="2"/>
    </w:pPr>
    <w:rPr>
      <w:b/>
      <w:szCs w:val="28"/>
      <w:lang w:eastAsia="en-AU"/>
    </w:rPr>
  </w:style>
  <w:style w:type="paragraph" w:customStyle="1" w:styleId="ENoteTableHeading">
    <w:name w:val="ENoteTableHeading"/>
    <w:aliases w:val="enth"/>
    <w:basedOn w:val="Normal"/>
    <w:rsid w:val="00833429"/>
    <w:pPr>
      <w:keepNext/>
      <w:autoSpaceDE/>
      <w:autoSpaceDN/>
      <w:spacing w:before="60" w:line="240" w:lineRule="atLeast"/>
    </w:pPr>
    <w:rPr>
      <w:rFonts w:ascii="Arial" w:hAnsi="Arial"/>
      <w:b/>
      <w:sz w:val="16"/>
      <w:szCs w:val="20"/>
      <w:lang w:eastAsia="en-AU"/>
    </w:rPr>
  </w:style>
  <w:style w:type="paragraph" w:customStyle="1" w:styleId="ENoteTableText">
    <w:name w:val="ENoteTableText"/>
    <w:aliases w:val="entt"/>
    <w:basedOn w:val="Normal"/>
    <w:rsid w:val="00833429"/>
    <w:pPr>
      <w:autoSpaceDE/>
      <w:autoSpaceDN/>
      <w:spacing w:before="60" w:line="240" w:lineRule="atLeast"/>
    </w:pPr>
    <w:rPr>
      <w:sz w:val="16"/>
      <w:szCs w:val="20"/>
      <w:lang w:eastAsia="en-AU"/>
    </w:rPr>
  </w:style>
  <w:style w:type="character" w:styleId="LineNumber">
    <w:name w:val="line number"/>
    <w:basedOn w:val="DefaultParagraphFont"/>
    <w:uiPriority w:val="99"/>
    <w:semiHidden/>
    <w:unhideWhenUsed/>
    <w:rsid w:val="00833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0E"/>
    <w:pPr>
      <w:autoSpaceDE w:val="0"/>
      <w:autoSpaceDN w:val="0"/>
    </w:pPr>
    <w:rPr>
      <w:sz w:val="24"/>
      <w:szCs w:val="24"/>
      <w:lang w:eastAsia="en-US"/>
    </w:rPr>
  </w:style>
  <w:style w:type="paragraph" w:styleId="Heading1">
    <w:name w:val="heading 1"/>
    <w:aliases w:val="h1,c"/>
    <w:basedOn w:val="Normal"/>
    <w:next w:val="Normal"/>
    <w:link w:val="Heading1Char"/>
    <w:qFormat/>
    <w:rsid w:val="00841176"/>
    <w:pPr>
      <w:keepNext/>
      <w:spacing w:before="360"/>
      <w:outlineLvl w:val="0"/>
    </w:pPr>
    <w:rPr>
      <w:rFonts w:ascii="Arial" w:hAnsi="Arial" w:cs="Arial"/>
      <w:b/>
      <w:bCs/>
      <w:kern w:val="32"/>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qFormat/>
    <w:rsid w:val="00841176"/>
    <w:pPr>
      <w:keepNext/>
      <w:spacing w:before="240" w:after="60"/>
      <w:outlineLvl w:val="1"/>
    </w:pPr>
    <w:rPr>
      <w:rFonts w:ascii="Arial" w:hAnsi="Arial" w:cs="Arial"/>
      <w:b/>
      <w:bCs/>
      <w:iCs/>
      <w:szCs w:val="28"/>
    </w:rPr>
  </w:style>
  <w:style w:type="paragraph" w:styleId="Heading4">
    <w:name w:val="heading 4"/>
    <w:basedOn w:val="Normal"/>
    <w:next w:val="Normal"/>
    <w:qFormat/>
    <w:rsid w:val="0084117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Level1">
    <w:name w:val="Health Level 1"/>
    <w:basedOn w:val="Normal"/>
    <w:link w:val="HealthLevel1Char"/>
    <w:rsid w:val="00841176"/>
    <w:pPr>
      <w:tabs>
        <w:tab w:val="left" w:pos="851"/>
      </w:tabs>
      <w:spacing w:before="120" w:line="260" w:lineRule="exact"/>
      <w:ind w:left="851"/>
    </w:pPr>
    <w:rPr>
      <w:color w:val="000000"/>
    </w:rPr>
  </w:style>
  <w:style w:type="paragraph" w:customStyle="1" w:styleId="Healthnumlevel2">
    <w:name w:val="Health (num) level 2"/>
    <w:basedOn w:val="Normal"/>
    <w:link w:val="Healthnumlevel2Char"/>
    <w:rsid w:val="00841176"/>
    <w:pPr>
      <w:spacing w:before="60"/>
    </w:pPr>
    <w:rPr>
      <w:color w:val="000000"/>
    </w:rPr>
  </w:style>
  <w:style w:type="paragraph" w:customStyle="1" w:styleId="HealthnumLevel3">
    <w:name w:val="Health (num) Level 3"/>
    <w:basedOn w:val="Normal"/>
    <w:rsid w:val="00841176"/>
    <w:pPr>
      <w:spacing w:before="60" w:line="260" w:lineRule="exact"/>
      <w:jc w:val="both"/>
    </w:pPr>
    <w:rPr>
      <w:color w:val="000000"/>
    </w:rPr>
  </w:style>
  <w:style w:type="paragraph" w:customStyle="1" w:styleId="HealthnumLevel4">
    <w:name w:val="Health (num) Level 4"/>
    <w:basedOn w:val="Normal"/>
    <w:rsid w:val="00841176"/>
    <w:pPr>
      <w:spacing w:before="60" w:line="260" w:lineRule="exact"/>
    </w:pPr>
  </w:style>
  <w:style w:type="paragraph" w:customStyle="1" w:styleId="HealthnumLevel5">
    <w:name w:val="Health (num) Level 5"/>
    <w:basedOn w:val="Normal"/>
    <w:rsid w:val="00841176"/>
    <w:pPr>
      <w:spacing w:before="180" w:line="260" w:lineRule="exact"/>
    </w:pPr>
  </w:style>
  <w:style w:type="paragraph" w:customStyle="1" w:styleId="HealthnumLevel6">
    <w:name w:val="Health (num) Level 6"/>
    <w:basedOn w:val="Normal"/>
    <w:rsid w:val="00841176"/>
    <w:pPr>
      <w:spacing w:before="180" w:line="260" w:lineRule="exact"/>
    </w:pPr>
  </w:style>
  <w:style w:type="paragraph" w:customStyle="1" w:styleId="Healthnote">
    <w:name w:val="Health note"/>
    <w:basedOn w:val="Normal"/>
    <w:link w:val="HealthnoteChar"/>
    <w:rsid w:val="00841176"/>
    <w:pPr>
      <w:tabs>
        <w:tab w:val="left" w:pos="567"/>
      </w:tabs>
      <w:spacing w:before="120" w:line="220" w:lineRule="exact"/>
      <w:ind w:left="851"/>
    </w:pPr>
    <w:rPr>
      <w:iCs/>
      <w:color w:val="000000"/>
      <w:sz w:val="20"/>
      <w:szCs w:val="20"/>
    </w:rPr>
  </w:style>
  <w:style w:type="paragraph" w:customStyle="1" w:styleId="Heading1NoNum">
    <w:name w:val="Heading 1 No Num"/>
    <w:basedOn w:val="Normal"/>
    <w:rsid w:val="00841176"/>
    <w:pPr>
      <w:keepNext/>
      <w:keepLines/>
      <w:pageBreakBefore/>
      <w:tabs>
        <w:tab w:val="left" w:pos="1559"/>
      </w:tabs>
      <w:spacing w:before="120" w:line="240" w:lineRule="atLeast"/>
    </w:pPr>
    <w:rPr>
      <w:rFonts w:ascii="Arial" w:hAnsi="Arial" w:cs="Arial"/>
      <w:b/>
      <w:bCs/>
      <w:sz w:val="32"/>
      <w:szCs w:val="32"/>
    </w:rPr>
  </w:style>
  <w:style w:type="paragraph" w:styleId="Footer">
    <w:name w:val="footer"/>
    <w:basedOn w:val="Normal"/>
    <w:link w:val="FooterChar"/>
    <w:rsid w:val="00841176"/>
    <w:pPr>
      <w:tabs>
        <w:tab w:val="center" w:pos="4153"/>
        <w:tab w:val="right" w:pos="8306"/>
      </w:tabs>
    </w:pPr>
  </w:style>
  <w:style w:type="paragraph" w:styleId="Header">
    <w:name w:val="header"/>
    <w:basedOn w:val="Normal"/>
    <w:link w:val="HeaderChar"/>
    <w:rsid w:val="00841176"/>
    <w:pPr>
      <w:tabs>
        <w:tab w:val="center" w:pos="4153"/>
        <w:tab w:val="right" w:pos="8306"/>
      </w:tabs>
    </w:pPr>
    <w:rPr>
      <w:rFonts w:ascii="Arial" w:hAnsi="Arial"/>
      <w:b/>
      <w:sz w:val="18"/>
    </w:rPr>
  </w:style>
  <w:style w:type="character" w:styleId="PageNumber">
    <w:name w:val="page number"/>
    <w:rsid w:val="00841176"/>
    <w:rPr>
      <w:rFonts w:ascii="Arial" w:hAnsi="Arial" w:cs="Arial"/>
      <w:sz w:val="22"/>
      <w:szCs w:val="22"/>
    </w:rPr>
  </w:style>
  <w:style w:type="paragraph" w:styleId="Title">
    <w:name w:val="Title"/>
    <w:basedOn w:val="Normal"/>
    <w:next w:val="Normal"/>
    <w:qFormat/>
    <w:rsid w:val="00841176"/>
    <w:pPr>
      <w:spacing w:before="480"/>
    </w:pPr>
    <w:rPr>
      <w:rFonts w:ascii="Arial" w:hAnsi="Arial" w:cs="Arial"/>
      <w:b/>
      <w:bCs/>
      <w:sz w:val="40"/>
      <w:szCs w:val="40"/>
    </w:rPr>
  </w:style>
  <w:style w:type="paragraph" w:customStyle="1" w:styleId="SigningPageBreak">
    <w:name w:val="SigningPageBreak"/>
    <w:basedOn w:val="Normal"/>
    <w:next w:val="Normal"/>
    <w:rsid w:val="00841176"/>
  </w:style>
  <w:style w:type="paragraph" w:styleId="TOC1">
    <w:name w:val="toc 1"/>
    <w:basedOn w:val="Normal"/>
    <w:next w:val="Normal"/>
    <w:autoRedefine/>
    <w:uiPriority w:val="39"/>
    <w:rsid w:val="00841176"/>
    <w:pPr>
      <w:tabs>
        <w:tab w:val="left" w:pos="1702"/>
        <w:tab w:val="right" w:pos="8363"/>
      </w:tabs>
      <w:spacing w:before="40"/>
      <w:ind w:left="1702" w:hanging="851"/>
    </w:pPr>
    <w:rPr>
      <w:rFonts w:ascii="Arial" w:hAnsi="Arial"/>
      <w:sz w:val="20"/>
    </w:rPr>
  </w:style>
  <w:style w:type="paragraph" w:styleId="TOC2">
    <w:name w:val="toc 2"/>
    <w:basedOn w:val="Normal"/>
    <w:next w:val="Normal"/>
    <w:autoRedefine/>
    <w:uiPriority w:val="39"/>
    <w:rsid w:val="00841176"/>
    <w:pPr>
      <w:tabs>
        <w:tab w:val="right" w:pos="8363"/>
      </w:tabs>
      <w:spacing w:before="360"/>
    </w:pPr>
    <w:rPr>
      <w:rFonts w:ascii="Arial" w:hAnsi="Arial"/>
      <w:b/>
      <w:sz w:val="20"/>
    </w:rPr>
  </w:style>
  <w:style w:type="character" w:styleId="Hyperlink">
    <w:name w:val="Hyperlink"/>
    <w:uiPriority w:val="99"/>
    <w:rsid w:val="00841176"/>
    <w:rPr>
      <w:color w:val="0000FF"/>
      <w:u w:val="single"/>
    </w:rPr>
  </w:style>
  <w:style w:type="paragraph" w:customStyle="1" w:styleId="NoteEnd">
    <w:name w:val="Note End"/>
    <w:basedOn w:val="Normal"/>
    <w:rsid w:val="00841176"/>
    <w:pPr>
      <w:autoSpaceDE/>
      <w:autoSpaceDN/>
      <w:spacing w:before="120" w:line="240" w:lineRule="exact"/>
      <w:ind w:left="567" w:hanging="567"/>
      <w:jc w:val="both"/>
    </w:pPr>
    <w:rPr>
      <w:sz w:val="22"/>
    </w:rPr>
  </w:style>
  <w:style w:type="character" w:customStyle="1" w:styleId="HealthnoteChar">
    <w:name w:val="Health note Char"/>
    <w:link w:val="Healthnote"/>
    <w:rsid w:val="00841176"/>
    <w:rPr>
      <w:iCs/>
      <w:color w:val="000000"/>
      <w:lang w:val="en-AU" w:eastAsia="en-US" w:bidi="ar-SA"/>
    </w:rPr>
  </w:style>
  <w:style w:type="character" w:customStyle="1" w:styleId="Healthnumlevel2Char">
    <w:name w:val="Health (num) level 2 Char"/>
    <w:link w:val="Healthnumlevel2"/>
    <w:rsid w:val="00841176"/>
    <w:rPr>
      <w:color w:val="000000"/>
      <w:sz w:val="24"/>
      <w:szCs w:val="24"/>
      <w:lang w:eastAsia="en-US"/>
    </w:rPr>
  </w:style>
  <w:style w:type="character" w:customStyle="1" w:styleId="HealthLevel1Char">
    <w:name w:val="Health Level 1 Char"/>
    <w:link w:val="HealthLevel1"/>
    <w:rsid w:val="00841176"/>
    <w:rPr>
      <w:color w:val="000000"/>
      <w:sz w:val="24"/>
      <w:szCs w:val="24"/>
      <w:lang w:val="en-AU" w:eastAsia="en-US" w:bidi="ar-SA"/>
    </w:rPr>
  </w:style>
  <w:style w:type="character" w:styleId="CommentReference">
    <w:name w:val="annotation reference"/>
    <w:rsid w:val="00904379"/>
    <w:rPr>
      <w:sz w:val="16"/>
      <w:szCs w:val="16"/>
    </w:rPr>
  </w:style>
  <w:style w:type="paragraph" w:styleId="CommentText">
    <w:name w:val="annotation text"/>
    <w:basedOn w:val="Normal"/>
    <w:link w:val="CommentTextChar"/>
    <w:rsid w:val="00904379"/>
    <w:rPr>
      <w:sz w:val="20"/>
      <w:szCs w:val="20"/>
    </w:rPr>
  </w:style>
  <w:style w:type="paragraph" w:styleId="CommentSubject">
    <w:name w:val="annotation subject"/>
    <w:basedOn w:val="CommentText"/>
    <w:next w:val="CommentText"/>
    <w:semiHidden/>
    <w:rsid w:val="00904379"/>
    <w:rPr>
      <w:b/>
      <w:bCs/>
    </w:rPr>
  </w:style>
  <w:style w:type="paragraph" w:styleId="BalloonText">
    <w:name w:val="Balloon Text"/>
    <w:basedOn w:val="Normal"/>
    <w:semiHidden/>
    <w:rsid w:val="00904379"/>
    <w:rPr>
      <w:rFonts w:ascii="Tahoma" w:hAnsi="Tahoma" w:cs="Tahoma"/>
      <w:sz w:val="16"/>
      <w:szCs w:val="16"/>
    </w:rPr>
  </w:style>
  <w:style w:type="character" w:customStyle="1" w:styleId="apple-converted-space">
    <w:name w:val="apple-converted-space"/>
    <w:rsid w:val="008F6C57"/>
  </w:style>
  <w:style w:type="character" w:customStyle="1" w:styleId="charchapno">
    <w:name w:val="charchapno"/>
    <w:rsid w:val="006C430F"/>
  </w:style>
  <w:style w:type="character" w:customStyle="1" w:styleId="charchaptext">
    <w:name w:val="charchaptext"/>
    <w:rsid w:val="006C430F"/>
  </w:style>
  <w:style w:type="paragraph" w:styleId="Revision">
    <w:name w:val="Revision"/>
    <w:hidden/>
    <w:uiPriority w:val="99"/>
    <w:semiHidden/>
    <w:rsid w:val="005C5D19"/>
    <w:rPr>
      <w:sz w:val="24"/>
      <w:szCs w:val="24"/>
      <w:lang w:eastAsia="en-US"/>
    </w:rPr>
  </w:style>
  <w:style w:type="paragraph" w:customStyle="1" w:styleId="Default">
    <w:name w:val="Default"/>
    <w:rsid w:val="00A706C1"/>
    <w:pPr>
      <w:autoSpaceDE w:val="0"/>
      <w:autoSpaceDN w:val="0"/>
      <w:adjustRightInd w:val="0"/>
    </w:pPr>
    <w:rPr>
      <w:color w:val="000000"/>
      <w:sz w:val="24"/>
      <w:szCs w:val="24"/>
    </w:rPr>
  </w:style>
  <w:style w:type="character" w:customStyle="1" w:styleId="Heading1Char">
    <w:name w:val="Heading 1 Char"/>
    <w:aliases w:val="h1 Char,c Char"/>
    <w:link w:val="Heading1"/>
    <w:rsid w:val="00441A9D"/>
    <w:rPr>
      <w:rFonts w:ascii="Arial" w:hAnsi="Arial" w:cs="Arial"/>
      <w:b/>
      <w:bCs/>
      <w:kern w:val="32"/>
      <w:sz w:val="24"/>
      <w:szCs w:val="32"/>
      <w:lang w:eastAsia="en-US"/>
    </w:rPr>
  </w:style>
  <w:style w:type="character" w:customStyle="1" w:styleId="FooterChar">
    <w:name w:val="Footer Char"/>
    <w:link w:val="Footer"/>
    <w:rsid w:val="002D3C9F"/>
    <w:rPr>
      <w:sz w:val="24"/>
      <w:szCs w:val="24"/>
      <w:lang w:eastAsia="en-US"/>
    </w:rPr>
  </w:style>
  <w:style w:type="table" w:styleId="TableGrid">
    <w:name w:val="Table Grid"/>
    <w:basedOn w:val="TableNormal"/>
    <w:uiPriority w:val="59"/>
    <w:rsid w:val="002D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0A8A"/>
    <w:pPr>
      <w:autoSpaceDE w:val="0"/>
      <w:autoSpaceDN w:val="0"/>
    </w:pPr>
    <w:rPr>
      <w:sz w:val="24"/>
      <w:szCs w:val="24"/>
      <w:lang w:eastAsia="en-US"/>
    </w:rPr>
  </w:style>
  <w:style w:type="paragraph" w:styleId="ListParagraph">
    <w:name w:val="List Paragraph"/>
    <w:aliases w:val="List Bullet Cab,CAB - List Bullet,List Paragraph1,Recommendation,List Paragraph11"/>
    <w:basedOn w:val="Normal"/>
    <w:link w:val="ListParagraphChar"/>
    <w:uiPriority w:val="34"/>
    <w:qFormat/>
    <w:rsid w:val="009A1CDF"/>
    <w:pPr>
      <w:autoSpaceDE/>
      <w:autoSpaceDN/>
      <w:ind w:left="720"/>
      <w:contextualSpacing/>
    </w:pPr>
  </w:style>
  <w:style w:type="paragraph" w:customStyle="1" w:styleId="tableheading">
    <w:name w:val="tableheading"/>
    <w:basedOn w:val="Normal"/>
    <w:rsid w:val="00D3144E"/>
    <w:pPr>
      <w:autoSpaceDE/>
      <w:autoSpaceDN/>
      <w:spacing w:before="100" w:beforeAutospacing="1" w:after="100" w:afterAutospacing="1"/>
    </w:pPr>
    <w:rPr>
      <w:lang w:eastAsia="en-AU"/>
    </w:rPr>
  </w:style>
  <w:style w:type="paragraph" w:customStyle="1" w:styleId="tabletext">
    <w:name w:val="tabletext"/>
    <w:basedOn w:val="Normal"/>
    <w:rsid w:val="00D3144E"/>
    <w:pPr>
      <w:autoSpaceDE/>
      <w:autoSpaceDN/>
      <w:spacing w:before="100" w:beforeAutospacing="1" w:after="100" w:afterAutospacing="1"/>
    </w:pPr>
    <w:rPr>
      <w:lang w:eastAsia="en-AU"/>
    </w:rPr>
  </w:style>
  <w:style w:type="paragraph" w:customStyle="1" w:styleId="Tabletext0">
    <w:name w:val="Tabletext"/>
    <w:aliases w:val="tt"/>
    <w:basedOn w:val="Normal"/>
    <w:rsid w:val="008E2CEB"/>
    <w:pPr>
      <w:autoSpaceDE/>
      <w:autoSpaceDN/>
      <w:spacing w:before="60" w:line="240" w:lineRule="atLeast"/>
    </w:pPr>
    <w:rPr>
      <w:sz w:val="20"/>
      <w:szCs w:val="20"/>
      <w:lang w:eastAsia="en-AU"/>
    </w:rPr>
  </w:style>
  <w:style w:type="paragraph" w:customStyle="1" w:styleId="TableHeading0">
    <w:name w:val="TableHeading"/>
    <w:aliases w:val="th"/>
    <w:basedOn w:val="Normal"/>
    <w:next w:val="Tabletext0"/>
    <w:rsid w:val="008E2CEB"/>
    <w:pPr>
      <w:keepNext/>
      <w:autoSpaceDE/>
      <w:autoSpaceDN/>
      <w:spacing w:before="60" w:line="240" w:lineRule="atLeast"/>
    </w:pPr>
    <w:rPr>
      <w:b/>
      <w:sz w:val="20"/>
      <w:szCs w:val="20"/>
      <w:lang w:eastAsia="en-AU"/>
    </w:rPr>
  </w:style>
  <w:style w:type="character" w:styleId="SubtleEmphasis">
    <w:name w:val="Subtle Emphasis"/>
    <w:uiPriority w:val="19"/>
    <w:qFormat/>
    <w:rsid w:val="004A4924"/>
    <w:rPr>
      <w:i/>
      <w:iCs/>
      <w:color w:val="808080"/>
    </w:rPr>
  </w:style>
  <w:style w:type="character" w:styleId="Emphasis">
    <w:name w:val="Emphasis"/>
    <w:uiPriority w:val="20"/>
    <w:qFormat/>
    <w:rsid w:val="004A4924"/>
    <w:rPr>
      <w:i/>
      <w:iCs/>
    </w:rPr>
  </w:style>
  <w:style w:type="character" w:styleId="IntenseEmphasis">
    <w:name w:val="Intense Emphasis"/>
    <w:uiPriority w:val="21"/>
    <w:qFormat/>
    <w:rsid w:val="004A4924"/>
    <w:rPr>
      <w:b/>
      <w:bCs/>
      <w:i/>
      <w:iCs/>
      <w:color w:val="4F81BD"/>
    </w:rPr>
  </w:style>
  <w:style w:type="character" w:styleId="Strong">
    <w:name w:val="Strong"/>
    <w:uiPriority w:val="22"/>
    <w:qFormat/>
    <w:rsid w:val="004A4924"/>
    <w:rPr>
      <w:b/>
      <w:bCs/>
    </w:rPr>
  </w:style>
  <w:style w:type="character" w:customStyle="1" w:styleId="CommentTextChar">
    <w:name w:val="Comment Text Char"/>
    <w:link w:val="CommentText"/>
    <w:rsid w:val="0098230E"/>
    <w:rPr>
      <w:lang w:eastAsia="en-US"/>
    </w:rPr>
  </w:style>
  <w:style w:type="paragraph" w:customStyle="1" w:styleId="tablea">
    <w:name w:val="tablea"/>
    <w:basedOn w:val="Normal"/>
    <w:rsid w:val="0010567C"/>
    <w:pPr>
      <w:autoSpaceDE/>
      <w:autoSpaceDN/>
      <w:spacing w:before="100" w:beforeAutospacing="1" w:after="100" w:afterAutospacing="1"/>
    </w:pPr>
    <w:rPr>
      <w:lang w:eastAsia="en-AU"/>
    </w:rPr>
  </w:style>
  <w:style w:type="paragraph" w:customStyle="1" w:styleId="paragraphsub">
    <w:name w:val="paragraph(sub)"/>
    <w:aliases w:val="aa"/>
    <w:basedOn w:val="Normal"/>
    <w:rsid w:val="00B419BD"/>
    <w:pPr>
      <w:autoSpaceDE/>
      <w:autoSpaceDN/>
      <w:spacing w:before="40"/>
      <w:ind w:left="2098" w:hanging="2098"/>
    </w:pPr>
    <w:rPr>
      <w:rFonts w:eastAsia="Calibri"/>
      <w:sz w:val="22"/>
      <w:szCs w:val="22"/>
      <w:lang w:eastAsia="en-AU"/>
    </w:rPr>
  </w:style>
  <w:style w:type="paragraph" w:customStyle="1" w:styleId="paragraph">
    <w:name w:val="paragraph"/>
    <w:aliases w:val="a"/>
    <w:basedOn w:val="Normal"/>
    <w:rsid w:val="00B419BD"/>
    <w:pPr>
      <w:autoSpaceDE/>
      <w:autoSpaceDN/>
      <w:spacing w:before="40"/>
      <w:ind w:left="1644" w:hanging="1644"/>
    </w:pPr>
    <w:rPr>
      <w:rFonts w:eastAsia="Calibri"/>
      <w:sz w:val="22"/>
      <w:szCs w:val="22"/>
      <w:lang w:eastAsia="en-AU"/>
    </w:rPr>
  </w:style>
  <w:style w:type="character" w:styleId="FollowedHyperlink">
    <w:name w:val="FollowedHyperlink"/>
    <w:basedOn w:val="DefaultParagraphFont"/>
    <w:uiPriority w:val="99"/>
    <w:semiHidden/>
    <w:unhideWhenUsed/>
    <w:rsid w:val="0078224F"/>
    <w:rPr>
      <w:color w:val="800080" w:themeColor="followedHyperlink"/>
      <w:u w:val="single"/>
    </w:rPr>
  </w:style>
  <w:style w:type="paragraph" w:customStyle="1" w:styleId="subsection">
    <w:name w:val="subsection"/>
    <w:aliases w:val="ss"/>
    <w:basedOn w:val="Normal"/>
    <w:link w:val="subsectionChar"/>
    <w:rsid w:val="00843D9E"/>
    <w:pPr>
      <w:tabs>
        <w:tab w:val="right" w:pos="1021"/>
      </w:tabs>
      <w:autoSpaceDE/>
      <w:autoSpaceDN/>
      <w:spacing w:before="180"/>
      <w:ind w:left="1134" w:hanging="1134"/>
    </w:pPr>
    <w:rPr>
      <w:sz w:val="22"/>
      <w:szCs w:val="20"/>
      <w:lang w:eastAsia="en-AU"/>
    </w:rPr>
  </w:style>
  <w:style w:type="paragraph" w:customStyle="1" w:styleId="Tablea0">
    <w:name w:val="Table(a)"/>
    <w:aliases w:val="ta"/>
    <w:basedOn w:val="Normal"/>
    <w:rsid w:val="00843D9E"/>
    <w:pPr>
      <w:autoSpaceDE/>
      <w:autoSpaceDN/>
      <w:spacing w:before="60"/>
      <w:ind w:left="284" w:hanging="284"/>
    </w:pPr>
    <w:rPr>
      <w:sz w:val="20"/>
      <w:szCs w:val="20"/>
      <w:lang w:eastAsia="en-AU"/>
    </w:rPr>
  </w:style>
  <w:style w:type="paragraph" w:customStyle="1" w:styleId="notetext">
    <w:name w:val="note(text)"/>
    <w:aliases w:val="n"/>
    <w:basedOn w:val="Normal"/>
    <w:link w:val="notetextChar"/>
    <w:rsid w:val="00843D9E"/>
    <w:pPr>
      <w:autoSpaceDE/>
      <w:autoSpaceDN/>
      <w:spacing w:before="122"/>
      <w:ind w:left="1985" w:hanging="851"/>
    </w:pPr>
    <w:rPr>
      <w:sz w:val="18"/>
      <w:szCs w:val="20"/>
      <w:lang w:eastAsia="en-AU"/>
    </w:rPr>
  </w:style>
  <w:style w:type="character" w:customStyle="1" w:styleId="subsectionChar">
    <w:name w:val="subsection Char"/>
    <w:aliases w:val="ss Char"/>
    <w:basedOn w:val="DefaultParagraphFont"/>
    <w:link w:val="subsection"/>
    <w:locked/>
    <w:rsid w:val="00843D9E"/>
    <w:rPr>
      <w:sz w:val="22"/>
    </w:rPr>
  </w:style>
  <w:style w:type="character" w:customStyle="1" w:styleId="notetextChar">
    <w:name w:val="note(text) Char"/>
    <w:aliases w:val="n Char"/>
    <w:basedOn w:val="DefaultParagraphFont"/>
    <w:link w:val="notetext"/>
    <w:rsid w:val="00843D9E"/>
    <w:rPr>
      <w:sz w:val="18"/>
    </w:rPr>
  </w:style>
  <w:style w:type="character" w:styleId="SubtleReference">
    <w:name w:val="Subtle Reference"/>
    <w:uiPriority w:val="31"/>
    <w:qFormat/>
    <w:rsid w:val="005A7F60"/>
    <w:rPr>
      <w:smallCaps/>
      <w:color w:val="C0504D" w:themeColor="accent2"/>
      <w:u w:val="single"/>
    </w:rPr>
  </w:style>
  <w:style w:type="paragraph" w:customStyle="1" w:styleId="Char1">
    <w:name w:val="Char1"/>
    <w:basedOn w:val="Normal"/>
    <w:rsid w:val="000368A4"/>
    <w:pPr>
      <w:autoSpaceDE/>
      <w:autoSpaceDN/>
    </w:pPr>
    <w:rPr>
      <w:rFonts w:ascii="Arial" w:hAnsi="Arial" w:cs="Arial"/>
      <w:sz w:val="22"/>
      <w:szCs w:val="22"/>
    </w:rPr>
  </w:style>
  <w:style w:type="character" w:customStyle="1" w:styleId="ListParagraphChar">
    <w:name w:val="List Paragraph Char"/>
    <w:aliases w:val="List Bullet Cab Char,CAB - List Bullet Char,List Paragraph1 Char,Recommendation Char,List Paragraph11 Char"/>
    <w:basedOn w:val="DefaultParagraphFont"/>
    <w:link w:val="ListParagraph"/>
    <w:uiPriority w:val="34"/>
    <w:locked/>
    <w:rsid w:val="00A44203"/>
    <w:rPr>
      <w:sz w:val="24"/>
      <w:szCs w:val="24"/>
      <w:lang w:eastAsia="en-US"/>
    </w:rPr>
  </w:style>
  <w:style w:type="paragraph" w:customStyle="1" w:styleId="Tablei">
    <w:name w:val="Table(i)"/>
    <w:aliases w:val="taa"/>
    <w:basedOn w:val="Normal"/>
    <w:rsid w:val="00C54EE1"/>
    <w:pPr>
      <w:tabs>
        <w:tab w:val="left" w:pos="-6543"/>
        <w:tab w:val="left" w:pos="-6260"/>
        <w:tab w:val="right" w:pos="970"/>
      </w:tabs>
      <w:autoSpaceDE/>
      <w:autoSpaceDN/>
      <w:spacing w:line="240" w:lineRule="exact"/>
      <w:ind w:left="828" w:hanging="284"/>
    </w:pPr>
    <w:rPr>
      <w:sz w:val="20"/>
      <w:szCs w:val="20"/>
      <w:lang w:eastAsia="en-AU"/>
    </w:rPr>
  </w:style>
  <w:style w:type="paragraph" w:customStyle="1" w:styleId="ActHead6">
    <w:name w:val="ActHead 6"/>
    <w:aliases w:val="as"/>
    <w:basedOn w:val="Normal"/>
    <w:next w:val="Normal"/>
    <w:qFormat/>
    <w:rsid w:val="00581818"/>
    <w:pPr>
      <w:keepNext/>
      <w:keepLines/>
      <w:autoSpaceDE/>
      <w:autoSpaceDN/>
      <w:ind w:left="1134" w:hanging="1134"/>
      <w:outlineLvl w:val="5"/>
    </w:pPr>
    <w:rPr>
      <w:rFonts w:ascii="Arial" w:hAnsi="Arial"/>
      <w:b/>
      <w:kern w:val="28"/>
      <w:sz w:val="32"/>
      <w:szCs w:val="20"/>
      <w:lang w:eastAsia="en-AU"/>
    </w:rPr>
  </w:style>
  <w:style w:type="character" w:customStyle="1" w:styleId="CharAmSchNo">
    <w:name w:val="CharAmSchNo"/>
    <w:basedOn w:val="DefaultParagraphFont"/>
    <w:qFormat/>
    <w:rsid w:val="00581818"/>
  </w:style>
  <w:style w:type="paragraph" w:customStyle="1" w:styleId="ShortT">
    <w:name w:val="ShortT"/>
    <w:basedOn w:val="Normal"/>
    <w:next w:val="Normal"/>
    <w:qFormat/>
    <w:rsid w:val="00833429"/>
    <w:pPr>
      <w:autoSpaceDE/>
      <w:autoSpaceDN/>
    </w:pPr>
    <w:rPr>
      <w:b/>
      <w:sz w:val="40"/>
      <w:szCs w:val="20"/>
      <w:lang w:eastAsia="en-AU"/>
    </w:rPr>
  </w:style>
  <w:style w:type="character" w:customStyle="1" w:styleId="CharChapNo0">
    <w:name w:val="CharChapNo"/>
    <w:basedOn w:val="DefaultParagraphFont"/>
    <w:qFormat/>
    <w:rsid w:val="00833429"/>
  </w:style>
  <w:style w:type="character" w:customStyle="1" w:styleId="CharChapText0">
    <w:name w:val="CharChapText"/>
    <w:basedOn w:val="DefaultParagraphFont"/>
    <w:qFormat/>
    <w:rsid w:val="00833429"/>
  </w:style>
  <w:style w:type="character" w:customStyle="1" w:styleId="HeaderChar">
    <w:name w:val="Header Char"/>
    <w:basedOn w:val="DefaultParagraphFont"/>
    <w:link w:val="Header"/>
    <w:rsid w:val="00833429"/>
    <w:rPr>
      <w:rFonts w:ascii="Arial" w:hAnsi="Arial"/>
      <w:b/>
      <w:sz w:val="18"/>
      <w:szCs w:val="24"/>
      <w:lang w:eastAsia="en-US"/>
    </w:rPr>
  </w:style>
  <w:style w:type="character" w:customStyle="1" w:styleId="CharDivNo">
    <w:name w:val="CharDivNo"/>
    <w:basedOn w:val="DefaultParagraphFont"/>
    <w:qFormat/>
    <w:rsid w:val="00833429"/>
  </w:style>
  <w:style w:type="character" w:customStyle="1" w:styleId="CharDivText">
    <w:name w:val="CharDivText"/>
    <w:basedOn w:val="DefaultParagraphFont"/>
    <w:qFormat/>
    <w:rsid w:val="00833429"/>
  </w:style>
  <w:style w:type="character" w:customStyle="1" w:styleId="CharPartNo">
    <w:name w:val="CharPartNo"/>
    <w:basedOn w:val="DefaultParagraphFont"/>
    <w:qFormat/>
    <w:rsid w:val="00833429"/>
  </w:style>
  <w:style w:type="character" w:customStyle="1" w:styleId="CharPartText">
    <w:name w:val="CharPartText"/>
    <w:basedOn w:val="DefaultParagraphFont"/>
    <w:qFormat/>
    <w:rsid w:val="00833429"/>
  </w:style>
  <w:style w:type="paragraph" w:customStyle="1" w:styleId="CompiledActNo">
    <w:name w:val="CompiledActNo"/>
    <w:basedOn w:val="Normal"/>
    <w:next w:val="Normal"/>
    <w:rsid w:val="00833429"/>
    <w:pPr>
      <w:autoSpaceDE/>
      <w:autoSpaceDN/>
      <w:spacing w:line="260" w:lineRule="atLeast"/>
    </w:pPr>
    <w:rPr>
      <w:b/>
      <w:lang w:eastAsia="en-AU"/>
    </w:rPr>
  </w:style>
  <w:style w:type="paragraph" w:customStyle="1" w:styleId="CompiledMadeUnder">
    <w:name w:val="CompiledMadeUnder"/>
    <w:basedOn w:val="Normal"/>
    <w:next w:val="Normal"/>
    <w:rsid w:val="00833429"/>
    <w:pPr>
      <w:autoSpaceDE/>
      <w:autoSpaceDN/>
      <w:spacing w:line="260" w:lineRule="atLeast"/>
    </w:pPr>
    <w:rPr>
      <w:i/>
      <w:lang w:eastAsia="en-AU"/>
    </w:rPr>
  </w:style>
  <w:style w:type="paragraph" w:customStyle="1" w:styleId="MadeunderText">
    <w:name w:val="MadeunderText"/>
    <w:basedOn w:val="Normal"/>
    <w:next w:val="CompiledMadeUnder"/>
    <w:rsid w:val="00833429"/>
    <w:pPr>
      <w:autoSpaceDE/>
      <w:autoSpaceDN/>
      <w:spacing w:before="240" w:line="260" w:lineRule="atLeast"/>
    </w:pPr>
    <w:rPr>
      <w:lang w:eastAsia="en-AU"/>
    </w:rPr>
  </w:style>
  <w:style w:type="paragraph" w:customStyle="1" w:styleId="ENotesHeading1">
    <w:name w:val="ENotesHeading 1"/>
    <w:aliases w:val="ENh1,Enh1"/>
    <w:basedOn w:val="Normal"/>
    <w:next w:val="Normal"/>
    <w:rsid w:val="00833429"/>
    <w:pPr>
      <w:autoSpaceDE/>
      <w:autoSpaceDN/>
      <w:spacing w:before="120" w:line="260" w:lineRule="atLeast"/>
      <w:outlineLvl w:val="1"/>
    </w:pPr>
    <w:rPr>
      <w:b/>
      <w:sz w:val="28"/>
      <w:szCs w:val="28"/>
      <w:lang w:eastAsia="en-AU"/>
    </w:rPr>
  </w:style>
  <w:style w:type="paragraph" w:customStyle="1" w:styleId="ENotesHeading2">
    <w:name w:val="ENotesHeading 2"/>
    <w:aliases w:val="ENh2,Enh2"/>
    <w:basedOn w:val="Normal"/>
    <w:next w:val="Normal"/>
    <w:rsid w:val="00833429"/>
    <w:pPr>
      <w:autoSpaceDE/>
      <w:autoSpaceDN/>
      <w:spacing w:before="120" w:after="120" w:line="260" w:lineRule="atLeast"/>
      <w:outlineLvl w:val="2"/>
    </w:pPr>
    <w:rPr>
      <w:b/>
      <w:szCs w:val="28"/>
      <w:lang w:eastAsia="en-AU"/>
    </w:rPr>
  </w:style>
  <w:style w:type="paragraph" w:customStyle="1" w:styleId="ENoteTableHeading">
    <w:name w:val="ENoteTableHeading"/>
    <w:aliases w:val="enth"/>
    <w:basedOn w:val="Normal"/>
    <w:rsid w:val="00833429"/>
    <w:pPr>
      <w:keepNext/>
      <w:autoSpaceDE/>
      <w:autoSpaceDN/>
      <w:spacing w:before="60" w:line="240" w:lineRule="atLeast"/>
    </w:pPr>
    <w:rPr>
      <w:rFonts w:ascii="Arial" w:hAnsi="Arial"/>
      <w:b/>
      <w:sz w:val="16"/>
      <w:szCs w:val="20"/>
      <w:lang w:eastAsia="en-AU"/>
    </w:rPr>
  </w:style>
  <w:style w:type="paragraph" w:customStyle="1" w:styleId="ENoteTableText">
    <w:name w:val="ENoteTableText"/>
    <w:aliases w:val="entt"/>
    <w:basedOn w:val="Normal"/>
    <w:rsid w:val="00833429"/>
    <w:pPr>
      <w:autoSpaceDE/>
      <w:autoSpaceDN/>
      <w:spacing w:before="60" w:line="240" w:lineRule="atLeast"/>
    </w:pPr>
    <w:rPr>
      <w:sz w:val="16"/>
      <w:szCs w:val="20"/>
      <w:lang w:eastAsia="en-AU"/>
    </w:rPr>
  </w:style>
  <w:style w:type="character" w:styleId="LineNumber">
    <w:name w:val="line number"/>
    <w:basedOn w:val="DefaultParagraphFont"/>
    <w:uiPriority w:val="99"/>
    <w:semiHidden/>
    <w:unhideWhenUsed/>
    <w:rsid w:val="0083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875">
      <w:bodyDiv w:val="1"/>
      <w:marLeft w:val="0"/>
      <w:marRight w:val="0"/>
      <w:marTop w:val="0"/>
      <w:marBottom w:val="0"/>
      <w:divBdr>
        <w:top w:val="none" w:sz="0" w:space="0" w:color="auto"/>
        <w:left w:val="none" w:sz="0" w:space="0" w:color="auto"/>
        <w:bottom w:val="none" w:sz="0" w:space="0" w:color="auto"/>
        <w:right w:val="none" w:sz="0" w:space="0" w:color="auto"/>
      </w:divBdr>
    </w:div>
    <w:div w:id="159854797">
      <w:bodyDiv w:val="1"/>
      <w:marLeft w:val="0"/>
      <w:marRight w:val="0"/>
      <w:marTop w:val="0"/>
      <w:marBottom w:val="0"/>
      <w:divBdr>
        <w:top w:val="none" w:sz="0" w:space="0" w:color="auto"/>
        <w:left w:val="none" w:sz="0" w:space="0" w:color="auto"/>
        <w:bottom w:val="none" w:sz="0" w:space="0" w:color="auto"/>
        <w:right w:val="none" w:sz="0" w:space="0" w:color="auto"/>
      </w:divBdr>
    </w:div>
    <w:div w:id="180363921">
      <w:bodyDiv w:val="1"/>
      <w:marLeft w:val="0"/>
      <w:marRight w:val="0"/>
      <w:marTop w:val="0"/>
      <w:marBottom w:val="0"/>
      <w:divBdr>
        <w:top w:val="none" w:sz="0" w:space="0" w:color="auto"/>
        <w:left w:val="none" w:sz="0" w:space="0" w:color="auto"/>
        <w:bottom w:val="none" w:sz="0" w:space="0" w:color="auto"/>
        <w:right w:val="none" w:sz="0" w:space="0" w:color="auto"/>
      </w:divBdr>
    </w:div>
    <w:div w:id="360206828">
      <w:bodyDiv w:val="1"/>
      <w:marLeft w:val="0"/>
      <w:marRight w:val="0"/>
      <w:marTop w:val="0"/>
      <w:marBottom w:val="0"/>
      <w:divBdr>
        <w:top w:val="none" w:sz="0" w:space="0" w:color="auto"/>
        <w:left w:val="none" w:sz="0" w:space="0" w:color="auto"/>
        <w:bottom w:val="none" w:sz="0" w:space="0" w:color="auto"/>
        <w:right w:val="none" w:sz="0" w:space="0" w:color="auto"/>
      </w:divBdr>
    </w:div>
    <w:div w:id="594291268">
      <w:bodyDiv w:val="1"/>
      <w:marLeft w:val="0"/>
      <w:marRight w:val="0"/>
      <w:marTop w:val="0"/>
      <w:marBottom w:val="0"/>
      <w:divBdr>
        <w:top w:val="none" w:sz="0" w:space="0" w:color="auto"/>
        <w:left w:val="none" w:sz="0" w:space="0" w:color="auto"/>
        <w:bottom w:val="none" w:sz="0" w:space="0" w:color="auto"/>
        <w:right w:val="none" w:sz="0" w:space="0" w:color="auto"/>
      </w:divBdr>
    </w:div>
    <w:div w:id="669992123">
      <w:bodyDiv w:val="1"/>
      <w:marLeft w:val="0"/>
      <w:marRight w:val="0"/>
      <w:marTop w:val="0"/>
      <w:marBottom w:val="0"/>
      <w:divBdr>
        <w:top w:val="none" w:sz="0" w:space="0" w:color="auto"/>
        <w:left w:val="none" w:sz="0" w:space="0" w:color="auto"/>
        <w:bottom w:val="none" w:sz="0" w:space="0" w:color="auto"/>
        <w:right w:val="none" w:sz="0" w:space="0" w:color="auto"/>
      </w:divBdr>
    </w:div>
    <w:div w:id="697045465">
      <w:bodyDiv w:val="1"/>
      <w:marLeft w:val="0"/>
      <w:marRight w:val="0"/>
      <w:marTop w:val="0"/>
      <w:marBottom w:val="0"/>
      <w:divBdr>
        <w:top w:val="none" w:sz="0" w:space="0" w:color="auto"/>
        <w:left w:val="none" w:sz="0" w:space="0" w:color="auto"/>
        <w:bottom w:val="none" w:sz="0" w:space="0" w:color="auto"/>
        <w:right w:val="none" w:sz="0" w:space="0" w:color="auto"/>
      </w:divBdr>
    </w:div>
    <w:div w:id="926963631">
      <w:bodyDiv w:val="1"/>
      <w:marLeft w:val="0"/>
      <w:marRight w:val="0"/>
      <w:marTop w:val="0"/>
      <w:marBottom w:val="0"/>
      <w:divBdr>
        <w:top w:val="none" w:sz="0" w:space="0" w:color="auto"/>
        <w:left w:val="none" w:sz="0" w:space="0" w:color="auto"/>
        <w:bottom w:val="none" w:sz="0" w:space="0" w:color="auto"/>
        <w:right w:val="none" w:sz="0" w:space="0" w:color="auto"/>
      </w:divBdr>
    </w:div>
    <w:div w:id="1318727846">
      <w:bodyDiv w:val="1"/>
      <w:marLeft w:val="0"/>
      <w:marRight w:val="0"/>
      <w:marTop w:val="0"/>
      <w:marBottom w:val="0"/>
      <w:divBdr>
        <w:top w:val="none" w:sz="0" w:space="0" w:color="auto"/>
        <w:left w:val="none" w:sz="0" w:space="0" w:color="auto"/>
        <w:bottom w:val="none" w:sz="0" w:space="0" w:color="auto"/>
        <w:right w:val="none" w:sz="0" w:space="0" w:color="auto"/>
      </w:divBdr>
    </w:div>
    <w:div w:id="1841921385">
      <w:bodyDiv w:val="1"/>
      <w:marLeft w:val="0"/>
      <w:marRight w:val="0"/>
      <w:marTop w:val="0"/>
      <w:marBottom w:val="0"/>
      <w:divBdr>
        <w:top w:val="none" w:sz="0" w:space="0" w:color="auto"/>
        <w:left w:val="none" w:sz="0" w:space="0" w:color="auto"/>
        <w:bottom w:val="none" w:sz="0" w:space="0" w:color="auto"/>
        <w:right w:val="none" w:sz="0" w:space="0" w:color="auto"/>
      </w:divBdr>
    </w:div>
    <w:div w:id="1909730945">
      <w:bodyDiv w:val="1"/>
      <w:marLeft w:val="0"/>
      <w:marRight w:val="0"/>
      <w:marTop w:val="0"/>
      <w:marBottom w:val="0"/>
      <w:divBdr>
        <w:top w:val="none" w:sz="0" w:space="0" w:color="auto"/>
        <w:left w:val="none" w:sz="0" w:space="0" w:color="auto"/>
        <w:bottom w:val="none" w:sz="0" w:space="0" w:color="auto"/>
        <w:right w:val="none" w:sz="0" w:space="0" w:color="auto"/>
      </w:divBdr>
    </w:div>
    <w:div w:id="2049183631">
      <w:bodyDiv w:val="1"/>
      <w:marLeft w:val="0"/>
      <w:marRight w:val="0"/>
      <w:marTop w:val="0"/>
      <w:marBottom w:val="0"/>
      <w:divBdr>
        <w:top w:val="none" w:sz="0" w:space="0" w:color="auto"/>
        <w:left w:val="none" w:sz="0" w:space="0" w:color="auto"/>
        <w:bottom w:val="none" w:sz="0" w:space="0" w:color="auto"/>
        <w:right w:val="none" w:sz="0" w:space="0" w:color="auto"/>
      </w:divBdr>
    </w:div>
    <w:div w:id="20732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781C-8C94-41F8-974A-967C8C87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93449-B82A-4C3D-9D75-F40A206E23BB}">
  <ds:schemaRefs>
    <ds:schemaRef ds:uri="http://schemas.microsoft.com/office/2006/documentManagement/types"/>
    <ds:schemaRef ds:uri="http://schemas.openxmlformats.org/package/2006/metadata/core-properties"/>
    <ds:schemaRef ds:uri="8bd9498f-fa43-4ae2-8bb2-4c55a71680ad"/>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A6EFBA-21D3-4414-ABA8-CA5669F8367F}">
  <ds:schemaRefs>
    <ds:schemaRef ds:uri="http://schemas.microsoft.com/sharepoint/v3/contenttype/forms"/>
  </ds:schemaRefs>
</ds:datastoreItem>
</file>

<file path=customXml/itemProps4.xml><?xml version="1.0" encoding="utf-8"?>
<ds:datastoreItem xmlns:ds="http://schemas.openxmlformats.org/officeDocument/2006/customXml" ds:itemID="{0811E83E-A1CB-4CD4-8721-518D30C3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10</Pages>
  <Words>1834</Words>
  <Characters>9968</Characters>
  <Application>Microsoft Office Word</Application>
  <DocSecurity>0</DocSecurity>
  <PresentationFormat/>
  <Lines>333</Lines>
  <Paragraphs>198</Paragraphs>
  <ScaleCrop>false</ScaleCrop>
  <HeadingPairs>
    <vt:vector size="2" baseType="variant">
      <vt:variant>
        <vt:lpstr>Title</vt:lpstr>
      </vt:variant>
      <vt:variant>
        <vt:i4>1</vt:i4>
      </vt:variant>
    </vt:vector>
  </HeadingPairs>
  <TitlesOfParts>
    <vt:vector size="1" baseType="lpstr">
      <vt:lpstr>Health Insurance (Section 3C General Medical Services – Heart Health Assessment No.2) Determination 2019</vt:lpstr>
    </vt:vector>
  </TitlesOfParts>
  <Manager/>
  <Company/>
  <LinksUpToDate>false</LinksUpToDate>
  <CharactersWithSpaces>11654</CharactersWithSpaces>
  <SharedDoc>false</SharedDoc>
  <HyperlinkBase/>
  <HLinks>
    <vt:vector size="42" baseType="variant">
      <vt:variant>
        <vt:i4>1310783</vt:i4>
      </vt:variant>
      <vt:variant>
        <vt:i4>38</vt:i4>
      </vt:variant>
      <vt:variant>
        <vt:i4>0</vt:i4>
      </vt:variant>
      <vt:variant>
        <vt:i4>5</vt:i4>
      </vt:variant>
      <vt:variant>
        <vt:lpwstr/>
      </vt:variant>
      <vt:variant>
        <vt:lpwstr>_Toc481486291</vt:lpwstr>
      </vt:variant>
      <vt:variant>
        <vt:i4>1310783</vt:i4>
      </vt:variant>
      <vt:variant>
        <vt:i4>32</vt:i4>
      </vt:variant>
      <vt:variant>
        <vt:i4>0</vt:i4>
      </vt:variant>
      <vt:variant>
        <vt:i4>5</vt:i4>
      </vt:variant>
      <vt:variant>
        <vt:lpwstr/>
      </vt:variant>
      <vt:variant>
        <vt:lpwstr>_Toc481486290</vt:lpwstr>
      </vt:variant>
      <vt:variant>
        <vt:i4>1376319</vt:i4>
      </vt:variant>
      <vt:variant>
        <vt:i4>26</vt:i4>
      </vt:variant>
      <vt:variant>
        <vt:i4>0</vt:i4>
      </vt:variant>
      <vt:variant>
        <vt:i4>5</vt:i4>
      </vt:variant>
      <vt:variant>
        <vt:lpwstr/>
      </vt:variant>
      <vt:variant>
        <vt:lpwstr>_Toc481486289</vt:lpwstr>
      </vt:variant>
      <vt:variant>
        <vt:i4>1376319</vt:i4>
      </vt:variant>
      <vt:variant>
        <vt:i4>20</vt:i4>
      </vt:variant>
      <vt:variant>
        <vt:i4>0</vt:i4>
      </vt:variant>
      <vt:variant>
        <vt:i4>5</vt:i4>
      </vt:variant>
      <vt:variant>
        <vt:lpwstr/>
      </vt:variant>
      <vt:variant>
        <vt:lpwstr>_Toc481486288</vt:lpwstr>
      </vt:variant>
      <vt:variant>
        <vt:i4>1376319</vt:i4>
      </vt:variant>
      <vt:variant>
        <vt:i4>14</vt:i4>
      </vt:variant>
      <vt:variant>
        <vt:i4>0</vt:i4>
      </vt:variant>
      <vt:variant>
        <vt:i4>5</vt:i4>
      </vt:variant>
      <vt:variant>
        <vt:lpwstr/>
      </vt:variant>
      <vt:variant>
        <vt:lpwstr>_Toc481486287</vt:lpwstr>
      </vt:variant>
      <vt:variant>
        <vt:i4>1376319</vt:i4>
      </vt:variant>
      <vt:variant>
        <vt:i4>8</vt:i4>
      </vt:variant>
      <vt:variant>
        <vt:i4>0</vt:i4>
      </vt:variant>
      <vt:variant>
        <vt:i4>5</vt:i4>
      </vt:variant>
      <vt:variant>
        <vt:lpwstr/>
      </vt:variant>
      <vt:variant>
        <vt:lpwstr>_Toc481486286</vt:lpwstr>
      </vt:variant>
      <vt:variant>
        <vt:i4>1376319</vt:i4>
      </vt:variant>
      <vt:variant>
        <vt:i4>2</vt:i4>
      </vt:variant>
      <vt:variant>
        <vt:i4>0</vt:i4>
      </vt:variant>
      <vt:variant>
        <vt:i4>5</vt:i4>
      </vt:variant>
      <vt:variant>
        <vt:lpwstr/>
      </vt:variant>
      <vt:variant>
        <vt:lpwstr>_Toc481486285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(Section 3C General Medical Services – Heart Health Assessment No.2) Determination 2019</dc:title>
  <dc:subject/>
  <dc:creator/>
  <cp:keywords/>
  <dc:description/>
  <cp:lastModifiedBy/>
  <cp:revision>1</cp:revision>
  <cp:lastPrinted>2010-03-31T05:18:00Z</cp:lastPrinted>
  <dcterms:created xsi:type="dcterms:W3CDTF">2020-05-27T01:02:00Z</dcterms:created>
  <dcterms:modified xsi:type="dcterms:W3CDTF">2020-05-27T01:02:00Z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verted">
    <vt:bool>false</vt:bool>
  </property>
  <property fmtid="{D5CDD505-2E9C-101B-9397-08002B2CF9AE}" pid="9" name="Classification">
    <vt:lpwstr>UNCLASSIFIED</vt:lpwstr>
  </property>
  <property fmtid="{D5CDD505-2E9C-101B-9397-08002B2CF9AE}" pid="10" name="DLM">
    <vt:lpwstr>No DLM</vt:lpwstr>
  </property>
  <property fmtid="{D5CDD505-2E9C-101B-9397-08002B2CF9AE}" pid="11" name="ShortT">
    <vt:lpwstr>Health Insurance (Section 3C General Medical Services – Heart Health Assessment No.2) Determination 2019</vt:lpwstr>
  </property>
  <property fmtid="{D5CDD505-2E9C-101B-9397-08002B2CF9AE}" pid="12" name="Compilation">
    <vt:lpwstr>Yes</vt:lpwstr>
  </property>
  <property fmtid="{D5CDD505-2E9C-101B-9397-08002B2CF9AE}" pid="13" name="Type">
    <vt:lpwstr>LI</vt:lpwstr>
  </property>
  <property fmtid="{D5CDD505-2E9C-101B-9397-08002B2CF9AE}" pid="14" name="DocType">
    <vt:lpwstr>NEW</vt:lpwstr>
  </property>
  <property fmtid="{D5CDD505-2E9C-101B-9397-08002B2CF9AE}" pid="15" name="CompilationNumber">
    <vt:lpwstr>3</vt:lpwstr>
  </property>
  <property fmtid="{D5CDD505-2E9C-101B-9397-08002B2CF9AE}" pid="16" name="StartDate">
    <vt:lpwstr>1 May 2020</vt:lpwstr>
  </property>
  <property fmtid="{D5CDD505-2E9C-101B-9397-08002B2CF9AE}" pid="17" name="IncludesUpTo">
    <vt:lpwstr>F2020L00518</vt:lpwstr>
  </property>
  <property fmtid="{D5CDD505-2E9C-101B-9397-08002B2CF9AE}" pid="18" name="RegisteredDate">
    <vt:lpwstr>27 May 2020</vt:lpwstr>
  </property>
  <property fmtid="{D5CDD505-2E9C-101B-9397-08002B2CF9AE}" pid="19" name="CompilationVersion">
    <vt:i4>3</vt:i4>
  </property>
  <property fmtid="{D5CDD505-2E9C-101B-9397-08002B2CF9AE}" pid="20" name="DoNotAsk">
    <vt:lpwstr>0</vt:lpwstr>
  </property>
  <property fmtid="{D5CDD505-2E9C-101B-9397-08002B2CF9AE}" pid="21" name="ChangedTitle">
    <vt:lpwstr/>
  </property>
  <property fmtid="{D5CDD505-2E9C-101B-9397-08002B2CF9AE}" pid="22" name="Actno">
    <vt:lpwstr/>
  </property>
</Properties>
</file>