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A743CD" w:rsidRDefault="00DA186E" w:rsidP="00B05CF4">
      <w:pPr>
        <w:rPr>
          <w:sz w:val="28"/>
        </w:rPr>
      </w:pPr>
      <w:r w:rsidRPr="00A743CD">
        <w:rPr>
          <w:noProof/>
          <w:lang w:eastAsia="en-AU"/>
        </w:rPr>
        <w:drawing>
          <wp:inline distT="0" distB="0" distL="0" distR="0" wp14:anchorId="66B873A7" wp14:editId="4D39CDB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A743CD" w:rsidRDefault="00715914" w:rsidP="00715914">
      <w:pPr>
        <w:rPr>
          <w:sz w:val="19"/>
        </w:rPr>
      </w:pPr>
    </w:p>
    <w:p w:rsidR="00715914" w:rsidRPr="00A743CD" w:rsidRDefault="00034B9D" w:rsidP="00715914">
      <w:pPr>
        <w:pStyle w:val="ShortT"/>
      </w:pPr>
      <w:r w:rsidRPr="00A743CD">
        <w:t>Acts Interpretation (Registered Relationships) Regulations</w:t>
      </w:r>
      <w:r w:rsidR="00A743CD" w:rsidRPr="00A743CD">
        <w:t> </w:t>
      </w:r>
      <w:r w:rsidRPr="00A743CD">
        <w:t>201</w:t>
      </w:r>
      <w:r w:rsidR="00E945D1" w:rsidRPr="00A743CD">
        <w:t>9</w:t>
      </w:r>
    </w:p>
    <w:p w:rsidR="00E6472A" w:rsidRPr="00A743CD" w:rsidRDefault="00E6472A" w:rsidP="00BA54F5">
      <w:pPr>
        <w:pStyle w:val="SignCoverPageStart"/>
        <w:spacing w:before="240"/>
        <w:rPr>
          <w:szCs w:val="22"/>
        </w:rPr>
      </w:pPr>
      <w:r w:rsidRPr="00A743CD">
        <w:rPr>
          <w:szCs w:val="22"/>
        </w:rPr>
        <w:t>I, General the Honourable Sir Peter Cosgrove AK MC (</w:t>
      </w:r>
      <w:proofErr w:type="spellStart"/>
      <w:r w:rsidRPr="00A743CD">
        <w:rPr>
          <w:szCs w:val="22"/>
        </w:rPr>
        <w:t>Ret’d</w:t>
      </w:r>
      <w:proofErr w:type="spellEnd"/>
      <w:r w:rsidRPr="00A743CD">
        <w:rPr>
          <w:szCs w:val="22"/>
        </w:rPr>
        <w:t>), Governor</w:t>
      </w:r>
      <w:r w:rsidR="00A743CD">
        <w:rPr>
          <w:szCs w:val="22"/>
        </w:rPr>
        <w:noBreakHyphen/>
      </w:r>
      <w:r w:rsidRPr="00A743CD">
        <w:rPr>
          <w:szCs w:val="22"/>
        </w:rPr>
        <w:t>General of the Commonwealth of Australia, acting with the advice of the Federal Executive Council, make the following regulations.</w:t>
      </w:r>
    </w:p>
    <w:p w:rsidR="00E6472A" w:rsidRPr="00A743CD" w:rsidRDefault="00E6472A" w:rsidP="00BA54F5">
      <w:pPr>
        <w:keepNext/>
        <w:spacing w:before="720" w:line="240" w:lineRule="atLeast"/>
        <w:ind w:right="397"/>
        <w:jc w:val="both"/>
        <w:rPr>
          <w:szCs w:val="22"/>
        </w:rPr>
      </w:pPr>
      <w:r w:rsidRPr="00A743CD">
        <w:rPr>
          <w:szCs w:val="22"/>
        </w:rPr>
        <w:t xml:space="preserve">Dated </w:t>
      </w:r>
      <w:r w:rsidRPr="00A743CD">
        <w:rPr>
          <w:szCs w:val="22"/>
        </w:rPr>
        <w:fldChar w:fldCharType="begin"/>
      </w:r>
      <w:r w:rsidRPr="00A743CD">
        <w:rPr>
          <w:szCs w:val="22"/>
        </w:rPr>
        <w:instrText xml:space="preserve"> DOCPROPERTY  DateMade </w:instrText>
      </w:r>
      <w:r w:rsidRPr="00A743CD">
        <w:rPr>
          <w:szCs w:val="22"/>
        </w:rPr>
        <w:fldChar w:fldCharType="separate"/>
      </w:r>
      <w:r w:rsidR="001501E8">
        <w:rPr>
          <w:szCs w:val="22"/>
        </w:rPr>
        <w:t>07 March 2019</w:t>
      </w:r>
      <w:r w:rsidRPr="00A743CD">
        <w:rPr>
          <w:szCs w:val="22"/>
        </w:rPr>
        <w:fldChar w:fldCharType="end"/>
      </w:r>
    </w:p>
    <w:p w:rsidR="00E6472A" w:rsidRPr="00A743CD" w:rsidRDefault="00E6472A" w:rsidP="00BA54F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743CD">
        <w:rPr>
          <w:szCs w:val="22"/>
        </w:rPr>
        <w:t>Peter Cosgrove</w:t>
      </w:r>
    </w:p>
    <w:p w:rsidR="00E6472A" w:rsidRPr="00A743CD" w:rsidRDefault="00E6472A" w:rsidP="00BA54F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743CD">
        <w:rPr>
          <w:szCs w:val="22"/>
        </w:rPr>
        <w:t>Governor</w:t>
      </w:r>
      <w:r w:rsidR="00A743CD">
        <w:rPr>
          <w:szCs w:val="22"/>
        </w:rPr>
        <w:noBreakHyphen/>
      </w:r>
      <w:r w:rsidRPr="00A743CD">
        <w:rPr>
          <w:szCs w:val="22"/>
        </w:rPr>
        <w:t>General</w:t>
      </w:r>
    </w:p>
    <w:p w:rsidR="00E6472A" w:rsidRPr="00A743CD" w:rsidRDefault="00E6472A" w:rsidP="00BA54F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743CD">
        <w:rPr>
          <w:szCs w:val="22"/>
        </w:rPr>
        <w:t>By His Excellency’s Command</w:t>
      </w:r>
    </w:p>
    <w:p w:rsidR="00E6472A" w:rsidRPr="00A743CD" w:rsidRDefault="00E6472A" w:rsidP="00BA54F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743CD">
        <w:rPr>
          <w:szCs w:val="22"/>
        </w:rPr>
        <w:t>Christian Porter</w:t>
      </w:r>
    </w:p>
    <w:p w:rsidR="00E6472A" w:rsidRPr="00A743CD" w:rsidRDefault="00E6472A" w:rsidP="00BA54F5">
      <w:pPr>
        <w:pStyle w:val="SignCoverPageEnd"/>
        <w:spacing w:after="0"/>
        <w:rPr>
          <w:szCs w:val="22"/>
        </w:rPr>
      </w:pPr>
      <w:r w:rsidRPr="00A743CD">
        <w:rPr>
          <w:szCs w:val="22"/>
        </w:rPr>
        <w:t>Attorney</w:t>
      </w:r>
      <w:r w:rsidR="00A743CD">
        <w:rPr>
          <w:szCs w:val="22"/>
        </w:rPr>
        <w:noBreakHyphen/>
      </w:r>
      <w:r w:rsidRPr="00A743CD">
        <w:rPr>
          <w:szCs w:val="22"/>
        </w:rPr>
        <w:t>General</w:t>
      </w:r>
    </w:p>
    <w:p w:rsidR="00E6472A" w:rsidRPr="00A743CD" w:rsidRDefault="00E6472A" w:rsidP="00BA54F5"/>
    <w:p w:rsidR="00715914" w:rsidRPr="00A743CD" w:rsidRDefault="00715914" w:rsidP="00715914">
      <w:pPr>
        <w:pStyle w:val="Header"/>
        <w:tabs>
          <w:tab w:val="clear" w:pos="4150"/>
          <w:tab w:val="clear" w:pos="8307"/>
        </w:tabs>
      </w:pPr>
      <w:r w:rsidRPr="00A743CD">
        <w:rPr>
          <w:rStyle w:val="CharChapNo"/>
        </w:rPr>
        <w:t xml:space="preserve"> </w:t>
      </w:r>
      <w:r w:rsidRPr="00A743CD">
        <w:rPr>
          <w:rStyle w:val="CharChapText"/>
        </w:rPr>
        <w:t xml:space="preserve"> </w:t>
      </w:r>
    </w:p>
    <w:p w:rsidR="00715914" w:rsidRPr="00A743CD" w:rsidRDefault="00715914" w:rsidP="00715914">
      <w:pPr>
        <w:pStyle w:val="Header"/>
        <w:tabs>
          <w:tab w:val="clear" w:pos="4150"/>
          <w:tab w:val="clear" w:pos="8307"/>
        </w:tabs>
      </w:pPr>
      <w:r w:rsidRPr="00A743CD">
        <w:rPr>
          <w:rStyle w:val="CharPartNo"/>
        </w:rPr>
        <w:t xml:space="preserve"> </w:t>
      </w:r>
      <w:r w:rsidRPr="00A743CD">
        <w:rPr>
          <w:rStyle w:val="CharPartText"/>
        </w:rPr>
        <w:t xml:space="preserve"> </w:t>
      </w:r>
    </w:p>
    <w:p w:rsidR="00715914" w:rsidRPr="00A743CD" w:rsidRDefault="00715914" w:rsidP="00715914">
      <w:pPr>
        <w:pStyle w:val="Header"/>
        <w:tabs>
          <w:tab w:val="clear" w:pos="4150"/>
          <w:tab w:val="clear" w:pos="8307"/>
        </w:tabs>
      </w:pPr>
      <w:r w:rsidRPr="00A743CD">
        <w:rPr>
          <w:rStyle w:val="CharDivNo"/>
        </w:rPr>
        <w:t xml:space="preserve"> </w:t>
      </w:r>
      <w:r w:rsidRPr="00A743CD">
        <w:rPr>
          <w:rStyle w:val="CharDivText"/>
        </w:rPr>
        <w:t xml:space="preserve"> </w:t>
      </w:r>
    </w:p>
    <w:p w:rsidR="00715914" w:rsidRPr="00A743CD" w:rsidRDefault="00715914" w:rsidP="00715914">
      <w:pPr>
        <w:sectPr w:rsidR="00715914" w:rsidRPr="00A743CD" w:rsidSect="00781C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A743CD" w:rsidRDefault="00715914" w:rsidP="00F85807">
      <w:pPr>
        <w:rPr>
          <w:sz w:val="36"/>
        </w:rPr>
      </w:pPr>
      <w:r w:rsidRPr="00A743CD">
        <w:rPr>
          <w:sz w:val="36"/>
        </w:rPr>
        <w:lastRenderedPageBreak/>
        <w:t>Contents</w:t>
      </w:r>
    </w:p>
    <w:p w:rsidR="00C632EB" w:rsidRPr="00A743CD" w:rsidRDefault="00C632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43CD">
        <w:fldChar w:fldCharType="begin"/>
      </w:r>
      <w:r w:rsidRPr="00A743CD">
        <w:instrText xml:space="preserve"> TOC \o "1-9" </w:instrText>
      </w:r>
      <w:r w:rsidRPr="00A743CD">
        <w:fldChar w:fldCharType="separate"/>
      </w:r>
      <w:r w:rsidRPr="00A743CD">
        <w:rPr>
          <w:noProof/>
        </w:rPr>
        <w:t>1</w:t>
      </w:r>
      <w:r w:rsidRPr="00A743CD">
        <w:rPr>
          <w:noProof/>
        </w:rPr>
        <w:tab/>
        <w:t>Name</w:t>
      </w:r>
      <w:r w:rsidRPr="00A743CD">
        <w:rPr>
          <w:noProof/>
        </w:rPr>
        <w:tab/>
      </w:r>
      <w:r w:rsidRPr="00A743CD">
        <w:rPr>
          <w:noProof/>
        </w:rPr>
        <w:fldChar w:fldCharType="begin"/>
      </w:r>
      <w:r w:rsidRPr="00A743CD">
        <w:rPr>
          <w:noProof/>
        </w:rPr>
        <w:instrText xml:space="preserve"> PAGEREF _Toc534874039 \h </w:instrText>
      </w:r>
      <w:r w:rsidRPr="00A743CD">
        <w:rPr>
          <w:noProof/>
        </w:rPr>
      </w:r>
      <w:r w:rsidRPr="00A743CD">
        <w:rPr>
          <w:noProof/>
        </w:rPr>
        <w:fldChar w:fldCharType="separate"/>
      </w:r>
      <w:r w:rsidR="001501E8">
        <w:rPr>
          <w:noProof/>
        </w:rPr>
        <w:t>1</w:t>
      </w:r>
      <w:r w:rsidRPr="00A743CD">
        <w:rPr>
          <w:noProof/>
        </w:rPr>
        <w:fldChar w:fldCharType="end"/>
      </w:r>
    </w:p>
    <w:p w:rsidR="00C632EB" w:rsidRPr="00A743CD" w:rsidRDefault="00C632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43CD">
        <w:rPr>
          <w:noProof/>
        </w:rPr>
        <w:t>2</w:t>
      </w:r>
      <w:r w:rsidRPr="00A743CD">
        <w:rPr>
          <w:noProof/>
        </w:rPr>
        <w:tab/>
        <w:t>Commencement</w:t>
      </w:r>
      <w:r w:rsidRPr="00A743CD">
        <w:rPr>
          <w:noProof/>
        </w:rPr>
        <w:tab/>
      </w:r>
      <w:r w:rsidRPr="00A743CD">
        <w:rPr>
          <w:noProof/>
        </w:rPr>
        <w:fldChar w:fldCharType="begin"/>
      </w:r>
      <w:r w:rsidRPr="00A743CD">
        <w:rPr>
          <w:noProof/>
        </w:rPr>
        <w:instrText xml:space="preserve"> PAGEREF _Toc534874040 \h </w:instrText>
      </w:r>
      <w:r w:rsidRPr="00A743CD">
        <w:rPr>
          <w:noProof/>
        </w:rPr>
      </w:r>
      <w:r w:rsidRPr="00A743CD">
        <w:rPr>
          <w:noProof/>
        </w:rPr>
        <w:fldChar w:fldCharType="separate"/>
      </w:r>
      <w:r w:rsidR="001501E8">
        <w:rPr>
          <w:noProof/>
        </w:rPr>
        <w:t>1</w:t>
      </w:r>
      <w:r w:rsidRPr="00A743CD">
        <w:rPr>
          <w:noProof/>
        </w:rPr>
        <w:fldChar w:fldCharType="end"/>
      </w:r>
    </w:p>
    <w:p w:rsidR="00C632EB" w:rsidRPr="00A743CD" w:rsidRDefault="00C632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43CD">
        <w:rPr>
          <w:noProof/>
        </w:rPr>
        <w:t>3</w:t>
      </w:r>
      <w:r w:rsidRPr="00A743CD">
        <w:rPr>
          <w:noProof/>
        </w:rPr>
        <w:tab/>
        <w:t>Authority</w:t>
      </w:r>
      <w:r w:rsidRPr="00A743CD">
        <w:rPr>
          <w:noProof/>
        </w:rPr>
        <w:tab/>
      </w:r>
      <w:r w:rsidRPr="00A743CD">
        <w:rPr>
          <w:noProof/>
        </w:rPr>
        <w:fldChar w:fldCharType="begin"/>
      </w:r>
      <w:r w:rsidRPr="00A743CD">
        <w:rPr>
          <w:noProof/>
        </w:rPr>
        <w:instrText xml:space="preserve"> PAGEREF _Toc534874041 \h </w:instrText>
      </w:r>
      <w:r w:rsidRPr="00A743CD">
        <w:rPr>
          <w:noProof/>
        </w:rPr>
      </w:r>
      <w:r w:rsidRPr="00A743CD">
        <w:rPr>
          <w:noProof/>
        </w:rPr>
        <w:fldChar w:fldCharType="separate"/>
      </w:r>
      <w:r w:rsidR="001501E8">
        <w:rPr>
          <w:noProof/>
        </w:rPr>
        <w:t>1</w:t>
      </w:r>
      <w:r w:rsidRPr="00A743CD">
        <w:rPr>
          <w:noProof/>
        </w:rPr>
        <w:fldChar w:fldCharType="end"/>
      </w:r>
    </w:p>
    <w:p w:rsidR="00C632EB" w:rsidRPr="00A743CD" w:rsidRDefault="00C632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43CD">
        <w:rPr>
          <w:noProof/>
        </w:rPr>
        <w:t>4</w:t>
      </w:r>
      <w:r w:rsidRPr="00A743CD">
        <w:rPr>
          <w:noProof/>
        </w:rPr>
        <w:tab/>
        <w:t>Schedules</w:t>
      </w:r>
      <w:r w:rsidRPr="00A743CD">
        <w:rPr>
          <w:noProof/>
        </w:rPr>
        <w:tab/>
      </w:r>
      <w:r w:rsidRPr="00A743CD">
        <w:rPr>
          <w:noProof/>
        </w:rPr>
        <w:fldChar w:fldCharType="begin"/>
      </w:r>
      <w:r w:rsidRPr="00A743CD">
        <w:rPr>
          <w:noProof/>
        </w:rPr>
        <w:instrText xml:space="preserve"> PAGEREF _Toc534874042 \h </w:instrText>
      </w:r>
      <w:r w:rsidRPr="00A743CD">
        <w:rPr>
          <w:noProof/>
        </w:rPr>
      </w:r>
      <w:r w:rsidRPr="00A743CD">
        <w:rPr>
          <w:noProof/>
        </w:rPr>
        <w:fldChar w:fldCharType="separate"/>
      </w:r>
      <w:r w:rsidR="001501E8">
        <w:rPr>
          <w:noProof/>
        </w:rPr>
        <w:t>1</w:t>
      </w:r>
      <w:r w:rsidRPr="00A743CD">
        <w:rPr>
          <w:noProof/>
        </w:rPr>
        <w:fldChar w:fldCharType="end"/>
      </w:r>
    </w:p>
    <w:p w:rsidR="00C632EB" w:rsidRPr="00A743CD" w:rsidRDefault="00C632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43CD">
        <w:rPr>
          <w:noProof/>
        </w:rPr>
        <w:t>5</w:t>
      </w:r>
      <w:r w:rsidRPr="00A743CD">
        <w:rPr>
          <w:noProof/>
        </w:rPr>
        <w:tab/>
        <w:t>Registered relationships</w:t>
      </w:r>
      <w:r w:rsidRPr="00A743CD">
        <w:rPr>
          <w:noProof/>
        </w:rPr>
        <w:tab/>
      </w:r>
      <w:r w:rsidRPr="00A743CD">
        <w:rPr>
          <w:noProof/>
        </w:rPr>
        <w:fldChar w:fldCharType="begin"/>
      </w:r>
      <w:r w:rsidRPr="00A743CD">
        <w:rPr>
          <w:noProof/>
        </w:rPr>
        <w:instrText xml:space="preserve"> PAGEREF _Toc534874043 \h </w:instrText>
      </w:r>
      <w:r w:rsidRPr="00A743CD">
        <w:rPr>
          <w:noProof/>
        </w:rPr>
      </w:r>
      <w:r w:rsidRPr="00A743CD">
        <w:rPr>
          <w:noProof/>
        </w:rPr>
        <w:fldChar w:fldCharType="separate"/>
      </w:r>
      <w:r w:rsidR="001501E8">
        <w:rPr>
          <w:noProof/>
        </w:rPr>
        <w:t>1</w:t>
      </w:r>
      <w:r w:rsidRPr="00A743CD">
        <w:rPr>
          <w:noProof/>
        </w:rPr>
        <w:fldChar w:fldCharType="end"/>
      </w:r>
    </w:p>
    <w:p w:rsidR="00C632EB" w:rsidRPr="00A743CD" w:rsidRDefault="00C632E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743CD">
        <w:rPr>
          <w:noProof/>
        </w:rPr>
        <w:t>Schedule</w:t>
      </w:r>
      <w:r w:rsidR="00A743CD" w:rsidRPr="00A743CD">
        <w:rPr>
          <w:noProof/>
        </w:rPr>
        <w:t> </w:t>
      </w:r>
      <w:r w:rsidRPr="00A743CD">
        <w:rPr>
          <w:noProof/>
        </w:rPr>
        <w:t>1—Repeals</w:t>
      </w:r>
      <w:r w:rsidRPr="00A743CD">
        <w:rPr>
          <w:b w:val="0"/>
          <w:noProof/>
          <w:sz w:val="18"/>
        </w:rPr>
        <w:tab/>
      </w:r>
      <w:r w:rsidRPr="00A743CD">
        <w:rPr>
          <w:b w:val="0"/>
          <w:noProof/>
          <w:sz w:val="18"/>
        </w:rPr>
        <w:fldChar w:fldCharType="begin"/>
      </w:r>
      <w:r w:rsidRPr="00A743CD">
        <w:rPr>
          <w:b w:val="0"/>
          <w:noProof/>
          <w:sz w:val="18"/>
        </w:rPr>
        <w:instrText xml:space="preserve"> PAGEREF _Toc534874044 \h </w:instrText>
      </w:r>
      <w:r w:rsidRPr="00A743CD">
        <w:rPr>
          <w:b w:val="0"/>
          <w:noProof/>
          <w:sz w:val="18"/>
        </w:rPr>
      </w:r>
      <w:r w:rsidRPr="00A743CD">
        <w:rPr>
          <w:b w:val="0"/>
          <w:noProof/>
          <w:sz w:val="18"/>
        </w:rPr>
        <w:fldChar w:fldCharType="separate"/>
      </w:r>
      <w:r w:rsidR="001501E8">
        <w:rPr>
          <w:b w:val="0"/>
          <w:noProof/>
          <w:sz w:val="18"/>
        </w:rPr>
        <w:t>3</w:t>
      </w:r>
      <w:r w:rsidRPr="00A743CD">
        <w:rPr>
          <w:b w:val="0"/>
          <w:noProof/>
          <w:sz w:val="18"/>
        </w:rPr>
        <w:fldChar w:fldCharType="end"/>
      </w:r>
    </w:p>
    <w:p w:rsidR="00C632EB" w:rsidRPr="00A743CD" w:rsidRDefault="00C632E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743CD">
        <w:rPr>
          <w:noProof/>
        </w:rPr>
        <w:t>Acts Interpretation (Registered Relationships) Regulations</w:t>
      </w:r>
      <w:r w:rsidR="00A743CD" w:rsidRPr="00A743CD">
        <w:rPr>
          <w:noProof/>
        </w:rPr>
        <w:t> </w:t>
      </w:r>
      <w:r w:rsidRPr="00A743CD">
        <w:rPr>
          <w:noProof/>
        </w:rPr>
        <w:t>2008</w:t>
      </w:r>
      <w:r w:rsidRPr="00A743CD">
        <w:rPr>
          <w:i w:val="0"/>
          <w:noProof/>
          <w:sz w:val="18"/>
        </w:rPr>
        <w:tab/>
      </w:r>
      <w:r w:rsidRPr="00A743CD">
        <w:rPr>
          <w:i w:val="0"/>
          <w:noProof/>
          <w:sz w:val="18"/>
        </w:rPr>
        <w:fldChar w:fldCharType="begin"/>
      </w:r>
      <w:r w:rsidRPr="00A743CD">
        <w:rPr>
          <w:i w:val="0"/>
          <w:noProof/>
          <w:sz w:val="18"/>
        </w:rPr>
        <w:instrText xml:space="preserve"> PAGEREF _Toc534874045 \h </w:instrText>
      </w:r>
      <w:r w:rsidRPr="00A743CD">
        <w:rPr>
          <w:i w:val="0"/>
          <w:noProof/>
          <w:sz w:val="18"/>
        </w:rPr>
      </w:r>
      <w:r w:rsidRPr="00A743CD">
        <w:rPr>
          <w:i w:val="0"/>
          <w:noProof/>
          <w:sz w:val="18"/>
        </w:rPr>
        <w:fldChar w:fldCharType="separate"/>
      </w:r>
      <w:r w:rsidR="001501E8">
        <w:rPr>
          <w:i w:val="0"/>
          <w:noProof/>
          <w:sz w:val="18"/>
        </w:rPr>
        <w:t>3</w:t>
      </w:r>
      <w:r w:rsidRPr="00A743CD">
        <w:rPr>
          <w:i w:val="0"/>
          <w:noProof/>
          <w:sz w:val="18"/>
        </w:rPr>
        <w:fldChar w:fldCharType="end"/>
      </w:r>
    </w:p>
    <w:p w:rsidR="00670EA1" w:rsidRPr="00A743CD" w:rsidRDefault="00C632EB" w:rsidP="00715914">
      <w:r w:rsidRPr="00A743CD">
        <w:fldChar w:fldCharType="end"/>
      </w:r>
    </w:p>
    <w:p w:rsidR="00670EA1" w:rsidRPr="00A743CD" w:rsidRDefault="00670EA1" w:rsidP="00715914">
      <w:pPr>
        <w:sectPr w:rsidR="00670EA1" w:rsidRPr="00A743CD" w:rsidSect="00781CF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BF1F93" w:rsidRPr="00A743CD" w:rsidRDefault="00BF1F93" w:rsidP="00BF1F93">
      <w:pPr>
        <w:pStyle w:val="ActHead5"/>
      </w:pPr>
      <w:bookmarkStart w:id="0" w:name="_Toc534874039"/>
      <w:r w:rsidRPr="00A743CD">
        <w:rPr>
          <w:rStyle w:val="CharSectno"/>
        </w:rPr>
        <w:lastRenderedPageBreak/>
        <w:t>1</w:t>
      </w:r>
      <w:r w:rsidRPr="00A743CD">
        <w:t xml:space="preserve">  Name</w:t>
      </w:r>
      <w:bookmarkEnd w:id="0"/>
    </w:p>
    <w:p w:rsidR="00BF1F93" w:rsidRPr="00A743CD" w:rsidRDefault="00BF1F93" w:rsidP="00BF1F93">
      <w:pPr>
        <w:pStyle w:val="subsection"/>
      </w:pPr>
      <w:r w:rsidRPr="00A743CD">
        <w:tab/>
      </w:r>
      <w:r w:rsidRPr="00A743CD">
        <w:tab/>
        <w:t xml:space="preserve">This instrument is the </w:t>
      </w:r>
      <w:r w:rsidRPr="00A743CD">
        <w:rPr>
          <w:i/>
        </w:rPr>
        <w:fldChar w:fldCharType="begin"/>
      </w:r>
      <w:r w:rsidRPr="00A743CD">
        <w:rPr>
          <w:i/>
        </w:rPr>
        <w:instrText xml:space="preserve"> STYLEREF  ShortT </w:instrText>
      </w:r>
      <w:r w:rsidRPr="00A743CD">
        <w:rPr>
          <w:i/>
        </w:rPr>
        <w:fldChar w:fldCharType="separate"/>
      </w:r>
      <w:r w:rsidR="001501E8">
        <w:rPr>
          <w:i/>
          <w:noProof/>
        </w:rPr>
        <w:t>Acts Interpretation (Registered Relationships) Regulations 2019</w:t>
      </w:r>
      <w:r w:rsidRPr="00A743CD">
        <w:rPr>
          <w:i/>
        </w:rPr>
        <w:fldChar w:fldCharType="end"/>
      </w:r>
      <w:r w:rsidRPr="00A743CD">
        <w:t>.</w:t>
      </w:r>
    </w:p>
    <w:p w:rsidR="00BF1F93" w:rsidRPr="00A743CD" w:rsidRDefault="00BF1F93" w:rsidP="00BF1F93">
      <w:pPr>
        <w:pStyle w:val="ActHead5"/>
      </w:pPr>
      <w:bookmarkStart w:id="1" w:name="_Toc534874040"/>
      <w:r w:rsidRPr="00A743CD">
        <w:rPr>
          <w:rStyle w:val="CharSectno"/>
        </w:rPr>
        <w:t>2</w:t>
      </w:r>
      <w:r w:rsidRPr="00A743CD">
        <w:t xml:space="preserve">  Commencement</w:t>
      </w:r>
      <w:bookmarkEnd w:id="1"/>
    </w:p>
    <w:p w:rsidR="00BF1F93" w:rsidRPr="00A743CD" w:rsidRDefault="00BF1F93" w:rsidP="00BF1F93">
      <w:pPr>
        <w:pStyle w:val="subsection"/>
      </w:pPr>
      <w:r w:rsidRPr="00A743CD">
        <w:tab/>
        <w:t>(1)</w:t>
      </w:r>
      <w:r w:rsidRPr="00A743CD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BF1F93" w:rsidRPr="00A743CD" w:rsidRDefault="00BF1F93" w:rsidP="00BF1F93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F1F93" w:rsidRPr="00A743CD" w:rsidTr="00D26459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F93" w:rsidRPr="00A743CD" w:rsidRDefault="00BF1F93" w:rsidP="00BA54F5">
            <w:pPr>
              <w:pStyle w:val="TableHeading"/>
            </w:pPr>
            <w:r w:rsidRPr="00A743CD">
              <w:t>Commencement information</w:t>
            </w:r>
          </w:p>
        </w:tc>
      </w:tr>
      <w:tr w:rsidR="00BF1F93" w:rsidRPr="00A743CD" w:rsidTr="00D26459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F93" w:rsidRPr="00A743CD" w:rsidRDefault="00BF1F93" w:rsidP="00BA54F5">
            <w:pPr>
              <w:pStyle w:val="TableHeading"/>
            </w:pPr>
            <w:r w:rsidRPr="00A743CD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F93" w:rsidRPr="00A743CD" w:rsidRDefault="00BF1F93" w:rsidP="00BA54F5">
            <w:pPr>
              <w:pStyle w:val="TableHeading"/>
            </w:pPr>
            <w:r w:rsidRPr="00A743CD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F93" w:rsidRPr="00A743CD" w:rsidRDefault="00BF1F93" w:rsidP="00BA54F5">
            <w:pPr>
              <w:pStyle w:val="TableHeading"/>
            </w:pPr>
            <w:r w:rsidRPr="00A743CD">
              <w:t>Column 3</w:t>
            </w:r>
          </w:p>
        </w:tc>
      </w:tr>
      <w:tr w:rsidR="00BF1F93" w:rsidRPr="00A743CD" w:rsidTr="00D26459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F93" w:rsidRPr="00A743CD" w:rsidRDefault="00BF1F93" w:rsidP="00BA54F5">
            <w:pPr>
              <w:pStyle w:val="TableHeading"/>
            </w:pPr>
            <w:r w:rsidRPr="00A743CD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F93" w:rsidRPr="00A743CD" w:rsidRDefault="00BF1F93" w:rsidP="00BA54F5">
            <w:pPr>
              <w:pStyle w:val="TableHeading"/>
            </w:pPr>
            <w:r w:rsidRPr="00A743CD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F93" w:rsidRPr="00A743CD" w:rsidRDefault="00BF1F93" w:rsidP="00BA54F5">
            <w:pPr>
              <w:pStyle w:val="TableHeading"/>
            </w:pPr>
            <w:r w:rsidRPr="00A743CD">
              <w:t>Date/Details</w:t>
            </w:r>
          </w:p>
        </w:tc>
      </w:tr>
      <w:tr w:rsidR="00BF1F93" w:rsidRPr="00A743CD" w:rsidTr="00D26459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F1F93" w:rsidRPr="00A743CD" w:rsidRDefault="00BF1F93" w:rsidP="003A4E55">
            <w:pPr>
              <w:pStyle w:val="Tabletext"/>
            </w:pPr>
            <w:r w:rsidRPr="00A743CD">
              <w:t xml:space="preserve">1.  </w:t>
            </w:r>
            <w:r w:rsidR="003A4E55" w:rsidRPr="00A743CD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F1F93" w:rsidRPr="00A743CD" w:rsidRDefault="00BF1F93" w:rsidP="00BA54F5">
            <w:pPr>
              <w:pStyle w:val="Tabletext"/>
            </w:pPr>
            <w:r w:rsidRPr="00A743CD">
              <w:t>The day after this instrument is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1F93" w:rsidRPr="00A743CD" w:rsidRDefault="002F6797" w:rsidP="00BA54F5">
            <w:pPr>
              <w:pStyle w:val="Tabletext"/>
            </w:pPr>
            <w:r>
              <w:t>13 March 2019</w:t>
            </w:r>
            <w:bookmarkStart w:id="2" w:name="_GoBack"/>
            <w:bookmarkEnd w:id="2"/>
          </w:p>
        </w:tc>
      </w:tr>
    </w:tbl>
    <w:p w:rsidR="00BF1F93" w:rsidRPr="00A743CD" w:rsidRDefault="00BF1F93" w:rsidP="00BF1F93">
      <w:pPr>
        <w:pStyle w:val="notetext"/>
      </w:pPr>
      <w:r w:rsidRPr="00A743CD">
        <w:rPr>
          <w:snapToGrid w:val="0"/>
          <w:lang w:eastAsia="en-US"/>
        </w:rPr>
        <w:t>Note:</w:t>
      </w:r>
      <w:r w:rsidRPr="00A743CD">
        <w:rPr>
          <w:snapToGrid w:val="0"/>
          <w:lang w:eastAsia="en-US"/>
        </w:rPr>
        <w:tab/>
        <w:t>This table relates only to the provisions of this instrument</w:t>
      </w:r>
      <w:r w:rsidRPr="00A743CD">
        <w:t xml:space="preserve"> </w:t>
      </w:r>
      <w:r w:rsidRPr="00A743CD">
        <w:rPr>
          <w:snapToGrid w:val="0"/>
          <w:lang w:eastAsia="en-US"/>
        </w:rPr>
        <w:t>as originally made. It will not be amended to deal with any later amendments of this instrument.</w:t>
      </w:r>
    </w:p>
    <w:p w:rsidR="00BF1F93" w:rsidRPr="00A743CD" w:rsidRDefault="00BF1F93" w:rsidP="00BF1F93">
      <w:pPr>
        <w:pStyle w:val="subsection"/>
      </w:pPr>
      <w:r w:rsidRPr="00A743CD">
        <w:tab/>
        <w:t>(2)</w:t>
      </w:r>
      <w:r w:rsidRPr="00A743CD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1F93" w:rsidRPr="00A743CD" w:rsidRDefault="00BF1F93" w:rsidP="00BF1F93">
      <w:pPr>
        <w:pStyle w:val="ActHead5"/>
      </w:pPr>
      <w:bookmarkStart w:id="3" w:name="_Toc534874041"/>
      <w:r w:rsidRPr="00A743CD">
        <w:rPr>
          <w:rStyle w:val="CharSectno"/>
        </w:rPr>
        <w:t>3</w:t>
      </w:r>
      <w:r w:rsidRPr="00A743CD">
        <w:t xml:space="preserve">  Authority</w:t>
      </w:r>
      <w:bookmarkEnd w:id="3"/>
    </w:p>
    <w:p w:rsidR="00BF1F93" w:rsidRPr="00A743CD" w:rsidRDefault="00BF1F93" w:rsidP="00BF1F93">
      <w:pPr>
        <w:pStyle w:val="subsection"/>
      </w:pPr>
      <w:r w:rsidRPr="00A743CD">
        <w:tab/>
      </w:r>
      <w:r w:rsidRPr="00A743CD">
        <w:tab/>
        <w:t xml:space="preserve">This instrument is made under the </w:t>
      </w:r>
      <w:r w:rsidR="00E6472A" w:rsidRPr="00A743CD">
        <w:rPr>
          <w:i/>
        </w:rPr>
        <w:t>Acts Interpretation Act 1901</w:t>
      </w:r>
      <w:r w:rsidR="00E6472A" w:rsidRPr="00A743CD">
        <w:t>.</w:t>
      </w:r>
    </w:p>
    <w:p w:rsidR="00E6472A" w:rsidRPr="00A743CD" w:rsidRDefault="00E6472A" w:rsidP="00E6472A">
      <w:pPr>
        <w:pStyle w:val="ActHead5"/>
      </w:pPr>
      <w:bookmarkStart w:id="4" w:name="_Toc534874042"/>
      <w:r w:rsidRPr="00A743CD">
        <w:rPr>
          <w:rStyle w:val="CharSectno"/>
        </w:rPr>
        <w:t>4</w:t>
      </w:r>
      <w:r w:rsidRPr="00A743CD">
        <w:t xml:space="preserve">  Schedules</w:t>
      </w:r>
      <w:bookmarkEnd w:id="4"/>
    </w:p>
    <w:p w:rsidR="00E6472A" w:rsidRPr="00A743CD" w:rsidRDefault="00E6472A" w:rsidP="00BA54F5">
      <w:pPr>
        <w:pStyle w:val="subsection"/>
      </w:pPr>
      <w:r w:rsidRPr="00A743CD">
        <w:tab/>
      </w:r>
      <w:r w:rsidRPr="00A743CD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E6472A" w:rsidRPr="00A743CD" w:rsidRDefault="00D26459" w:rsidP="00E6472A">
      <w:pPr>
        <w:pStyle w:val="ActHead5"/>
      </w:pPr>
      <w:bookmarkStart w:id="5" w:name="_Toc534874043"/>
      <w:r w:rsidRPr="00A743CD">
        <w:rPr>
          <w:rStyle w:val="CharSectno"/>
        </w:rPr>
        <w:t>5</w:t>
      </w:r>
      <w:r w:rsidR="00E6472A" w:rsidRPr="00A743CD">
        <w:t xml:space="preserve">  Registered relationships</w:t>
      </w:r>
      <w:bookmarkEnd w:id="5"/>
    </w:p>
    <w:p w:rsidR="001D5213" w:rsidRPr="00A743CD" w:rsidRDefault="00E6472A" w:rsidP="00E6472A">
      <w:pPr>
        <w:pStyle w:val="subsection"/>
      </w:pPr>
      <w:r w:rsidRPr="00A743CD">
        <w:tab/>
      </w:r>
      <w:r w:rsidRPr="00A743CD">
        <w:tab/>
        <w:t>For the purposes of section</w:t>
      </w:r>
      <w:r w:rsidR="00A743CD" w:rsidRPr="00A743CD">
        <w:t> </w:t>
      </w:r>
      <w:r w:rsidRPr="00A743CD">
        <w:t xml:space="preserve">2E of the </w:t>
      </w:r>
      <w:r w:rsidR="00D26459" w:rsidRPr="00A743CD">
        <w:rPr>
          <w:i/>
        </w:rPr>
        <w:t>Acts Interpretation Act 1901</w:t>
      </w:r>
      <w:r w:rsidRPr="00A743CD">
        <w:t xml:space="preserve">, </w:t>
      </w:r>
      <w:r w:rsidR="001D5213" w:rsidRPr="00A743CD">
        <w:t>this section prescribes:</w:t>
      </w:r>
    </w:p>
    <w:p w:rsidR="00E87612" w:rsidRPr="00A743CD" w:rsidRDefault="00E87612" w:rsidP="00E87612">
      <w:pPr>
        <w:pStyle w:val="paragraph"/>
      </w:pPr>
      <w:r w:rsidRPr="00A743CD">
        <w:tab/>
        <w:t>(a)</w:t>
      </w:r>
      <w:r w:rsidRPr="00A743CD">
        <w:tab/>
        <w:t>each law of a State or Territory mentioned in column 1 of an item of the following table; and</w:t>
      </w:r>
    </w:p>
    <w:p w:rsidR="00E87612" w:rsidRPr="00A743CD" w:rsidRDefault="00E87612" w:rsidP="00E87612">
      <w:pPr>
        <w:pStyle w:val="paragraph"/>
      </w:pPr>
      <w:r w:rsidRPr="00A743CD">
        <w:tab/>
        <w:t>(b)</w:t>
      </w:r>
      <w:r w:rsidRPr="00A743CD">
        <w:tab/>
        <w:t>the kind of relationship described in column 2 of that item by reference to that law.</w:t>
      </w:r>
    </w:p>
    <w:p w:rsidR="001D5213" w:rsidRPr="00A743CD" w:rsidRDefault="001D5213" w:rsidP="001D5213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616"/>
        <w:gridCol w:w="2889"/>
        <w:gridCol w:w="5024"/>
      </w:tblGrid>
      <w:tr w:rsidR="001D5213" w:rsidRPr="00A743CD" w:rsidTr="00833EB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D5213" w:rsidRPr="00A743CD" w:rsidRDefault="001D5213" w:rsidP="001D5213">
            <w:pPr>
              <w:pStyle w:val="TableHeading"/>
            </w:pPr>
            <w:r w:rsidRPr="00A743CD">
              <w:t>Registered relationships</w:t>
            </w:r>
          </w:p>
        </w:tc>
      </w:tr>
      <w:tr w:rsidR="001D5213" w:rsidRPr="00A743CD" w:rsidTr="00833EBD">
        <w:trPr>
          <w:tblHeader/>
        </w:trPr>
        <w:tc>
          <w:tcPr>
            <w:tcW w:w="18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D5213" w:rsidRPr="00A743CD" w:rsidRDefault="003A4E55" w:rsidP="001D5213">
            <w:pPr>
              <w:pStyle w:val="TableHeading"/>
            </w:pPr>
            <w:r w:rsidRPr="00A743CD">
              <w:t>Item</w:t>
            </w:r>
          </w:p>
        </w:tc>
        <w:tc>
          <w:tcPr>
            <w:tcW w:w="178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D5213" w:rsidRPr="00A743CD" w:rsidRDefault="001D5213" w:rsidP="001D5213">
            <w:pPr>
              <w:pStyle w:val="TableHeading"/>
            </w:pPr>
            <w:r w:rsidRPr="00A743CD">
              <w:t>Column 1</w:t>
            </w:r>
          </w:p>
          <w:p w:rsidR="001D5213" w:rsidRPr="00A743CD" w:rsidRDefault="00942227" w:rsidP="00942227">
            <w:pPr>
              <w:pStyle w:val="TableHeading"/>
            </w:pPr>
            <w:r w:rsidRPr="00A743CD">
              <w:t>Law</w:t>
            </w:r>
          </w:p>
        </w:tc>
        <w:tc>
          <w:tcPr>
            <w:tcW w:w="303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D5213" w:rsidRPr="00A743CD" w:rsidRDefault="001D5213" w:rsidP="001D5213">
            <w:pPr>
              <w:pStyle w:val="TableHeading"/>
            </w:pPr>
            <w:r w:rsidRPr="00A743CD">
              <w:t>Column 2</w:t>
            </w:r>
          </w:p>
          <w:p w:rsidR="001D5213" w:rsidRPr="00A743CD" w:rsidRDefault="00942227" w:rsidP="001D5213">
            <w:pPr>
              <w:pStyle w:val="TableHeading"/>
            </w:pPr>
            <w:r w:rsidRPr="00A743CD">
              <w:t>Kind of relationship</w:t>
            </w:r>
          </w:p>
        </w:tc>
      </w:tr>
      <w:tr w:rsidR="001D5213" w:rsidRPr="00A743CD" w:rsidTr="00833EBD">
        <w:tc>
          <w:tcPr>
            <w:tcW w:w="185" w:type="pct"/>
            <w:tcBorders>
              <w:top w:val="single" w:sz="12" w:space="0" w:color="auto"/>
            </w:tcBorders>
            <w:shd w:val="clear" w:color="auto" w:fill="auto"/>
          </w:tcPr>
          <w:p w:rsidR="001D5213" w:rsidRPr="00A743CD" w:rsidRDefault="001D5213" w:rsidP="001D5213">
            <w:pPr>
              <w:pStyle w:val="Tabletext"/>
            </w:pPr>
            <w:r w:rsidRPr="00A743CD">
              <w:t>1</w:t>
            </w:r>
          </w:p>
        </w:tc>
        <w:tc>
          <w:tcPr>
            <w:tcW w:w="1782" w:type="pct"/>
            <w:tcBorders>
              <w:top w:val="single" w:sz="12" w:space="0" w:color="auto"/>
            </w:tcBorders>
            <w:shd w:val="clear" w:color="auto" w:fill="auto"/>
          </w:tcPr>
          <w:p w:rsidR="001D5213" w:rsidRPr="00A743CD" w:rsidRDefault="00942227" w:rsidP="001D5213">
            <w:pPr>
              <w:pStyle w:val="Tabletext"/>
            </w:pPr>
            <w:r w:rsidRPr="00A743CD">
              <w:rPr>
                <w:i/>
              </w:rPr>
              <w:t>Relationships Register Act 2010</w:t>
            </w:r>
            <w:r w:rsidRPr="00A743CD">
              <w:t xml:space="preserve"> (NSW)</w:t>
            </w:r>
          </w:p>
        </w:tc>
        <w:tc>
          <w:tcPr>
            <w:tcW w:w="3033" w:type="pct"/>
            <w:tcBorders>
              <w:top w:val="single" w:sz="12" w:space="0" w:color="auto"/>
            </w:tcBorders>
            <w:shd w:val="clear" w:color="auto" w:fill="auto"/>
          </w:tcPr>
          <w:p w:rsidR="001D5213" w:rsidRPr="00A743CD" w:rsidRDefault="00632699" w:rsidP="00632699">
            <w:pPr>
              <w:pStyle w:val="Tabletext"/>
            </w:pPr>
            <w:r w:rsidRPr="00A743CD">
              <w:t xml:space="preserve">A </w:t>
            </w:r>
            <w:r w:rsidR="00942227" w:rsidRPr="00A743CD">
              <w:t xml:space="preserve">relationship </w:t>
            </w:r>
            <w:r w:rsidRPr="00A743CD">
              <w:t>that may be registered in accordance with Part</w:t>
            </w:r>
            <w:r w:rsidR="00A743CD" w:rsidRPr="00A743CD">
              <w:t> </w:t>
            </w:r>
            <w:r w:rsidRPr="00A743CD">
              <w:t xml:space="preserve">2 </w:t>
            </w:r>
            <w:r w:rsidR="00942227" w:rsidRPr="00A743CD">
              <w:t>of that Act</w:t>
            </w:r>
          </w:p>
        </w:tc>
      </w:tr>
      <w:tr w:rsidR="001D5213" w:rsidRPr="00A743CD" w:rsidTr="00833EBD">
        <w:tc>
          <w:tcPr>
            <w:tcW w:w="185" w:type="pct"/>
            <w:shd w:val="clear" w:color="auto" w:fill="auto"/>
          </w:tcPr>
          <w:p w:rsidR="001D5213" w:rsidRPr="00A743CD" w:rsidRDefault="001D5213" w:rsidP="001D5213">
            <w:pPr>
              <w:pStyle w:val="Tabletext"/>
            </w:pPr>
            <w:r w:rsidRPr="00A743CD">
              <w:t>2</w:t>
            </w:r>
          </w:p>
        </w:tc>
        <w:tc>
          <w:tcPr>
            <w:tcW w:w="1782" w:type="pct"/>
            <w:shd w:val="clear" w:color="auto" w:fill="auto"/>
          </w:tcPr>
          <w:p w:rsidR="001D5213" w:rsidRPr="00A743CD" w:rsidRDefault="00942227" w:rsidP="00942227">
            <w:pPr>
              <w:pStyle w:val="Tabletext"/>
            </w:pPr>
            <w:r w:rsidRPr="00A743CD">
              <w:rPr>
                <w:i/>
              </w:rPr>
              <w:t>Relationships Act 2008</w:t>
            </w:r>
            <w:r w:rsidRPr="00A743CD">
              <w:t xml:space="preserve"> (Vic.)</w:t>
            </w:r>
          </w:p>
        </w:tc>
        <w:tc>
          <w:tcPr>
            <w:tcW w:w="3033" w:type="pct"/>
            <w:shd w:val="clear" w:color="auto" w:fill="auto"/>
          </w:tcPr>
          <w:p w:rsidR="001D5213" w:rsidRPr="00A743CD" w:rsidRDefault="00632699" w:rsidP="00CF5708">
            <w:pPr>
              <w:pStyle w:val="Tabletext"/>
            </w:pPr>
            <w:r w:rsidRPr="00A743CD">
              <w:t xml:space="preserve">A </w:t>
            </w:r>
            <w:r w:rsidR="00CF5708" w:rsidRPr="00A743CD">
              <w:t>registrable domestic relationship that may be registered in accordance with Part</w:t>
            </w:r>
            <w:r w:rsidR="00A743CD" w:rsidRPr="00A743CD">
              <w:t> </w:t>
            </w:r>
            <w:r w:rsidR="00CF5708" w:rsidRPr="00A743CD">
              <w:t>2.2 of that Act</w:t>
            </w:r>
          </w:p>
        </w:tc>
      </w:tr>
      <w:tr w:rsidR="001D5213" w:rsidRPr="00A743CD" w:rsidTr="00833EBD">
        <w:tc>
          <w:tcPr>
            <w:tcW w:w="185" w:type="pct"/>
            <w:shd w:val="clear" w:color="auto" w:fill="auto"/>
          </w:tcPr>
          <w:p w:rsidR="001D5213" w:rsidRPr="00A743CD" w:rsidRDefault="001D5213" w:rsidP="001D5213">
            <w:pPr>
              <w:pStyle w:val="Tabletext"/>
            </w:pPr>
            <w:r w:rsidRPr="00A743CD">
              <w:t>3</w:t>
            </w:r>
          </w:p>
        </w:tc>
        <w:tc>
          <w:tcPr>
            <w:tcW w:w="1782" w:type="pct"/>
            <w:shd w:val="clear" w:color="auto" w:fill="auto"/>
          </w:tcPr>
          <w:p w:rsidR="001D5213" w:rsidRPr="00A743CD" w:rsidRDefault="00BE5E89" w:rsidP="001D5213">
            <w:pPr>
              <w:pStyle w:val="Tabletext"/>
            </w:pPr>
            <w:r w:rsidRPr="00A743CD">
              <w:rPr>
                <w:i/>
              </w:rPr>
              <w:t>Civil Partnerships Act 2011</w:t>
            </w:r>
            <w:r w:rsidRPr="00A743CD">
              <w:t xml:space="preserve"> (Qld)</w:t>
            </w:r>
          </w:p>
        </w:tc>
        <w:tc>
          <w:tcPr>
            <w:tcW w:w="3033" w:type="pct"/>
            <w:shd w:val="clear" w:color="auto" w:fill="auto"/>
          </w:tcPr>
          <w:p w:rsidR="001D5213" w:rsidRPr="00A743CD" w:rsidRDefault="00016FCA" w:rsidP="00E44180">
            <w:pPr>
              <w:pStyle w:val="Tabletext"/>
            </w:pPr>
            <w:r w:rsidRPr="00A743CD">
              <w:t>A relationship</w:t>
            </w:r>
            <w:r w:rsidR="00E44180" w:rsidRPr="00A743CD">
              <w:t xml:space="preserve"> </w:t>
            </w:r>
            <w:r w:rsidRPr="00A743CD">
              <w:t>that may be entered into in accordan</w:t>
            </w:r>
            <w:r w:rsidR="00E87612" w:rsidRPr="00A743CD">
              <w:t>ce with sections</w:t>
            </w:r>
            <w:r w:rsidR="00A743CD" w:rsidRPr="00A743CD">
              <w:t> </w:t>
            </w:r>
            <w:r w:rsidR="00E87612" w:rsidRPr="00A743CD">
              <w:t>4 and 5 of that Act</w:t>
            </w:r>
          </w:p>
        </w:tc>
      </w:tr>
      <w:tr w:rsidR="001D5213" w:rsidRPr="00A743CD" w:rsidTr="00833EBD">
        <w:tc>
          <w:tcPr>
            <w:tcW w:w="185" w:type="pct"/>
            <w:shd w:val="clear" w:color="auto" w:fill="auto"/>
          </w:tcPr>
          <w:p w:rsidR="001D5213" w:rsidRPr="00A743CD" w:rsidRDefault="001D5213" w:rsidP="001D5213">
            <w:pPr>
              <w:pStyle w:val="Tabletext"/>
            </w:pPr>
            <w:r w:rsidRPr="00A743CD">
              <w:t>4</w:t>
            </w:r>
          </w:p>
        </w:tc>
        <w:tc>
          <w:tcPr>
            <w:tcW w:w="1782" w:type="pct"/>
            <w:shd w:val="clear" w:color="auto" w:fill="auto"/>
          </w:tcPr>
          <w:p w:rsidR="001D5213" w:rsidRPr="00A743CD" w:rsidRDefault="00E87612" w:rsidP="001D5213">
            <w:pPr>
              <w:pStyle w:val="Tabletext"/>
            </w:pPr>
            <w:r w:rsidRPr="00A743CD">
              <w:rPr>
                <w:i/>
              </w:rPr>
              <w:t>Relationships Register Act 2016</w:t>
            </w:r>
            <w:r w:rsidRPr="00A743CD">
              <w:t xml:space="preserve"> (SA)</w:t>
            </w:r>
          </w:p>
        </w:tc>
        <w:tc>
          <w:tcPr>
            <w:tcW w:w="3033" w:type="pct"/>
            <w:shd w:val="clear" w:color="auto" w:fill="auto"/>
          </w:tcPr>
          <w:p w:rsidR="001D5213" w:rsidRPr="00A743CD" w:rsidRDefault="00E87612" w:rsidP="0021720C">
            <w:pPr>
              <w:pStyle w:val="Tabletext"/>
            </w:pPr>
            <w:r w:rsidRPr="00A743CD">
              <w:t xml:space="preserve">A relationship that may be registered </w:t>
            </w:r>
            <w:r w:rsidR="0021720C" w:rsidRPr="00A743CD">
              <w:t>in accordance with Part</w:t>
            </w:r>
            <w:r w:rsidR="00A743CD" w:rsidRPr="00A743CD">
              <w:t> </w:t>
            </w:r>
            <w:r w:rsidR="0021720C" w:rsidRPr="00A743CD">
              <w:t>2 of</w:t>
            </w:r>
            <w:r w:rsidRPr="00A743CD">
              <w:t xml:space="preserve"> that Act</w:t>
            </w:r>
          </w:p>
        </w:tc>
      </w:tr>
      <w:tr w:rsidR="001D5213" w:rsidRPr="00A743CD" w:rsidTr="00833EBD">
        <w:tc>
          <w:tcPr>
            <w:tcW w:w="185" w:type="pct"/>
            <w:shd w:val="clear" w:color="auto" w:fill="auto"/>
          </w:tcPr>
          <w:p w:rsidR="001D5213" w:rsidRPr="00A743CD" w:rsidRDefault="001D5213" w:rsidP="001D5213">
            <w:pPr>
              <w:pStyle w:val="Tabletext"/>
            </w:pPr>
            <w:r w:rsidRPr="00A743CD">
              <w:t>5</w:t>
            </w:r>
          </w:p>
        </w:tc>
        <w:tc>
          <w:tcPr>
            <w:tcW w:w="1782" w:type="pct"/>
            <w:shd w:val="clear" w:color="auto" w:fill="auto"/>
          </w:tcPr>
          <w:p w:rsidR="001D5213" w:rsidRPr="00A743CD" w:rsidRDefault="00E87612" w:rsidP="001D5213">
            <w:pPr>
              <w:pStyle w:val="Tabletext"/>
            </w:pPr>
            <w:r w:rsidRPr="00A743CD">
              <w:rPr>
                <w:i/>
              </w:rPr>
              <w:t>Relationships Act 2003</w:t>
            </w:r>
            <w:r w:rsidRPr="00A743CD">
              <w:t xml:space="preserve"> (Tas.)</w:t>
            </w:r>
          </w:p>
        </w:tc>
        <w:tc>
          <w:tcPr>
            <w:tcW w:w="3033" w:type="pct"/>
            <w:shd w:val="clear" w:color="auto" w:fill="auto"/>
          </w:tcPr>
          <w:p w:rsidR="001D5213" w:rsidRPr="00A743CD" w:rsidRDefault="00E87612" w:rsidP="008B2937">
            <w:pPr>
              <w:pStyle w:val="Tabletext"/>
            </w:pPr>
            <w:r w:rsidRPr="00A743CD">
              <w:t xml:space="preserve">A significant relationship </w:t>
            </w:r>
            <w:r w:rsidR="008645D5" w:rsidRPr="00A743CD">
              <w:t>in relation to which a deed of relationship may be registered in accordance with Part</w:t>
            </w:r>
            <w:r w:rsidR="00A743CD" w:rsidRPr="00A743CD">
              <w:t> </w:t>
            </w:r>
            <w:r w:rsidR="008645D5" w:rsidRPr="00A743CD">
              <w:t>2 of that Act</w:t>
            </w:r>
          </w:p>
        </w:tc>
      </w:tr>
      <w:tr w:rsidR="00833EBD" w:rsidRPr="00A743CD" w:rsidTr="00833EBD">
        <w:tc>
          <w:tcPr>
            <w:tcW w:w="185" w:type="pct"/>
            <w:tcBorders>
              <w:bottom w:val="single" w:sz="2" w:space="0" w:color="auto"/>
            </w:tcBorders>
            <w:shd w:val="clear" w:color="auto" w:fill="auto"/>
          </w:tcPr>
          <w:p w:rsidR="00833EBD" w:rsidRPr="00A743CD" w:rsidRDefault="00833EBD" w:rsidP="004C70BB">
            <w:pPr>
              <w:pStyle w:val="Tabletext"/>
            </w:pPr>
            <w:r w:rsidRPr="00A743CD">
              <w:t>6</w:t>
            </w:r>
          </w:p>
        </w:tc>
        <w:tc>
          <w:tcPr>
            <w:tcW w:w="1782" w:type="pct"/>
            <w:tcBorders>
              <w:bottom w:val="single" w:sz="2" w:space="0" w:color="auto"/>
            </w:tcBorders>
            <w:shd w:val="clear" w:color="auto" w:fill="auto"/>
          </w:tcPr>
          <w:p w:rsidR="00833EBD" w:rsidRPr="00A743CD" w:rsidRDefault="00833EBD" w:rsidP="004C70BB">
            <w:pPr>
              <w:pStyle w:val="Tabletext"/>
            </w:pPr>
            <w:r w:rsidRPr="00A743CD">
              <w:rPr>
                <w:i/>
              </w:rPr>
              <w:t>Domestic Relationships Act 1994</w:t>
            </w:r>
            <w:r w:rsidRPr="00A743CD">
              <w:t xml:space="preserve"> (ACT)</w:t>
            </w:r>
          </w:p>
        </w:tc>
        <w:tc>
          <w:tcPr>
            <w:tcW w:w="3033" w:type="pct"/>
            <w:tcBorders>
              <w:bottom w:val="single" w:sz="2" w:space="0" w:color="auto"/>
            </w:tcBorders>
            <w:shd w:val="clear" w:color="auto" w:fill="auto"/>
          </w:tcPr>
          <w:p w:rsidR="00833EBD" w:rsidRPr="00A743CD" w:rsidRDefault="00833EBD" w:rsidP="004C70BB">
            <w:pPr>
              <w:pStyle w:val="Tabletext"/>
            </w:pPr>
            <w:r w:rsidRPr="00A743CD">
              <w:t>A civil partnership that may be entered into in accordance with sections</w:t>
            </w:r>
            <w:r w:rsidR="00A743CD" w:rsidRPr="00A743CD">
              <w:t> </w:t>
            </w:r>
            <w:r w:rsidRPr="00A743CD">
              <w:t>37C and 37D of that Act</w:t>
            </w:r>
          </w:p>
        </w:tc>
      </w:tr>
      <w:tr w:rsidR="00833EBD" w:rsidRPr="00A743CD" w:rsidTr="00833EBD">
        <w:tc>
          <w:tcPr>
            <w:tcW w:w="1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33EBD" w:rsidRPr="00A743CD" w:rsidRDefault="00833EBD" w:rsidP="001D5213">
            <w:pPr>
              <w:pStyle w:val="Tabletext"/>
            </w:pPr>
            <w:r w:rsidRPr="00A743CD">
              <w:t>7</w:t>
            </w:r>
          </w:p>
        </w:tc>
        <w:tc>
          <w:tcPr>
            <w:tcW w:w="178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33EBD" w:rsidRPr="00A743CD" w:rsidRDefault="00833EBD" w:rsidP="00632699">
            <w:pPr>
              <w:pStyle w:val="Tabletext"/>
            </w:pPr>
            <w:r w:rsidRPr="00A743CD">
              <w:rPr>
                <w:i/>
              </w:rPr>
              <w:t>Births, Deaths and Marriages Registration Act 1997</w:t>
            </w:r>
            <w:r w:rsidRPr="00A743CD">
              <w:t xml:space="preserve"> (ACT)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33EBD" w:rsidRPr="00A743CD" w:rsidRDefault="00833EBD" w:rsidP="00632699">
            <w:pPr>
              <w:pStyle w:val="Tabletext"/>
            </w:pPr>
            <w:r w:rsidRPr="00A743CD">
              <w:t>A civil union that must be registered under section</w:t>
            </w:r>
            <w:r w:rsidR="00A743CD" w:rsidRPr="00A743CD">
              <w:t> </w:t>
            </w:r>
            <w:r w:rsidRPr="00A743CD">
              <w:t>32A of that Act</w:t>
            </w:r>
          </w:p>
        </w:tc>
      </w:tr>
    </w:tbl>
    <w:p w:rsidR="001D5213" w:rsidRPr="00A743CD" w:rsidRDefault="001D5213" w:rsidP="001D5213">
      <w:pPr>
        <w:pStyle w:val="Tabletext"/>
      </w:pPr>
    </w:p>
    <w:p w:rsidR="00D26459" w:rsidRPr="00A743CD" w:rsidRDefault="00D26459">
      <w:pPr>
        <w:sectPr w:rsidR="00D26459" w:rsidRPr="00A743CD" w:rsidSect="00781CF9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D26459" w:rsidRPr="00A743CD" w:rsidRDefault="00D26459" w:rsidP="00D26459">
      <w:pPr>
        <w:pStyle w:val="ActHead6"/>
      </w:pPr>
      <w:bookmarkStart w:id="6" w:name="_Toc534874044"/>
      <w:bookmarkStart w:id="7" w:name="opcAmSched"/>
      <w:bookmarkStart w:id="8" w:name="opcCurrentFind"/>
      <w:r w:rsidRPr="00A743CD">
        <w:rPr>
          <w:rStyle w:val="CharAmSchNo"/>
        </w:rPr>
        <w:t>Schedule</w:t>
      </w:r>
      <w:r w:rsidR="00A743CD" w:rsidRPr="00A743CD">
        <w:rPr>
          <w:rStyle w:val="CharAmSchNo"/>
        </w:rPr>
        <w:t> </w:t>
      </w:r>
      <w:r w:rsidRPr="00A743CD">
        <w:rPr>
          <w:rStyle w:val="CharAmSchNo"/>
        </w:rPr>
        <w:t>1</w:t>
      </w:r>
      <w:r w:rsidRPr="00A743CD">
        <w:t>—</w:t>
      </w:r>
      <w:r w:rsidRPr="00A743CD">
        <w:rPr>
          <w:rStyle w:val="CharAmSchText"/>
        </w:rPr>
        <w:t>Repeals</w:t>
      </w:r>
      <w:bookmarkEnd w:id="6"/>
    </w:p>
    <w:bookmarkEnd w:id="7"/>
    <w:bookmarkEnd w:id="8"/>
    <w:p w:rsidR="00D26459" w:rsidRPr="00A743CD" w:rsidRDefault="00D26459">
      <w:pPr>
        <w:pStyle w:val="Header"/>
      </w:pPr>
      <w:r w:rsidRPr="00A743CD">
        <w:rPr>
          <w:rStyle w:val="CharAmPartNo"/>
        </w:rPr>
        <w:t xml:space="preserve"> </w:t>
      </w:r>
      <w:r w:rsidRPr="00A743CD">
        <w:rPr>
          <w:rStyle w:val="CharAmPartText"/>
        </w:rPr>
        <w:t xml:space="preserve"> </w:t>
      </w:r>
    </w:p>
    <w:p w:rsidR="00D26459" w:rsidRPr="00A743CD" w:rsidRDefault="00D26459" w:rsidP="00D26459">
      <w:pPr>
        <w:pStyle w:val="ActHead9"/>
      </w:pPr>
      <w:bookmarkStart w:id="9" w:name="_Toc534874045"/>
      <w:r w:rsidRPr="00A743CD">
        <w:t>Acts Interpretation (Registered Relationships) Regulations</w:t>
      </w:r>
      <w:r w:rsidR="00A743CD" w:rsidRPr="00A743CD">
        <w:t> </w:t>
      </w:r>
      <w:r w:rsidRPr="00A743CD">
        <w:t>2008</w:t>
      </w:r>
      <w:bookmarkEnd w:id="9"/>
    </w:p>
    <w:p w:rsidR="00D26459" w:rsidRPr="00A743CD" w:rsidRDefault="00D26459" w:rsidP="00BA54F5">
      <w:pPr>
        <w:pStyle w:val="ItemHead"/>
      </w:pPr>
      <w:r w:rsidRPr="00A743CD">
        <w:t>1  The whole of the instrument</w:t>
      </w:r>
    </w:p>
    <w:p w:rsidR="00D26459" w:rsidRPr="00A743CD" w:rsidRDefault="00D26459" w:rsidP="00D26459">
      <w:pPr>
        <w:pStyle w:val="Item"/>
      </w:pPr>
      <w:r w:rsidRPr="00A743CD">
        <w:t>Repeal the instrument.</w:t>
      </w:r>
    </w:p>
    <w:p w:rsidR="00D26459" w:rsidRPr="00A743CD" w:rsidRDefault="00D26459">
      <w:pPr>
        <w:sectPr w:rsidR="00D26459" w:rsidRPr="00A743CD" w:rsidSect="00781CF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D26459" w:rsidRPr="00A743CD" w:rsidRDefault="00D26459"/>
    <w:sectPr w:rsidR="00D26459" w:rsidRPr="00A743CD" w:rsidSect="00781CF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83" w:rsidRDefault="00392A83" w:rsidP="00715914">
      <w:pPr>
        <w:spacing w:line="240" w:lineRule="auto"/>
      </w:pPr>
      <w:r>
        <w:separator/>
      </w:r>
    </w:p>
  </w:endnote>
  <w:endnote w:type="continuationSeparator" w:id="0">
    <w:p w:rsidR="00392A83" w:rsidRDefault="00392A8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F9" w:rsidRPr="00781CF9" w:rsidRDefault="00781CF9" w:rsidP="00781CF9">
    <w:pPr>
      <w:pStyle w:val="Footer"/>
      <w:rPr>
        <w:i/>
        <w:sz w:val="18"/>
      </w:rPr>
    </w:pPr>
    <w:r w:rsidRPr="00781CF9">
      <w:rPr>
        <w:i/>
        <w:sz w:val="18"/>
      </w:rPr>
      <w:t>OPC63566 -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D90ABA" w:rsidRDefault="00392A83" w:rsidP="00D264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392A83" w:rsidTr="00D26459">
      <w:tc>
        <w:tcPr>
          <w:tcW w:w="942" w:type="pct"/>
        </w:tcPr>
        <w:p w:rsidR="00392A83" w:rsidRDefault="00392A83" w:rsidP="00BA54F5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F679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Default="00392A83">
    <w:pPr>
      <w:pBdr>
        <w:top w:val="single" w:sz="6" w:space="1" w:color="auto"/>
      </w:pBdr>
      <w:rPr>
        <w:sz w:val="18"/>
      </w:rPr>
    </w:pPr>
  </w:p>
  <w:p w:rsidR="00392A83" w:rsidRDefault="00392A83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501E8">
      <w:rPr>
        <w:i/>
        <w:noProof/>
        <w:sz w:val="18"/>
      </w:rPr>
      <w:t>Acts Interpretation (Registered Relationships) Regulations 2019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501E8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EB18A1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E33C1C" w:rsidRDefault="00392A83" w:rsidP="00D264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392A83" w:rsidTr="00D26459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18A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</w:p>
      </w:tc>
    </w:tr>
  </w:tbl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E33C1C" w:rsidRDefault="00392A83" w:rsidP="00D264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392A83" w:rsidTr="00D2645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18A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E33C1C" w:rsidRDefault="00392A83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392A83" w:rsidTr="00D2645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18A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Default="00392A83" w:rsidP="00D26459">
    <w:pPr>
      <w:pStyle w:val="Footer"/>
      <w:spacing w:before="120"/>
    </w:pPr>
  </w:p>
  <w:p w:rsidR="00392A83" w:rsidRPr="00781CF9" w:rsidRDefault="00781CF9" w:rsidP="00781CF9">
    <w:pPr>
      <w:pStyle w:val="Footer"/>
      <w:rPr>
        <w:i/>
        <w:sz w:val="18"/>
      </w:rPr>
    </w:pPr>
    <w:r w:rsidRPr="00781CF9">
      <w:rPr>
        <w:i/>
        <w:sz w:val="18"/>
      </w:rPr>
      <w:t>OPC63566 -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781CF9" w:rsidRDefault="00781CF9" w:rsidP="00781CF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81CF9">
      <w:rPr>
        <w:i/>
        <w:sz w:val="18"/>
      </w:rPr>
      <w:t>OPC63566 -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E33C1C" w:rsidRDefault="00392A83" w:rsidP="00D264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392A83" w:rsidTr="00D26459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18A1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</w:p>
      </w:tc>
    </w:tr>
  </w:tbl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E33C1C" w:rsidRDefault="00392A83" w:rsidP="00D264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392A83" w:rsidTr="00A743CD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F679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D90ABA" w:rsidRDefault="00392A83" w:rsidP="00D264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92A83" w:rsidTr="00D26459">
      <w:tc>
        <w:tcPr>
          <w:tcW w:w="365" w:type="pct"/>
        </w:tcPr>
        <w:p w:rsidR="00392A83" w:rsidRDefault="00392A83" w:rsidP="00BA54F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F679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</w:p>
      </w:tc>
    </w:tr>
  </w:tbl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D90ABA" w:rsidRDefault="00392A83" w:rsidP="00D264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92A83" w:rsidTr="00D26459">
      <w:tc>
        <w:tcPr>
          <w:tcW w:w="947" w:type="pct"/>
        </w:tcPr>
        <w:p w:rsidR="00392A83" w:rsidRDefault="00392A83" w:rsidP="00BA54F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F679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E33C1C" w:rsidRDefault="00392A83" w:rsidP="00D26459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392A83" w:rsidTr="00D2645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18A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2A83" w:rsidRPr="00ED79B6" w:rsidRDefault="00392A83" w:rsidP="00D26459">
    <w:pPr>
      <w:rPr>
        <w:i/>
        <w:sz w:val="18"/>
      </w:rPr>
    </w:pPr>
  </w:p>
  <w:p w:rsidR="00392A83" w:rsidRPr="00781CF9" w:rsidRDefault="00781CF9" w:rsidP="00781CF9">
    <w:pPr>
      <w:pStyle w:val="Footer"/>
      <w:rPr>
        <w:i/>
        <w:sz w:val="18"/>
      </w:rPr>
    </w:pPr>
    <w:r w:rsidRPr="00781CF9">
      <w:rPr>
        <w:i/>
        <w:sz w:val="18"/>
      </w:rPr>
      <w:t>OPC63566 -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D90ABA" w:rsidRDefault="00392A83" w:rsidP="00D264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92A83" w:rsidTr="00D26459">
      <w:tc>
        <w:tcPr>
          <w:tcW w:w="365" w:type="pct"/>
        </w:tcPr>
        <w:p w:rsidR="00392A83" w:rsidRDefault="00392A83" w:rsidP="00BA54F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18A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92A83" w:rsidRDefault="00392A83" w:rsidP="00BA54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01E8">
            <w:rPr>
              <w:i/>
              <w:sz w:val="18"/>
            </w:rPr>
            <w:t>Acts Interpretation (Registered Relationships)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92A83" w:rsidRDefault="00392A83" w:rsidP="00BA54F5">
          <w:pPr>
            <w:spacing w:line="0" w:lineRule="atLeast"/>
            <w:jc w:val="right"/>
            <w:rPr>
              <w:sz w:val="18"/>
            </w:rPr>
          </w:pPr>
        </w:p>
      </w:tc>
    </w:tr>
  </w:tbl>
  <w:p w:rsidR="00392A83" w:rsidRPr="00781CF9" w:rsidRDefault="00781CF9" w:rsidP="00781CF9">
    <w:pPr>
      <w:rPr>
        <w:rFonts w:cs="Times New Roman"/>
        <w:i/>
        <w:sz w:val="18"/>
      </w:rPr>
    </w:pPr>
    <w:r w:rsidRPr="00781CF9">
      <w:rPr>
        <w:rFonts w:cs="Times New Roman"/>
        <w:i/>
        <w:sz w:val="18"/>
      </w:rPr>
      <w:t>OPC63566 -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83" w:rsidRDefault="00392A83" w:rsidP="00715914">
      <w:pPr>
        <w:spacing w:line="240" w:lineRule="auto"/>
      </w:pPr>
      <w:r>
        <w:separator/>
      </w:r>
    </w:p>
  </w:footnote>
  <w:footnote w:type="continuationSeparator" w:id="0">
    <w:p w:rsidR="00392A83" w:rsidRDefault="00392A8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5F1388" w:rsidRDefault="00392A83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Default="00392A8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F6797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F679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392A83" w:rsidRDefault="00392A8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92A83" w:rsidRDefault="00392A83" w:rsidP="00D26459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Default="00392A8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Default="00392A83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92A83" w:rsidRDefault="00392A83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92A83" w:rsidRPr="007A1328" w:rsidRDefault="00392A83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92A83" w:rsidRPr="007A1328" w:rsidRDefault="00392A83" w:rsidP="00715914">
    <w:pPr>
      <w:rPr>
        <w:b/>
        <w:sz w:val="24"/>
      </w:rPr>
    </w:pPr>
  </w:p>
  <w:p w:rsidR="00392A83" w:rsidRPr="007A1328" w:rsidRDefault="00392A83" w:rsidP="00D2645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501E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501E8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7A1328" w:rsidRDefault="00392A8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92A83" w:rsidRPr="007A1328" w:rsidRDefault="00392A8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92A83" w:rsidRPr="007A1328" w:rsidRDefault="00392A8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92A83" w:rsidRPr="007A1328" w:rsidRDefault="00392A83" w:rsidP="00715914">
    <w:pPr>
      <w:jc w:val="right"/>
      <w:rPr>
        <w:b/>
        <w:sz w:val="24"/>
      </w:rPr>
    </w:pPr>
  </w:p>
  <w:p w:rsidR="00392A83" w:rsidRPr="007A1328" w:rsidRDefault="00392A83" w:rsidP="00D2645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501E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501E8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7A1328" w:rsidRDefault="00392A83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5F1388" w:rsidRDefault="00392A83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5F1388" w:rsidRDefault="00392A83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ED79B6" w:rsidRDefault="00392A83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ED79B6" w:rsidRDefault="00392A83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Pr="00ED79B6" w:rsidRDefault="00392A83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Default="00392A8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92A83" w:rsidRDefault="00392A8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92A83" w:rsidRDefault="00392A8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92A83" w:rsidRDefault="00392A83">
    <w:pPr>
      <w:rPr>
        <w:b/>
        <w:sz w:val="24"/>
      </w:rPr>
    </w:pPr>
  </w:p>
  <w:p w:rsidR="00392A83" w:rsidRDefault="00392A83" w:rsidP="00D2645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F6797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Default="00392A8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92A83" w:rsidRDefault="00392A8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92A83" w:rsidRDefault="00392A8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92A83" w:rsidRDefault="00392A83">
    <w:pPr>
      <w:jc w:val="right"/>
      <w:rPr>
        <w:b/>
        <w:sz w:val="24"/>
      </w:rPr>
    </w:pPr>
  </w:p>
  <w:p w:rsidR="00392A83" w:rsidRDefault="00392A83" w:rsidP="00D2645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F6797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3" w:rsidRDefault="00392A8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501E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501E8">
      <w:rPr>
        <w:noProof/>
        <w:sz w:val="20"/>
      </w:rPr>
      <w:t>Repeals</w:t>
    </w:r>
    <w:r>
      <w:rPr>
        <w:sz w:val="20"/>
      </w:rPr>
      <w:fldChar w:fldCharType="end"/>
    </w:r>
  </w:p>
  <w:p w:rsidR="00392A83" w:rsidRDefault="00392A8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92A83" w:rsidRDefault="00392A83" w:rsidP="00D26459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D"/>
    <w:rsid w:val="00004470"/>
    <w:rsid w:val="000136AF"/>
    <w:rsid w:val="00016FCA"/>
    <w:rsid w:val="00034B9D"/>
    <w:rsid w:val="000437C1"/>
    <w:rsid w:val="0005365D"/>
    <w:rsid w:val="00055F09"/>
    <w:rsid w:val="000614BF"/>
    <w:rsid w:val="000B58FA"/>
    <w:rsid w:val="000B7E30"/>
    <w:rsid w:val="000D05EF"/>
    <w:rsid w:val="000E1253"/>
    <w:rsid w:val="000E2261"/>
    <w:rsid w:val="000F21C1"/>
    <w:rsid w:val="0010745C"/>
    <w:rsid w:val="001243E6"/>
    <w:rsid w:val="00132CEB"/>
    <w:rsid w:val="00142B62"/>
    <w:rsid w:val="0014539C"/>
    <w:rsid w:val="001501E8"/>
    <w:rsid w:val="00153893"/>
    <w:rsid w:val="00157B8B"/>
    <w:rsid w:val="00166C2F"/>
    <w:rsid w:val="001809D7"/>
    <w:rsid w:val="001939E1"/>
    <w:rsid w:val="00194C3E"/>
    <w:rsid w:val="00195382"/>
    <w:rsid w:val="001A0C93"/>
    <w:rsid w:val="001C61C5"/>
    <w:rsid w:val="001C69C4"/>
    <w:rsid w:val="001D37EF"/>
    <w:rsid w:val="001D4988"/>
    <w:rsid w:val="001D5213"/>
    <w:rsid w:val="001E3590"/>
    <w:rsid w:val="001E7407"/>
    <w:rsid w:val="001F1416"/>
    <w:rsid w:val="001F5D5E"/>
    <w:rsid w:val="001F6219"/>
    <w:rsid w:val="001F6CD4"/>
    <w:rsid w:val="00206C4D"/>
    <w:rsid w:val="0021053C"/>
    <w:rsid w:val="00215AF1"/>
    <w:rsid w:val="0021720C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6637"/>
    <w:rsid w:val="002D043A"/>
    <w:rsid w:val="002D6224"/>
    <w:rsid w:val="002E3F4B"/>
    <w:rsid w:val="002F6797"/>
    <w:rsid w:val="00304F8B"/>
    <w:rsid w:val="003354D2"/>
    <w:rsid w:val="00335BC6"/>
    <w:rsid w:val="003415D3"/>
    <w:rsid w:val="00344701"/>
    <w:rsid w:val="00352B0F"/>
    <w:rsid w:val="00356690"/>
    <w:rsid w:val="003567E8"/>
    <w:rsid w:val="00356819"/>
    <w:rsid w:val="00360459"/>
    <w:rsid w:val="003906E7"/>
    <w:rsid w:val="00390D1E"/>
    <w:rsid w:val="00392A83"/>
    <w:rsid w:val="003A4E55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26D2A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C70BB"/>
    <w:rsid w:val="004D3593"/>
    <w:rsid w:val="004E063A"/>
    <w:rsid w:val="004E7BEC"/>
    <w:rsid w:val="00505D3D"/>
    <w:rsid w:val="00506AF6"/>
    <w:rsid w:val="00516B8D"/>
    <w:rsid w:val="00537FBC"/>
    <w:rsid w:val="00554954"/>
    <w:rsid w:val="005574D1"/>
    <w:rsid w:val="00584811"/>
    <w:rsid w:val="00585784"/>
    <w:rsid w:val="00585B07"/>
    <w:rsid w:val="00593AA6"/>
    <w:rsid w:val="00594161"/>
    <w:rsid w:val="00594749"/>
    <w:rsid w:val="005A14D3"/>
    <w:rsid w:val="005B4067"/>
    <w:rsid w:val="005C3F41"/>
    <w:rsid w:val="005D2D09"/>
    <w:rsid w:val="00600219"/>
    <w:rsid w:val="00603DC4"/>
    <w:rsid w:val="00620076"/>
    <w:rsid w:val="00632699"/>
    <w:rsid w:val="00644AE8"/>
    <w:rsid w:val="00670EA1"/>
    <w:rsid w:val="00677CC2"/>
    <w:rsid w:val="00680DF6"/>
    <w:rsid w:val="006905DE"/>
    <w:rsid w:val="0069207B"/>
    <w:rsid w:val="006944A8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1CF9"/>
    <w:rsid w:val="00783E89"/>
    <w:rsid w:val="00793915"/>
    <w:rsid w:val="007C2253"/>
    <w:rsid w:val="007D5A63"/>
    <w:rsid w:val="007D7B81"/>
    <w:rsid w:val="007E163D"/>
    <w:rsid w:val="007E667A"/>
    <w:rsid w:val="007F17D0"/>
    <w:rsid w:val="007F28C9"/>
    <w:rsid w:val="00803587"/>
    <w:rsid w:val="008117E9"/>
    <w:rsid w:val="00824498"/>
    <w:rsid w:val="00833EBD"/>
    <w:rsid w:val="00856A31"/>
    <w:rsid w:val="008645D5"/>
    <w:rsid w:val="00864B24"/>
    <w:rsid w:val="00867B37"/>
    <w:rsid w:val="008754D0"/>
    <w:rsid w:val="00884C15"/>
    <w:rsid w:val="008855C9"/>
    <w:rsid w:val="00886456"/>
    <w:rsid w:val="008A46E1"/>
    <w:rsid w:val="008A4F43"/>
    <w:rsid w:val="008B2706"/>
    <w:rsid w:val="008B2937"/>
    <w:rsid w:val="008D0EE0"/>
    <w:rsid w:val="008E6067"/>
    <w:rsid w:val="008F54E7"/>
    <w:rsid w:val="00903422"/>
    <w:rsid w:val="00915DF9"/>
    <w:rsid w:val="00920A1E"/>
    <w:rsid w:val="009254C3"/>
    <w:rsid w:val="00932377"/>
    <w:rsid w:val="00942227"/>
    <w:rsid w:val="00942ABE"/>
    <w:rsid w:val="00947D5A"/>
    <w:rsid w:val="009532A5"/>
    <w:rsid w:val="00982242"/>
    <w:rsid w:val="009868E9"/>
    <w:rsid w:val="009E5CFC"/>
    <w:rsid w:val="009F0393"/>
    <w:rsid w:val="009F776A"/>
    <w:rsid w:val="00A079CB"/>
    <w:rsid w:val="00A12128"/>
    <w:rsid w:val="00A22C98"/>
    <w:rsid w:val="00A231E2"/>
    <w:rsid w:val="00A53DAF"/>
    <w:rsid w:val="00A64912"/>
    <w:rsid w:val="00A70A74"/>
    <w:rsid w:val="00A743CD"/>
    <w:rsid w:val="00AC33FE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0BA6"/>
    <w:rsid w:val="00B63834"/>
    <w:rsid w:val="00B65F8A"/>
    <w:rsid w:val="00B669CF"/>
    <w:rsid w:val="00B72734"/>
    <w:rsid w:val="00B80199"/>
    <w:rsid w:val="00B83204"/>
    <w:rsid w:val="00BA0C87"/>
    <w:rsid w:val="00BA220B"/>
    <w:rsid w:val="00BA3A57"/>
    <w:rsid w:val="00BA54F5"/>
    <w:rsid w:val="00BA691F"/>
    <w:rsid w:val="00BB4E1A"/>
    <w:rsid w:val="00BC015E"/>
    <w:rsid w:val="00BC76AC"/>
    <w:rsid w:val="00BD0ECB"/>
    <w:rsid w:val="00BE2155"/>
    <w:rsid w:val="00BE2213"/>
    <w:rsid w:val="00BE5E89"/>
    <w:rsid w:val="00BE719A"/>
    <w:rsid w:val="00BE720A"/>
    <w:rsid w:val="00BF0D73"/>
    <w:rsid w:val="00BF1F93"/>
    <w:rsid w:val="00BF2465"/>
    <w:rsid w:val="00C00450"/>
    <w:rsid w:val="00C25E7F"/>
    <w:rsid w:val="00C2746F"/>
    <w:rsid w:val="00C324A0"/>
    <w:rsid w:val="00C3300F"/>
    <w:rsid w:val="00C42BF8"/>
    <w:rsid w:val="00C50043"/>
    <w:rsid w:val="00C632EB"/>
    <w:rsid w:val="00C7573B"/>
    <w:rsid w:val="00C93C03"/>
    <w:rsid w:val="00CB2C8E"/>
    <w:rsid w:val="00CB602E"/>
    <w:rsid w:val="00CD5D75"/>
    <w:rsid w:val="00CE051D"/>
    <w:rsid w:val="00CE1335"/>
    <w:rsid w:val="00CE493D"/>
    <w:rsid w:val="00CE7979"/>
    <w:rsid w:val="00CF07FA"/>
    <w:rsid w:val="00CF0BB2"/>
    <w:rsid w:val="00CF3EE8"/>
    <w:rsid w:val="00CF5708"/>
    <w:rsid w:val="00D050E6"/>
    <w:rsid w:val="00D13441"/>
    <w:rsid w:val="00D150E7"/>
    <w:rsid w:val="00D26459"/>
    <w:rsid w:val="00D32F65"/>
    <w:rsid w:val="00D4459A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E750F"/>
    <w:rsid w:val="00E05704"/>
    <w:rsid w:val="00E11E44"/>
    <w:rsid w:val="00E3270E"/>
    <w:rsid w:val="00E338EF"/>
    <w:rsid w:val="00E44180"/>
    <w:rsid w:val="00E544BB"/>
    <w:rsid w:val="00E6472A"/>
    <w:rsid w:val="00E662CB"/>
    <w:rsid w:val="00E74DC7"/>
    <w:rsid w:val="00E76806"/>
    <w:rsid w:val="00E8075A"/>
    <w:rsid w:val="00E87612"/>
    <w:rsid w:val="00E945D1"/>
    <w:rsid w:val="00E94D5E"/>
    <w:rsid w:val="00EA7100"/>
    <w:rsid w:val="00EA7F9F"/>
    <w:rsid w:val="00EB1274"/>
    <w:rsid w:val="00EB18A1"/>
    <w:rsid w:val="00EB6AD0"/>
    <w:rsid w:val="00ED2BB6"/>
    <w:rsid w:val="00ED34E1"/>
    <w:rsid w:val="00ED3B8D"/>
    <w:rsid w:val="00ED659C"/>
    <w:rsid w:val="00EF0E33"/>
    <w:rsid w:val="00EF2E3A"/>
    <w:rsid w:val="00F072A7"/>
    <w:rsid w:val="00F078DC"/>
    <w:rsid w:val="00F21690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85807"/>
    <w:rsid w:val="00F9379C"/>
    <w:rsid w:val="00F9632C"/>
    <w:rsid w:val="00FA1E52"/>
    <w:rsid w:val="00FE4688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3C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3C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3C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C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43C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3C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43C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43C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743C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43C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743CD"/>
  </w:style>
  <w:style w:type="paragraph" w:customStyle="1" w:styleId="OPCParaBase">
    <w:name w:val="OPCParaBase"/>
    <w:qFormat/>
    <w:rsid w:val="00A743C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743C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743C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743C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743C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743C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743C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743C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743C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743C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743C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743CD"/>
  </w:style>
  <w:style w:type="paragraph" w:customStyle="1" w:styleId="Blocks">
    <w:name w:val="Blocks"/>
    <w:aliases w:val="bb"/>
    <w:basedOn w:val="OPCParaBase"/>
    <w:qFormat/>
    <w:rsid w:val="00A743C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743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743C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743CD"/>
    <w:rPr>
      <w:i/>
    </w:rPr>
  </w:style>
  <w:style w:type="paragraph" w:customStyle="1" w:styleId="BoxList">
    <w:name w:val="BoxList"/>
    <w:aliases w:val="bl"/>
    <w:basedOn w:val="BoxText"/>
    <w:qFormat/>
    <w:rsid w:val="00A743C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743C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743C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743CD"/>
    <w:pPr>
      <w:ind w:left="1985" w:hanging="851"/>
    </w:pPr>
  </w:style>
  <w:style w:type="character" w:customStyle="1" w:styleId="CharAmPartNo">
    <w:name w:val="CharAmPartNo"/>
    <w:basedOn w:val="OPCCharBase"/>
    <w:qFormat/>
    <w:rsid w:val="00A743CD"/>
  </w:style>
  <w:style w:type="character" w:customStyle="1" w:styleId="CharAmPartText">
    <w:name w:val="CharAmPartText"/>
    <w:basedOn w:val="OPCCharBase"/>
    <w:qFormat/>
    <w:rsid w:val="00A743CD"/>
  </w:style>
  <w:style w:type="character" w:customStyle="1" w:styleId="CharAmSchNo">
    <w:name w:val="CharAmSchNo"/>
    <w:basedOn w:val="OPCCharBase"/>
    <w:qFormat/>
    <w:rsid w:val="00A743CD"/>
  </w:style>
  <w:style w:type="character" w:customStyle="1" w:styleId="CharAmSchText">
    <w:name w:val="CharAmSchText"/>
    <w:basedOn w:val="OPCCharBase"/>
    <w:qFormat/>
    <w:rsid w:val="00A743CD"/>
  </w:style>
  <w:style w:type="character" w:customStyle="1" w:styleId="CharBoldItalic">
    <w:name w:val="CharBoldItalic"/>
    <w:basedOn w:val="OPCCharBase"/>
    <w:uiPriority w:val="1"/>
    <w:qFormat/>
    <w:rsid w:val="00A743CD"/>
    <w:rPr>
      <w:b/>
      <w:i/>
    </w:rPr>
  </w:style>
  <w:style w:type="character" w:customStyle="1" w:styleId="CharChapNo">
    <w:name w:val="CharChapNo"/>
    <w:basedOn w:val="OPCCharBase"/>
    <w:uiPriority w:val="1"/>
    <w:qFormat/>
    <w:rsid w:val="00A743CD"/>
  </w:style>
  <w:style w:type="character" w:customStyle="1" w:styleId="CharChapText">
    <w:name w:val="CharChapText"/>
    <w:basedOn w:val="OPCCharBase"/>
    <w:uiPriority w:val="1"/>
    <w:qFormat/>
    <w:rsid w:val="00A743CD"/>
  </w:style>
  <w:style w:type="character" w:customStyle="1" w:styleId="CharDivNo">
    <w:name w:val="CharDivNo"/>
    <w:basedOn w:val="OPCCharBase"/>
    <w:uiPriority w:val="1"/>
    <w:qFormat/>
    <w:rsid w:val="00A743CD"/>
  </w:style>
  <w:style w:type="character" w:customStyle="1" w:styleId="CharDivText">
    <w:name w:val="CharDivText"/>
    <w:basedOn w:val="OPCCharBase"/>
    <w:uiPriority w:val="1"/>
    <w:qFormat/>
    <w:rsid w:val="00A743CD"/>
  </w:style>
  <w:style w:type="character" w:customStyle="1" w:styleId="CharItalic">
    <w:name w:val="CharItalic"/>
    <w:basedOn w:val="OPCCharBase"/>
    <w:uiPriority w:val="1"/>
    <w:qFormat/>
    <w:rsid w:val="00A743CD"/>
    <w:rPr>
      <w:i/>
    </w:rPr>
  </w:style>
  <w:style w:type="character" w:customStyle="1" w:styleId="CharPartNo">
    <w:name w:val="CharPartNo"/>
    <w:basedOn w:val="OPCCharBase"/>
    <w:uiPriority w:val="1"/>
    <w:qFormat/>
    <w:rsid w:val="00A743CD"/>
  </w:style>
  <w:style w:type="character" w:customStyle="1" w:styleId="CharPartText">
    <w:name w:val="CharPartText"/>
    <w:basedOn w:val="OPCCharBase"/>
    <w:uiPriority w:val="1"/>
    <w:qFormat/>
    <w:rsid w:val="00A743CD"/>
  </w:style>
  <w:style w:type="character" w:customStyle="1" w:styleId="CharSectno">
    <w:name w:val="CharSectno"/>
    <w:basedOn w:val="OPCCharBase"/>
    <w:qFormat/>
    <w:rsid w:val="00A743CD"/>
  </w:style>
  <w:style w:type="character" w:customStyle="1" w:styleId="CharSubdNo">
    <w:name w:val="CharSubdNo"/>
    <w:basedOn w:val="OPCCharBase"/>
    <w:uiPriority w:val="1"/>
    <w:qFormat/>
    <w:rsid w:val="00A743CD"/>
  </w:style>
  <w:style w:type="character" w:customStyle="1" w:styleId="CharSubdText">
    <w:name w:val="CharSubdText"/>
    <w:basedOn w:val="OPCCharBase"/>
    <w:uiPriority w:val="1"/>
    <w:qFormat/>
    <w:rsid w:val="00A743CD"/>
  </w:style>
  <w:style w:type="paragraph" w:customStyle="1" w:styleId="CTA--">
    <w:name w:val="CTA --"/>
    <w:basedOn w:val="OPCParaBase"/>
    <w:next w:val="Normal"/>
    <w:rsid w:val="00A743C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743C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743C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743C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43C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43C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743C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743C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743C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743C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743C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743C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743C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743C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743C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743C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743C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743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743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743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743C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743C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743C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743C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743C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743C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743C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743C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743C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743C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743C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743C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743C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743C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743C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743C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743C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743C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743C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743C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743C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743C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743C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743C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743C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743C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743C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743C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743C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743C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743C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743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743C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743C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743C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743C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743C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743C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743C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743C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743C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743C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743C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743C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743C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743C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743C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743CD"/>
    <w:rPr>
      <w:sz w:val="16"/>
    </w:rPr>
  </w:style>
  <w:style w:type="table" w:customStyle="1" w:styleId="CFlag">
    <w:name w:val="CFlag"/>
    <w:basedOn w:val="TableNormal"/>
    <w:uiPriority w:val="99"/>
    <w:rsid w:val="00A743C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74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4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743C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743C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743C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743C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743C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743C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743C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743C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743C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743C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743C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743C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743C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743C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743C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743C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743C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743C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743C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743C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743CD"/>
  </w:style>
  <w:style w:type="character" w:customStyle="1" w:styleId="CharSubPartNoCASA">
    <w:name w:val="CharSubPartNo(CASA)"/>
    <w:basedOn w:val="OPCCharBase"/>
    <w:uiPriority w:val="1"/>
    <w:rsid w:val="00A743CD"/>
  </w:style>
  <w:style w:type="paragraph" w:customStyle="1" w:styleId="ENoteTTIndentHeadingSub">
    <w:name w:val="ENoteTTIndentHeadingSub"/>
    <w:aliases w:val="enTTHis"/>
    <w:basedOn w:val="OPCParaBase"/>
    <w:rsid w:val="00A743C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743C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743C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743C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743C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2645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743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743CD"/>
    <w:rPr>
      <w:sz w:val="22"/>
    </w:rPr>
  </w:style>
  <w:style w:type="paragraph" w:customStyle="1" w:styleId="SOTextNote">
    <w:name w:val="SO TextNote"/>
    <w:aliases w:val="sont"/>
    <w:basedOn w:val="SOText"/>
    <w:qFormat/>
    <w:rsid w:val="00A743C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743C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743CD"/>
    <w:rPr>
      <w:sz w:val="22"/>
    </w:rPr>
  </w:style>
  <w:style w:type="paragraph" w:customStyle="1" w:styleId="FileName">
    <w:name w:val="FileName"/>
    <w:basedOn w:val="Normal"/>
    <w:rsid w:val="00A743CD"/>
  </w:style>
  <w:style w:type="paragraph" w:customStyle="1" w:styleId="TableHeading">
    <w:name w:val="TableHeading"/>
    <w:aliases w:val="th"/>
    <w:basedOn w:val="OPCParaBase"/>
    <w:next w:val="Tabletext"/>
    <w:rsid w:val="00A743C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743C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743C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743C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743C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743C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743C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743C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743C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743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743C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743C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43C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43C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74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3C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743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743C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743C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743C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743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74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A743C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743CD"/>
    <w:pPr>
      <w:ind w:left="240" w:hanging="240"/>
    </w:pPr>
  </w:style>
  <w:style w:type="paragraph" w:styleId="Index2">
    <w:name w:val="index 2"/>
    <w:basedOn w:val="Normal"/>
    <w:next w:val="Normal"/>
    <w:autoRedefine/>
    <w:rsid w:val="00A743CD"/>
    <w:pPr>
      <w:ind w:left="480" w:hanging="240"/>
    </w:pPr>
  </w:style>
  <w:style w:type="paragraph" w:styleId="Index3">
    <w:name w:val="index 3"/>
    <w:basedOn w:val="Normal"/>
    <w:next w:val="Normal"/>
    <w:autoRedefine/>
    <w:rsid w:val="00A743CD"/>
    <w:pPr>
      <w:ind w:left="720" w:hanging="240"/>
    </w:pPr>
  </w:style>
  <w:style w:type="paragraph" w:styleId="Index4">
    <w:name w:val="index 4"/>
    <w:basedOn w:val="Normal"/>
    <w:next w:val="Normal"/>
    <w:autoRedefine/>
    <w:rsid w:val="00A743CD"/>
    <w:pPr>
      <w:ind w:left="960" w:hanging="240"/>
    </w:pPr>
  </w:style>
  <w:style w:type="paragraph" w:styleId="Index5">
    <w:name w:val="index 5"/>
    <w:basedOn w:val="Normal"/>
    <w:next w:val="Normal"/>
    <w:autoRedefine/>
    <w:rsid w:val="00A743CD"/>
    <w:pPr>
      <w:ind w:left="1200" w:hanging="240"/>
    </w:pPr>
  </w:style>
  <w:style w:type="paragraph" w:styleId="Index6">
    <w:name w:val="index 6"/>
    <w:basedOn w:val="Normal"/>
    <w:next w:val="Normal"/>
    <w:autoRedefine/>
    <w:rsid w:val="00A743CD"/>
    <w:pPr>
      <w:ind w:left="1440" w:hanging="240"/>
    </w:pPr>
  </w:style>
  <w:style w:type="paragraph" w:styleId="Index7">
    <w:name w:val="index 7"/>
    <w:basedOn w:val="Normal"/>
    <w:next w:val="Normal"/>
    <w:autoRedefine/>
    <w:rsid w:val="00A743CD"/>
    <w:pPr>
      <w:ind w:left="1680" w:hanging="240"/>
    </w:pPr>
  </w:style>
  <w:style w:type="paragraph" w:styleId="Index8">
    <w:name w:val="index 8"/>
    <w:basedOn w:val="Normal"/>
    <w:next w:val="Normal"/>
    <w:autoRedefine/>
    <w:rsid w:val="00A743CD"/>
    <w:pPr>
      <w:ind w:left="1920" w:hanging="240"/>
    </w:pPr>
  </w:style>
  <w:style w:type="paragraph" w:styleId="Index9">
    <w:name w:val="index 9"/>
    <w:basedOn w:val="Normal"/>
    <w:next w:val="Normal"/>
    <w:autoRedefine/>
    <w:rsid w:val="00A743CD"/>
    <w:pPr>
      <w:ind w:left="2160" w:hanging="240"/>
    </w:pPr>
  </w:style>
  <w:style w:type="paragraph" w:styleId="NormalIndent">
    <w:name w:val="Normal Indent"/>
    <w:basedOn w:val="Normal"/>
    <w:rsid w:val="00A743CD"/>
    <w:pPr>
      <w:ind w:left="720"/>
    </w:pPr>
  </w:style>
  <w:style w:type="paragraph" w:styleId="FootnoteText">
    <w:name w:val="footnote text"/>
    <w:basedOn w:val="Normal"/>
    <w:link w:val="FootnoteTextChar"/>
    <w:rsid w:val="00A743C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743CD"/>
  </w:style>
  <w:style w:type="paragraph" w:styleId="CommentText">
    <w:name w:val="annotation text"/>
    <w:basedOn w:val="Normal"/>
    <w:link w:val="CommentTextChar"/>
    <w:rsid w:val="00A743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43CD"/>
  </w:style>
  <w:style w:type="paragraph" w:styleId="IndexHeading">
    <w:name w:val="index heading"/>
    <w:basedOn w:val="Normal"/>
    <w:next w:val="Index1"/>
    <w:rsid w:val="00A743C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743C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743CD"/>
    <w:pPr>
      <w:ind w:left="480" w:hanging="480"/>
    </w:pPr>
  </w:style>
  <w:style w:type="paragraph" w:styleId="EnvelopeAddress">
    <w:name w:val="envelope address"/>
    <w:basedOn w:val="Normal"/>
    <w:rsid w:val="00A743C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743C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743C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743CD"/>
    <w:rPr>
      <w:sz w:val="16"/>
      <w:szCs w:val="16"/>
    </w:rPr>
  </w:style>
  <w:style w:type="character" w:styleId="PageNumber">
    <w:name w:val="page number"/>
    <w:basedOn w:val="DefaultParagraphFont"/>
    <w:rsid w:val="00A743CD"/>
  </w:style>
  <w:style w:type="character" w:styleId="EndnoteReference">
    <w:name w:val="endnote reference"/>
    <w:basedOn w:val="DefaultParagraphFont"/>
    <w:rsid w:val="00A743CD"/>
    <w:rPr>
      <w:vertAlign w:val="superscript"/>
    </w:rPr>
  </w:style>
  <w:style w:type="paragraph" w:styleId="EndnoteText">
    <w:name w:val="endnote text"/>
    <w:basedOn w:val="Normal"/>
    <w:link w:val="EndnoteTextChar"/>
    <w:rsid w:val="00A743C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743CD"/>
  </w:style>
  <w:style w:type="paragraph" w:styleId="TableofAuthorities">
    <w:name w:val="table of authorities"/>
    <w:basedOn w:val="Normal"/>
    <w:next w:val="Normal"/>
    <w:rsid w:val="00A743CD"/>
    <w:pPr>
      <w:ind w:left="240" w:hanging="240"/>
    </w:pPr>
  </w:style>
  <w:style w:type="paragraph" w:styleId="MacroText">
    <w:name w:val="macro"/>
    <w:link w:val="MacroTextChar"/>
    <w:rsid w:val="00A74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743C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743C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743CD"/>
    <w:pPr>
      <w:ind w:left="283" w:hanging="283"/>
    </w:pPr>
  </w:style>
  <w:style w:type="paragraph" w:styleId="ListBullet">
    <w:name w:val="List Bullet"/>
    <w:basedOn w:val="Normal"/>
    <w:autoRedefine/>
    <w:rsid w:val="00A743C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743C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743CD"/>
    <w:pPr>
      <w:ind w:left="566" w:hanging="283"/>
    </w:pPr>
  </w:style>
  <w:style w:type="paragraph" w:styleId="List3">
    <w:name w:val="List 3"/>
    <w:basedOn w:val="Normal"/>
    <w:rsid w:val="00A743CD"/>
    <w:pPr>
      <w:ind w:left="849" w:hanging="283"/>
    </w:pPr>
  </w:style>
  <w:style w:type="paragraph" w:styleId="List4">
    <w:name w:val="List 4"/>
    <w:basedOn w:val="Normal"/>
    <w:rsid w:val="00A743CD"/>
    <w:pPr>
      <w:ind w:left="1132" w:hanging="283"/>
    </w:pPr>
  </w:style>
  <w:style w:type="paragraph" w:styleId="List5">
    <w:name w:val="List 5"/>
    <w:basedOn w:val="Normal"/>
    <w:rsid w:val="00A743CD"/>
    <w:pPr>
      <w:ind w:left="1415" w:hanging="283"/>
    </w:pPr>
  </w:style>
  <w:style w:type="paragraph" w:styleId="ListBullet2">
    <w:name w:val="List Bullet 2"/>
    <w:basedOn w:val="Normal"/>
    <w:autoRedefine/>
    <w:rsid w:val="00A743C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743C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743C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743C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743C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743C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743C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743C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743C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743C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743CD"/>
    <w:pPr>
      <w:ind w:left="4252"/>
    </w:pPr>
  </w:style>
  <w:style w:type="character" w:customStyle="1" w:styleId="ClosingChar">
    <w:name w:val="Closing Char"/>
    <w:basedOn w:val="DefaultParagraphFont"/>
    <w:link w:val="Closing"/>
    <w:rsid w:val="00A743CD"/>
    <w:rPr>
      <w:sz w:val="22"/>
    </w:rPr>
  </w:style>
  <w:style w:type="paragraph" w:styleId="Signature">
    <w:name w:val="Signature"/>
    <w:basedOn w:val="Normal"/>
    <w:link w:val="SignatureChar"/>
    <w:rsid w:val="00A743C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743CD"/>
    <w:rPr>
      <w:sz w:val="22"/>
    </w:rPr>
  </w:style>
  <w:style w:type="paragraph" w:styleId="BodyText">
    <w:name w:val="Body Text"/>
    <w:basedOn w:val="Normal"/>
    <w:link w:val="BodyTextChar"/>
    <w:rsid w:val="00A743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43CD"/>
    <w:rPr>
      <w:sz w:val="22"/>
    </w:rPr>
  </w:style>
  <w:style w:type="paragraph" w:styleId="BodyTextIndent">
    <w:name w:val="Body Text Indent"/>
    <w:basedOn w:val="Normal"/>
    <w:link w:val="BodyTextIndentChar"/>
    <w:rsid w:val="00A743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743CD"/>
    <w:rPr>
      <w:sz w:val="22"/>
    </w:rPr>
  </w:style>
  <w:style w:type="paragraph" w:styleId="ListContinue">
    <w:name w:val="List Continue"/>
    <w:basedOn w:val="Normal"/>
    <w:rsid w:val="00A743CD"/>
    <w:pPr>
      <w:spacing w:after="120"/>
      <w:ind w:left="283"/>
    </w:pPr>
  </w:style>
  <w:style w:type="paragraph" w:styleId="ListContinue2">
    <w:name w:val="List Continue 2"/>
    <w:basedOn w:val="Normal"/>
    <w:rsid w:val="00A743CD"/>
    <w:pPr>
      <w:spacing w:after="120"/>
      <w:ind w:left="566"/>
    </w:pPr>
  </w:style>
  <w:style w:type="paragraph" w:styleId="ListContinue3">
    <w:name w:val="List Continue 3"/>
    <w:basedOn w:val="Normal"/>
    <w:rsid w:val="00A743CD"/>
    <w:pPr>
      <w:spacing w:after="120"/>
      <w:ind w:left="849"/>
    </w:pPr>
  </w:style>
  <w:style w:type="paragraph" w:styleId="ListContinue4">
    <w:name w:val="List Continue 4"/>
    <w:basedOn w:val="Normal"/>
    <w:rsid w:val="00A743CD"/>
    <w:pPr>
      <w:spacing w:after="120"/>
      <w:ind w:left="1132"/>
    </w:pPr>
  </w:style>
  <w:style w:type="paragraph" w:styleId="ListContinue5">
    <w:name w:val="List Continue 5"/>
    <w:basedOn w:val="Normal"/>
    <w:rsid w:val="00A743C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74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743C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743C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743C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743CD"/>
  </w:style>
  <w:style w:type="character" w:customStyle="1" w:styleId="SalutationChar">
    <w:name w:val="Salutation Char"/>
    <w:basedOn w:val="DefaultParagraphFont"/>
    <w:link w:val="Salutation"/>
    <w:rsid w:val="00A743CD"/>
    <w:rPr>
      <w:sz w:val="22"/>
    </w:rPr>
  </w:style>
  <w:style w:type="paragraph" w:styleId="Date">
    <w:name w:val="Date"/>
    <w:basedOn w:val="Normal"/>
    <w:next w:val="Normal"/>
    <w:link w:val="DateChar"/>
    <w:rsid w:val="00A743CD"/>
  </w:style>
  <w:style w:type="character" w:customStyle="1" w:styleId="DateChar">
    <w:name w:val="Date Char"/>
    <w:basedOn w:val="DefaultParagraphFont"/>
    <w:link w:val="Date"/>
    <w:rsid w:val="00A743CD"/>
    <w:rPr>
      <w:sz w:val="22"/>
    </w:rPr>
  </w:style>
  <w:style w:type="paragraph" w:styleId="BodyTextFirstIndent">
    <w:name w:val="Body Text First Indent"/>
    <w:basedOn w:val="BodyText"/>
    <w:link w:val="BodyTextFirstIndentChar"/>
    <w:rsid w:val="00A743C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743C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743C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743CD"/>
    <w:rPr>
      <w:sz w:val="22"/>
    </w:rPr>
  </w:style>
  <w:style w:type="paragraph" w:styleId="BodyText2">
    <w:name w:val="Body Text 2"/>
    <w:basedOn w:val="Normal"/>
    <w:link w:val="BodyText2Char"/>
    <w:rsid w:val="00A743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43CD"/>
    <w:rPr>
      <w:sz w:val="22"/>
    </w:rPr>
  </w:style>
  <w:style w:type="paragraph" w:styleId="BodyText3">
    <w:name w:val="Body Text 3"/>
    <w:basedOn w:val="Normal"/>
    <w:link w:val="BodyText3Char"/>
    <w:rsid w:val="00A743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43C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743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43CD"/>
    <w:rPr>
      <w:sz w:val="22"/>
    </w:rPr>
  </w:style>
  <w:style w:type="paragraph" w:styleId="BodyTextIndent3">
    <w:name w:val="Body Text Indent 3"/>
    <w:basedOn w:val="Normal"/>
    <w:link w:val="BodyTextIndent3Char"/>
    <w:rsid w:val="00A74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43CD"/>
    <w:rPr>
      <w:sz w:val="16"/>
      <w:szCs w:val="16"/>
    </w:rPr>
  </w:style>
  <w:style w:type="paragraph" w:styleId="BlockText">
    <w:name w:val="Block Text"/>
    <w:basedOn w:val="Normal"/>
    <w:rsid w:val="00A743CD"/>
    <w:pPr>
      <w:spacing w:after="120"/>
      <w:ind w:left="1440" w:right="1440"/>
    </w:pPr>
  </w:style>
  <w:style w:type="character" w:styleId="Hyperlink">
    <w:name w:val="Hyperlink"/>
    <w:basedOn w:val="DefaultParagraphFont"/>
    <w:rsid w:val="00A743CD"/>
    <w:rPr>
      <w:color w:val="0000FF"/>
      <w:u w:val="single"/>
    </w:rPr>
  </w:style>
  <w:style w:type="character" w:styleId="FollowedHyperlink">
    <w:name w:val="FollowedHyperlink"/>
    <w:basedOn w:val="DefaultParagraphFont"/>
    <w:rsid w:val="00A743CD"/>
    <w:rPr>
      <w:color w:val="800080"/>
      <w:u w:val="single"/>
    </w:rPr>
  </w:style>
  <w:style w:type="character" w:styleId="Strong">
    <w:name w:val="Strong"/>
    <w:basedOn w:val="DefaultParagraphFont"/>
    <w:qFormat/>
    <w:rsid w:val="00A743CD"/>
    <w:rPr>
      <w:b/>
      <w:bCs/>
    </w:rPr>
  </w:style>
  <w:style w:type="character" w:styleId="Emphasis">
    <w:name w:val="Emphasis"/>
    <w:basedOn w:val="DefaultParagraphFont"/>
    <w:qFormat/>
    <w:rsid w:val="00A743CD"/>
    <w:rPr>
      <w:i/>
      <w:iCs/>
    </w:rPr>
  </w:style>
  <w:style w:type="paragraph" w:styleId="DocumentMap">
    <w:name w:val="Document Map"/>
    <w:basedOn w:val="Normal"/>
    <w:link w:val="DocumentMapChar"/>
    <w:rsid w:val="00A743C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743C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743C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743C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743CD"/>
  </w:style>
  <w:style w:type="character" w:customStyle="1" w:styleId="E-mailSignatureChar">
    <w:name w:val="E-mail Signature Char"/>
    <w:basedOn w:val="DefaultParagraphFont"/>
    <w:link w:val="E-mailSignature"/>
    <w:rsid w:val="00A743CD"/>
    <w:rPr>
      <w:sz w:val="22"/>
    </w:rPr>
  </w:style>
  <w:style w:type="paragraph" w:styleId="NormalWeb">
    <w:name w:val="Normal (Web)"/>
    <w:basedOn w:val="Normal"/>
    <w:rsid w:val="00A743CD"/>
  </w:style>
  <w:style w:type="character" w:styleId="HTMLAcronym">
    <w:name w:val="HTML Acronym"/>
    <w:basedOn w:val="DefaultParagraphFont"/>
    <w:rsid w:val="00A743CD"/>
  </w:style>
  <w:style w:type="paragraph" w:styleId="HTMLAddress">
    <w:name w:val="HTML Address"/>
    <w:basedOn w:val="Normal"/>
    <w:link w:val="HTMLAddressChar"/>
    <w:rsid w:val="00A743C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743CD"/>
    <w:rPr>
      <w:i/>
      <w:iCs/>
      <w:sz w:val="22"/>
    </w:rPr>
  </w:style>
  <w:style w:type="character" w:styleId="HTMLCite">
    <w:name w:val="HTML Cite"/>
    <w:basedOn w:val="DefaultParagraphFont"/>
    <w:rsid w:val="00A743CD"/>
    <w:rPr>
      <w:i/>
      <w:iCs/>
    </w:rPr>
  </w:style>
  <w:style w:type="character" w:styleId="HTMLCode">
    <w:name w:val="HTML Code"/>
    <w:basedOn w:val="DefaultParagraphFont"/>
    <w:rsid w:val="00A74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743CD"/>
    <w:rPr>
      <w:i/>
      <w:iCs/>
    </w:rPr>
  </w:style>
  <w:style w:type="character" w:styleId="HTMLKeyboard">
    <w:name w:val="HTML Keyboard"/>
    <w:basedOn w:val="DefaultParagraphFont"/>
    <w:rsid w:val="00A743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74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743CD"/>
    <w:rPr>
      <w:rFonts w:ascii="Courier New" w:hAnsi="Courier New" w:cs="Courier New"/>
    </w:rPr>
  </w:style>
  <w:style w:type="character" w:styleId="HTMLSample">
    <w:name w:val="HTML Sample"/>
    <w:basedOn w:val="DefaultParagraphFont"/>
    <w:rsid w:val="00A743C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743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743C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7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3CD"/>
    <w:rPr>
      <w:b/>
      <w:bCs/>
    </w:rPr>
  </w:style>
  <w:style w:type="numbering" w:styleId="1ai">
    <w:name w:val="Outline List 1"/>
    <w:basedOn w:val="NoList"/>
    <w:rsid w:val="00A743CD"/>
    <w:pPr>
      <w:numPr>
        <w:numId w:val="14"/>
      </w:numPr>
    </w:pPr>
  </w:style>
  <w:style w:type="numbering" w:styleId="111111">
    <w:name w:val="Outline List 2"/>
    <w:basedOn w:val="NoList"/>
    <w:rsid w:val="00A743CD"/>
    <w:pPr>
      <w:numPr>
        <w:numId w:val="15"/>
      </w:numPr>
    </w:pPr>
  </w:style>
  <w:style w:type="numbering" w:styleId="ArticleSection">
    <w:name w:val="Outline List 3"/>
    <w:basedOn w:val="NoList"/>
    <w:rsid w:val="00A743CD"/>
    <w:pPr>
      <w:numPr>
        <w:numId w:val="17"/>
      </w:numPr>
    </w:pPr>
  </w:style>
  <w:style w:type="table" w:styleId="TableSimple1">
    <w:name w:val="Table Simple 1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743C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743C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743C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743C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743C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743C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743C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743C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743C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743C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743C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743C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743C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743C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743C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743C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743C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743C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743C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743C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743C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743C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743C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743C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743CD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A743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743C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743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743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74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3C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3C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3C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C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43C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3C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43C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43C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743C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43C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743CD"/>
  </w:style>
  <w:style w:type="paragraph" w:customStyle="1" w:styleId="OPCParaBase">
    <w:name w:val="OPCParaBase"/>
    <w:qFormat/>
    <w:rsid w:val="00A743C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743C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743C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743C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743C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743C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743C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743C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743C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743C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743C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743CD"/>
  </w:style>
  <w:style w:type="paragraph" w:customStyle="1" w:styleId="Blocks">
    <w:name w:val="Blocks"/>
    <w:aliases w:val="bb"/>
    <w:basedOn w:val="OPCParaBase"/>
    <w:qFormat/>
    <w:rsid w:val="00A743C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743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743C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743CD"/>
    <w:rPr>
      <w:i/>
    </w:rPr>
  </w:style>
  <w:style w:type="paragraph" w:customStyle="1" w:styleId="BoxList">
    <w:name w:val="BoxList"/>
    <w:aliases w:val="bl"/>
    <w:basedOn w:val="BoxText"/>
    <w:qFormat/>
    <w:rsid w:val="00A743C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743C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743C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743CD"/>
    <w:pPr>
      <w:ind w:left="1985" w:hanging="851"/>
    </w:pPr>
  </w:style>
  <w:style w:type="character" w:customStyle="1" w:styleId="CharAmPartNo">
    <w:name w:val="CharAmPartNo"/>
    <w:basedOn w:val="OPCCharBase"/>
    <w:qFormat/>
    <w:rsid w:val="00A743CD"/>
  </w:style>
  <w:style w:type="character" w:customStyle="1" w:styleId="CharAmPartText">
    <w:name w:val="CharAmPartText"/>
    <w:basedOn w:val="OPCCharBase"/>
    <w:qFormat/>
    <w:rsid w:val="00A743CD"/>
  </w:style>
  <w:style w:type="character" w:customStyle="1" w:styleId="CharAmSchNo">
    <w:name w:val="CharAmSchNo"/>
    <w:basedOn w:val="OPCCharBase"/>
    <w:qFormat/>
    <w:rsid w:val="00A743CD"/>
  </w:style>
  <w:style w:type="character" w:customStyle="1" w:styleId="CharAmSchText">
    <w:name w:val="CharAmSchText"/>
    <w:basedOn w:val="OPCCharBase"/>
    <w:qFormat/>
    <w:rsid w:val="00A743CD"/>
  </w:style>
  <w:style w:type="character" w:customStyle="1" w:styleId="CharBoldItalic">
    <w:name w:val="CharBoldItalic"/>
    <w:basedOn w:val="OPCCharBase"/>
    <w:uiPriority w:val="1"/>
    <w:qFormat/>
    <w:rsid w:val="00A743CD"/>
    <w:rPr>
      <w:b/>
      <w:i/>
    </w:rPr>
  </w:style>
  <w:style w:type="character" w:customStyle="1" w:styleId="CharChapNo">
    <w:name w:val="CharChapNo"/>
    <w:basedOn w:val="OPCCharBase"/>
    <w:uiPriority w:val="1"/>
    <w:qFormat/>
    <w:rsid w:val="00A743CD"/>
  </w:style>
  <w:style w:type="character" w:customStyle="1" w:styleId="CharChapText">
    <w:name w:val="CharChapText"/>
    <w:basedOn w:val="OPCCharBase"/>
    <w:uiPriority w:val="1"/>
    <w:qFormat/>
    <w:rsid w:val="00A743CD"/>
  </w:style>
  <w:style w:type="character" w:customStyle="1" w:styleId="CharDivNo">
    <w:name w:val="CharDivNo"/>
    <w:basedOn w:val="OPCCharBase"/>
    <w:uiPriority w:val="1"/>
    <w:qFormat/>
    <w:rsid w:val="00A743CD"/>
  </w:style>
  <w:style w:type="character" w:customStyle="1" w:styleId="CharDivText">
    <w:name w:val="CharDivText"/>
    <w:basedOn w:val="OPCCharBase"/>
    <w:uiPriority w:val="1"/>
    <w:qFormat/>
    <w:rsid w:val="00A743CD"/>
  </w:style>
  <w:style w:type="character" w:customStyle="1" w:styleId="CharItalic">
    <w:name w:val="CharItalic"/>
    <w:basedOn w:val="OPCCharBase"/>
    <w:uiPriority w:val="1"/>
    <w:qFormat/>
    <w:rsid w:val="00A743CD"/>
    <w:rPr>
      <w:i/>
    </w:rPr>
  </w:style>
  <w:style w:type="character" w:customStyle="1" w:styleId="CharPartNo">
    <w:name w:val="CharPartNo"/>
    <w:basedOn w:val="OPCCharBase"/>
    <w:uiPriority w:val="1"/>
    <w:qFormat/>
    <w:rsid w:val="00A743CD"/>
  </w:style>
  <w:style w:type="character" w:customStyle="1" w:styleId="CharPartText">
    <w:name w:val="CharPartText"/>
    <w:basedOn w:val="OPCCharBase"/>
    <w:uiPriority w:val="1"/>
    <w:qFormat/>
    <w:rsid w:val="00A743CD"/>
  </w:style>
  <w:style w:type="character" w:customStyle="1" w:styleId="CharSectno">
    <w:name w:val="CharSectno"/>
    <w:basedOn w:val="OPCCharBase"/>
    <w:qFormat/>
    <w:rsid w:val="00A743CD"/>
  </w:style>
  <w:style w:type="character" w:customStyle="1" w:styleId="CharSubdNo">
    <w:name w:val="CharSubdNo"/>
    <w:basedOn w:val="OPCCharBase"/>
    <w:uiPriority w:val="1"/>
    <w:qFormat/>
    <w:rsid w:val="00A743CD"/>
  </w:style>
  <w:style w:type="character" w:customStyle="1" w:styleId="CharSubdText">
    <w:name w:val="CharSubdText"/>
    <w:basedOn w:val="OPCCharBase"/>
    <w:uiPriority w:val="1"/>
    <w:qFormat/>
    <w:rsid w:val="00A743CD"/>
  </w:style>
  <w:style w:type="paragraph" w:customStyle="1" w:styleId="CTA--">
    <w:name w:val="CTA --"/>
    <w:basedOn w:val="OPCParaBase"/>
    <w:next w:val="Normal"/>
    <w:rsid w:val="00A743C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743C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743C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743C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43C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43C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743C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743C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743C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743C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743C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743C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743C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743C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743C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743C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743C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743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743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743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743C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743C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743C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743C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743C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743C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743C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743C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743C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743C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743C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743C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743C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743C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743C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743C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743C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743C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743C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743C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743C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743C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743C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743C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743C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743C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743C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743C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743C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743C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743C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743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743C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743C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743C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743C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743C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743C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743C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743C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743C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743C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743C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743C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743C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743C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743C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743C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743CD"/>
    <w:rPr>
      <w:sz w:val="16"/>
    </w:rPr>
  </w:style>
  <w:style w:type="table" w:customStyle="1" w:styleId="CFlag">
    <w:name w:val="CFlag"/>
    <w:basedOn w:val="TableNormal"/>
    <w:uiPriority w:val="99"/>
    <w:rsid w:val="00A743C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74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4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743C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743C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743C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743C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743C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743C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743C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743C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743C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743C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743C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743C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743C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743C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743C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743C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743C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743C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743C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743C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743CD"/>
  </w:style>
  <w:style w:type="character" w:customStyle="1" w:styleId="CharSubPartNoCASA">
    <w:name w:val="CharSubPartNo(CASA)"/>
    <w:basedOn w:val="OPCCharBase"/>
    <w:uiPriority w:val="1"/>
    <w:rsid w:val="00A743CD"/>
  </w:style>
  <w:style w:type="paragraph" w:customStyle="1" w:styleId="ENoteTTIndentHeadingSub">
    <w:name w:val="ENoteTTIndentHeadingSub"/>
    <w:aliases w:val="enTTHis"/>
    <w:basedOn w:val="OPCParaBase"/>
    <w:rsid w:val="00A743C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743C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743C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743C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743C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2645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743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743CD"/>
    <w:rPr>
      <w:sz w:val="22"/>
    </w:rPr>
  </w:style>
  <w:style w:type="paragraph" w:customStyle="1" w:styleId="SOTextNote">
    <w:name w:val="SO TextNote"/>
    <w:aliases w:val="sont"/>
    <w:basedOn w:val="SOText"/>
    <w:qFormat/>
    <w:rsid w:val="00A743C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743C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743CD"/>
    <w:rPr>
      <w:sz w:val="22"/>
    </w:rPr>
  </w:style>
  <w:style w:type="paragraph" w:customStyle="1" w:styleId="FileName">
    <w:name w:val="FileName"/>
    <w:basedOn w:val="Normal"/>
    <w:rsid w:val="00A743CD"/>
  </w:style>
  <w:style w:type="paragraph" w:customStyle="1" w:styleId="TableHeading">
    <w:name w:val="TableHeading"/>
    <w:aliases w:val="th"/>
    <w:basedOn w:val="OPCParaBase"/>
    <w:next w:val="Tabletext"/>
    <w:rsid w:val="00A743C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743C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743C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743C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743C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743C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743C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743C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743C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743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743C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743C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43C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43C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74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3C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743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743C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743C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743C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743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74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A743C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743CD"/>
    <w:pPr>
      <w:ind w:left="240" w:hanging="240"/>
    </w:pPr>
  </w:style>
  <w:style w:type="paragraph" w:styleId="Index2">
    <w:name w:val="index 2"/>
    <w:basedOn w:val="Normal"/>
    <w:next w:val="Normal"/>
    <w:autoRedefine/>
    <w:rsid w:val="00A743CD"/>
    <w:pPr>
      <w:ind w:left="480" w:hanging="240"/>
    </w:pPr>
  </w:style>
  <w:style w:type="paragraph" w:styleId="Index3">
    <w:name w:val="index 3"/>
    <w:basedOn w:val="Normal"/>
    <w:next w:val="Normal"/>
    <w:autoRedefine/>
    <w:rsid w:val="00A743CD"/>
    <w:pPr>
      <w:ind w:left="720" w:hanging="240"/>
    </w:pPr>
  </w:style>
  <w:style w:type="paragraph" w:styleId="Index4">
    <w:name w:val="index 4"/>
    <w:basedOn w:val="Normal"/>
    <w:next w:val="Normal"/>
    <w:autoRedefine/>
    <w:rsid w:val="00A743CD"/>
    <w:pPr>
      <w:ind w:left="960" w:hanging="240"/>
    </w:pPr>
  </w:style>
  <w:style w:type="paragraph" w:styleId="Index5">
    <w:name w:val="index 5"/>
    <w:basedOn w:val="Normal"/>
    <w:next w:val="Normal"/>
    <w:autoRedefine/>
    <w:rsid w:val="00A743CD"/>
    <w:pPr>
      <w:ind w:left="1200" w:hanging="240"/>
    </w:pPr>
  </w:style>
  <w:style w:type="paragraph" w:styleId="Index6">
    <w:name w:val="index 6"/>
    <w:basedOn w:val="Normal"/>
    <w:next w:val="Normal"/>
    <w:autoRedefine/>
    <w:rsid w:val="00A743CD"/>
    <w:pPr>
      <w:ind w:left="1440" w:hanging="240"/>
    </w:pPr>
  </w:style>
  <w:style w:type="paragraph" w:styleId="Index7">
    <w:name w:val="index 7"/>
    <w:basedOn w:val="Normal"/>
    <w:next w:val="Normal"/>
    <w:autoRedefine/>
    <w:rsid w:val="00A743CD"/>
    <w:pPr>
      <w:ind w:left="1680" w:hanging="240"/>
    </w:pPr>
  </w:style>
  <w:style w:type="paragraph" w:styleId="Index8">
    <w:name w:val="index 8"/>
    <w:basedOn w:val="Normal"/>
    <w:next w:val="Normal"/>
    <w:autoRedefine/>
    <w:rsid w:val="00A743CD"/>
    <w:pPr>
      <w:ind w:left="1920" w:hanging="240"/>
    </w:pPr>
  </w:style>
  <w:style w:type="paragraph" w:styleId="Index9">
    <w:name w:val="index 9"/>
    <w:basedOn w:val="Normal"/>
    <w:next w:val="Normal"/>
    <w:autoRedefine/>
    <w:rsid w:val="00A743CD"/>
    <w:pPr>
      <w:ind w:left="2160" w:hanging="240"/>
    </w:pPr>
  </w:style>
  <w:style w:type="paragraph" w:styleId="NormalIndent">
    <w:name w:val="Normal Indent"/>
    <w:basedOn w:val="Normal"/>
    <w:rsid w:val="00A743CD"/>
    <w:pPr>
      <w:ind w:left="720"/>
    </w:pPr>
  </w:style>
  <w:style w:type="paragraph" w:styleId="FootnoteText">
    <w:name w:val="footnote text"/>
    <w:basedOn w:val="Normal"/>
    <w:link w:val="FootnoteTextChar"/>
    <w:rsid w:val="00A743C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743CD"/>
  </w:style>
  <w:style w:type="paragraph" w:styleId="CommentText">
    <w:name w:val="annotation text"/>
    <w:basedOn w:val="Normal"/>
    <w:link w:val="CommentTextChar"/>
    <w:rsid w:val="00A743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43CD"/>
  </w:style>
  <w:style w:type="paragraph" w:styleId="IndexHeading">
    <w:name w:val="index heading"/>
    <w:basedOn w:val="Normal"/>
    <w:next w:val="Index1"/>
    <w:rsid w:val="00A743C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743C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743CD"/>
    <w:pPr>
      <w:ind w:left="480" w:hanging="480"/>
    </w:pPr>
  </w:style>
  <w:style w:type="paragraph" w:styleId="EnvelopeAddress">
    <w:name w:val="envelope address"/>
    <w:basedOn w:val="Normal"/>
    <w:rsid w:val="00A743C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743C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743C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743CD"/>
    <w:rPr>
      <w:sz w:val="16"/>
      <w:szCs w:val="16"/>
    </w:rPr>
  </w:style>
  <w:style w:type="character" w:styleId="PageNumber">
    <w:name w:val="page number"/>
    <w:basedOn w:val="DefaultParagraphFont"/>
    <w:rsid w:val="00A743CD"/>
  </w:style>
  <w:style w:type="character" w:styleId="EndnoteReference">
    <w:name w:val="endnote reference"/>
    <w:basedOn w:val="DefaultParagraphFont"/>
    <w:rsid w:val="00A743CD"/>
    <w:rPr>
      <w:vertAlign w:val="superscript"/>
    </w:rPr>
  </w:style>
  <w:style w:type="paragraph" w:styleId="EndnoteText">
    <w:name w:val="endnote text"/>
    <w:basedOn w:val="Normal"/>
    <w:link w:val="EndnoteTextChar"/>
    <w:rsid w:val="00A743C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743CD"/>
  </w:style>
  <w:style w:type="paragraph" w:styleId="TableofAuthorities">
    <w:name w:val="table of authorities"/>
    <w:basedOn w:val="Normal"/>
    <w:next w:val="Normal"/>
    <w:rsid w:val="00A743CD"/>
    <w:pPr>
      <w:ind w:left="240" w:hanging="240"/>
    </w:pPr>
  </w:style>
  <w:style w:type="paragraph" w:styleId="MacroText">
    <w:name w:val="macro"/>
    <w:link w:val="MacroTextChar"/>
    <w:rsid w:val="00A74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743C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743C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743CD"/>
    <w:pPr>
      <w:ind w:left="283" w:hanging="283"/>
    </w:pPr>
  </w:style>
  <w:style w:type="paragraph" w:styleId="ListBullet">
    <w:name w:val="List Bullet"/>
    <w:basedOn w:val="Normal"/>
    <w:autoRedefine/>
    <w:rsid w:val="00A743C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743C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743CD"/>
    <w:pPr>
      <w:ind w:left="566" w:hanging="283"/>
    </w:pPr>
  </w:style>
  <w:style w:type="paragraph" w:styleId="List3">
    <w:name w:val="List 3"/>
    <w:basedOn w:val="Normal"/>
    <w:rsid w:val="00A743CD"/>
    <w:pPr>
      <w:ind w:left="849" w:hanging="283"/>
    </w:pPr>
  </w:style>
  <w:style w:type="paragraph" w:styleId="List4">
    <w:name w:val="List 4"/>
    <w:basedOn w:val="Normal"/>
    <w:rsid w:val="00A743CD"/>
    <w:pPr>
      <w:ind w:left="1132" w:hanging="283"/>
    </w:pPr>
  </w:style>
  <w:style w:type="paragraph" w:styleId="List5">
    <w:name w:val="List 5"/>
    <w:basedOn w:val="Normal"/>
    <w:rsid w:val="00A743CD"/>
    <w:pPr>
      <w:ind w:left="1415" w:hanging="283"/>
    </w:pPr>
  </w:style>
  <w:style w:type="paragraph" w:styleId="ListBullet2">
    <w:name w:val="List Bullet 2"/>
    <w:basedOn w:val="Normal"/>
    <w:autoRedefine/>
    <w:rsid w:val="00A743C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743C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743C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743C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743C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743C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743C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743C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743C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743C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743CD"/>
    <w:pPr>
      <w:ind w:left="4252"/>
    </w:pPr>
  </w:style>
  <w:style w:type="character" w:customStyle="1" w:styleId="ClosingChar">
    <w:name w:val="Closing Char"/>
    <w:basedOn w:val="DefaultParagraphFont"/>
    <w:link w:val="Closing"/>
    <w:rsid w:val="00A743CD"/>
    <w:rPr>
      <w:sz w:val="22"/>
    </w:rPr>
  </w:style>
  <w:style w:type="paragraph" w:styleId="Signature">
    <w:name w:val="Signature"/>
    <w:basedOn w:val="Normal"/>
    <w:link w:val="SignatureChar"/>
    <w:rsid w:val="00A743C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743CD"/>
    <w:rPr>
      <w:sz w:val="22"/>
    </w:rPr>
  </w:style>
  <w:style w:type="paragraph" w:styleId="BodyText">
    <w:name w:val="Body Text"/>
    <w:basedOn w:val="Normal"/>
    <w:link w:val="BodyTextChar"/>
    <w:rsid w:val="00A743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43CD"/>
    <w:rPr>
      <w:sz w:val="22"/>
    </w:rPr>
  </w:style>
  <w:style w:type="paragraph" w:styleId="BodyTextIndent">
    <w:name w:val="Body Text Indent"/>
    <w:basedOn w:val="Normal"/>
    <w:link w:val="BodyTextIndentChar"/>
    <w:rsid w:val="00A743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743CD"/>
    <w:rPr>
      <w:sz w:val="22"/>
    </w:rPr>
  </w:style>
  <w:style w:type="paragraph" w:styleId="ListContinue">
    <w:name w:val="List Continue"/>
    <w:basedOn w:val="Normal"/>
    <w:rsid w:val="00A743CD"/>
    <w:pPr>
      <w:spacing w:after="120"/>
      <w:ind w:left="283"/>
    </w:pPr>
  </w:style>
  <w:style w:type="paragraph" w:styleId="ListContinue2">
    <w:name w:val="List Continue 2"/>
    <w:basedOn w:val="Normal"/>
    <w:rsid w:val="00A743CD"/>
    <w:pPr>
      <w:spacing w:after="120"/>
      <w:ind w:left="566"/>
    </w:pPr>
  </w:style>
  <w:style w:type="paragraph" w:styleId="ListContinue3">
    <w:name w:val="List Continue 3"/>
    <w:basedOn w:val="Normal"/>
    <w:rsid w:val="00A743CD"/>
    <w:pPr>
      <w:spacing w:after="120"/>
      <w:ind w:left="849"/>
    </w:pPr>
  </w:style>
  <w:style w:type="paragraph" w:styleId="ListContinue4">
    <w:name w:val="List Continue 4"/>
    <w:basedOn w:val="Normal"/>
    <w:rsid w:val="00A743CD"/>
    <w:pPr>
      <w:spacing w:after="120"/>
      <w:ind w:left="1132"/>
    </w:pPr>
  </w:style>
  <w:style w:type="paragraph" w:styleId="ListContinue5">
    <w:name w:val="List Continue 5"/>
    <w:basedOn w:val="Normal"/>
    <w:rsid w:val="00A743C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74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743C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743C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743C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743CD"/>
  </w:style>
  <w:style w:type="character" w:customStyle="1" w:styleId="SalutationChar">
    <w:name w:val="Salutation Char"/>
    <w:basedOn w:val="DefaultParagraphFont"/>
    <w:link w:val="Salutation"/>
    <w:rsid w:val="00A743CD"/>
    <w:rPr>
      <w:sz w:val="22"/>
    </w:rPr>
  </w:style>
  <w:style w:type="paragraph" w:styleId="Date">
    <w:name w:val="Date"/>
    <w:basedOn w:val="Normal"/>
    <w:next w:val="Normal"/>
    <w:link w:val="DateChar"/>
    <w:rsid w:val="00A743CD"/>
  </w:style>
  <w:style w:type="character" w:customStyle="1" w:styleId="DateChar">
    <w:name w:val="Date Char"/>
    <w:basedOn w:val="DefaultParagraphFont"/>
    <w:link w:val="Date"/>
    <w:rsid w:val="00A743CD"/>
    <w:rPr>
      <w:sz w:val="22"/>
    </w:rPr>
  </w:style>
  <w:style w:type="paragraph" w:styleId="BodyTextFirstIndent">
    <w:name w:val="Body Text First Indent"/>
    <w:basedOn w:val="BodyText"/>
    <w:link w:val="BodyTextFirstIndentChar"/>
    <w:rsid w:val="00A743C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743C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743C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743CD"/>
    <w:rPr>
      <w:sz w:val="22"/>
    </w:rPr>
  </w:style>
  <w:style w:type="paragraph" w:styleId="BodyText2">
    <w:name w:val="Body Text 2"/>
    <w:basedOn w:val="Normal"/>
    <w:link w:val="BodyText2Char"/>
    <w:rsid w:val="00A743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43CD"/>
    <w:rPr>
      <w:sz w:val="22"/>
    </w:rPr>
  </w:style>
  <w:style w:type="paragraph" w:styleId="BodyText3">
    <w:name w:val="Body Text 3"/>
    <w:basedOn w:val="Normal"/>
    <w:link w:val="BodyText3Char"/>
    <w:rsid w:val="00A743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43C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743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43CD"/>
    <w:rPr>
      <w:sz w:val="22"/>
    </w:rPr>
  </w:style>
  <w:style w:type="paragraph" w:styleId="BodyTextIndent3">
    <w:name w:val="Body Text Indent 3"/>
    <w:basedOn w:val="Normal"/>
    <w:link w:val="BodyTextIndent3Char"/>
    <w:rsid w:val="00A74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43CD"/>
    <w:rPr>
      <w:sz w:val="16"/>
      <w:szCs w:val="16"/>
    </w:rPr>
  </w:style>
  <w:style w:type="paragraph" w:styleId="BlockText">
    <w:name w:val="Block Text"/>
    <w:basedOn w:val="Normal"/>
    <w:rsid w:val="00A743CD"/>
    <w:pPr>
      <w:spacing w:after="120"/>
      <w:ind w:left="1440" w:right="1440"/>
    </w:pPr>
  </w:style>
  <w:style w:type="character" w:styleId="Hyperlink">
    <w:name w:val="Hyperlink"/>
    <w:basedOn w:val="DefaultParagraphFont"/>
    <w:rsid w:val="00A743CD"/>
    <w:rPr>
      <w:color w:val="0000FF"/>
      <w:u w:val="single"/>
    </w:rPr>
  </w:style>
  <w:style w:type="character" w:styleId="FollowedHyperlink">
    <w:name w:val="FollowedHyperlink"/>
    <w:basedOn w:val="DefaultParagraphFont"/>
    <w:rsid w:val="00A743CD"/>
    <w:rPr>
      <w:color w:val="800080"/>
      <w:u w:val="single"/>
    </w:rPr>
  </w:style>
  <w:style w:type="character" w:styleId="Strong">
    <w:name w:val="Strong"/>
    <w:basedOn w:val="DefaultParagraphFont"/>
    <w:qFormat/>
    <w:rsid w:val="00A743CD"/>
    <w:rPr>
      <w:b/>
      <w:bCs/>
    </w:rPr>
  </w:style>
  <w:style w:type="character" w:styleId="Emphasis">
    <w:name w:val="Emphasis"/>
    <w:basedOn w:val="DefaultParagraphFont"/>
    <w:qFormat/>
    <w:rsid w:val="00A743CD"/>
    <w:rPr>
      <w:i/>
      <w:iCs/>
    </w:rPr>
  </w:style>
  <w:style w:type="paragraph" w:styleId="DocumentMap">
    <w:name w:val="Document Map"/>
    <w:basedOn w:val="Normal"/>
    <w:link w:val="DocumentMapChar"/>
    <w:rsid w:val="00A743C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743C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743C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743C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743CD"/>
  </w:style>
  <w:style w:type="character" w:customStyle="1" w:styleId="E-mailSignatureChar">
    <w:name w:val="E-mail Signature Char"/>
    <w:basedOn w:val="DefaultParagraphFont"/>
    <w:link w:val="E-mailSignature"/>
    <w:rsid w:val="00A743CD"/>
    <w:rPr>
      <w:sz w:val="22"/>
    </w:rPr>
  </w:style>
  <w:style w:type="paragraph" w:styleId="NormalWeb">
    <w:name w:val="Normal (Web)"/>
    <w:basedOn w:val="Normal"/>
    <w:rsid w:val="00A743CD"/>
  </w:style>
  <w:style w:type="character" w:styleId="HTMLAcronym">
    <w:name w:val="HTML Acronym"/>
    <w:basedOn w:val="DefaultParagraphFont"/>
    <w:rsid w:val="00A743CD"/>
  </w:style>
  <w:style w:type="paragraph" w:styleId="HTMLAddress">
    <w:name w:val="HTML Address"/>
    <w:basedOn w:val="Normal"/>
    <w:link w:val="HTMLAddressChar"/>
    <w:rsid w:val="00A743C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743CD"/>
    <w:rPr>
      <w:i/>
      <w:iCs/>
      <w:sz w:val="22"/>
    </w:rPr>
  </w:style>
  <w:style w:type="character" w:styleId="HTMLCite">
    <w:name w:val="HTML Cite"/>
    <w:basedOn w:val="DefaultParagraphFont"/>
    <w:rsid w:val="00A743CD"/>
    <w:rPr>
      <w:i/>
      <w:iCs/>
    </w:rPr>
  </w:style>
  <w:style w:type="character" w:styleId="HTMLCode">
    <w:name w:val="HTML Code"/>
    <w:basedOn w:val="DefaultParagraphFont"/>
    <w:rsid w:val="00A74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743CD"/>
    <w:rPr>
      <w:i/>
      <w:iCs/>
    </w:rPr>
  </w:style>
  <w:style w:type="character" w:styleId="HTMLKeyboard">
    <w:name w:val="HTML Keyboard"/>
    <w:basedOn w:val="DefaultParagraphFont"/>
    <w:rsid w:val="00A743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74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743CD"/>
    <w:rPr>
      <w:rFonts w:ascii="Courier New" w:hAnsi="Courier New" w:cs="Courier New"/>
    </w:rPr>
  </w:style>
  <w:style w:type="character" w:styleId="HTMLSample">
    <w:name w:val="HTML Sample"/>
    <w:basedOn w:val="DefaultParagraphFont"/>
    <w:rsid w:val="00A743C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743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743C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7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3CD"/>
    <w:rPr>
      <w:b/>
      <w:bCs/>
    </w:rPr>
  </w:style>
  <w:style w:type="numbering" w:styleId="1ai">
    <w:name w:val="Outline List 1"/>
    <w:basedOn w:val="NoList"/>
    <w:rsid w:val="00A743CD"/>
    <w:pPr>
      <w:numPr>
        <w:numId w:val="14"/>
      </w:numPr>
    </w:pPr>
  </w:style>
  <w:style w:type="numbering" w:styleId="111111">
    <w:name w:val="Outline List 2"/>
    <w:basedOn w:val="NoList"/>
    <w:rsid w:val="00A743CD"/>
    <w:pPr>
      <w:numPr>
        <w:numId w:val="15"/>
      </w:numPr>
    </w:pPr>
  </w:style>
  <w:style w:type="numbering" w:styleId="ArticleSection">
    <w:name w:val="Outline List 3"/>
    <w:basedOn w:val="NoList"/>
    <w:rsid w:val="00A743CD"/>
    <w:pPr>
      <w:numPr>
        <w:numId w:val="17"/>
      </w:numPr>
    </w:pPr>
  </w:style>
  <w:style w:type="table" w:styleId="TableSimple1">
    <w:name w:val="Table Simple 1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743C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743C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743C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743C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743C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743C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743C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743C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743C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743C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743C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743C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743C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743C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743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743C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743C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743C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743C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743C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743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743C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743C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743C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743C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743C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743C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743CD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A743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743C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743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743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7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9259-1CC0-446F-877D-69147687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525</Words>
  <Characters>2996</Characters>
  <Application>Microsoft Office Word</Application>
  <DocSecurity>4</DocSecurity>
  <PresentationFormat/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2019-01-01T20:45:00Z</cp:lastPrinted>
  <dcterms:created xsi:type="dcterms:W3CDTF">2019-03-12T00:00:00Z</dcterms:created>
  <dcterms:modified xsi:type="dcterms:W3CDTF">2019-03-12T00:00:00Z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Acts Interpretation (Registered Relationships)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07 March 2019</vt:lpwstr>
  </property>
  <property fmtid="{D5CDD505-2E9C-101B-9397-08002B2CF9AE}" pid="10" name="Authority">
    <vt:lpwstr>Unk</vt:lpwstr>
  </property>
  <property fmtid="{D5CDD505-2E9C-101B-9397-08002B2CF9AE}" pid="11" name="ID">
    <vt:lpwstr>OPC63566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07 March 2019</vt:lpwstr>
  </property>
</Properties>
</file>