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5A0694" w:rsidRDefault="00193461" w:rsidP="0020300C">
      <w:pPr>
        <w:rPr>
          <w:sz w:val="28"/>
        </w:rPr>
      </w:pPr>
      <w:r w:rsidRPr="005A0694">
        <w:rPr>
          <w:noProof/>
          <w:lang w:eastAsia="en-AU"/>
        </w:rPr>
        <w:drawing>
          <wp:inline distT="0" distB="0" distL="0" distR="0" wp14:anchorId="360E60D2" wp14:editId="60A5353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5A0694" w:rsidRDefault="0048364F" w:rsidP="0048364F">
      <w:pPr>
        <w:rPr>
          <w:sz w:val="19"/>
        </w:rPr>
      </w:pPr>
    </w:p>
    <w:p w:rsidR="0048364F" w:rsidRPr="005A0694" w:rsidRDefault="00057EF5" w:rsidP="00057EF5">
      <w:pPr>
        <w:pStyle w:val="ShortT"/>
      </w:pPr>
      <w:r w:rsidRPr="005A0694">
        <w:t>Telecommunications (Interception and Access) Amendment (Form of Warrants) Regulations</w:t>
      </w:r>
      <w:r w:rsidR="005A0694" w:rsidRPr="005A0694">
        <w:t> </w:t>
      </w:r>
      <w:r w:rsidRPr="005A0694">
        <w:t>2019</w:t>
      </w:r>
    </w:p>
    <w:p w:rsidR="00CE5970" w:rsidRPr="005A0694" w:rsidRDefault="00CE5970" w:rsidP="0097437B">
      <w:pPr>
        <w:pStyle w:val="SignCoverPageStart"/>
        <w:spacing w:before="240"/>
        <w:rPr>
          <w:szCs w:val="22"/>
        </w:rPr>
      </w:pPr>
      <w:r w:rsidRPr="005A0694">
        <w:rPr>
          <w:szCs w:val="22"/>
        </w:rPr>
        <w:t>I, General the Honourable Sir Peter Cosgrove AK MC (Ret’d), Governor</w:t>
      </w:r>
      <w:r w:rsidR="005A0694">
        <w:rPr>
          <w:szCs w:val="22"/>
        </w:rPr>
        <w:noBreakHyphen/>
      </w:r>
      <w:r w:rsidRPr="005A0694">
        <w:rPr>
          <w:szCs w:val="22"/>
        </w:rPr>
        <w:t>General of the Commonwealth of Australia, acting with the advice of the Federal Executive Council, make the following regulations.</w:t>
      </w:r>
    </w:p>
    <w:p w:rsidR="00CE5970" w:rsidRPr="005A0694" w:rsidRDefault="00CE5970" w:rsidP="0097437B">
      <w:pPr>
        <w:keepNext/>
        <w:spacing w:before="720" w:line="240" w:lineRule="atLeast"/>
        <w:ind w:right="397"/>
        <w:jc w:val="both"/>
        <w:rPr>
          <w:szCs w:val="22"/>
        </w:rPr>
      </w:pPr>
      <w:r w:rsidRPr="005A0694">
        <w:rPr>
          <w:szCs w:val="22"/>
        </w:rPr>
        <w:t xml:space="preserve">Dated </w:t>
      </w:r>
      <w:r w:rsidRPr="005A0694">
        <w:rPr>
          <w:szCs w:val="22"/>
        </w:rPr>
        <w:fldChar w:fldCharType="begin"/>
      </w:r>
      <w:r w:rsidRPr="005A0694">
        <w:rPr>
          <w:szCs w:val="22"/>
        </w:rPr>
        <w:instrText xml:space="preserve"> DOCPROPERTY  DateMade </w:instrText>
      </w:r>
      <w:r w:rsidRPr="005A0694">
        <w:rPr>
          <w:szCs w:val="22"/>
        </w:rPr>
        <w:fldChar w:fldCharType="separate"/>
      </w:r>
      <w:r w:rsidR="009D6A1C">
        <w:rPr>
          <w:szCs w:val="22"/>
        </w:rPr>
        <w:t>21 February 2019</w:t>
      </w:r>
      <w:r w:rsidRPr="005A0694">
        <w:rPr>
          <w:szCs w:val="22"/>
        </w:rPr>
        <w:fldChar w:fldCharType="end"/>
      </w:r>
    </w:p>
    <w:p w:rsidR="00CE5970" w:rsidRPr="005A0694" w:rsidRDefault="00CE5970" w:rsidP="0097437B">
      <w:pPr>
        <w:keepNext/>
        <w:tabs>
          <w:tab w:val="left" w:pos="3402"/>
        </w:tabs>
        <w:spacing w:before="1080" w:line="300" w:lineRule="atLeast"/>
        <w:ind w:left="397" w:right="397"/>
        <w:jc w:val="right"/>
        <w:rPr>
          <w:szCs w:val="22"/>
        </w:rPr>
      </w:pPr>
      <w:r w:rsidRPr="005A0694">
        <w:rPr>
          <w:szCs w:val="22"/>
        </w:rPr>
        <w:t>Peter Cosgrove</w:t>
      </w:r>
    </w:p>
    <w:p w:rsidR="00CE5970" w:rsidRPr="005A0694" w:rsidRDefault="00CE5970" w:rsidP="0097437B">
      <w:pPr>
        <w:keepNext/>
        <w:tabs>
          <w:tab w:val="left" w:pos="3402"/>
        </w:tabs>
        <w:spacing w:line="300" w:lineRule="atLeast"/>
        <w:ind w:left="397" w:right="397"/>
        <w:jc w:val="right"/>
        <w:rPr>
          <w:szCs w:val="22"/>
        </w:rPr>
      </w:pPr>
      <w:r w:rsidRPr="005A0694">
        <w:rPr>
          <w:szCs w:val="22"/>
        </w:rPr>
        <w:t>Governor</w:t>
      </w:r>
      <w:r w:rsidR="005A0694">
        <w:rPr>
          <w:szCs w:val="22"/>
        </w:rPr>
        <w:noBreakHyphen/>
      </w:r>
      <w:r w:rsidRPr="005A0694">
        <w:rPr>
          <w:szCs w:val="22"/>
        </w:rPr>
        <w:t>General</w:t>
      </w:r>
    </w:p>
    <w:p w:rsidR="00CE5970" w:rsidRPr="005A0694" w:rsidRDefault="00CE5970" w:rsidP="0097437B">
      <w:pPr>
        <w:keepNext/>
        <w:tabs>
          <w:tab w:val="left" w:pos="3402"/>
        </w:tabs>
        <w:spacing w:before="840" w:after="1080" w:line="300" w:lineRule="atLeast"/>
        <w:ind w:right="397"/>
        <w:rPr>
          <w:szCs w:val="22"/>
        </w:rPr>
      </w:pPr>
      <w:r w:rsidRPr="005A0694">
        <w:rPr>
          <w:szCs w:val="22"/>
        </w:rPr>
        <w:t>By His Excellency’s Command</w:t>
      </w:r>
    </w:p>
    <w:p w:rsidR="00CE5970" w:rsidRPr="005A0694" w:rsidRDefault="00CE5970" w:rsidP="0097437B">
      <w:pPr>
        <w:keepNext/>
        <w:tabs>
          <w:tab w:val="left" w:pos="3402"/>
        </w:tabs>
        <w:spacing w:before="480" w:line="300" w:lineRule="atLeast"/>
        <w:ind w:right="397"/>
        <w:rPr>
          <w:szCs w:val="22"/>
        </w:rPr>
      </w:pPr>
      <w:r w:rsidRPr="005A0694">
        <w:rPr>
          <w:szCs w:val="22"/>
        </w:rPr>
        <w:t>Peter Dutton</w:t>
      </w:r>
    </w:p>
    <w:p w:rsidR="00CE5970" w:rsidRPr="005A0694" w:rsidRDefault="00CE5970" w:rsidP="0097437B">
      <w:pPr>
        <w:pStyle w:val="SignCoverPageEnd"/>
        <w:rPr>
          <w:szCs w:val="22"/>
        </w:rPr>
      </w:pPr>
      <w:r w:rsidRPr="005A0694">
        <w:rPr>
          <w:szCs w:val="22"/>
        </w:rPr>
        <w:t>Minister for Home Affairs</w:t>
      </w:r>
    </w:p>
    <w:p w:rsidR="00CE5970" w:rsidRPr="005A0694" w:rsidRDefault="00CE5970" w:rsidP="0097437B"/>
    <w:p w:rsidR="00CE5970" w:rsidRPr="005A0694" w:rsidRDefault="00CE5970" w:rsidP="0097437B"/>
    <w:p w:rsidR="00CE5970" w:rsidRPr="005A0694" w:rsidRDefault="00CE5970" w:rsidP="0097437B"/>
    <w:p w:rsidR="00CE5970" w:rsidRPr="005A0694" w:rsidRDefault="00CE5970" w:rsidP="00CE5970"/>
    <w:p w:rsidR="0048364F" w:rsidRPr="005A0694" w:rsidRDefault="0048364F" w:rsidP="0048364F">
      <w:pPr>
        <w:pStyle w:val="Header"/>
        <w:tabs>
          <w:tab w:val="clear" w:pos="4150"/>
          <w:tab w:val="clear" w:pos="8307"/>
        </w:tabs>
      </w:pPr>
      <w:r w:rsidRPr="005A0694">
        <w:rPr>
          <w:rStyle w:val="CharAmSchNo"/>
        </w:rPr>
        <w:t xml:space="preserve"> </w:t>
      </w:r>
      <w:r w:rsidRPr="005A0694">
        <w:rPr>
          <w:rStyle w:val="CharAmSchText"/>
        </w:rPr>
        <w:t xml:space="preserve"> </w:t>
      </w:r>
    </w:p>
    <w:p w:rsidR="0048364F" w:rsidRPr="005A0694" w:rsidRDefault="0048364F" w:rsidP="0048364F">
      <w:pPr>
        <w:pStyle w:val="Header"/>
        <w:tabs>
          <w:tab w:val="clear" w:pos="4150"/>
          <w:tab w:val="clear" w:pos="8307"/>
        </w:tabs>
      </w:pPr>
      <w:r w:rsidRPr="005A0694">
        <w:rPr>
          <w:rStyle w:val="CharAmPartNo"/>
        </w:rPr>
        <w:t xml:space="preserve"> </w:t>
      </w:r>
      <w:r w:rsidRPr="005A0694">
        <w:rPr>
          <w:rStyle w:val="CharAmPartText"/>
        </w:rPr>
        <w:t xml:space="preserve"> </w:t>
      </w:r>
    </w:p>
    <w:p w:rsidR="0048364F" w:rsidRPr="005A0694" w:rsidRDefault="0048364F" w:rsidP="0048364F">
      <w:pPr>
        <w:sectPr w:rsidR="0048364F" w:rsidRPr="005A0694" w:rsidSect="00E5670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5A0694" w:rsidRDefault="0048364F" w:rsidP="00A760C6">
      <w:pPr>
        <w:rPr>
          <w:sz w:val="36"/>
        </w:rPr>
      </w:pPr>
      <w:r w:rsidRPr="005A0694">
        <w:rPr>
          <w:sz w:val="36"/>
        </w:rPr>
        <w:lastRenderedPageBreak/>
        <w:t>Contents</w:t>
      </w:r>
    </w:p>
    <w:p w:rsidR="00333AB2" w:rsidRPr="005A0694" w:rsidRDefault="00333AB2">
      <w:pPr>
        <w:pStyle w:val="TOC5"/>
        <w:rPr>
          <w:rFonts w:asciiTheme="minorHAnsi" w:eastAsiaTheme="minorEastAsia" w:hAnsiTheme="minorHAnsi" w:cstheme="minorBidi"/>
          <w:noProof/>
          <w:kern w:val="0"/>
          <w:sz w:val="22"/>
          <w:szCs w:val="22"/>
        </w:rPr>
      </w:pPr>
      <w:r w:rsidRPr="005A0694">
        <w:fldChar w:fldCharType="begin"/>
      </w:r>
      <w:r w:rsidRPr="005A0694">
        <w:instrText xml:space="preserve"> TOC \o "1-9" </w:instrText>
      </w:r>
      <w:r w:rsidRPr="005A0694">
        <w:fldChar w:fldCharType="separate"/>
      </w:r>
      <w:r w:rsidRPr="005A0694">
        <w:rPr>
          <w:noProof/>
        </w:rPr>
        <w:t>1</w:t>
      </w:r>
      <w:r w:rsidRPr="005A0694">
        <w:rPr>
          <w:noProof/>
        </w:rPr>
        <w:tab/>
        <w:t>Name</w:t>
      </w:r>
      <w:r w:rsidRPr="005A0694">
        <w:rPr>
          <w:noProof/>
        </w:rPr>
        <w:tab/>
      </w:r>
      <w:r w:rsidRPr="005A0694">
        <w:rPr>
          <w:noProof/>
        </w:rPr>
        <w:fldChar w:fldCharType="begin"/>
      </w:r>
      <w:r w:rsidRPr="005A0694">
        <w:rPr>
          <w:noProof/>
        </w:rPr>
        <w:instrText xml:space="preserve"> PAGEREF _Toc1141678 \h </w:instrText>
      </w:r>
      <w:r w:rsidRPr="005A0694">
        <w:rPr>
          <w:noProof/>
        </w:rPr>
      </w:r>
      <w:r w:rsidRPr="005A0694">
        <w:rPr>
          <w:noProof/>
        </w:rPr>
        <w:fldChar w:fldCharType="separate"/>
      </w:r>
      <w:r w:rsidR="009D6A1C">
        <w:rPr>
          <w:noProof/>
        </w:rPr>
        <w:t>1</w:t>
      </w:r>
      <w:r w:rsidRPr="005A0694">
        <w:rPr>
          <w:noProof/>
        </w:rPr>
        <w:fldChar w:fldCharType="end"/>
      </w:r>
    </w:p>
    <w:p w:rsidR="00333AB2" w:rsidRPr="005A0694" w:rsidRDefault="00333AB2">
      <w:pPr>
        <w:pStyle w:val="TOC5"/>
        <w:rPr>
          <w:rFonts w:asciiTheme="minorHAnsi" w:eastAsiaTheme="minorEastAsia" w:hAnsiTheme="minorHAnsi" w:cstheme="minorBidi"/>
          <w:noProof/>
          <w:kern w:val="0"/>
          <w:sz w:val="22"/>
          <w:szCs w:val="22"/>
        </w:rPr>
      </w:pPr>
      <w:r w:rsidRPr="005A0694">
        <w:rPr>
          <w:noProof/>
        </w:rPr>
        <w:t>2</w:t>
      </w:r>
      <w:r w:rsidRPr="005A0694">
        <w:rPr>
          <w:noProof/>
        </w:rPr>
        <w:tab/>
        <w:t>Commencement</w:t>
      </w:r>
      <w:r w:rsidRPr="005A0694">
        <w:rPr>
          <w:noProof/>
        </w:rPr>
        <w:tab/>
      </w:r>
      <w:r w:rsidRPr="005A0694">
        <w:rPr>
          <w:noProof/>
        </w:rPr>
        <w:fldChar w:fldCharType="begin"/>
      </w:r>
      <w:r w:rsidRPr="005A0694">
        <w:rPr>
          <w:noProof/>
        </w:rPr>
        <w:instrText xml:space="preserve"> PAGEREF _Toc1141679 \h </w:instrText>
      </w:r>
      <w:r w:rsidRPr="005A0694">
        <w:rPr>
          <w:noProof/>
        </w:rPr>
      </w:r>
      <w:r w:rsidRPr="005A0694">
        <w:rPr>
          <w:noProof/>
        </w:rPr>
        <w:fldChar w:fldCharType="separate"/>
      </w:r>
      <w:r w:rsidR="009D6A1C">
        <w:rPr>
          <w:noProof/>
        </w:rPr>
        <w:t>1</w:t>
      </w:r>
      <w:r w:rsidRPr="005A0694">
        <w:rPr>
          <w:noProof/>
        </w:rPr>
        <w:fldChar w:fldCharType="end"/>
      </w:r>
    </w:p>
    <w:p w:rsidR="00333AB2" w:rsidRPr="005A0694" w:rsidRDefault="00333AB2">
      <w:pPr>
        <w:pStyle w:val="TOC5"/>
        <w:rPr>
          <w:rFonts w:asciiTheme="minorHAnsi" w:eastAsiaTheme="minorEastAsia" w:hAnsiTheme="minorHAnsi" w:cstheme="minorBidi"/>
          <w:noProof/>
          <w:kern w:val="0"/>
          <w:sz w:val="22"/>
          <w:szCs w:val="22"/>
        </w:rPr>
      </w:pPr>
      <w:r w:rsidRPr="005A0694">
        <w:rPr>
          <w:noProof/>
        </w:rPr>
        <w:t>3</w:t>
      </w:r>
      <w:r w:rsidRPr="005A0694">
        <w:rPr>
          <w:noProof/>
        </w:rPr>
        <w:tab/>
        <w:t>Authority</w:t>
      </w:r>
      <w:r w:rsidRPr="005A0694">
        <w:rPr>
          <w:noProof/>
        </w:rPr>
        <w:tab/>
      </w:r>
      <w:r w:rsidRPr="005A0694">
        <w:rPr>
          <w:noProof/>
        </w:rPr>
        <w:fldChar w:fldCharType="begin"/>
      </w:r>
      <w:r w:rsidRPr="005A0694">
        <w:rPr>
          <w:noProof/>
        </w:rPr>
        <w:instrText xml:space="preserve"> PAGEREF _Toc1141680 \h </w:instrText>
      </w:r>
      <w:r w:rsidRPr="005A0694">
        <w:rPr>
          <w:noProof/>
        </w:rPr>
      </w:r>
      <w:r w:rsidRPr="005A0694">
        <w:rPr>
          <w:noProof/>
        </w:rPr>
        <w:fldChar w:fldCharType="separate"/>
      </w:r>
      <w:r w:rsidR="009D6A1C">
        <w:rPr>
          <w:noProof/>
        </w:rPr>
        <w:t>1</w:t>
      </w:r>
      <w:r w:rsidRPr="005A0694">
        <w:rPr>
          <w:noProof/>
        </w:rPr>
        <w:fldChar w:fldCharType="end"/>
      </w:r>
    </w:p>
    <w:p w:rsidR="00333AB2" w:rsidRPr="005A0694" w:rsidRDefault="00333AB2">
      <w:pPr>
        <w:pStyle w:val="TOC5"/>
        <w:rPr>
          <w:rFonts w:asciiTheme="minorHAnsi" w:eastAsiaTheme="minorEastAsia" w:hAnsiTheme="minorHAnsi" w:cstheme="minorBidi"/>
          <w:noProof/>
          <w:kern w:val="0"/>
          <w:sz w:val="22"/>
          <w:szCs w:val="22"/>
        </w:rPr>
      </w:pPr>
      <w:r w:rsidRPr="005A0694">
        <w:rPr>
          <w:noProof/>
        </w:rPr>
        <w:t>4</w:t>
      </w:r>
      <w:r w:rsidRPr="005A0694">
        <w:rPr>
          <w:noProof/>
        </w:rPr>
        <w:tab/>
        <w:t>Schedules</w:t>
      </w:r>
      <w:r w:rsidRPr="005A0694">
        <w:rPr>
          <w:noProof/>
        </w:rPr>
        <w:tab/>
      </w:r>
      <w:r w:rsidRPr="005A0694">
        <w:rPr>
          <w:noProof/>
        </w:rPr>
        <w:fldChar w:fldCharType="begin"/>
      </w:r>
      <w:r w:rsidRPr="005A0694">
        <w:rPr>
          <w:noProof/>
        </w:rPr>
        <w:instrText xml:space="preserve"> PAGEREF _Toc1141681 \h </w:instrText>
      </w:r>
      <w:r w:rsidRPr="005A0694">
        <w:rPr>
          <w:noProof/>
        </w:rPr>
      </w:r>
      <w:r w:rsidRPr="005A0694">
        <w:rPr>
          <w:noProof/>
        </w:rPr>
        <w:fldChar w:fldCharType="separate"/>
      </w:r>
      <w:r w:rsidR="009D6A1C">
        <w:rPr>
          <w:noProof/>
        </w:rPr>
        <w:t>1</w:t>
      </w:r>
      <w:r w:rsidRPr="005A0694">
        <w:rPr>
          <w:noProof/>
        </w:rPr>
        <w:fldChar w:fldCharType="end"/>
      </w:r>
    </w:p>
    <w:p w:rsidR="00333AB2" w:rsidRPr="005A0694" w:rsidRDefault="00333AB2">
      <w:pPr>
        <w:pStyle w:val="TOC6"/>
        <w:rPr>
          <w:rFonts w:asciiTheme="minorHAnsi" w:eastAsiaTheme="minorEastAsia" w:hAnsiTheme="minorHAnsi" w:cstheme="minorBidi"/>
          <w:b w:val="0"/>
          <w:noProof/>
          <w:kern w:val="0"/>
          <w:sz w:val="22"/>
          <w:szCs w:val="22"/>
        </w:rPr>
      </w:pPr>
      <w:r w:rsidRPr="005A0694">
        <w:rPr>
          <w:noProof/>
        </w:rPr>
        <w:t>Schedule</w:t>
      </w:r>
      <w:r w:rsidR="005A0694" w:rsidRPr="005A0694">
        <w:rPr>
          <w:noProof/>
        </w:rPr>
        <w:t> </w:t>
      </w:r>
      <w:r w:rsidRPr="005A0694">
        <w:rPr>
          <w:noProof/>
        </w:rPr>
        <w:t>1—Amendments</w:t>
      </w:r>
      <w:r w:rsidRPr="005A0694">
        <w:rPr>
          <w:b w:val="0"/>
          <w:noProof/>
          <w:sz w:val="18"/>
        </w:rPr>
        <w:tab/>
      </w:r>
      <w:r w:rsidRPr="005A0694">
        <w:rPr>
          <w:b w:val="0"/>
          <w:noProof/>
          <w:sz w:val="18"/>
        </w:rPr>
        <w:fldChar w:fldCharType="begin"/>
      </w:r>
      <w:r w:rsidRPr="005A0694">
        <w:rPr>
          <w:b w:val="0"/>
          <w:noProof/>
          <w:sz w:val="18"/>
        </w:rPr>
        <w:instrText xml:space="preserve"> PAGEREF _Toc1141682 \h </w:instrText>
      </w:r>
      <w:r w:rsidRPr="005A0694">
        <w:rPr>
          <w:b w:val="0"/>
          <w:noProof/>
          <w:sz w:val="18"/>
        </w:rPr>
      </w:r>
      <w:r w:rsidRPr="005A0694">
        <w:rPr>
          <w:b w:val="0"/>
          <w:noProof/>
          <w:sz w:val="18"/>
        </w:rPr>
        <w:fldChar w:fldCharType="separate"/>
      </w:r>
      <w:r w:rsidR="009D6A1C">
        <w:rPr>
          <w:b w:val="0"/>
          <w:noProof/>
          <w:sz w:val="18"/>
        </w:rPr>
        <w:t>2</w:t>
      </w:r>
      <w:r w:rsidRPr="005A0694">
        <w:rPr>
          <w:b w:val="0"/>
          <w:noProof/>
          <w:sz w:val="18"/>
        </w:rPr>
        <w:fldChar w:fldCharType="end"/>
      </w:r>
    </w:p>
    <w:p w:rsidR="00333AB2" w:rsidRPr="005A0694" w:rsidRDefault="00333AB2">
      <w:pPr>
        <w:pStyle w:val="TOC9"/>
        <w:rPr>
          <w:rFonts w:asciiTheme="minorHAnsi" w:eastAsiaTheme="minorEastAsia" w:hAnsiTheme="minorHAnsi" w:cstheme="minorBidi"/>
          <w:i w:val="0"/>
          <w:noProof/>
          <w:kern w:val="0"/>
          <w:sz w:val="22"/>
          <w:szCs w:val="22"/>
        </w:rPr>
      </w:pPr>
      <w:r w:rsidRPr="005A0694">
        <w:rPr>
          <w:noProof/>
        </w:rPr>
        <w:t>Telecommunications (Interception and Access) Regulations</w:t>
      </w:r>
      <w:r w:rsidR="005A0694" w:rsidRPr="005A0694">
        <w:rPr>
          <w:noProof/>
        </w:rPr>
        <w:t> </w:t>
      </w:r>
      <w:r w:rsidRPr="005A0694">
        <w:rPr>
          <w:noProof/>
        </w:rPr>
        <w:t>2017</w:t>
      </w:r>
      <w:r w:rsidRPr="005A0694">
        <w:rPr>
          <w:i w:val="0"/>
          <w:noProof/>
          <w:sz w:val="18"/>
        </w:rPr>
        <w:tab/>
      </w:r>
      <w:r w:rsidRPr="005A0694">
        <w:rPr>
          <w:i w:val="0"/>
          <w:noProof/>
          <w:sz w:val="18"/>
        </w:rPr>
        <w:fldChar w:fldCharType="begin"/>
      </w:r>
      <w:r w:rsidRPr="005A0694">
        <w:rPr>
          <w:i w:val="0"/>
          <w:noProof/>
          <w:sz w:val="18"/>
        </w:rPr>
        <w:instrText xml:space="preserve"> PAGEREF _Toc1141683 \h </w:instrText>
      </w:r>
      <w:r w:rsidRPr="005A0694">
        <w:rPr>
          <w:i w:val="0"/>
          <w:noProof/>
          <w:sz w:val="18"/>
        </w:rPr>
      </w:r>
      <w:r w:rsidRPr="005A0694">
        <w:rPr>
          <w:i w:val="0"/>
          <w:noProof/>
          <w:sz w:val="18"/>
        </w:rPr>
        <w:fldChar w:fldCharType="separate"/>
      </w:r>
      <w:r w:rsidR="009D6A1C">
        <w:rPr>
          <w:i w:val="0"/>
          <w:noProof/>
          <w:sz w:val="18"/>
        </w:rPr>
        <w:t>2</w:t>
      </w:r>
      <w:r w:rsidRPr="005A0694">
        <w:rPr>
          <w:i w:val="0"/>
          <w:noProof/>
          <w:sz w:val="18"/>
        </w:rPr>
        <w:fldChar w:fldCharType="end"/>
      </w:r>
    </w:p>
    <w:p w:rsidR="0048364F" w:rsidRPr="005A0694" w:rsidRDefault="00333AB2" w:rsidP="0048364F">
      <w:r w:rsidRPr="005A0694">
        <w:fldChar w:fldCharType="end"/>
      </w:r>
    </w:p>
    <w:p w:rsidR="0048364F" w:rsidRPr="005A0694" w:rsidRDefault="0048364F" w:rsidP="0048364F">
      <w:pPr>
        <w:sectPr w:rsidR="0048364F" w:rsidRPr="005A0694" w:rsidSect="00E56706">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5A0694" w:rsidRDefault="0048364F" w:rsidP="0048364F">
      <w:pPr>
        <w:pStyle w:val="ActHead5"/>
      </w:pPr>
      <w:bookmarkStart w:id="0" w:name="_Toc1141678"/>
      <w:r w:rsidRPr="005A0694">
        <w:rPr>
          <w:rStyle w:val="CharSectno"/>
        </w:rPr>
        <w:lastRenderedPageBreak/>
        <w:t>1</w:t>
      </w:r>
      <w:r w:rsidRPr="005A0694">
        <w:t xml:space="preserve">  </w:t>
      </w:r>
      <w:r w:rsidR="004F676E" w:rsidRPr="005A0694">
        <w:t>Name</w:t>
      </w:r>
      <w:bookmarkEnd w:id="0"/>
    </w:p>
    <w:p w:rsidR="0048364F" w:rsidRPr="005A0694" w:rsidRDefault="0048364F" w:rsidP="0048364F">
      <w:pPr>
        <w:pStyle w:val="subsection"/>
      </w:pPr>
      <w:r w:rsidRPr="005A0694">
        <w:tab/>
      </w:r>
      <w:r w:rsidRPr="005A0694">
        <w:tab/>
      </w:r>
      <w:r w:rsidR="00057EF5" w:rsidRPr="005A0694">
        <w:t>This instrument is</w:t>
      </w:r>
      <w:r w:rsidRPr="005A0694">
        <w:t xml:space="preserve"> the </w:t>
      </w:r>
      <w:r w:rsidR="00414ADE" w:rsidRPr="005A0694">
        <w:rPr>
          <w:i/>
        </w:rPr>
        <w:fldChar w:fldCharType="begin"/>
      </w:r>
      <w:r w:rsidR="00414ADE" w:rsidRPr="005A0694">
        <w:rPr>
          <w:i/>
        </w:rPr>
        <w:instrText xml:space="preserve"> STYLEREF  ShortT </w:instrText>
      </w:r>
      <w:r w:rsidR="00414ADE" w:rsidRPr="005A0694">
        <w:rPr>
          <w:i/>
        </w:rPr>
        <w:fldChar w:fldCharType="separate"/>
      </w:r>
      <w:r w:rsidR="009D6A1C">
        <w:rPr>
          <w:i/>
          <w:noProof/>
        </w:rPr>
        <w:t>Telecommunications (Interception and Access) Amendment (Form of Warrants) Regulations 2019</w:t>
      </w:r>
      <w:r w:rsidR="00414ADE" w:rsidRPr="005A0694">
        <w:rPr>
          <w:i/>
        </w:rPr>
        <w:fldChar w:fldCharType="end"/>
      </w:r>
      <w:r w:rsidRPr="005A0694">
        <w:t>.</w:t>
      </w:r>
    </w:p>
    <w:p w:rsidR="004F676E" w:rsidRPr="005A0694" w:rsidRDefault="0048364F" w:rsidP="005452CC">
      <w:pPr>
        <w:pStyle w:val="ActHead5"/>
      </w:pPr>
      <w:bookmarkStart w:id="1" w:name="_Toc1141679"/>
      <w:r w:rsidRPr="005A0694">
        <w:rPr>
          <w:rStyle w:val="CharSectno"/>
        </w:rPr>
        <w:t>2</w:t>
      </w:r>
      <w:r w:rsidRPr="005A0694">
        <w:t xml:space="preserve">  Commencement</w:t>
      </w:r>
      <w:bookmarkEnd w:id="1"/>
    </w:p>
    <w:p w:rsidR="00057EF5" w:rsidRPr="005A0694" w:rsidRDefault="00057EF5" w:rsidP="00A760C6">
      <w:pPr>
        <w:pStyle w:val="subsection"/>
      </w:pPr>
      <w:r w:rsidRPr="005A0694">
        <w:tab/>
        <w:t>(1)</w:t>
      </w:r>
      <w:r w:rsidRPr="005A0694">
        <w:tab/>
        <w:t>Each provision of this instrument specified in column 1 of the table commences, or is taken to have commenced, in accordance with column 2 of the table. Any other statement in column 2 has effect according to its terms.</w:t>
      </w:r>
    </w:p>
    <w:p w:rsidR="00057EF5" w:rsidRPr="005A0694" w:rsidRDefault="00057EF5" w:rsidP="00A760C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57EF5" w:rsidRPr="005A0694" w:rsidTr="00A760C6">
        <w:trPr>
          <w:tblHeader/>
        </w:trPr>
        <w:tc>
          <w:tcPr>
            <w:tcW w:w="8364" w:type="dxa"/>
            <w:gridSpan w:val="3"/>
            <w:tcBorders>
              <w:top w:val="single" w:sz="12" w:space="0" w:color="auto"/>
              <w:bottom w:val="single" w:sz="2" w:space="0" w:color="auto"/>
            </w:tcBorders>
            <w:shd w:val="clear" w:color="auto" w:fill="auto"/>
            <w:hideMark/>
          </w:tcPr>
          <w:p w:rsidR="00057EF5" w:rsidRPr="005A0694" w:rsidRDefault="00057EF5" w:rsidP="00A760C6">
            <w:pPr>
              <w:pStyle w:val="TableHeading"/>
            </w:pPr>
            <w:r w:rsidRPr="005A0694">
              <w:t>Commencement information</w:t>
            </w:r>
          </w:p>
        </w:tc>
      </w:tr>
      <w:tr w:rsidR="00057EF5" w:rsidRPr="005A0694" w:rsidTr="00A760C6">
        <w:trPr>
          <w:tblHeader/>
        </w:trPr>
        <w:tc>
          <w:tcPr>
            <w:tcW w:w="2127" w:type="dxa"/>
            <w:tcBorders>
              <w:top w:val="single" w:sz="2" w:space="0" w:color="auto"/>
              <w:bottom w:val="single" w:sz="2" w:space="0" w:color="auto"/>
            </w:tcBorders>
            <w:shd w:val="clear" w:color="auto" w:fill="auto"/>
            <w:hideMark/>
          </w:tcPr>
          <w:p w:rsidR="00057EF5" w:rsidRPr="005A0694" w:rsidRDefault="00057EF5" w:rsidP="00A760C6">
            <w:pPr>
              <w:pStyle w:val="TableHeading"/>
            </w:pPr>
            <w:r w:rsidRPr="005A0694">
              <w:t>Column 1</w:t>
            </w:r>
          </w:p>
        </w:tc>
        <w:tc>
          <w:tcPr>
            <w:tcW w:w="4394" w:type="dxa"/>
            <w:tcBorders>
              <w:top w:val="single" w:sz="2" w:space="0" w:color="auto"/>
              <w:bottom w:val="single" w:sz="2" w:space="0" w:color="auto"/>
            </w:tcBorders>
            <w:shd w:val="clear" w:color="auto" w:fill="auto"/>
            <w:hideMark/>
          </w:tcPr>
          <w:p w:rsidR="00057EF5" w:rsidRPr="005A0694" w:rsidRDefault="00057EF5" w:rsidP="00A760C6">
            <w:pPr>
              <w:pStyle w:val="TableHeading"/>
            </w:pPr>
            <w:r w:rsidRPr="005A0694">
              <w:t>Column 2</w:t>
            </w:r>
          </w:p>
        </w:tc>
        <w:tc>
          <w:tcPr>
            <w:tcW w:w="1843" w:type="dxa"/>
            <w:tcBorders>
              <w:top w:val="single" w:sz="2" w:space="0" w:color="auto"/>
              <w:bottom w:val="single" w:sz="2" w:space="0" w:color="auto"/>
            </w:tcBorders>
            <w:shd w:val="clear" w:color="auto" w:fill="auto"/>
            <w:hideMark/>
          </w:tcPr>
          <w:p w:rsidR="00057EF5" w:rsidRPr="005A0694" w:rsidRDefault="00057EF5" w:rsidP="00A760C6">
            <w:pPr>
              <w:pStyle w:val="TableHeading"/>
            </w:pPr>
            <w:r w:rsidRPr="005A0694">
              <w:t>Column 3</w:t>
            </w:r>
          </w:p>
        </w:tc>
      </w:tr>
      <w:tr w:rsidR="00057EF5" w:rsidRPr="005A0694" w:rsidTr="00A760C6">
        <w:trPr>
          <w:tblHeader/>
        </w:trPr>
        <w:tc>
          <w:tcPr>
            <w:tcW w:w="2127" w:type="dxa"/>
            <w:tcBorders>
              <w:top w:val="single" w:sz="2" w:space="0" w:color="auto"/>
              <w:bottom w:val="single" w:sz="12" w:space="0" w:color="auto"/>
            </w:tcBorders>
            <w:shd w:val="clear" w:color="auto" w:fill="auto"/>
            <w:hideMark/>
          </w:tcPr>
          <w:p w:rsidR="00057EF5" w:rsidRPr="005A0694" w:rsidRDefault="00057EF5" w:rsidP="00A760C6">
            <w:pPr>
              <w:pStyle w:val="TableHeading"/>
            </w:pPr>
            <w:r w:rsidRPr="005A0694">
              <w:t>Provisions</w:t>
            </w:r>
          </w:p>
        </w:tc>
        <w:tc>
          <w:tcPr>
            <w:tcW w:w="4394" w:type="dxa"/>
            <w:tcBorders>
              <w:top w:val="single" w:sz="2" w:space="0" w:color="auto"/>
              <w:bottom w:val="single" w:sz="12" w:space="0" w:color="auto"/>
            </w:tcBorders>
            <w:shd w:val="clear" w:color="auto" w:fill="auto"/>
            <w:hideMark/>
          </w:tcPr>
          <w:p w:rsidR="00057EF5" w:rsidRPr="005A0694" w:rsidRDefault="00057EF5" w:rsidP="00A760C6">
            <w:pPr>
              <w:pStyle w:val="TableHeading"/>
            </w:pPr>
            <w:r w:rsidRPr="005A0694">
              <w:t>Commencement</w:t>
            </w:r>
          </w:p>
        </w:tc>
        <w:tc>
          <w:tcPr>
            <w:tcW w:w="1843" w:type="dxa"/>
            <w:tcBorders>
              <w:top w:val="single" w:sz="2" w:space="0" w:color="auto"/>
              <w:bottom w:val="single" w:sz="12" w:space="0" w:color="auto"/>
            </w:tcBorders>
            <w:shd w:val="clear" w:color="auto" w:fill="auto"/>
            <w:hideMark/>
          </w:tcPr>
          <w:p w:rsidR="00057EF5" w:rsidRPr="005A0694" w:rsidRDefault="00057EF5" w:rsidP="00A760C6">
            <w:pPr>
              <w:pStyle w:val="TableHeading"/>
            </w:pPr>
            <w:r w:rsidRPr="005A0694">
              <w:t>Date/Details</w:t>
            </w:r>
          </w:p>
        </w:tc>
      </w:tr>
      <w:tr w:rsidR="00057EF5" w:rsidRPr="005A0694" w:rsidTr="00A760C6">
        <w:tc>
          <w:tcPr>
            <w:tcW w:w="2127" w:type="dxa"/>
            <w:tcBorders>
              <w:top w:val="single" w:sz="12" w:space="0" w:color="auto"/>
              <w:bottom w:val="single" w:sz="12" w:space="0" w:color="auto"/>
            </w:tcBorders>
            <w:shd w:val="clear" w:color="auto" w:fill="auto"/>
            <w:hideMark/>
          </w:tcPr>
          <w:p w:rsidR="00057EF5" w:rsidRPr="005A0694" w:rsidRDefault="00057EF5" w:rsidP="00A760C6">
            <w:pPr>
              <w:pStyle w:val="Tabletext"/>
            </w:pPr>
            <w:r w:rsidRPr="005A0694">
              <w:t>1.  The whole of this instrument</w:t>
            </w:r>
          </w:p>
        </w:tc>
        <w:tc>
          <w:tcPr>
            <w:tcW w:w="4394" w:type="dxa"/>
            <w:tcBorders>
              <w:top w:val="single" w:sz="12" w:space="0" w:color="auto"/>
              <w:bottom w:val="single" w:sz="12" w:space="0" w:color="auto"/>
            </w:tcBorders>
            <w:shd w:val="clear" w:color="auto" w:fill="auto"/>
            <w:hideMark/>
          </w:tcPr>
          <w:p w:rsidR="00057EF5" w:rsidRPr="005A0694" w:rsidRDefault="00057EF5" w:rsidP="00A760C6">
            <w:pPr>
              <w:pStyle w:val="Tabletext"/>
            </w:pPr>
            <w:r w:rsidRPr="005A0694">
              <w:t>The day after this instrument is registered.</w:t>
            </w:r>
          </w:p>
        </w:tc>
        <w:tc>
          <w:tcPr>
            <w:tcW w:w="1843" w:type="dxa"/>
            <w:tcBorders>
              <w:top w:val="single" w:sz="12" w:space="0" w:color="auto"/>
              <w:bottom w:val="single" w:sz="12" w:space="0" w:color="auto"/>
            </w:tcBorders>
            <w:shd w:val="clear" w:color="auto" w:fill="auto"/>
          </w:tcPr>
          <w:p w:rsidR="00057EF5" w:rsidRPr="005A0694" w:rsidRDefault="00FE799A" w:rsidP="00A760C6">
            <w:pPr>
              <w:pStyle w:val="Tabletext"/>
            </w:pPr>
            <w:r>
              <w:t>22 February 2019</w:t>
            </w:r>
            <w:bookmarkStart w:id="2" w:name="_GoBack"/>
            <w:bookmarkEnd w:id="2"/>
          </w:p>
        </w:tc>
      </w:tr>
    </w:tbl>
    <w:p w:rsidR="00057EF5" w:rsidRPr="005A0694" w:rsidRDefault="00057EF5" w:rsidP="00A760C6">
      <w:pPr>
        <w:pStyle w:val="notetext"/>
      </w:pPr>
      <w:r w:rsidRPr="005A0694">
        <w:rPr>
          <w:snapToGrid w:val="0"/>
          <w:lang w:eastAsia="en-US"/>
        </w:rPr>
        <w:t>Note:</w:t>
      </w:r>
      <w:r w:rsidRPr="005A0694">
        <w:rPr>
          <w:snapToGrid w:val="0"/>
          <w:lang w:eastAsia="en-US"/>
        </w:rPr>
        <w:tab/>
        <w:t xml:space="preserve">This table relates only to the provisions of this </w:t>
      </w:r>
      <w:r w:rsidRPr="005A0694">
        <w:t xml:space="preserve">instrument </w:t>
      </w:r>
      <w:r w:rsidRPr="005A0694">
        <w:rPr>
          <w:snapToGrid w:val="0"/>
          <w:lang w:eastAsia="en-US"/>
        </w:rPr>
        <w:t xml:space="preserve">as originally made. It will not be amended to deal with any later amendments of this </w:t>
      </w:r>
      <w:r w:rsidRPr="005A0694">
        <w:t>instrument</w:t>
      </w:r>
      <w:r w:rsidRPr="005A0694">
        <w:rPr>
          <w:snapToGrid w:val="0"/>
          <w:lang w:eastAsia="en-US"/>
        </w:rPr>
        <w:t>.</w:t>
      </w:r>
    </w:p>
    <w:p w:rsidR="00057EF5" w:rsidRPr="005A0694" w:rsidRDefault="00057EF5" w:rsidP="00A760C6">
      <w:pPr>
        <w:pStyle w:val="subsection"/>
      </w:pPr>
      <w:r w:rsidRPr="005A0694">
        <w:tab/>
        <w:t>(2)</w:t>
      </w:r>
      <w:r w:rsidRPr="005A0694">
        <w:tab/>
        <w:t>Any information in column 3 of the table is not part of this instrument. Information may be inserted in this column, or information in it may be edited, in any published version of this instrument.</w:t>
      </w:r>
    </w:p>
    <w:p w:rsidR="00BF6650" w:rsidRPr="005A0694" w:rsidRDefault="00BF6650" w:rsidP="00BF6650">
      <w:pPr>
        <w:pStyle w:val="ActHead5"/>
      </w:pPr>
      <w:bookmarkStart w:id="3" w:name="_Toc1141680"/>
      <w:r w:rsidRPr="005A0694">
        <w:rPr>
          <w:rStyle w:val="CharSectno"/>
        </w:rPr>
        <w:t>3</w:t>
      </w:r>
      <w:r w:rsidRPr="005A0694">
        <w:t xml:space="preserve">  Authority</w:t>
      </w:r>
      <w:bookmarkEnd w:id="3"/>
    </w:p>
    <w:p w:rsidR="00BF6650" w:rsidRPr="005A0694" w:rsidRDefault="00BF6650" w:rsidP="00BF6650">
      <w:pPr>
        <w:pStyle w:val="subsection"/>
      </w:pPr>
      <w:r w:rsidRPr="005A0694">
        <w:tab/>
      </w:r>
      <w:r w:rsidRPr="005A0694">
        <w:tab/>
      </w:r>
      <w:r w:rsidR="00057EF5" w:rsidRPr="005A0694">
        <w:t>This instrument is</w:t>
      </w:r>
      <w:r w:rsidRPr="005A0694">
        <w:t xml:space="preserve"> made under the </w:t>
      </w:r>
      <w:r w:rsidR="00405B36" w:rsidRPr="005A0694">
        <w:rPr>
          <w:i/>
        </w:rPr>
        <w:t>Telecommunications (Interception and Access) Act 1979</w:t>
      </w:r>
      <w:r w:rsidR="00546FA3" w:rsidRPr="005A0694">
        <w:rPr>
          <w:i/>
        </w:rPr>
        <w:t>.</w:t>
      </w:r>
    </w:p>
    <w:p w:rsidR="00557C7A" w:rsidRPr="005A0694" w:rsidRDefault="00BF6650" w:rsidP="00557C7A">
      <w:pPr>
        <w:pStyle w:val="ActHead5"/>
      </w:pPr>
      <w:bookmarkStart w:id="4" w:name="_Toc1141681"/>
      <w:r w:rsidRPr="005A0694">
        <w:rPr>
          <w:rStyle w:val="CharSectno"/>
        </w:rPr>
        <w:t>4</w:t>
      </w:r>
      <w:r w:rsidR="00557C7A" w:rsidRPr="005A0694">
        <w:t xml:space="preserve">  </w:t>
      </w:r>
      <w:r w:rsidR="00083F48" w:rsidRPr="005A0694">
        <w:t>Schedules</w:t>
      </w:r>
      <w:bookmarkEnd w:id="4"/>
    </w:p>
    <w:p w:rsidR="00557C7A" w:rsidRPr="005A0694" w:rsidRDefault="00557C7A" w:rsidP="00557C7A">
      <w:pPr>
        <w:pStyle w:val="subsection"/>
      </w:pPr>
      <w:r w:rsidRPr="005A0694">
        <w:tab/>
      </w:r>
      <w:r w:rsidRPr="005A0694">
        <w:tab/>
      </w:r>
      <w:r w:rsidR="00083F48" w:rsidRPr="005A0694">
        <w:t xml:space="preserve">Each </w:t>
      </w:r>
      <w:r w:rsidR="00160BD7" w:rsidRPr="005A0694">
        <w:t>instrument</w:t>
      </w:r>
      <w:r w:rsidR="00083F48" w:rsidRPr="005A0694">
        <w:t xml:space="preserve"> that is specified in a Schedule to </w:t>
      </w:r>
      <w:r w:rsidR="00057EF5" w:rsidRPr="005A0694">
        <w:t>this instrument</w:t>
      </w:r>
      <w:r w:rsidR="00083F48" w:rsidRPr="005A0694">
        <w:t xml:space="preserve"> is amended or repealed as set out in the applicable items in the Schedule concerned, and any other item in a Schedule to </w:t>
      </w:r>
      <w:r w:rsidR="00057EF5" w:rsidRPr="005A0694">
        <w:t>this instrument</w:t>
      </w:r>
      <w:r w:rsidR="00083F48" w:rsidRPr="005A0694">
        <w:t xml:space="preserve"> has effect according to its terms.</w:t>
      </w:r>
    </w:p>
    <w:p w:rsidR="0048364F" w:rsidRPr="005A0694" w:rsidRDefault="0048364F" w:rsidP="009C5989">
      <w:pPr>
        <w:pStyle w:val="ActHead6"/>
        <w:pageBreakBefore/>
      </w:pPr>
      <w:bookmarkStart w:id="5" w:name="_Toc1141682"/>
      <w:bookmarkStart w:id="6" w:name="opcAmSched"/>
      <w:bookmarkStart w:id="7" w:name="opcCurrentFind"/>
      <w:r w:rsidRPr="005A0694">
        <w:rPr>
          <w:rStyle w:val="CharAmSchNo"/>
        </w:rPr>
        <w:t>Schedule</w:t>
      </w:r>
      <w:r w:rsidR="005A0694" w:rsidRPr="005A0694">
        <w:rPr>
          <w:rStyle w:val="CharAmSchNo"/>
        </w:rPr>
        <w:t> </w:t>
      </w:r>
      <w:r w:rsidRPr="005A0694">
        <w:rPr>
          <w:rStyle w:val="CharAmSchNo"/>
        </w:rPr>
        <w:t>1</w:t>
      </w:r>
      <w:r w:rsidRPr="005A0694">
        <w:t>—</w:t>
      </w:r>
      <w:r w:rsidR="00460499" w:rsidRPr="005A0694">
        <w:rPr>
          <w:rStyle w:val="CharAmSchText"/>
        </w:rPr>
        <w:t>Amendments</w:t>
      </w:r>
      <w:bookmarkEnd w:id="5"/>
    </w:p>
    <w:bookmarkEnd w:id="6"/>
    <w:bookmarkEnd w:id="7"/>
    <w:p w:rsidR="0004044E" w:rsidRPr="005A0694" w:rsidRDefault="0004044E" w:rsidP="0004044E">
      <w:pPr>
        <w:pStyle w:val="Header"/>
      </w:pPr>
      <w:r w:rsidRPr="005A0694">
        <w:rPr>
          <w:rStyle w:val="CharAmPartNo"/>
        </w:rPr>
        <w:t xml:space="preserve"> </w:t>
      </w:r>
      <w:r w:rsidRPr="005A0694">
        <w:rPr>
          <w:rStyle w:val="CharAmPartText"/>
        </w:rPr>
        <w:t xml:space="preserve"> </w:t>
      </w:r>
    </w:p>
    <w:p w:rsidR="0084172C" w:rsidRPr="005A0694" w:rsidRDefault="00057EF5" w:rsidP="00057EF5">
      <w:pPr>
        <w:pStyle w:val="ActHead9"/>
      </w:pPr>
      <w:bookmarkStart w:id="8" w:name="_Toc1141683"/>
      <w:r w:rsidRPr="005A0694">
        <w:t>Telecommunications (Interception and Access) Regulations</w:t>
      </w:r>
      <w:r w:rsidR="005A0694" w:rsidRPr="005A0694">
        <w:t> </w:t>
      </w:r>
      <w:r w:rsidRPr="005A0694">
        <w:t>2017</w:t>
      </w:r>
      <w:bookmarkEnd w:id="8"/>
    </w:p>
    <w:p w:rsidR="00025BFF" w:rsidRPr="005A0694" w:rsidRDefault="00025BFF" w:rsidP="00025BFF">
      <w:pPr>
        <w:pStyle w:val="ItemHead"/>
      </w:pPr>
      <w:r w:rsidRPr="005A0694">
        <w:t>1  Paragraphs 8(a) and (b)</w:t>
      </w:r>
    </w:p>
    <w:p w:rsidR="00025BFF" w:rsidRPr="005A0694" w:rsidRDefault="00025BFF" w:rsidP="00025BFF">
      <w:pPr>
        <w:pStyle w:val="Item"/>
      </w:pPr>
      <w:r w:rsidRPr="005A0694">
        <w:t>Omit “section</w:t>
      </w:r>
      <w:r w:rsidR="005A0694" w:rsidRPr="005A0694">
        <w:t> </w:t>
      </w:r>
      <w:r w:rsidRPr="005A0694">
        <w:t>46”, substitute “subsection</w:t>
      </w:r>
      <w:r w:rsidR="005A0694" w:rsidRPr="005A0694">
        <w:t> </w:t>
      </w:r>
      <w:r w:rsidRPr="005A0694">
        <w:t>46(1)”.</w:t>
      </w:r>
    </w:p>
    <w:p w:rsidR="000B0FFE" w:rsidRPr="005A0694" w:rsidRDefault="00025BFF" w:rsidP="00057EF5">
      <w:pPr>
        <w:pStyle w:val="ItemHead"/>
      </w:pPr>
      <w:r w:rsidRPr="005A0694">
        <w:t>2</w:t>
      </w:r>
      <w:r w:rsidR="000B0FFE" w:rsidRPr="005A0694">
        <w:t xml:space="preserve">  After paragraph</w:t>
      </w:r>
      <w:r w:rsidR="005A0694" w:rsidRPr="005A0694">
        <w:t> </w:t>
      </w:r>
      <w:r w:rsidR="000B0FFE" w:rsidRPr="005A0694">
        <w:t>8(b)</w:t>
      </w:r>
    </w:p>
    <w:p w:rsidR="000B0FFE" w:rsidRPr="005A0694" w:rsidRDefault="000B0FFE" w:rsidP="000B0FFE">
      <w:pPr>
        <w:pStyle w:val="Item"/>
      </w:pPr>
      <w:r w:rsidRPr="005A0694">
        <w:t>Insert:</w:t>
      </w:r>
    </w:p>
    <w:p w:rsidR="000B0FFE" w:rsidRPr="005A0694" w:rsidRDefault="000B0FFE" w:rsidP="000B0FFE">
      <w:pPr>
        <w:pStyle w:val="paragraph"/>
      </w:pPr>
      <w:r w:rsidRPr="005A0694">
        <w:tab/>
        <w:t>(ba)</w:t>
      </w:r>
      <w:r w:rsidRPr="005A0694">
        <w:tab/>
        <w:t xml:space="preserve">for a </w:t>
      </w:r>
      <w:r w:rsidR="00025BFF" w:rsidRPr="005A0694">
        <w:t xml:space="preserve">control order </w:t>
      </w:r>
      <w:r w:rsidRPr="005A0694">
        <w:t xml:space="preserve">warrant issued under </w:t>
      </w:r>
      <w:r w:rsidR="00025BFF" w:rsidRPr="005A0694">
        <w:t>sub</w:t>
      </w:r>
      <w:r w:rsidRPr="005A0694">
        <w:t>section</w:t>
      </w:r>
      <w:r w:rsidR="005A0694" w:rsidRPr="005A0694">
        <w:t> </w:t>
      </w:r>
      <w:r w:rsidRPr="005A0694">
        <w:t>46</w:t>
      </w:r>
      <w:r w:rsidR="00025BFF" w:rsidRPr="005A0694">
        <w:t>(4)</w:t>
      </w:r>
      <w:r w:rsidRPr="005A0694">
        <w:t xml:space="preserve"> of the Act to which subparagraph</w:t>
      </w:r>
      <w:r w:rsidR="005A0694" w:rsidRPr="005A0694">
        <w:t> </w:t>
      </w:r>
      <w:r w:rsidRPr="005A0694">
        <w:t>46(4)(d)(i) of the Act applies—Form 2A in Schedule</w:t>
      </w:r>
      <w:r w:rsidR="005A0694" w:rsidRPr="005A0694">
        <w:t> </w:t>
      </w:r>
      <w:r w:rsidRPr="005A0694">
        <w:t>1;</w:t>
      </w:r>
    </w:p>
    <w:p w:rsidR="000B0FFE" w:rsidRPr="005A0694" w:rsidRDefault="000B0FFE" w:rsidP="000B0FFE">
      <w:pPr>
        <w:pStyle w:val="paragraph"/>
      </w:pPr>
      <w:r w:rsidRPr="005A0694">
        <w:tab/>
        <w:t>(bb)</w:t>
      </w:r>
      <w:r w:rsidRPr="005A0694">
        <w:tab/>
        <w:t xml:space="preserve">for a </w:t>
      </w:r>
      <w:r w:rsidR="00025BFF" w:rsidRPr="005A0694">
        <w:t xml:space="preserve">control order </w:t>
      </w:r>
      <w:r w:rsidRPr="005A0694">
        <w:t xml:space="preserve">warrant issued under </w:t>
      </w:r>
      <w:r w:rsidR="00025BFF" w:rsidRPr="005A0694">
        <w:t>sub</w:t>
      </w:r>
      <w:r w:rsidRPr="005A0694">
        <w:t>section</w:t>
      </w:r>
      <w:r w:rsidR="005A0694" w:rsidRPr="005A0694">
        <w:t> </w:t>
      </w:r>
      <w:r w:rsidRPr="005A0694">
        <w:t>46</w:t>
      </w:r>
      <w:r w:rsidR="00025BFF" w:rsidRPr="005A0694">
        <w:t>(4)</w:t>
      </w:r>
      <w:r w:rsidRPr="005A0694">
        <w:t xml:space="preserve"> of the Act to which subparagraph</w:t>
      </w:r>
      <w:r w:rsidR="005A0694" w:rsidRPr="005A0694">
        <w:t> </w:t>
      </w:r>
      <w:r w:rsidRPr="005A0694">
        <w:t>46(4)(d)(ii) of the Act applies—Form 2B in Schedule</w:t>
      </w:r>
      <w:r w:rsidR="005A0694" w:rsidRPr="005A0694">
        <w:t> </w:t>
      </w:r>
      <w:r w:rsidRPr="005A0694">
        <w:t>1;</w:t>
      </w:r>
    </w:p>
    <w:p w:rsidR="00C65071" w:rsidRPr="005A0694" w:rsidRDefault="00C65071" w:rsidP="00C65071">
      <w:pPr>
        <w:pStyle w:val="ItemHead"/>
      </w:pPr>
      <w:r w:rsidRPr="005A0694">
        <w:t>3  Paragraphs 8(c) and (d)</w:t>
      </w:r>
    </w:p>
    <w:p w:rsidR="00C65071" w:rsidRPr="005A0694" w:rsidRDefault="00C65071" w:rsidP="00C65071">
      <w:pPr>
        <w:pStyle w:val="Item"/>
      </w:pPr>
      <w:r w:rsidRPr="005A0694">
        <w:t>Omit “section</w:t>
      </w:r>
      <w:r w:rsidR="005A0694" w:rsidRPr="005A0694">
        <w:t> </w:t>
      </w:r>
      <w:r w:rsidRPr="005A0694">
        <w:t>46A”, substitute “subsection</w:t>
      </w:r>
      <w:r w:rsidR="005A0694" w:rsidRPr="005A0694">
        <w:t> </w:t>
      </w:r>
      <w:r w:rsidRPr="005A0694">
        <w:t>46A(1)”.</w:t>
      </w:r>
    </w:p>
    <w:p w:rsidR="003A670E" w:rsidRPr="005A0694" w:rsidRDefault="003A670E" w:rsidP="003A670E">
      <w:pPr>
        <w:pStyle w:val="ItemHead"/>
      </w:pPr>
      <w:r w:rsidRPr="005A0694">
        <w:t>4  Paragraph 8(e)</w:t>
      </w:r>
    </w:p>
    <w:p w:rsidR="003A670E" w:rsidRPr="005A0694" w:rsidRDefault="003A670E" w:rsidP="003A670E">
      <w:pPr>
        <w:pStyle w:val="Item"/>
      </w:pPr>
      <w:r w:rsidRPr="005A0694">
        <w:t>Repeal the paragraph, substitute:</w:t>
      </w:r>
    </w:p>
    <w:p w:rsidR="003A670E" w:rsidRPr="005A0694" w:rsidRDefault="003A670E" w:rsidP="003A670E">
      <w:pPr>
        <w:pStyle w:val="paragraph"/>
      </w:pPr>
      <w:r w:rsidRPr="005A0694">
        <w:tab/>
        <w:t>(e)</w:t>
      </w:r>
      <w:r w:rsidRPr="005A0694">
        <w:tab/>
        <w:t>for a control order warrant issued under subsection</w:t>
      </w:r>
      <w:r w:rsidR="005A0694" w:rsidRPr="005A0694">
        <w:t> </w:t>
      </w:r>
      <w:r w:rsidRPr="005A0694">
        <w:t>46A(2A) of the Act to which subparagraph</w:t>
      </w:r>
      <w:r w:rsidR="005A0694" w:rsidRPr="005A0694">
        <w:t> </w:t>
      </w:r>
      <w:r w:rsidRPr="005A0694">
        <w:t>46A(2A)(e)(i) of the Act applies—Form 4A in Schedule</w:t>
      </w:r>
      <w:r w:rsidR="005A0694" w:rsidRPr="005A0694">
        <w:t> </w:t>
      </w:r>
      <w:r w:rsidRPr="005A0694">
        <w:t>1;</w:t>
      </w:r>
    </w:p>
    <w:p w:rsidR="003A670E" w:rsidRPr="005A0694" w:rsidRDefault="003A670E" w:rsidP="003A670E">
      <w:pPr>
        <w:pStyle w:val="paragraph"/>
      </w:pPr>
      <w:r w:rsidRPr="005A0694">
        <w:tab/>
        <w:t>(f)</w:t>
      </w:r>
      <w:r w:rsidRPr="005A0694">
        <w:tab/>
        <w:t>for a control order warrant issued under subsection</w:t>
      </w:r>
      <w:r w:rsidR="005A0694" w:rsidRPr="005A0694">
        <w:t> </w:t>
      </w:r>
      <w:r w:rsidRPr="005A0694">
        <w:t>46A(2A) of the Act to which subparagraph</w:t>
      </w:r>
      <w:r w:rsidR="005A0694" w:rsidRPr="005A0694">
        <w:t> </w:t>
      </w:r>
      <w:r w:rsidRPr="005A0694">
        <w:t>46A(2A)(e)(ii) of the Act applies—Form 4B in Schedule</w:t>
      </w:r>
      <w:r w:rsidR="005A0694" w:rsidRPr="005A0694">
        <w:t> </w:t>
      </w:r>
      <w:r w:rsidRPr="005A0694">
        <w:t>1;</w:t>
      </w:r>
    </w:p>
    <w:p w:rsidR="003A670E" w:rsidRPr="005A0694" w:rsidRDefault="003A670E" w:rsidP="003A670E">
      <w:pPr>
        <w:pStyle w:val="paragraph"/>
      </w:pPr>
      <w:r w:rsidRPr="005A0694">
        <w:tab/>
        <w:t>(g)</w:t>
      </w:r>
      <w:r w:rsidRPr="005A0694">
        <w:tab/>
        <w:t>for a warrant issued under section</w:t>
      </w:r>
      <w:r w:rsidR="005A0694" w:rsidRPr="005A0694">
        <w:t> </w:t>
      </w:r>
      <w:r w:rsidRPr="005A0694">
        <w:t>48 of the Act in circumstances mentioned in subsection</w:t>
      </w:r>
      <w:r w:rsidR="005A0694" w:rsidRPr="005A0694">
        <w:t> </w:t>
      </w:r>
      <w:r w:rsidRPr="005A0694">
        <w:t>46(1)</w:t>
      </w:r>
      <w:r w:rsidR="009101CB" w:rsidRPr="005A0694">
        <w:t xml:space="preserve"> of the Act</w:t>
      </w:r>
      <w:r w:rsidRPr="005A0694">
        <w:t>—Form 5 in Schedule</w:t>
      </w:r>
      <w:r w:rsidR="005A0694" w:rsidRPr="005A0694">
        <w:t> </w:t>
      </w:r>
      <w:r w:rsidRPr="005A0694">
        <w:t>1;</w:t>
      </w:r>
    </w:p>
    <w:p w:rsidR="003A670E" w:rsidRPr="005A0694" w:rsidRDefault="003A670E" w:rsidP="003A670E">
      <w:pPr>
        <w:pStyle w:val="paragraph"/>
      </w:pPr>
      <w:r w:rsidRPr="005A0694">
        <w:tab/>
        <w:t>(h)</w:t>
      </w:r>
      <w:r w:rsidRPr="005A0694">
        <w:tab/>
        <w:t xml:space="preserve">for a </w:t>
      </w:r>
      <w:r w:rsidR="00484962" w:rsidRPr="005A0694">
        <w:t xml:space="preserve">control order </w:t>
      </w:r>
      <w:r w:rsidRPr="005A0694">
        <w:t>warrant issued under section</w:t>
      </w:r>
      <w:r w:rsidR="005A0694" w:rsidRPr="005A0694">
        <w:t> </w:t>
      </w:r>
      <w:r w:rsidRPr="005A0694">
        <w:t>48 of the Act in circumstances mentioned in subsection</w:t>
      </w:r>
      <w:r w:rsidR="005A0694" w:rsidRPr="005A0694">
        <w:t> </w:t>
      </w:r>
      <w:r w:rsidRPr="005A0694">
        <w:t>46(4)</w:t>
      </w:r>
      <w:r w:rsidR="009101CB" w:rsidRPr="005A0694">
        <w:t xml:space="preserve"> of the Act</w:t>
      </w:r>
      <w:r w:rsidRPr="005A0694">
        <w:t>—Form 5A in Schedule</w:t>
      </w:r>
      <w:r w:rsidR="005A0694" w:rsidRPr="005A0694">
        <w:t> </w:t>
      </w:r>
      <w:r w:rsidRPr="005A0694">
        <w:t>1.</w:t>
      </w:r>
    </w:p>
    <w:p w:rsidR="000B0FFE" w:rsidRPr="005A0694" w:rsidRDefault="00DF4823" w:rsidP="000B0FFE">
      <w:pPr>
        <w:pStyle w:val="ItemHead"/>
      </w:pPr>
      <w:r w:rsidRPr="005A0694">
        <w:t>5</w:t>
      </w:r>
      <w:r w:rsidR="000B0FFE" w:rsidRPr="005A0694">
        <w:t xml:space="preserve">  After Form 2 </w:t>
      </w:r>
      <w:r w:rsidRPr="005A0694">
        <w:t>in</w:t>
      </w:r>
      <w:r w:rsidR="000B0FFE" w:rsidRPr="005A0694">
        <w:t xml:space="preserve"> Schedule</w:t>
      </w:r>
      <w:r w:rsidR="005A0694" w:rsidRPr="005A0694">
        <w:t> </w:t>
      </w:r>
      <w:r w:rsidR="000B0FFE" w:rsidRPr="005A0694">
        <w:t>1</w:t>
      </w:r>
    </w:p>
    <w:p w:rsidR="000B0FFE" w:rsidRPr="005A0694" w:rsidRDefault="000B0FFE" w:rsidP="000B0FFE">
      <w:pPr>
        <w:pStyle w:val="Item"/>
      </w:pPr>
      <w:r w:rsidRPr="005A0694">
        <w:t>Insert:</w:t>
      </w:r>
    </w:p>
    <w:p w:rsidR="000B0FFE" w:rsidRPr="005A0694" w:rsidRDefault="000B0FFE" w:rsidP="000B0FFE">
      <w:pPr>
        <w:pStyle w:val="ActHead2"/>
      </w:pPr>
      <w:bookmarkStart w:id="9" w:name="_Toc1141684"/>
      <w:r w:rsidRPr="005A0694">
        <w:rPr>
          <w:rStyle w:val="CharPartNo"/>
        </w:rPr>
        <w:t>Form 2A</w:t>
      </w:r>
      <w:r w:rsidRPr="005A0694">
        <w:t>—</w:t>
      </w:r>
      <w:r w:rsidR="00FD2DBA" w:rsidRPr="005A0694">
        <w:rPr>
          <w:rStyle w:val="CharPartText"/>
        </w:rPr>
        <w:t xml:space="preserve">Telecommunications service control order </w:t>
      </w:r>
      <w:r w:rsidR="00017F87" w:rsidRPr="005A0694">
        <w:rPr>
          <w:rStyle w:val="CharPartText"/>
        </w:rPr>
        <w:t>warran</w:t>
      </w:r>
      <w:r w:rsidR="00FD2DBA" w:rsidRPr="005A0694">
        <w:rPr>
          <w:rStyle w:val="CharPartText"/>
        </w:rPr>
        <w:t>t</w:t>
      </w:r>
      <w:bookmarkEnd w:id="9"/>
    </w:p>
    <w:p w:rsidR="000B0FFE" w:rsidRPr="005A0694" w:rsidRDefault="000B0FFE" w:rsidP="000B0FFE">
      <w:r w:rsidRPr="005A0694">
        <w:t>Commonwealth of Australia</w:t>
      </w:r>
    </w:p>
    <w:p w:rsidR="000B0FFE" w:rsidRPr="005A0694" w:rsidRDefault="000B0FFE" w:rsidP="000B0FFE">
      <w:pPr>
        <w:pStyle w:val="subsection"/>
      </w:pPr>
      <w:r w:rsidRPr="005A0694">
        <w:rPr>
          <w:i/>
        </w:rPr>
        <w:t>Telecommunications (Interception and Access) Act 1979</w:t>
      </w:r>
    </w:p>
    <w:p w:rsidR="000B0FFE" w:rsidRPr="005A0694" w:rsidRDefault="00FD2DBA" w:rsidP="000B0FFE">
      <w:r w:rsidRPr="005A0694">
        <w:t xml:space="preserve">TELECOMMUNICATIONS SERVICE CONTROL ORDER </w:t>
      </w:r>
      <w:r w:rsidR="00100B21" w:rsidRPr="005A0694">
        <w:t>WARRANT</w:t>
      </w:r>
    </w:p>
    <w:p w:rsidR="000B0FFE" w:rsidRPr="005A0694" w:rsidRDefault="000B0FFE" w:rsidP="000B0FF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582"/>
        <w:gridCol w:w="4947"/>
      </w:tblGrid>
      <w:tr w:rsidR="000B0FFE" w:rsidRPr="005A0694" w:rsidTr="00A760C6">
        <w:tc>
          <w:tcPr>
            <w:tcW w:w="2100" w:type="pct"/>
            <w:tcBorders>
              <w:top w:val="nil"/>
              <w:bottom w:val="single" w:sz="4" w:space="0" w:color="auto"/>
            </w:tcBorders>
            <w:shd w:val="clear" w:color="auto" w:fill="auto"/>
          </w:tcPr>
          <w:p w:rsidR="000B0FFE" w:rsidRPr="005A0694" w:rsidRDefault="000B0FFE" w:rsidP="00A760C6">
            <w:pPr>
              <w:pStyle w:val="Tabletext"/>
              <w:rPr>
                <w:b/>
                <w:i/>
              </w:rPr>
            </w:pPr>
            <w:r w:rsidRPr="005A0694">
              <w:rPr>
                <w:b/>
                <w:i/>
              </w:rPr>
              <w:t>Telecommunications service</w:t>
            </w:r>
          </w:p>
        </w:tc>
        <w:tc>
          <w:tcPr>
            <w:tcW w:w="2900" w:type="pct"/>
            <w:tcBorders>
              <w:top w:val="nil"/>
              <w:bottom w:val="single" w:sz="4" w:space="0" w:color="auto"/>
            </w:tcBorders>
            <w:shd w:val="clear" w:color="auto" w:fill="auto"/>
          </w:tcPr>
          <w:p w:rsidR="000B0FFE" w:rsidRPr="005A0694" w:rsidRDefault="000B0FFE" w:rsidP="00A760C6">
            <w:pPr>
              <w:pStyle w:val="Tabletext"/>
            </w:pPr>
            <w:r w:rsidRPr="005A0694">
              <w:t>[</w:t>
            </w:r>
            <w:r w:rsidRPr="005A0694">
              <w:rPr>
                <w:i/>
              </w:rPr>
              <w:t>unique number assigned to the service; any other known unique identifying factors</w:t>
            </w:r>
            <w:r w:rsidRPr="005A0694">
              <w:t>]</w:t>
            </w:r>
          </w:p>
        </w:tc>
      </w:tr>
      <w:tr w:rsidR="00BE09DD" w:rsidRPr="005A0694" w:rsidTr="00B359CC">
        <w:tc>
          <w:tcPr>
            <w:tcW w:w="2100" w:type="pct"/>
            <w:tcBorders>
              <w:top w:val="single" w:sz="4" w:space="0" w:color="auto"/>
              <w:bottom w:val="single" w:sz="4" w:space="0" w:color="auto"/>
            </w:tcBorders>
            <w:shd w:val="clear" w:color="auto" w:fill="auto"/>
          </w:tcPr>
          <w:p w:rsidR="00BE09DD" w:rsidRPr="005A0694" w:rsidRDefault="00BE09DD" w:rsidP="00B359CC">
            <w:pPr>
              <w:pStyle w:val="Tabletext"/>
              <w:rPr>
                <w:b/>
                <w:i/>
              </w:rPr>
            </w:pPr>
            <w:r w:rsidRPr="005A0694">
              <w:rPr>
                <w:b/>
                <w:i/>
              </w:rPr>
              <w:t xml:space="preserve">Particular </w:t>
            </w:r>
            <w:r w:rsidR="005A0694" w:rsidRPr="005A0694">
              <w:rPr>
                <w:b/>
                <w:i/>
                <w:position w:val="6"/>
                <w:sz w:val="16"/>
              </w:rPr>
              <w:t>*</w:t>
            </w:r>
            <w:r w:rsidRPr="005A0694">
              <w:rPr>
                <w:b/>
                <w:i/>
              </w:rPr>
              <w:t>person/</w:t>
            </w:r>
            <w:r w:rsidR="005A0694" w:rsidRPr="005A0694">
              <w:rPr>
                <w:b/>
                <w:i/>
                <w:position w:val="6"/>
                <w:sz w:val="16"/>
              </w:rPr>
              <w:t>*</w:t>
            </w:r>
            <w:r w:rsidRPr="005A0694">
              <w:rPr>
                <w:b/>
                <w:i/>
              </w:rPr>
              <w:t>persons</w:t>
            </w:r>
          </w:p>
        </w:tc>
        <w:tc>
          <w:tcPr>
            <w:tcW w:w="2900" w:type="pct"/>
            <w:tcBorders>
              <w:top w:val="single" w:sz="4" w:space="0" w:color="auto"/>
              <w:bottom w:val="single" w:sz="4" w:space="0" w:color="auto"/>
            </w:tcBorders>
            <w:shd w:val="clear" w:color="auto" w:fill="auto"/>
          </w:tcPr>
          <w:p w:rsidR="00BE09DD" w:rsidRPr="005A0694" w:rsidRDefault="00BE09DD" w:rsidP="00B359CC">
            <w:pPr>
              <w:pStyle w:val="Tabletext"/>
            </w:pPr>
            <w:r w:rsidRPr="005A0694">
              <w:t>[</w:t>
            </w:r>
            <w:r w:rsidRPr="005A0694">
              <w:rPr>
                <w:i/>
              </w:rPr>
              <w:t xml:space="preserve">full known </w:t>
            </w:r>
            <w:r w:rsidR="005A0694" w:rsidRPr="005A0694">
              <w:rPr>
                <w:i/>
                <w:position w:val="6"/>
                <w:sz w:val="16"/>
              </w:rPr>
              <w:t>*</w:t>
            </w:r>
            <w:r w:rsidRPr="005A0694">
              <w:rPr>
                <w:i/>
              </w:rPr>
              <w:t>name/</w:t>
            </w:r>
            <w:r w:rsidR="005A0694" w:rsidRPr="005A0694">
              <w:rPr>
                <w:i/>
                <w:position w:val="6"/>
                <w:sz w:val="16"/>
              </w:rPr>
              <w:t>*</w:t>
            </w:r>
            <w:r w:rsidRPr="005A0694">
              <w:rPr>
                <w:i/>
              </w:rPr>
              <w:t>names, other known names, other known identifying information (e.g. date of birth)</w:t>
            </w:r>
            <w:r w:rsidRPr="005A0694">
              <w:t>]</w:t>
            </w:r>
          </w:p>
        </w:tc>
      </w:tr>
      <w:tr w:rsidR="000B0FFE" w:rsidRPr="005A0694" w:rsidTr="00A760C6">
        <w:tc>
          <w:tcPr>
            <w:tcW w:w="2100" w:type="pct"/>
            <w:tcBorders>
              <w:bottom w:val="nil"/>
            </w:tcBorders>
            <w:shd w:val="clear" w:color="auto" w:fill="auto"/>
          </w:tcPr>
          <w:p w:rsidR="000B0FFE" w:rsidRPr="005A0694" w:rsidRDefault="000B0FFE" w:rsidP="00A760C6">
            <w:pPr>
              <w:pStyle w:val="Tabletext"/>
              <w:rPr>
                <w:b/>
                <w:i/>
              </w:rPr>
            </w:pPr>
            <w:r w:rsidRPr="005A0694">
              <w:rPr>
                <w:b/>
                <w:i/>
              </w:rPr>
              <w:t>Applicant agency</w:t>
            </w:r>
          </w:p>
        </w:tc>
        <w:tc>
          <w:tcPr>
            <w:tcW w:w="2900" w:type="pct"/>
            <w:tcBorders>
              <w:bottom w:val="nil"/>
            </w:tcBorders>
            <w:shd w:val="clear" w:color="auto" w:fill="auto"/>
          </w:tcPr>
          <w:p w:rsidR="000B0FFE" w:rsidRPr="005A0694" w:rsidRDefault="000B0FFE" w:rsidP="00A760C6">
            <w:pPr>
              <w:pStyle w:val="Tabletext"/>
            </w:pPr>
            <w:r w:rsidRPr="005A0694">
              <w:t>[</w:t>
            </w:r>
            <w:r w:rsidRPr="005A0694">
              <w:rPr>
                <w:i/>
              </w:rPr>
              <w:t>name</w:t>
            </w:r>
            <w:r w:rsidRPr="005A0694">
              <w:t>]</w:t>
            </w:r>
          </w:p>
        </w:tc>
      </w:tr>
    </w:tbl>
    <w:p w:rsidR="00FC53B6" w:rsidRPr="005A0694" w:rsidRDefault="00FC53B6" w:rsidP="000B0FFE">
      <w:pPr>
        <w:pStyle w:val="Tabletext"/>
      </w:pPr>
    </w:p>
    <w:p w:rsidR="000B0FFE" w:rsidRPr="005A0694" w:rsidRDefault="000B0FFE" w:rsidP="000B0FFE">
      <w:r w:rsidRPr="005A0694">
        <w:t>1  Authorisation</w:t>
      </w:r>
    </w:p>
    <w:p w:rsidR="000B0FFE" w:rsidRPr="005A0694" w:rsidRDefault="000B0FFE" w:rsidP="000B0FFE">
      <w:pPr>
        <w:pStyle w:val="subsection"/>
      </w:pPr>
      <w:r w:rsidRPr="005A0694">
        <w:tab/>
        <w:t>(1)</w:t>
      </w:r>
      <w:r w:rsidRPr="005A0694">
        <w:tab/>
        <w:t>I, [</w:t>
      </w:r>
      <w:r w:rsidRPr="005A0694">
        <w:rPr>
          <w:i/>
        </w:rPr>
        <w:t>name</w:t>
      </w:r>
      <w:r w:rsidRPr="005A0694">
        <w:t xml:space="preserve">], </w:t>
      </w:r>
      <w:r w:rsidR="005A0694" w:rsidRPr="005A0694">
        <w:rPr>
          <w:position w:val="6"/>
          <w:sz w:val="16"/>
        </w:rPr>
        <w:t>*</w:t>
      </w:r>
      <w:r w:rsidRPr="005A0694">
        <w:t>an eligible Judge/</w:t>
      </w:r>
      <w:r w:rsidR="005A0694" w:rsidRPr="005A0694">
        <w:rPr>
          <w:position w:val="6"/>
          <w:sz w:val="16"/>
        </w:rPr>
        <w:t>*</w:t>
      </w:r>
      <w:r w:rsidRPr="005A0694">
        <w:t xml:space="preserve">a nominated AAT member within the meaning of the </w:t>
      </w:r>
      <w:r w:rsidRPr="005A0694">
        <w:rPr>
          <w:i/>
        </w:rPr>
        <w:t>Telecommunications (Interception and Access) Act 1979</w:t>
      </w:r>
      <w:r w:rsidRPr="005A0694">
        <w:t xml:space="preserve"> (the </w:t>
      </w:r>
      <w:r w:rsidRPr="005A0694">
        <w:rPr>
          <w:b/>
        </w:rPr>
        <w:t>Act</w:t>
      </w:r>
      <w:r w:rsidRPr="005A0694">
        <w:t>), acting under section</w:t>
      </w:r>
      <w:r w:rsidR="005A0694" w:rsidRPr="005A0694">
        <w:t> </w:t>
      </w:r>
      <w:r w:rsidRPr="005A0694">
        <w:t>46 of the Act, authorise interceptions of communications made to or from the telecommunications service mentioned above.</w:t>
      </w:r>
    </w:p>
    <w:p w:rsidR="000B0FFE" w:rsidRPr="005A0694" w:rsidRDefault="000B0FFE" w:rsidP="000B0FFE">
      <w:pPr>
        <w:pStyle w:val="subsection"/>
      </w:pPr>
      <w:r w:rsidRPr="005A0694">
        <w:tab/>
        <w:t>(</w:t>
      </w:r>
      <w:r w:rsidR="00C8626E" w:rsidRPr="005A0694">
        <w:t>2</w:t>
      </w:r>
      <w:r w:rsidRPr="005A0694">
        <w:t>)</w:t>
      </w:r>
      <w:r w:rsidRPr="005A0694">
        <w:tab/>
        <w:t>I am satisfied, on the basis of the information given to me by the applicant agency, that:</w:t>
      </w:r>
    </w:p>
    <w:p w:rsidR="000B0FFE" w:rsidRPr="005A0694" w:rsidRDefault="000B0FFE" w:rsidP="000B0FFE">
      <w:pPr>
        <w:pStyle w:val="paragraph"/>
      </w:pPr>
      <w:r w:rsidRPr="005A0694">
        <w:tab/>
        <w:t>(a)</w:t>
      </w:r>
      <w:r w:rsidRPr="005A0694">
        <w:tab/>
        <w:t>Division</w:t>
      </w:r>
      <w:r w:rsidR="005A0694" w:rsidRPr="005A0694">
        <w:t> </w:t>
      </w:r>
      <w:r w:rsidRPr="005A0694">
        <w:t>3 of Part</w:t>
      </w:r>
      <w:r w:rsidR="005A0694" w:rsidRPr="005A0694">
        <w:t> </w:t>
      </w:r>
      <w:r w:rsidRPr="005A0694">
        <w:t>2</w:t>
      </w:r>
      <w:r w:rsidR="005A0694">
        <w:noBreakHyphen/>
      </w:r>
      <w:r w:rsidRPr="005A0694">
        <w:t>5 of the Act has been complied with in relation to the application for this warrant; and</w:t>
      </w:r>
    </w:p>
    <w:p w:rsidR="000B0FFE" w:rsidRPr="005A0694" w:rsidRDefault="000B0FFE" w:rsidP="000B0FFE">
      <w:pPr>
        <w:pStyle w:val="paragraph"/>
      </w:pPr>
      <w:r w:rsidRPr="005A0694">
        <w:tab/>
      </w:r>
      <w:r w:rsidR="005A0694" w:rsidRPr="005A0694">
        <w:rPr>
          <w:position w:val="6"/>
          <w:sz w:val="16"/>
        </w:rPr>
        <w:t>*</w:t>
      </w:r>
      <w:r w:rsidRPr="005A0694">
        <w:t>(b)</w:t>
      </w:r>
      <w:r w:rsidRPr="005A0694">
        <w:tab/>
        <w:t>because of urgent circumstances, it was necessary to make the application by telephone; and</w:t>
      </w:r>
    </w:p>
    <w:p w:rsidR="00BE09DD" w:rsidRPr="005A0694" w:rsidRDefault="00BE09DD" w:rsidP="00BE09DD">
      <w:pPr>
        <w:pStyle w:val="paragraph"/>
      </w:pPr>
      <w:r w:rsidRPr="005A0694">
        <w:tab/>
        <w:t>(c)</w:t>
      </w:r>
      <w:r w:rsidRPr="005A0694">
        <w:tab/>
        <w:t xml:space="preserve">there are reasonable grounds for suspecting that the particular </w:t>
      </w:r>
      <w:r w:rsidR="005A0694" w:rsidRPr="005A0694">
        <w:rPr>
          <w:position w:val="6"/>
          <w:sz w:val="16"/>
        </w:rPr>
        <w:t>*</w:t>
      </w:r>
      <w:r w:rsidRPr="005A0694">
        <w:t>person/</w:t>
      </w:r>
      <w:r w:rsidR="005A0694" w:rsidRPr="005A0694">
        <w:rPr>
          <w:position w:val="6"/>
          <w:sz w:val="16"/>
        </w:rPr>
        <w:t>*</w:t>
      </w:r>
      <w:r w:rsidRPr="005A0694">
        <w:t xml:space="preserve">persons mentioned above </w:t>
      </w:r>
      <w:r w:rsidR="005A0694" w:rsidRPr="005A0694">
        <w:rPr>
          <w:position w:val="6"/>
          <w:sz w:val="16"/>
        </w:rPr>
        <w:t>*</w:t>
      </w:r>
      <w:r w:rsidRPr="005A0694">
        <w:t>is/</w:t>
      </w:r>
      <w:r w:rsidR="005A0694" w:rsidRPr="005A0694">
        <w:rPr>
          <w:position w:val="6"/>
          <w:sz w:val="16"/>
        </w:rPr>
        <w:t>*</w:t>
      </w:r>
      <w:r w:rsidRPr="005A0694">
        <w:t xml:space="preserve">are using, or </w:t>
      </w:r>
      <w:r w:rsidR="005A0694" w:rsidRPr="005A0694">
        <w:rPr>
          <w:position w:val="6"/>
          <w:sz w:val="16"/>
        </w:rPr>
        <w:t>*</w:t>
      </w:r>
      <w:r w:rsidRPr="005A0694">
        <w:t>is/</w:t>
      </w:r>
      <w:r w:rsidR="005A0694" w:rsidRPr="005A0694">
        <w:rPr>
          <w:position w:val="6"/>
          <w:sz w:val="16"/>
        </w:rPr>
        <w:t>*</w:t>
      </w:r>
      <w:r w:rsidRPr="005A0694">
        <w:t>are likely to use, the service; and</w:t>
      </w:r>
    </w:p>
    <w:p w:rsidR="00017F87" w:rsidRPr="005A0694" w:rsidRDefault="00017F87" w:rsidP="00BE09DD">
      <w:pPr>
        <w:pStyle w:val="paragraph"/>
      </w:pPr>
      <w:r w:rsidRPr="005A0694">
        <w:tab/>
        <w:t>(d)</w:t>
      </w:r>
      <w:r w:rsidRPr="005A0694">
        <w:tab/>
      </w:r>
      <w:r w:rsidR="005A0694" w:rsidRPr="005A0694">
        <w:rPr>
          <w:position w:val="6"/>
          <w:sz w:val="16"/>
        </w:rPr>
        <w:t>*</w:t>
      </w:r>
      <w:r w:rsidR="00184E17" w:rsidRPr="005A0694">
        <w:t>a</w:t>
      </w:r>
      <w:r w:rsidRPr="005A0694">
        <w:t xml:space="preserve"> control order is</w:t>
      </w:r>
      <w:r w:rsidR="00BC643A" w:rsidRPr="005A0694">
        <w:t>/</w:t>
      </w:r>
      <w:r w:rsidR="005A0694" w:rsidRPr="005A0694">
        <w:rPr>
          <w:position w:val="6"/>
          <w:sz w:val="16"/>
        </w:rPr>
        <w:t>*</w:t>
      </w:r>
      <w:r w:rsidR="00BC643A" w:rsidRPr="005A0694">
        <w:t>control orders are</w:t>
      </w:r>
      <w:r w:rsidRPr="005A0694">
        <w:t xml:space="preserve"> in force in relation to </w:t>
      </w:r>
      <w:r w:rsidR="005A0694" w:rsidRPr="005A0694">
        <w:rPr>
          <w:position w:val="6"/>
          <w:sz w:val="16"/>
        </w:rPr>
        <w:t>*</w:t>
      </w:r>
      <w:r w:rsidRPr="005A0694">
        <w:t>the particular</w:t>
      </w:r>
      <w:r w:rsidR="00BE09DD" w:rsidRPr="005A0694">
        <w:t xml:space="preserve"> person/</w:t>
      </w:r>
      <w:r w:rsidR="005A0694" w:rsidRPr="005A0694">
        <w:rPr>
          <w:position w:val="6"/>
          <w:sz w:val="16"/>
          <w:lang w:eastAsia="en-US"/>
        </w:rPr>
        <w:t>*</w:t>
      </w:r>
      <w:r w:rsidR="00BE09DD" w:rsidRPr="005A0694">
        <w:rPr>
          <w:lang w:eastAsia="en-US"/>
        </w:rPr>
        <w:t xml:space="preserve">each of the particular </w:t>
      </w:r>
      <w:r w:rsidR="00BE09DD" w:rsidRPr="005A0694">
        <w:t>persons</w:t>
      </w:r>
      <w:r w:rsidR="00184E17" w:rsidRPr="005A0694">
        <w:t xml:space="preserve"> mentioned above</w:t>
      </w:r>
      <w:r w:rsidRPr="005A0694">
        <w:t xml:space="preserve">; </w:t>
      </w:r>
      <w:r w:rsidR="00A760C6" w:rsidRPr="005A0694">
        <w:t>and</w:t>
      </w:r>
    </w:p>
    <w:p w:rsidR="00017F87" w:rsidRPr="005A0694" w:rsidRDefault="000B0FFE" w:rsidP="000B0FFE">
      <w:pPr>
        <w:pStyle w:val="paragraph"/>
      </w:pPr>
      <w:r w:rsidRPr="005A0694">
        <w:tab/>
        <w:t>(</w:t>
      </w:r>
      <w:r w:rsidR="00017F87" w:rsidRPr="005A0694">
        <w:t>e</w:t>
      </w:r>
      <w:r w:rsidRPr="005A0694">
        <w:t>)</w:t>
      </w:r>
      <w:r w:rsidRPr="005A0694">
        <w:tab/>
        <w:t xml:space="preserve">information that would be likely to be obtained by intercepting under a warrant communications made to or from the service would be likely to </w:t>
      </w:r>
      <w:r w:rsidR="00184E17" w:rsidRPr="005A0694">
        <w:t xml:space="preserve">substantially </w:t>
      </w:r>
      <w:r w:rsidRPr="005A0694">
        <w:t>assist in connection with</w:t>
      </w:r>
      <w:r w:rsidR="00192AB7" w:rsidRPr="005A0694">
        <w:t>:</w:t>
      </w:r>
    </w:p>
    <w:p w:rsidR="003B1727" w:rsidRPr="005A0694" w:rsidRDefault="00017F87" w:rsidP="008F74F8">
      <w:pPr>
        <w:pStyle w:val="paragraphsub"/>
      </w:pPr>
      <w:r w:rsidRPr="005A0694">
        <w:tab/>
      </w:r>
      <w:r w:rsidR="005A0694" w:rsidRPr="005A0694">
        <w:rPr>
          <w:position w:val="6"/>
          <w:sz w:val="16"/>
        </w:rPr>
        <w:t>*</w:t>
      </w:r>
      <w:r w:rsidR="008F74F8" w:rsidRPr="005A0694">
        <w:t>(i)</w:t>
      </w:r>
      <w:r w:rsidRPr="005A0694">
        <w:tab/>
        <w:t xml:space="preserve">the protection of the public from </w:t>
      </w:r>
      <w:r w:rsidR="005E640A" w:rsidRPr="005A0694">
        <w:t>a</w:t>
      </w:r>
      <w:r w:rsidR="003B1727" w:rsidRPr="005A0694">
        <w:t xml:space="preserve"> </w:t>
      </w:r>
      <w:r w:rsidRPr="005A0694">
        <w:t>terrorist act</w:t>
      </w:r>
      <w:r w:rsidR="008F74F8" w:rsidRPr="005A0694">
        <w:t>;</w:t>
      </w:r>
      <w:r w:rsidR="000C49B4" w:rsidRPr="005A0694">
        <w:t xml:space="preserve"> or</w:t>
      </w:r>
    </w:p>
    <w:p w:rsidR="003B1727" w:rsidRPr="005A0694" w:rsidRDefault="003B1727" w:rsidP="008F74F8">
      <w:pPr>
        <w:pStyle w:val="paragraphsub"/>
      </w:pPr>
      <w:r w:rsidRPr="005A0694">
        <w:tab/>
      </w:r>
      <w:r w:rsidR="005A0694" w:rsidRPr="005A0694">
        <w:rPr>
          <w:position w:val="6"/>
          <w:sz w:val="16"/>
        </w:rPr>
        <w:t>*</w:t>
      </w:r>
      <w:r w:rsidR="008F74F8" w:rsidRPr="005A0694">
        <w:t>(ii)</w:t>
      </w:r>
      <w:r w:rsidRPr="005A0694">
        <w:tab/>
      </w:r>
      <w:r w:rsidR="00017F87" w:rsidRPr="005A0694">
        <w:t>preventing the provision of support for, or the faci</w:t>
      </w:r>
      <w:r w:rsidRPr="005A0694">
        <w:t xml:space="preserve">litation of, </w:t>
      </w:r>
      <w:r w:rsidR="005E640A" w:rsidRPr="005A0694">
        <w:t xml:space="preserve">a </w:t>
      </w:r>
      <w:r w:rsidRPr="005A0694">
        <w:t>terrorist act</w:t>
      </w:r>
      <w:r w:rsidR="008F74F8" w:rsidRPr="005A0694">
        <w:t>;</w:t>
      </w:r>
      <w:r w:rsidR="000C49B4" w:rsidRPr="005A0694">
        <w:t xml:space="preserve"> or</w:t>
      </w:r>
    </w:p>
    <w:p w:rsidR="003B1727" w:rsidRPr="005A0694" w:rsidRDefault="003B1727" w:rsidP="008F74F8">
      <w:pPr>
        <w:pStyle w:val="paragraphsub"/>
      </w:pPr>
      <w:r w:rsidRPr="005A0694">
        <w:tab/>
      </w:r>
      <w:r w:rsidR="005A0694" w:rsidRPr="005A0694">
        <w:rPr>
          <w:position w:val="6"/>
          <w:sz w:val="16"/>
        </w:rPr>
        <w:t>*</w:t>
      </w:r>
      <w:r w:rsidR="008F74F8" w:rsidRPr="005A0694">
        <w:t>(iii)</w:t>
      </w:r>
      <w:r w:rsidRPr="005A0694">
        <w:tab/>
      </w:r>
      <w:r w:rsidR="00017F87" w:rsidRPr="005A0694">
        <w:t xml:space="preserve">preventing the provision of support for, or the facilitation of, the engagement in </w:t>
      </w:r>
      <w:r w:rsidR="00FF64BF" w:rsidRPr="005A0694">
        <w:t>a</w:t>
      </w:r>
      <w:r w:rsidR="00017F87" w:rsidRPr="005A0694">
        <w:t xml:space="preserve"> hostile a</w:t>
      </w:r>
      <w:r w:rsidR="005E640A" w:rsidRPr="005A0694">
        <w:t>ctivity in a foreign country</w:t>
      </w:r>
      <w:r w:rsidR="008F74F8" w:rsidRPr="005A0694">
        <w:t>;</w:t>
      </w:r>
      <w:r w:rsidR="005E640A" w:rsidRPr="005A0694">
        <w:t xml:space="preserve"> or</w:t>
      </w:r>
    </w:p>
    <w:p w:rsidR="000C49B4" w:rsidRPr="005A0694" w:rsidRDefault="003B1727" w:rsidP="008F74F8">
      <w:pPr>
        <w:pStyle w:val="paragraphsub"/>
      </w:pPr>
      <w:r w:rsidRPr="005A0694">
        <w:tab/>
      </w:r>
      <w:r w:rsidR="005A0694" w:rsidRPr="005A0694">
        <w:rPr>
          <w:position w:val="6"/>
          <w:sz w:val="16"/>
        </w:rPr>
        <w:t>*</w:t>
      </w:r>
      <w:r w:rsidR="008F74F8" w:rsidRPr="005A0694">
        <w:t>(iv)</w:t>
      </w:r>
      <w:r w:rsidR="00017F87" w:rsidRPr="005A0694">
        <w:tab/>
        <w:t xml:space="preserve">determining whether the control </w:t>
      </w:r>
      <w:r w:rsidR="005A0694" w:rsidRPr="005A0694">
        <w:rPr>
          <w:position w:val="6"/>
          <w:sz w:val="16"/>
        </w:rPr>
        <w:t>*</w:t>
      </w:r>
      <w:r w:rsidR="00017F87" w:rsidRPr="005A0694">
        <w:t>order</w:t>
      </w:r>
      <w:r w:rsidR="00BE09DD" w:rsidRPr="005A0694">
        <w:t>/</w:t>
      </w:r>
      <w:r w:rsidR="005A0694" w:rsidRPr="005A0694">
        <w:rPr>
          <w:position w:val="6"/>
          <w:sz w:val="16"/>
        </w:rPr>
        <w:t>*</w:t>
      </w:r>
      <w:r w:rsidR="00BE09DD" w:rsidRPr="005A0694">
        <w:t xml:space="preserve">orders, or any succeeding control </w:t>
      </w:r>
      <w:r w:rsidR="005A0694" w:rsidRPr="005A0694">
        <w:rPr>
          <w:position w:val="6"/>
          <w:sz w:val="16"/>
        </w:rPr>
        <w:t>*</w:t>
      </w:r>
      <w:r w:rsidR="00BE09DD" w:rsidRPr="005A0694">
        <w:t>order/</w:t>
      </w:r>
      <w:r w:rsidR="005A0694" w:rsidRPr="005A0694">
        <w:rPr>
          <w:position w:val="6"/>
          <w:sz w:val="16"/>
        </w:rPr>
        <w:t>*</w:t>
      </w:r>
      <w:r w:rsidR="00BE09DD" w:rsidRPr="005A0694">
        <w:t>orders</w:t>
      </w:r>
      <w:r w:rsidR="00017F87" w:rsidRPr="005A0694">
        <w:t xml:space="preserve">, </w:t>
      </w:r>
      <w:r w:rsidR="005A0694" w:rsidRPr="005A0694">
        <w:rPr>
          <w:position w:val="6"/>
          <w:sz w:val="16"/>
        </w:rPr>
        <w:t>*</w:t>
      </w:r>
      <w:r w:rsidR="00017F87" w:rsidRPr="005A0694">
        <w:t>has</w:t>
      </w:r>
      <w:r w:rsidR="00BE09DD" w:rsidRPr="005A0694">
        <w:t>/</w:t>
      </w:r>
      <w:r w:rsidR="005A0694" w:rsidRPr="005A0694">
        <w:rPr>
          <w:position w:val="6"/>
          <w:sz w:val="16"/>
        </w:rPr>
        <w:t>*</w:t>
      </w:r>
      <w:r w:rsidR="00BE09DD" w:rsidRPr="005A0694">
        <w:t>have</w:t>
      </w:r>
      <w:r w:rsidR="00017F87" w:rsidRPr="005A0694">
        <w:t xml:space="preserve"> been, or </w:t>
      </w:r>
      <w:r w:rsidR="005A0694" w:rsidRPr="005A0694">
        <w:rPr>
          <w:position w:val="6"/>
          <w:sz w:val="16"/>
        </w:rPr>
        <w:t>*</w:t>
      </w:r>
      <w:r w:rsidR="00017F87" w:rsidRPr="005A0694">
        <w:t>is</w:t>
      </w:r>
      <w:r w:rsidR="00BE09DD" w:rsidRPr="005A0694">
        <w:t>/</w:t>
      </w:r>
      <w:r w:rsidR="005A0694" w:rsidRPr="005A0694">
        <w:rPr>
          <w:position w:val="6"/>
          <w:sz w:val="16"/>
        </w:rPr>
        <w:t>*</w:t>
      </w:r>
      <w:r w:rsidR="00BE09DD" w:rsidRPr="005A0694">
        <w:t>are</w:t>
      </w:r>
      <w:r w:rsidR="00017F87" w:rsidRPr="005A0694">
        <w:t xml:space="preserve"> being, complied with</w:t>
      </w:r>
      <w:r w:rsidR="004B205C" w:rsidRPr="005A0694">
        <w:t>.</w:t>
      </w:r>
    </w:p>
    <w:p w:rsidR="000B0FFE" w:rsidRPr="005A0694" w:rsidRDefault="004B205C" w:rsidP="004B205C">
      <w:pPr>
        <w:pStyle w:val="subsection"/>
      </w:pPr>
      <w:r w:rsidRPr="005A0694">
        <w:tab/>
        <w:t>(</w:t>
      </w:r>
      <w:r w:rsidR="00184E17" w:rsidRPr="005A0694">
        <w:t>3</w:t>
      </w:r>
      <w:r w:rsidRPr="005A0694">
        <w:t>)</w:t>
      </w:r>
      <w:r w:rsidRPr="005A0694">
        <w:tab/>
        <w:t xml:space="preserve">I am satisfied, on the basis of the information given to me by the applicant agency, that </w:t>
      </w:r>
      <w:r w:rsidR="000B0FFE" w:rsidRPr="005A0694">
        <w:t>the warrant should be issued having regard to the following matters only:</w:t>
      </w:r>
    </w:p>
    <w:p w:rsidR="000B0FFE" w:rsidRPr="005A0694" w:rsidRDefault="004B205C" w:rsidP="004B205C">
      <w:pPr>
        <w:pStyle w:val="paragraph"/>
      </w:pPr>
      <w:r w:rsidRPr="005A0694">
        <w:tab/>
        <w:t>(a</w:t>
      </w:r>
      <w:r w:rsidR="000B0FFE" w:rsidRPr="005A0694">
        <w:t>)</w:t>
      </w:r>
      <w:r w:rsidR="000B0FFE" w:rsidRPr="005A0694">
        <w:tab/>
        <w:t>how much the privacy of any person or persons would be likely to be interfered with by intercepting under a warrant communications made to or from the service;</w:t>
      </w:r>
    </w:p>
    <w:p w:rsidR="003B1727" w:rsidRPr="005A0694" w:rsidRDefault="004B205C" w:rsidP="004B205C">
      <w:pPr>
        <w:pStyle w:val="paragraph"/>
      </w:pPr>
      <w:r w:rsidRPr="005A0694">
        <w:tab/>
        <w:t>(b</w:t>
      </w:r>
      <w:r w:rsidR="00017F87" w:rsidRPr="005A0694">
        <w:t>)</w:t>
      </w:r>
      <w:r w:rsidR="00017F87" w:rsidRPr="005A0694">
        <w:tab/>
        <w:t xml:space="preserve">how much the information referred to in </w:t>
      </w:r>
      <w:r w:rsidR="005A0694" w:rsidRPr="005A0694">
        <w:t>paragraph (</w:t>
      </w:r>
      <w:r w:rsidR="00184E17" w:rsidRPr="005A0694">
        <w:t>2</w:t>
      </w:r>
      <w:r w:rsidRPr="005A0694">
        <w:t>)</w:t>
      </w:r>
      <w:r w:rsidR="00A760C6" w:rsidRPr="005A0694">
        <w:t>(</w:t>
      </w:r>
      <w:r w:rsidR="00017F87" w:rsidRPr="005A0694">
        <w:t>e) would be likely to assist in connection with</w:t>
      </w:r>
      <w:r w:rsidRPr="005A0694">
        <w:t>:</w:t>
      </w:r>
    </w:p>
    <w:p w:rsidR="003B1727" w:rsidRPr="005A0694" w:rsidRDefault="003B1727" w:rsidP="004B205C">
      <w:pPr>
        <w:pStyle w:val="paragraphsub"/>
      </w:pPr>
      <w:r w:rsidRPr="005A0694">
        <w:tab/>
      </w:r>
      <w:r w:rsidR="004B205C" w:rsidRPr="005A0694">
        <w:t>(i)</w:t>
      </w:r>
      <w:r w:rsidRPr="005A0694">
        <w:tab/>
      </w:r>
      <w:r w:rsidR="00EE3DAD" w:rsidRPr="005A0694">
        <w:t>t</w:t>
      </w:r>
      <w:r w:rsidR="00017F87" w:rsidRPr="005A0694">
        <w:t>he protection of the</w:t>
      </w:r>
      <w:r w:rsidR="00EE3DAD" w:rsidRPr="005A0694">
        <w:t xml:space="preserve"> public from </w:t>
      </w:r>
      <w:r w:rsidRPr="005A0694">
        <w:t>a</w:t>
      </w:r>
      <w:r w:rsidR="004B205C" w:rsidRPr="005A0694">
        <w:t xml:space="preserve"> terrorist act; or</w:t>
      </w:r>
    </w:p>
    <w:p w:rsidR="003B1727" w:rsidRPr="005A0694" w:rsidRDefault="003B1727" w:rsidP="004B205C">
      <w:pPr>
        <w:pStyle w:val="paragraphsub"/>
      </w:pPr>
      <w:r w:rsidRPr="005A0694">
        <w:tab/>
      </w:r>
      <w:r w:rsidR="004B205C" w:rsidRPr="005A0694">
        <w:t>(ii)</w:t>
      </w:r>
      <w:r w:rsidRPr="005A0694">
        <w:tab/>
      </w:r>
      <w:r w:rsidR="00017F87" w:rsidRPr="005A0694">
        <w:t>preventing the provision of support for, or the faci</w:t>
      </w:r>
      <w:r w:rsidR="00EE3DAD" w:rsidRPr="005A0694">
        <w:t>litation of, a terrorist act</w:t>
      </w:r>
      <w:r w:rsidR="004B205C" w:rsidRPr="005A0694">
        <w:t>;</w:t>
      </w:r>
      <w:r w:rsidRPr="005A0694">
        <w:t xml:space="preserve"> or</w:t>
      </w:r>
    </w:p>
    <w:p w:rsidR="003B1727" w:rsidRPr="005A0694" w:rsidRDefault="003B1727" w:rsidP="004B205C">
      <w:pPr>
        <w:pStyle w:val="paragraphsub"/>
      </w:pPr>
      <w:r w:rsidRPr="005A0694">
        <w:tab/>
      </w:r>
      <w:r w:rsidR="004B205C" w:rsidRPr="005A0694">
        <w:t>(iii)</w:t>
      </w:r>
      <w:r w:rsidRPr="005A0694">
        <w:tab/>
      </w:r>
      <w:r w:rsidR="00EE3DAD" w:rsidRPr="005A0694">
        <w:t>p</w:t>
      </w:r>
      <w:r w:rsidR="00017F87" w:rsidRPr="005A0694">
        <w:t>reventing the provision of support for, or the facilitation of, the engagement in a hostile a</w:t>
      </w:r>
      <w:r w:rsidR="00EE3DAD" w:rsidRPr="005A0694">
        <w:t>ctivity in a foreign country</w:t>
      </w:r>
      <w:r w:rsidR="004B205C" w:rsidRPr="005A0694">
        <w:t>;</w:t>
      </w:r>
      <w:r w:rsidRPr="005A0694">
        <w:t xml:space="preserve"> or</w:t>
      </w:r>
    </w:p>
    <w:p w:rsidR="00017F87" w:rsidRPr="005A0694" w:rsidRDefault="003B1727" w:rsidP="004B205C">
      <w:pPr>
        <w:pStyle w:val="paragraphsub"/>
      </w:pPr>
      <w:r w:rsidRPr="005A0694">
        <w:tab/>
      </w:r>
      <w:r w:rsidR="004B205C" w:rsidRPr="005A0694">
        <w:t>(iv)</w:t>
      </w:r>
      <w:r w:rsidRPr="005A0694">
        <w:tab/>
      </w:r>
      <w:r w:rsidR="00017F87" w:rsidRPr="005A0694">
        <w:t xml:space="preserve">determining whether the control </w:t>
      </w:r>
      <w:r w:rsidR="005A0694" w:rsidRPr="005A0694">
        <w:rPr>
          <w:position w:val="6"/>
          <w:sz w:val="16"/>
        </w:rPr>
        <w:t>*</w:t>
      </w:r>
      <w:r w:rsidR="00BE09DD" w:rsidRPr="005A0694">
        <w:t>order/</w:t>
      </w:r>
      <w:r w:rsidR="005A0694" w:rsidRPr="005A0694">
        <w:rPr>
          <w:position w:val="6"/>
          <w:sz w:val="16"/>
        </w:rPr>
        <w:t>*</w:t>
      </w:r>
      <w:r w:rsidR="00BE09DD" w:rsidRPr="005A0694">
        <w:t>orders</w:t>
      </w:r>
      <w:r w:rsidR="00017F87" w:rsidRPr="005A0694">
        <w:t xml:space="preserve">, or any succeeding control </w:t>
      </w:r>
      <w:r w:rsidR="005A0694" w:rsidRPr="005A0694">
        <w:rPr>
          <w:position w:val="6"/>
          <w:sz w:val="16"/>
        </w:rPr>
        <w:t>*</w:t>
      </w:r>
      <w:r w:rsidR="00BE09DD" w:rsidRPr="005A0694">
        <w:t>order/</w:t>
      </w:r>
      <w:r w:rsidR="005A0694" w:rsidRPr="005A0694">
        <w:rPr>
          <w:position w:val="6"/>
          <w:sz w:val="16"/>
        </w:rPr>
        <w:t>*</w:t>
      </w:r>
      <w:r w:rsidR="00BE09DD" w:rsidRPr="005A0694">
        <w:t>orders</w:t>
      </w:r>
      <w:r w:rsidR="00017F87" w:rsidRPr="005A0694">
        <w:t xml:space="preserve">, </w:t>
      </w:r>
      <w:r w:rsidR="005A0694" w:rsidRPr="005A0694">
        <w:rPr>
          <w:position w:val="6"/>
          <w:sz w:val="16"/>
        </w:rPr>
        <w:t>*</w:t>
      </w:r>
      <w:r w:rsidR="00017F87" w:rsidRPr="005A0694">
        <w:t>has</w:t>
      </w:r>
      <w:r w:rsidR="00BE09DD" w:rsidRPr="005A0694">
        <w:t>/</w:t>
      </w:r>
      <w:r w:rsidR="005A0694" w:rsidRPr="005A0694">
        <w:rPr>
          <w:position w:val="6"/>
          <w:sz w:val="16"/>
        </w:rPr>
        <w:t>*</w:t>
      </w:r>
      <w:r w:rsidR="00BE09DD" w:rsidRPr="005A0694">
        <w:t>have</w:t>
      </w:r>
      <w:r w:rsidR="00017F87" w:rsidRPr="005A0694">
        <w:t xml:space="preserve"> been, or </w:t>
      </w:r>
      <w:r w:rsidR="005A0694" w:rsidRPr="005A0694">
        <w:rPr>
          <w:position w:val="6"/>
          <w:sz w:val="16"/>
        </w:rPr>
        <w:t>*</w:t>
      </w:r>
      <w:r w:rsidR="00017F87" w:rsidRPr="005A0694">
        <w:t>is</w:t>
      </w:r>
      <w:r w:rsidR="00BE09DD" w:rsidRPr="005A0694">
        <w:t>/</w:t>
      </w:r>
      <w:r w:rsidR="005A0694" w:rsidRPr="005A0694">
        <w:rPr>
          <w:position w:val="6"/>
          <w:sz w:val="16"/>
        </w:rPr>
        <w:t>*</w:t>
      </w:r>
      <w:r w:rsidR="00BE09DD" w:rsidRPr="005A0694">
        <w:t>are</w:t>
      </w:r>
      <w:r w:rsidR="00017F87" w:rsidRPr="005A0694">
        <w:t xml:space="preserve"> being, complied with</w:t>
      </w:r>
      <w:r w:rsidR="000C49B4" w:rsidRPr="005A0694">
        <w:t>;</w:t>
      </w:r>
    </w:p>
    <w:p w:rsidR="000E33A7" w:rsidRPr="005A0694" w:rsidRDefault="00EE3DAD" w:rsidP="004B205C">
      <w:pPr>
        <w:pStyle w:val="paragraph"/>
      </w:pPr>
      <w:r w:rsidRPr="005A0694">
        <w:tab/>
        <w:t>(</w:t>
      </w:r>
      <w:r w:rsidR="004B205C" w:rsidRPr="005A0694">
        <w:t>c</w:t>
      </w:r>
      <w:r w:rsidRPr="005A0694">
        <w:t>)</w:t>
      </w:r>
      <w:r w:rsidRPr="005A0694">
        <w:tab/>
        <w:t>to what extent methods for</w:t>
      </w:r>
      <w:r w:rsidR="004B205C" w:rsidRPr="005A0694">
        <w:t>:</w:t>
      </w:r>
    </w:p>
    <w:p w:rsidR="004B205C" w:rsidRPr="005A0694" w:rsidRDefault="004B205C" w:rsidP="004B205C">
      <w:pPr>
        <w:pStyle w:val="paragraphsub"/>
      </w:pPr>
      <w:r w:rsidRPr="005A0694">
        <w:tab/>
        <w:t>(i)</w:t>
      </w:r>
      <w:r w:rsidRPr="005A0694">
        <w:tab/>
        <w:t>the protection of the public from a terrorist act; or</w:t>
      </w:r>
    </w:p>
    <w:p w:rsidR="004B205C" w:rsidRPr="005A0694" w:rsidRDefault="004B205C" w:rsidP="004B205C">
      <w:pPr>
        <w:pStyle w:val="paragraphsub"/>
      </w:pPr>
      <w:r w:rsidRPr="005A0694">
        <w:tab/>
        <w:t>(ii)</w:t>
      </w:r>
      <w:r w:rsidRPr="005A0694">
        <w:tab/>
        <w:t>preventing the provision of support for, or the facilitation of, a terrorist act; or</w:t>
      </w:r>
    </w:p>
    <w:p w:rsidR="004B205C" w:rsidRPr="005A0694" w:rsidRDefault="004B205C" w:rsidP="004B205C">
      <w:pPr>
        <w:pStyle w:val="paragraphsub"/>
      </w:pPr>
      <w:r w:rsidRPr="005A0694">
        <w:tab/>
        <w:t>(iii)</w:t>
      </w:r>
      <w:r w:rsidRPr="005A0694">
        <w:tab/>
        <w:t>preventing the provision of support for, or the facilitation of, the engagement in a hostile activity in a foreign country; or</w:t>
      </w:r>
    </w:p>
    <w:p w:rsidR="00BE09DD" w:rsidRPr="005A0694" w:rsidRDefault="00BE09DD" w:rsidP="00BE09DD">
      <w:pPr>
        <w:pStyle w:val="paragraphsub"/>
      </w:pPr>
      <w:r w:rsidRPr="005A0694">
        <w:tab/>
        <w:t>(iv)</w:t>
      </w:r>
      <w:r w:rsidRPr="005A0694">
        <w:tab/>
        <w:t xml:space="preserve">determining whether the control </w:t>
      </w:r>
      <w:r w:rsidR="005A0694" w:rsidRPr="005A0694">
        <w:rPr>
          <w:position w:val="6"/>
          <w:sz w:val="16"/>
        </w:rPr>
        <w:t>*</w:t>
      </w:r>
      <w:r w:rsidRPr="005A0694">
        <w:t>order/</w:t>
      </w:r>
      <w:r w:rsidR="005A0694" w:rsidRPr="005A0694">
        <w:rPr>
          <w:position w:val="6"/>
          <w:sz w:val="16"/>
        </w:rPr>
        <w:t>*</w:t>
      </w:r>
      <w:r w:rsidRPr="005A0694">
        <w:t xml:space="preserve">orders, or any succeeding control </w:t>
      </w:r>
      <w:r w:rsidR="005A0694" w:rsidRPr="005A0694">
        <w:rPr>
          <w:position w:val="6"/>
          <w:sz w:val="16"/>
        </w:rPr>
        <w:t>*</w:t>
      </w:r>
      <w:r w:rsidRPr="005A0694">
        <w:t>order/</w:t>
      </w:r>
      <w:r w:rsidR="005A0694" w:rsidRPr="005A0694">
        <w:rPr>
          <w:position w:val="6"/>
          <w:sz w:val="16"/>
        </w:rPr>
        <w:t>*</w:t>
      </w:r>
      <w:r w:rsidRPr="005A0694">
        <w:t xml:space="preserve">orders, </w:t>
      </w:r>
      <w:r w:rsidR="005A0694" w:rsidRPr="005A0694">
        <w:rPr>
          <w:position w:val="6"/>
          <w:sz w:val="16"/>
        </w:rPr>
        <w:t>*</w:t>
      </w:r>
      <w:r w:rsidRPr="005A0694">
        <w:t>has/</w:t>
      </w:r>
      <w:r w:rsidR="005A0694" w:rsidRPr="005A0694">
        <w:rPr>
          <w:position w:val="6"/>
          <w:sz w:val="16"/>
        </w:rPr>
        <w:t>*</w:t>
      </w:r>
      <w:r w:rsidRPr="005A0694">
        <w:t xml:space="preserve">have been, or </w:t>
      </w:r>
      <w:r w:rsidR="005A0694" w:rsidRPr="005A0694">
        <w:rPr>
          <w:position w:val="6"/>
          <w:sz w:val="16"/>
        </w:rPr>
        <w:t>*</w:t>
      </w:r>
      <w:r w:rsidRPr="005A0694">
        <w:t>is/</w:t>
      </w:r>
      <w:r w:rsidR="005A0694" w:rsidRPr="005A0694">
        <w:rPr>
          <w:position w:val="6"/>
          <w:sz w:val="16"/>
        </w:rPr>
        <w:t>*</w:t>
      </w:r>
      <w:r w:rsidRPr="005A0694">
        <w:t>are being, complied with;</w:t>
      </w:r>
    </w:p>
    <w:p w:rsidR="00EE3DAD" w:rsidRPr="005A0694" w:rsidRDefault="000E33A7" w:rsidP="004B205C">
      <w:pPr>
        <w:pStyle w:val="paragraph"/>
      </w:pPr>
      <w:r w:rsidRPr="005A0694">
        <w:tab/>
      </w:r>
      <w:r w:rsidRPr="005A0694">
        <w:tab/>
      </w:r>
      <w:r w:rsidR="00EE3DAD" w:rsidRPr="005A0694">
        <w:t>that do not involve so intercepting communications have been used by, or are availab</w:t>
      </w:r>
      <w:r w:rsidR="000C49B4" w:rsidRPr="005A0694">
        <w:t>le to, the applicant agency;</w:t>
      </w:r>
    </w:p>
    <w:p w:rsidR="000E33A7" w:rsidRPr="005A0694" w:rsidRDefault="000B0FFE" w:rsidP="004B205C">
      <w:pPr>
        <w:pStyle w:val="paragraph"/>
      </w:pPr>
      <w:r w:rsidRPr="005A0694">
        <w:tab/>
        <w:t>(</w:t>
      </w:r>
      <w:r w:rsidR="004B205C" w:rsidRPr="005A0694">
        <w:t>d</w:t>
      </w:r>
      <w:r w:rsidRPr="005A0694">
        <w:t>)</w:t>
      </w:r>
      <w:r w:rsidRPr="005A0694">
        <w:tab/>
        <w:t>how much the use of such methods would be likely to assist in connection with</w:t>
      </w:r>
      <w:r w:rsidR="004B205C" w:rsidRPr="005A0694">
        <w:t>:</w:t>
      </w:r>
    </w:p>
    <w:p w:rsidR="004B205C" w:rsidRPr="005A0694" w:rsidRDefault="004B205C" w:rsidP="004B205C">
      <w:pPr>
        <w:pStyle w:val="paragraphsub"/>
      </w:pPr>
      <w:r w:rsidRPr="005A0694">
        <w:tab/>
        <w:t>(i)</w:t>
      </w:r>
      <w:r w:rsidRPr="005A0694">
        <w:tab/>
        <w:t>the protection of the public from a terrorist act; or</w:t>
      </w:r>
    </w:p>
    <w:p w:rsidR="004B205C" w:rsidRPr="005A0694" w:rsidRDefault="004B205C" w:rsidP="004B205C">
      <w:pPr>
        <w:pStyle w:val="paragraphsub"/>
      </w:pPr>
      <w:r w:rsidRPr="005A0694">
        <w:tab/>
        <w:t>(ii)</w:t>
      </w:r>
      <w:r w:rsidRPr="005A0694">
        <w:tab/>
        <w:t>preventing the provision of support for, or the facilitation of, a terrorist act; or</w:t>
      </w:r>
    </w:p>
    <w:p w:rsidR="004B205C" w:rsidRPr="005A0694" w:rsidRDefault="004B205C" w:rsidP="004B205C">
      <w:pPr>
        <w:pStyle w:val="paragraphsub"/>
      </w:pPr>
      <w:r w:rsidRPr="005A0694">
        <w:tab/>
        <w:t>(iii)</w:t>
      </w:r>
      <w:r w:rsidRPr="005A0694">
        <w:tab/>
        <w:t>preventing the provision of support for, or the facilitation of, the engagement in a hostile activity in a foreign country; or</w:t>
      </w:r>
    </w:p>
    <w:p w:rsidR="00BE09DD" w:rsidRPr="005A0694" w:rsidRDefault="00BE09DD" w:rsidP="00BE09DD">
      <w:pPr>
        <w:pStyle w:val="paragraphsub"/>
      </w:pPr>
      <w:r w:rsidRPr="005A0694">
        <w:tab/>
        <w:t>(iv)</w:t>
      </w:r>
      <w:r w:rsidRPr="005A0694">
        <w:tab/>
        <w:t xml:space="preserve">determining whether the control </w:t>
      </w:r>
      <w:r w:rsidR="005A0694" w:rsidRPr="005A0694">
        <w:rPr>
          <w:position w:val="6"/>
          <w:sz w:val="16"/>
        </w:rPr>
        <w:t>*</w:t>
      </w:r>
      <w:r w:rsidRPr="005A0694">
        <w:t>order/</w:t>
      </w:r>
      <w:r w:rsidR="005A0694" w:rsidRPr="005A0694">
        <w:rPr>
          <w:position w:val="6"/>
          <w:sz w:val="16"/>
        </w:rPr>
        <w:t>*</w:t>
      </w:r>
      <w:r w:rsidRPr="005A0694">
        <w:t xml:space="preserve">orders, or any succeeding control </w:t>
      </w:r>
      <w:r w:rsidR="005A0694" w:rsidRPr="005A0694">
        <w:rPr>
          <w:position w:val="6"/>
          <w:sz w:val="16"/>
        </w:rPr>
        <w:t>*</w:t>
      </w:r>
      <w:r w:rsidRPr="005A0694">
        <w:t>order/</w:t>
      </w:r>
      <w:r w:rsidR="005A0694" w:rsidRPr="005A0694">
        <w:rPr>
          <w:position w:val="6"/>
          <w:sz w:val="16"/>
        </w:rPr>
        <w:t>*</w:t>
      </w:r>
      <w:r w:rsidRPr="005A0694">
        <w:t xml:space="preserve">orders, </w:t>
      </w:r>
      <w:r w:rsidR="005A0694" w:rsidRPr="005A0694">
        <w:rPr>
          <w:position w:val="6"/>
          <w:sz w:val="16"/>
        </w:rPr>
        <w:t>*</w:t>
      </w:r>
      <w:r w:rsidRPr="005A0694">
        <w:t>has/</w:t>
      </w:r>
      <w:r w:rsidR="005A0694" w:rsidRPr="005A0694">
        <w:rPr>
          <w:position w:val="6"/>
          <w:sz w:val="16"/>
        </w:rPr>
        <w:t>*</w:t>
      </w:r>
      <w:r w:rsidRPr="005A0694">
        <w:t xml:space="preserve">have been, or </w:t>
      </w:r>
      <w:r w:rsidR="005A0694" w:rsidRPr="005A0694">
        <w:rPr>
          <w:position w:val="6"/>
          <w:sz w:val="16"/>
        </w:rPr>
        <w:t>*</w:t>
      </w:r>
      <w:r w:rsidRPr="005A0694">
        <w:t>is/</w:t>
      </w:r>
      <w:r w:rsidR="005A0694" w:rsidRPr="005A0694">
        <w:rPr>
          <w:position w:val="6"/>
          <w:sz w:val="16"/>
        </w:rPr>
        <w:t>*</w:t>
      </w:r>
      <w:r w:rsidRPr="005A0694">
        <w:t>are being, complied with;</w:t>
      </w:r>
    </w:p>
    <w:p w:rsidR="000E33A7" w:rsidRPr="005A0694" w:rsidRDefault="000B0FFE" w:rsidP="004B205C">
      <w:pPr>
        <w:pStyle w:val="paragraph"/>
      </w:pPr>
      <w:r w:rsidRPr="005A0694">
        <w:tab/>
        <w:t>(</w:t>
      </w:r>
      <w:r w:rsidR="004B205C" w:rsidRPr="005A0694">
        <w:t>e</w:t>
      </w:r>
      <w:r w:rsidRPr="005A0694">
        <w:t>)</w:t>
      </w:r>
      <w:r w:rsidRPr="005A0694">
        <w:tab/>
        <w:t>how much the use of such methods would be likely to prejudice</w:t>
      </w:r>
      <w:r w:rsidR="000E33A7" w:rsidRPr="005A0694">
        <w:t>:</w:t>
      </w:r>
    </w:p>
    <w:p w:rsidR="004B205C" w:rsidRPr="005A0694" w:rsidRDefault="004B205C" w:rsidP="004B205C">
      <w:pPr>
        <w:pStyle w:val="paragraphsub"/>
      </w:pPr>
      <w:r w:rsidRPr="005A0694">
        <w:tab/>
        <w:t>(i)</w:t>
      </w:r>
      <w:r w:rsidRPr="005A0694">
        <w:tab/>
        <w:t>the protection of the public from a terrorist act; or</w:t>
      </w:r>
    </w:p>
    <w:p w:rsidR="004B205C" w:rsidRPr="005A0694" w:rsidRDefault="004B205C" w:rsidP="004B205C">
      <w:pPr>
        <w:pStyle w:val="paragraphsub"/>
      </w:pPr>
      <w:r w:rsidRPr="005A0694">
        <w:tab/>
        <w:t>(ii)</w:t>
      </w:r>
      <w:r w:rsidRPr="005A0694">
        <w:tab/>
        <w:t>preventing the provision of support for, or the facilitation of, a terrorist act; or</w:t>
      </w:r>
    </w:p>
    <w:p w:rsidR="004B205C" w:rsidRPr="005A0694" w:rsidRDefault="004B205C" w:rsidP="004B205C">
      <w:pPr>
        <w:pStyle w:val="paragraphsub"/>
      </w:pPr>
      <w:r w:rsidRPr="005A0694">
        <w:tab/>
        <w:t>(iii)</w:t>
      </w:r>
      <w:r w:rsidRPr="005A0694">
        <w:tab/>
        <w:t>preventing the provision of support for, or the facilitation of, the engagement in a hostile activity in a foreign country; or</w:t>
      </w:r>
    </w:p>
    <w:p w:rsidR="00BE09DD" w:rsidRPr="005A0694" w:rsidRDefault="00BE09DD" w:rsidP="00BE09DD">
      <w:pPr>
        <w:pStyle w:val="paragraphsub"/>
      </w:pPr>
      <w:r w:rsidRPr="005A0694">
        <w:tab/>
        <w:t>(iv)</w:t>
      </w:r>
      <w:r w:rsidRPr="005A0694">
        <w:tab/>
        <w:t xml:space="preserve">determining whether the control </w:t>
      </w:r>
      <w:r w:rsidR="005A0694" w:rsidRPr="005A0694">
        <w:rPr>
          <w:position w:val="6"/>
          <w:sz w:val="16"/>
        </w:rPr>
        <w:t>*</w:t>
      </w:r>
      <w:r w:rsidRPr="005A0694">
        <w:t>order/</w:t>
      </w:r>
      <w:r w:rsidR="005A0694" w:rsidRPr="005A0694">
        <w:rPr>
          <w:position w:val="6"/>
          <w:sz w:val="16"/>
        </w:rPr>
        <w:t>*</w:t>
      </w:r>
      <w:r w:rsidRPr="005A0694">
        <w:t xml:space="preserve">orders, or any succeeding control </w:t>
      </w:r>
      <w:r w:rsidR="005A0694" w:rsidRPr="005A0694">
        <w:rPr>
          <w:position w:val="6"/>
          <w:sz w:val="16"/>
        </w:rPr>
        <w:t>*</w:t>
      </w:r>
      <w:r w:rsidRPr="005A0694">
        <w:t>order/</w:t>
      </w:r>
      <w:r w:rsidR="005A0694" w:rsidRPr="005A0694">
        <w:rPr>
          <w:position w:val="6"/>
          <w:sz w:val="16"/>
        </w:rPr>
        <w:t>*</w:t>
      </w:r>
      <w:r w:rsidRPr="005A0694">
        <w:t xml:space="preserve">orders, </w:t>
      </w:r>
      <w:r w:rsidR="005A0694" w:rsidRPr="005A0694">
        <w:rPr>
          <w:position w:val="6"/>
          <w:sz w:val="16"/>
        </w:rPr>
        <w:t>*</w:t>
      </w:r>
      <w:r w:rsidRPr="005A0694">
        <w:t>has/</w:t>
      </w:r>
      <w:r w:rsidR="005A0694" w:rsidRPr="005A0694">
        <w:rPr>
          <w:position w:val="6"/>
          <w:sz w:val="16"/>
        </w:rPr>
        <w:t>*</w:t>
      </w:r>
      <w:r w:rsidRPr="005A0694">
        <w:t xml:space="preserve">have been, or </w:t>
      </w:r>
      <w:r w:rsidR="005A0694" w:rsidRPr="005A0694">
        <w:rPr>
          <w:position w:val="6"/>
          <w:sz w:val="16"/>
        </w:rPr>
        <w:t>*</w:t>
      </w:r>
      <w:r w:rsidRPr="005A0694">
        <w:t>is/</w:t>
      </w:r>
      <w:r w:rsidR="005A0694" w:rsidRPr="005A0694">
        <w:rPr>
          <w:position w:val="6"/>
          <w:sz w:val="16"/>
        </w:rPr>
        <w:t>*</w:t>
      </w:r>
      <w:r w:rsidRPr="005A0694">
        <w:t>are being, complied with;</w:t>
      </w:r>
    </w:p>
    <w:p w:rsidR="00EB1361" w:rsidRPr="005A0694" w:rsidRDefault="00EB1361" w:rsidP="00EB1361">
      <w:pPr>
        <w:pStyle w:val="paragraph"/>
      </w:pPr>
      <w:r w:rsidRPr="005A0694">
        <w:tab/>
      </w:r>
      <w:r w:rsidRPr="005A0694">
        <w:tab/>
        <w:t>whether because of delay or for any other reason;</w:t>
      </w:r>
    </w:p>
    <w:p w:rsidR="00EE3DAD" w:rsidRPr="005A0694" w:rsidRDefault="00EE3DAD" w:rsidP="004B205C">
      <w:pPr>
        <w:pStyle w:val="paragraph"/>
      </w:pPr>
      <w:r w:rsidRPr="005A0694">
        <w:tab/>
        <w:t>(</w:t>
      </w:r>
      <w:r w:rsidR="004B205C" w:rsidRPr="005A0694">
        <w:t>f</w:t>
      </w:r>
      <w:r w:rsidRPr="005A0694">
        <w:t>)</w:t>
      </w:r>
      <w:r w:rsidRPr="005A0694">
        <w:tab/>
        <w:t>whether intercepting under a warrant communications made to or from the service would be the method that is likely to have the least interference with a</w:t>
      </w:r>
      <w:r w:rsidR="005F403A" w:rsidRPr="005A0694">
        <w:t>ny person’s privacy;</w:t>
      </w:r>
    </w:p>
    <w:p w:rsidR="00F13CC6" w:rsidRPr="005A0694" w:rsidRDefault="009347E7" w:rsidP="00100B21">
      <w:pPr>
        <w:pStyle w:val="paragraph"/>
      </w:pPr>
      <w:r w:rsidRPr="005A0694">
        <w:tab/>
        <w:t>(g)</w:t>
      </w:r>
      <w:r w:rsidRPr="005A0694">
        <w:tab/>
      </w:r>
      <w:r w:rsidR="005A0694" w:rsidRPr="005A0694">
        <w:rPr>
          <w:position w:val="6"/>
          <w:sz w:val="16"/>
        </w:rPr>
        <w:t>*</w:t>
      </w:r>
      <w:r w:rsidR="006C4A0C" w:rsidRPr="005A0694">
        <w:t>[</w:t>
      </w:r>
      <w:r w:rsidR="006C4A0C" w:rsidRPr="005A0694">
        <w:rPr>
          <w:i/>
        </w:rPr>
        <w:t>if the warrant is issued on the basis of more than one control order</w:t>
      </w:r>
      <w:r w:rsidR="006C4A0C" w:rsidRPr="005A0694">
        <w:t>]</w:t>
      </w:r>
      <w:r w:rsidR="00DA1F41" w:rsidRPr="005A0694">
        <w:t xml:space="preserve"> </w:t>
      </w:r>
      <w:r w:rsidRPr="005A0694">
        <w:t>for each control order—</w:t>
      </w:r>
    </w:p>
    <w:p w:rsidR="00100B21" w:rsidRPr="005A0694" w:rsidRDefault="00F13CC6" w:rsidP="00100B21">
      <w:pPr>
        <w:pStyle w:val="paragraph"/>
      </w:pPr>
      <w:r w:rsidRPr="005A0694">
        <w:tab/>
      </w:r>
      <w:r w:rsidRPr="005A0694">
        <w:tab/>
      </w:r>
      <w:r w:rsidR="009347E7" w:rsidRPr="005A0694">
        <w:t>the possibility that the person in relation to whom the control order is in force</w:t>
      </w:r>
      <w:r w:rsidR="00100B21" w:rsidRPr="005A0694">
        <w:t>:</w:t>
      </w:r>
    </w:p>
    <w:p w:rsidR="000E33A7" w:rsidRPr="005A0694" w:rsidRDefault="000E33A7" w:rsidP="009347E7">
      <w:pPr>
        <w:pStyle w:val="paragraphsub"/>
      </w:pPr>
      <w:r w:rsidRPr="005A0694">
        <w:tab/>
      </w:r>
      <w:r w:rsidR="004B205C" w:rsidRPr="005A0694">
        <w:t>(i)</w:t>
      </w:r>
      <w:r w:rsidRPr="005A0694">
        <w:tab/>
      </w:r>
      <w:r w:rsidR="009347E7" w:rsidRPr="005A0694">
        <w:t>has</w:t>
      </w:r>
      <w:r w:rsidRPr="005A0694">
        <w:t xml:space="preserve"> </w:t>
      </w:r>
      <w:r w:rsidR="00EE3DAD" w:rsidRPr="005A0694">
        <w:t xml:space="preserve">engaged, </w:t>
      </w:r>
      <w:r w:rsidR="009347E7" w:rsidRPr="005A0694">
        <w:t>is</w:t>
      </w:r>
      <w:r w:rsidR="00EE3DAD" w:rsidRPr="005A0694">
        <w:t xml:space="preserve"> engaging, or will engage, in a terrorist act</w:t>
      </w:r>
      <w:r w:rsidR="004B205C" w:rsidRPr="005A0694">
        <w:t>;</w:t>
      </w:r>
      <w:r w:rsidRPr="005A0694">
        <w:t xml:space="preserve"> or</w:t>
      </w:r>
    </w:p>
    <w:p w:rsidR="000E33A7" w:rsidRPr="005A0694" w:rsidRDefault="000E33A7" w:rsidP="009347E7">
      <w:pPr>
        <w:pStyle w:val="paragraphsub"/>
      </w:pPr>
      <w:r w:rsidRPr="005A0694">
        <w:tab/>
      </w:r>
      <w:r w:rsidR="004B205C" w:rsidRPr="005A0694">
        <w:t>(ii)</w:t>
      </w:r>
      <w:r w:rsidRPr="005A0694">
        <w:tab/>
      </w:r>
      <w:r w:rsidR="009347E7" w:rsidRPr="005A0694">
        <w:t>has</w:t>
      </w:r>
      <w:r w:rsidR="00EE3DAD" w:rsidRPr="005A0694">
        <w:t xml:space="preserve"> provided, </w:t>
      </w:r>
      <w:r w:rsidR="009347E7" w:rsidRPr="005A0694">
        <w:t>is</w:t>
      </w:r>
      <w:r w:rsidR="00EE3DAD" w:rsidRPr="005A0694">
        <w:t xml:space="preserve"> providing, or will provide, support for a terrorist act</w:t>
      </w:r>
      <w:r w:rsidR="004B205C" w:rsidRPr="005A0694">
        <w:t>; or</w:t>
      </w:r>
    </w:p>
    <w:p w:rsidR="000E33A7" w:rsidRPr="005A0694" w:rsidRDefault="000E33A7" w:rsidP="009347E7">
      <w:pPr>
        <w:pStyle w:val="paragraphsub"/>
      </w:pPr>
      <w:r w:rsidRPr="005A0694">
        <w:tab/>
      </w:r>
      <w:r w:rsidR="004B205C" w:rsidRPr="005A0694">
        <w:t>(iii)</w:t>
      </w:r>
      <w:r w:rsidRPr="005A0694">
        <w:tab/>
      </w:r>
      <w:r w:rsidR="009347E7" w:rsidRPr="005A0694">
        <w:t>has</w:t>
      </w:r>
      <w:r w:rsidR="00EE3DAD" w:rsidRPr="005A0694">
        <w:t xml:space="preserve"> facilitated, </w:t>
      </w:r>
      <w:r w:rsidR="009347E7" w:rsidRPr="005A0694">
        <w:t>is</w:t>
      </w:r>
      <w:r w:rsidR="00EE3DAD" w:rsidRPr="005A0694">
        <w:t xml:space="preserve"> facilitating, or will facilitate, a terrorist act</w:t>
      </w:r>
      <w:r w:rsidR="004B205C" w:rsidRPr="005A0694">
        <w:t>; or</w:t>
      </w:r>
    </w:p>
    <w:p w:rsidR="000E33A7" w:rsidRPr="005A0694" w:rsidRDefault="000E33A7" w:rsidP="009347E7">
      <w:pPr>
        <w:pStyle w:val="paragraphsub"/>
      </w:pPr>
      <w:r w:rsidRPr="005A0694">
        <w:tab/>
      </w:r>
      <w:r w:rsidR="004B205C" w:rsidRPr="005A0694">
        <w:t>(iv)</w:t>
      </w:r>
      <w:r w:rsidRPr="005A0694">
        <w:tab/>
      </w:r>
      <w:r w:rsidR="00EE3DAD" w:rsidRPr="005A0694">
        <w:t xml:space="preserve">has provided, </w:t>
      </w:r>
      <w:r w:rsidR="009347E7" w:rsidRPr="005A0694">
        <w:t>is</w:t>
      </w:r>
      <w:r w:rsidR="00EE3DAD" w:rsidRPr="005A0694">
        <w:t xml:space="preserve"> providing, or will provide, support for the engagement in a hostile activity in a foreign country</w:t>
      </w:r>
      <w:r w:rsidR="004B205C" w:rsidRPr="005A0694">
        <w:t>; or</w:t>
      </w:r>
    </w:p>
    <w:p w:rsidR="000E33A7" w:rsidRPr="005A0694" w:rsidRDefault="000E33A7" w:rsidP="009347E7">
      <w:pPr>
        <w:pStyle w:val="paragraphsub"/>
      </w:pPr>
      <w:r w:rsidRPr="005A0694">
        <w:tab/>
      </w:r>
      <w:r w:rsidR="004B205C" w:rsidRPr="005A0694">
        <w:t>(v)</w:t>
      </w:r>
      <w:r w:rsidRPr="005A0694">
        <w:tab/>
      </w:r>
      <w:r w:rsidR="009347E7" w:rsidRPr="005A0694">
        <w:t>has</w:t>
      </w:r>
      <w:r w:rsidR="00EE3DAD" w:rsidRPr="005A0694">
        <w:t xml:space="preserve"> facilitated, </w:t>
      </w:r>
      <w:r w:rsidR="009347E7" w:rsidRPr="005A0694">
        <w:t>is</w:t>
      </w:r>
      <w:r w:rsidR="00EE3DAD" w:rsidRPr="005A0694">
        <w:t xml:space="preserve"> facilitating, or will facilitate, the engagement in a hostile activity in a foreign country</w:t>
      </w:r>
      <w:r w:rsidR="004B205C" w:rsidRPr="005A0694">
        <w:t>; or</w:t>
      </w:r>
    </w:p>
    <w:p w:rsidR="000E33A7" w:rsidRPr="005A0694" w:rsidRDefault="000E33A7" w:rsidP="009347E7">
      <w:pPr>
        <w:pStyle w:val="paragraphsub"/>
      </w:pPr>
      <w:r w:rsidRPr="005A0694">
        <w:tab/>
      </w:r>
      <w:r w:rsidR="004B205C" w:rsidRPr="005A0694">
        <w:t>(vi)</w:t>
      </w:r>
      <w:r w:rsidRPr="005A0694">
        <w:tab/>
      </w:r>
      <w:r w:rsidR="009347E7" w:rsidRPr="005A0694">
        <w:t>has</w:t>
      </w:r>
      <w:r w:rsidR="00EE3DAD" w:rsidRPr="005A0694">
        <w:t xml:space="preserve"> contravened, </w:t>
      </w:r>
      <w:r w:rsidR="009347E7" w:rsidRPr="005A0694">
        <w:t>is</w:t>
      </w:r>
      <w:r w:rsidR="00EE3DAD" w:rsidRPr="005A0694">
        <w:t xml:space="preserve"> contravening, or will contravene, the control order</w:t>
      </w:r>
      <w:r w:rsidR="004B205C" w:rsidRPr="005A0694">
        <w:t>; or</w:t>
      </w:r>
    </w:p>
    <w:p w:rsidR="00EE3DAD" w:rsidRPr="005A0694" w:rsidRDefault="004B205C" w:rsidP="009347E7">
      <w:pPr>
        <w:pStyle w:val="paragraphsub"/>
      </w:pPr>
      <w:r w:rsidRPr="005A0694">
        <w:tab/>
        <w:t>(vii)</w:t>
      </w:r>
      <w:r w:rsidRPr="005A0694">
        <w:tab/>
      </w:r>
      <w:r w:rsidR="00EE3DAD" w:rsidRPr="005A0694">
        <w:t>will contravene</w:t>
      </w:r>
      <w:r w:rsidR="005F403A" w:rsidRPr="005A0694">
        <w:t xml:space="preserve"> a succeeding control order;</w:t>
      </w:r>
    </w:p>
    <w:p w:rsidR="00EE3DAD" w:rsidRPr="005A0694" w:rsidRDefault="00EE3DAD" w:rsidP="004B205C">
      <w:pPr>
        <w:pStyle w:val="paragraph"/>
      </w:pPr>
      <w:r w:rsidRPr="005A0694">
        <w:tab/>
      </w:r>
      <w:r w:rsidR="005A0694" w:rsidRPr="005A0694">
        <w:rPr>
          <w:position w:val="6"/>
          <w:sz w:val="16"/>
        </w:rPr>
        <w:t>*</w:t>
      </w:r>
      <w:r w:rsidRPr="005A0694">
        <w:t>(</w:t>
      </w:r>
      <w:r w:rsidR="004B205C" w:rsidRPr="005A0694">
        <w:t>h</w:t>
      </w:r>
      <w:r w:rsidRPr="005A0694">
        <w:t>)</w:t>
      </w:r>
      <w:r w:rsidRPr="005A0694">
        <w:tab/>
      </w:r>
      <w:r w:rsidR="005F403A" w:rsidRPr="005A0694">
        <w:t>[</w:t>
      </w:r>
      <w:r w:rsidR="005F403A" w:rsidRPr="005A0694">
        <w:rPr>
          <w:i/>
        </w:rPr>
        <w:t>if the applicant agency is an interception agency of Victoria</w:t>
      </w:r>
      <w:r w:rsidR="005F403A" w:rsidRPr="005A0694">
        <w:t xml:space="preserve">] </w:t>
      </w:r>
      <w:r w:rsidR="00100B21" w:rsidRPr="005A0694">
        <w:t>any</w:t>
      </w:r>
      <w:r w:rsidRPr="005A0694">
        <w:t xml:space="preserve"> submissions made by the Victorian PIM under section</w:t>
      </w:r>
      <w:r w:rsidR="005A0694" w:rsidRPr="005A0694">
        <w:t> </w:t>
      </w:r>
      <w:r w:rsidRPr="005A0694">
        <w:t xml:space="preserve">44A </w:t>
      </w:r>
      <w:r w:rsidR="002C1006" w:rsidRPr="005A0694">
        <w:t xml:space="preserve">of the Act </w:t>
      </w:r>
      <w:r w:rsidRPr="005A0694">
        <w:t xml:space="preserve">to </w:t>
      </w:r>
      <w:r w:rsidR="002C1006" w:rsidRPr="005A0694">
        <w:t>me</w:t>
      </w:r>
      <w:r w:rsidR="005F403A" w:rsidRPr="005A0694">
        <w:t>;</w:t>
      </w:r>
    </w:p>
    <w:p w:rsidR="002C1006" w:rsidRPr="005A0694" w:rsidRDefault="00EE3DAD" w:rsidP="004B205C">
      <w:pPr>
        <w:pStyle w:val="paragraph"/>
      </w:pPr>
      <w:r w:rsidRPr="005A0694">
        <w:tab/>
      </w:r>
      <w:r w:rsidR="005A0694" w:rsidRPr="005A0694">
        <w:rPr>
          <w:position w:val="6"/>
          <w:sz w:val="16"/>
        </w:rPr>
        <w:t>*</w:t>
      </w:r>
      <w:r w:rsidRPr="005A0694">
        <w:t>(</w:t>
      </w:r>
      <w:r w:rsidR="005F403A" w:rsidRPr="005A0694">
        <w:t>i</w:t>
      </w:r>
      <w:r w:rsidRPr="005A0694">
        <w:t>)</w:t>
      </w:r>
      <w:r w:rsidRPr="005A0694">
        <w:tab/>
      </w:r>
      <w:r w:rsidR="005F403A" w:rsidRPr="005A0694">
        <w:t>[</w:t>
      </w:r>
      <w:r w:rsidR="005F403A" w:rsidRPr="005A0694">
        <w:rPr>
          <w:i/>
        </w:rPr>
        <w:t>if the applicant agency is an interception agency of Queensland</w:t>
      </w:r>
      <w:r w:rsidR="005F403A" w:rsidRPr="005A0694">
        <w:t xml:space="preserve">] </w:t>
      </w:r>
      <w:r w:rsidR="00100B21" w:rsidRPr="005A0694">
        <w:t xml:space="preserve">any </w:t>
      </w:r>
      <w:r w:rsidRPr="005A0694">
        <w:t>submissions made by the Queensland PIM under section</w:t>
      </w:r>
      <w:r w:rsidR="005A0694" w:rsidRPr="005A0694">
        <w:t> </w:t>
      </w:r>
      <w:r w:rsidRPr="005A0694">
        <w:t xml:space="preserve">45 </w:t>
      </w:r>
      <w:r w:rsidR="00694A6B" w:rsidRPr="005A0694">
        <w:t>of the Act to me</w:t>
      </w:r>
      <w:r w:rsidR="000F6F60" w:rsidRPr="005A0694">
        <w:t>.</w:t>
      </w:r>
    </w:p>
    <w:p w:rsidR="00B359CC" w:rsidRPr="005A0694" w:rsidRDefault="00424F9A" w:rsidP="00424F9A">
      <w:pPr>
        <w:pStyle w:val="subsection"/>
      </w:pPr>
      <w:r w:rsidRPr="005A0694">
        <w:tab/>
        <w:t>(4)</w:t>
      </w:r>
      <w:r w:rsidRPr="005A0694">
        <w:tab/>
        <w:t xml:space="preserve">This warrant is issued on the basis of the control </w:t>
      </w:r>
      <w:r w:rsidR="005A0694" w:rsidRPr="005A0694">
        <w:rPr>
          <w:position w:val="6"/>
          <w:sz w:val="16"/>
        </w:rPr>
        <w:t>*</w:t>
      </w:r>
      <w:r w:rsidRPr="005A0694">
        <w:t>order</w:t>
      </w:r>
      <w:r w:rsidR="00BE09DD" w:rsidRPr="005A0694">
        <w:t>/</w:t>
      </w:r>
      <w:r w:rsidR="005A0694" w:rsidRPr="005A0694">
        <w:rPr>
          <w:position w:val="6"/>
          <w:sz w:val="16"/>
        </w:rPr>
        <w:t>*</w:t>
      </w:r>
      <w:r w:rsidR="00BE09DD" w:rsidRPr="005A0694">
        <w:t>orders</w:t>
      </w:r>
      <w:r w:rsidRPr="005A0694">
        <w:t xml:space="preserve"> mentioned in </w:t>
      </w:r>
      <w:r w:rsidR="005A0694" w:rsidRPr="005A0694">
        <w:t>paragraph (</w:t>
      </w:r>
      <w:r w:rsidR="00BA42DD" w:rsidRPr="005A0694">
        <w:t xml:space="preserve">2)(d), details of which are </w:t>
      </w:r>
      <w:r w:rsidR="004B5623" w:rsidRPr="005A0694">
        <w:t>specified</w:t>
      </w:r>
      <w:r w:rsidR="00BA42DD" w:rsidRPr="005A0694">
        <w:t xml:space="preserve"> in the following table.</w:t>
      </w:r>
    </w:p>
    <w:p w:rsidR="00D52A04" w:rsidRPr="005A0694" w:rsidRDefault="00D52A04" w:rsidP="00D52A0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D52A04" w:rsidRPr="005A0694" w:rsidTr="00BA42DD">
        <w:trPr>
          <w:tblHeader/>
        </w:trPr>
        <w:tc>
          <w:tcPr>
            <w:tcW w:w="8313" w:type="dxa"/>
            <w:gridSpan w:val="3"/>
            <w:tcBorders>
              <w:top w:val="single" w:sz="12" w:space="0" w:color="auto"/>
              <w:bottom w:val="single" w:sz="6" w:space="0" w:color="auto"/>
            </w:tcBorders>
            <w:shd w:val="clear" w:color="auto" w:fill="auto"/>
          </w:tcPr>
          <w:p w:rsidR="00D52A04" w:rsidRPr="005A0694" w:rsidRDefault="00D52A04" w:rsidP="00D52A04">
            <w:pPr>
              <w:pStyle w:val="TableHeading"/>
            </w:pPr>
            <w:r w:rsidRPr="005A0694">
              <w:t xml:space="preserve">Control </w:t>
            </w:r>
            <w:r w:rsidR="005A0694" w:rsidRPr="005A0694">
              <w:rPr>
                <w:position w:val="6"/>
                <w:sz w:val="16"/>
              </w:rPr>
              <w:t>*</w:t>
            </w:r>
            <w:r w:rsidRPr="005A0694">
              <w:t>order</w:t>
            </w:r>
            <w:r w:rsidR="004B5623" w:rsidRPr="005A0694">
              <w:t>/</w:t>
            </w:r>
            <w:r w:rsidR="005A0694" w:rsidRPr="005A0694">
              <w:rPr>
                <w:position w:val="6"/>
                <w:sz w:val="16"/>
              </w:rPr>
              <w:t>*</w:t>
            </w:r>
            <w:r w:rsidR="004B5623" w:rsidRPr="005A0694">
              <w:t>order</w:t>
            </w:r>
            <w:r w:rsidRPr="005A0694">
              <w:t>s</w:t>
            </w:r>
          </w:p>
        </w:tc>
      </w:tr>
      <w:tr w:rsidR="004B5623" w:rsidRPr="005A0694" w:rsidTr="00A000BC">
        <w:trPr>
          <w:tblHeader/>
        </w:trPr>
        <w:tc>
          <w:tcPr>
            <w:tcW w:w="3247" w:type="dxa"/>
            <w:tcBorders>
              <w:top w:val="single" w:sz="6" w:space="0" w:color="auto"/>
              <w:bottom w:val="single" w:sz="12" w:space="0" w:color="auto"/>
            </w:tcBorders>
            <w:shd w:val="clear" w:color="auto" w:fill="auto"/>
          </w:tcPr>
          <w:p w:rsidR="004B5623" w:rsidRPr="005A0694" w:rsidRDefault="00C3664F" w:rsidP="00C3664F">
            <w:pPr>
              <w:pStyle w:val="TableHeading"/>
            </w:pPr>
            <w:r w:rsidRPr="005A0694">
              <w:t>The name of the p</w:t>
            </w:r>
            <w:r w:rsidR="004B5623" w:rsidRPr="005A0694">
              <w:t xml:space="preserve">erson in relation to whom </w:t>
            </w:r>
            <w:r w:rsidRPr="005A0694">
              <w:t xml:space="preserve">the </w:t>
            </w:r>
            <w:r w:rsidR="004B5623" w:rsidRPr="005A0694">
              <w:t>control order was made</w:t>
            </w:r>
          </w:p>
        </w:tc>
        <w:tc>
          <w:tcPr>
            <w:tcW w:w="2533" w:type="dxa"/>
            <w:tcBorders>
              <w:top w:val="single" w:sz="6" w:space="0" w:color="auto"/>
              <w:bottom w:val="single" w:sz="12" w:space="0" w:color="auto"/>
            </w:tcBorders>
            <w:shd w:val="clear" w:color="auto" w:fill="auto"/>
          </w:tcPr>
          <w:p w:rsidR="004B5623" w:rsidRPr="005A0694" w:rsidRDefault="00C3664F" w:rsidP="00C3664F">
            <w:pPr>
              <w:pStyle w:val="TableHeading"/>
            </w:pPr>
            <w:r w:rsidRPr="005A0694">
              <w:t>The d</w:t>
            </w:r>
            <w:r w:rsidR="004B5623" w:rsidRPr="005A0694">
              <w:t xml:space="preserve">ate </w:t>
            </w:r>
            <w:r w:rsidRPr="005A0694">
              <w:t xml:space="preserve">the </w:t>
            </w:r>
            <w:r w:rsidR="004B5623" w:rsidRPr="005A0694">
              <w:t>control order was made</w:t>
            </w:r>
          </w:p>
        </w:tc>
        <w:tc>
          <w:tcPr>
            <w:tcW w:w="2533" w:type="dxa"/>
            <w:tcBorders>
              <w:top w:val="single" w:sz="6" w:space="0" w:color="auto"/>
              <w:bottom w:val="single" w:sz="12" w:space="0" w:color="auto"/>
            </w:tcBorders>
            <w:shd w:val="clear" w:color="auto" w:fill="auto"/>
          </w:tcPr>
          <w:p w:rsidR="004B5623" w:rsidRPr="005A0694" w:rsidRDefault="00C3664F" w:rsidP="00D52A04">
            <w:pPr>
              <w:pStyle w:val="TableHeading"/>
            </w:pPr>
            <w:r w:rsidRPr="005A0694">
              <w:t>Whether the control order is an interim control order or a confirmed control order</w:t>
            </w:r>
          </w:p>
        </w:tc>
      </w:tr>
      <w:tr w:rsidR="004B5623" w:rsidRPr="005A0694" w:rsidTr="00A000BC">
        <w:tc>
          <w:tcPr>
            <w:tcW w:w="3247" w:type="dxa"/>
            <w:tcBorders>
              <w:top w:val="single" w:sz="12" w:space="0" w:color="auto"/>
              <w:bottom w:val="single" w:sz="12" w:space="0" w:color="auto"/>
            </w:tcBorders>
            <w:shd w:val="clear" w:color="auto" w:fill="auto"/>
          </w:tcPr>
          <w:p w:rsidR="004B5623" w:rsidRPr="005A0694" w:rsidRDefault="004B5623" w:rsidP="00D52A04">
            <w:pPr>
              <w:pStyle w:val="Tabletext"/>
            </w:pPr>
            <w:r w:rsidRPr="005A0694">
              <w:t>[</w:t>
            </w:r>
            <w:r w:rsidRPr="005A0694">
              <w:rPr>
                <w:i/>
              </w:rPr>
              <w:t>the name of the person in relation to whom the control order was made</w:t>
            </w:r>
            <w:r w:rsidRPr="005A0694">
              <w:t>]</w:t>
            </w:r>
          </w:p>
        </w:tc>
        <w:tc>
          <w:tcPr>
            <w:tcW w:w="2533" w:type="dxa"/>
            <w:tcBorders>
              <w:top w:val="single" w:sz="12" w:space="0" w:color="auto"/>
              <w:bottom w:val="single" w:sz="12" w:space="0" w:color="auto"/>
            </w:tcBorders>
            <w:shd w:val="clear" w:color="auto" w:fill="auto"/>
          </w:tcPr>
          <w:p w:rsidR="004B5623" w:rsidRPr="005A0694" w:rsidRDefault="004B5623" w:rsidP="00D52A04">
            <w:pPr>
              <w:pStyle w:val="Tabletext"/>
            </w:pPr>
            <w:r w:rsidRPr="005A0694">
              <w:t>[</w:t>
            </w:r>
            <w:r w:rsidRPr="005A0694">
              <w:rPr>
                <w:i/>
              </w:rPr>
              <w:t>the date the control order was made</w:t>
            </w:r>
            <w:r w:rsidRPr="005A0694">
              <w:t>]</w:t>
            </w:r>
          </w:p>
        </w:tc>
        <w:tc>
          <w:tcPr>
            <w:tcW w:w="2533" w:type="dxa"/>
            <w:tcBorders>
              <w:top w:val="single" w:sz="12" w:space="0" w:color="auto"/>
              <w:bottom w:val="single" w:sz="12" w:space="0" w:color="auto"/>
            </w:tcBorders>
            <w:shd w:val="clear" w:color="auto" w:fill="auto"/>
          </w:tcPr>
          <w:p w:rsidR="004B5623" w:rsidRPr="005A0694" w:rsidRDefault="005A0694" w:rsidP="00BA42DD">
            <w:pPr>
              <w:pStyle w:val="Tabletext"/>
            </w:pPr>
            <w:r w:rsidRPr="005A0694">
              <w:rPr>
                <w:position w:val="6"/>
                <w:sz w:val="16"/>
              </w:rPr>
              <w:t>*</w:t>
            </w:r>
            <w:r w:rsidR="004B5623" w:rsidRPr="005A0694">
              <w:t>interim control order/</w:t>
            </w:r>
            <w:r w:rsidRPr="005A0694">
              <w:rPr>
                <w:position w:val="6"/>
                <w:sz w:val="16"/>
              </w:rPr>
              <w:t>*</w:t>
            </w:r>
            <w:r w:rsidR="004B5623" w:rsidRPr="005A0694">
              <w:t>confirmed control order</w:t>
            </w:r>
          </w:p>
        </w:tc>
      </w:tr>
    </w:tbl>
    <w:p w:rsidR="00B359CC" w:rsidRPr="005A0694" w:rsidRDefault="00B359CC" w:rsidP="00D52A04">
      <w:r w:rsidRPr="005A0694">
        <w:t>[</w:t>
      </w:r>
      <w:r w:rsidRPr="005A0694">
        <w:rPr>
          <w:i/>
        </w:rPr>
        <w:t>If the</w:t>
      </w:r>
      <w:r w:rsidR="00C3664F" w:rsidRPr="005A0694">
        <w:rPr>
          <w:i/>
        </w:rPr>
        <w:t xml:space="preserve"> warrant is issued on the basis of more than one control </w:t>
      </w:r>
      <w:r w:rsidRPr="005A0694">
        <w:rPr>
          <w:i/>
        </w:rPr>
        <w:t xml:space="preserve">order, </w:t>
      </w:r>
      <w:r w:rsidR="00BA42DD" w:rsidRPr="005A0694">
        <w:rPr>
          <w:i/>
        </w:rPr>
        <w:t xml:space="preserve">include one item </w:t>
      </w:r>
      <w:r w:rsidR="005E419D" w:rsidRPr="005A0694">
        <w:rPr>
          <w:i/>
        </w:rPr>
        <w:t>in</w:t>
      </w:r>
      <w:r w:rsidR="00BA42DD" w:rsidRPr="005A0694">
        <w:rPr>
          <w:i/>
        </w:rPr>
        <w:t xml:space="preserve"> the table for each control order.</w:t>
      </w:r>
      <w:r w:rsidRPr="005A0694">
        <w:t>]</w:t>
      </w:r>
    </w:p>
    <w:p w:rsidR="000B0FFE" w:rsidRPr="005A0694" w:rsidRDefault="000B0FFE" w:rsidP="000B0FFE">
      <w:r w:rsidRPr="005A0694">
        <w:t>2  Persons who may exercise this authority</w:t>
      </w:r>
    </w:p>
    <w:p w:rsidR="000B0FFE" w:rsidRPr="005A0694" w:rsidRDefault="000B0FFE" w:rsidP="000B0FFE">
      <w:pPr>
        <w:pStyle w:val="subsection"/>
      </w:pPr>
      <w:r w:rsidRPr="005A0694">
        <w:tab/>
      </w:r>
      <w:r w:rsidRPr="005A0694">
        <w:tab/>
        <w:t>Under subsection</w:t>
      </w:r>
      <w:r w:rsidR="005A0694" w:rsidRPr="005A0694">
        <w:t> </w:t>
      </w:r>
      <w:r w:rsidRPr="005A0694">
        <w:t xml:space="preserve">55(1) of the Act, the authority conferred by this warrant may be exercised by </w:t>
      </w:r>
      <w:r w:rsidR="0048714F" w:rsidRPr="005A0694">
        <w:t>a person</w:t>
      </w:r>
      <w:r w:rsidRPr="005A0694">
        <w:t xml:space="preserve"> in relation to whom an approval under subsection</w:t>
      </w:r>
      <w:r w:rsidR="005A0694" w:rsidRPr="005A0694">
        <w:t> </w:t>
      </w:r>
      <w:r w:rsidRPr="005A0694">
        <w:t>55(3) of the Act is in force in relation to the warrant, or to the class of warrants to which it belongs.</w:t>
      </w:r>
    </w:p>
    <w:p w:rsidR="000B0FFE" w:rsidRPr="005A0694" w:rsidRDefault="000B0FFE" w:rsidP="000B0FFE">
      <w:r w:rsidRPr="005A0694">
        <w:t>3  Period for which warrant is in force</w:t>
      </w:r>
    </w:p>
    <w:p w:rsidR="000B0FFE" w:rsidRPr="005A0694" w:rsidRDefault="000B0FFE" w:rsidP="000B0FFE">
      <w:pPr>
        <w:pStyle w:val="subsection"/>
      </w:pPr>
      <w:r w:rsidRPr="005A0694">
        <w:tab/>
        <w:t>(1)</w:t>
      </w:r>
      <w:r w:rsidRPr="005A0694">
        <w:tab/>
        <w:t>Under section</w:t>
      </w:r>
      <w:r w:rsidR="005A0694" w:rsidRPr="005A0694">
        <w:t> </w:t>
      </w:r>
      <w:r w:rsidRPr="005A0694">
        <w:t>54 of the Act, this warrant comes into force when it is issued.</w:t>
      </w:r>
    </w:p>
    <w:p w:rsidR="000B0FFE" w:rsidRPr="005A0694" w:rsidRDefault="000B0FFE" w:rsidP="000B0FFE">
      <w:pPr>
        <w:pStyle w:val="subsection"/>
      </w:pPr>
      <w:r w:rsidRPr="005A0694">
        <w:tab/>
        <w:t>(2)</w:t>
      </w:r>
      <w:r w:rsidRPr="005A0694">
        <w:tab/>
        <w:t>This warrant is in force until [</w:t>
      </w:r>
      <w:r w:rsidRPr="005A0694">
        <w:rPr>
          <w:i/>
        </w:rPr>
        <w:t>a date that is not more than 90 days away</w:t>
      </w:r>
      <w:r w:rsidRPr="005A0694">
        <w:t>].</w:t>
      </w:r>
    </w:p>
    <w:p w:rsidR="000B0FFE" w:rsidRPr="005A0694" w:rsidRDefault="005A0694" w:rsidP="000B0FFE">
      <w:r w:rsidRPr="005A0694">
        <w:rPr>
          <w:position w:val="6"/>
          <w:sz w:val="16"/>
        </w:rPr>
        <w:t>*</w:t>
      </w:r>
      <w:r w:rsidR="000B0FFE" w:rsidRPr="005A0694">
        <w:t>4  Conditions</w:t>
      </w:r>
    </w:p>
    <w:p w:rsidR="000B0FFE" w:rsidRPr="005A0694" w:rsidRDefault="000B0FFE" w:rsidP="000B0FFE">
      <w:pPr>
        <w:pStyle w:val="subsection"/>
      </w:pPr>
      <w:r w:rsidRPr="005A0694">
        <w:tab/>
      </w:r>
      <w:r w:rsidRPr="005A0694">
        <w:tab/>
        <w:t>Interceptions under this warrant are subject to the following conditions:</w:t>
      </w:r>
    </w:p>
    <w:p w:rsidR="000B0FFE" w:rsidRPr="005A0694" w:rsidRDefault="000B0FFE" w:rsidP="000B0FFE">
      <w:pPr>
        <w:pStyle w:val="subsection2"/>
      </w:pPr>
      <w:r w:rsidRPr="005A0694">
        <w:t>[</w:t>
      </w:r>
      <w:r w:rsidRPr="005A0694">
        <w:rPr>
          <w:i/>
        </w:rPr>
        <w:t>details of conditions</w:t>
      </w:r>
      <w:r w:rsidRPr="005A0694">
        <w:t>].</w:t>
      </w:r>
    </w:p>
    <w:p w:rsidR="000B0FFE" w:rsidRPr="005A0694" w:rsidRDefault="005A0694" w:rsidP="000B0FFE">
      <w:r w:rsidRPr="005A0694">
        <w:rPr>
          <w:position w:val="6"/>
          <w:sz w:val="16"/>
        </w:rPr>
        <w:t>*</w:t>
      </w:r>
      <w:r w:rsidR="000B0FFE" w:rsidRPr="005A0694">
        <w:t>5  Restrictions</w:t>
      </w:r>
    </w:p>
    <w:p w:rsidR="000B0FFE" w:rsidRPr="005A0694" w:rsidRDefault="000B0FFE" w:rsidP="000B0FFE">
      <w:pPr>
        <w:pStyle w:val="subsection"/>
      </w:pPr>
      <w:r w:rsidRPr="005A0694">
        <w:tab/>
      </w:r>
      <w:r w:rsidRPr="005A0694">
        <w:tab/>
        <w:t>Interceptions under this warrant are subject to the following restrictions:</w:t>
      </w:r>
    </w:p>
    <w:p w:rsidR="000B0FFE" w:rsidRPr="005A0694" w:rsidRDefault="000B0FFE" w:rsidP="000B0FFE">
      <w:pPr>
        <w:pStyle w:val="subsection2"/>
      </w:pPr>
      <w:r w:rsidRPr="005A0694">
        <w:t>[</w:t>
      </w:r>
      <w:r w:rsidRPr="005A0694">
        <w:rPr>
          <w:i/>
        </w:rPr>
        <w:t>details of restrictions</w:t>
      </w:r>
      <w:r w:rsidRPr="005A0694">
        <w:t>].</w:t>
      </w:r>
    </w:p>
    <w:p w:rsidR="000B0FFE" w:rsidRPr="005A0694" w:rsidRDefault="000B0FFE" w:rsidP="000B0FFE">
      <w:pPr>
        <w:spacing w:before="120"/>
      </w:pPr>
      <w:r w:rsidRPr="005A0694">
        <w:t>Dated</w:t>
      </w:r>
    </w:p>
    <w:p w:rsidR="000B0FFE" w:rsidRPr="005A0694" w:rsidRDefault="000B0FFE" w:rsidP="000B0FFE">
      <w:pPr>
        <w:keepNext/>
        <w:spacing w:before="720"/>
        <w:jc w:val="right"/>
        <w:rPr>
          <w:szCs w:val="22"/>
        </w:rPr>
      </w:pPr>
      <w:r w:rsidRPr="005A0694">
        <w:rPr>
          <w:szCs w:val="22"/>
        </w:rPr>
        <w:t>…………………………………..</w:t>
      </w:r>
    </w:p>
    <w:p w:rsidR="000B0FFE" w:rsidRPr="005A0694" w:rsidRDefault="005A0694" w:rsidP="000B0FFE">
      <w:pPr>
        <w:jc w:val="right"/>
      </w:pPr>
      <w:r w:rsidRPr="005A0694">
        <w:rPr>
          <w:position w:val="6"/>
          <w:sz w:val="16"/>
        </w:rPr>
        <w:t>*</w:t>
      </w:r>
      <w:r w:rsidR="000B0FFE" w:rsidRPr="005A0694">
        <w:t>Judge/</w:t>
      </w:r>
      <w:r w:rsidRPr="005A0694">
        <w:rPr>
          <w:position w:val="6"/>
          <w:sz w:val="16"/>
        </w:rPr>
        <w:t>*</w:t>
      </w:r>
      <w:r w:rsidR="000B0FFE" w:rsidRPr="005A0694">
        <w:t>nominated AAT member</w:t>
      </w:r>
    </w:p>
    <w:p w:rsidR="000B0FFE" w:rsidRPr="005A0694" w:rsidRDefault="005A0694" w:rsidP="000B0FFE">
      <w:pPr>
        <w:spacing w:before="240"/>
      </w:pPr>
      <w:r w:rsidRPr="005A0694">
        <w:rPr>
          <w:position w:val="6"/>
          <w:sz w:val="16"/>
        </w:rPr>
        <w:t>*</w:t>
      </w:r>
      <w:r w:rsidR="000B0FFE" w:rsidRPr="005A0694">
        <w:t xml:space="preserve">   Omit if not applicable</w:t>
      </w:r>
    </w:p>
    <w:p w:rsidR="00FC53B6" w:rsidRPr="005A0694" w:rsidRDefault="00FC53B6" w:rsidP="00FC53B6">
      <w:pPr>
        <w:pStyle w:val="ActHead2"/>
      </w:pPr>
      <w:bookmarkStart w:id="10" w:name="_Toc1141685"/>
      <w:r w:rsidRPr="005A0694">
        <w:rPr>
          <w:rStyle w:val="CharPartNo"/>
        </w:rPr>
        <w:t>Form 2B</w:t>
      </w:r>
      <w:r w:rsidRPr="005A0694">
        <w:t>—</w:t>
      </w:r>
      <w:r w:rsidR="00614AED" w:rsidRPr="005A0694">
        <w:rPr>
          <w:rStyle w:val="CharPartText"/>
        </w:rPr>
        <w:t>Telecommunications service control order warrant</w:t>
      </w:r>
      <w:r w:rsidRPr="005A0694">
        <w:rPr>
          <w:rStyle w:val="CharPartText"/>
        </w:rPr>
        <w:t>—B</w:t>
      </w:r>
      <w:r w:rsidR="005A0694" w:rsidRPr="005A0694">
        <w:rPr>
          <w:rStyle w:val="CharPartText"/>
        </w:rPr>
        <w:noBreakHyphen/>
      </w:r>
      <w:r w:rsidRPr="005A0694">
        <w:rPr>
          <w:rStyle w:val="CharPartText"/>
        </w:rPr>
        <w:t>party</w:t>
      </w:r>
      <w:bookmarkEnd w:id="10"/>
    </w:p>
    <w:p w:rsidR="00100B21" w:rsidRPr="005A0694" w:rsidRDefault="00100B21" w:rsidP="00100B21">
      <w:r w:rsidRPr="005A0694">
        <w:t>Commonwealth of Australia</w:t>
      </w:r>
    </w:p>
    <w:p w:rsidR="00100B21" w:rsidRPr="005A0694" w:rsidRDefault="00100B21" w:rsidP="00100B21">
      <w:pPr>
        <w:pStyle w:val="subsection"/>
      </w:pPr>
      <w:r w:rsidRPr="005A0694">
        <w:rPr>
          <w:i/>
        </w:rPr>
        <w:t>Telecommunications (Interception and Access) Act 1979</w:t>
      </w:r>
    </w:p>
    <w:p w:rsidR="00100B21" w:rsidRPr="005A0694" w:rsidRDefault="00614AED" w:rsidP="00100B21">
      <w:r w:rsidRPr="005A0694">
        <w:t xml:space="preserve">TELECOMMUNICATIONS SERVICE </w:t>
      </w:r>
      <w:r w:rsidR="00100B21" w:rsidRPr="005A0694">
        <w:t>CONTROL ORDER WARRANT—B</w:t>
      </w:r>
      <w:r w:rsidR="005A0694">
        <w:noBreakHyphen/>
      </w:r>
      <w:r w:rsidR="00100B21" w:rsidRPr="005A0694">
        <w:t>PARTY</w:t>
      </w:r>
    </w:p>
    <w:p w:rsidR="00100B21" w:rsidRPr="005A0694" w:rsidRDefault="00100B21" w:rsidP="00100B2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321"/>
        <w:gridCol w:w="5208"/>
      </w:tblGrid>
      <w:tr w:rsidR="00100B21" w:rsidRPr="005A0694" w:rsidTr="00577914">
        <w:tc>
          <w:tcPr>
            <w:tcW w:w="1947" w:type="pct"/>
            <w:tcBorders>
              <w:top w:val="nil"/>
              <w:bottom w:val="single" w:sz="4" w:space="0" w:color="auto"/>
            </w:tcBorders>
            <w:shd w:val="clear" w:color="auto" w:fill="auto"/>
          </w:tcPr>
          <w:p w:rsidR="00100B21" w:rsidRPr="005A0694" w:rsidRDefault="00100B21" w:rsidP="00577914">
            <w:pPr>
              <w:pStyle w:val="Tabletext"/>
              <w:rPr>
                <w:b/>
                <w:i/>
              </w:rPr>
            </w:pPr>
            <w:r w:rsidRPr="005A0694">
              <w:rPr>
                <w:b/>
                <w:i/>
              </w:rPr>
              <w:t>Telecommunications service</w:t>
            </w:r>
          </w:p>
        </w:tc>
        <w:tc>
          <w:tcPr>
            <w:tcW w:w="3053" w:type="pct"/>
            <w:tcBorders>
              <w:top w:val="nil"/>
              <w:bottom w:val="single" w:sz="4" w:space="0" w:color="auto"/>
            </w:tcBorders>
            <w:shd w:val="clear" w:color="auto" w:fill="auto"/>
          </w:tcPr>
          <w:p w:rsidR="00100B21" w:rsidRPr="005A0694" w:rsidRDefault="00100B21" w:rsidP="00577914">
            <w:pPr>
              <w:pStyle w:val="Tabletext"/>
            </w:pPr>
            <w:r w:rsidRPr="005A0694">
              <w:t>[</w:t>
            </w:r>
            <w:r w:rsidRPr="005A0694">
              <w:rPr>
                <w:i/>
              </w:rPr>
              <w:t>unique number assigned to the service; any other known unique identifying factors</w:t>
            </w:r>
            <w:r w:rsidRPr="005A0694">
              <w:t>]</w:t>
            </w:r>
          </w:p>
        </w:tc>
      </w:tr>
      <w:tr w:rsidR="00100B21" w:rsidRPr="005A0694" w:rsidTr="00577914">
        <w:tc>
          <w:tcPr>
            <w:tcW w:w="1947" w:type="pct"/>
            <w:tcBorders>
              <w:top w:val="single" w:sz="4" w:space="0" w:color="auto"/>
              <w:bottom w:val="single" w:sz="4" w:space="0" w:color="auto"/>
            </w:tcBorders>
            <w:shd w:val="clear" w:color="auto" w:fill="auto"/>
          </w:tcPr>
          <w:p w:rsidR="00100B21" w:rsidRPr="005A0694" w:rsidRDefault="00100B21" w:rsidP="00577914">
            <w:pPr>
              <w:pStyle w:val="Tabletext"/>
              <w:rPr>
                <w:b/>
                <w:i/>
              </w:rPr>
            </w:pPr>
            <w:r w:rsidRPr="005A0694">
              <w:rPr>
                <w:b/>
                <w:i/>
              </w:rPr>
              <w:t xml:space="preserve">Particular </w:t>
            </w:r>
            <w:r w:rsidR="005A0694" w:rsidRPr="005A0694">
              <w:rPr>
                <w:b/>
                <w:i/>
                <w:position w:val="6"/>
                <w:sz w:val="16"/>
              </w:rPr>
              <w:t>*</w:t>
            </w:r>
            <w:r w:rsidRPr="005A0694">
              <w:rPr>
                <w:b/>
                <w:i/>
              </w:rPr>
              <w:t>person/</w:t>
            </w:r>
            <w:r w:rsidR="005A0694" w:rsidRPr="005A0694">
              <w:rPr>
                <w:b/>
                <w:i/>
                <w:position w:val="6"/>
                <w:sz w:val="16"/>
              </w:rPr>
              <w:t>*</w:t>
            </w:r>
            <w:r w:rsidRPr="005A0694">
              <w:rPr>
                <w:b/>
                <w:i/>
              </w:rPr>
              <w:t>persons</w:t>
            </w:r>
          </w:p>
        </w:tc>
        <w:tc>
          <w:tcPr>
            <w:tcW w:w="3053" w:type="pct"/>
            <w:tcBorders>
              <w:top w:val="single" w:sz="4" w:space="0" w:color="auto"/>
              <w:bottom w:val="single" w:sz="4" w:space="0" w:color="auto"/>
            </w:tcBorders>
            <w:shd w:val="clear" w:color="auto" w:fill="auto"/>
          </w:tcPr>
          <w:p w:rsidR="00100B21" w:rsidRPr="005A0694" w:rsidRDefault="00100B21" w:rsidP="00577914">
            <w:pPr>
              <w:pStyle w:val="Tabletext"/>
            </w:pPr>
            <w:r w:rsidRPr="005A0694">
              <w:t>[</w:t>
            </w:r>
            <w:r w:rsidRPr="005A0694">
              <w:rPr>
                <w:i/>
              </w:rPr>
              <w:t xml:space="preserve">full known </w:t>
            </w:r>
            <w:r w:rsidR="005A0694" w:rsidRPr="005A0694">
              <w:rPr>
                <w:i/>
                <w:position w:val="6"/>
                <w:sz w:val="16"/>
              </w:rPr>
              <w:t>*</w:t>
            </w:r>
            <w:r w:rsidRPr="005A0694">
              <w:rPr>
                <w:i/>
              </w:rPr>
              <w:t>name/</w:t>
            </w:r>
            <w:r w:rsidR="005A0694" w:rsidRPr="005A0694">
              <w:rPr>
                <w:i/>
                <w:position w:val="6"/>
                <w:sz w:val="16"/>
              </w:rPr>
              <w:t>*</w:t>
            </w:r>
            <w:r w:rsidRPr="005A0694">
              <w:rPr>
                <w:i/>
              </w:rPr>
              <w:t>names, other known names, other known identifying information (e.g. date of birth)</w:t>
            </w:r>
            <w:r w:rsidRPr="005A0694">
              <w:t>]</w:t>
            </w:r>
          </w:p>
        </w:tc>
      </w:tr>
      <w:tr w:rsidR="00100B21" w:rsidRPr="005A0694" w:rsidTr="00577914">
        <w:tc>
          <w:tcPr>
            <w:tcW w:w="1947" w:type="pct"/>
            <w:tcBorders>
              <w:bottom w:val="nil"/>
            </w:tcBorders>
            <w:shd w:val="clear" w:color="auto" w:fill="auto"/>
          </w:tcPr>
          <w:p w:rsidR="00100B21" w:rsidRPr="005A0694" w:rsidRDefault="00100B21" w:rsidP="00577914">
            <w:pPr>
              <w:pStyle w:val="Tabletext"/>
              <w:rPr>
                <w:b/>
                <w:i/>
              </w:rPr>
            </w:pPr>
            <w:r w:rsidRPr="005A0694">
              <w:rPr>
                <w:b/>
                <w:i/>
              </w:rPr>
              <w:t>Applicant agency</w:t>
            </w:r>
          </w:p>
        </w:tc>
        <w:tc>
          <w:tcPr>
            <w:tcW w:w="3053" w:type="pct"/>
            <w:tcBorders>
              <w:bottom w:val="nil"/>
            </w:tcBorders>
            <w:shd w:val="clear" w:color="auto" w:fill="auto"/>
          </w:tcPr>
          <w:p w:rsidR="00100B21" w:rsidRPr="005A0694" w:rsidRDefault="00100B21" w:rsidP="00577914">
            <w:pPr>
              <w:pStyle w:val="Tabletext"/>
            </w:pPr>
            <w:r w:rsidRPr="005A0694">
              <w:t>[</w:t>
            </w:r>
            <w:r w:rsidRPr="005A0694">
              <w:rPr>
                <w:i/>
              </w:rPr>
              <w:t>name</w:t>
            </w:r>
            <w:r w:rsidRPr="005A0694">
              <w:t>]</w:t>
            </w:r>
          </w:p>
        </w:tc>
      </w:tr>
    </w:tbl>
    <w:p w:rsidR="00100B21" w:rsidRPr="005A0694" w:rsidRDefault="00100B21" w:rsidP="00100B21">
      <w:pPr>
        <w:pStyle w:val="Tabletext"/>
      </w:pPr>
    </w:p>
    <w:p w:rsidR="00100B21" w:rsidRPr="005A0694" w:rsidRDefault="00100B21" w:rsidP="00100B21">
      <w:r w:rsidRPr="005A0694">
        <w:t>1  Authorisation</w:t>
      </w:r>
    </w:p>
    <w:p w:rsidR="00100B21" w:rsidRPr="005A0694" w:rsidRDefault="00100B21" w:rsidP="00100B21">
      <w:pPr>
        <w:pStyle w:val="subsection"/>
      </w:pPr>
      <w:r w:rsidRPr="005A0694">
        <w:tab/>
        <w:t>(1)</w:t>
      </w:r>
      <w:r w:rsidRPr="005A0694">
        <w:tab/>
        <w:t>I, [</w:t>
      </w:r>
      <w:r w:rsidRPr="005A0694">
        <w:rPr>
          <w:i/>
        </w:rPr>
        <w:t>name</w:t>
      </w:r>
      <w:r w:rsidRPr="005A0694">
        <w:t xml:space="preserve">], </w:t>
      </w:r>
      <w:r w:rsidR="005A0694" w:rsidRPr="005A0694">
        <w:rPr>
          <w:position w:val="6"/>
          <w:sz w:val="16"/>
        </w:rPr>
        <w:t>*</w:t>
      </w:r>
      <w:r w:rsidRPr="005A0694">
        <w:t>an eligible Judge/</w:t>
      </w:r>
      <w:r w:rsidR="005A0694" w:rsidRPr="005A0694">
        <w:rPr>
          <w:position w:val="6"/>
          <w:sz w:val="16"/>
        </w:rPr>
        <w:t>*</w:t>
      </w:r>
      <w:r w:rsidRPr="005A0694">
        <w:t xml:space="preserve">a nominated AAT member within the meaning of the </w:t>
      </w:r>
      <w:r w:rsidRPr="005A0694">
        <w:rPr>
          <w:i/>
        </w:rPr>
        <w:t>Telecommunications (Interception and Access) Act 1979</w:t>
      </w:r>
      <w:r w:rsidRPr="005A0694">
        <w:t xml:space="preserve"> (the </w:t>
      </w:r>
      <w:r w:rsidRPr="005A0694">
        <w:rPr>
          <w:b/>
        </w:rPr>
        <w:t>Act</w:t>
      </w:r>
      <w:r w:rsidRPr="005A0694">
        <w:t>), acting under section</w:t>
      </w:r>
      <w:r w:rsidR="005A0694" w:rsidRPr="005A0694">
        <w:t> </w:t>
      </w:r>
      <w:r w:rsidRPr="005A0694">
        <w:t>46 of the Act, authorise interceptions of communications made to or from the telecommunications service mentioned above.</w:t>
      </w:r>
    </w:p>
    <w:p w:rsidR="00100B21" w:rsidRPr="005A0694" w:rsidRDefault="00100B21" w:rsidP="00100B21">
      <w:pPr>
        <w:pStyle w:val="subsection"/>
      </w:pPr>
      <w:r w:rsidRPr="005A0694">
        <w:tab/>
        <w:t>(</w:t>
      </w:r>
      <w:r w:rsidR="00436DD5" w:rsidRPr="005A0694">
        <w:t>2</w:t>
      </w:r>
      <w:r w:rsidRPr="005A0694">
        <w:t>)</w:t>
      </w:r>
      <w:r w:rsidRPr="005A0694">
        <w:tab/>
        <w:t>I am satisfied, on the basis of the information given to me by the applicant agency, that:</w:t>
      </w:r>
    </w:p>
    <w:p w:rsidR="00100B21" w:rsidRPr="005A0694" w:rsidRDefault="00100B21" w:rsidP="00100B21">
      <w:pPr>
        <w:pStyle w:val="paragraph"/>
      </w:pPr>
      <w:r w:rsidRPr="005A0694">
        <w:tab/>
        <w:t>(a)</w:t>
      </w:r>
      <w:r w:rsidRPr="005A0694">
        <w:tab/>
        <w:t>Division</w:t>
      </w:r>
      <w:r w:rsidR="005A0694" w:rsidRPr="005A0694">
        <w:t> </w:t>
      </w:r>
      <w:r w:rsidRPr="005A0694">
        <w:t>3 of Part</w:t>
      </w:r>
      <w:r w:rsidR="005A0694" w:rsidRPr="005A0694">
        <w:t> </w:t>
      </w:r>
      <w:r w:rsidRPr="005A0694">
        <w:t>2</w:t>
      </w:r>
      <w:r w:rsidR="005A0694">
        <w:noBreakHyphen/>
      </w:r>
      <w:r w:rsidRPr="005A0694">
        <w:t>5 of the Act has been complied with in relation to the application for this warrant; and</w:t>
      </w:r>
    </w:p>
    <w:p w:rsidR="00100B21" w:rsidRPr="005A0694" w:rsidRDefault="00100B21" w:rsidP="00100B21">
      <w:pPr>
        <w:pStyle w:val="paragraph"/>
      </w:pPr>
      <w:r w:rsidRPr="005A0694">
        <w:tab/>
      </w:r>
      <w:r w:rsidR="005A0694" w:rsidRPr="005A0694">
        <w:rPr>
          <w:position w:val="6"/>
          <w:sz w:val="16"/>
        </w:rPr>
        <w:t>*</w:t>
      </w:r>
      <w:r w:rsidRPr="005A0694">
        <w:t>(b)</w:t>
      </w:r>
      <w:r w:rsidRPr="005A0694">
        <w:tab/>
        <w:t>because of urgent circumstances, it was necessary to make the application by telephone; and</w:t>
      </w:r>
    </w:p>
    <w:p w:rsidR="00100B21" w:rsidRPr="005A0694" w:rsidRDefault="00100B21" w:rsidP="00100B21">
      <w:pPr>
        <w:pStyle w:val="paragraph"/>
      </w:pPr>
      <w:r w:rsidRPr="005A0694">
        <w:tab/>
        <w:t>(c)</w:t>
      </w:r>
      <w:r w:rsidRPr="005A0694">
        <w:tab/>
        <w:t xml:space="preserve">there are reasonable grounds for suspecting that the particular </w:t>
      </w:r>
      <w:r w:rsidR="005A0694" w:rsidRPr="005A0694">
        <w:rPr>
          <w:position w:val="6"/>
          <w:sz w:val="16"/>
        </w:rPr>
        <w:t>*</w:t>
      </w:r>
      <w:r w:rsidRPr="005A0694">
        <w:t>person/</w:t>
      </w:r>
      <w:r w:rsidR="005A0694" w:rsidRPr="005A0694">
        <w:rPr>
          <w:position w:val="6"/>
          <w:sz w:val="16"/>
        </w:rPr>
        <w:t>*</w:t>
      </w:r>
      <w:r w:rsidRPr="005A0694">
        <w:t xml:space="preserve">persons mentioned above </w:t>
      </w:r>
      <w:r w:rsidR="005A0694" w:rsidRPr="005A0694">
        <w:rPr>
          <w:position w:val="6"/>
          <w:sz w:val="16"/>
        </w:rPr>
        <w:t>*</w:t>
      </w:r>
      <w:r w:rsidRPr="005A0694">
        <w:t>is/</w:t>
      </w:r>
      <w:r w:rsidR="005A0694" w:rsidRPr="005A0694">
        <w:rPr>
          <w:position w:val="6"/>
          <w:sz w:val="16"/>
        </w:rPr>
        <w:t>*</w:t>
      </w:r>
      <w:r w:rsidRPr="005A0694">
        <w:t xml:space="preserve">are using, or </w:t>
      </w:r>
      <w:r w:rsidR="005A0694" w:rsidRPr="005A0694">
        <w:rPr>
          <w:position w:val="6"/>
          <w:sz w:val="16"/>
        </w:rPr>
        <w:t>*</w:t>
      </w:r>
      <w:r w:rsidRPr="005A0694">
        <w:t>is/</w:t>
      </w:r>
      <w:r w:rsidR="005A0694" w:rsidRPr="005A0694">
        <w:rPr>
          <w:position w:val="6"/>
          <w:sz w:val="16"/>
        </w:rPr>
        <w:t>*</w:t>
      </w:r>
      <w:r w:rsidRPr="005A0694">
        <w:t>are likely to use, the service; and</w:t>
      </w:r>
    </w:p>
    <w:p w:rsidR="00100B21" w:rsidRPr="005A0694" w:rsidRDefault="00100B21" w:rsidP="00100B21">
      <w:pPr>
        <w:pStyle w:val="paragraph"/>
      </w:pPr>
      <w:r w:rsidRPr="005A0694">
        <w:tab/>
        <w:t>(d)</w:t>
      </w:r>
      <w:r w:rsidRPr="005A0694">
        <w:tab/>
      </w:r>
      <w:r w:rsidR="00436DD5" w:rsidRPr="005A0694">
        <w:t>a</w:t>
      </w:r>
      <w:r w:rsidRPr="005A0694">
        <w:t xml:space="preserve"> control order is in force in relation to another person, and the particular </w:t>
      </w:r>
      <w:r w:rsidR="005A0694" w:rsidRPr="005A0694">
        <w:rPr>
          <w:position w:val="6"/>
          <w:sz w:val="16"/>
        </w:rPr>
        <w:t>*</w:t>
      </w:r>
      <w:r w:rsidRPr="005A0694">
        <w:t>person/</w:t>
      </w:r>
      <w:r w:rsidR="005A0694" w:rsidRPr="005A0694">
        <w:rPr>
          <w:position w:val="6"/>
          <w:sz w:val="16"/>
        </w:rPr>
        <w:t>*</w:t>
      </w:r>
      <w:r w:rsidRPr="005A0694">
        <w:t xml:space="preserve">persons mentioned above </w:t>
      </w:r>
      <w:r w:rsidR="005A0694" w:rsidRPr="005A0694">
        <w:rPr>
          <w:position w:val="6"/>
          <w:sz w:val="16"/>
        </w:rPr>
        <w:t>*</w:t>
      </w:r>
      <w:r w:rsidRPr="005A0694">
        <w:t>is/</w:t>
      </w:r>
      <w:r w:rsidR="005A0694" w:rsidRPr="005A0694">
        <w:rPr>
          <w:position w:val="6"/>
          <w:sz w:val="16"/>
        </w:rPr>
        <w:t>*</w:t>
      </w:r>
      <w:r w:rsidRPr="005A0694">
        <w:t>are likely to communicate with the other person using the service; and</w:t>
      </w:r>
    </w:p>
    <w:p w:rsidR="00027880" w:rsidRPr="005A0694" w:rsidRDefault="00027880" w:rsidP="00027880">
      <w:pPr>
        <w:pStyle w:val="paragraph"/>
      </w:pPr>
      <w:r w:rsidRPr="005A0694">
        <w:tab/>
        <w:t>(e)</w:t>
      </w:r>
      <w:r w:rsidRPr="005A0694">
        <w:tab/>
        <w:t xml:space="preserve">information that would be likely to be obtained by intercepting under a warrant communications made to or from the service would be likely to </w:t>
      </w:r>
      <w:r w:rsidR="007F12D1" w:rsidRPr="005A0694">
        <w:t xml:space="preserve">substantially </w:t>
      </w:r>
      <w:r w:rsidRPr="005A0694">
        <w:t>assist in connection with:</w:t>
      </w:r>
    </w:p>
    <w:p w:rsidR="00027880" w:rsidRPr="005A0694" w:rsidRDefault="00027880" w:rsidP="008F74F8">
      <w:pPr>
        <w:pStyle w:val="paragraphsub"/>
      </w:pPr>
      <w:r w:rsidRPr="005A0694">
        <w:tab/>
      </w:r>
      <w:r w:rsidR="005A0694" w:rsidRPr="005A0694">
        <w:rPr>
          <w:position w:val="6"/>
          <w:sz w:val="16"/>
        </w:rPr>
        <w:t>*</w:t>
      </w:r>
      <w:r w:rsidR="008F74F8" w:rsidRPr="005A0694">
        <w:t>(i)</w:t>
      </w:r>
      <w:r w:rsidRPr="005A0694">
        <w:tab/>
        <w:t>the protection of the public from a terrorist act</w:t>
      </w:r>
      <w:r w:rsidR="008F74F8" w:rsidRPr="005A0694">
        <w:t>;</w:t>
      </w:r>
      <w:r w:rsidRPr="005A0694">
        <w:t xml:space="preserve"> or</w:t>
      </w:r>
    </w:p>
    <w:p w:rsidR="00027880" w:rsidRPr="005A0694" w:rsidRDefault="00027880" w:rsidP="008F74F8">
      <w:pPr>
        <w:pStyle w:val="paragraphsub"/>
      </w:pPr>
      <w:r w:rsidRPr="005A0694">
        <w:tab/>
      </w:r>
      <w:r w:rsidR="005A0694" w:rsidRPr="005A0694">
        <w:rPr>
          <w:position w:val="6"/>
          <w:sz w:val="16"/>
        </w:rPr>
        <w:t>*</w:t>
      </w:r>
      <w:r w:rsidR="008F74F8" w:rsidRPr="005A0694">
        <w:t>(ii)</w:t>
      </w:r>
      <w:r w:rsidRPr="005A0694">
        <w:tab/>
        <w:t>preventing the provision of support for, or the facilitation of, a terrorist act</w:t>
      </w:r>
      <w:r w:rsidR="008F74F8" w:rsidRPr="005A0694">
        <w:t>;</w:t>
      </w:r>
      <w:r w:rsidRPr="005A0694">
        <w:t xml:space="preserve"> or</w:t>
      </w:r>
    </w:p>
    <w:p w:rsidR="00027880" w:rsidRPr="005A0694" w:rsidRDefault="00027880" w:rsidP="008F74F8">
      <w:pPr>
        <w:pStyle w:val="paragraphsub"/>
      </w:pPr>
      <w:r w:rsidRPr="005A0694">
        <w:tab/>
      </w:r>
      <w:r w:rsidR="005A0694" w:rsidRPr="005A0694">
        <w:rPr>
          <w:position w:val="6"/>
          <w:sz w:val="16"/>
        </w:rPr>
        <w:t>*</w:t>
      </w:r>
      <w:r w:rsidR="008F74F8" w:rsidRPr="005A0694">
        <w:t>(iii)</w:t>
      </w:r>
      <w:r w:rsidRPr="005A0694">
        <w:tab/>
        <w:t xml:space="preserve">preventing the provision of support for, or the facilitation of, the engagement in </w:t>
      </w:r>
      <w:r w:rsidR="00FF64BF" w:rsidRPr="005A0694">
        <w:t>a</w:t>
      </w:r>
      <w:r w:rsidRPr="005A0694">
        <w:t xml:space="preserve"> hostile activity in a foreign country</w:t>
      </w:r>
      <w:r w:rsidR="008F74F8" w:rsidRPr="005A0694">
        <w:t>;</w:t>
      </w:r>
      <w:r w:rsidRPr="005A0694">
        <w:t xml:space="preserve"> or</w:t>
      </w:r>
    </w:p>
    <w:p w:rsidR="00027880" w:rsidRPr="005A0694" w:rsidRDefault="00027880" w:rsidP="008F74F8">
      <w:pPr>
        <w:pStyle w:val="paragraphsub"/>
      </w:pPr>
      <w:r w:rsidRPr="005A0694">
        <w:tab/>
      </w:r>
      <w:r w:rsidR="005A0694" w:rsidRPr="005A0694">
        <w:rPr>
          <w:position w:val="6"/>
          <w:sz w:val="16"/>
        </w:rPr>
        <w:t>*</w:t>
      </w:r>
      <w:r w:rsidR="008F74F8" w:rsidRPr="005A0694">
        <w:t>(iv)</w:t>
      </w:r>
      <w:r w:rsidRPr="005A0694">
        <w:tab/>
        <w:t>determining whether the control order, or any succeeding control order, has been, or is being, complied with.</w:t>
      </w:r>
    </w:p>
    <w:p w:rsidR="00100B21" w:rsidRPr="005A0694" w:rsidRDefault="00100B21" w:rsidP="00100B21">
      <w:pPr>
        <w:pStyle w:val="subsection"/>
      </w:pPr>
      <w:r w:rsidRPr="005A0694">
        <w:tab/>
        <w:t>(</w:t>
      </w:r>
      <w:r w:rsidR="00436DD5" w:rsidRPr="005A0694">
        <w:t>3</w:t>
      </w:r>
      <w:r w:rsidRPr="005A0694">
        <w:t>)</w:t>
      </w:r>
      <w:r w:rsidRPr="005A0694">
        <w:tab/>
        <w:t>I am satisfied, on the basis of the information given to me by the applicant agency, that the warrant should be issued having regard to the following matters only:</w:t>
      </w:r>
    </w:p>
    <w:p w:rsidR="00100B21" w:rsidRPr="005A0694" w:rsidRDefault="00100B21" w:rsidP="00100B21">
      <w:pPr>
        <w:pStyle w:val="paragraph"/>
      </w:pPr>
      <w:r w:rsidRPr="005A0694">
        <w:tab/>
        <w:t>(a)</w:t>
      </w:r>
      <w:r w:rsidRPr="005A0694">
        <w:tab/>
        <w:t>how much the privacy of any person or persons would be likely to be interfered with by intercepting under a warrant communications made to or from the service;</w:t>
      </w:r>
    </w:p>
    <w:p w:rsidR="00100B21" w:rsidRPr="005A0694" w:rsidRDefault="00100B21" w:rsidP="00100B21">
      <w:pPr>
        <w:pStyle w:val="paragraph"/>
      </w:pPr>
      <w:r w:rsidRPr="005A0694">
        <w:tab/>
        <w:t>(b)</w:t>
      </w:r>
      <w:r w:rsidRPr="005A0694">
        <w:tab/>
        <w:t xml:space="preserve">how much the information referred to in </w:t>
      </w:r>
      <w:r w:rsidR="005A0694" w:rsidRPr="005A0694">
        <w:t>paragraph (</w:t>
      </w:r>
      <w:r w:rsidR="00436DD5" w:rsidRPr="005A0694">
        <w:t>2</w:t>
      </w:r>
      <w:r w:rsidRPr="005A0694">
        <w:t>)(e) would be likely to assist in connection with:</w:t>
      </w:r>
    </w:p>
    <w:p w:rsidR="00100B21" w:rsidRPr="005A0694" w:rsidRDefault="00100B21" w:rsidP="00100B21">
      <w:pPr>
        <w:pStyle w:val="paragraphsub"/>
      </w:pPr>
      <w:r w:rsidRPr="005A0694">
        <w:tab/>
        <w:t>(i)</w:t>
      </w:r>
      <w:r w:rsidRPr="005A0694">
        <w:tab/>
        <w:t>the protection of the public from a terrorist act; or</w:t>
      </w:r>
    </w:p>
    <w:p w:rsidR="00100B21" w:rsidRPr="005A0694" w:rsidRDefault="00100B21" w:rsidP="00100B21">
      <w:pPr>
        <w:pStyle w:val="paragraphsub"/>
      </w:pPr>
      <w:r w:rsidRPr="005A0694">
        <w:tab/>
        <w:t>(ii)</w:t>
      </w:r>
      <w:r w:rsidRPr="005A0694">
        <w:tab/>
        <w:t>preventing the provision of support for, or the facilitation of, a terrorist act; or</w:t>
      </w:r>
    </w:p>
    <w:p w:rsidR="00100B21" w:rsidRPr="005A0694" w:rsidRDefault="00100B21" w:rsidP="00100B21">
      <w:pPr>
        <w:pStyle w:val="paragraphsub"/>
      </w:pPr>
      <w:r w:rsidRPr="005A0694">
        <w:tab/>
        <w:t>(iii)</w:t>
      </w:r>
      <w:r w:rsidRPr="005A0694">
        <w:tab/>
        <w:t>preventing the provision of support for, or the facilitation of, the engagement in a hostile activity in a foreign country; or</w:t>
      </w:r>
    </w:p>
    <w:p w:rsidR="00100B21" w:rsidRPr="005A0694" w:rsidRDefault="00100B21" w:rsidP="00100B21">
      <w:pPr>
        <w:pStyle w:val="paragraphsub"/>
      </w:pPr>
      <w:r w:rsidRPr="005A0694">
        <w:tab/>
        <w:t>(iv)</w:t>
      </w:r>
      <w:r w:rsidRPr="005A0694">
        <w:tab/>
        <w:t>determining whether the control order, or any succeeding control order, has been, or is being, complied with;</w:t>
      </w:r>
    </w:p>
    <w:p w:rsidR="00100B21" w:rsidRPr="005A0694" w:rsidRDefault="00100B21" w:rsidP="00100B21">
      <w:pPr>
        <w:pStyle w:val="paragraph"/>
      </w:pPr>
      <w:r w:rsidRPr="005A0694">
        <w:tab/>
        <w:t>(c)</w:t>
      </w:r>
      <w:r w:rsidRPr="005A0694">
        <w:tab/>
        <w:t>to what extent methods for:</w:t>
      </w:r>
    </w:p>
    <w:p w:rsidR="00100B21" w:rsidRPr="005A0694" w:rsidRDefault="00100B21" w:rsidP="00100B21">
      <w:pPr>
        <w:pStyle w:val="paragraphsub"/>
      </w:pPr>
      <w:r w:rsidRPr="005A0694">
        <w:tab/>
        <w:t>(i)</w:t>
      </w:r>
      <w:r w:rsidRPr="005A0694">
        <w:tab/>
        <w:t>the protection of the public from a terrorist act; or</w:t>
      </w:r>
    </w:p>
    <w:p w:rsidR="00100B21" w:rsidRPr="005A0694" w:rsidRDefault="00100B21" w:rsidP="00100B21">
      <w:pPr>
        <w:pStyle w:val="paragraphsub"/>
      </w:pPr>
      <w:r w:rsidRPr="005A0694">
        <w:tab/>
        <w:t>(ii)</w:t>
      </w:r>
      <w:r w:rsidRPr="005A0694">
        <w:tab/>
        <w:t>preventing the provision of support for, or the facilitation of, a terrorist act; or</w:t>
      </w:r>
    </w:p>
    <w:p w:rsidR="00100B21" w:rsidRPr="005A0694" w:rsidRDefault="00100B21" w:rsidP="00100B21">
      <w:pPr>
        <w:pStyle w:val="paragraphsub"/>
      </w:pPr>
      <w:r w:rsidRPr="005A0694">
        <w:tab/>
        <w:t>(iii)</w:t>
      </w:r>
      <w:r w:rsidRPr="005A0694">
        <w:tab/>
        <w:t>preventing the provision of support for, or the facilitation of, the engagement in a hostile activity in a foreign country; or</w:t>
      </w:r>
    </w:p>
    <w:p w:rsidR="00100B21" w:rsidRPr="005A0694" w:rsidRDefault="00100B21" w:rsidP="00100B21">
      <w:pPr>
        <w:pStyle w:val="paragraphsub"/>
      </w:pPr>
      <w:r w:rsidRPr="005A0694">
        <w:tab/>
        <w:t>(iv)</w:t>
      </w:r>
      <w:r w:rsidRPr="005A0694">
        <w:tab/>
        <w:t>determining whether the control order, or any succeeding control order, has been, or is being, complied with;</w:t>
      </w:r>
    </w:p>
    <w:p w:rsidR="00100B21" w:rsidRPr="005A0694" w:rsidRDefault="00100B21" w:rsidP="00100B21">
      <w:pPr>
        <w:pStyle w:val="paragraph"/>
      </w:pPr>
      <w:r w:rsidRPr="005A0694">
        <w:tab/>
      </w:r>
      <w:r w:rsidRPr="005A0694">
        <w:tab/>
        <w:t>that do not involve so intercepting communications have been used by, or are available to, the applicant agency;</w:t>
      </w:r>
    </w:p>
    <w:p w:rsidR="00100B21" w:rsidRPr="005A0694" w:rsidRDefault="00100B21" w:rsidP="00100B21">
      <w:pPr>
        <w:pStyle w:val="paragraph"/>
      </w:pPr>
      <w:r w:rsidRPr="005A0694">
        <w:tab/>
        <w:t>(d)</w:t>
      </w:r>
      <w:r w:rsidRPr="005A0694">
        <w:tab/>
        <w:t>how much the use of such methods would be likely to assist in connection with:</w:t>
      </w:r>
    </w:p>
    <w:p w:rsidR="00100B21" w:rsidRPr="005A0694" w:rsidRDefault="00100B21" w:rsidP="00100B21">
      <w:pPr>
        <w:pStyle w:val="paragraphsub"/>
      </w:pPr>
      <w:r w:rsidRPr="005A0694">
        <w:tab/>
        <w:t>(i)</w:t>
      </w:r>
      <w:r w:rsidRPr="005A0694">
        <w:tab/>
        <w:t>the protection of the public from a terrorist act; or</w:t>
      </w:r>
    </w:p>
    <w:p w:rsidR="00100B21" w:rsidRPr="005A0694" w:rsidRDefault="00100B21" w:rsidP="00100B21">
      <w:pPr>
        <w:pStyle w:val="paragraphsub"/>
      </w:pPr>
      <w:r w:rsidRPr="005A0694">
        <w:tab/>
        <w:t>(ii)</w:t>
      </w:r>
      <w:r w:rsidRPr="005A0694">
        <w:tab/>
        <w:t>preventing the provision of support for, or the facilitation of, a terrorist act; or</w:t>
      </w:r>
    </w:p>
    <w:p w:rsidR="00100B21" w:rsidRPr="005A0694" w:rsidRDefault="00100B21" w:rsidP="00100B21">
      <w:pPr>
        <w:pStyle w:val="paragraphsub"/>
      </w:pPr>
      <w:r w:rsidRPr="005A0694">
        <w:tab/>
        <w:t>(iii)</w:t>
      </w:r>
      <w:r w:rsidRPr="005A0694">
        <w:tab/>
        <w:t>preventing the provision of support for, or the facilitation of, the engagement in a hostile activity in a foreign country; or</w:t>
      </w:r>
    </w:p>
    <w:p w:rsidR="00100B21" w:rsidRPr="005A0694" w:rsidRDefault="00100B21" w:rsidP="00100B21">
      <w:pPr>
        <w:pStyle w:val="paragraphsub"/>
      </w:pPr>
      <w:r w:rsidRPr="005A0694">
        <w:tab/>
        <w:t>(iv)</w:t>
      </w:r>
      <w:r w:rsidRPr="005A0694">
        <w:tab/>
        <w:t>determining whether the control order, or any succeeding control order, has been, or is being, complied with;</w:t>
      </w:r>
    </w:p>
    <w:p w:rsidR="00100B21" w:rsidRPr="005A0694" w:rsidRDefault="00100B21" w:rsidP="00100B21">
      <w:pPr>
        <w:pStyle w:val="paragraph"/>
      </w:pPr>
      <w:r w:rsidRPr="005A0694">
        <w:tab/>
        <w:t>(e)</w:t>
      </w:r>
      <w:r w:rsidRPr="005A0694">
        <w:tab/>
        <w:t>how much the use of such methods would be likely to prejudice:</w:t>
      </w:r>
    </w:p>
    <w:p w:rsidR="00100B21" w:rsidRPr="005A0694" w:rsidRDefault="00100B21" w:rsidP="00100B21">
      <w:pPr>
        <w:pStyle w:val="paragraphsub"/>
      </w:pPr>
      <w:r w:rsidRPr="005A0694">
        <w:tab/>
        <w:t>(i)</w:t>
      </w:r>
      <w:r w:rsidRPr="005A0694">
        <w:tab/>
        <w:t>the protection of the public from a terrorist act; or</w:t>
      </w:r>
    </w:p>
    <w:p w:rsidR="00100B21" w:rsidRPr="005A0694" w:rsidRDefault="00100B21" w:rsidP="00100B21">
      <w:pPr>
        <w:pStyle w:val="paragraphsub"/>
      </w:pPr>
      <w:r w:rsidRPr="005A0694">
        <w:tab/>
        <w:t>(ii)</w:t>
      </w:r>
      <w:r w:rsidRPr="005A0694">
        <w:tab/>
        <w:t>preventing the provision of support for, or the facilitation of, a terrorist act; or</w:t>
      </w:r>
    </w:p>
    <w:p w:rsidR="00100B21" w:rsidRPr="005A0694" w:rsidRDefault="00100B21" w:rsidP="00100B21">
      <w:pPr>
        <w:pStyle w:val="paragraphsub"/>
      </w:pPr>
      <w:r w:rsidRPr="005A0694">
        <w:tab/>
        <w:t>(iii)</w:t>
      </w:r>
      <w:r w:rsidRPr="005A0694">
        <w:tab/>
        <w:t>preventing the provision of support for, or the facilitation of, the engagement in a hostile activity in a foreign country; or</w:t>
      </w:r>
    </w:p>
    <w:p w:rsidR="00100B21" w:rsidRPr="005A0694" w:rsidRDefault="00100B21" w:rsidP="00100B21">
      <w:pPr>
        <w:pStyle w:val="paragraphsub"/>
      </w:pPr>
      <w:r w:rsidRPr="005A0694">
        <w:tab/>
        <w:t>(iv)</w:t>
      </w:r>
      <w:r w:rsidRPr="005A0694">
        <w:tab/>
        <w:t>determining whether the control order, or any succeeding control order, has been, or is being, complied with;</w:t>
      </w:r>
    </w:p>
    <w:p w:rsidR="00436DD5" w:rsidRPr="005A0694" w:rsidRDefault="00436DD5" w:rsidP="00436DD5">
      <w:pPr>
        <w:pStyle w:val="paragraph"/>
      </w:pPr>
      <w:r w:rsidRPr="005A0694">
        <w:tab/>
      </w:r>
      <w:r w:rsidRPr="005A0694">
        <w:tab/>
        <w:t>whether because of delay or for any other reason;</w:t>
      </w:r>
    </w:p>
    <w:p w:rsidR="00100B21" w:rsidRPr="005A0694" w:rsidRDefault="00100B21" w:rsidP="00100B21">
      <w:pPr>
        <w:pStyle w:val="paragraph"/>
      </w:pPr>
      <w:r w:rsidRPr="005A0694">
        <w:tab/>
        <w:t>(f)</w:t>
      </w:r>
      <w:r w:rsidRPr="005A0694">
        <w:tab/>
        <w:t xml:space="preserve">whether intercepting under a warrant communications made to or from the service would be the method that is likely to have the least interference </w:t>
      </w:r>
      <w:r w:rsidR="005F403A" w:rsidRPr="005A0694">
        <w:t>with any person’s privacy;</w:t>
      </w:r>
    </w:p>
    <w:p w:rsidR="00100B21" w:rsidRPr="005A0694" w:rsidRDefault="00100B21" w:rsidP="00100B21">
      <w:pPr>
        <w:pStyle w:val="paragraph"/>
      </w:pPr>
      <w:r w:rsidRPr="005A0694">
        <w:tab/>
        <w:t>(g)</w:t>
      </w:r>
      <w:r w:rsidRPr="005A0694">
        <w:tab/>
        <w:t>the possibility that the person in relation to whom the control</w:t>
      </w:r>
      <w:r w:rsidR="008B61D6" w:rsidRPr="005A0694">
        <w:t xml:space="preserve"> order</w:t>
      </w:r>
      <w:r w:rsidRPr="005A0694">
        <w:t xml:space="preserve"> is in force:</w:t>
      </w:r>
    </w:p>
    <w:p w:rsidR="00100B21" w:rsidRPr="005A0694" w:rsidRDefault="00100B21" w:rsidP="00100B21">
      <w:pPr>
        <w:pStyle w:val="paragraphsub"/>
      </w:pPr>
      <w:r w:rsidRPr="005A0694">
        <w:tab/>
        <w:t>(i)</w:t>
      </w:r>
      <w:r w:rsidRPr="005A0694">
        <w:tab/>
        <w:t>has engaged, is engaging, or will engage, in a terrorist act; or</w:t>
      </w:r>
    </w:p>
    <w:p w:rsidR="00100B21" w:rsidRPr="005A0694" w:rsidRDefault="00100B21" w:rsidP="00100B21">
      <w:pPr>
        <w:pStyle w:val="paragraphsub"/>
      </w:pPr>
      <w:r w:rsidRPr="005A0694">
        <w:tab/>
        <w:t>(ii)</w:t>
      </w:r>
      <w:r w:rsidRPr="005A0694">
        <w:tab/>
        <w:t>has provided, is providing, or will provide, support for a terrorist act; or</w:t>
      </w:r>
    </w:p>
    <w:p w:rsidR="00100B21" w:rsidRPr="005A0694" w:rsidRDefault="00100B21" w:rsidP="00100B21">
      <w:pPr>
        <w:pStyle w:val="paragraphsub"/>
      </w:pPr>
      <w:r w:rsidRPr="005A0694">
        <w:tab/>
        <w:t>(iii)</w:t>
      </w:r>
      <w:r w:rsidRPr="005A0694">
        <w:tab/>
        <w:t>has facilitated, is facilitating, or will facilitate, a terrorist act; or</w:t>
      </w:r>
    </w:p>
    <w:p w:rsidR="00100B21" w:rsidRPr="005A0694" w:rsidRDefault="00100B21" w:rsidP="00100B21">
      <w:pPr>
        <w:pStyle w:val="paragraphsub"/>
      </w:pPr>
      <w:r w:rsidRPr="005A0694">
        <w:tab/>
        <w:t>(iv)</w:t>
      </w:r>
      <w:r w:rsidRPr="005A0694">
        <w:tab/>
        <w:t>has provided, is providing, or will provide, support for the engagement in a hostile activity in a foreign country; or</w:t>
      </w:r>
    </w:p>
    <w:p w:rsidR="00100B21" w:rsidRPr="005A0694" w:rsidRDefault="00100B21" w:rsidP="00100B21">
      <w:pPr>
        <w:pStyle w:val="paragraphsub"/>
      </w:pPr>
      <w:r w:rsidRPr="005A0694">
        <w:tab/>
        <w:t>(v)</w:t>
      </w:r>
      <w:r w:rsidRPr="005A0694">
        <w:tab/>
        <w:t>has facilitated, is facilitating, or will facilitate, the engagement in a hostile activity in a foreign country; or</w:t>
      </w:r>
    </w:p>
    <w:p w:rsidR="00100B21" w:rsidRPr="005A0694" w:rsidRDefault="00100B21" w:rsidP="00100B21">
      <w:pPr>
        <w:pStyle w:val="paragraphsub"/>
      </w:pPr>
      <w:r w:rsidRPr="005A0694">
        <w:tab/>
        <w:t>(vi)</w:t>
      </w:r>
      <w:r w:rsidRPr="005A0694">
        <w:tab/>
        <w:t>has contravened, is contravening, or will contravene, the control order; or</w:t>
      </w:r>
    </w:p>
    <w:p w:rsidR="00100B21" w:rsidRPr="005A0694" w:rsidRDefault="00100B21" w:rsidP="00100B21">
      <w:pPr>
        <w:pStyle w:val="paragraphsub"/>
      </w:pPr>
      <w:r w:rsidRPr="005A0694">
        <w:tab/>
        <w:t>(vii)</w:t>
      </w:r>
      <w:r w:rsidRPr="005A0694">
        <w:tab/>
        <w:t>will contravene</w:t>
      </w:r>
      <w:r w:rsidR="005F403A" w:rsidRPr="005A0694">
        <w:t xml:space="preserve"> a succeeding control order;</w:t>
      </w:r>
    </w:p>
    <w:p w:rsidR="00100B21" w:rsidRPr="005A0694" w:rsidRDefault="00100B21" w:rsidP="00100B21">
      <w:pPr>
        <w:pStyle w:val="paragraph"/>
      </w:pPr>
      <w:r w:rsidRPr="005A0694">
        <w:tab/>
      </w:r>
      <w:r w:rsidR="005A0694" w:rsidRPr="005A0694">
        <w:rPr>
          <w:position w:val="6"/>
          <w:sz w:val="16"/>
        </w:rPr>
        <w:t>*</w:t>
      </w:r>
      <w:r w:rsidRPr="005A0694">
        <w:t>(h)</w:t>
      </w:r>
      <w:r w:rsidRPr="005A0694">
        <w:tab/>
      </w:r>
      <w:r w:rsidR="005F403A" w:rsidRPr="005A0694">
        <w:t>[</w:t>
      </w:r>
      <w:r w:rsidR="005F403A" w:rsidRPr="005A0694">
        <w:rPr>
          <w:i/>
        </w:rPr>
        <w:t>if the applicant agency is an interception agency of Victoria</w:t>
      </w:r>
      <w:r w:rsidR="005F403A" w:rsidRPr="005A0694">
        <w:t xml:space="preserve">] </w:t>
      </w:r>
      <w:r w:rsidRPr="005A0694">
        <w:t>any submissions made by the Victorian PIM und</w:t>
      </w:r>
      <w:r w:rsidR="005F403A" w:rsidRPr="005A0694">
        <w:t>er section</w:t>
      </w:r>
      <w:r w:rsidR="005A0694" w:rsidRPr="005A0694">
        <w:t> </w:t>
      </w:r>
      <w:r w:rsidR="005F403A" w:rsidRPr="005A0694">
        <w:t>44A of the Act to me;</w:t>
      </w:r>
    </w:p>
    <w:p w:rsidR="00100B21" w:rsidRPr="005A0694" w:rsidRDefault="00100B21" w:rsidP="00100B21">
      <w:pPr>
        <w:pStyle w:val="paragraph"/>
      </w:pPr>
      <w:r w:rsidRPr="005A0694">
        <w:tab/>
      </w:r>
      <w:r w:rsidR="005A0694" w:rsidRPr="005A0694">
        <w:rPr>
          <w:position w:val="6"/>
          <w:sz w:val="16"/>
        </w:rPr>
        <w:t>*</w:t>
      </w:r>
      <w:r w:rsidRPr="005A0694">
        <w:t>(</w:t>
      </w:r>
      <w:r w:rsidR="005F403A" w:rsidRPr="005A0694">
        <w:t>i</w:t>
      </w:r>
      <w:r w:rsidRPr="005A0694">
        <w:t>)</w:t>
      </w:r>
      <w:r w:rsidRPr="005A0694">
        <w:tab/>
      </w:r>
      <w:r w:rsidR="005F403A" w:rsidRPr="005A0694">
        <w:t>[</w:t>
      </w:r>
      <w:r w:rsidR="005F403A" w:rsidRPr="005A0694">
        <w:rPr>
          <w:i/>
        </w:rPr>
        <w:t>if the applicant agency is an interception agency of Queensland</w:t>
      </w:r>
      <w:r w:rsidR="005F403A" w:rsidRPr="005A0694">
        <w:t xml:space="preserve">] </w:t>
      </w:r>
      <w:r w:rsidRPr="005A0694">
        <w:t>any submissions made by the Queensland PIM under section</w:t>
      </w:r>
      <w:r w:rsidR="005A0694" w:rsidRPr="005A0694">
        <w:t> </w:t>
      </w:r>
      <w:r w:rsidRPr="005A0694">
        <w:t>45 of the Act to me.</w:t>
      </w:r>
    </w:p>
    <w:p w:rsidR="00100B21" w:rsidRPr="005A0694" w:rsidRDefault="00100B21" w:rsidP="00100B21">
      <w:pPr>
        <w:pStyle w:val="subsection"/>
      </w:pPr>
      <w:r w:rsidRPr="005A0694">
        <w:tab/>
        <w:t>(</w:t>
      </w:r>
      <w:r w:rsidR="00436DD5" w:rsidRPr="005A0694">
        <w:t>4</w:t>
      </w:r>
      <w:r w:rsidRPr="005A0694">
        <w:t>)</w:t>
      </w:r>
      <w:r w:rsidRPr="005A0694">
        <w:tab/>
        <w:t>I am satisfied that:</w:t>
      </w:r>
    </w:p>
    <w:p w:rsidR="00100B21" w:rsidRPr="005A0694" w:rsidRDefault="005A0694" w:rsidP="00577914">
      <w:pPr>
        <w:pStyle w:val="subsection2"/>
      </w:pPr>
      <w:r w:rsidRPr="005A0694">
        <w:rPr>
          <w:position w:val="6"/>
          <w:sz w:val="16"/>
        </w:rPr>
        <w:t>*</w:t>
      </w:r>
      <w:r w:rsidR="00100B21" w:rsidRPr="005A0694">
        <w:t xml:space="preserve">the applicant agency has exhausted all other practicable methods of identifying the </w:t>
      </w:r>
      <w:r w:rsidR="008B61D6" w:rsidRPr="005A0694">
        <w:t xml:space="preserve">telecommunications </w:t>
      </w:r>
      <w:r w:rsidR="00100B21" w:rsidRPr="005A0694">
        <w:t xml:space="preserve">services used, or likely to be used, by the </w:t>
      </w:r>
      <w:r w:rsidR="00577914" w:rsidRPr="005A0694">
        <w:t>person</w:t>
      </w:r>
      <w:r w:rsidR="00100B21" w:rsidRPr="005A0694">
        <w:t xml:space="preserve"> to whom the control order relates.</w:t>
      </w:r>
    </w:p>
    <w:p w:rsidR="00100B21" w:rsidRPr="005A0694" w:rsidRDefault="005A0694" w:rsidP="00100B21">
      <w:pPr>
        <w:pStyle w:val="subsection2"/>
      </w:pPr>
      <w:r w:rsidRPr="005A0694">
        <w:rPr>
          <w:position w:val="6"/>
          <w:sz w:val="16"/>
        </w:rPr>
        <w:t>*</w:t>
      </w:r>
      <w:r w:rsidR="00100B21" w:rsidRPr="005A0694">
        <w:t xml:space="preserve">interception of communications made to or from a </w:t>
      </w:r>
      <w:r w:rsidR="008B61D6" w:rsidRPr="005A0694">
        <w:t xml:space="preserve">telecommunications </w:t>
      </w:r>
      <w:r w:rsidR="00100B21" w:rsidRPr="005A0694">
        <w:t>service used or likely to be used by the person to whom the control order relates would not otherwise be possible.</w:t>
      </w:r>
    </w:p>
    <w:p w:rsidR="00BA42DD" w:rsidRPr="005A0694" w:rsidRDefault="00BA42DD" w:rsidP="00BA42DD">
      <w:pPr>
        <w:pStyle w:val="subsection"/>
      </w:pPr>
      <w:r w:rsidRPr="005A0694">
        <w:tab/>
        <w:t>(5)</w:t>
      </w:r>
      <w:r w:rsidRPr="005A0694">
        <w:tab/>
        <w:t xml:space="preserve">This warrant is issued on the basis of the control order mentioned in </w:t>
      </w:r>
      <w:r w:rsidR="005A0694" w:rsidRPr="005A0694">
        <w:t>paragraph (</w:t>
      </w:r>
      <w:r w:rsidRPr="005A0694">
        <w:t xml:space="preserve">2)(d), details of which are </w:t>
      </w:r>
      <w:r w:rsidR="004B5623" w:rsidRPr="005A0694">
        <w:t>specified</w:t>
      </w:r>
      <w:r w:rsidRPr="005A0694">
        <w:t xml:space="preserve"> in the following table.</w:t>
      </w:r>
    </w:p>
    <w:p w:rsidR="00DA1F41" w:rsidRPr="005A0694" w:rsidRDefault="00DA1F41" w:rsidP="00DA1F4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DA1F41" w:rsidRPr="005A0694" w:rsidTr="00A000BC">
        <w:trPr>
          <w:tblHeader/>
        </w:trPr>
        <w:tc>
          <w:tcPr>
            <w:tcW w:w="8313" w:type="dxa"/>
            <w:gridSpan w:val="3"/>
            <w:tcBorders>
              <w:top w:val="single" w:sz="12" w:space="0" w:color="auto"/>
              <w:bottom w:val="single" w:sz="6" w:space="0" w:color="auto"/>
            </w:tcBorders>
            <w:shd w:val="clear" w:color="auto" w:fill="auto"/>
          </w:tcPr>
          <w:p w:rsidR="00DA1F41" w:rsidRPr="005A0694" w:rsidRDefault="00DA1F41" w:rsidP="00DA1F41">
            <w:pPr>
              <w:pStyle w:val="TableHeading"/>
            </w:pPr>
            <w:r w:rsidRPr="005A0694">
              <w:t>Control order</w:t>
            </w:r>
          </w:p>
        </w:tc>
      </w:tr>
      <w:tr w:rsidR="00DA1F41" w:rsidRPr="005A0694" w:rsidTr="00A000BC">
        <w:trPr>
          <w:tblHeader/>
        </w:trPr>
        <w:tc>
          <w:tcPr>
            <w:tcW w:w="3247"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name of the person in relation to whom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date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Whether the control order is an interim control order or a confirmed control order</w:t>
            </w:r>
          </w:p>
        </w:tc>
      </w:tr>
      <w:tr w:rsidR="00DA1F41" w:rsidRPr="005A0694" w:rsidTr="00A000BC">
        <w:tc>
          <w:tcPr>
            <w:tcW w:w="3247"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name of the person in relation to whom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date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5A0694" w:rsidP="00A000BC">
            <w:pPr>
              <w:pStyle w:val="Tabletext"/>
            </w:pPr>
            <w:r w:rsidRPr="005A0694">
              <w:rPr>
                <w:position w:val="6"/>
                <w:sz w:val="16"/>
              </w:rPr>
              <w:t>*</w:t>
            </w:r>
            <w:r w:rsidR="00DA1F41" w:rsidRPr="005A0694">
              <w:t>interim control order/</w:t>
            </w:r>
            <w:r w:rsidRPr="005A0694">
              <w:rPr>
                <w:position w:val="6"/>
                <w:sz w:val="16"/>
              </w:rPr>
              <w:t>*</w:t>
            </w:r>
            <w:r w:rsidR="00DA1F41" w:rsidRPr="005A0694">
              <w:t>confirmed control order</w:t>
            </w:r>
          </w:p>
        </w:tc>
      </w:tr>
    </w:tbl>
    <w:p w:rsidR="00BA42DD" w:rsidRPr="005A0694" w:rsidRDefault="00BA42DD" w:rsidP="00BA42DD">
      <w:pPr>
        <w:pStyle w:val="Tabletext"/>
      </w:pPr>
    </w:p>
    <w:p w:rsidR="00100B21" w:rsidRPr="005A0694" w:rsidRDefault="00100B21" w:rsidP="00100B21">
      <w:r w:rsidRPr="005A0694">
        <w:t>2  Persons who may exercise this authority</w:t>
      </w:r>
    </w:p>
    <w:p w:rsidR="00100B21" w:rsidRPr="005A0694" w:rsidRDefault="00100B21" w:rsidP="00100B21">
      <w:pPr>
        <w:pStyle w:val="subsection"/>
      </w:pPr>
      <w:r w:rsidRPr="005A0694">
        <w:tab/>
      </w:r>
      <w:r w:rsidRPr="005A0694">
        <w:tab/>
        <w:t>Under subsection</w:t>
      </w:r>
      <w:r w:rsidR="005A0694" w:rsidRPr="005A0694">
        <w:t> </w:t>
      </w:r>
      <w:r w:rsidRPr="005A0694">
        <w:t xml:space="preserve">55(1) of the Act, the authority conferred by this warrant may be exercised by </w:t>
      </w:r>
      <w:r w:rsidR="0048714F" w:rsidRPr="005A0694">
        <w:t>a person</w:t>
      </w:r>
      <w:r w:rsidRPr="005A0694">
        <w:t xml:space="preserve"> in relation to whom an approval under subsection</w:t>
      </w:r>
      <w:r w:rsidR="005A0694" w:rsidRPr="005A0694">
        <w:t> </w:t>
      </w:r>
      <w:r w:rsidRPr="005A0694">
        <w:t>55(3) of the Act is in force in relation to the warrant, or to the class of warrants to which it belongs.</w:t>
      </w:r>
    </w:p>
    <w:p w:rsidR="00100B21" w:rsidRPr="005A0694" w:rsidRDefault="00100B21" w:rsidP="00100B21">
      <w:r w:rsidRPr="005A0694">
        <w:t>3  Period for which warrant is in force</w:t>
      </w:r>
    </w:p>
    <w:p w:rsidR="00100B21" w:rsidRPr="005A0694" w:rsidRDefault="00100B21" w:rsidP="00100B21">
      <w:pPr>
        <w:pStyle w:val="subsection"/>
      </w:pPr>
      <w:r w:rsidRPr="005A0694">
        <w:tab/>
        <w:t>(1)</w:t>
      </w:r>
      <w:r w:rsidRPr="005A0694">
        <w:tab/>
        <w:t>Under section</w:t>
      </w:r>
      <w:r w:rsidR="005A0694" w:rsidRPr="005A0694">
        <w:t> </w:t>
      </w:r>
      <w:r w:rsidRPr="005A0694">
        <w:t>54 of the Act, this warrant comes into force when it is issued.</w:t>
      </w:r>
    </w:p>
    <w:p w:rsidR="00100B21" w:rsidRPr="005A0694" w:rsidRDefault="00100B21" w:rsidP="00100B21">
      <w:pPr>
        <w:pStyle w:val="subsection"/>
      </w:pPr>
      <w:r w:rsidRPr="005A0694">
        <w:tab/>
        <w:t>(2)</w:t>
      </w:r>
      <w:r w:rsidRPr="005A0694">
        <w:tab/>
        <w:t>This warrant is in force until [</w:t>
      </w:r>
      <w:r w:rsidRPr="005A0694">
        <w:rPr>
          <w:i/>
        </w:rPr>
        <w:t>a date that is not more than 45 days away</w:t>
      </w:r>
      <w:r w:rsidRPr="005A0694">
        <w:t>].</w:t>
      </w:r>
    </w:p>
    <w:p w:rsidR="00100B21" w:rsidRPr="005A0694" w:rsidRDefault="005A0694" w:rsidP="00100B21">
      <w:r w:rsidRPr="005A0694">
        <w:rPr>
          <w:position w:val="6"/>
          <w:sz w:val="16"/>
        </w:rPr>
        <w:t>*</w:t>
      </w:r>
      <w:r w:rsidR="00100B21" w:rsidRPr="005A0694">
        <w:t>4  Conditions</w:t>
      </w:r>
    </w:p>
    <w:p w:rsidR="00100B21" w:rsidRPr="005A0694" w:rsidRDefault="00100B21" w:rsidP="00100B21">
      <w:pPr>
        <w:pStyle w:val="subsection"/>
      </w:pPr>
      <w:r w:rsidRPr="005A0694">
        <w:tab/>
      </w:r>
      <w:r w:rsidRPr="005A0694">
        <w:tab/>
        <w:t>Interceptions under this warrant are subject to the following conditions:</w:t>
      </w:r>
    </w:p>
    <w:p w:rsidR="00100B21" w:rsidRPr="005A0694" w:rsidRDefault="00100B21" w:rsidP="00100B21">
      <w:pPr>
        <w:pStyle w:val="subsection2"/>
      </w:pPr>
      <w:r w:rsidRPr="005A0694">
        <w:t>[</w:t>
      </w:r>
      <w:r w:rsidRPr="005A0694">
        <w:rPr>
          <w:i/>
        </w:rPr>
        <w:t>details of conditions</w:t>
      </w:r>
      <w:r w:rsidRPr="005A0694">
        <w:t>].</w:t>
      </w:r>
    </w:p>
    <w:p w:rsidR="00100B21" w:rsidRPr="005A0694" w:rsidRDefault="005A0694" w:rsidP="00100B21">
      <w:r w:rsidRPr="005A0694">
        <w:rPr>
          <w:position w:val="6"/>
          <w:sz w:val="16"/>
        </w:rPr>
        <w:t>*</w:t>
      </w:r>
      <w:r w:rsidR="00100B21" w:rsidRPr="005A0694">
        <w:t>5  Restrictions</w:t>
      </w:r>
    </w:p>
    <w:p w:rsidR="00100B21" w:rsidRPr="005A0694" w:rsidRDefault="00100B21" w:rsidP="00100B21">
      <w:pPr>
        <w:pStyle w:val="subsection"/>
      </w:pPr>
      <w:r w:rsidRPr="005A0694">
        <w:tab/>
      </w:r>
      <w:r w:rsidRPr="005A0694">
        <w:tab/>
        <w:t>Interceptions under this warrant are subject to the following restrictions:</w:t>
      </w:r>
    </w:p>
    <w:p w:rsidR="00100B21" w:rsidRPr="005A0694" w:rsidRDefault="00100B21" w:rsidP="00100B21">
      <w:pPr>
        <w:pStyle w:val="subsection2"/>
      </w:pPr>
      <w:r w:rsidRPr="005A0694">
        <w:t>[</w:t>
      </w:r>
      <w:r w:rsidRPr="005A0694">
        <w:rPr>
          <w:i/>
        </w:rPr>
        <w:t>details of restrictions</w:t>
      </w:r>
      <w:r w:rsidRPr="005A0694">
        <w:t>].</w:t>
      </w:r>
    </w:p>
    <w:p w:rsidR="00100B21" w:rsidRPr="005A0694" w:rsidRDefault="00100B21" w:rsidP="00100B21">
      <w:pPr>
        <w:spacing w:before="120"/>
      </w:pPr>
      <w:r w:rsidRPr="005A0694">
        <w:t>Dated</w:t>
      </w:r>
    </w:p>
    <w:p w:rsidR="00100B21" w:rsidRPr="005A0694" w:rsidRDefault="00100B21" w:rsidP="00100B21">
      <w:pPr>
        <w:keepNext/>
        <w:spacing w:before="720"/>
        <w:jc w:val="right"/>
        <w:rPr>
          <w:szCs w:val="22"/>
        </w:rPr>
      </w:pPr>
      <w:r w:rsidRPr="005A0694">
        <w:rPr>
          <w:szCs w:val="22"/>
        </w:rPr>
        <w:t>…………………………………..</w:t>
      </w:r>
    </w:p>
    <w:p w:rsidR="00100B21" w:rsidRPr="005A0694" w:rsidRDefault="005A0694" w:rsidP="00100B21">
      <w:pPr>
        <w:jc w:val="right"/>
      </w:pPr>
      <w:r w:rsidRPr="005A0694">
        <w:rPr>
          <w:position w:val="6"/>
          <w:sz w:val="16"/>
        </w:rPr>
        <w:t>*</w:t>
      </w:r>
      <w:r w:rsidR="00100B21" w:rsidRPr="005A0694">
        <w:t>Judge/</w:t>
      </w:r>
      <w:r w:rsidRPr="005A0694">
        <w:rPr>
          <w:position w:val="6"/>
          <w:sz w:val="16"/>
        </w:rPr>
        <w:t>*</w:t>
      </w:r>
      <w:r w:rsidR="00100B21" w:rsidRPr="005A0694">
        <w:t>nominated AAT member</w:t>
      </w:r>
    </w:p>
    <w:p w:rsidR="00100B21" w:rsidRPr="005A0694" w:rsidRDefault="005A0694" w:rsidP="00100B21">
      <w:pPr>
        <w:spacing w:before="240"/>
      </w:pPr>
      <w:r w:rsidRPr="005A0694">
        <w:rPr>
          <w:position w:val="6"/>
          <w:sz w:val="16"/>
        </w:rPr>
        <w:t>*</w:t>
      </w:r>
      <w:r w:rsidR="00100B21" w:rsidRPr="005A0694">
        <w:t xml:space="preserve">   Omit if not applicable</w:t>
      </w:r>
    </w:p>
    <w:p w:rsidR="00F40966" w:rsidRPr="005A0694" w:rsidRDefault="00DF4823" w:rsidP="00A760C6">
      <w:pPr>
        <w:pStyle w:val="ItemHead"/>
      </w:pPr>
      <w:r w:rsidRPr="005A0694">
        <w:t>6  After Form 4 in Schedule</w:t>
      </w:r>
      <w:r w:rsidR="005A0694" w:rsidRPr="005A0694">
        <w:t> </w:t>
      </w:r>
      <w:r w:rsidRPr="005A0694">
        <w:t>1</w:t>
      </w:r>
    </w:p>
    <w:p w:rsidR="00A760C6" w:rsidRPr="005A0694" w:rsidRDefault="00A760C6" w:rsidP="00A760C6">
      <w:pPr>
        <w:pStyle w:val="Item"/>
      </w:pPr>
      <w:r w:rsidRPr="005A0694">
        <w:t>Insert:</w:t>
      </w:r>
    </w:p>
    <w:p w:rsidR="00A760C6" w:rsidRPr="005A0694" w:rsidRDefault="00A760C6" w:rsidP="00192AB7">
      <w:pPr>
        <w:pStyle w:val="ActHead2"/>
      </w:pPr>
      <w:bookmarkStart w:id="11" w:name="_Toc1141686"/>
      <w:r w:rsidRPr="005A0694">
        <w:rPr>
          <w:rStyle w:val="CharPartNo"/>
        </w:rPr>
        <w:t>Form 4A</w:t>
      </w:r>
      <w:r w:rsidRPr="005A0694">
        <w:t>—</w:t>
      </w:r>
      <w:r w:rsidR="00192AB7" w:rsidRPr="005A0694">
        <w:rPr>
          <w:rStyle w:val="CharPartText"/>
        </w:rPr>
        <w:t>Named person control order warrant</w:t>
      </w:r>
      <w:r w:rsidRPr="005A0694">
        <w:rPr>
          <w:rStyle w:val="CharPartText"/>
        </w:rPr>
        <w:t>—telecommunications services</w:t>
      </w:r>
      <w:bookmarkEnd w:id="11"/>
    </w:p>
    <w:p w:rsidR="0097437B" w:rsidRPr="005A0694" w:rsidRDefault="0097437B" w:rsidP="0097437B">
      <w:r w:rsidRPr="005A0694">
        <w:t>Commonwealth of Australia</w:t>
      </w:r>
    </w:p>
    <w:p w:rsidR="0097437B" w:rsidRPr="005A0694" w:rsidRDefault="0097437B" w:rsidP="0097437B">
      <w:pPr>
        <w:pStyle w:val="Schedulepara"/>
        <w:spacing w:before="240"/>
      </w:pPr>
      <w:r w:rsidRPr="005A0694">
        <w:rPr>
          <w:i/>
        </w:rPr>
        <w:t>Telecommunications (Interception and Access) Act 1979</w:t>
      </w:r>
    </w:p>
    <w:p w:rsidR="0097437B" w:rsidRPr="005A0694" w:rsidRDefault="0097437B" w:rsidP="0097437B">
      <w:r w:rsidRPr="005A0694">
        <w:t>NAMED PERSON CONTROL ORDER WARRANT — TELECOMMUNICATIONS SERVICES</w:t>
      </w:r>
    </w:p>
    <w:p w:rsidR="0097437B" w:rsidRPr="005A0694" w:rsidRDefault="0097437B" w:rsidP="0097437B">
      <w:pPr>
        <w:pStyle w:val="Tabletext"/>
      </w:pPr>
    </w:p>
    <w:tbl>
      <w:tblPr>
        <w:tblW w:w="5000" w:type="pct"/>
        <w:tblBorders>
          <w:insideH w:val="single" w:sz="4" w:space="0" w:color="auto"/>
        </w:tblBorders>
        <w:tblLook w:val="0000" w:firstRow="0" w:lastRow="0" w:firstColumn="0" w:lastColumn="0" w:noHBand="0" w:noVBand="0"/>
      </w:tblPr>
      <w:tblGrid>
        <w:gridCol w:w="2743"/>
        <w:gridCol w:w="5786"/>
      </w:tblGrid>
      <w:tr w:rsidR="0097437B" w:rsidRPr="005A0694" w:rsidTr="0097437B">
        <w:tc>
          <w:tcPr>
            <w:tcW w:w="1608" w:type="pct"/>
          </w:tcPr>
          <w:p w:rsidR="0097437B" w:rsidRPr="005A0694" w:rsidRDefault="0097437B" w:rsidP="0097437B">
            <w:pPr>
              <w:pStyle w:val="Schedulepara"/>
              <w:spacing w:before="0"/>
              <w:ind w:left="-108" w:firstLine="0"/>
              <w:jc w:val="left"/>
              <w:rPr>
                <w:b/>
                <w:i/>
                <w:sz w:val="22"/>
                <w:szCs w:val="22"/>
              </w:rPr>
            </w:pPr>
            <w:r w:rsidRPr="005A0694">
              <w:rPr>
                <w:b/>
                <w:i/>
                <w:sz w:val="22"/>
                <w:szCs w:val="22"/>
              </w:rPr>
              <w:t xml:space="preserve">Particular person </w:t>
            </w:r>
            <w:r w:rsidRPr="005A0694">
              <w:rPr>
                <w:b/>
                <w:i/>
                <w:sz w:val="22"/>
                <w:szCs w:val="22"/>
              </w:rPr>
              <w:br/>
              <w:t>(named person)</w:t>
            </w:r>
          </w:p>
        </w:tc>
        <w:tc>
          <w:tcPr>
            <w:tcW w:w="3392" w:type="pct"/>
          </w:tcPr>
          <w:p w:rsidR="0097437B" w:rsidRPr="005A0694" w:rsidRDefault="0097437B" w:rsidP="0097437B">
            <w:pPr>
              <w:pStyle w:val="Schedulepara"/>
              <w:spacing w:before="0"/>
              <w:ind w:left="0" w:firstLine="0"/>
              <w:rPr>
                <w:b/>
                <w:sz w:val="22"/>
                <w:szCs w:val="22"/>
              </w:rPr>
            </w:pPr>
            <w:r w:rsidRPr="005A0694">
              <w:rPr>
                <w:sz w:val="22"/>
                <w:szCs w:val="22"/>
              </w:rPr>
              <w:t>[</w:t>
            </w:r>
            <w:r w:rsidRPr="005A0694">
              <w:rPr>
                <w:i/>
                <w:sz w:val="22"/>
                <w:szCs w:val="22"/>
              </w:rPr>
              <w:t>full known name, other known names, other known identifying information</w:t>
            </w:r>
            <w:r w:rsidRPr="005A0694">
              <w:rPr>
                <w:sz w:val="22"/>
                <w:szCs w:val="22"/>
              </w:rPr>
              <w:t xml:space="preserve"> (</w:t>
            </w:r>
            <w:r w:rsidRPr="005A0694">
              <w:rPr>
                <w:i/>
                <w:sz w:val="22"/>
                <w:szCs w:val="22"/>
              </w:rPr>
              <w:t>e.g. date of birth</w:t>
            </w:r>
            <w:r w:rsidRPr="005A0694">
              <w:rPr>
                <w:sz w:val="22"/>
                <w:szCs w:val="22"/>
              </w:rPr>
              <w:t>)]</w:t>
            </w:r>
          </w:p>
        </w:tc>
      </w:tr>
      <w:tr w:rsidR="0097437B" w:rsidRPr="005A0694" w:rsidTr="0097437B">
        <w:tc>
          <w:tcPr>
            <w:tcW w:w="1608" w:type="pct"/>
          </w:tcPr>
          <w:p w:rsidR="0097437B" w:rsidRPr="005A0694" w:rsidRDefault="0097437B" w:rsidP="0097437B">
            <w:pPr>
              <w:pStyle w:val="Schedulepara"/>
              <w:spacing w:before="120"/>
              <w:ind w:left="-108" w:firstLine="0"/>
              <w:rPr>
                <w:b/>
                <w:i/>
                <w:sz w:val="22"/>
                <w:szCs w:val="22"/>
              </w:rPr>
            </w:pPr>
            <w:r w:rsidRPr="005A0694">
              <w:rPr>
                <w:b/>
                <w:i/>
                <w:sz w:val="22"/>
                <w:szCs w:val="22"/>
              </w:rPr>
              <w:t>Applicant agency</w:t>
            </w:r>
          </w:p>
        </w:tc>
        <w:tc>
          <w:tcPr>
            <w:tcW w:w="3392" w:type="pct"/>
          </w:tcPr>
          <w:p w:rsidR="0097437B" w:rsidRPr="005A0694" w:rsidRDefault="0097437B" w:rsidP="0097437B">
            <w:pPr>
              <w:pStyle w:val="Schedulepara"/>
              <w:ind w:left="0" w:firstLine="0"/>
              <w:rPr>
                <w:b/>
                <w:sz w:val="22"/>
                <w:szCs w:val="22"/>
              </w:rPr>
            </w:pPr>
            <w:r w:rsidRPr="005A0694">
              <w:rPr>
                <w:sz w:val="22"/>
                <w:szCs w:val="22"/>
              </w:rPr>
              <w:t>[</w:t>
            </w:r>
            <w:r w:rsidRPr="005A0694">
              <w:rPr>
                <w:i/>
                <w:sz w:val="22"/>
                <w:szCs w:val="22"/>
              </w:rPr>
              <w:t>name</w:t>
            </w:r>
            <w:r w:rsidRPr="005A0694">
              <w:rPr>
                <w:sz w:val="22"/>
                <w:szCs w:val="22"/>
              </w:rPr>
              <w:t>]</w:t>
            </w:r>
          </w:p>
        </w:tc>
      </w:tr>
    </w:tbl>
    <w:p w:rsidR="0097437B" w:rsidRPr="005A0694" w:rsidRDefault="0097437B" w:rsidP="0097437B">
      <w:pPr>
        <w:pStyle w:val="Tabletext"/>
      </w:pPr>
    </w:p>
    <w:p w:rsidR="0097437B" w:rsidRPr="005A0694" w:rsidRDefault="0097437B" w:rsidP="0097437B">
      <w:r w:rsidRPr="005A0694">
        <w:t>1  Authorisation</w:t>
      </w:r>
    </w:p>
    <w:p w:rsidR="0097437B" w:rsidRPr="005A0694" w:rsidRDefault="0097437B" w:rsidP="0097437B">
      <w:pPr>
        <w:pStyle w:val="subsection"/>
      </w:pPr>
      <w:r w:rsidRPr="005A0694">
        <w:tab/>
        <w:t>(1)</w:t>
      </w:r>
      <w:r w:rsidRPr="005A0694">
        <w:tab/>
        <w:t>I, [</w:t>
      </w:r>
      <w:r w:rsidRPr="005A0694">
        <w:rPr>
          <w:i/>
        </w:rPr>
        <w:t>name</w:t>
      </w:r>
      <w:r w:rsidRPr="005A0694">
        <w:t xml:space="preserve">], </w:t>
      </w:r>
      <w:r w:rsidR="005A0694" w:rsidRPr="005A0694">
        <w:rPr>
          <w:position w:val="6"/>
          <w:sz w:val="16"/>
        </w:rPr>
        <w:t>*</w:t>
      </w:r>
      <w:r w:rsidRPr="005A0694">
        <w:t>an eligible Judge/</w:t>
      </w:r>
      <w:r w:rsidR="005A0694" w:rsidRPr="005A0694">
        <w:rPr>
          <w:position w:val="6"/>
          <w:sz w:val="16"/>
        </w:rPr>
        <w:t>*</w:t>
      </w:r>
      <w:r w:rsidRPr="005A0694">
        <w:t xml:space="preserve">a nominated AAT member within the meaning of the </w:t>
      </w:r>
      <w:r w:rsidRPr="005A0694">
        <w:rPr>
          <w:i/>
        </w:rPr>
        <w:t>Telecommunications (Interception and Access) Act 1979</w:t>
      </w:r>
      <w:r w:rsidRPr="005A0694">
        <w:t xml:space="preserve"> (the </w:t>
      </w:r>
      <w:r w:rsidRPr="005A0694">
        <w:rPr>
          <w:b/>
        </w:rPr>
        <w:t>Act</w:t>
      </w:r>
      <w:r w:rsidRPr="005A0694">
        <w:t>), acting under section</w:t>
      </w:r>
      <w:r w:rsidR="005A0694" w:rsidRPr="005A0694">
        <w:t> </w:t>
      </w:r>
      <w:r w:rsidRPr="005A0694">
        <w:t>46A of the Act, authorise interceptions of communications made to or from any telecommunications service that the named person mentioned above is using, or is likely to use.</w:t>
      </w:r>
    </w:p>
    <w:p w:rsidR="0097437B" w:rsidRPr="005A0694" w:rsidRDefault="0097437B" w:rsidP="0097437B">
      <w:pPr>
        <w:pStyle w:val="subsection"/>
      </w:pPr>
      <w:r w:rsidRPr="005A0694">
        <w:tab/>
        <w:t>(</w:t>
      </w:r>
      <w:r w:rsidR="00424F9A" w:rsidRPr="005A0694">
        <w:t>2</w:t>
      </w:r>
      <w:r w:rsidRPr="005A0694">
        <w:t>)</w:t>
      </w:r>
      <w:r w:rsidRPr="005A0694">
        <w:tab/>
        <w:t>I am satisfied, on the basis of the information given to me by the applicant agency, that:</w:t>
      </w:r>
    </w:p>
    <w:p w:rsidR="0097437B" w:rsidRPr="005A0694" w:rsidRDefault="0097437B" w:rsidP="0097437B">
      <w:pPr>
        <w:pStyle w:val="paragraph"/>
      </w:pPr>
      <w:r w:rsidRPr="005A0694">
        <w:tab/>
        <w:t>(a)</w:t>
      </w:r>
      <w:r w:rsidRPr="005A0694">
        <w:tab/>
        <w:t>Division</w:t>
      </w:r>
      <w:r w:rsidR="005A0694" w:rsidRPr="005A0694">
        <w:t> </w:t>
      </w:r>
      <w:r w:rsidRPr="005A0694">
        <w:t>3 of Part</w:t>
      </w:r>
      <w:r w:rsidR="005A0694" w:rsidRPr="005A0694">
        <w:t> </w:t>
      </w:r>
      <w:r w:rsidRPr="005A0694">
        <w:t>2</w:t>
      </w:r>
      <w:r w:rsidR="005A0694">
        <w:noBreakHyphen/>
      </w:r>
      <w:r w:rsidRPr="005A0694">
        <w:t>5 of the Act has been complied with in relation to the application for this warrant; and</w:t>
      </w:r>
    </w:p>
    <w:p w:rsidR="0097437B" w:rsidRPr="005A0694" w:rsidRDefault="0097437B" w:rsidP="0097437B">
      <w:pPr>
        <w:pStyle w:val="paragraph"/>
      </w:pPr>
      <w:r w:rsidRPr="005A0694">
        <w:tab/>
      </w:r>
      <w:r w:rsidR="005A0694" w:rsidRPr="005A0694">
        <w:rPr>
          <w:position w:val="6"/>
          <w:sz w:val="16"/>
        </w:rPr>
        <w:t>*</w:t>
      </w:r>
      <w:r w:rsidRPr="005A0694">
        <w:t>(b)</w:t>
      </w:r>
      <w:r w:rsidRPr="005A0694">
        <w:tab/>
        <w:t>because of urgent circumstances, it was necessary to make the application by telephone; and</w:t>
      </w:r>
    </w:p>
    <w:p w:rsidR="0097437B" w:rsidRPr="005A0694" w:rsidRDefault="0097437B" w:rsidP="0097437B">
      <w:pPr>
        <w:pStyle w:val="paragraph"/>
      </w:pPr>
      <w:r w:rsidRPr="005A0694">
        <w:tab/>
        <w:t>(c)</w:t>
      </w:r>
      <w:r w:rsidRPr="005A0694">
        <w:tab/>
        <w:t>there are reasonable grounds for suspecting that the named person is using, or is likely to use, more than 1 telecommunications service; and</w:t>
      </w:r>
    </w:p>
    <w:p w:rsidR="0097437B" w:rsidRPr="005A0694" w:rsidRDefault="0097437B" w:rsidP="0097437B">
      <w:pPr>
        <w:pStyle w:val="paragraph"/>
      </w:pPr>
      <w:r w:rsidRPr="005A0694">
        <w:tab/>
        <w:t>(d)</w:t>
      </w:r>
      <w:r w:rsidRPr="005A0694">
        <w:tab/>
        <w:t>a control order is in force in relation to the named person; and</w:t>
      </w:r>
    </w:p>
    <w:p w:rsidR="0097437B" w:rsidRPr="005A0694" w:rsidRDefault="0097437B" w:rsidP="0097437B">
      <w:pPr>
        <w:pStyle w:val="paragraph"/>
      </w:pPr>
      <w:r w:rsidRPr="005A0694">
        <w:tab/>
        <w:t>(e)</w:t>
      </w:r>
      <w:r w:rsidRPr="005A0694">
        <w:tab/>
        <w:t xml:space="preserve">information that would be likely to be obtained by intercepting under a warrant communications made to or from any telecommunications service that the named person is using, or is likely to use, would be likely to </w:t>
      </w:r>
      <w:r w:rsidR="0095055C" w:rsidRPr="005A0694">
        <w:t xml:space="preserve">substantially </w:t>
      </w:r>
      <w:r w:rsidRPr="005A0694">
        <w:t>assist in connection with:</w:t>
      </w:r>
    </w:p>
    <w:p w:rsidR="000E1887" w:rsidRPr="005A0694" w:rsidRDefault="000E1887" w:rsidP="000E1887">
      <w:pPr>
        <w:pStyle w:val="paragraphsub"/>
      </w:pPr>
      <w:r w:rsidRPr="005A0694">
        <w:tab/>
      </w:r>
      <w:r w:rsidR="005A0694" w:rsidRPr="005A0694">
        <w:rPr>
          <w:position w:val="6"/>
          <w:sz w:val="16"/>
        </w:rPr>
        <w:t>*</w:t>
      </w:r>
      <w:r w:rsidRPr="005A0694">
        <w:t>(i)</w:t>
      </w:r>
      <w:r w:rsidRPr="005A0694">
        <w:tab/>
        <w:t>the protection of the public from a terrorist act; or</w:t>
      </w:r>
    </w:p>
    <w:p w:rsidR="000E1887" w:rsidRPr="005A0694" w:rsidRDefault="000E1887" w:rsidP="000E1887">
      <w:pPr>
        <w:pStyle w:val="paragraphsub"/>
      </w:pPr>
      <w:r w:rsidRPr="005A0694">
        <w:tab/>
      </w:r>
      <w:r w:rsidR="005A0694" w:rsidRPr="005A0694">
        <w:rPr>
          <w:position w:val="6"/>
          <w:sz w:val="16"/>
        </w:rPr>
        <w:t>*</w:t>
      </w:r>
      <w:r w:rsidRPr="005A0694">
        <w:t>(ii)</w:t>
      </w:r>
      <w:r w:rsidRPr="005A0694">
        <w:tab/>
        <w:t>preventing the provision of support for, or the facilitation of, a terrorist act; or</w:t>
      </w:r>
    </w:p>
    <w:p w:rsidR="000E1887" w:rsidRPr="005A0694" w:rsidRDefault="000E1887" w:rsidP="000E1887">
      <w:pPr>
        <w:pStyle w:val="paragraphsub"/>
      </w:pPr>
      <w:r w:rsidRPr="005A0694">
        <w:tab/>
      </w:r>
      <w:r w:rsidR="005A0694" w:rsidRPr="005A0694">
        <w:rPr>
          <w:position w:val="6"/>
          <w:sz w:val="16"/>
        </w:rPr>
        <w:t>*</w:t>
      </w:r>
      <w:r w:rsidRPr="005A0694">
        <w:t>(iii)</w:t>
      </w:r>
      <w:r w:rsidRPr="005A0694">
        <w:tab/>
        <w:t>preventing the provision of support for, or the facilitation of, the engagement in a hostile activity in a foreign country; or</w:t>
      </w:r>
    </w:p>
    <w:p w:rsidR="000E1887" w:rsidRPr="005A0694" w:rsidRDefault="000E1887" w:rsidP="000E1887">
      <w:pPr>
        <w:pStyle w:val="paragraphsub"/>
      </w:pPr>
      <w:r w:rsidRPr="005A0694">
        <w:tab/>
      </w:r>
      <w:r w:rsidR="005A0694" w:rsidRPr="005A0694">
        <w:rPr>
          <w:position w:val="6"/>
          <w:sz w:val="16"/>
        </w:rPr>
        <w:t>*</w:t>
      </w:r>
      <w:r w:rsidRPr="005A0694">
        <w:t>(iv)</w:t>
      </w:r>
      <w:r w:rsidRPr="005A0694">
        <w:tab/>
        <w:t>determining whether the control order, or any succeeding control order, has been, or is being, complied with.</w:t>
      </w:r>
    </w:p>
    <w:p w:rsidR="0097437B" w:rsidRPr="005A0694" w:rsidRDefault="0097437B" w:rsidP="0097437B">
      <w:pPr>
        <w:pStyle w:val="subsection"/>
      </w:pPr>
      <w:r w:rsidRPr="005A0694">
        <w:tab/>
        <w:t>(</w:t>
      </w:r>
      <w:r w:rsidR="00424F9A" w:rsidRPr="005A0694">
        <w:t>3</w:t>
      </w:r>
      <w:r w:rsidRPr="005A0694">
        <w:t>)</w:t>
      </w:r>
      <w:r w:rsidRPr="005A0694">
        <w:tab/>
        <w:t>I am satisfied, on the basis of the information given to me by the applicant agency, that the warrant should be issued having regard to the following matters only:</w:t>
      </w:r>
    </w:p>
    <w:p w:rsidR="0097437B" w:rsidRPr="005A0694" w:rsidRDefault="0097437B" w:rsidP="0097437B">
      <w:pPr>
        <w:pStyle w:val="paragraph"/>
      </w:pPr>
      <w:r w:rsidRPr="005A0694">
        <w:tab/>
        <w:t>(a)</w:t>
      </w:r>
      <w:r w:rsidRPr="005A0694">
        <w:tab/>
        <w:t>how much the privacy of any person or persons would be likely to be interfered with by intercepting under a warrant communications made to or from any telecommunications service used, or likely to be used, by the named person;</w:t>
      </w:r>
    </w:p>
    <w:p w:rsidR="0097437B" w:rsidRPr="005A0694" w:rsidRDefault="0097437B" w:rsidP="0097437B">
      <w:pPr>
        <w:pStyle w:val="paragraph"/>
      </w:pPr>
      <w:r w:rsidRPr="005A0694">
        <w:tab/>
        <w:t>(b)</w:t>
      </w:r>
      <w:r w:rsidRPr="005A0694">
        <w:tab/>
        <w:t xml:space="preserve">how much the information referred to in </w:t>
      </w:r>
      <w:r w:rsidR="005A0694" w:rsidRPr="005A0694">
        <w:t>paragraph (</w:t>
      </w:r>
      <w:r w:rsidR="00424F9A" w:rsidRPr="005A0694">
        <w:t>2</w:t>
      </w:r>
      <w:r w:rsidRPr="005A0694">
        <w:t>)(e) would be likely to assist in connection with:</w:t>
      </w:r>
    </w:p>
    <w:p w:rsidR="0097437B" w:rsidRPr="005A0694" w:rsidRDefault="0097437B" w:rsidP="0097437B">
      <w:pPr>
        <w:pStyle w:val="paragraphsub"/>
      </w:pPr>
      <w:r w:rsidRPr="005A0694">
        <w:tab/>
        <w:t>(i)</w:t>
      </w:r>
      <w:r w:rsidRPr="005A0694">
        <w:tab/>
        <w:t>the protection of the public from a terrorist act; or</w:t>
      </w:r>
    </w:p>
    <w:p w:rsidR="0097437B" w:rsidRPr="005A0694" w:rsidRDefault="0097437B" w:rsidP="0097437B">
      <w:pPr>
        <w:pStyle w:val="paragraphsub"/>
      </w:pPr>
      <w:r w:rsidRPr="005A0694">
        <w:tab/>
        <w:t>(ii)</w:t>
      </w:r>
      <w:r w:rsidRPr="005A0694">
        <w:tab/>
        <w:t>preventing the provision of support for, or the facilitation of, a terrorist act; or</w:t>
      </w:r>
    </w:p>
    <w:p w:rsidR="0097437B" w:rsidRPr="005A0694" w:rsidRDefault="0097437B" w:rsidP="0097437B">
      <w:pPr>
        <w:pStyle w:val="paragraphsub"/>
      </w:pPr>
      <w:r w:rsidRPr="005A0694">
        <w:tab/>
        <w:t>(iii)</w:t>
      </w:r>
      <w:r w:rsidRPr="005A0694">
        <w:tab/>
        <w:t>preventing the provision of support for, or the facilitation of, the engagement in a hostile activity in a foreign country; or</w:t>
      </w:r>
    </w:p>
    <w:p w:rsidR="0097437B" w:rsidRPr="005A0694" w:rsidRDefault="0097437B" w:rsidP="0097437B">
      <w:pPr>
        <w:pStyle w:val="paragraphsub"/>
      </w:pPr>
      <w:r w:rsidRPr="005A0694">
        <w:tab/>
        <w:t>(iv)</w:t>
      </w:r>
      <w:r w:rsidRPr="005A0694">
        <w:tab/>
        <w:t>determining whether the control order, or any succeeding control order, has been, or is being, complied with;</w:t>
      </w:r>
    </w:p>
    <w:p w:rsidR="0097437B" w:rsidRPr="005A0694" w:rsidRDefault="0097437B" w:rsidP="0097437B">
      <w:pPr>
        <w:pStyle w:val="paragraph"/>
      </w:pPr>
      <w:r w:rsidRPr="005A0694">
        <w:tab/>
        <w:t>(c)</w:t>
      </w:r>
      <w:r w:rsidRPr="005A0694">
        <w:tab/>
        <w:t>to what extent methods (including the use of a warrant issued under section</w:t>
      </w:r>
      <w:r w:rsidR="005A0694" w:rsidRPr="005A0694">
        <w:t> </w:t>
      </w:r>
      <w:r w:rsidRPr="005A0694">
        <w:t>46 of the Act) for:</w:t>
      </w:r>
    </w:p>
    <w:p w:rsidR="0097437B" w:rsidRPr="005A0694" w:rsidRDefault="0097437B" w:rsidP="0097437B">
      <w:pPr>
        <w:pStyle w:val="paragraphsub"/>
      </w:pPr>
      <w:r w:rsidRPr="005A0694">
        <w:tab/>
        <w:t>(i)</w:t>
      </w:r>
      <w:r w:rsidRPr="005A0694">
        <w:tab/>
        <w:t>the protection of the public from a terrorist act; or</w:t>
      </w:r>
    </w:p>
    <w:p w:rsidR="0097437B" w:rsidRPr="005A0694" w:rsidRDefault="0097437B" w:rsidP="0097437B">
      <w:pPr>
        <w:pStyle w:val="paragraphsub"/>
      </w:pPr>
      <w:r w:rsidRPr="005A0694">
        <w:tab/>
        <w:t>(ii)</w:t>
      </w:r>
      <w:r w:rsidRPr="005A0694">
        <w:tab/>
        <w:t>preventing the provision of support for, or the facilitation of, a terrorist act; or</w:t>
      </w:r>
    </w:p>
    <w:p w:rsidR="0097437B" w:rsidRPr="005A0694" w:rsidRDefault="0097437B" w:rsidP="0097437B">
      <w:pPr>
        <w:pStyle w:val="paragraphsub"/>
      </w:pPr>
      <w:r w:rsidRPr="005A0694">
        <w:tab/>
        <w:t>(iii)</w:t>
      </w:r>
      <w:r w:rsidRPr="005A0694">
        <w:tab/>
        <w:t>preventing the provision of support for, or the facilitation of, the engagement in a hostile activity in a foreign country; or</w:t>
      </w:r>
    </w:p>
    <w:p w:rsidR="0097437B" w:rsidRPr="005A0694" w:rsidRDefault="0097437B" w:rsidP="0097437B">
      <w:pPr>
        <w:pStyle w:val="paragraphsub"/>
      </w:pPr>
      <w:r w:rsidRPr="005A0694">
        <w:tab/>
        <w:t>(iv)</w:t>
      </w:r>
      <w:r w:rsidRPr="005A0694">
        <w:tab/>
        <w:t>determining whether the control order, or any succeeding control order, has been, or is being, complied with;</w:t>
      </w:r>
    </w:p>
    <w:p w:rsidR="0097437B" w:rsidRPr="005A0694" w:rsidRDefault="0097437B" w:rsidP="0097437B">
      <w:pPr>
        <w:pStyle w:val="paragraph"/>
      </w:pPr>
      <w:r w:rsidRPr="005A0694">
        <w:tab/>
      </w:r>
      <w:r w:rsidRPr="005A0694">
        <w:tab/>
        <w:t>that do not involve the use of a warrant issued under section</w:t>
      </w:r>
      <w:r w:rsidR="005A0694" w:rsidRPr="005A0694">
        <w:t> </w:t>
      </w:r>
      <w:r w:rsidRPr="005A0694">
        <w:t>46A of the Act in relation to the named person have been used by, or are available to, the applicant agency;</w:t>
      </w:r>
    </w:p>
    <w:p w:rsidR="0097437B" w:rsidRPr="005A0694" w:rsidRDefault="0097437B" w:rsidP="0097437B">
      <w:pPr>
        <w:pStyle w:val="paragraph"/>
      </w:pPr>
      <w:r w:rsidRPr="005A0694">
        <w:tab/>
        <w:t>(d)</w:t>
      </w:r>
      <w:r w:rsidRPr="005A0694">
        <w:tab/>
        <w:t>how much the use of such methods would be likely to assist in connection with:</w:t>
      </w:r>
    </w:p>
    <w:p w:rsidR="0097437B" w:rsidRPr="005A0694" w:rsidRDefault="0097437B" w:rsidP="0097437B">
      <w:pPr>
        <w:pStyle w:val="paragraphsub"/>
      </w:pPr>
      <w:r w:rsidRPr="005A0694">
        <w:tab/>
        <w:t>(i)</w:t>
      </w:r>
      <w:r w:rsidRPr="005A0694">
        <w:tab/>
        <w:t>the protection of the public from a terrorist act; or</w:t>
      </w:r>
    </w:p>
    <w:p w:rsidR="0097437B" w:rsidRPr="005A0694" w:rsidRDefault="0097437B" w:rsidP="0097437B">
      <w:pPr>
        <w:pStyle w:val="paragraphsub"/>
      </w:pPr>
      <w:r w:rsidRPr="005A0694">
        <w:tab/>
        <w:t>(ii)</w:t>
      </w:r>
      <w:r w:rsidRPr="005A0694">
        <w:tab/>
        <w:t>preventing the provision of support for, or the facilitation of, a terrorist act; or</w:t>
      </w:r>
    </w:p>
    <w:p w:rsidR="0097437B" w:rsidRPr="005A0694" w:rsidRDefault="0097437B" w:rsidP="0097437B">
      <w:pPr>
        <w:pStyle w:val="paragraphsub"/>
      </w:pPr>
      <w:r w:rsidRPr="005A0694">
        <w:tab/>
        <w:t>(iii)</w:t>
      </w:r>
      <w:r w:rsidRPr="005A0694">
        <w:tab/>
        <w:t>preventing the provision of support for, or the facilitation of, the engagement in a hostile activity in a foreign country; or</w:t>
      </w:r>
    </w:p>
    <w:p w:rsidR="0097437B" w:rsidRPr="005A0694" w:rsidRDefault="0097437B" w:rsidP="0097437B">
      <w:pPr>
        <w:pStyle w:val="paragraphsub"/>
      </w:pPr>
      <w:r w:rsidRPr="005A0694">
        <w:tab/>
        <w:t>(iv)</w:t>
      </w:r>
      <w:r w:rsidRPr="005A0694">
        <w:tab/>
        <w:t>determining whether the control order, or any succeeding control order, has been, or is being, complied with;</w:t>
      </w:r>
    </w:p>
    <w:p w:rsidR="0097437B" w:rsidRPr="005A0694" w:rsidRDefault="0097437B" w:rsidP="0097437B">
      <w:pPr>
        <w:pStyle w:val="paragraph"/>
      </w:pPr>
      <w:r w:rsidRPr="005A0694">
        <w:tab/>
        <w:t>(e)</w:t>
      </w:r>
      <w:r w:rsidRPr="005A0694">
        <w:tab/>
        <w:t>how much the use of such methods would be likely to prejudice:</w:t>
      </w:r>
    </w:p>
    <w:p w:rsidR="0097437B" w:rsidRPr="005A0694" w:rsidRDefault="0097437B" w:rsidP="0097437B">
      <w:pPr>
        <w:pStyle w:val="paragraphsub"/>
      </w:pPr>
      <w:r w:rsidRPr="005A0694">
        <w:tab/>
        <w:t>(i)</w:t>
      </w:r>
      <w:r w:rsidRPr="005A0694">
        <w:tab/>
        <w:t>the protection of the public from a terrorist act; or</w:t>
      </w:r>
    </w:p>
    <w:p w:rsidR="0097437B" w:rsidRPr="005A0694" w:rsidRDefault="0097437B" w:rsidP="0097437B">
      <w:pPr>
        <w:pStyle w:val="paragraphsub"/>
      </w:pPr>
      <w:r w:rsidRPr="005A0694">
        <w:tab/>
        <w:t>(ii)</w:t>
      </w:r>
      <w:r w:rsidRPr="005A0694">
        <w:tab/>
        <w:t>preventing the provision of support for, or the facilitation of, a terrorist act; or</w:t>
      </w:r>
    </w:p>
    <w:p w:rsidR="0097437B" w:rsidRPr="005A0694" w:rsidRDefault="0097437B" w:rsidP="0097437B">
      <w:pPr>
        <w:pStyle w:val="paragraphsub"/>
      </w:pPr>
      <w:r w:rsidRPr="005A0694">
        <w:tab/>
        <w:t>(iii)</w:t>
      </w:r>
      <w:r w:rsidRPr="005A0694">
        <w:tab/>
        <w:t>preventing the provision of support for, or the facilitation of, the engagement in a hostile activity in a foreign country; or</w:t>
      </w:r>
    </w:p>
    <w:p w:rsidR="0097437B" w:rsidRPr="005A0694" w:rsidRDefault="0097437B" w:rsidP="0097437B">
      <w:pPr>
        <w:pStyle w:val="paragraphsub"/>
      </w:pPr>
      <w:r w:rsidRPr="005A0694">
        <w:tab/>
        <w:t>(iv)</w:t>
      </w:r>
      <w:r w:rsidRPr="005A0694">
        <w:tab/>
        <w:t>determining whether the control order, or any succeeding control order, has been, or is being, complied with;</w:t>
      </w:r>
    </w:p>
    <w:p w:rsidR="0097437B" w:rsidRPr="005A0694" w:rsidRDefault="0097437B" w:rsidP="0097437B">
      <w:pPr>
        <w:pStyle w:val="paragraph"/>
      </w:pPr>
      <w:r w:rsidRPr="005A0694">
        <w:tab/>
      </w:r>
      <w:r w:rsidRPr="005A0694">
        <w:tab/>
        <w:t>whether because of delay or for any other reason;</w:t>
      </w:r>
    </w:p>
    <w:p w:rsidR="0097437B" w:rsidRPr="005A0694" w:rsidRDefault="0097437B" w:rsidP="0097437B">
      <w:pPr>
        <w:pStyle w:val="paragraph"/>
      </w:pPr>
      <w:r w:rsidRPr="005A0694">
        <w:tab/>
        <w:t>(f)</w:t>
      </w:r>
      <w:r w:rsidRPr="005A0694">
        <w:tab/>
        <w:t xml:space="preserve">whether intercepting under a warrant communications referred to in </w:t>
      </w:r>
      <w:r w:rsidR="005A0694" w:rsidRPr="005A0694">
        <w:t>paragraph (</w:t>
      </w:r>
      <w:r w:rsidRPr="005A0694">
        <w:t>a) would be the method that is likely to have the least interference with any person’s privacy;</w:t>
      </w:r>
    </w:p>
    <w:p w:rsidR="0097437B" w:rsidRPr="005A0694" w:rsidRDefault="0097437B" w:rsidP="0097437B">
      <w:pPr>
        <w:pStyle w:val="paragraph"/>
      </w:pPr>
      <w:r w:rsidRPr="005A0694">
        <w:tab/>
        <w:t>(g)</w:t>
      </w:r>
      <w:r w:rsidRPr="005A0694">
        <w:tab/>
        <w:t xml:space="preserve">the possibility that the </w:t>
      </w:r>
      <w:r w:rsidR="00424F9A" w:rsidRPr="005A0694">
        <w:t>named person</w:t>
      </w:r>
      <w:r w:rsidRPr="005A0694">
        <w:t>:</w:t>
      </w:r>
    </w:p>
    <w:p w:rsidR="0097437B" w:rsidRPr="005A0694" w:rsidRDefault="0097437B" w:rsidP="0097437B">
      <w:pPr>
        <w:pStyle w:val="paragraphsub"/>
      </w:pPr>
      <w:r w:rsidRPr="005A0694">
        <w:tab/>
        <w:t>(i)</w:t>
      </w:r>
      <w:r w:rsidRPr="005A0694">
        <w:tab/>
        <w:t>has engaged, is engaging, or will engage, in a terrorist act; or</w:t>
      </w:r>
    </w:p>
    <w:p w:rsidR="0097437B" w:rsidRPr="005A0694" w:rsidRDefault="0097437B" w:rsidP="0097437B">
      <w:pPr>
        <w:pStyle w:val="paragraphsub"/>
      </w:pPr>
      <w:r w:rsidRPr="005A0694">
        <w:tab/>
        <w:t>(ii)</w:t>
      </w:r>
      <w:r w:rsidRPr="005A0694">
        <w:tab/>
        <w:t>has provided, is providing, or will provide, support for a terrorist act; or</w:t>
      </w:r>
    </w:p>
    <w:p w:rsidR="0097437B" w:rsidRPr="005A0694" w:rsidRDefault="0097437B" w:rsidP="0097437B">
      <w:pPr>
        <w:pStyle w:val="paragraphsub"/>
      </w:pPr>
      <w:r w:rsidRPr="005A0694">
        <w:tab/>
        <w:t>(iii)</w:t>
      </w:r>
      <w:r w:rsidRPr="005A0694">
        <w:tab/>
        <w:t>has facilitated, is facilitating, or will facilitate, a terrorist act; or</w:t>
      </w:r>
    </w:p>
    <w:p w:rsidR="0097437B" w:rsidRPr="005A0694" w:rsidRDefault="0097437B" w:rsidP="0097437B">
      <w:pPr>
        <w:pStyle w:val="paragraphsub"/>
      </w:pPr>
      <w:r w:rsidRPr="005A0694">
        <w:tab/>
        <w:t>(iv)</w:t>
      </w:r>
      <w:r w:rsidRPr="005A0694">
        <w:tab/>
        <w:t>has provided, is providing, or will provide, support for the engagement in a hostile activity in a foreign country; or</w:t>
      </w:r>
    </w:p>
    <w:p w:rsidR="0097437B" w:rsidRPr="005A0694" w:rsidRDefault="0097437B" w:rsidP="0097437B">
      <w:pPr>
        <w:pStyle w:val="paragraphsub"/>
      </w:pPr>
      <w:r w:rsidRPr="005A0694">
        <w:tab/>
        <w:t>(v)</w:t>
      </w:r>
      <w:r w:rsidRPr="005A0694">
        <w:tab/>
        <w:t>has facilitated, is facilitating, or will facilitate, the engagement in a hostile activity in a foreign country; or</w:t>
      </w:r>
    </w:p>
    <w:p w:rsidR="0097437B" w:rsidRPr="005A0694" w:rsidRDefault="0097437B" w:rsidP="0097437B">
      <w:pPr>
        <w:pStyle w:val="paragraphsub"/>
      </w:pPr>
      <w:r w:rsidRPr="005A0694">
        <w:tab/>
        <w:t>(vi)</w:t>
      </w:r>
      <w:r w:rsidRPr="005A0694">
        <w:tab/>
        <w:t>has contravened, is contravening, or will contravene, the control order; or</w:t>
      </w:r>
    </w:p>
    <w:p w:rsidR="0097437B" w:rsidRPr="005A0694" w:rsidRDefault="0097437B" w:rsidP="0097437B">
      <w:pPr>
        <w:pStyle w:val="paragraphsub"/>
      </w:pPr>
      <w:r w:rsidRPr="005A0694">
        <w:tab/>
        <w:t>(vii)</w:t>
      </w:r>
      <w:r w:rsidRPr="005A0694">
        <w:tab/>
        <w:t>will contravene a succeeding control order;</w:t>
      </w:r>
    </w:p>
    <w:p w:rsidR="0097437B" w:rsidRPr="005A0694" w:rsidRDefault="0097437B" w:rsidP="0097437B">
      <w:pPr>
        <w:pStyle w:val="paragraph"/>
      </w:pPr>
      <w:r w:rsidRPr="005A0694">
        <w:tab/>
      </w:r>
      <w:r w:rsidR="005A0694" w:rsidRPr="005A0694">
        <w:rPr>
          <w:position w:val="6"/>
          <w:sz w:val="16"/>
        </w:rPr>
        <w:t>*</w:t>
      </w:r>
      <w:r w:rsidRPr="005A0694">
        <w:t>(h)</w:t>
      </w:r>
      <w:r w:rsidRPr="005A0694">
        <w:tab/>
        <w:t>[</w:t>
      </w:r>
      <w:r w:rsidRPr="005A0694">
        <w:rPr>
          <w:i/>
        </w:rPr>
        <w:t>if the applicant agency is an interception agency of Victoria</w:t>
      </w:r>
      <w:r w:rsidRPr="005A0694">
        <w:t>] any submissions made by the Victorian PIM under section</w:t>
      </w:r>
      <w:r w:rsidR="005A0694" w:rsidRPr="005A0694">
        <w:t> </w:t>
      </w:r>
      <w:r w:rsidRPr="005A0694">
        <w:t>44A of the Act to me;</w:t>
      </w:r>
    </w:p>
    <w:p w:rsidR="0097437B" w:rsidRPr="005A0694" w:rsidRDefault="0097437B" w:rsidP="0097437B">
      <w:pPr>
        <w:pStyle w:val="paragraph"/>
      </w:pPr>
      <w:r w:rsidRPr="005A0694">
        <w:tab/>
      </w:r>
      <w:r w:rsidR="005A0694" w:rsidRPr="005A0694">
        <w:rPr>
          <w:position w:val="6"/>
          <w:sz w:val="16"/>
        </w:rPr>
        <w:t>*</w:t>
      </w:r>
      <w:r w:rsidRPr="005A0694">
        <w:t>(i)</w:t>
      </w:r>
      <w:r w:rsidRPr="005A0694">
        <w:tab/>
        <w:t>[</w:t>
      </w:r>
      <w:r w:rsidRPr="005A0694">
        <w:rPr>
          <w:i/>
        </w:rPr>
        <w:t>if the applicant agency is an interception agency of Queensland</w:t>
      </w:r>
      <w:r w:rsidRPr="005A0694">
        <w:t>] any submissions made by the Queensland PIM under section</w:t>
      </w:r>
      <w:r w:rsidR="005A0694" w:rsidRPr="005A0694">
        <w:t> </w:t>
      </w:r>
      <w:r w:rsidRPr="005A0694">
        <w:t>45 of the Act to me.</w:t>
      </w:r>
    </w:p>
    <w:p w:rsidR="00BA42DD" w:rsidRPr="005A0694" w:rsidRDefault="00BA42DD" w:rsidP="00BA42DD">
      <w:pPr>
        <w:pStyle w:val="subsection"/>
      </w:pPr>
      <w:r w:rsidRPr="005A0694">
        <w:tab/>
        <w:t>(4)</w:t>
      </w:r>
      <w:r w:rsidRPr="005A0694">
        <w:tab/>
        <w:t xml:space="preserve">This warrant is issued on the basis of the control order mentioned in </w:t>
      </w:r>
      <w:r w:rsidR="005A0694" w:rsidRPr="005A0694">
        <w:t>paragraph (</w:t>
      </w:r>
      <w:r w:rsidRPr="005A0694">
        <w:t xml:space="preserve">2)(d), details of which are </w:t>
      </w:r>
      <w:r w:rsidR="004B5623" w:rsidRPr="005A0694">
        <w:t>specified</w:t>
      </w:r>
      <w:r w:rsidRPr="005A0694">
        <w:t xml:space="preserve"> in the following table.</w:t>
      </w:r>
    </w:p>
    <w:p w:rsidR="00DA1F41" w:rsidRPr="005A0694" w:rsidRDefault="00DA1F41" w:rsidP="00DA1F4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DA1F41" w:rsidRPr="005A0694" w:rsidTr="00A000BC">
        <w:trPr>
          <w:tblHeader/>
        </w:trPr>
        <w:tc>
          <w:tcPr>
            <w:tcW w:w="8313" w:type="dxa"/>
            <w:gridSpan w:val="3"/>
            <w:tcBorders>
              <w:top w:val="single" w:sz="12" w:space="0" w:color="auto"/>
              <w:bottom w:val="single" w:sz="6" w:space="0" w:color="auto"/>
            </w:tcBorders>
            <w:shd w:val="clear" w:color="auto" w:fill="auto"/>
          </w:tcPr>
          <w:p w:rsidR="00DA1F41" w:rsidRPr="005A0694" w:rsidRDefault="00DA1F41" w:rsidP="00A000BC">
            <w:pPr>
              <w:pStyle w:val="TableHeading"/>
            </w:pPr>
            <w:r w:rsidRPr="005A0694">
              <w:t>Control order</w:t>
            </w:r>
          </w:p>
        </w:tc>
      </w:tr>
      <w:tr w:rsidR="00DA1F41" w:rsidRPr="005A0694" w:rsidTr="00A000BC">
        <w:trPr>
          <w:tblHeader/>
        </w:trPr>
        <w:tc>
          <w:tcPr>
            <w:tcW w:w="3247"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name of the person in relation to whom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date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Whether the control order is an interim control order or a confirmed control order</w:t>
            </w:r>
          </w:p>
        </w:tc>
      </w:tr>
      <w:tr w:rsidR="00DA1F41" w:rsidRPr="005A0694" w:rsidTr="00A000BC">
        <w:tc>
          <w:tcPr>
            <w:tcW w:w="3247"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name of the person in relation to whom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date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5A0694" w:rsidP="00A000BC">
            <w:pPr>
              <w:pStyle w:val="Tabletext"/>
            </w:pPr>
            <w:r w:rsidRPr="005A0694">
              <w:rPr>
                <w:position w:val="6"/>
                <w:sz w:val="16"/>
              </w:rPr>
              <w:t>*</w:t>
            </w:r>
            <w:r w:rsidR="00DA1F41" w:rsidRPr="005A0694">
              <w:t>interim control order/</w:t>
            </w:r>
            <w:r w:rsidRPr="005A0694">
              <w:rPr>
                <w:position w:val="6"/>
                <w:sz w:val="16"/>
              </w:rPr>
              <w:t>*</w:t>
            </w:r>
            <w:r w:rsidR="00DA1F41" w:rsidRPr="005A0694">
              <w:t>confirmed control order</w:t>
            </w:r>
          </w:p>
        </w:tc>
      </w:tr>
    </w:tbl>
    <w:p w:rsidR="00BA42DD" w:rsidRPr="005A0694" w:rsidRDefault="00BA42DD" w:rsidP="00BA42DD">
      <w:pPr>
        <w:pStyle w:val="Tabletext"/>
      </w:pPr>
    </w:p>
    <w:p w:rsidR="0097437B" w:rsidRPr="005A0694" w:rsidRDefault="0097437B" w:rsidP="0097437B">
      <w:r w:rsidRPr="005A0694">
        <w:t>2  Persons who may exercise this authority</w:t>
      </w:r>
    </w:p>
    <w:p w:rsidR="0097437B" w:rsidRPr="005A0694" w:rsidRDefault="0097437B" w:rsidP="0097437B">
      <w:pPr>
        <w:pStyle w:val="subsection"/>
      </w:pPr>
      <w:r w:rsidRPr="005A0694">
        <w:tab/>
      </w:r>
      <w:r w:rsidRPr="005A0694">
        <w:tab/>
        <w:t>Under subsection</w:t>
      </w:r>
      <w:r w:rsidR="005A0694" w:rsidRPr="005A0694">
        <w:t> </w:t>
      </w:r>
      <w:r w:rsidRPr="005A0694">
        <w:t xml:space="preserve">55(1) of the Act, the authority conferred by this warrant may be exercised by </w:t>
      </w:r>
      <w:r w:rsidR="0048714F" w:rsidRPr="005A0694">
        <w:t>a person</w:t>
      </w:r>
      <w:r w:rsidRPr="005A0694">
        <w:t xml:space="preserve"> in relation to whom an approval under subsection</w:t>
      </w:r>
      <w:r w:rsidR="005A0694" w:rsidRPr="005A0694">
        <w:t> </w:t>
      </w:r>
      <w:r w:rsidRPr="005A0694">
        <w:t>55(3) of the Act is in force in relation to the warrant, or to the class of warrants to which it belongs.</w:t>
      </w:r>
    </w:p>
    <w:p w:rsidR="0097437B" w:rsidRPr="005A0694" w:rsidRDefault="0097437B" w:rsidP="0097437B">
      <w:r w:rsidRPr="005A0694">
        <w:t>3  Period for which warrant is in force</w:t>
      </w:r>
    </w:p>
    <w:p w:rsidR="0097437B" w:rsidRPr="005A0694" w:rsidRDefault="0097437B" w:rsidP="0097437B">
      <w:pPr>
        <w:pStyle w:val="subsection"/>
      </w:pPr>
      <w:r w:rsidRPr="005A0694">
        <w:tab/>
        <w:t>(1)</w:t>
      </w:r>
      <w:r w:rsidRPr="005A0694">
        <w:tab/>
        <w:t>Under section</w:t>
      </w:r>
      <w:r w:rsidR="005A0694" w:rsidRPr="005A0694">
        <w:t> </w:t>
      </w:r>
      <w:r w:rsidRPr="005A0694">
        <w:t>54 of the Act, this warrant comes into force when it is issued.</w:t>
      </w:r>
    </w:p>
    <w:p w:rsidR="0097437B" w:rsidRPr="005A0694" w:rsidRDefault="0097437B" w:rsidP="0097437B">
      <w:pPr>
        <w:pStyle w:val="subsection"/>
      </w:pPr>
      <w:r w:rsidRPr="005A0694">
        <w:tab/>
        <w:t>(2)</w:t>
      </w:r>
      <w:r w:rsidRPr="005A0694">
        <w:tab/>
        <w:t>This warrant is in force until [</w:t>
      </w:r>
      <w:r w:rsidRPr="005A0694">
        <w:rPr>
          <w:i/>
        </w:rPr>
        <w:t>a date that is not more than 90 days away</w:t>
      </w:r>
      <w:r w:rsidRPr="005A0694">
        <w:t>].</w:t>
      </w:r>
    </w:p>
    <w:p w:rsidR="0097437B" w:rsidRPr="005A0694" w:rsidRDefault="005A0694" w:rsidP="0097437B">
      <w:r w:rsidRPr="005A0694">
        <w:rPr>
          <w:position w:val="6"/>
          <w:sz w:val="16"/>
        </w:rPr>
        <w:t>*</w:t>
      </w:r>
      <w:r w:rsidR="0097437B" w:rsidRPr="005A0694">
        <w:t>4  Conditions</w:t>
      </w:r>
    </w:p>
    <w:p w:rsidR="0097437B" w:rsidRPr="005A0694" w:rsidRDefault="0097437B" w:rsidP="0097437B">
      <w:pPr>
        <w:pStyle w:val="subsection"/>
      </w:pPr>
      <w:r w:rsidRPr="005A0694">
        <w:tab/>
      </w:r>
      <w:r w:rsidRPr="005A0694">
        <w:tab/>
        <w:t>Interceptions under this warrant are subject to the following conditions:</w:t>
      </w:r>
    </w:p>
    <w:p w:rsidR="0097437B" w:rsidRPr="005A0694" w:rsidRDefault="0097437B" w:rsidP="0097437B">
      <w:pPr>
        <w:pStyle w:val="subsection2"/>
      </w:pPr>
      <w:r w:rsidRPr="005A0694">
        <w:t>[</w:t>
      </w:r>
      <w:r w:rsidRPr="005A0694">
        <w:rPr>
          <w:i/>
        </w:rPr>
        <w:t>details of conditions</w:t>
      </w:r>
      <w:r w:rsidRPr="005A0694">
        <w:t>].</w:t>
      </w:r>
    </w:p>
    <w:p w:rsidR="0097437B" w:rsidRPr="005A0694" w:rsidRDefault="005A0694" w:rsidP="0097437B">
      <w:r w:rsidRPr="005A0694">
        <w:rPr>
          <w:position w:val="6"/>
          <w:sz w:val="16"/>
        </w:rPr>
        <w:t>*</w:t>
      </w:r>
      <w:r w:rsidR="0097437B" w:rsidRPr="005A0694">
        <w:t>5  Restrictions</w:t>
      </w:r>
    </w:p>
    <w:p w:rsidR="0097437B" w:rsidRPr="005A0694" w:rsidRDefault="005A0694" w:rsidP="0097437B">
      <w:pPr>
        <w:spacing w:before="240" w:after="60"/>
        <w:rPr>
          <w:rFonts w:ascii="Arial" w:hAnsi="Arial" w:cs="Arial"/>
          <w:b/>
          <w:i/>
        </w:rPr>
      </w:pPr>
      <w:r w:rsidRPr="005A0694">
        <w:rPr>
          <w:rFonts w:ascii="Arial" w:hAnsi="Arial" w:cs="Arial"/>
          <w:b/>
          <w:i/>
          <w:position w:val="6"/>
          <w:sz w:val="16"/>
        </w:rPr>
        <w:t>*</w:t>
      </w:r>
      <w:r w:rsidR="0097437B" w:rsidRPr="005A0694">
        <w:rPr>
          <w:rFonts w:ascii="Arial" w:hAnsi="Arial" w:cs="Arial"/>
          <w:b/>
          <w:i/>
        </w:rPr>
        <w:t>General</w:t>
      </w:r>
    </w:p>
    <w:p w:rsidR="0097437B" w:rsidRPr="005A0694" w:rsidRDefault="0097437B" w:rsidP="0097437B">
      <w:pPr>
        <w:pStyle w:val="subsection"/>
      </w:pPr>
      <w:r w:rsidRPr="005A0694">
        <w:tab/>
      </w:r>
      <w:r w:rsidRPr="005A0694">
        <w:tab/>
        <w:t>Interceptions under this warrant are subject to the following restrictions:</w:t>
      </w:r>
    </w:p>
    <w:p w:rsidR="0097437B" w:rsidRPr="005A0694" w:rsidRDefault="0097437B" w:rsidP="0097437B">
      <w:pPr>
        <w:pStyle w:val="subsection2"/>
      </w:pPr>
      <w:r w:rsidRPr="005A0694">
        <w:t>[</w:t>
      </w:r>
      <w:r w:rsidRPr="005A0694">
        <w:rPr>
          <w:i/>
        </w:rPr>
        <w:t>details of restrictions</w:t>
      </w:r>
      <w:r w:rsidRPr="005A0694">
        <w:t>].</w:t>
      </w:r>
    </w:p>
    <w:p w:rsidR="0097437B" w:rsidRPr="005A0694" w:rsidRDefault="005A0694" w:rsidP="0097437B">
      <w:pPr>
        <w:spacing w:before="240" w:after="60"/>
        <w:rPr>
          <w:rFonts w:ascii="Arial" w:hAnsi="Arial" w:cs="Arial"/>
          <w:b/>
          <w:i/>
        </w:rPr>
      </w:pPr>
      <w:r w:rsidRPr="005A0694">
        <w:rPr>
          <w:rFonts w:ascii="Arial" w:hAnsi="Arial" w:cs="Arial"/>
          <w:b/>
          <w:i/>
          <w:position w:val="6"/>
          <w:sz w:val="16"/>
        </w:rPr>
        <w:t>*</w:t>
      </w:r>
      <w:r w:rsidR="0097437B" w:rsidRPr="005A0694">
        <w:rPr>
          <w:rFonts w:ascii="Arial" w:hAnsi="Arial" w:cs="Arial"/>
          <w:b/>
          <w:i/>
        </w:rPr>
        <w:t>Excluded telecommunications services</w:t>
      </w:r>
    </w:p>
    <w:p w:rsidR="0097437B" w:rsidRPr="005A0694" w:rsidRDefault="0097437B" w:rsidP="0097437B">
      <w:pPr>
        <w:pStyle w:val="subsection"/>
      </w:pPr>
      <w:r w:rsidRPr="005A0694">
        <w:tab/>
      </w:r>
      <w:r w:rsidRPr="005A0694">
        <w:tab/>
        <w:t>This warrant does not authorise the interception of communications made to or from the following telecommunications services:</w:t>
      </w:r>
    </w:p>
    <w:p w:rsidR="0097437B" w:rsidRPr="005A0694" w:rsidRDefault="0097437B" w:rsidP="0097437B">
      <w:pPr>
        <w:pStyle w:val="subsection2"/>
      </w:pPr>
      <w:r w:rsidRPr="005A0694">
        <w:t>[</w:t>
      </w:r>
      <w:r w:rsidRPr="005A0694">
        <w:rPr>
          <w:i/>
        </w:rPr>
        <w:t>details and location of service(s)</w:t>
      </w:r>
      <w:r w:rsidRPr="005A0694">
        <w:t>].</w:t>
      </w:r>
    </w:p>
    <w:p w:rsidR="0097437B" w:rsidRPr="005A0694" w:rsidRDefault="0097437B" w:rsidP="0097437B">
      <w:pPr>
        <w:spacing w:before="60" w:line="260" w:lineRule="exact"/>
        <w:ind w:left="360" w:hanging="360"/>
        <w:jc w:val="both"/>
        <w:rPr>
          <w:szCs w:val="22"/>
        </w:rPr>
      </w:pPr>
    </w:p>
    <w:p w:rsidR="0097437B" w:rsidRPr="005A0694" w:rsidRDefault="0097437B" w:rsidP="0097437B">
      <w:pPr>
        <w:tabs>
          <w:tab w:val="left" w:pos="3969"/>
        </w:tabs>
        <w:spacing w:before="240" w:line="480" w:lineRule="auto"/>
        <w:jc w:val="both"/>
        <w:rPr>
          <w:szCs w:val="22"/>
        </w:rPr>
      </w:pPr>
      <w:r w:rsidRPr="005A0694">
        <w:rPr>
          <w:szCs w:val="22"/>
        </w:rPr>
        <w:t>Dated</w:t>
      </w:r>
    </w:p>
    <w:p w:rsidR="0097437B" w:rsidRPr="005A0694" w:rsidRDefault="0097437B" w:rsidP="0097437B">
      <w:pPr>
        <w:spacing w:before="720"/>
        <w:jc w:val="right"/>
        <w:rPr>
          <w:szCs w:val="22"/>
        </w:rPr>
      </w:pPr>
      <w:r w:rsidRPr="005A0694">
        <w:rPr>
          <w:szCs w:val="22"/>
        </w:rPr>
        <w:t>…………………………………..</w:t>
      </w:r>
    </w:p>
    <w:p w:rsidR="0097437B" w:rsidRPr="005A0694" w:rsidRDefault="005A0694" w:rsidP="0097437B">
      <w:pPr>
        <w:jc w:val="right"/>
        <w:rPr>
          <w:szCs w:val="22"/>
        </w:rPr>
      </w:pPr>
      <w:r w:rsidRPr="005A0694">
        <w:rPr>
          <w:position w:val="6"/>
          <w:sz w:val="16"/>
          <w:szCs w:val="22"/>
        </w:rPr>
        <w:t>*</w:t>
      </w:r>
      <w:r w:rsidR="0097437B" w:rsidRPr="005A0694">
        <w:rPr>
          <w:szCs w:val="22"/>
        </w:rPr>
        <w:t>Judge/</w:t>
      </w:r>
      <w:r w:rsidRPr="005A0694">
        <w:rPr>
          <w:position w:val="6"/>
          <w:sz w:val="16"/>
          <w:szCs w:val="22"/>
        </w:rPr>
        <w:t>*</w:t>
      </w:r>
      <w:r w:rsidR="0097437B" w:rsidRPr="005A0694">
        <w:rPr>
          <w:szCs w:val="22"/>
        </w:rPr>
        <w:t>nominated AAT member</w:t>
      </w:r>
    </w:p>
    <w:p w:rsidR="0097437B" w:rsidRPr="005A0694" w:rsidRDefault="005A0694" w:rsidP="0097437B">
      <w:pPr>
        <w:spacing w:before="360"/>
        <w:jc w:val="both"/>
        <w:rPr>
          <w:sz w:val="20"/>
        </w:rPr>
      </w:pPr>
      <w:r w:rsidRPr="005A0694">
        <w:rPr>
          <w:position w:val="6"/>
          <w:sz w:val="16"/>
        </w:rPr>
        <w:t>*</w:t>
      </w:r>
      <w:r w:rsidR="0097437B" w:rsidRPr="005A0694">
        <w:rPr>
          <w:sz w:val="20"/>
        </w:rPr>
        <w:t xml:space="preserve">   Omit if not applicable</w:t>
      </w:r>
    </w:p>
    <w:p w:rsidR="00A760C6" w:rsidRPr="005A0694" w:rsidRDefault="00A760C6" w:rsidP="00A760C6">
      <w:pPr>
        <w:pStyle w:val="ActHead2"/>
      </w:pPr>
      <w:bookmarkStart w:id="12" w:name="_Toc1141687"/>
      <w:r w:rsidRPr="005A0694">
        <w:rPr>
          <w:rStyle w:val="CharPartNo"/>
        </w:rPr>
        <w:t>Form 4B</w:t>
      </w:r>
      <w:r w:rsidRPr="005A0694">
        <w:t>—</w:t>
      </w:r>
      <w:r w:rsidR="00192AB7" w:rsidRPr="005A0694">
        <w:rPr>
          <w:rStyle w:val="CharPartText"/>
        </w:rPr>
        <w:t>Named person c</w:t>
      </w:r>
      <w:r w:rsidRPr="005A0694">
        <w:rPr>
          <w:rStyle w:val="CharPartText"/>
        </w:rPr>
        <w:t>ontrol order warrant—telecommunications devices</w:t>
      </w:r>
      <w:bookmarkEnd w:id="12"/>
    </w:p>
    <w:p w:rsidR="0097437B" w:rsidRPr="005A0694" w:rsidRDefault="0097437B" w:rsidP="0097437B">
      <w:r w:rsidRPr="005A0694">
        <w:t>Commonwealth of Australia</w:t>
      </w:r>
    </w:p>
    <w:p w:rsidR="0097437B" w:rsidRPr="005A0694" w:rsidRDefault="0097437B" w:rsidP="0097437B">
      <w:pPr>
        <w:pStyle w:val="Schedulepara"/>
        <w:spacing w:before="240"/>
      </w:pPr>
      <w:r w:rsidRPr="005A0694">
        <w:rPr>
          <w:i/>
        </w:rPr>
        <w:t>Telecommunications (Interception and Access) Act 1979</w:t>
      </w:r>
    </w:p>
    <w:p w:rsidR="0097437B" w:rsidRPr="005A0694" w:rsidRDefault="0097437B" w:rsidP="0097437B">
      <w:r w:rsidRPr="005A0694">
        <w:t>NAMED PERSON CONTROL ORDER WARRANT — TELECOMMUNICATIONS DEVICES</w:t>
      </w:r>
    </w:p>
    <w:p w:rsidR="0097437B" w:rsidRPr="005A0694" w:rsidRDefault="0097437B" w:rsidP="0097437B">
      <w:pPr>
        <w:pStyle w:val="Tabletext"/>
      </w:pPr>
    </w:p>
    <w:tbl>
      <w:tblPr>
        <w:tblW w:w="5000" w:type="pct"/>
        <w:tblBorders>
          <w:insideH w:val="single" w:sz="4" w:space="0" w:color="auto"/>
        </w:tblBorders>
        <w:tblLook w:val="0000" w:firstRow="0" w:lastRow="0" w:firstColumn="0" w:lastColumn="0" w:noHBand="0" w:noVBand="0"/>
      </w:tblPr>
      <w:tblGrid>
        <w:gridCol w:w="2743"/>
        <w:gridCol w:w="5786"/>
      </w:tblGrid>
      <w:tr w:rsidR="0097437B" w:rsidRPr="005A0694" w:rsidTr="0097437B">
        <w:tc>
          <w:tcPr>
            <w:tcW w:w="1608" w:type="pct"/>
          </w:tcPr>
          <w:p w:rsidR="0097437B" w:rsidRPr="005A0694" w:rsidRDefault="0097437B" w:rsidP="0097437B">
            <w:pPr>
              <w:pStyle w:val="Schedulepara"/>
              <w:spacing w:before="120" w:line="240" w:lineRule="auto"/>
              <w:ind w:left="-108" w:firstLine="0"/>
              <w:jc w:val="left"/>
              <w:rPr>
                <w:b/>
                <w:i/>
                <w:sz w:val="22"/>
                <w:szCs w:val="22"/>
              </w:rPr>
            </w:pPr>
            <w:r w:rsidRPr="005A0694">
              <w:rPr>
                <w:b/>
                <w:i/>
                <w:sz w:val="22"/>
                <w:szCs w:val="22"/>
              </w:rPr>
              <w:t xml:space="preserve">Particular person </w:t>
            </w:r>
            <w:r w:rsidRPr="005A0694">
              <w:rPr>
                <w:b/>
                <w:i/>
                <w:sz w:val="22"/>
                <w:szCs w:val="22"/>
              </w:rPr>
              <w:br/>
              <w:t>(named person)</w:t>
            </w:r>
          </w:p>
        </w:tc>
        <w:tc>
          <w:tcPr>
            <w:tcW w:w="3392" w:type="pct"/>
          </w:tcPr>
          <w:p w:rsidR="0097437B" w:rsidRPr="005A0694" w:rsidRDefault="0097437B" w:rsidP="0097437B">
            <w:pPr>
              <w:pStyle w:val="Schedulepara"/>
              <w:spacing w:before="120" w:line="240" w:lineRule="auto"/>
              <w:ind w:left="0" w:firstLine="0"/>
              <w:rPr>
                <w:b/>
                <w:sz w:val="22"/>
                <w:szCs w:val="22"/>
              </w:rPr>
            </w:pPr>
            <w:r w:rsidRPr="005A0694">
              <w:rPr>
                <w:sz w:val="22"/>
                <w:szCs w:val="22"/>
              </w:rPr>
              <w:t>[</w:t>
            </w:r>
            <w:r w:rsidRPr="005A0694">
              <w:rPr>
                <w:i/>
                <w:sz w:val="22"/>
                <w:szCs w:val="22"/>
              </w:rPr>
              <w:t>full known name, other known names, other known identifying information</w:t>
            </w:r>
            <w:r w:rsidRPr="005A0694">
              <w:rPr>
                <w:sz w:val="22"/>
                <w:szCs w:val="22"/>
              </w:rPr>
              <w:t xml:space="preserve"> (</w:t>
            </w:r>
            <w:r w:rsidRPr="005A0694">
              <w:rPr>
                <w:i/>
                <w:sz w:val="22"/>
                <w:szCs w:val="22"/>
              </w:rPr>
              <w:t>e.g. date of birth</w:t>
            </w:r>
            <w:r w:rsidRPr="005A0694">
              <w:rPr>
                <w:sz w:val="22"/>
                <w:szCs w:val="22"/>
              </w:rPr>
              <w:t>)]</w:t>
            </w:r>
          </w:p>
        </w:tc>
      </w:tr>
      <w:tr w:rsidR="0097437B" w:rsidRPr="005A0694" w:rsidTr="0097437B">
        <w:tc>
          <w:tcPr>
            <w:tcW w:w="1608" w:type="pct"/>
          </w:tcPr>
          <w:p w:rsidR="0097437B" w:rsidRPr="005A0694" w:rsidRDefault="0097437B" w:rsidP="0097437B">
            <w:pPr>
              <w:pStyle w:val="Schedulepara"/>
              <w:spacing w:before="120" w:line="240" w:lineRule="auto"/>
              <w:ind w:left="-108" w:firstLine="0"/>
              <w:jc w:val="left"/>
              <w:rPr>
                <w:b/>
                <w:i/>
                <w:sz w:val="22"/>
                <w:szCs w:val="22"/>
              </w:rPr>
            </w:pPr>
            <w:r w:rsidRPr="005A0694">
              <w:rPr>
                <w:b/>
                <w:i/>
                <w:sz w:val="22"/>
                <w:szCs w:val="22"/>
              </w:rPr>
              <w:t xml:space="preserve">Particular telecommunications </w:t>
            </w:r>
            <w:r w:rsidR="005A0694" w:rsidRPr="005A0694">
              <w:rPr>
                <w:b/>
                <w:i/>
                <w:position w:val="6"/>
                <w:sz w:val="16"/>
                <w:szCs w:val="22"/>
              </w:rPr>
              <w:t>*</w:t>
            </w:r>
            <w:r w:rsidRPr="005A0694">
              <w:rPr>
                <w:b/>
                <w:i/>
                <w:sz w:val="22"/>
                <w:szCs w:val="22"/>
              </w:rPr>
              <w:t>device/</w:t>
            </w:r>
            <w:r w:rsidR="005A0694" w:rsidRPr="005A0694">
              <w:rPr>
                <w:b/>
                <w:i/>
                <w:position w:val="6"/>
                <w:sz w:val="16"/>
                <w:szCs w:val="22"/>
              </w:rPr>
              <w:t>*</w:t>
            </w:r>
            <w:r w:rsidRPr="005A0694">
              <w:rPr>
                <w:b/>
                <w:i/>
                <w:sz w:val="22"/>
                <w:szCs w:val="22"/>
              </w:rPr>
              <w:t xml:space="preserve">devices </w:t>
            </w:r>
          </w:p>
        </w:tc>
        <w:tc>
          <w:tcPr>
            <w:tcW w:w="3392" w:type="pct"/>
          </w:tcPr>
          <w:p w:rsidR="0097437B" w:rsidRPr="005A0694" w:rsidRDefault="0097437B" w:rsidP="0097437B">
            <w:pPr>
              <w:pStyle w:val="Schedulepara"/>
              <w:spacing w:before="120" w:line="240" w:lineRule="auto"/>
              <w:ind w:left="0" w:firstLine="0"/>
              <w:rPr>
                <w:sz w:val="22"/>
                <w:szCs w:val="22"/>
              </w:rPr>
            </w:pPr>
            <w:r w:rsidRPr="005A0694">
              <w:rPr>
                <w:sz w:val="22"/>
                <w:szCs w:val="22"/>
              </w:rPr>
              <w:t>[</w:t>
            </w:r>
            <w:r w:rsidRPr="005A0694">
              <w:rPr>
                <w:i/>
                <w:sz w:val="22"/>
                <w:szCs w:val="22"/>
              </w:rPr>
              <w:t>For each telecommunication device, the unique number assigned to the device (if known) and other known unique identifying factors</w:t>
            </w:r>
            <w:r w:rsidRPr="005A0694">
              <w:rPr>
                <w:sz w:val="22"/>
                <w:szCs w:val="22"/>
              </w:rPr>
              <w:t>]</w:t>
            </w:r>
          </w:p>
        </w:tc>
      </w:tr>
      <w:tr w:rsidR="0097437B" w:rsidRPr="005A0694" w:rsidTr="0097437B">
        <w:tc>
          <w:tcPr>
            <w:tcW w:w="1608" w:type="pct"/>
          </w:tcPr>
          <w:p w:rsidR="0097437B" w:rsidRPr="005A0694" w:rsidRDefault="0097437B" w:rsidP="0097437B">
            <w:pPr>
              <w:pStyle w:val="Schedulepara"/>
              <w:spacing w:before="120" w:line="240" w:lineRule="auto"/>
              <w:ind w:left="-108" w:firstLine="0"/>
              <w:rPr>
                <w:b/>
                <w:i/>
                <w:sz w:val="22"/>
                <w:szCs w:val="22"/>
              </w:rPr>
            </w:pPr>
            <w:r w:rsidRPr="005A0694">
              <w:rPr>
                <w:b/>
                <w:i/>
                <w:sz w:val="22"/>
                <w:szCs w:val="22"/>
              </w:rPr>
              <w:t>Applicant agency</w:t>
            </w:r>
          </w:p>
        </w:tc>
        <w:tc>
          <w:tcPr>
            <w:tcW w:w="3392" w:type="pct"/>
          </w:tcPr>
          <w:p w:rsidR="0097437B" w:rsidRPr="005A0694" w:rsidRDefault="0097437B" w:rsidP="0097437B">
            <w:pPr>
              <w:pStyle w:val="Schedulepara"/>
              <w:spacing w:before="120" w:line="240" w:lineRule="auto"/>
              <w:ind w:left="0" w:firstLine="0"/>
              <w:rPr>
                <w:b/>
                <w:sz w:val="22"/>
                <w:szCs w:val="22"/>
              </w:rPr>
            </w:pPr>
            <w:r w:rsidRPr="005A0694">
              <w:rPr>
                <w:sz w:val="22"/>
                <w:szCs w:val="22"/>
              </w:rPr>
              <w:t>[</w:t>
            </w:r>
            <w:r w:rsidRPr="005A0694">
              <w:rPr>
                <w:i/>
                <w:sz w:val="22"/>
                <w:szCs w:val="22"/>
              </w:rPr>
              <w:t>name</w:t>
            </w:r>
            <w:r w:rsidRPr="005A0694">
              <w:rPr>
                <w:sz w:val="22"/>
                <w:szCs w:val="22"/>
              </w:rPr>
              <w:t>]</w:t>
            </w:r>
          </w:p>
        </w:tc>
      </w:tr>
    </w:tbl>
    <w:p w:rsidR="0097437B" w:rsidRPr="005A0694" w:rsidRDefault="0097437B" w:rsidP="0097437B">
      <w:pPr>
        <w:pStyle w:val="Tabletext"/>
      </w:pPr>
    </w:p>
    <w:p w:rsidR="0097437B" w:rsidRPr="005A0694" w:rsidRDefault="0097437B" w:rsidP="0097437B">
      <w:r w:rsidRPr="005A0694">
        <w:t>1  Authorisation</w:t>
      </w:r>
    </w:p>
    <w:p w:rsidR="0097437B" w:rsidRPr="005A0694" w:rsidRDefault="0097437B" w:rsidP="0097437B">
      <w:pPr>
        <w:pStyle w:val="subsection"/>
      </w:pPr>
      <w:r w:rsidRPr="005A0694">
        <w:tab/>
        <w:t>(1)</w:t>
      </w:r>
      <w:r w:rsidRPr="005A0694">
        <w:tab/>
        <w:t>I, [</w:t>
      </w:r>
      <w:r w:rsidRPr="005A0694">
        <w:rPr>
          <w:i/>
        </w:rPr>
        <w:t>name</w:t>
      </w:r>
      <w:r w:rsidRPr="005A0694">
        <w:t xml:space="preserve">], </w:t>
      </w:r>
      <w:r w:rsidR="005A0694" w:rsidRPr="005A0694">
        <w:rPr>
          <w:position w:val="6"/>
          <w:sz w:val="16"/>
        </w:rPr>
        <w:t>*</w:t>
      </w:r>
      <w:r w:rsidRPr="005A0694">
        <w:t>an eligible Judge/</w:t>
      </w:r>
      <w:r w:rsidR="005A0694" w:rsidRPr="005A0694">
        <w:rPr>
          <w:position w:val="6"/>
          <w:sz w:val="16"/>
        </w:rPr>
        <w:t>*</w:t>
      </w:r>
      <w:r w:rsidRPr="005A0694">
        <w:t xml:space="preserve">a nominated AAT member within the meaning of the </w:t>
      </w:r>
      <w:r w:rsidRPr="005A0694">
        <w:rPr>
          <w:i/>
        </w:rPr>
        <w:t>Telecommunications (Interception and Access) Act 1979</w:t>
      </w:r>
      <w:r w:rsidRPr="005A0694">
        <w:t xml:space="preserve"> (the </w:t>
      </w:r>
      <w:r w:rsidRPr="005A0694">
        <w:rPr>
          <w:b/>
        </w:rPr>
        <w:t>Act</w:t>
      </w:r>
      <w:r w:rsidRPr="005A0694">
        <w:t>), acting under section</w:t>
      </w:r>
      <w:r w:rsidR="005A0694" w:rsidRPr="005A0694">
        <w:t> </w:t>
      </w:r>
      <w:r w:rsidRPr="005A0694">
        <w:t xml:space="preserve">46A of the Act, authorise interceptions of communications made by means of the particular telecommunications </w:t>
      </w:r>
      <w:r w:rsidR="005A0694" w:rsidRPr="005A0694">
        <w:rPr>
          <w:position w:val="6"/>
          <w:sz w:val="16"/>
        </w:rPr>
        <w:t>*</w:t>
      </w:r>
      <w:r w:rsidRPr="005A0694">
        <w:t>device/</w:t>
      </w:r>
      <w:r w:rsidR="005A0694" w:rsidRPr="005A0694">
        <w:rPr>
          <w:position w:val="6"/>
          <w:sz w:val="16"/>
        </w:rPr>
        <w:t>*</w:t>
      </w:r>
      <w:r w:rsidRPr="005A0694">
        <w:t>devices that the named person mentioned above is using, or is likely to use.</w:t>
      </w:r>
    </w:p>
    <w:p w:rsidR="0097437B" w:rsidRPr="005A0694" w:rsidRDefault="0097437B" w:rsidP="0097437B">
      <w:pPr>
        <w:pStyle w:val="subsection"/>
      </w:pPr>
      <w:r w:rsidRPr="005A0694">
        <w:tab/>
        <w:t>(</w:t>
      </w:r>
      <w:r w:rsidR="00BB31FC" w:rsidRPr="005A0694">
        <w:t>2</w:t>
      </w:r>
      <w:r w:rsidRPr="005A0694">
        <w:t>)</w:t>
      </w:r>
      <w:r w:rsidRPr="005A0694">
        <w:tab/>
        <w:t>I am satisfied, on the basis of the information given to me by the applicant agency, that:</w:t>
      </w:r>
    </w:p>
    <w:p w:rsidR="0097437B" w:rsidRPr="005A0694" w:rsidRDefault="0097437B" w:rsidP="0097437B">
      <w:pPr>
        <w:pStyle w:val="paragraph"/>
      </w:pPr>
      <w:r w:rsidRPr="005A0694">
        <w:tab/>
        <w:t>(a)</w:t>
      </w:r>
      <w:r w:rsidRPr="005A0694">
        <w:tab/>
        <w:t>Division</w:t>
      </w:r>
      <w:r w:rsidR="005A0694" w:rsidRPr="005A0694">
        <w:t> </w:t>
      </w:r>
      <w:r w:rsidRPr="005A0694">
        <w:t>3 of Part</w:t>
      </w:r>
      <w:r w:rsidR="005A0694" w:rsidRPr="005A0694">
        <w:t> </w:t>
      </w:r>
      <w:r w:rsidRPr="005A0694">
        <w:t>2</w:t>
      </w:r>
      <w:r w:rsidR="005A0694">
        <w:noBreakHyphen/>
      </w:r>
      <w:r w:rsidRPr="005A0694">
        <w:t>5 of the Act has been complied with in relation to the application for this warrant; and</w:t>
      </w:r>
    </w:p>
    <w:p w:rsidR="0097437B" w:rsidRPr="005A0694" w:rsidRDefault="0097437B" w:rsidP="0097437B">
      <w:pPr>
        <w:pStyle w:val="paragraph"/>
      </w:pPr>
      <w:r w:rsidRPr="005A0694">
        <w:tab/>
      </w:r>
      <w:r w:rsidR="005A0694" w:rsidRPr="005A0694">
        <w:rPr>
          <w:position w:val="6"/>
          <w:sz w:val="16"/>
        </w:rPr>
        <w:t>*</w:t>
      </w:r>
      <w:r w:rsidRPr="005A0694">
        <w:t>(b)</w:t>
      </w:r>
      <w:r w:rsidRPr="005A0694">
        <w:tab/>
        <w:t>because of urgent circumstances, it was necessary to make the application by telephone; and</w:t>
      </w:r>
    </w:p>
    <w:p w:rsidR="0097437B" w:rsidRPr="005A0694" w:rsidRDefault="0097437B" w:rsidP="0097437B">
      <w:pPr>
        <w:pStyle w:val="paragraph"/>
      </w:pPr>
      <w:r w:rsidRPr="005A0694">
        <w:tab/>
        <w:t>(c)</w:t>
      </w:r>
      <w:r w:rsidRPr="005A0694">
        <w:tab/>
        <w:t>there are reasonable grounds for suspecting that the named person is using, or is likely to use, more than 1 telecommunications service; and</w:t>
      </w:r>
    </w:p>
    <w:p w:rsidR="0095055C" w:rsidRPr="005A0694" w:rsidRDefault="0095055C" w:rsidP="0097437B">
      <w:pPr>
        <w:pStyle w:val="paragraph"/>
      </w:pPr>
      <w:r w:rsidRPr="005A0694">
        <w:tab/>
        <w:t>(d)</w:t>
      </w:r>
      <w:r w:rsidRPr="005A0694">
        <w:tab/>
        <w:t>a control order is in force in relation to the named person; and</w:t>
      </w:r>
    </w:p>
    <w:p w:rsidR="0095055C" w:rsidRPr="005A0694" w:rsidRDefault="0097437B" w:rsidP="0097437B">
      <w:pPr>
        <w:pStyle w:val="paragraph"/>
      </w:pPr>
      <w:r w:rsidRPr="005A0694">
        <w:tab/>
        <w:t>(</w:t>
      </w:r>
      <w:r w:rsidR="0095055C" w:rsidRPr="005A0694">
        <w:t>e</w:t>
      </w:r>
      <w:r w:rsidRPr="005A0694">
        <w:t>)</w:t>
      </w:r>
      <w:r w:rsidRPr="005A0694">
        <w:tab/>
        <w:t xml:space="preserve">information that would be likely to be obtained by intercepting under a warrant communications made by means of the particular telecommunications </w:t>
      </w:r>
      <w:r w:rsidR="005A0694" w:rsidRPr="005A0694">
        <w:rPr>
          <w:position w:val="6"/>
          <w:sz w:val="16"/>
        </w:rPr>
        <w:t>*</w:t>
      </w:r>
      <w:r w:rsidRPr="005A0694">
        <w:t>device/</w:t>
      </w:r>
      <w:r w:rsidR="005A0694" w:rsidRPr="005A0694">
        <w:rPr>
          <w:position w:val="6"/>
          <w:sz w:val="16"/>
        </w:rPr>
        <w:t>*</w:t>
      </w:r>
      <w:r w:rsidRPr="005A0694">
        <w:t>devices that the named person is using, or is likely to use,</w:t>
      </w:r>
      <w:r w:rsidR="0095055C" w:rsidRPr="005A0694">
        <w:t xml:space="preserve"> would be </w:t>
      </w:r>
      <w:r w:rsidRPr="005A0694">
        <w:t xml:space="preserve">likely to </w:t>
      </w:r>
      <w:r w:rsidR="0095055C" w:rsidRPr="005A0694">
        <w:t xml:space="preserve">substantially </w:t>
      </w:r>
      <w:r w:rsidRPr="005A0694">
        <w:t>assist in connection with</w:t>
      </w:r>
      <w:r w:rsidR="0095055C" w:rsidRPr="005A0694">
        <w:t>:</w:t>
      </w:r>
    </w:p>
    <w:p w:rsidR="000E1887" w:rsidRPr="005A0694" w:rsidRDefault="000E1887" w:rsidP="000E1887">
      <w:pPr>
        <w:pStyle w:val="paragraphsub"/>
      </w:pPr>
      <w:r w:rsidRPr="005A0694">
        <w:tab/>
      </w:r>
      <w:r w:rsidR="005A0694" w:rsidRPr="005A0694">
        <w:rPr>
          <w:position w:val="6"/>
          <w:sz w:val="16"/>
        </w:rPr>
        <w:t>*</w:t>
      </w:r>
      <w:r w:rsidRPr="005A0694">
        <w:t>(i)</w:t>
      </w:r>
      <w:r w:rsidRPr="005A0694">
        <w:tab/>
        <w:t>the protection of the public from a terrorist act; or</w:t>
      </w:r>
    </w:p>
    <w:p w:rsidR="000E1887" w:rsidRPr="005A0694" w:rsidRDefault="000E1887" w:rsidP="000E1887">
      <w:pPr>
        <w:pStyle w:val="paragraphsub"/>
      </w:pPr>
      <w:r w:rsidRPr="005A0694">
        <w:tab/>
      </w:r>
      <w:r w:rsidR="005A0694" w:rsidRPr="005A0694">
        <w:rPr>
          <w:position w:val="6"/>
          <w:sz w:val="16"/>
        </w:rPr>
        <w:t>*</w:t>
      </w:r>
      <w:r w:rsidRPr="005A0694">
        <w:t>(ii)</w:t>
      </w:r>
      <w:r w:rsidRPr="005A0694">
        <w:tab/>
        <w:t>preventing the provision of support for, or the facilitation of, a terrorist act; or</w:t>
      </w:r>
    </w:p>
    <w:p w:rsidR="000E1887" w:rsidRPr="005A0694" w:rsidRDefault="000E1887" w:rsidP="000E1887">
      <w:pPr>
        <w:pStyle w:val="paragraphsub"/>
      </w:pPr>
      <w:r w:rsidRPr="005A0694">
        <w:tab/>
      </w:r>
      <w:r w:rsidR="005A0694" w:rsidRPr="005A0694">
        <w:rPr>
          <w:position w:val="6"/>
          <w:sz w:val="16"/>
        </w:rPr>
        <w:t>*</w:t>
      </w:r>
      <w:r w:rsidRPr="005A0694">
        <w:t>(iii)</w:t>
      </w:r>
      <w:r w:rsidRPr="005A0694">
        <w:tab/>
        <w:t>preventing the provision of support for, or the facilitation of, the engagement in a hostile activity in a foreign country; or</w:t>
      </w:r>
    </w:p>
    <w:p w:rsidR="000E1887" w:rsidRPr="005A0694" w:rsidRDefault="000E1887" w:rsidP="000E1887">
      <w:pPr>
        <w:pStyle w:val="paragraphsub"/>
      </w:pPr>
      <w:r w:rsidRPr="005A0694">
        <w:tab/>
      </w:r>
      <w:r w:rsidR="005A0694" w:rsidRPr="005A0694">
        <w:rPr>
          <w:position w:val="6"/>
          <w:sz w:val="16"/>
        </w:rPr>
        <w:t>*</w:t>
      </w:r>
      <w:r w:rsidRPr="005A0694">
        <w:t>(iv)</w:t>
      </w:r>
      <w:r w:rsidRPr="005A0694">
        <w:tab/>
        <w:t>determining whether the control order, or any succeeding control order, has been, or is being, complied with.</w:t>
      </w:r>
    </w:p>
    <w:p w:rsidR="0097437B" w:rsidRPr="005A0694" w:rsidRDefault="0095055C" w:rsidP="0095055C">
      <w:pPr>
        <w:pStyle w:val="subsection"/>
      </w:pPr>
      <w:r w:rsidRPr="005A0694">
        <w:tab/>
        <w:t>(</w:t>
      </w:r>
      <w:r w:rsidR="00BB31FC" w:rsidRPr="005A0694">
        <w:t>3</w:t>
      </w:r>
      <w:r w:rsidRPr="005A0694">
        <w:t>)</w:t>
      </w:r>
      <w:r w:rsidRPr="005A0694">
        <w:tab/>
        <w:t xml:space="preserve">I am satisfied, on the basis of the information given to me by the applicant agency, that </w:t>
      </w:r>
      <w:r w:rsidR="0097437B" w:rsidRPr="005A0694">
        <w:t>the warrant should be issued having regard to the following matters only:</w:t>
      </w:r>
    </w:p>
    <w:p w:rsidR="0097437B" w:rsidRPr="005A0694" w:rsidRDefault="0095055C" w:rsidP="0095055C">
      <w:pPr>
        <w:pStyle w:val="paragraph"/>
      </w:pPr>
      <w:r w:rsidRPr="005A0694">
        <w:tab/>
        <w:t>(a</w:t>
      </w:r>
      <w:r w:rsidR="0097437B" w:rsidRPr="005A0694">
        <w:t>)</w:t>
      </w:r>
      <w:r w:rsidR="0097437B" w:rsidRPr="005A0694">
        <w:tab/>
        <w:t xml:space="preserve">how much the privacy of any person or persons would be likely to be interfered with by intercepting under a warrant communications made by means of the particular telecommunications </w:t>
      </w:r>
      <w:r w:rsidR="005A0694" w:rsidRPr="005A0694">
        <w:rPr>
          <w:position w:val="6"/>
          <w:sz w:val="16"/>
        </w:rPr>
        <w:t>*</w:t>
      </w:r>
      <w:r w:rsidR="0097437B" w:rsidRPr="005A0694">
        <w:t>device/</w:t>
      </w:r>
      <w:r w:rsidR="005A0694" w:rsidRPr="005A0694">
        <w:rPr>
          <w:position w:val="6"/>
          <w:sz w:val="16"/>
        </w:rPr>
        <w:t>*</w:t>
      </w:r>
      <w:r w:rsidR="0097437B" w:rsidRPr="005A0694">
        <w:t>devices used, or likely to be used, by the named person;</w:t>
      </w:r>
    </w:p>
    <w:p w:rsidR="0095055C" w:rsidRPr="005A0694" w:rsidRDefault="0095055C" w:rsidP="0095055C">
      <w:pPr>
        <w:pStyle w:val="paragraph"/>
      </w:pPr>
      <w:r w:rsidRPr="005A0694">
        <w:tab/>
        <w:t>(b)</w:t>
      </w:r>
      <w:r w:rsidRPr="005A0694">
        <w:tab/>
        <w:t xml:space="preserve">how much the information referred to in </w:t>
      </w:r>
      <w:r w:rsidR="005A0694" w:rsidRPr="005A0694">
        <w:t>paragraph (</w:t>
      </w:r>
      <w:r w:rsidR="00BB31FC" w:rsidRPr="005A0694">
        <w:t>2</w:t>
      </w:r>
      <w:r w:rsidRPr="005A0694">
        <w:t>)(e) would be likely to assist in connection with:</w:t>
      </w:r>
    </w:p>
    <w:p w:rsidR="0095055C" w:rsidRPr="005A0694" w:rsidRDefault="0095055C" w:rsidP="0095055C">
      <w:pPr>
        <w:pStyle w:val="paragraphsub"/>
      </w:pPr>
      <w:r w:rsidRPr="005A0694">
        <w:tab/>
        <w:t>(i)</w:t>
      </w:r>
      <w:r w:rsidRPr="005A0694">
        <w:tab/>
        <w:t>the protection of the public from a terrorist act; or</w:t>
      </w:r>
    </w:p>
    <w:p w:rsidR="0095055C" w:rsidRPr="005A0694" w:rsidRDefault="0095055C" w:rsidP="0095055C">
      <w:pPr>
        <w:pStyle w:val="paragraphsub"/>
      </w:pPr>
      <w:r w:rsidRPr="005A0694">
        <w:tab/>
        <w:t>(ii)</w:t>
      </w:r>
      <w:r w:rsidRPr="005A0694">
        <w:tab/>
        <w:t>preventing the provision of support for, or the facilitation of, a terrorist act; or</w:t>
      </w:r>
    </w:p>
    <w:p w:rsidR="0095055C" w:rsidRPr="005A0694" w:rsidRDefault="0095055C" w:rsidP="0095055C">
      <w:pPr>
        <w:pStyle w:val="paragraphsub"/>
      </w:pPr>
      <w:r w:rsidRPr="005A0694">
        <w:tab/>
        <w:t>(iii)</w:t>
      </w:r>
      <w:r w:rsidRPr="005A0694">
        <w:tab/>
        <w:t>preventing the provision of support for, or the facilitation of, the engagement in a hostile activity in a foreign country; or</w:t>
      </w:r>
    </w:p>
    <w:p w:rsidR="0095055C" w:rsidRPr="005A0694" w:rsidRDefault="0095055C" w:rsidP="0095055C">
      <w:pPr>
        <w:pStyle w:val="paragraphsub"/>
      </w:pPr>
      <w:r w:rsidRPr="005A0694">
        <w:tab/>
        <w:t>(iv)</w:t>
      </w:r>
      <w:r w:rsidRPr="005A0694">
        <w:tab/>
        <w:t>determining whether the control order, or any succeeding control order, has been, or is being, complied with;</w:t>
      </w:r>
    </w:p>
    <w:p w:rsidR="0095055C" w:rsidRPr="005A0694" w:rsidRDefault="0095055C" w:rsidP="0095055C">
      <w:pPr>
        <w:pStyle w:val="paragraph"/>
      </w:pPr>
      <w:r w:rsidRPr="005A0694">
        <w:tab/>
        <w:t>(c)</w:t>
      </w:r>
      <w:r w:rsidRPr="005A0694">
        <w:tab/>
        <w:t>to what extent methods (including the use of a warrant issued under section</w:t>
      </w:r>
      <w:r w:rsidR="005A0694" w:rsidRPr="005A0694">
        <w:t> </w:t>
      </w:r>
      <w:r w:rsidRPr="005A0694">
        <w:t>46 of the Act) for:</w:t>
      </w:r>
    </w:p>
    <w:p w:rsidR="0095055C" w:rsidRPr="005A0694" w:rsidRDefault="0095055C" w:rsidP="0095055C">
      <w:pPr>
        <w:pStyle w:val="paragraphsub"/>
      </w:pPr>
      <w:r w:rsidRPr="005A0694">
        <w:tab/>
        <w:t>(i)</w:t>
      </w:r>
      <w:r w:rsidRPr="005A0694">
        <w:tab/>
        <w:t>the protection of the public from a terrorist act; or</w:t>
      </w:r>
    </w:p>
    <w:p w:rsidR="0095055C" w:rsidRPr="005A0694" w:rsidRDefault="0095055C" w:rsidP="0095055C">
      <w:pPr>
        <w:pStyle w:val="paragraphsub"/>
      </w:pPr>
      <w:r w:rsidRPr="005A0694">
        <w:tab/>
        <w:t>(ii)</w:t>
      </w:r>
      <w:r w:rsidRPr="005A0694">
        <w:tab/>
        <w:t>preventing the provision of support for, or the facilitation of, a terrorist act; or</w:t>
      </w:r>
    </w:p>
    <w:p w:rsidR="0095055C" w:rsidRPr="005A0694" w:rsidRDefault="0095055C" w:rsidP="0095055C">
      <w:pPr>
        <w:pStyle w:val="paragraphsub"/>
      </w:pPr>
      <w:r w:rsidRPr="005A0694">
        <w:tab/>
        <w:t>(iii)</w:t>
      </w:r>
      <w:r w:rsidRPr="005A0694">
        <w:tab/>
        <w:t>preventing the provision of support for, or the facilitation of, the engagement in a hostile activity in a foreign country; or</w:t>
      </w:r>
    </w:p>
    <w:p w:rsidR="0095055C" w:rsidRPr="005A0694" w:rsidRDefault="0095055C" w:rsidP="0095055C">
      <w:pPr>
        <w:pStyle w:val="paragraphsub"/>
      </w:pPr>
      <w:r w:rsidRPr="005A0694">
        <w:tab/>
        <w:t>(iv)</w:t>
      </w:r>
      <w:r w:rsidRPr="005A0694">
        <w:tab/>
        <w:t>determining whether the control order, or any succeeding control order, has been, or is being, complied with;</w:t>
      </w:r>
    </w:p>
    <w:p w:rsidR="0095055C" w:rsidRPr="005A0694" w:rsidRDefault="0095055C" w:rsidP="0095055C">
      <w:pPr>
        <w:pStyle w:val="paragraph"/>
      </w:pPr>
      <w:r w:rsidRPr="005A0694">
        <w:tab/>
      </w:r>
      <w:r w:rsidRPr="005A0694">
        <w:tab/>
        <w:t>that do not involve the use of a warrant issued under section</w:t>
      </w:r>
      <w:r w:rsidR="005A0694" w:rsidRPr="005A0694">
        <w:t> </w:t>
      </w:r>
      <w:r w:rsidRPr="005A0694">
        <w:t>46A of the Act in relation to the named person have been used by, or are available to, the applicant agency;</w:t>
      </w:r>
    </w:p>
    <w:p w:rsidR="0095055C" w:rsidRPr="005A0694" w:rsidRDefault="0095055C" w:rsidP="0095055C">
      <w:pPr>
        <w:pStyle w:val="paragraph"/>
      </w:pPr>
      <w:r w:rsidRPr="005A0694">
        <w:tab/>
        <w:t>(d)</w:t>
      </w:r>
      <w:r w:rsidRPr="005A0694">
        <w:tab/>
        <w:t>how much the use of such methods would be likely to assist in connection with:</w:t>
      </w:r>
    </w:p>
    <w:p w:rsidR="0095055C" w:rsidRPr="005A0694" w:rsidRDefault="0095055C" w:rsidP="0095055C">
      <w:pPr>
        <w:pStyle w:val="paragraphsub"/>
      </w:pPr>
      <w:r w:rsidRPr="005A0694">
        <w:tab/>
        <w:t>(i)</w:t>
      </w:r>
      <w:r w:rsidRPr="005A0694">
        <w:tab/>
        <w:t>the protection of the public from a terrorist act; or</w:t>
      </w:r>
    </w:p>
    <w:p w:rsidR="0095055C" w:rsidRPr="005A0694" w:rsidRDefault="0095055C" w:rsidP="0095055C">
      <w:pPr>
        <w:pStyle w:val="paragraphsub"/>
      </w:pPr>
      <w:r w:rsidRPr="005A0694">
        <w:tab/>
        <w:t>(ii)</w:t>
      </w:r>
      <w:r w:rsidRPr="005A0694">
        <w:tab/>
        <w:t>preventing the provision of support for, or the facilitation of, a terrorist act; or</w:t>
      </w:r>
    </w:p>
    <w:p w:rsidR="0095055C" w:rsidRPr="005A0694" w:rsidRDefault="0095055C" w:rsidP="0095055C">
      <w:pPr>
        <w:pStyle w:val="paragraphsub"/>
      </w:pPr>
      <w:r w:rsidRPr="005A0694">
        <w:tab/>
        <w:t>(iii)</w:t>
      </w:r>
      <w:r w:rsidRPr="005A0694">
        <w:tab/>
        <w:t>preventing the provision of support for, or the facilitation of, the engagement in a hostile activity in a foreign country; or</w:t>
      </w:r>
    </w:p>
    <w:p w:rsidR="0095055C" w:rsidRPr="005A0694" w:rsidRDefault="0095055C" w:rsidP="0095055C">
      <w:pPr>
        <w:pStyle w:val="paragraphsub"/>
      </w:pPr>
      <w:r w:rsidRPr="005A0694">
        <w:tab/>
        <w:t>(iv)</w:t>
      </w:r>
      <w:r w:rsidRPr="005A0694">
        <w:tab/>
        <w:t>determining whether the control order, or any succeeding control order, has been, or is being, complied with;</w:t>
      </w:r>
    </w:p>
    <w:p w:rsidR="0095055C" w:rsidRPr="005A0694" w:rsidRDefault="0095055C" w:rsidP="0095055C">
      <w:pPr>
        <w:pStyle w:val="paragraph"/>
      </w:pPr>
      <w:r w:rsidRPr="005A0694">
        <w:tab/>
        <w:t>(e)</w:t>
      </w:r>
      <w:r w:rsidRPr="005A0694">
        <w:tab/>
        <w:t>how much the use of such methods would be likely to prejudice:</w:t>
      </w:r>
    </w:p>
    <w:p w:rsidR="0095055C" w:rsidRPr="005A0694" w:rsidRDefault="0095055C" w:rsidP="0095055C">
      <w:pPr>
        <w:pStyle w:val="paragraphsub"/>
      </w:pPr>
      <w:r w:rsidRPr="005A0694">
        <w:tab/>
        <w:t>(i)</w:t>
      </w:r>
      <w:r w:rsidRPr="005A0694">
        <w:tab/>
        <w:t>the protection of the public from a terrorist act; or</w:t>
      </w:r>
    </w:p>
    <w:p w:rsidR="0095055C" w:rsidRPr="005A0694" w:rsidRDefault="0095055C" w:rsidP="0095055C">
      <w:pPr>
        <w:pStyle w:val="paragraphsub"/>
      </w:pPr>
      <w:r w:rsidRPr="005A0694">
        <w:tab/>
        <w:t>(ii)</w:t>
      </w:r>
      <w:r w:rsidRPr="005A0694">
        <w:tab/>
        <w:t>preventing the provision of support for, or the facilitation of, a terrorist act; or</w:t>
      </w:r>
    </w:p>
    <w:p w:rsidR="0095055C" w:rsidRPr="005A0694" w:rsidRDefault="0095055C" w:rsidP="0095055C">
      <w:pPr>
        <w:pStyle w:val="paragraphsub"/>
      </w:pPr>
      <w:r w:rsidRPr="005A0694">
        <w:tab/>
        <w:t>(iii)</w:t>
      </w:r>
      <w:r w:rsidRPr="005A0694">
        <w:tab/>
        <w:t>preventing the provision of support for, or the facilitation of, the engagement in a hostile activity in a foreign country; or</w:t>
      </w:r>
    </w:p>
    <w:p w:rsidR="0095055C" w:rsidRPr="005A0694" w:rsidRDefault="0095055C" w:rsidP="0095055C">
      <w:pPr>
        <w:pStyle w:val="paragraphsub"/>
      </w:pPr>
      <w:r w:rsidRPr="005A0694">
        <w:tab/>
        <w:t>(iv)</w:t>
      </w:r>
      <w:r w:rsidRPr="005A0694">
        <w:tab/>
        <w:t>determining whether the control order, or any succeeding control order, has been, or is being, complied with;</w:t>
      </w:r>
    </w:p>
    <w:p w:rsidR="0095055C" w:rsidRPr="005A0694" w:rsidRDefault="0095055C" w:rsidP="0095055C">
      <w:pPr>
        <w:pStyle w:val="paragraph"/>
      </w:pPr>
      <w:r w:rsidRPr="005A0694">
        <w:tab/>
      </w:r>
      <w:r w:rsidRPr="005A0694">
        <w:tab/>
        <w:t>whether because of delay or for any other reason;</w:t>
      </w:r>
    </w:p>
    <w:p w:rsidR="0095055C" w:rsidRPr="005A0694" w:rsidRDefault="0095055C" w:rsidP="0095055C">
      <w:pPr>
        <w:pStyle w:val="paragraph"/>
      </w:pPr>
      <w:r w:rsidRPr="005A0694">
        <w:tab/>
        <w:t>(f)</w:t>
      </w:r>
      <w:r w:rsidRPr="005A0694">
        <w:tab/>
        <w:t xml:space="preserve">whether intercepting under a warrant communications referred to in </w:t>
      </w:r>
      <w:r w:rsidR="005A0694" w:rsidRPr="005A0694">
        <w:t>paragraph (</w:t>
      </w:r>
      <w:r w:rsidRPr="005A0694">
        <w:t>a) would be the method that is likely to have the least interference with any person’s privacy;</w:t>
      </w:r>
    </w:p>
    <w:p w:rsidR="0095055C" w:rsidRPr="005A0694" w:rsidRDefault="0095055C" w:rsidP="0095055C">
      <w:pPr>
        <w:pStyle w:val="paragraph"/>
      </w:pPr>
      <w:r w:rsidRPr="005A0694">
        <w:tab/>
        <w:t>(g)</w:t>
      </w:r>
      <w:r w:rsidRPr="005A0694">
        <w:tab/>
        <w:t xml:space="preserve">the possibility that the </w:t>
      </w:r>
      <w:r w:rsidR="00BB31FC" w:rsidRPr="005A0694">
        <w:t>named person</w:t>
      </w:r>
      <w:r w:rsidRPr="005A0694">
        <w:t>:</w:t>
      </w:r>
    </w:p>
    <w:p w:rsidR="0095055C" w:rsidRPr="005A0694" w:rsidRDefault="0095055C" w:rsidP="0095055C">
      <w:pPr>
        <w:pStyle w:val="paragraphsub"/>
      </w:pPr>
      <w:r w:rsidRPr="005A0694">
        <w:tab/>
        <w:t>(i)</w:t>
      </w:r>
      <w:r w:rsidRPr="005A0694">
        <w:tab/>
        <w:t>has engaged, is engaging, or will engage, in a terrorist act; or</w:t>
      </w:r>
    </w:p>
    <w:p w:rsidR="0095055C" w:rsidRPr="005A0694" w:rsidRDefault="0095055C" w:rsidP="0095055C">
      <w:pPr>
        <w:pStyle w:val="paragraphsub"/>
      </w:pPr>
      <w:r w:rsidRPr="005A0694">
        <w:tab/>
        <w:t>(ii)</w:t>
      </w:r>
      <w:r w:rsidRPr="005A0694">
        <w:tab/>
        <w:t>has provided, is providing, or will provide, support for a terrorist act; or</w:t>
      </w:r>
    </w:p>
    <w:p w:rsidR="0095055C" w:rsidRPr="005A0694" w:rsidRDefault="0095055C" w:rsidP="0095055C">
      <w:pPr>
        <w:pStyle w:val="paragraphsub"/>
      </w:pPr>
      <w:r w:rsidRPr="005A0694">
        <w:tab/>
        <w:t>(iii)</w:t>
      </w:r>
      <w:r w:rsidRPr="005A0694">
        <w:tab/>
        <w:t>has facilitated, is facilitating, or will facilitate, a terrorist act; or</w:t>
      </w:r>
    </w:p>
    <w:p w:rsidR="0095055C" w:rsidRPr="005A0694" w:rsidRDefault="0095055C" w:rsidP="0095055C">
      <w:pPr>
        <w:pStyle w:val="paragraphsub"/>
      </w:pPr>
      <w:r w:rsidRPr="005A0694">
        <w:tab/>
        <w:t>(iv)</w:t>
      </w:r>
      <w:r w:rsidRPr="005A0694">
        <w:tab/>
        <w:t>has provided, is providing, or will provide, support for the engagement in a hostile activity in a foreign country; or</w:t>
      </w:r>
    </w:p>
    <w:p w:rsidR="0095055C" w:rsidRPr="005A0694" w:rsidRDefault="0095055C" w:rsidP="0095055C">
      <w:pPr>
        <w:pStyle w:val="paragraphsub"/>
      </w:pPr>
      <w:r w:rsidRPr="005A0694">
        <w:tab/>
        <w:t>(v)</w:t>
      </w:r>
      <w:r w:rsidRPr="005A0694">
        <w:tab/>
        <w:t>has facilitated, is facilitating, or will facilitate, the engagement in a hostile activity in a foreign country; or</w:t>
      </w:r>
    </w:p>
    <w:p w:rsidR="0095055C" w:rsidRPr="005A0694" w:rsidRDefault="0095055C" w:rsidP="0095055C">
      <w:pPr>
        <w:pStyle w:val="paragraphsub"/>
      </w:pPr>
      <w:r w:rsidRPr="005A0694">
        <w:tab/>
        <w:t>(vi)</w:t>
      </w:r>
      <w:r w:rsidRPr="005A0694">
        <w:tab/>
        <w:t>has contravened, is contravening, or will contravene, the control order; or</w:t>
      </w:r>
    </w:p>
    <w:p w:rsidR="0095055C" w:rsidRPr="005A0694" w:rsidRDefault="0095055C" w:rsidP="0095055C">
      <w:pPr>
        <w:pStyle w:val="paragraphsub"/>
      </w:pPr>
      <w:r w:rsidRPr="005A0694">
        <w:tab/>
        <w:t>(vii)</w:t>
      </w:r>
      <w:r w:rsidRPr="005A0694">
        <w:tab/>
        <w:t>will contravene a succeeding control order;</w:t>
      </w:r>
    </w:p>
    <w:p w:rsidR="0095055C" w:rsidRPr="005A0694" w:rsidRDefault="0095055C" w:rsidP="0095055C">
      <w:pPr>
        <w:pStyle w:val="paragraph"/>
      </w:pPr>
      <w:r w:rsidRPr="005A0694">
        <w:tab/>
      </w:r>
      <w:r w:rsidR="005A0694" w:rsidRPr="005A0694">
        <w:rPr>
          <w:position w:val="6"/>
          <w:sz w:val="16"/>
        </w:rPr>
        <w:t>*</w:t>
      </w:r>
      <w:r w:rsidRPr="005A0694">
        <w:t>(h)</w:t>
      </w:r>
      <w:r w:rsidRPr="005A0694">
        <w:tab/>
        <w:t>[</w:t>
      </w:r>
      <w:r w:rsidRPr="005A0694">
        <w:rPr>
          <w:i/>
        </w:rPr>
        <w:t>if the applicant agency is an interception agency of Victoria</w:t>
      </w:r>
      <w:r w:rsidRPr="005A0694">
        <w:t>] any submissions made by the Victorian PIM under section</w:t>
      </w:r>
      <w:r w:rsidR="005A0694" w:rsidRPr="005A0694">
        <w:t> </w:t>
      </w:r>
      <w:r w:rsidRPr="005A0694">
        <w:t>44A of the Act to me;</w:t>
      </w:r>
    </w:p>
    <w:p w:rsidR="0095055C" w:rsidRPr="005A0694" w:rsidRDefault="0095055C" w:rsidP="0095055C">
      <w:pPr>
        <w:pStyle w:val="paragraph"/>
      </w:pPr>
      <w:r w:rsidRPr="005A0694">
        <w:tab/>
      </w:r>
      <w:r w:rsidR="005A0694" w:rsidRPr="005A0694">
        <w:rPr>
          <w:position w:val="6"/>
          <w:sz w:val="16"/>
        </w:rPr>
        <w:t>*</w:t>
      </w:r>
      <w:r w:rsidRPr="005A0694">
        <w:t>(i)</w:t>
      </w:r>
      <w:r w:rsidRPr="005A0694">
        <w:tab/>
        <w:t>[</w:t>
      </w:r>
      <w:r w:rsidRPr="005A0694">
        <w:rPr>
          <w:i/>
        </w:rPr>
        <w:t>if the applicant agency is an interception agency of Queensland</w:t>
      </w:r>
      <w:r w:rsidRPr="005A0694">
        <w:t>] any submissions made by the Queensland PIM under section</w:t>
      </w:r>
      <w:r w:rsidR="005A0694" w:rsidRPr="005A0694">
        <w:t> </w:t>
      </w:r>
      <w:r w:rsidRPr="005A0694">
        <w:t>45 of the Act to me.</w:t>
      </w:r>
    </w:p>
    <w:p w:rsidR="0097437B" w:rsidRPr="005A0694" w:rsidRDefault="0097437B" w:rsidP="0097437B">
      <w:pPr>
        <w:pStyle w:val="subsection"/>
      </w:pPr>
      <w:r w:rsidRPr="005A0694">
        <w:tab/>
        <w:t>(</w:t>
      </w:r>
      <w:r w:rsidR="00BB31FC" w:rsidRPr="005A0694">
        <w:t>4</w:t>
      </w:r>
      <w:r w:rsidRPr="005A0694">
        <w:t>)</w:t>
      </w:r>
      <w:r w:rsidRPr="005A0694">
        <w:tab/>
        <w:t>I am satisfied that:</w:t>
      </w:r>
    </w:p>
    <w:p w:rsidR="0097437B" w:rsidRPr="005A0694" w:rsidRDefault="005A0694" w:rsidP="0097437B">
      <w:pPr>
        <w:pStyle w:val="subsection2"/>
      </w:pPr>
      <w:r w:rsidRPr="005A0694">
        <w:rPr>
          <w:position w:val="6"/>
          <w:sz w:val="16"/>
        </w:rPr>
        <w:t>*</w:t>
      </w:r>
      <w:r w:rsidR="0097437B" w:rsidRPr="005A0694">
        <w:t>there are no other practicable methods available to the applicant agency at the time of making the application to identify the telecommunications services used, or likely to be used, by the named person.</w:t>
      </w:r>
    </w:p>
    <w:p w:rsidR="0097437B" w:rsidRPr="005A0694" w:rsidRDefault="005A0694" w:rsidP="0097437B">
      <w:pPr>
        <w:pStyle w:val="subsection2"/>
      </w:pPr>
      <w:r w:rsidRPr="005A0694">
        <w:rPr>
          <w:position w:val="6"/>
          <w:sz w:val="16"/>
        </w:rPr>
        <w:t>*</w:t>
      </w:r>
      <w:r w:rsidR="0097437B" w:rsidRPr="005A0694">
        <w:t>interception of communications made to or from a telecommunications service used</w:t>
      </w:r>
      <w:r w:rsidR="001D1C89" w:rsidRPr="005A0694">
        <w:t>,</w:t>
      </w:r>
      <w:r w:rsidR="0097437B" w:rsidRPr="005A0694">
        <w:t xml:space="preserve"> or likely to be used</w:t>
      </w:r>
      <w:r w:rsidR="001D1C89" w:rsidRPr="005A0694">
        <w:t>,</w:t>
      </w:r>
      <w:r w:rsidR="0097437B" w:rsidRPr="005A0694">
        <w:t xml:space="preserve"> by the named person would not otherwise be practicable.</w:t>
      </w:r>
    </w:p>
    <w:p w:rsidR="00BA42DD" w:rsidRPr="005A0694" w:rsidRDefault="00BA42DD" w:rsidP="00BA42DD">
      <w:pPr>
        <w:pStyle w:val="subsection"/>
      </w:pPr>
      <w:r w:rsidRPr="005A0694">
        <w:tab/>
        <w:t>(5)</w:t>
      </w:r>
      <w:r w:rsidRPr="005A0694">
        <w:tab/>
        <w:t xml:space="preserve">This warrant is issued on the basis of the control order mentioned in </w:t>
      </w:r>
      <w:r w:rsidR="005A0694" w:rsidRPr="005A0694">
        <w:t>paragraph (</w:t>
      </w:r>
      <w:r w:rsidRPr="005A0694">
        <w:t xml:space="preserve">2)(d), details of which are </w:t>
      </w:r>
      <w:r w:rsidR="004B5623" w:rsidRPr="005A0694">
        <w:t>specified</w:t>
      </w:r>
      <w:r w:rsidRPr="005A0694">
        <w:t xml:space="preserve"> in the following table.</w:t>
      </w:r>
    </w:p>
    <w:p w:rsidR="00DA1F41" w:rsidRPr="005A0694" w:rsidRDefault="00DA1F41" w:rsidP="00DA1F4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DA1F41" w:rsidRPr="005A0694" w:rsidTr="00A000BC">
        <w:trPr>
          <w:tblHeader/>
        </w:trPr>
        <w:tc>
          <w:tcPr>
            <w:tcW w:w="8313" w:type="dxa"/>
            <w:gridSpan w:val="3"/>
            <w:tcBorders>
              <w:top w:val="single" w:sz="12" w:space="0" w:color="auto"/>
              <w:bottom w:val="single" w:sz="6" w:space="0" w:color="auto"/>
            </w:tcBorders>
            <w:shd w:val="clear" w:color="auto" w:fill="auto"/>
          </w:tcPr>
          <w:p w:rsidR="00DA1F41" w:rsidRPr="005A0694" w:rsidRDefault="00DA1F41" w:rsidP="00A000BC">
            <w:pPr>
              <w:pStyle w:val="TableHeading"/>
            </w:pPr>
            <w:r w:rsidRPr="005A0694">
              <w:t>Control order</w:t>
            </w:r>
          </w:p>
        </w:tc>
      </w:tr>
      <w:tr w:rsidR="00DA1F41" w:rsidRPr="005A0694" w:rsidTr="00A000BC">
        <w:trPr>
          <w:tblHeader/>
        </w:trPr>
        <w:tc>
          <w:tcPr>
            <w:tcW w:w="3247"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name of the person in relation to whom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date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Whether the control order is an interim control order or a confirmed control order</w:t>
            </w:r>
          </w:p>
        </w:tc>
      </w:tr>
      <w:tr w:rsidR="00DA1F41" w:rsidRPr="005A0694" w:rsidTr="00A000BC">
        <w:tc>
          <w:tcPr>
            <w:tcW w:w="3247"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name of the person in relation to whom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date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5A0694" w:rsidP="00A000BC">
            <w:pPr>
              <w:pStyle w:val="Tabletext"/>
            </w:pPr>
            <w:r w:rsidRPr="005A0694">
              <w:rPr>
                <w:position w:val="6"/>
                <w:sz w:val="16"/>
              </w:rPr>
              <w:t>*</w:t>
            </w:r>
            <w:r w:rsidR="00DA1F41" w:rsidRPr="005A0694">
              <w:t>interim control order/</w:t>
            </w:r>
            <w:r w:rsidRPr="005A0694">
              <w:rPr>
                <w:position w:val="6"/>
                <w:sz w:val="16"/>
              </w:rPr>
              <w:t>*</w:t>
            </w:r>
            <w:r w:rsidR="00DA1F41" w:rsidRPr="005A0694">
              <w:t>confirmed control order</w:t>
            </w:r>
          </w:p>
        </w:tc>
      </w:tr>
    </w:tbl>
    <w:p w:rsidR="00BA42DD" w:rsidRPr="005A0694" w:rsidRDefault="00BA42DD" w:rsidP="00BA42DD">
      <w:pPr>
        <w:pStyle w:val="Tabletext"/>
      </w:pPr>
    </w:p>
    <w:p w:rsidR="0097437B" w:rsidRPr="005A0694" w:rsidRDefault="0097437B" w:rsidP="0097437B">
      <w:r w:rsidRPr="005A0694">
        <w:t>2  Persons who may exercise this authority</w:t>
      </w:r>
    </w:p>
    <w:p w:rsidR="0097437B" w:rsidRPr="005A0694" w:rsidRDefault="0097437B" w:rsidP="0097437B">
      <w:pPr>
        <w:pStyle w:val="subsection"/>
      </w:pPr>
      <w:r w:rsidRPr="005A0694">
        <w:tab/>
      </w:r>
      <w:r w:rsidRPr="005A0694">
        <w:tab/>
        <w:t>Under subsection</w:t>
      </w:r>
      <w:r w:rsidR="005A0694" w:rsidRPr="005A0694">
        <w:t> </w:t>
      </w:r>
      <w:r w:rsidRPr="005A0694">
        <w:t xml:space="preserve">55(1) of the Act, the authority conferred by this warrant may be exercised by </w:t>
      </w:r>
      <w:r w:rsidR="0048714F" w:rsidRPr="005A0694">
        <w:t>a person</w:t>
      </w:r>
      <w:r w:rsidRPr="005A0694">
        <w:t xml:space="preserve"> in relation to whom an approval under subsection</w:t>
      </w:r>
      <w:r w:rsidR="005A0694" w:rsidRPr="005A0694">
        <w:t> </w:t>
      </w:r>
      <w:r w:rsidRPr="005A0694">
        <w:t>55(3) of the Act is in force in relation to the warrant, or to the class of warrants to which it belongs.</w:t>
      </w:r>
    </w:p>
    <w:p w:rsidR="0097437B" w:rsidRPr="005A0694" w:rsidRDefault="0097437B" w:rsidP="0097437B">
      <w:r w:rsidRPr="005A0694">
        <w:t>3  Period for which warrant is in force</w:t>
      </w:r>
    </w:p>
    <w:p w:rsidR="0097437B" w:rsidRPr="005A0694" w:rsidRDefault="0097437B" w:rsidP="0097437B">
      <w:pPr>
        <w:pStyle w:val="subsection"/>
      </w:pPr>
      <w:r w:rsidRPr="005A0694">
        <w:tab/>
        <w:t>(1)</w:t>
      </w:r>
      <w:r w:rsidRPr="005A0694">
        <w:tab/>
        <w:t>Under section</w:t>
      </w:r>
      <w:r w:rsidR="005A0694" w:rsidRPr="005A0694">
        <w:t> </w:t>
      </w:r>
      <w:r w:rsidRPr="005A0694">
        <w:t>54 of the Act, this warrant comes into force when it is issued.</w:t>
      </w:r>
    </w:p>
    <w:p w:rsidR="0097437B" w:rsidRPr="005A0694" w:rsidRDefault="0097437B" w:rsidP="0097437B">
      <w:pPr>
        <w:pStyle w:val="subsection"/>
      </w:pPr>
      <w:r w:rsidRPr="005A0694">
        <w:tab/>
        <w:t>(2)</w:t>
      </w:r>
      <w:r w:rsidRPr="005A0694">
        <w:tab/>
        <w:t>This warrant is in force until [</w:t>
      </w:r>
      <w:r w:rsidRPr="005A0694">
        <w:rPr>
          <w:i/>
        </w:rPr>
        <w:t>a date that is not more than 90 days away</w:t>
      </w:r>
      <w:r w:rsidRPr="005A0694">
        <w:t>].</w:t>
      </w:r>
    </w:p>
    <w:p w:rsidR="0097437B" w:rsidRPr="005A0694" w:rsidRDefault="005A0694" w:rsidP="0097437B">
      <w:r w:rsidRPr="005A0694">
        <w:rPr>
          <w:position w:val="6"/>
          <w:sz w:val="16"/>
        </w:rPr>
        <w:t>*</w:t>
      </w:r>
      <w:r w:rsidR="0097437B" w:rsidRPr="005A0694">
        <w:t>4  Conditions</w:t>
      </w:r>
    </w:p>
    <w:p w:rsidR="0097437B" w:rsidRPr="005A0694" w:rsidRDefault="0097437B" w:rsidP="0097437B">
      <w:pPr>
        <w:pStyle w:val="subsection"/>
      </w:pPr>
      <w:r w:rsidRPr="005A0694">
        <w:tab/>
      </w:r>
      <w:r w:rsidRPr="005A0694">
        <w:tab/>
        <w:t>Interceptions under this warrant are subject to the following conditions:</w:t>
      </w:r>
    </w:p>
    <w:p w:rsidR="0097437B" w:rsidRPr="005A0694" w:rsidRDefault="0097437B" w:rsidP="0097437B">
      <w:pPr>
        <w:pStyle w:val="subsection2"/>
      </w:pPr>
      <w:r w:rsidRPr="005A0694">
        <w:t>[</w:t>
      </w:r>
      <w:r w:rsidRPr="005A0694">
        <w:rPr>
          <w:i/>
        </w:rPr>
        <w:t>details of conditions</w:t>
      </w:r>
      <w:r w:rsidRPr="005A0694">
        <w:t>].</w:t>
      </w:r>
    </w:p>
    <w:p w:rsidR="0097437B" w:rsidRPr="005A0694" w:rsidRDefault="005A0694" w:rsidP="0097437B">
      <w:r w:rsidRPr="005A0694">
        <w:rPr>
          <w:position w:val="6"/>
          <w:sz w:val="16"/>
        </w:rPr>
        <w:t>*</w:t>
      </w:r>
      <w:r w:rsidR="0097437B" w:rsidRPr="005A0694">
        <w:t>5  Restrictions</w:t>
      </w:r>
    </w:p>
    <w:p w:rsidR="0097437B" w:rsidRPr="005A0694" w:rsidRDefault="0097437B" w:rsidP="0097437B">
      <w:pPr>
        <w:pStyle w:val="subsection"/>
      </w:pPr>
      <w:r w:rsidRPr="005A0694">
        <w:tab/>
      </w:r>
      <w:r w:rsidRPr="005A0694">
        <w:tab/>
        <w:t>Interceptions under this warrant are subject to the following restrictions:</w:t>
      </w:r>
    </w:p>
    <w:p w:rsidR="0097437B" w:rsidRPr="005A0694" w:rsidRDefault="0097437B" w:rsidP="0097437B">
      <w:pPr>
        <w:pStyle w:val="subsection2"/>
      </w:pPr>
      <w:r w:rsidRPr="005A0694">
        <w:t>[</w:t>
      </w:r>
      <w:r w:rsidRPr="005A0694">
        <w:rPr>
          <w:i/>
        </w:rPr>
        <w:t>details of restrictions</w:t>
      </w:r>
      <w:r w:rsidRPr="005A0694">
        <w:t>].</w:t>
      </w:r>
    </w:p>
    <w:p w:rsidR="0097437B" w:rsidRPr="005A0694" w:rsidRDefault="0097437B" w:rsidP="0097437B">
      <w:pPr>
        <w:tabs>
          <w:tab w:val="left" w:pos="3969"/>
        </w:tabs>
        <w:spacing w:before="240" w:line="480" w:lineRule="auto"/>
        <w:jc w:val="both"/>
        <w:rPr>
          <w:szCs w:val="22"/>
        </w:rPr>
      </w:pPr>
      <w:r w:rsidRPr="005A0694">
        <w:rPr>
          <w:szCs w:val="22"/>
        </w:rPr>
        <w:t>Dated</w:t>
      </w:r>
    </w:p>
    <w:p w:rsidR="0097437B" w:rsidRPr="005A0694" w:rsidRDefault="0097437B" w:rsidP="0097437B">
      <w:pPr>
        <w:spacing w:before="720"/>
        <w:jc w:val="right"/>
        <w:rPr>
          <w:szCs w:val="22"/>
        </w:rPr>
      </w:pPr>
      <w:r w:rsidRPr="005A0694">
        <w:rPr>
          <w:szCs w:val="22"/>
        </w:rPr>
        <w:t>…………………………………..</w:t>
      </w:r>
    </w:p>
    <w:p w:rsidR="0097437B" w:rsidRPr="005A0694" w:rsidRDefault="005A0694" w:rsidP="0097437B">
      <w:pPr>
        <w:jc w:val="right"/>
        <w:rPr>
          <w:szCs w:val="22"/>
        </w:rPr>
      </w:pPr>
      <w:r w:rsidRPr="005A0694">
        <w:rPr>
          <w:position w:val="6"/>
          <w:sz w:val="16"/>
          <w:szCs w:val="22"/>
        </w:rPr>
        <w:t>*</w:t>
      </w:r>
      <w:r w:rsidR="0097437B" w:rsidRPr="005A0694">
        <w:rPr>
          <w:szCs w:val="22"/>
        </w:rPr>
        <w:t>Judge/</w:t>
      </w:r>
      <w:r w:rsidRPr="005A0694">
        <w:rPr>
          <w:position w:val="6"/>
          <w:sz w:val="16"/>
          <w:szCs w:val="22"/>
        </w:rPr>
        <w:t>*</w:t>
      </w:r>
      <w:r w:rsidR="0097437B" w:rsidRPr="005A0694">
        <w:rPr>
          <w:szCs w:val="22"/>
        </w:rPr>
        <w:t>nominated AAT member</w:t>
      </w:r>
    </w:p>
    <w:p w:rsidR="0097437B" w:rsidRPr="005A0694" w:rsidRDefault="005A0694" w:rsidP="0097437B">
      <w:pPr>
        <w:spacing w:before="360"/>
        <w:jc w:val="both"/>
        <w:rPr>
          <w:sz w:val="20"/>
        </w:rPr>
      </w:pPr>
      <w:r w:rsidRPr="005A0694">
        <w:rPr>
          <w:position w:val="6"/>
          <w:sz w:val="16"/>
        </w:rPr>
        <w:t>*</w:t>
      </w:r>
      <w:r w:rsidR="0097437B" w:rsidRPr="005A0694">
        <w:rPr>
          <w:sz w:val="20"/>
        </w:rPr>
        <w:t xml:space="preserve">   Omit if not applicable</w:t>
      </w:r>
    </w:p>
    <w:p w:rsidR="00100B21" w:rsidRPr="005A0694" w:rsidRDefault="00100B21" w:rsidP="00100B21">
      <w:pPr>
        <w:pStyle w:val="ItemHead"/>
      </w:pPr>
      <w:r w:rsidRPr="005A0694">
        <w:t>7  After Form 5 in Schedule</w:t>
      </w:r>
      <w:r w:rsidR="005A0694" w:rsidRPr="005A0694">
        <w:t> </w:t>
      </w:r>
      <w:r w:rsidRPr="005A0694">
        <w:t>1</w:t>
      </w:r>
    </w:p>
    <w:p w:rsidR="00D35D40" w:rsidRPr="005A0694" w:rsidRDefault="00D35D40" w:rsidP="00D35D40">
      <w:pPr>
        <w:pStyle w:val="Item"/>
      </w:pPr>
      <w:r w:rsidRPr="005A0694">
        <w:t>Insert:</w:t>
      </w:r>
    </w:p>
    <w:p w:rsidR="00100B21" w:rsidRPr="005A0694" w:rsidRDefault="00100B21" w:rsidP="00100B21">
      <w:pPr>
        <w:pStyle w:val="ActHead2"/>
      </w:pPr>
      <w:bookmarkStart w:id="13" w:name="f_Check_Lines_above"/>
      <w:bookmarkStart w:id="14" w:name="_Toc1141688"/>
      <w:bookmarkEnd w:id="13"/>
      <w:r w:rsidRPr="005A0694">
        <w:rPr>
          <w:rStyle w:val="CharPartNo"/>
        </w:rPr>
        <w:t>Form 5A</w:t>
      </w:r>
      <w:r w:rsidRPr="005A0694">
        <w:t>—</w:t>
      </w:r>
      <w:r w:rsidRPr="005A0694">
        <w:rPr>
          <w:rStyle w:val="CharPartText"/>
        </w:rPr>
        <w:t>Control order warrant for entry on premises and interception of communications</w:t>
      </w:r>
      <w:bookmarkEnd w:id="14"/>
    </w:p>
    <w:p w:rsidR="00100B21" w:rsidRPr="005A0694" w:rsidRDefault="00100B21" w:rsidP="00100B21">
      <w:r w:rsidRPr="005A0694">
        <w:t>Commonwealth of Australia</w:t>
      </w:r>
    </w:p>
    <w:p w:rsidR="00100B21" w:rsidRPr="005A0694" w:rsidRDefault="00100B21" w:rsidP="00100B21">
      <w:pPr>
        <w:pStyle w:val="Schedulepara"/>
        <w:keepNext/>
        <w:spacing w:before="240"/>
      </w:pPr>
      <w:r w:rsidRPr="005A0694">
        <w:rPr>
          <w:i/>
        </w:rPr>
        <w:t>Telecommunications (Interception and Access) Act 1979</w:t>
      </w:r>
    </w:p>
    <w:p w:rsidR="00100B21" w:rsidRPr="005A0694" w:rsidRDefault="00100B21" w:rsidP="00100B21">
      <w:r w:rsidRPr="005A0694">
        <w:t>CONTROL ORDER WARRANT FOR ENTRY ON PREMISES AND INTERCEPTION OF COMMUNICATIONS</w:t>
      </w:r>
    </w:p>
    <w:p w:rsidR="00100B21" w:rsidRPr="005A0694" w:rsidRDefault="00100B21" w:rsidP="00100B21">
      <w:pPr>
        <w:pStyle w:val="Tabletext"/>
      </w:pPr>
    </w:p>
    <w:tbl>
      <w:tblPr>
        <w:tblW w:w="5000" w:type="pct"/>
        <w:tblBorders>
          <w:insideH w:val="single" w:sz="4" w:space="0" w:color="auto"/>
        </w:tblBorders>
        <w:tblLook w:val="0000" w:firstRow="0" w:lastRow="0" w:firstColumn="0" w:lastColumn="0" w:noHBand="0" w:noVBand="0"/>
      </w:tblPr>
      <w:tblGrid>
        <w:gridCol w:w="2813"/>
        <w:gridCol w:w="5716"/>
      </w:tblGrid>
      <w:tr w:rsidR="00100B21" w:rsidRPr="005A0694" w:rsidTr="00577914">
        <w:tc>
          <w:tcPr>
            <w:tcW w:w="1649" w:type="pct"/>
          </w:tcPr>
          <w:p w:rsidR="00100B21" w:rsidRPr="005A0694" w:rsidRDefault="00100B21" w:rsidP="00577914">
            <w:pPr>
              <w:pStyle w:val="Schedulepara"/>
              <w:keepNext/>
              <w:spacing w:before="0"/>
              <w:ind w:left="-108" w:firstLine="0"/>
              <w:rPr>
                <w:b/>
                <w:i/>
                <w:sz w:val="22"/>
                <w:szCs w:val="22"/>
              </w:rPr>
            </w:pPr>
            <w:r w:rsidRPr="005A0694">
              <w:rPr>
                <w:b/>
                <w:i/>
                <w:sz w:val="22"/>
                <w:szCs w:val="22"/>
              </w:rPr>
              <w:t>Premises</w:t>
            </w:r>
          </w:p>
        </w:tc>
        <w:tc>
          <w:tcPr>
            <w:tcW w:w="3351" w:type="pct"/>
          </w:tcPr>
          <w:p w:rsidR="00100B21" w:rsidRPr="005A0694" w:rsidRDefault="00100B21" w:rsidP="00577914">
            <w:pPr>
              <w:pStyle w:val="Schedulepara"/>
              <w:keepNext/>
              <w:spacing w:before="0"/>
              <w:ind w:left="0" w:firstLine="0"/>
              <w:rPr>
                <w:sz w:val="22"/>
                <w:szCs w:val="22"/>
              </w:rPr>
            </w:pPr>
            <w:r w:rsidRPr="005A0694">
              <w:rPr>
                <w:sz w:val="22"/>
                <w:szCs w:val="22"/>
              </w:rPr>
              <w:t>[</w:t>
            </w:r>
            <w:r w:rsidRPr="005A0694">
              <w:rPr>
                <w:i/>
                <w:sz w:val="22"/>
                <w:szCs w:val="22"/>
              </w:rPr>
              <w:t>description and location of premises, including business name, operating name, other known names and other known identifying information</w:t>
            </w:r>
            <w:r w:rsidRPr="005A0694">
              <w:rPr>
                <w:sz w:val="22"/>
                <w:szCs w:val="22"/>
              </w:rPr>
              <w:t>]</w:t>
            </w:r>
          </w:p>
        </w:tc>
      </w:tr>
      <w:tr w:rsidR="00100B21" w:rsidRPr="005A0694" w:rsidTr="00577914">
        <w:tc>
          <w:tcPr>
            <w:tcW w:w="1649" w:type="pct"/>
          </w:tcPr>
          <w:p w:rsidR="00100B21" w:rsidRPr="005A0694" w:rsidRDefault="00100B21" w:rsidP="00577914">
            <w:pPr>
              <w:pStyle w:val="Schedulepara"/>
              <w:spacing w:before="120"/>
              <w:ind w:left="-108" w:firstLine="0"/>
              <w:rPr>
                <w:b/>
                <w:i/>
                <w:sz w:val="22"/>
                <w:szCs w:val="22"/>
              </w:rPr>
            </w:pPr>
            <w:r w:rsidRPr="005A0694">
              <w:rPr>
                <w:b/>
                <w:i/>
                <w:sz w:val="22"/>
                <w:szCs w:val="22"/>
              </w:rPr>
              <w:t>Telecommunications service</w:t>
            </w:r>
          </w:p>
        </w:tc>
        <w:tc>
          <w:tcPr>
            <w:tcW w:w="3351" w:type="pct"/>
          </w:tcPr>
          <w:p w:rsidR="00100B21" w:rsidRPr="005A0694" w:rsidRDefault="00100B21" w:rsidP="00577914">
            <w:pPr>
              <w:pStyle w:val="Schedulepara"/>
              <w:ind w:left="0" w:firstLine="0"/>
              <w:rPr>
                <w:b/>
                <w:sz w:val="22"/>
                <w:szCs w:val="22"/>
              </w:rPr>
            </w:pPr>
            <w:r w:rsidRPr="005A0694">
              <w:rPr>
                <w:sz w:val="22"/>
                <w:szCs w:val="22"/>
              </w:rPr>
              <w:t>[</w:t>
            </w:r>
            <w:r w:rsidRPr="005A0694">
              <w:rPr>
                <w:i/>
                <w:sz w:val="22"/>
                <w:szCs w:val="22"/>
              </w:rPr>
              <w:t>number assigned to the service; any other known unique identifying factors</w:t>
            </w:r>
            <w:r w:rsidRPr="005A0694">
              <w:rPr>
                <w:sz w:val="22"/>
                <w:szCs w:val="22"/>
              </w:rPr>
              <w:t>]</w:t>
            </w:r>
          </w:p>
        </w:tc>
      </w:tr>
      <w:tr w:rsidR="00100B21" w:rsidRPr="005A0694" w:rsidTr="00577914">
        <w:tc>
          <w:tcPr>
            <w:tcW w:w="1649" w:type="pct"/>
          </w:tcPr>
          <w:p w:rsidR="00100B21" w:rsidRPr="005A0694" w:rsidRDefault="00100B21" w:rsidP="00577914">
            <w:pPr>
              <w:pStyle w:val="Schedulepara"/>
              <w:ind w:left="-108" w:firstLine="0"/>
              <w:rPr>
                <w:b/>
                <w:i/>
                <w:sz w:val="22"/>
                <w:szCs w:val="22"/>
              </w:rPr>
            </w:pPr>
            <w:r w:rsidRPr="005A0694">
              <w:rPr>
                <w:b/>
                <w:i/>
                <w:sz w:val="22"/>
                <w:szCs w:val="22"/>
              </w:rPr>
              <w:t>Particular person</w:t>
            </w:r>
          </w:p>
        </w:tc>
        <w:tc>
          <w:tcPr>
            <w:tcW w:w="3351" w:type="pct"/>
          </w:tcPr>
          <w:p w:rsidR="00100B21" w:rsidRPr="005A0694" w:rsidRDefault="00100B21" w:rsidP="00577914">
            <w:pPr>
              <w:pStyle w:val="Schedulepara"/>
              <w:ind w:left="0" w:firstLine="0"/>
              <w:rPr>
                <w:b/>
                <w:sz w:val="22"/>
                <w:szCs w:val="22"/>
              </w:rPr>
            </w:pPr>
            <w:r w:rsidRPr="005A0694">
              <w:rPr>
                <w:sz w:val="22"/>
                <w:szCs w:val="22"/>
              </w:rPr>
              <w:t>[</w:t>
            </w:r>
            <w:r w:rsidRPr="005A0694">
              <w:rPr>
                <w:i/>
                <w:sz w:val="22"/>
                <w:szCs w:val="22"/>
              </w:rPr>
              <w:t>full known name, other known names, other known identifying information</w:t>
            </w:r>
            <w:r w:rsidRPr="005A0694">
              <w:rPr>
                <w:sz w:val="22"/>
                <w:szCs w:val="22"/>
              </w:rPr>
              <w:t xml:space="preserve"> (</w:t>
            </w:r>
            <w:r w:rsidRPr="005A0694">
              <w:rPr>
                <w:i/>
                <w:sz w:val="22"/>
                <w:szCs w:val="22"/>
              </w:rPr>
              <w:t>e.g. date of birth</w:t>
            </w:r>
            <w:r w:rsidRPr="005A0694">
              <w:rPr>
                <w:sz w:val="22"/>
                <w:szCs w:val="22"/>
              </w:rPr>
              <w:t>)]</w:t>
            </w:r>
          </w:p>
        </w:tc>
      </w:tr>
      <w:tr w:rsidR="00100B21" w:rsidRPr="005A0694" w:rsidTr="00577914">
        <w:tc>
          <w:tcPr>
            <w:tcW w:w="1649" w:type="pct"/>
          </w:tcPr>
          <w:p w:rsidR="00100B21" w:rsidRPr="005A0694" w:rsidRDefault="00100B21" w:rsidP="00577914">
            <w:pPr>
              <w:pStyle w:val="Schedulepara"/>
              <w:ind w:left="-108" w:firstLine="0"/>
              <w:rPr>
                <w:b/>
                <w:i/>
                <w:sz w:val="22"/>
                <w:szCs w:val="22"/>
              </w:rPr>
            </w:pPr>
            <w:r w:rsidRPr="005A0694">
              <w:rPr>
                <w:b/>
                <w:i/>
                <w:sz w:val="22"/>
                <w:szCs w:val="22"/>
              </w:rPr>
              <w:t>Applicant agency</w:t>
            </w:r>
          </w:p>
        </w:tc>
        <w:tc>
          <w:tcPr>
            <w:tcW w:w="3351" w:type="pct"/>
          </w:tcPr>
          <w:p w:rsidR="00100B21" w:rsidRPr="005A0694" w:rsidRDefault="00100B21" w:rsidP="00577914">
            <w:pPr>
              <w:pStyle w:val="Schedulepara"/>
              <w:ind w:left="0" w:firstLine="0"/>
              <w:rPr>
                <w:b/>
                <w:sz w:val="22"/>
                <w:szCs w:val="22"/>
              </w:rPr>
            </w:pPr>
            <w:r w:rsidRPr="005A0694">
              <w:rPr>
                <w:sz w:val="22"/>
                <w:szCs w:val="22"/>
              </w:rPr>
              <w:t>[</w:t>
            </w:r>
            <w:r w:rsidRPr="005A0694">
              <w:rPr>
                <w:i/>
                <w:sz w:val="22"/>
                <w:szCs w:val="22"/>
              </w:rPr>
              <w:t>name</w:t>
            </w:r>
            <w:r w:rsidRPr="005A0694">
              <w:rPr>
                <w:sz w:val="22"/>
                <w:szCs w:val="22"/>
              </w:rPr>
              <w:t>]</w:t>
            </w:r>
          </w:p>
        </w:tc>
      </w:tr>
    </w:tbl>
    <w:p w:rsidR="00100B21" w:rsidRPr="005A0694" w:rsidRDefault="00100B21" w:rsidP="00100B21">
      <w:pPr>
        <w:pStyle w:val="Tabletext"/>
      </w:pPr>
    </w:p>
    <w:p w:rsidR="00100B21" w:rsidRPr="005A0694" w:rsidRDefault="00100B21" w:rsidP="00100B21">
      <w:r w:rsidRPr="005A0694">
        <w:t>1  Authorisation</w:t>
      </w:r>
    </w:p>
    <w:p w:rsidR="00100B21" w:rsidRPr="005A0694" w:rsidRDefault="00100B21" w:rsidP="00100B21">
      <w:pPr>
        <w:pStyle w:val="subsection"/>
      </w:pPr>
      <w:r w:rsidRPr="005A0694">
        <w:tab/>
        <w:t>(1)</w:t>
      </w:r>
      <w:r w:rsidRPr="005A0694">
        <w:tab/>
        <w:t>I, [</w:t>
      </w:r>
      <w:r w:rsidRPr="005A0694">
        <w:rPr>
          <w:i/>
        </w:rPr>
        <w:t>name</w:t>
      </w:r>
      <w:r w:rsidRPr="005A0694">
        <w:t xml:space="preserve">], </w:t>
      </w:r>
      <w:r w:rsidR="005A0694" w:rsidRPr="005A0694">
        <w:rPr>
          <w:position w:val="6"/>
          <w:sz w:val="16"/>
        </w:rPr>
        <w:t>*</w:t>
      </w:r>
      <w:r w:rsidRPr="005A0694">
        <w:t>an eligible Judge/</w:t>
      </w:r>
      <w:r w:rsidR="005A0694" w:rsidRPr="005A0694">
        <w:rPr>
          <w:position w:val="6"/>
          <w:sz w:val="16"/>
        </w:rPr>
        <w:t>*</w:t>
      </w:r>
      <w:r w:rsidRPr="005A0694">
        <w:t xml:space="preserve">a nominated AAT member within the meaning of the </w:t>
      </w:r>
      <w:r w:rsidRPr="005A0694">
        <w:rPr>
          <w:i/>
        </w:rPr>
        <w:t>Telecommunications (Interception and Access) Act 1979</w:t>
      </w:r>
      <w:r w:rsidRPr="005A0694">
        <w:t xml:space="preserve"> (the </w:t>
      </w:r>
      <w:r w:rsidRPr="005A0694">
        <w:rPr>
          <w:b/>
        </w:rPr>
        <w:t>Act</w:t>
      </w:r>
      <w:r w:rsidRPr="005A0694">
        <w:t>), acting under section</w:t>
      </w:r>
      <w:r w:rsidR="005A0694" w:rsidRPr="005A0694">
        <w:t> </w:t>
      </w:r>
      <w:r w:rsidRPr="005A0694">
        <w:t>48 of the Act, authorise:</w:t>
      </w:r>
    </w:p>
    <w:p w:rsidR="00100B21" w:rsidRPr="005A0694" w:rsidRDefault="00100B21" w:rsidP="00100B21">
      <w:pPr>
        <w:pStyle w:val="paragraph"/>
      </w:pPr>
      <w:r w:rsidRPr="005A0694">
        <w:tab/>
        <w:t>(a)</w:t>
      </w:r>
      <w:r w:rsidRPr="005A0694">
        <w:tab/>
        <w:t>entry on the premises mentioned above in order to install, maintain, use or recover equipment or a line used in the interception of communications being made to or from the telecommunications service mentioned above; and</w:t>
      </w:r>
    </w:p>
    <w:p w:rsidR="00100B21" w:rsidRPr="005A0694" w:rsidRDefault="00100B21" w:rsidP="00100B21">
      <w:pPr>
        <w:pStyle w:val="paragraph"/>
      </w:pPr>
      <w:r w:rsidRPr="005A0694">
        <w:tab/>
        <w:t>(b)</w:t>
      </w:r>
      <w:r w:rsidRPr="005A0694">
        <w:tab/>
        <w:t>interceptions of such communications by the use of that equipment or line.</w:t>
      </w:r>
    </w:p>
    <w:p w:rsidR="00100B21" w:rsidRPr="005A0694" w:rsidRDefault="00100B21" w:rsidP="00100B21">
      <w:pPr>
        <w:pStyle w:val="subsection"/>
      </w:pPr>
      <w:r w:rsidRPr="005A0694">
        <w:tab/>
        <w:t>(2)</w:t>
      </w:r>
      <w:r w:rsidRPr="005A0694">
        <w:tab/>
        <w:t>This warrant authorises:</w:t>
      </w:r>
    </w:p>
    <w:p w:rsidR="00100B21" w:rsidRPr="005A0694" w:rsidRDefault="00100B21" w:rsidP="00100B21">
      <w:pPr>
        <w:pStyle w:val="paragraph"/>
      </w:pPr>
      <w:r w:rsidRPr="005A0694">
        <w:tab/>
        <w:t>(a)</w:t>
      </w:r>
      <w:r w:rsidRPr="005A0694">
        <w:tab/>
        <w:t>entry on the premises:</w:t>
      </w:r>
    </w:p>
    <w:p w:rsidR="00100B21" w:rsidRPr="005A0694" w:rsidRDefault="00100B21" w:rsidP="00100B21">
      <w:pPr>
        <w:pStyle w:val="paragraphsub"/>
      </w:pPr>
      <w:r w:rsidRPr="005A0694">
        <w:tab/>
        <w:t>(i)</w:t>
      </w:r>
      <w:r w:rsidRPr="005A0694">
        <w:tab/>
      </w:r>
      <w:r w:rsidR="005A0694" w:rsidRPr="005A0694">
        <w:rPr>
          <w:position w:val="6"/>
          <w:sz w:val="16"/>
        </w:rPr>
        <w:t>*</w:t>
      </w:r>
      <w:r w:rsidRPr="005A0694">
        <w:t>at any time of the day or night/</w:t>
      </w:r>
      <w:r w:rsidR="005A0694" w:rsidRPr="005A0694">
        <w:rPr>
          <w:position w:val="6"/>
          <w:sz w:val="16"/>
        </w:rPr>
        <w:t>*</w:t>
      </w:r>
      <w:r w:rsidRPr="005A0694">
        <w:t>during the hours of [</w:t>
      </w:r>
      <w:r w:rsidRPr="005A0694">
        <w:rPr>
          <w:i/>
        </w:rPr>
        <w:t>specify hours during which entry on the premises is authorised</w:t>
      </w:r>
      <w:r w:rsidRPr="005A0694">
        <w:t xml:space="preserve">], for the purposes mentioned in </w:t>
      </w:r>
      <w:r w:rsidR="005A0694" w:rsidRPr="005A0694">
        <w:t>paragraph (</w:t>
      </w:r>
      <w:r w:rsidRPr="005A0694">
        <w:t>1)(a); and</w:t>
      </w:r>
    </w:p>
    <w:p w:rsidR="00100B21" w:rsidRPr="005A0694" w:rsidRDefault="00100B21" w:rsidP="00100B21">
      <w:pPr>
        <w:pStyle w:val="paragraphsub"/>
      </w:pPr>
      <w:r w:rsidRPr="005A0694">
        <w:tab/>
      </w:r>
      <w:r w:rsidR="005A0694" w:rsidRPr="005A0694">
        <w:rPr>
          <w:position w:val="6"/>
          <w:sz w:val="16"/>
        </w:rPr>
        <w:t>*</w:t>
      </w:r>
      <w:r w:rsidRPr="005A0694">
        <w:t>(ii)</w:t>
      </w:r>
      <w:r w:rsidRPr="005A0694">
        <w:tab/>
        <w:t>without permission first being sought or demand first being made; and</w:t>
      </w:r>
    </w:p>
    <w:p w:rsidR="00100B21" w:rsidRPr="005A0694" w:rsidRDefault="00100B21" w:rsidP="00100B21">
      <w:pPr>
        <w:pStyle w:val="paragraph"/>
      </w:pPr>
      <w:r w:rsidRPr="005A0694">
        <w:tab/>
      </w:r>
      <w:r w:rsidR="005A0694" w:rsidRPr="005A0694">
        <w:rPr>
          <w:position w:val="6"/>
          <w:sz w:val="16"/>
        </w:rPr>
        <w:t>*</w:t>
      </w:r>
      <w:r w:rsidRPr="005A0694">
        <w:t>(b)</w:t>
      </w:r>
      <w:r w:rsidRPr="005A0694">
        <w:tab/>
        <w:t>the following measures, that I am satisfied are necessary and reasonable for those purposes:</w:t>
      </w:r>
    </w:p>
    <w:p w:rsidR="00100B21" w:rsidRPr="005A0694" w:rsidRDefault="00100B21" w:rsidP="00100B21">
      <w:pPr>
        <w:pStyle w:val="paragraph"/>
      </w:pPr>
      <w:r w:rsidRPr="005A0694">
        <w:tab/>
      </w:r>
      <w:r w:rsidRPr="005A0694">
        <w:tab/>
        <w:t>[</w:t>
      </w:r>
      <w:r w:rsidRPr="005A0694">
        <w:rPr>
          <w:i/>
        </w:rPr>
        <w:t>specify measures authorised to be taken</w:t>
      </w:r>
      <w:r w:rsidRPr="005A0694">
        <w:t>].</w:t>
      </w:r>
    </w:p>
    <w:p w:rsidR="00F30188" w:rsidRPr="005A0694" w:rsidRDefault="00100B21" w:rsidP="00E663FF">
      <w:pPr>
        <w:pStyle w:val="subsection"/>
      </w:pPr>
      <w:r w:rsidRPr="005A0694">
        <w:tab/>
        <w:t>(</w:t>
      </w:r>
      <w:r w:rsidR="00477E34" w:rsidRPr="005A0694">
        <w:t>3</w:t>
      </w:r>
      <w:r w:rsidRPr="005A0694">
        <w:t>)</w:t>
      </w:r>
      <w:r w:rsidRPr="005A0694">
        <w:tab/>
        <w:t>I am satisfied</w:t>
      </w:r>
      <w:r w:rsidR="00F30188" w:rsidRPr="005A0694">
        <w:t>:</w:t>
      </w:r>
    </w:p>
    <w:p w:rsidR="00100B21" w:rsidRPr="005A0694" w:rsidRDefault="00F30188" w:rsidP="00F30188">
      <w:pPr>
        <w:pStyle w:val="paragraph"/>
      </w:pPr>
      <w:r w:rsidRPr="005A0694">
        <w:tab/>
        <w:t>(a)</w:t>
      </w:r>
      <w:r w:rsidRPr="005A0694">
        <w:tab/>
      </w:r>
      <w:r w:rsidR="00100B21" w:rsidRPr="005A0694">
        <w:t>that</w:t>
      </w:r>
      <w:r w:rsidR="00E663FF" w:rsidRPr="005A0694">
        <w:t xml:space="preserve"> </w:t>
      </w:r>
      <w:r w:rsidR="00100B21" w:rsidRPr="005A0694">
        <w:t>subsection</w:t>
      </w:r>
      <w:r w:rsidR="005A0694" w:rsidRPr="005A0694">
        <w:t> </w:t>
      </w:r>
      <w:r w:rsidR="00100B21" w:rsidRPr="005A0694">
        <w:t>48(2) of the Act has been complied with in relation to the application for this warrant</w:t>
      </w:r>
      <w:r w:rsidR="00E663FF" w:rsidRPr="005A0694">
        <w:t>; and</w:t>
      </w:r>
    </w:p>
    <w:p w:rsidR="00100B21" w:rsidRPr="005A0694" w:rsidRDefault="00F30188" w:rsidP="00F30188">
      <w:pPr>
        <w:pStyle w:val="paragraph"/>
      </w:pPr>
      <w:r w:rsidRPr="005A0694">
        <w:tab/>
        <w:t>(b)</w:t>
      </w:r>
      <w:r w:rsidRPr="005A0694">
        <w:tab/>
      </w:r>
      <w:r w:rsidR="00100B21" w:rsidRPr="005A0694">
        <w:t>on the basis of the information given to me by the applicant agency, that:</w:t>
      </w:r>
    </w:p>
    <w:p w:rsidR="00100B21" w:rsidRPr="005A0694" w:rsidRDefault="00100B21" w:rsidP="00F30188">
      <w:pPr>
        <w:pStyle w:val="paragraphsub"/>
      </w:pPr>
      <w:r w:rsidRPr="005A0694">
        <w:tab/>
        <w:t>(</w:t>
      </w:r>
      <w:r w:rsidR="00F30188" w:rsidRPr="005A0694">
        <w:t>i</w:t>
      </w:r>
      <w:r w:rsidRPr="005A0694">
        <w:t>)</w:t>
      </w:r>
      <w:r w:rsidRPr="005A0694">
        <w:tab/>
      </w:r>
      <w:r w:rsidR="001D1C89" w:rsidRPr="005A0694">
        <w:t>sub</w:t>
      </w:r>
      <w:r w:rsidRPr="005A0694">
        <w:t>section</w:t>
      </w:r>
      <w:r w:rsidR="005A0694" w:rsidRPr="005A0694">
        <w:t> </w:t>
      </w:r>
      <w:r w:rsidRPr="005A0694">
        <w:t>46</w:t>
      </w:r>
      <w:r w:rsidR="001D1C89" w:rsidRPr="005A0694">
        <w:t>(4)</w:t>
      </w:r>
      <w:r w:rsidRPr="005A0694">
        <w:t xml:space="preserve"> of the Act would empower me to issue a warrant if the application had been made under that section; and</w:t>
      </w:r>
    </w:p>
    <w:p w:rsidR="00100B21" w:rsidRPr="005A0694" w:rsidRDefault="00100B21" w:rsidP="00F30188">
      <w:pPr>
        <w:pStyle w:val="paragraphsub"/>
      </w:pPr>
      <w:r w:rsidRPr="005A0694">
        <w:tab/>
        <w:t>(</w:t>
      </w:r>
      <w:r w:rsidR="00F30188" w:rsidRPr="005A0694">
        <w:t>ii</w:t>
      </w:r>
      <w:r w:rsidRPr="005A0694">
        <w:t>)</w:t>
      </w:r>
      <w:r w:rsidRPr="005A0694">
        <w:tab/>
        <w:t>Division</w:t>
      </w:r>
      <w:r w:rsidR="005A0694" w:rsidRPr="005A0694">
        <w:t> </w:t>
      </w:r>
      <w:r w:rsidRPr="005A0694">
        <w:t>3 of Part</w:t>
      </w:r>
      <w:r w:rsidR="005A0694" w:rsidRPr="005A0694">
        <w:t> </w:t>
      </w:r>
      <w:r w:rsidRPr="005A0694">
        <w:t>2</w:t>
      </w:r>
      <w:r w:rsidR="005A0694">
        <w:noBreakHyphen/>
      </w:r>
      <w:r w:rsidRPr="005A0694">
        <w:t>5 of the Act has been complied with in relation to this application; and</w:t>
      </w:r>
    </w:p>
    <w:p w:rsidR="00D3328D" w:rsidRPr="005A0694" w:rsidRDefault="00D3328D" w:rsidP="00F30188">
      <w:pPr>
        <w:pStyle w:val="paragraphsub"/>
      </w:pPr>
      <w:r w:rsidRPr="005A0694">
        <w:tab/>
        <w:t>(</w:t>
      </w:r>
      <w:r w:rsidR="00F30188" w:rsidRPr="005A0694">
        <w:t>i</w:t>
      </w:r>
      <w:r w:rsidR="00577914" w:rsidRPr="005A0694">
        <w:t>ii</w:t>
      </w:r>
      <w:r w:rsidRPr="005A0694">
        <w:t>)</w:t>
      </w:r>
      <w:r w:rsidRPr="005A0694">
        <w:tab/>
        <w:t>a control order is in force in relation to</w:t>
      </w:r>
      <w:r w:rsidR="006E14FB" w:rsidRPr="005A0694">
        <w:t>:</w:t>
      </w:r>
    </w:p>
    <w:p w:rsidR="00D3328D" w:rsidRPr="005A0694" w:rsidRDefault="00D3328D" w:rsidP="00F30188">
      <w:pPr>
        <w:pStyle w:val="paragraphsub"/>
      </w:pPr>
      <w:r w:rsidRPr="005A0694">
        <w:tab/>
      </w:r>
      <w:r w:rsidRPr="005A0694">
        <w:tab/>
      </w:r>
      <w:r w:rsidR="005A0694" w:rsidRPr="005A0694">
        <w:rPr>
          <w:position w:val="6"/>
          <w:sz w:val="16"/>
        </w:rPr>
        <w:t>*</w:t>
      </w:r>
      <w:r w:rsidR="00E663FF" w:rsidRPr="005A0694">
        <w:t>[</w:t>
      </w:r>
      <w:r w:rsidR="006E14FB" w:rsidRPr="005A0694">
        <w:rPr>
          <w:i/>
        </w:rPr>
        <w:t>if subparagraph</w:t>
      </w:r>
      <w:r w:rsidR="005A0694" w:rsidRPr="005A0694">
        <w:rPr>
          <w:i/>
        </w:rPr>
        <w:t> </w:t>
      </w:r>
      <w:r w:rsidR="006E14FB" w:rsidRPr="005A0694">
        <w:rPr>
          <w:i/>
        </w:rPr>
        <w:t>46(4)(d)(ii) of the Act would apply if the application had been made under section</w:t>
      </w:r>
      <w:r w:rsidR="005A0694" w:rsidRPr="005A0694">
        <w:rPr>
          <w:i/>
        </w:rPr>
        <w:t> </w:t>
      </w:r>
      <w:r w:rsidR="006E14FB" w:rsidRPr="005A0694">
        <w:rPr>
          <w:i/>
        </w:rPr>
        <w:t>46 of the Act</w:t>
      </w:r>
      <w:r w:rsidR="00E663FF" w:rsidRPr="005A0694">
        <w:t xml:space="preserve">] </w:t>
      </w:r>
      <w:r w:rsidRPr="005A0694">
        <w:t>the pa</w:t>
      </w:r>
      <w:r w:rsidR="00FD2DBA" w:rsidRPr="005A0694">
        <w:t>rticular person mentioned above; and</w:t>
      </w:r>
    </w:p>
    <w:p w:rsidR="00D3328D" w:rsidRPr="005A0694" w:rsidRDefault="00D3328D" w:rsidP="00F30188">
      <w:pPr>
        <w:pStyle w:val="paragraphsub"/>
      </w:pPr>
      <w:r w:rsidRPr="005A0694">
        <w:tab/>
      </w:r>
      <w:r w:rsidRPr="005A0694">
        <w:tab/>
      </w:r>
      <w:r w:rsidR="005A0694" w:rsidRPr="005A0694">
        <w:rPr>
          <w:position w:val="6"/>
          <w:sz w:val="16"/>
        </w:rPr>
        <w:t>*</w:t>
      </w:r>
      <w:r w:rsidR="00E663FF" w:rsidRPr="005A0694">
        <w:t>[</w:t>
      </w:r>
      <w:r w:rsidR="006E14FB" w:rsidRPr="005A0694">
        <w:rPr>
          <w:i/>
        </w:rPr>
        <w:t>otherwise</w:t>
      </w:r>
      <w:r w:rsidR="00E663FF" w:rsidRPr="005A0694">
        <w:t xml:space="preserve">] </w:t>
      </w:r>
      <w:r w:rsidRPr="005A0694">
        <w:t>a person other than the particular person mentioned above, and the particular person mentioned above is likely to communicate with the other person using the service; and</w:t>
      </w:r>
    </w:p>
    <w:p w:rsidR="002848E8" w:rsidRPr="005A0694" w:rsidRDefault="002848E8" w:rsidP="002848E8">
      <w:pPr>
        <w:pStyle w:val="paragraph"/>
      </w:pPr>
      <w:r w:rsidRPr="005A0694">
        <w:tab/>
        <w:t>(c)</w:t>
      </w:r>
      <w:r w:rsidRPr="005A0694">
        <w:tab/>
        <w:t xml:space="preserve">on the basis of the information given to me by the applicant agency, that </w:t>
      </w:r>
      <w:r w:rsidR="00027880" w:rsidRPr="005A0694">
        <w:t xml:space="preserve">information that would be likely to be obtained by intercepting under a warrant communications made to or from the service would be likely to </w:t>
      </w:r>
      <w:r w:rsidR="007F12D1" w:rsidRPr="005A0694">
        <w:t xml:space="preserve">substantially </w:t>
      </w:r>
      <w:r w:rsidR="00027880" w:rsidRPr="005A0694">
        <w:t>assist in connection with</w:t>
      </w:r>
      <w:r w:rsidRPr="005A0694">
        <w:t>:</w:t>
      </w:r>
    </w:p>
    <w:p w:rsidR="002848E8" w:rsidRPr="005A0694" w:rsidRDefault="002848E8" w:rsidP="002848E8">
      <w:pPr>
        <w:pStyle w:val="paragraphsub"/>
      </w:pPr>
      <w:r w:rsidRPr="005A0694">
        <w:tab/>
      </w:r>
      <w:r w:rsidR="005A0694" w:rsidRPr="005A0694">
        <w:rPr>
          <w:position w:val="6"/>
          <w:sz w:val="16"/>
        </w:rPr>
        <w:t>*</w:t>
      </w:r>
      <w:r w:rsidRPr="005A0694">
        <w:t>(i)</w:t>
      </w:r>
      <w:r w:rsidRPr="005A0694">
        <w:tab/>
      </w:r>
      <w:r w:rsidR="000E1887" w:rsidRPr="005A0694">
        <w:t>the protection of the public from a terrorist act</w:t>
      </w:r>
      <w:r w:rsidRPr="005A0694">
        <w:t>; or</w:t>
      </w:r>
    </w:p>
    <w:p w:rsidR="002848E8" w:rsidRPr="005A0694" w:rsidRDefault="002848E8" w:rsidP="002848E8">
      <w:pPr>
        <w:pStyle w:val="paragraphsub"/>
      </w:pPr>
      <w:r w:rsidRPr="005A0694">
        <w:tab/>
      </w:r>
      <w:r w:rsidR="005A0694" w:rsidRPr="005A0694">
        <w:rPr>
          <w:position w:val="6"/>
          <w:sz w:val="16"/>
        </w:rPr>
        <w:t>*</w:t>
      </w:r>
      <w:r w:rsidRPr="005A0694">
        <w:t>(ii)</w:t>
      </w:r>
      <w:r w:rsidRPr="005A0694">
        <w:tab/>
      </w:r>
      <w:r w:rsidR="000E1887" w:rsidRPr="005A0694">
        <w:t>preventing the provision of support for, or the facilitation of, a terrorist act</w:t>
      </w:r>
      <w:r w:rsidRPr="005A0694">
        <w:t>; or</w:t>
      </w:r>
    </w:p>
    <w:p w:rsidR="000E1887" w:rsidRPr="005A0694" w:rsidRDefault="002848E8" w:rsidP="002848E8">
      <w:pPr>
        <w:pStyle w:val="paragraphsub"/>
      </w:pPr>
      <w:r w:rsidRPr="005A0694">
        <w:tab/>
      </w:r>
      <w:r w:rsidR="005A0694" w:rsidRPr="005A0694">
        <w:rPr>
          <w:position w:val="6"/>
          <w:sz w:val="16"/>
        </w:rPr>
        <w:t>*</w:t>
      </w:r>
      <w:r w:rsidRPr="005A0694">
        <w:t>(iii)</w:t>
      </w:r>
      <w:r w:rsidRPr="005A0694">
        <w:tab/>
      </w:r>
      <w:r w:rsidR="000E1887" w:rsidRPr="005A0694">
        <w:t>preventing the provision of support for, or the facilitation of, the engagement in a hostile activity in a foreign country; or</w:t>
      </w:r>
    </w:p>
    <w:p w:rsidR="000E1887" w:rsidRPr="005A0694" w:rsidRDefault="000E1887" w:rsidP="000E1887">
      <w:pPr>
        <w:pStyle w:val="paragraphsub"/>
      </w:pPr>
      <w:r w:rsidRPr="005A0694">
        <w:tab/>
      </w:r>
      <w:r w:rsidR="005A0694" w:rsidRPr="005A0694">
        <w:rPr>
          <w:position w:val="6"/>
          <w:sz w:val="16"/>
        </w:rPr>
        <w:t>*</w:t>
      </w:r>
      <w:r w:rsidRPr="005A0694">
        <w:t>(iv)</w:t>
      </w:r>
      <w:r w:rsidRPr="005A0694">
        <w:tab/>
        <w:t>determining whether the control order, or any succeeding control order, has been, or is being, complied with; and</w:t>
      </w:r>
    </w:p>
    <w:p w:rsidR="00EA58F6" w:rsidRPr="005A0694" w:rsidRDefault="00EA58F6" w:rsidP="00EA58F6">
      <w:pPr>
        <w:pStyle w:val="paragraph"/>
      </w:pPr>
      <w:r w:rsidRPr="005A0694">
        <w:tab/>
        <w:t>(d)</w:t>
      </w:r>
      <w:r w:rsidRPr="005A0694">
        <w:tab/>
        <w:t>on the basis of the information given to me by the applicant agency, that it would be impracticable or inappropriate to intercept communications under a warrant in respect of the service otherwise than by the use of equipment or a line installed on those premises:</w:t>
      </w:r>
    </w:p>
    <w:p w:rsidR="00EA58F6" w:rsidRPr="005A0694" w:rsidRDefault="00EA58F6" w:rsidP="00EA58F6">
      <w:pPr>
        <w:pStyle w:val="paragraph"/>
      </w:pPr>
      <w:r w:rsidRPr="005A0694">
        <w:tab/>
      </w:r>
      <w:r w:rsidRPr="005A0694">
        <w:tab/>
      </w:r>
      <w:r w:rsidR="005A0694" w:rsidRPr="005A0694">
        <w:rPr>
          <w:position w:val="6"/>
          <w:sz w:val="16"/>
        </w:rPr>
        <w:t>*</w:t>
      </w:r>
      <w:r w:rsidRPr="005A0694">
        <w:t>for technical reasons connected with the nature or operation of the service or of a telecommunications system of which the service forms a part.</w:t>
      </w:r>
    </w:p>
    <w:p w:rsidR="00EA58F6" w:rsidRPr="005A0694" w:rsidRDefault="00EA58F6" w:rsidP="00EA58F6">
      <w:pPr>
        <w:pStyle w:val="paragraph"/>
      </w:pPr>
      <w:r w:rsidRPr="005A0694">
        <w:tab/>
      </w:r>
      <w:r w:rsidRPr="005A0694">
        <w:tab/>
      </w:r>
      <w:r w:rsidR="005A0694" w:rsidRPr="005A0694">
        <w:rPr>
          <w:position w:val="6"/>
          <w:sz w:val="16"/>
        </w:rPr>
        <w:t>*</w:t>
      </w:r>
      <w:r w:rsidRPr="005A0694">
        <w:t>because, if the warrant were issued under section</w:t>
      </w:r>
      <w:r w:rsidR="005A0694" w:rsidRPr="005A0694">
        <w:t> </w:t>
      </w:r>
      <w:r w:rsidRPr="005A0694">
        <w:t>46, communications to or from the telecommunications service would be intercepted while passing over a telecommunications system and execution of the warrant as a result of action taken by employees of that carrier might jeopardise the achievement of the objective for which the warrant was issued.</w:t>
      </w:r>
    </w:p>
    <w:p w:rsidR="00BA42DD" w:rsidRPr="005A0694" w:rsidRDefault="00477E34" w:rsidP="00BA42DD">
      <w:pPr>
        <w:pStyle w:val="subsection"/>
      </w:pPr>
      <w:r w:rsidRPr="005A0694">
        <w:tab/>
        <w:t>(</w:t>
      </w:r>
      <w:r w:rsidR="00BA42DD" w:rsidRPr="005A0694">
        <w:t>4</w:t>
      </w:r>
      <w:r w:rsidRPr="005A0694">
        <w:t>)</w:t>
      </w:r>
      <w:r w:rsidRPr="005A0694">
        <w:tab/>
        <w:t xml:space="preserve">This warrant is issued on the basis of the control order mentioned in </w:t>
      </w:r>
      <w:r w:rsidR="005A0694" w:rsidRPr="005A0694">
        <w:t>subparagraph (</w:t>
      </w:r>
      <w:r w:rsidRPr="005A0694">
        <w:t>3)(b)(iii</w:t>
      </w:r>
      <w:r w:rsidR="00BA42DD" w:rsidRPr="005A0694">
        <w:t xml:space="preserve">), details of which are </w:t>
      </w:r>
      <w:r w:rsidR="004B5623" w:rsidRPr="005A0694">
        <w:t>specified</w:t>
      </w:r>
      <w:r w:rsidR="00BA42DD" w:rsidRPr="005A0694">
        <w:t xml:space="preserve"> in the following table.</w:t>
      </w:r>
    </w:p>
    <w:p w:rsidR="00DA1F41" w:rsidRPr="005A0694" w:rsidRDefault="00DA1F41" w:rsidP="00DA1F4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DA1F41" w:rsidRPr="005A0694" w:rsidTr="00A000BC">
        <w:trPr>
          <w:tblHeader/>
        </w:trPr>
        <w:tc>
          <w:tcPr>
            <w:tcW w:w="8313" w:type="dxa"/>
            <w:gridSpan w:val="3"/>
            <w:tcBorders>
              <w:top w:val="single" w:sz="12" w:space="0" w:color="auto"/>
              <w:bottom w:val="single" w:sz="6" w:space="0" w:color="auto"/>
            </w:tcBorders>
            <w:shd w:val="clear" w:color="auto" w:fill="auto"/>
          </w:tcPr>
          <w:p w:rsidR="00DA1F41" w:rsidRPr="005A0694" w:rsidRDefault="00DA1F41" w:rsidP="00A000BC">
            <w:pPr>
              <w:pStyle w:val="TableHeading"/>
            </w:pPr>
            <w:r w:rsidRPr="005A0694">
              <w:t>Control order</w:t>
            </w:r>
          </w:p>
        </w:tc>
      </w:tr>
      <w:tr w:rsidR="00DA1F41" w:rsidRPr="005A0694" w:rsidTr="00A000BC">
        <w:trPr>
          <w:tblHeader/>
        </w:trPr>
        <w:tc>
          <w:tcPr>
            <w:tcW w:w="3247"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name of the person in relation to whom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The date the control order was made</w:t>
            </w:r>
          </w:p>
        </w:tc>
        <w:tc>
          <w:tcPr>
            <w:tcW w:w="2533" w:type="dxa"/>
            <w:tcBorders>
              <w:top w:val="single" w:sz="6" w:space="0" w:color="auto"/>
              <w:bottom w:val="single" w:sz="12" w:space="0" w:color="auto"/>
            </w:tcBorders>
            <w:shd w:val="clear" w:color="auto" w:fill="auto"/>
          </w:tcPr>
          <w:p w:rsidR="00DA1F41" w:rsidRPr="005A0694" w:rsidRDefault="00DA1F41" w:rsidP="00A000BC">
            <w:pPr>
              <w:pStyle w:val="TableHeading"/>
            </w:pPr>
            <w:r w:rsidRPr="005A0694">
              <w:t>Whether the control order is an interim control order or a confirmed control order</w:t>
            </w:r>
          </w:p>
        </w:tc>
      </w:tr>
      <w:tr w:rsidR="00DA1F41" w:rsidRPr="005A0694" w:rsidTr="00A000BC">
        <w:tc>
          <w:tcPr>
            <w:tcW w:w="3247"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name of the person in relation to whom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DA1F41" w:rsidP="00A000BC">
            <w:pPr>
              <w:pStyle w:val="Tabletext"/>
            </w:pPr>
            <w:r w:rsidRPr="005A0694">
              <w:t>[</w:t>
            </w:r>
            <w:r w:rsidRPr="005A0694">
              <w:rPr>
                <w:i/>
              </w:rPr>
              <w:t>the date the control order was made</w:t>
            </w:r>
            <w:r w:rsidRPr="005A0694">
              <w:t>]</w:t>
            </w:r>
          </w:p>
        </w:tc>
        <w:tc>
          <w:tcPr>
            <w:tcW w:w="2533" w:type="dxa"/>
            <w:tcBorders>
              <w:top w:val="single" w:sz="12" w:space="0" w:color="auto"/>
              <w:bottom w:val="single" w:sz="12" w:space="0" w:color="auto"/>
            </w:tcBorders>
            <w:shd w:val="clear" w:color="auto" w:fill="auto"/>
          </w:tcPr>
          <w:p w:rsidR="00DA1F41" w:rsidRPr="005A0694" w:rsidRDefault="005A0694" w:rsidP="00A000BC">
            <w:pPr>
              <w:pStyle w:val="Tabletext"/>
            </w:pPr>
            <w:r w:rsidRPr="005A0694">
              <w:rPr>
                <w:position w:val="6"/>
                <w:sz w:val="16"/>
              </w:rPr>
              <w:t>*</w:t>
            </w:r>
            <w:r w:rsidR="00DA1F41" w:rsidRPr="005A0694">
              <w:t>interim control order/</w:t>
            </w:r>
            <w:r w:rsidRPr="005A0694">
              <w:rPr>
                <w:position w:val="6"/>
                <w:sz w:val="16"/>
              </w:rPr>
              <w:t>*</w:t>
            </w:r>
            <w:r w:rsidR="00DA1F41" w:rsidRPr="005A0694">
              <w:t>confirmed control order</w:t>
            </w:r>
          </w:p>
        </w:tc>
      </w:tr>
    </w:tbl>
    <w:p w:rsidR="00BA42DD" w:rsidRPr="005A0694" w:rsidRDefault="00BA42DD" w:rsidP="00BA42DD">
      <w:pPr>
        <w:pStyle w:val="Tabletext"/>
      </w:pPr>
    </w:p>
    <w:p w:rsidR="00100B21" w:rsidRPr="005A0694" w:rsidRDefault="00100B21" w:rsidP="00100B21">
      <w:r w:rsidRPr="005A0694">
        <w:t>2  Persons who may exercise this authority</w:t>
      </w:r>
    </w:p>
    <w:p w:rsidR="00100B21" w:rsidRPr="005A0694" w:rsidRDefault="00100B21" w:rsidP="00100B21">
      <w:pPr>
        <w:pStyle w:val="subsection"/>
      </w:pPr>
      <w:r w:rsidRPr="005A0694">
        <w:tab/>
      </w:r>
      <w:r w:rsidRPr="005A0694">
        <w:tab/>
        <w:t>Under subsection</w:t>
      </w:r>
      <w:r w:rsidR="005A0694" w:rsidRPr="005A0694">
        <w:t> </w:t>
      </w:r>
      <w:r w:rsidRPr="005A0694">
        <w:t xml:space="preserve">55(1) of the Act, the authority conferred by this warrant applies to </w:t>
      </w:r>
      <w:r w:rsidR="0048714F" w:rsidRPr="005A0694">
        <w:t>a person</w:t>
      </w:r>
      <w:r w:rsidRPr="005A0694">
        <w:t xml:space="preserve"> in relation to whom an approval under subsection</w:t>
      </w:r>
      <w:r w:rsidR="005A0694" w:rsidRPr="005A0694">
        <w:t> </w:t>
      </w:r>
      <w:r w:rsidRPr="005A0694">
        <w:t>55(3) of the Act is in force in relation to the warrant, or to the class of warrants to which it belongs.</w:t>
      </w:r>
    </w:p>
    <w:p w:rsidR="00100B21" w:rsidRPr="005A0694" w:rsidRDefault="00100B21" w:rsidP="00100B21">
      <w:r w:rsidRPr="005A0694">
        <w:t>3  Period for which warrant is in force</w:t>
      </w:r>
    </w:p>
    <w:p w:rsidR="00100B21" w:rsidRPr="005A0694" w:rsidRDefault="00100B21" w:rsidP="00100B21">
      <w:pPr>
        <w:pStyle w:val="subsection"/>
      </w:pPr>
      <w:r w:rsidRPr="005A0694">
        <w:tab/>
        <w:t>(1)</w:t>
      </w:r>
      <w:r w:rsidRPr="005A0694">
        <w:tab/>
        <w:t>Under section</w:t>
      </w:r>
      <w:r w:rsidR="005A0694" w:rsidRPr="005A0694">
        <w:t> </w:t>
      </w:r>
      <w:r w:rsidRPr="005A0694">
        <w:t>54 of the Act, this warrant comes into force when it is issued.</w:t>
      </w:r>
    </w:p>
    <w:p w:rsidR="00100B21" w:rsidRPr="005A0694" w:rsidRDefault="00100B21" w:rsidP="00100B21">
      <w:pPr>
        <w:pStyle w:val="subsection"/>
      </w:pPr>
      <w:r w:rsidRPr="005A0694">
        <w:tab/>
        <w:t>(2)</w:t>
      </w:r>
      <w:r w:rsidRPr="005A0694">
        <w:tab/>
        <w:t>This warrant is in force until [</w:t>
      </w:r>
      <w:r w:rsidRPr="005A0694">
        <w:rPr>
          <w:i/>
        </w:rPr>
        <w:t>specify date</w:t>
      </w:r>
      <w:r w:rsidRPr="005A0694">
        <w:t>].</w:t>
      </w:r>
    </w:p>
    <w:p w:rsidR="00100B21" w:rsidRPr="005A0694" w:rsidRDefault="00100B21" w:rsidP="00100B21">
      <w:pPr>
        <w:pStyle w:val="subsection2"/>
        <w:rPr>
          <w:i/>
        </w:rPr>
      </w:pPr>
      <w:r w:rsidRPr="005A0694">
        <w:t>[</w:t>
      </w:r>
      <w:r w:rsidRPr="005A0694">
        <w:rPr>
          <w:i/>
        </w:rPr>
        <w:t>specify a date that is:</w:t>
      </w:r>
    </w:p>
    <w:p w:rsidR="00100B21" w:rsidRPr="005A0694" w:rsidRDefault="00100B21" w:rsidP="00100B21">
      <w:pPr>
        <w:pStyle w:val="paragraph"/>
        <w:rPr>
          <w:i/>
        </w:rPr>
      </w:pPr>
      <w:r w:rsidRPr="005A0694">
        <w:rPr>
          <w:i/>
        </w:rPr>
        <w:tab/>
        <w:t>(a)</w:t>
      </w:r>
      <w:r w:rsidRPr="005A0694">
        <w:rPr>
          <w:i/>
        </w:rPr>
        <w:tab/>
        <w:t>if subparagraph</w:t>
      </w:r>
      <w:r w:rsidR="005A0694" w:rsidRPr="005A0694">
        <w:rPr>
          <w:i/>
        </w:rPr>
        <w:t> </w:t>
      </w:r>
      <w:r w:rsidRPr="005A0694">
        <w:rPr>
          <w:i/>
        </w:rPr>
        <w:t>46(</w:t>
      </w:r>
      <w:r w:rsidR="00D3328D" w:rsidRPr="005A0694">
        <w:rPr>
          <w:i/>
        </w:rPr>
        <w:t>4</w:t>
      </w:r>
      <w:r w:rsidRPr="005A0694">
        <w:rPr>
          <w:i/>
        </w:rPr>
        <w:t>)(d)(ii) of the Act would apply if the application had been made under section</w:t>
      </w:r>
      <w:r w:rsidR="005A0694" w:rsidRPr="005A0694">
        <w:rPr>
          <w:i/>
        </w:rPr>
        <w:t> </w:t>
      </w:r>
      <w:r w:rsidRPr="005A0694">
        <w:rPr>
          <w:i/>
        </w:rPr>
        <w:t>46 of the Act—not more than 45 days away; or</w:t>
      </w:r>
    </w:p>
    <w:p w:rsidR="00100B21" w:rsidRPr="005A0694" w:rsidRDefault="00100B21" w:rsidP="00100B21">
      <w:pPr>
        <w:pStyle w:val="paragraph"/>
      </w:pPr>
      <w:r w:rsidRPr="005A0694">
        <w:rPr>
          <w:i/>
        </w:rPr>
        <w:tab/>
        <w:t>(b)</w:t>
      </w:r>
      <w:r w:rsidRPr="005A0694">
        <w:rPr>
          <w:i/>
        </w:rPr>
        <w:tab/>
        <w:t>otherwise—not more than 90 days away</w:t>
      </w:r>
      <w:r w:rsidRPr="005A0694">
        <w:t>]</w:t>
      </w:r>
    </w:p>
    <w:p w:rsidR="00100B21" w:rsidRPr="005A0694" w:rsidRDefault="005A0694" w:rsidP="00100B21">
      <w:r w:rsidRPr="005A0694">
        <w:rPr>
          <w:position w:val="6"/>
          <w:sz w:val="16"/>
        </w:rPr>
        <w:t>*</w:t>
      </w:r>
      <w:r w:rsidR="00100B21" w:rsidRPr="005A0694">
        <w:t>4  Conditions</w:t>
      </w:r>
    </w:p>
    <w:p w:rsidR="00100B21" w:rsidRPr="005A0694" w:rsidRDefault="00100B21" w:rsidP="00100B21">
      <w:pPr>
        <w:pStyle w:val="subsection"/>
      </w:pPr>
      <w:r w:rsidRPr="005A0694">
        <w:tab/>
      </w:r>
      <w:r w:rsidRPr="005A0694">
        <w:tab/>
        <w:t>Interceptions under this warrant are subject to the following conditions:</w:t>
      </w:r>
    </w:p>
    <w:p w:rsidR="00100B21" w:rsidRPr="005A0694" w:rsidRDefault="00100B21" w:rsidP="00100B21">
      <w:pPr>
        <w:pStyle w:val="subsection2"/>
      </w:pPr>
      <w:r w:rsidRPr="005A0694">
        <w:t>[</w:t>
      </w:r>
      <w:r w:rsidRPr="005A0694">
        <w:rPr>
          <w:i/>
        </w:rPr>
        <w:t>details of conditions</w:t>
      </w:r>
      <w:r w:rsidRPr="005A0694">
        <w:t>].</w:t>
      </w:r>
    </w:p>
    <w:p w:rsidR="00100B21" w:rsidRPr="005A0694" w:rsidRDefault="005A0694" w:rsidP="00100B21">
      <w:r w:rsidRPr="005A0694">
        <w:rPr>
          <w:position w:val="6"/>
          <w:sz w:val="16"/>
        </w:rPr>
        <w:t>*</w:t>
      </w:r>
      <w:r w:rsidR="00100B21" w:rsidRPr="005A0694">
        <w:t>5  Restrictions</w:t>
      </w:r>
    </w:p>
    <w:p w:rsidR="00100B21" w:rsidRPr="005A0694" w:rsidRDefault="00100B21" w:rsidP="00100B21">
      <w:pPr>
        <w:pStyle w:val="subsection"/>
      </w:pPr>
      <w:r w:rsidRPr="005A0694">
        <w:tab/>
      </w:r>
      <w:r w:rsidRPr="005A0694">
        <w:tab/>
        <w:t>Interceptions under this warrant are subject to the following restrictions:</w:t>
      </w:r>
    </w:p>
    <w:p w:rsidR="00100B21" w:rsidRPr="005A0694" w:rsidRDefault="00100B21" w:rsidP="00100B21">
      <w:pPr>
        <w:pStyle w:val="subsection2"/>
      </w:pPr>
      <w:r w:rsidRPr="005A0694">
        <w:t>[</w:t>
      </w:r>
      <w:r w:rsidRPr="005A0694">
        <w:rPr>
          <w:i/>
        </w:rPr>
        <w:t>details of restrictions</w:t>
      </w:r>
      <w:r w:rsidRPr="005A0694">
        <w:t>].</w:t>
      </w:r>
    </w:p>
    <w:p w:rsidR="00100B21" w:rsidRPr="005A0694" w:rsidRDefault="00100B21" w:rsidP="00100B21">
      <w:pPr>
        <w:keepNext/>
        <w:tabs>
          <w:tab w:val="left" w:pos="3969"/>
        </w:tabs>
        <w:spacing w:before="240" w:line="480" w:lineRule="auto"/>
        <w:jc w:val="both"/>
        <w:rPr>
          <w:szCs w:val="22"/>
        </w:rPr>
      </w:pPr>
      <w:r w:rsidRPr="005A0694">
        <w:rPr>
          <w:szCs w:val="22"/>
        </w:rPr>
        <w:t>Dated</w:t>
      </w:r>
    </w:p>
    <w:p w:rsidR="00100B21" w:rsidRPr="005A0694" w:rsidRDefault="00100B21" w:rsidP="00100B21">
      <w:pPr>
        <w:spacing w:before="720"/>
        <w:jc w:val="right"/>
        <w:rPr>
          <w:szCs w:val="22"/>
        </w:rPr>
      </w:pPr>
      <w:r w:rsidRPr="005A0694">
        <w:rPr>
          <w:szCs w:val="22"/>
        </w:rPr>
        <w:t>…………………………………..</w:t>
      </w:r>
    </w:p>
    <w:p w:rsidR="00100B21" w:rsidRPr="005A0694" w:rsidRDefault="005A0694" w:rsidP="00100B21">
      <w:pPr>
        <w:jc w:val="right"/>
        <w:rPr>
          <w:szCs w:val="22"/>
        </w:rPr>
      </w:pPr>
      <w:r w:rsidRPr="005A0694">
        <w:rPr>
          <w:position w:val="6"/>
          <w:sz w:val="16"/>
          <w:szCs w:val="22"/>
        </w:rPr>
        <w:t>*</w:t>
      </w:r>
      <w:r w:rsidR="00100B21" w:rsidRPr="005A0694">
        <w:rPr>
          <w:szCs w:val="22"/>
        </w:rPr>
        <w:t>Judge/</w:t>
      </w:r>
      <w:r w:rsidRPr="005A0694">
        <w:rPr>
          <w:position w:val="6"/>
          <w:sz w:val="16"/>
          <w:szCs w:val="22"/>
        </w:rPr>
        <w:t>*</w:t>
      </w:r>
      <w:r w:rsidR="00100B21" w:rsidRPr="005A0694">
        <w:rPr>
          <w:szCs w:val="22"/>
        </w:rPr>
        <w:t>nominated AAT member</w:t>
      </w:r>
    </w:p>
    <w:p w:rsidR="00A760C6" w:rsidRPr="005A0694" w:rsidRDefault="005A0694" w:rsidP="003A670E">
      <w:pPr>
        <w:spacing w:before="360"/>
        <w:jc w:val="both"/>
        <w:rPr>
          <w:sz w:val="20"/>
        </w:rPr>
      </w:pPr>
      <w:r w:rsidRPr="005A0694">
        <w:rPr>
          <w:position w:val="6"/>
          <w:sz w:val="16"/>
        </w:rPr>
        <w:t>*</w:t>
      </w:r>
      <w:r w:rsidR="003A670E" w:rsidRPr="005A0694">
        <w:rPr>
          <w:sz w:val="20"/>
        </w:rPr>
        <w:t xml:space="preserve">   Omit if not applicable</w:t>
      </w:r>
    </w:p>
    <w:sectPr w:rsidR="00A760C6" w:rsidRPr="005A0694" w:rsidSect="00E56706">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D6" w:rsidRDefault="008B61D6" w:rsidP="0048364F">
      <w:pPr>
        <w:spacing w:line="240" w:lineRule="auto"/>
      </w:pPr>
      <w:r>
        <w:separator/>
      </w:r>
    </w:p>
  </w:endnote>
  <w:endnote w:type="continuationSeparator" w:id="0">
    <w:p w:rsidR="008B61D6" w:rsidRDefault="008B61D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56706" w:rsidRDefault="00E56706" w:rsidP="00E56706">
    <w:pPr>
      <w:pStyle w:val="Footer"/>
      <w:tabs>
        <w:tab w:val="clear" w:pos="4153"/>
        <w:tab w:val="clear" w:pos="8306"/>
        <w:tab w:val="center" w:pos="4150"/>
        <w:tab w:val="right" w:pos="8307"/>
      </w:tabs>
      <w:spacing w:before="120"/>
      <w:rPr>
        <w:i/>
        <w:sz w:val="18"/>
      </w:rPr>
    </w:pPr>
    <w:r w:rsidRPr="00E56706">
      <w:rPr>
        <w:i/>
        <w:sz w:val="18"/>
      </w:rPr>
      <w:t>OPC63876 -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Default="008B61D6" w:rsidP="00E97334"/>
  <w:p w:rsidR="008B61D6" w:rsidRPr="00E56706" w:rsidRDefault="00E56706" w:rsidP="00E56706">
    <w:pPr>
      <w:rPr>
        <w:rFonts w:cs="Times New Roman"/>
        <w:i/>
        <w:sz w:val="18"/>
      </w:rPr>
    </w:pPr>
    <w:r w:rsidRPr="00E56706">
      <w:rPr>
        <w:rFonts w:cs="Times New Roman"/>
        <w:i/>
        <w:sz w:val="18"/>
      </w:rPr>
      <w:t>OPC63876 -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56706" w:rsidRDefault="00E56706" w:rsidP="00E56706">
    <w:pPr>
      <w:pStyle w:val="Footer"/>
      <w:tabs>
        <w:tab w:val="clear" w:pos="4153"/>
        <w:tab w:val="clear" w:pos="8306"/>
        <w:tab w:val="center" w:pos="4150"/>
        <w:tab w:val="right" w:pos="8307"/>
      </w:tabs>
      <w:spacing w:before="120"/>
      <w:rPr>
        <w:i/>
        <w:sz w:val="18"/>
      </w:rPr>
    </w:pPr>
    <w:r w:rsidRPr="00E56706">
      <w:rPr>
        <w:i/>
        <w:sz w:val="18"/>
      </w:rPr>
      <w:t>OPC63876 -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33C1C" w:rsidRDefault="008B61D6"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B61D6" w:rsidTr="005A0694">
      <w:tc>
        <w:tcPr>
          <w:tcW w:w="709" w:type="dxa"/>
          <w:tcBorders>
            <w:top w:val="nil"/>
            <w:left w:val="nil"/>
            <w:bottom w:val="nil"/>
            <w:right w:val="nil"/>
          </w:tcBorders>
        </w:tcPr>
        <w:p w:rsidR="008B61D6" w:rsidRDefault="008B61D6" w:rsidP="00A760C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9243C">
            <w:rPr>
              <w:i/>
              <w:noProof/>
              <w:sz w:val="18"/>
            </w:rPr>
            <w:t>ii</w:t>
          </w:r>
          <w:r w:rsidRPr="00ED79B6">
            <w:rPr>
              <w:i/>
              <w:sz w:val="18"/>
            </w:rPr>
            <w:fldChar w:fldCharType="end"/>
          </w:r>
        </w:p>
      </w:tc>
      <w:tc>
        <w:tcPr>
          <w:tcW w:w="6379" w:type="dxa"/>
          <w:tcBorders>
            <w:top w:val="nil"/>
            <w:left w:val="nil"/>
            <w:bottom w:val="nil"/>
            <w:right w:val="nil"/>
          </w:tcBorders>
        </w:tcPr>
        <w:p w:rsidR="008B61D6" w:rsidRDefault="008B61D6" w:rsidP="00A760C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6A1C">
            <w:rPr>
              <w:i/>
              <w:sz w:val="18"/>
            </w:rPr>
            <w:t>Telecommunications (Interception and Access) Amendment (Form of Warrants) Regulations 2019</w:t>
          </w:r>
          <w:r w:rsidRPr="007A1328">
            <w:rPr>
              <w:i/>
              <w:sz w:val="18"/>
            </w:rPr>
            <w:fldChar w:fldCharType="end"/>
          </w:r>
        </w:p>
      </w:tc>
      <w:tc>
        <w:tcPr>
          <w:tcW w:w="1384" w:type="dxa"/>
          <w:tcBorders>
            <w:top w:val="nil"/>
            <w:left w:val="nil"/>
            <w:bottom w:val="nil"/>
            <w:right w:val="nil"/>
          </w:tcBorders>
        </w:tcPr>
        <w:p w:rsidR="008B61D6" w:rsidRDefault="008B61D6" w:rsidP="00A760C6">
          <w:pPr>
            <w:spacing w:line="0" w:lineRule="atLeast"/>
            <w:jc w:val="right"/>
            <w:rPr>
              <w:sz w:val="18"/>
            </w:rPr>
          </w:pPr>
        </w:p>
      </w:tc>
    </w:tr>
  </w:tbl>
  <w:p w:rsidR="008B61D6" w:rsidRPr="00E56706" w:rsidRDefault="00E56706" w:rsidP="00E56706">
    <w:pPr>
      <w:rPr>
        <w:rFonts w:cs="Times New Roman"/>
        <w:i/>
        <w:sz w:val="18"/>
      </w:rPr>
    </w:pPr>
    <w:r w:rsidRPr="00E56706">
      <w:rPr>
        <w:rFonts w:cs="Times New Roman"/>
        <w:i/>
        <w:sz w:val="18"/>
      </w:rPr>
      <w:t>OPC63876 -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33C1C" w:rsidRDefault="008B61D6"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8B61D6" w:rsidTr="005A0694">
      <w:tc>
        <w:tcPr>
          <w:tcW w:w="1383" w:type="dxa"/>
          <w:tcBorders>
            <w:top w:val="nil"/>
            <w:left w:val="nil"/>
            <w:bottom w:val="nil"/>
            <w:right w:val="nil"/>
          </w:tcBorders>
        </w:tcPr>
        <w:p w:rsidR="008B61D6" w:rsidRDefault="008B61D6" w:rsidP="00A760C6">
          <w:pPr>
            <w:spacing w:line="0" w:lineRule="atLeast"/>
            <w:rPr>
              <w:sz w:val="18"/>
            </w:rPr>
          </w:pPr>
        </w:p>
      </w:tc>
      <w:tc>
        <w:tcPr>
          <w:tcW w:w="6379" w:type="dxa"/>
          <w:tcBorders>
            <w:top w:val="nil"/>
            <w:left w:val="nil"/>
            <w:bottom w:val="nil"/>
            <w:right w:val="nil"/>
          </w:tcBorders>
        </w:tcPr>
        <w:p w:rsidR="008B61D6" w:rsidRDefault="008B61D6" w:rsidP="00A760C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6A1C">
            <w:rPr>
              <w:i/>
              <w:sz w:val="18"/>
            </w:rPr>
            <w:t>Telecommunications (Interception and Access) Amendment (Form of Warrants) Regulations 2019</w:t>
          </w:r>
          <w:r w:rsidRPr="007A1328">
            <w:rPr>
              <w:i/>
              <w:sz w:val="18"/>
            </w:rPr>
            <w:fldChar w:fldCharType="end"/>
          </w:r>
        </w:p>
      </w:tc>
      <w:tc>
        <w:tcPr>
          <w:tcW w:w="710" w:type="dxa"/>
          <w:tcBorders>
            <w:top w:val="nil"/>
            <w:left w:val="nil"/>
            <w:bottom w:val="nil"/>
            <w:right w:val="nil"/>
          </w:tcBorders>
        </w:tcPr>
        <w:p w:rsidR="008B61D6" w:rsidRDefault="008B61D6" w:rsidP="00A760C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E799A">
            <w:rPr>
              <w:i/>
              <w:noProof/>
              <w:sz w:val="18"/>
            </w:rPr>
            <w:t>i</w:t>
          </w:r>
          <w:r w:rsidRPr="00ED79B6">
            <w:rPr>
              <w:i/>
              <w:sz w:val="18"/>
            </w:rPr>
            <w:fldChar w:fldCharType="end"/>
          </w:r>
        </w:p>
      </w:tc>
    </w:tr>
  </w:tbl>
  <w:p w:rsidR="008B61D6" w:rsidRPr="00E56706" w:rsidRDefault="00E56706" w:rsidP="00E56706">
    <w:pPr>
      <w:rPr>
        <w:rFonts w:cs="Times New Roman"/>
        <w:i/>
        <w:sz w:val="18"/>
      </w:rPr>
    </w:pPr>
    <w:r w:rsidRPr="00E56706">
      <w:rPr>
        <w:rFonts w:cs="Times New Roman"/>
        <w:i/>
        <w:sz w:val="18"/>
      </w:rPr>
      <w:t>OPC63876 -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33C1C" w:rsidRDefault="008B61D6"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B61D6" w:rsidTr="005A0694">
      <w:tc>
        <w:tcPr>
          <w:tcW w:w="709" w:type="dxa"/>
          <w:tcBorders>
            <w:top w:val="nil"/>
            <w:left w:val="nil"/>
            <w:bottom w:val="nil"/>
            <w:right w:val="nil"/>
          </w:tcBorders>
        </w:tcPr>
        <w:p w:rsidR="008B61D6" w:rsidRDefault="008B61D6" w:rsidP="00A760C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E799A">
            <w:rPr>
              <w:i/>
              <w:noProof/>
              <w:sz w:val="18"/>
            </w:rPr>
            <w:t>18</w:t>
          </w:r>
          <w:r w:rsidRPr="00ED79B6">
            <w:rPr>
              <w:i/>
              <w:sz w:val="18"/>
            </w:rPr>
            <w:fldChar w:fldCharType="end"/>
          </w:r>
        </w:p>
      </w:tc>
      <w:tc>
        <w:tcPr>
          <w:tcW w:w="6379" w:type="dxa"/>
          <w:tcBorders>
            <w:top w:val="nil"/>
            <w:left w:val="nil"/>
            <w:bottom w:val="nil"/>
            <w:right w:val="nil"/>
          </w:tcBorders>
        </w:tcPr>
        <w:p w:rsidR="008B61D6" w:rsidRDefault="008B61D6" w:rsidP="00A760C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6A1C">
            <w:rPr>
              <w:i/>
              <w:sz w:val="18"/>
            </w:rPr>
            <w:t>Telecommunications (Interception and Access) Amendment (Form of Warrants) Regulations 2019</w:t>
          </w:r>
          <w:r w:rsidRPr="007A1328">
            <w:rPr>
              <w:i/>
              <w:sz w:val="18"/>
            </w:rPr>
            <w:fldChar w:fldCharType="end"/>
          </w:r>
        </w:p>
      </w:tc>
      <w:tc>
        <w:tcPr>
          <w:tcW w:w="1384" w:type="dxa"/>
          <w:tcBorders>
            <w:top w:val="nil"/>
            <w:left w:val="nil"/>
            <w:bottom w:val="nil"/>
            <w:right w:val="nil"/>
          </w:tcBorders>
        </w:tcPr>
        <w:p w:rsidR="008B61D6" w:rsidRDefault="008B61D6" w:rsidP="00A760C6">
          <w:pPr>
            <w:spacing w:line="0" w:lineRule="atLeast"/>
            <w:jc w:val="right"/>
            <w:rPr>
              <w:sz w:val="18"/>
            </w:rPr>
          </w:pPr>
        </w:p>
      </w:tc>
    </w:tr>
  </w:tbl>
  <w:p w:rsidR="008B61D6" w:rsidRPr="00E56706" w:rsidRDefault="00E56706" w:rsidP="00E56706">
    <w:pPr>
      <w:rPr>
        <w:rFonts w:cs="Times New Roman"/>
        <w:i/>
        <w:sz w:val="18"/>
      </w:rPr>
    </w:pPr>
    <w:r w:rsidRPr="00E56706">
      <w:rPr>
        <w:rFonts w:cs="Times New Roman"/>
        <w:i/>
        <w:sz w:val="18"/>
      </w:rPr>
      <w:t>OPC63876 -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33C1C" w:rsidRDefault="008B61D6"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B61D6" w:rsidTr="00A760C6">
      <w:tc>
        <w:tcPr>
          <w:tcW w:w="1384" w:type="dxa"/>
          <w:tcBorders>
            <w:top w:val="nil"/>
            <w:left w:val="nil"/>
            <w:bottom w:val="nil"/>
            <w:right w:val="nil"/>
          </w:tcBorders>
        </w:tcPr>
        <w:p w:rsidR="008B61D6" w:rsidRDefault="008B61D6" w:rsidP="00A760C6">
          <w:pPr>
            <w:spacing w:line="0" w:lineRule="atLeast"/>
            <w:rPr>
              <w:sz w:val="18"/>
            </w:rPr>
          </w:pPr>
        </w:p>
      </w:tc>
      <w:tc>
        <w:tcPr>
          <w:tcW w:w="6379" w:type="dxa"/>
          <w:tcBorders>
            <w:top w:val="nil"/>
            <w:left w:val="nil"/>
            <w:bottom w:val="nil"/>
            <w:right w:val="nil"/>
          </w:tcBorders>
        </w:tcPr>
        <w:p w:rsidR="008B61D6" w:rsidRDefault="008B61D6" w:rsidP="00A760C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6A1C">
            <w:rPr>
              <w:i/>
              <w:sz w:val="18"/>
            </w:rPr>
            <w:t>Telecommunications (Interception and Access) Amendment (Form of Warrants) Regulations 2019</w:t>
          </w:r>
          <w:r w:rsidRPr="007A1328">
            <w:rPr>
              <w:i/>
              <w:sz w:val="18"/>
            </w:rPr>
            <w:fldChar w:fldCharType="end"/>
          </w:r>
        </w:p>
      </w:tc>
      <w:tc>
        <w:tcPr>
          <w:tcW w:w="709" w:type="dxa"/>
          <w:tcBorders>
            <w:top w:val="nil"/>
            <w:left w:val="nil"/>
            <w:bottom w:val="nil"/>
            <w:right w:val="nil"/>
          </w:tcBorders>
        </w:tcPr>
        <w:p w:rsidR="008B61D6" w:rsidRDefault="008B61D6" w:rsidP="00A760C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E799A">
            <w:rPr>
              <w:i/>
              <w:noProof/>
              <w:sz w:val="18"/>
            </w:rPr>
            <w:t>1</w:t>
          </w:r>
          <w:r w:rsidRPr="00ED79B6">
            <w:rPr>
              <w:i/>
              <w:sz w:val="18"/>
            </w:rPr>
            <w:fldChar w:fldCharType="end"/>
          </w:r>
        </w:p>
      </w:tc>
    </w:tr>
  </w:tbl>
  <w:p w:rsidR="008B61D6" w:rsidRPr="00E56706" w:rsidRDefault="00E56706" w:rsidP="00E56706">
    <w:pPr>
      <w:rPr>
        <w:rFonts w:cs="Times New Roman"/>
        <w:i/>
        <w:sz w:val="18"/>
      </w:rPr>
    </w:pPr>
    <w:r w:rsidRPr="00E56706">
      <w:rPr>
        <w:rFonts w:cs="Times New Roman"/>
        <w:i/>
        <w:sz w:val="18"/>
      </w:rPr>
      <w:t>OPC63876 -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33C1C" w:rsidRDefault="008B61D6"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B61D6" w:rsidTr="007A6863">
      <w:tc>
        <w:tcPr>
          <w:tcW w:w="1384" w:type="dxa"/>
          <w:tcBorders>
            <w:top w:val="nil"/>
            <w:left w:val="nil"/>
            <w:bottom w:val="nil"/>
            <w:right w:val="nil"/>
          </w:tcBorders>
        </w:tcPr>
        <w:p w:rsidR="008B61D6" w:rsidRDefault="008B61D6" w:rsidP="00A760C6">
          <w:pPr>
            <w:spacing w:line="0" w:lineRule="atLeast"/>
            <w:rPr>
              <w:sz w:val="18"/>
            </w:rPr>
          </w:pPr>
        </w:p>
      </w:tc>
      <w:tc>
        <w:tcPr>
          <w:tcW w:w="6379" w:type="dxa"/>
          <w:tcBorders>
            <w:top w:val="nil"/>
            <w:left w:val="nil"/>
            <w:bottom w:val="nil"/>
            <w:right w:val="nil"/>
          </w:tcBorders>
        </w:tcPr>
        <w:p w:rsidR="008B61D6" w:rsidRDefault="008B61D6" w:rsidP="00A760C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6A1C">
            <w:rPr>
              <w:i/>
              <w:sz w:val="18"/>
            </w:rPr>
            <w:t>Telecommunications (Interception and Access) Amendment (Form of Warrants) Regulations 2019</w:t>
          </w:r>
          <w:r w:rsidRPr="007A1328">
            <w:rPr>
              <w:i/>
              <w:sz w:val="18"/>
            </w:rPr>
            <w:fldChar w:fldCharType="end"/>
          </w:r>
        </w:p>
      </w:tc>
      <w:tc>
        <w:tcPr>
          <w:tcW w:w="709" w:type="dxa"/>
          <w:tcBorders>
            <w:top w:val="nil"/>
            <w:left w:val="nil"/>
            <w:bottom w:val="nil"/>
            <w:right w:val="nil"/>
          </w:tcBorders>
        </w:tcPr>
        <w:p w:rsidR="008B61D6" w:rsidRDefault="008B61D6" w:rsidP="00A760C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9243C">
            <w:rPr>
              <w:i/>
              <w:noProof/>
              <w:sz w:val="18"/>
            </w:rPr>
            <w:t>2</w:t>
          </w:r>
          <w:r w:rsidRPr="00ED79B6">
            <w:rPr>
              <w:i/>
              <w:sz w:val="18"/>
            </w:rPr>
            <w:fldChar w:fldCharType="end"/>
          </w:r>
        </w:p>
      </w:tc>
    </w:tr>
  </w:tbl>
  <w:p w:rsidR="008B61D6" w:rsidRPr="00E56706" w:rsidRDefault="00E56706" w:rsidP="00E56706">
    <w:pPr>
      <w:rPr>
        <w:rFonts w:cs="Times New Roman"/>
        <w:i/>
        <w:sz w:val="18"/>
      </w:rPr>
    </w:pPr>
    <w:r w:rsidRPr="00E56706">
      <w:rPr>
        <w:rFonts w:cs="Times New Roman"/>
        <w:i/>
        <w:sz w:val="18"/>
      </w:rPr>
      <w:t>OPC63876 -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D6" w:rsidRDefault="008B61D6" w:rsidP="0048364F">
      <w:pPr>
        <w:spacing w:line="240" w:lineRule="auto"/>
      </w:pPr>
      <w:r>
        <w:separator/>
      </w:r>
    </w:p>
  </w:footnote>
  <w:footnote w:type="continuationSeparator" w:id="0">
    <w:p w:rsidR="008B61D6" w:rsidRDefault="008B61D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5F1388" w:rsidRDefault="008B61D6"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5F1388" w:rsidRDefault="008B61D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5F1388" w:rsidRDefault="008B61D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D79B6" w:rsidRDefault="008B61D6"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D79B6" w:rsidRDefault="008B61D6"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ED79B6" w:rsidRDefault="008B61D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A961C4" w:rsidRDefault="008B61D6" w:rsidP="0048364F">
    <w:pPr>
      <w:rPr>
        <w:b/>
        <w:sz w:val="20"/>
      </w:rPr>
    </w:pPr>
    <w:r>
      <w:rPr>
        <w:b/>
        <w:sz w:val="20"/>
      </w:rPr>
      <w:fldChar w:fldCharType="begin"/>
    </w:r>
    <w:r>
      <w:rPr>
        <w:b/>
        <w:sz w:val="20"/>
      </w:rPr>
      <w:instrText xml:space="preserve"> STYLEREF CharAmSchNo </w:instrText>
    </w:r>
    <w:r>
      <w:rPr>
        <w:b/>
        <w:sz w:val="20"/>
      </w:rPr>
      <w:fldChar w:fldCharType="separate"/>
    </w:r>
    <w:r w:rsidR="00FE799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E799A">
      <w:rPr>
        <w:noProof/>
        <w:sz w:val="20"/>
      </w:rPr>
      <w:t>Amendments</w:t>
    </w:r>
    <w:r>
      <w:rPr>
        <w:sz w:val="20"/>
      </w:rPr>
      <w:fldChar w:fldCharType="end"/>
    </w:r>
  </w:p>
  <w:p w:rsidR="008B61D6" w:rsidRPr="00A961C4" w:rsidRDefault="008B61D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B61D6" w:rsidRPr="00A961C4" w:rsidRDefault="008B61D6"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A961C4" w:rsidRDefault="008B61D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8B61D6" w:rsidRPr="00A961C4" w:rsidRDefault="008B61D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B61D6" w:rsidRPr="00A961C4" w:rsidRDefault="008B61D6"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6" w:rsidRPr="00A961C4" w:rsidRDefault="008B61D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F5"/>
    <w:rsid w:val="00000263"/>
    <w:rsid w:val="000113BC"/>
    <w:rsid w:val="000136AF"/>
    <w:rsid w:val="00017F87"/>
    <w:rsid w:val="00020169"/>
    <w:rsid w:val="00025BFF"/>
    <w:rsid w:val="00027880"/>
    <w:rsid w:val="0004044E"/>
    <w:rsid w:val="0005120E"/>
    <w:rsid w:val="00054577"/>
    <w:rsid w:val="00057EF5"/>
    <w:rsid w:val="000614BF"/>
    <w:rsid w:val="0007169C"/>
    <w:rsid w:val="00077593"/>
    <w:rsid w:val="00083F48"/>
    <w:rsid w:val="000A7DF9"/>
    <w:rsid w:val="000B0FFE"/>
    <w:rsid w:val="000C408D"/>
    <w:rsid w:val="000C49B4"/>
    <w:rsid w:val="000D05EF"/>
    <w:rsid w:val="000D5485"/>
    <w:rsid w:val="000E1887"/>
    <w:rsid w:val="000E33A7"/>
    <w:rsid w:val="000F21C1"/>
    <w:rsid w:val="000F6F60"/>
    <w:rsid w:val="00100B21"/>
    <w:rsid w:val="00105D72"/>
    <w:rsid w:val="0010745C"/>
    <w:rsid w:val="00117277"/>
    <w:rsid w:val="0012396B"/>
    <w:rsid w:val="001358CC"/>
    <w:rsid w:val="00136D5F"/>
    <w:rsid w:val="00160BD7"/>
    <w:rsid w:val="001643C9"/>
    <w:rsid w:val="00165568"/>
    <w:rsid w:val="00166082"/>
    <w:rsid w:val="00166C2F"/>
    <w:rsid w:val="001716C9"/>
    <w:rsid w:val="00184261"/>
    <w:rsid w:val="00184E17"/>
    <w:rsid w:val="00190DF5"/>
    <w:rsid w:val="00192AB7"/>
    <w:rsid w:val="00193461"/>
    <w:rsid w:val="001939E1"/>
    <w:rsid w:val="00195382"/>
    <w:rsid w:val="001A3B9F"/>
    <w:rsid w:val="001A65C0"/>
    <w:rsid w:val="001B6456"/>
    <w:rsid w:val="001B7A5D"/>
    <w:rsid w:val="001C69C4"/>
    <w:rsid w:val="001D1C89"/>
    <w:rsid w:val="001E0A8D"/>
    <w:rsid w:val="001E3590"/>
    <w:rsid w:val="001E7407"/>
    <w:rsid w:val="00201D27"/>
    <w:rsid w:val="0020300C"/>
    <w:rsid w:val="00220A0C"/>
    <w:rsid w:val="00223E4A"/>
    <w:rsid w:val="002302EA"/>
    <w:rsid w:val="00240749"/>
    <w:rsid w:val="002468D7"/>
    <w:rsid w:val="0026408B"/>
    <w:rsid w:val="002848E8"/>
    <w:rsid w:val="00285CDD"/>
    <w:rsid w:val="00291167"/>
    <w:rsid w:val="0029243C"/>
    <w:rsid w:val="00297ECB"/>
    <w:rsid w:val="002C1006"/>
    <w:rsid w:val="002C152A"/>
    <w:rsid w:val="002D043A"/>
    <w:rsid w:val="002F5CB7"/>
    <w:rsid w:val="003144FC"/>
    <w:rsid w:val="0031713F"/>
    <w:rsid w:val="00321913"/>
    <w:rsid w:val="00324EE6"/>
    <w:rsid w:val="00327EC7"/>
    <w:rsid w:val="003316DC"/>
    <w:rsid w:val="00332E0D"/>
    <w:rsid w:val="00333AB2"/>
    <w:rsid w:val="003415D3"/>
    <w:rsid w:val="00346335"/>
    <w:rsid w:val="00352B0F"/>
    <w:rsid w:val="003561B0"/>
    <w:rsid w:val="00364A5B"/>
    <w:rsid w:val="00367960"/>
    <w:rsid w:val="00393491"/>
    <w:rsid w:val="003A15AC"/>
    <w:rsid w:val="003A56EB"/>
    <w:rsid w:val="003A670E"/>
    <w:rsid w:val="003B0627"/>
    <w:rsid w:val="003B1727"/>
    <w:rsid w:val="003B6F55"/>
    <w:rsid w:val="003C5F2B"/>
    <w:rsid w:val="003D0BFE"/>
    <w:rsid w:val="003D5700"/>
    <w:rsid w:val="003F0F5A"/>
    <w:rsid w:val="00400A30"/>
    <w:rsid w:val="004022CA"/>
    <w:rsid w:val="00405B36"/>
    <w:rsid w:val="004116CD"/>
    <w:rsid w:val="00414ADE"/>
    <w:rsid w:val="00424CA9"/>
    <w:rsid w:val="00424F9A"/>
    <w:rsid w:val="004257BB"/>
    <w:rsid w:val="004261D9"/>
    <w:rsid w:val="00432843"/>
    <w:rsid w:val="00436DD5"/>
    <w:rsid w:val="0044291A"/>
    <w:rsid w:val="00443ABC"/>
    <w:rsid w:val="00451E4D"/>
    <w:rsid w:val="00460499"/>
    <w:rsid w:val="004629F9"/>
    <w:rsid w:val="00474835"/>
    <w:rsid w:val="00477E34"/>
    <w:rsid w:val="004819C7"/>
    <w:rsid w:val="0048364F"/>
    <w:rsid w:val="00484962"/>
    <w:rsid w:val="0048714F"/>
    <w:rsid w:val="00490F2E"/>
    <w:rsid w:val="00496DB3"/>
    <w:rsid w:val="00496F97"/>
    <w:rsid w:val="004A53EA"/>
    <w:rsid w:val="004B205C"/>
    <w:rsid w:val="004B5623"/>
    <w:rsid w:val="004F1FAC"/>
    <w:rsid w:val="004F676E"/>
    <w:rsid w:val="00516B8D"/>
    <w:rsid w:val="00521D73"/>
    <w:rsid w:val="0052686F"/>
    <w:rsid w:val="0052756C"/>
    <w:rsid w:val="00530230"/>
    <w:rsid w:val="00530CC9"/>
    <w:rsid w:val="00537FBC"/>
    <w:rsid w:val="00541D73"/>
    <w:rsid w:val="00543469"/>
    <w:rsid w:val="005452CC"/>
    <w:rsid w:val="00546FA3"/>
    <w:rsid w:val="00554243"/>
    <w:rsid w:val="00557C7A"/>
    <w:rsid w:val="00562A58"/>
    <w:rsid w:val="00577914"/>
    <w:rsid w:val="00581211"/>
    <w:rsid w:val="00581AD4"/>
    <w:rsid w:val="00584811"/>
    <w:rsid w:val="00593AA6"/>
    <w:rsid w:val="00594161"/>
    <w:rsid w:val="00594749"/>
    <w:rsid w:val="005A0694"/>
    <w:rsid w:val="005A482B"/>
    <w:rsid w:val="005A61D1"/>
    <w:rsid w:val="005B4067"/>
    <w:rsid w:val="005C36E0"/>
    <w:rsid w:val="005C3F41"/>
    <w:rsid w:val="005D168D"/>
    <w:rsid w:val="005D2CB8"/>
    <w:rsid w:val="005D5EA1"/>
    <w:rsid w:val="005E419D"/>
    <w:rsid w:val="005E61D3"/>
    <w:rsid w:val="005E640A"/>
    <w:rsid w:val="005F2335"/>
    <w:rsid w:val="005F403A"/>
    <w:rsid w:val="005F7738"/>
    <w:rsid w:val="00600219"/>
    <w:rsid w:val="00610570"/>
    <w:rsid w:val="00613EAD"/>
    <w:rsid w:val="00614AED"/>
    <w:rsid w:val="006158AC"/>
    <w:rsid w:val="00640402"/>
    <w:rsid w:val="00640F78"/>
    <w:rsid w:val="00646E7B"/>
    <w:rsid w:val="00654D5F"/>
    <w:rsid w:val="00655D6A"/>
    <w:rsid w:val="00656DE9"/>
    <w:rsid w:val="00677CC2"/>
    <w:rsid w:val="00685F42"/>
    <w:rsid w:val="006866A1"/>
    <w:rsid w:val="0069207B"/>
    <w:rsid w:val="00694A6B"/>
    <w:rsid w:val="006A4309"/>
    <w:rsid w:val="006B0E55"/>
    <w:rsid w:val="006B7006"/>
    <w:rsid w:val="006C4A0C"/>
    <w:rsid w:val="006C7F8C"/>
    <w:rsid w:val="006D7AB9"/>
    <w:rsid w:val="006E14FB"/>
    <w:rsid w:val="006F07C9"/>
    <w:rsid w:val="00700B2C"/>
    <w:rsid w:val="007039D9"/>
    <w:rsid w:val="00713084"/>
    <w:rsid w:val="00720FC2"/>
    <w:rsid w:val="00731E00"/>
    <w:rsid w:val="00732E9D"/>
    <w:rsid w:val="0073491A"/>
    <w:rsid w:val="007440B7"/>
    <w:rsid w:val="00747993"/>
    <w:rsid w:val="00751062"/>
    <w:rsid w:val="007634AD"/>
    <w:rsid w:val="007715C9"/>
    <w:rsid w:val="00774EDD"/>
    <w:rsid w:val="007757EC"/>
    <w:rsid w:val="007A115D"/>
    <w:rsid w:val="007A35E6"/>
    <w:rsid w:val="007A6863"/>
    <w:rsid w:val="007D45C1"/>
    <w:rsid w:val="007E7D4A"/>
    <w:rsid w:val="007F12D1"/>
    <w:rsid w:val="007F48ED"/>
    <w:rsid w:val="007F7947"/>
    <w:rsid w:val="00812F45"/>
    <w:rsid w:val="0083019C"/>
    <w:rsid w:val="0084172C"/>
    <w:rsid w:val="0084244F"/>
    <w:rsid w:val="00856A31"/>
    <w:rsid w:val="00873197"/>
    <w:rsid w:val="008754D0"/>
    <w:rsid w:val="00875CC0"/>
    <w:rsid w:val="00877D48"/>
    <w:rsid w:val="0088345B"/>
    <w:rsid w:val="008A16A5"/>
    <w:rsid w:val="008B61D6"/>
    <w:rsid w:val="008C2B5D"/>
    <w:rsid w:val="008D0EE0"/>
    <w:rsid w:val="008D5B99"/>
    <w:rsid w:val="008D7A27"/>
    <w:rsid w:val="008E4702"/>
    <w:rsid w:val="008E69AA"/>
    <w:rsid w:val="008F4F1C"/>
    <w:rsid w:val="008F74F8"/>
    <w:rsid w:val="009101CB"/>
    <w:rsid w:val="00922764"/>
    <w:rsid w:val="00932377"/>
    <w:rsid w:val="009347E7"/>
    <w:rsid w:val="00943102"/>
    <w:rsid w:val="0094523D"/>
    <w:rsid w:val="0095055C"/>
    <w:rsid w:val="009559E6"/>
    <w:rsid w:val="0097437B"/>
    <w:rsid w:val="00976A63"/>
    <w:rsid w:val="00983419"/>
    <w:rsid w:val="009B53AB"/>
    <w:rsid w:val="009C3431"/>
    <w:rsid w:val="009C5989"/>
    <w:rsid w:val="009D08DA"/>
    <w:rsid w:val="009D6A1C"/>
    <w:rsid w:val="00A000BC"/>
    <w:rsid w:val="00A06860"/>
    <w:rsid w:val="00A136F5"/>
    <w:rsid w:val="00A231E2"/>
    <w:rsid w:val="00A2550D"/>
    <w:rsid w:val="00A337AD"/>
    <w:rsid w:val="00A40A73"/>
    <w:rsid w:val="00A4169B"/>
    <w:rsid w:val="00A445F2"/>
    <w:rsid w:val="00A50D55"/>
    <w:rsid w:val="00A5165B"/>
    <w:rsid w:val="00A52FDA"/>
    <w:rsid w:val="00A64912"/>
    <w:rsid w:val="00A70A74"/>
    <w:rsid w:val="00A71890"/>
    <w:rsid w:val="00A726A3"/>
    <w:rsid w:val="00A760C6"/>
    <w:rsid w:val="00A95A99"/>
    <w:rsid w:val="00AA0343"/>
    <w:rsid w:val="00AA2A5C"/>
    <w:rsid w:val="00AA4302"/>
    <w:rsid w:val="00AB78E9"/>
    <w:rsid w:val="00AD3137"/>
    <w:rsid w:val="00AD3467"/>
    <w:rsid w:val="00AD5641"/>
    <w:rsid w:val="00AE0F9B"/>
    <w:rsid w:val="00AF1F8E"/>
    <w:rsid w:val="00AF55FF"/>
    <w:rsid w:val="00B032D8"/>
    <w:rsid w:val="00B04931"/>
    <w:rsid w:val="00B258C1"/>
    <w:rsid w:val="00B33B3C"/>
    <w:rsid w:val="00B359CC"/>
    <w:rsid w:val="00B40D74"/>
    <w:rsid w:val="00B52663"/>
    <w:rsid w:val="00B56DCB"/>
    <w:rsid w:val="00B74D06"/>
    <w:rsid w:val="00B770D2"/>
    <w:rsid w:val="00B83D05"/>
    <w:rsid w:val="00B903B3"/>
    <w:rsid w:val="00B94A6F"/>
    <w:rsid w:val="00BA42DD"/>
    <w:rsid w:val="00BA47A3"/>
    <w:rsid w:val="00BA5026"/>
    <w:rsid w:val="00BB31FC"/>
    <w:rsid w:val="00BB6E79"/>
    <w:rsid w:val="00BC643A"/>
    <w:rsid w:val="00BE09DD"/>
    <w:rsid w:val="00BE3B31"/>
    <w:rsid w:val="00BE719A"/>
    <w:rsid w:val="00BE720A"/>
    <w:rsid w:val="00BF6650"/>
    <w:rsid w:val="00C067E5"/>
    <w:rsid w:val="00C164CA"/>
    <w:rsid w:val="00C3664F"/>
    <w:rsid w:val="00C42BF8"/>
    <w:rsid w:val="00C460AE"/>
    <w:rsid w:val="00C50043"/>
    <w:rsid w:val="00C50A0F"/>
    <w:rsid w:val="00C56BEF"/>
    <w:rsid w:val="00C65071"/>
    <w:rsid w:val="00C7573B"/>
    <w:rsid w:val="00C76CF3"/>
    <w:rsid w:val="00C8626E"/>
    <w:rsid w:val="00C86B56"/>
    <w:rsid w:val="00CA2F5F"/>
    <w:rsid w:val="00CA7844"/>
    <w:rsid w:val="00CB58EF"/>
    <w:rsid w:val="00CE5970"/>
    <w:rsid w:val="00CE7D64"/>
    <w:rsid w:val="00CF0BB2"/>
    <w:rsid w:val="00D00C90"/>
    <w:rsid w:val="00D13441"/>
    <w:rsid w:val="00D20665"/>
    <w:rsid w:val="00D243A3"/>
    <w:rsid w:val="00D3200B"/>
    <w:rsid w:val="00D3328D"/>
    <w:rsid w:val="00D33440"/>
    <w:rsid w:val="00D35D40"/>
    <w:rsid w:val="00D470D5"/>
    <w:rsid w:val="00D52A04"/>
    <w:rsid w:val="00D52EFE"/>
    <w:rsid w:val="00D56A0D"/>
    <w:rsid w:val="00D63EF6"/>
    <w:rsid w:val="00D66518"/>
    <w:rsid w:val="00D70DFB"/>
    <w:rsid w:val="00D71EEA"/>
    <w:rsid w:val="00D735CD"/>
    <w:rsid w:val="00D766DF"/>
    <w:rsid w:val="00D95891"/>
    <w:rsid w:val="00DA1F41"/>
    <w:rsid w:val="00DB5CB4"/>
    <w:rsid w:val="00DE149E"/>
    <w:rsid w:val="00DF4823"/>
    <w:rsid w:val="00E0054A"/>
    <w:rsid w:val="00E05704"/>
    <w:rsid w:val="00E079D7"/>
    <w:rsid w:val="00E12F1A"/>
    <w:rsid w:val="00E21CFB"/>
    <w:rsid w:val="00E22935"/>
    <w:rsid w:val="00E46C49"/>
    <w:rsid w:val="00E54292"/>
    <w:rsid w:val="00E56706"/>
    <w:rsid w:val="00E60191"/>
    <w:rsid w:val="00E663FF"/>
    <w:rsid w:val="00E74DC7"/>
    <w:rsid w:val="00E82A8F"/>
    <w:rsid w:val="00E87699"/>
    <w:rsid w:val="00E919EF"/>
    <w:rsid w:val="00E928C6"/>
    <w:rsid w:val="00E92E27"/>
    <w:rsid w:val="00E9586B"/>
    <w:rsid w:val="00E959CC"/>
    <w:rsid w:val="00E97334"/>
    <w:rsid w:val="00E97D15"/>
    <w:rsid w:val="00EA0D36"/>
    <w:rsid w:val="00EA58F6"/>
    <w:rsid w:val="00EB1361"/>
    <w:rsid w:val="00ED4928"/>
    <w:rsid w:val="00ED6990"/>
    <w:rsid w:val="00EE3DAD"/>
    <w:rsid w:val="00EE6190"/>
    <w:rsid w:val="00EF2E3A"/>
    <w:rsid w:val="00EF6402"/>
    <w:rsid w:val="00F025DF"/>
    <w:rsid w:val="00F047E2"/>
    <w:rsid w:val="00F04D57"/>
    <w:rsid w:val="00F06496"/>
    <w:rsid w:val="00F078DC"/>
    <w:rsid w:val="00F13CC6"/>
    <w:rsid w:val="00F13E86"/>
    <w:rsid w:val="00F30188"/>
    <w:rsid w:val="00F32FCB"/>
    <w:rsid w:val="00F40966"/>
    <w:rsid w:val="00F61692"/>
    <w:rsid w:val="00F6709F"/>
    <w:rsid w:val="00F677A9"/>
    <w:rsid w:val="00F723BD"/>
    <w:rsid w:val="00F732EA"/>
    <w:rsid w:val="00F74B00"/>
    <w:rsid w:val="00F84CF5"/>
    <w:rsid w:val="00F8612E"/>
    <w:rsid w:val="00FA420B"/>
    <w:rsid w:val="00FC53B6"/>
    <w:rsid w:val="00FC53F0"/>
    <w:rsid w:val="00FD2DBA"/>
    <w:rsid w:val="00FE0781"/>
    <w:rsid w:val="00FE6096"/>
    <w:rsid w:val="00FE799A"/>
    <w:rsid w:val="00FF39DE"/>
    <w:rsid w:val="00FF6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0694"/>
    <w:pPr>
      <w:spacing w:line="260" w:lineRule="atLeast"/>
    </w:pPr>
    <w:rPr>
      <w:sz w:val="22"/>
    </w:rPr>
  </w:style>
  <w:style w:type="paragraph" w:styleId="Heading1">
    <w:name w:val="heading 1"/>
    <w:basedOn w:val="Normal"/>
    <w:next w:val="Normal"/>
    <w:link w:val="Heading1Char"/>
    <w:uiPriority w:val="9"/>
    <w:qFormat/>
    <w:rsid w:val="005A069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069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069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069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069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069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A069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069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A069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A0694"/>
  </w:style>
  <w:style w:type="paragraph" w:customStyle="1" w:styleId="OPCParaBase">
    <w:name w:val="OPCParaBase"/>
    <w:qFormat/>
    <w:rsid w:val="005A0694"/>
    <w:pPr>
      <w:spacing w:line="260" w:lineRule="atLeast"/>
    </w:pPr>
    <w:rPr>
      <w:rFonts w:eastAsia="Times New Roman" w:cs="Times New Roman"/>
      <w:sz w:val="22"/>
      <w:lang w:eastAsia="en-AU"/>
    </w:rPr>
  </w:style>
  <w:style w:type="paragraph" w:customStyle="1" w:styleId="ShortT">
    <w:name w:val="ShortT"/>
    <w:basedOn w:val="OPCParaBase"/>
    <w:next w:val="Normal"/>
    <w:qFormat/>
    <w:rsid w:val="005A0694"/>
    <w:pPr>
      <w:spacing w:line="240" w:lineRule="auto"/>
    </w:pPr>
    <w:rPr>
      <w:b/>
      <w:sz w:val="40"/>
    </w:rPr>
  </w:style>
  <w:style w:type="paragraph" w:customStyle="1" w:styleId="ActHead1">
    <w:name w:val="ActHead 1"/>
    <w:aliases w:val="c"/>
    <w:basedOn w:val="OPCParaBase"/>
    <w:next w:val="Normal"/>
    <w:qFormat/>
    <w:rsid w:val="005A06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5A06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06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06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A069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069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069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069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06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A0694"/>
  </w:style>
  <w:style w:type="paragraph" w:customStyle="1" w:styleId="Blocks">
    <w:name w:val="Blocks"/>
    <w:aliases w:val="bb"/>
    <w:basedOn w:val="OPCParaBase"/>
    <w:qFormat/>
    <w:rsid w:val="005A0694"/>
    <w:pPr>
      <w:spacing w:line="240" w:lineRule="auto"/>
    </w:pPr>
    <w:rPr>
      <w:sz w:val="24"/>
    </w:rPr>
  </w:style>
  <w:style w:type="paragraph" w:customStyle="1" w:styleId="BoxText">
    <w:name w:val="BoxText"/>
    <w:aliases w:val="bt"/>
    <w:basedOn w:val="OPCParaBase"/>
    <w:qFormat/>
    <w:rsid w:val="005A06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0694"/>
    <w:rPr>
      <w:b/>
    </w:rPr>
  </w:style>
  <w:style w:type="paragraph" w:customStyle="1" w:styleId="BoxHeadItalic">
    <w:name w:val="BoxHeadItalic"/>
    <w:aliases w:val="bhi"/>
    <w:basedOn w:val="BoxText"/>
    <w:next w:val="BoxStep"/>
    <w:qFormat/>
    <w:rsid w:val="005A0694"/>
    <w:rPr>
      <w:i/>
    </w:rPr>
  </w:style>
  <w:style w:type="paragraph" w:customStyle="1" w:styleId="BoxList">
    <w:name w:val="BoxList"/>
    <w:aliases w:val="bl"/>
    <w:basedOn w:val="BoxText"/>
    <w:qFormat/>
    <w:rsid w:val="005A0694"/>
    <w:pPr>
      <w:ind w:left="1559" w:hanging="425"/>
    </w:pPr>
  </w:style>
  <w:style w:type="paragraph" w:customStyle="1" w:styleId="BoxNote">
    <w:name w:val="BoxNote"/>
    <w:aliases w:val="bn"/>
    <w:basedOn w:val="BoxText"/>
    <w:qFormat/>
    <w:rsid w:val="005A0694"/>
    <w:pPr>
      <w:tabs>
        <w:tab w:val="left" w:pos="1985"/>
      </w:tabs>
      <w:spacing w:before="122" w:line="198" w:lineRule="exact"/>
      <w:ind w:left="2948" w:hanging="1814"/>
    </w:pPr>
    <w:rPr>
      <w:sz w:val="18"/>
    </w:rPr>
  </w:style>
  <w:style w:type="paragraph" w:customStyle="1" w:styleId="BoxPara">
    <w:name w:val="BoxPara"/>
    <w:aliases w:val="bp"/>
    <w:basedOn w:val="BoxText"/>
    <w:qFormat/>
    <w:rsid w:val="005A0694"/>
    <w:pPr>
      <w:tabs>
        <w:tab w:val="right" w:pos="2268"/>
      </w:tabs>
      <w:ind w:left="2552" w:hanging="1418"/>
    </w:pPr>
  </w:style>
  <w:style w:type="paragraph" w:customStyle="1" w:styleId="BoxStep">
    <w:name w:val="BoxStep"/>
    <w:aliases w:val="bs"/>
    <w:basedOn w:val="BoxText"/>
    <w:qFormat/>
    <w:rsid w:val="005A0694"/>
    <w:pPr>
      <w:ind w:left="1985" w:hanging="851"/>
    </w:pPr>
  </w:style>
  <w:style w:type="character" w:customStyle="1" w:styleId="CharAmPartNo">
    <w:name w:val="CharAmPartNo"/>
    <w:basedOn w:val="OPCCharBase"/>
    <w:qFormat/>
    <w:rsid w:val="005A0694"/>
  </w:style>
  <w:style w:type="character" w:customStyle="1" w:styleId="CharAmPartText">
    <w:name w:val="CharAmPartText"/>
    <w:basedOn w:val="OPCCharBase"/>
    <w:qFormat/>
    <w:rsid w:val="005A0694"/>
  </w:style>
  <w:style w:type="character" w:customStyle="1" w:styleId="CharAmSchNo">
    <w:name w:val="CharAmSchNo"/>
    <w:basedOn w:val="OPCCharBase"/>
    <w:qFormat/>
    <w:rsid w:val="005A0694"/>
  </w:style>
  <w:style w:type="character" w:customStyle="1" w:styleId="CharAmSchText">
    <w:name w:val="CharAmSchText"/>
    <w:basedOn w:val="OPCCharBase"/>
    <w:qFormat/>
    <w:rsid w:val="005A0694"/>
  </w:style>
  <w:style w:type="character" w:customStyle="1" w:styleId="CharBoldItalic">
    <w:name w:val="CharBoldItalic"/>
    <w:basedOn w:val="OPCCharBase"/>
    <w:uiPriority w:val="1"/>
    <w:qFormat/>
    <w:rsid w:val="005A0694"/>
    <w:rPr>
      <w:b/>
      <w:i/>
    </w:rPr>
  </w:style>
  <w:style w:type="character" w:customStyle="1" w:styleId="CharChapNo">
    <w:name w:val="CharChapNo"/>
    <w:basedOn w:val="OPCCharBase"/>
    <w:uiPriority w:val="1"/>
    <w:qFormat/>
    <w:rsid w:val="005A0694"/>
  </w:style>
  <w:style w:type="character" w:customStyle="1" w:styleId="CharChapText">
    <w:name w:val="CharChapText"/>
    <w:basedOn w:val="OPCCharBase"/>
    <w:uiPriority w:val="1"/>
    <w:qFormat/>
    <w:rsid w:val="005A0694"/>
  </w:style>
  <w:style w:type="character" w:customStyle="1" w:styleId="CharDivNo">
    <w:name w:val="CharDivNo"/>
    <w:basedOn w:val="OPCCharBase"/>
    <w:uiPriority w:val="1"/>
    <w:qFormat/>
    <w:rsid w:val="005A0694"/>
  </w:style>
  <w:style w:type="character" w:customStyle="1" w:styleId="CharDivText">
    <w:name w:val="CharDivText"/>
    <w:basedOn w:val="OPCCharBase"/>
    <w:uiPriority w:val="1"/>
    <w:qFormat/>
    <w:rsid w:val="005A0694"/>
  </w:style>
  <w:style w:type="character" w:customStyle="1" w:styleId="CharItalic">
    <w:name w:val="CharItalic"/>
    <w:basedOn w:val="OPCCharBase"/>
    <w:uiPriority w:val="1"/>
    <w:qFormat/>
    <w:rsid w:val="005A0694"/>
    <w:rPr>
      <w:i/>
    </w:rPr>
  </w:style>
  <w:style w:type="character" w:customStyle="1" w:styleId="CharPartNo">
    <w:name w:val="CharPartNo"/>
    <w:basedOn w:val="OPCCharBase"/>
    <w:uiPriority w:val="1"/>
    <w:qFormat/>
    <w:rsid w:val="005A0694"/>
  </w:style>
  <w:style w:type="character" w:customStyle="1" w:styleId="CharPartText">
    <w:name w:val="CharPartText"/>
    <w:basedOn w:val="OPCCharBase"/>
    <w:uiPriority w:val="1"/>
    <w:qFormat/>
    <w:rsid w:val="005A0694"/>
  </w:style>
  <w:style w:type="character" w:customStyle="1" w:styleId="CharSectno">
    <w:name w:val="CharSectno"/>
    <w:basedOn w:val="OPCCharBase"/>
    <w:qFormat/>
    <w:rsid w:val="005A0694"/>
  </w:style>
  <w:style w:type="character" w:customStyle="1" w:styleId="CharSubdNo">
    <w:name w:val="CharSubdNo"/>
    <w:basedOn w:val="OPCCharBase"/>
    <w:uiPriority w:val="1"/>
    <w:qFormat/>
    <w:rsid w:val="005A0694"/>
  </w:style>
  <w:style w:type="character" w:customStyle="1" w:styleId="CharSubdText">
    <w:name w:val="CharSubdText"/>
    <w:basedOn w:val="OPCCharBase"/>
    <w:uiPriority w:val="1"/>
    <w:qFormat/>
    <w:rsid w:val="005A0694"/>
  </w:style>
  <w:style w:type="paragraph" w:customStyle="1" w:styleId="CTA--">
    <w:name w:val="CTA --"/>
    <w:basedOn w:val="OPCParaBase"/>
    <w:next w:val="Normal"/>
    <w:rsid w:val="005A0694"/>
    <w:pPr>
      <w:spacing w:before="60" w:line="240" w:lineRule="atLeast"/>
      <w:ind w:left="142" w:hanging="142"/>
    </w:pPr>
    <w:rPr>
      <w:sz w:val="20"/>
    </w:rPr>
  </w:style>
  <w:style w:type="paragraph" w:customStyle="1" w:styleId="CTA-">
    <w:name w:val="CTA -"/>
    <w:basedOn w:val="OPCParaBase"/>
    <w:rsid w:val="005A0694"/>
    <w:pPr>
      <w:spacing w:before="60" w:line="240" w:lineRule="atLeast"/>
      <w:ind w:left="85" w:hanging="85"/>
    </w:pPr>
    <w:rPr>
      <w:sz w:val="20"/>
    </w:rPr>
  </w:style>
  <w:style w:type="paragraph" w:customStyle="1" w:styleId="CTA---">
    <w:name w:val="CTA ---"/>
    <w:basedOn w:val="OPCParaBase"/>
    <w:next w:val="Normal"/>
    <w:rsid w:val="005A0694"/>
    <w:pPr>
      <w:spacing w:before="60" w:line="240" w:lineRule="atLeast"/>
      <w:ind w:left="198" w:hanging="198"/>
    </w:pPr>
    <w:rPr>
      <w:sz w:val="20"/>
    </w:rPr>
  </w:style>
  <w:style w:type="paragraph" w:customStyle="1" w:styleId="CTA----">
    <w:name w:val="CTA ----"/>
    <w:basedOn w:val="OPCParaBase"/>
    <w:next w:val="Normal"/>
    <w:rsid w:val="005A0694"/>
    <w:pPr>
      <w:spacing w:before="60" w:line="240" w:lineRule="atLeast"/>
      <w:ind w:left="255" w:hanging="255"/>
    </w:pPr>
    <w:rPr>
      <w:sz w:val="20"/>
    </w:rPr>
  </w:style>
  <w:style w:type="paragraph" w:customStyle="1" w:styleId="CTA1a">
    <w:name w:val="CTA 1(a)"/>
    <w:basedOn w:val="OPCParaBase"/>
    <w:rsid w:val="005A0694"/>
    <w:pPr>
      <w:tabs>
        <w:tab w:val="right" w:pos="414"/>
      </w:tabs>
      <w:spacing w:before="40" w:line="240" w:lineRule="atLeast"/>
      <w:ind w:left="675" w:hanging="675"/>
    </w:pPr>
    <w:rPr>
      <w:sz w:val="20"/>
    </w:rPr>
  </w:style>
  <w:style w:type="paragraph" w:customStyle="1" w:styleId="CTA1ai">
    <w:name w:val="CTA 1(a)(i)"/>
    <w:basedOn w:val="OPCParaBase"/>
    <w:rsid w:val="005A0694"/>
    <w:pPr>
      <w:tabs>
        <w:tab w:val="right" w:pos="1004"/>
      </w:tabs>
      <w:spacing w:before="40" w:line="240" w:lineRule="atLeast"/>
      <w:ind w:left="1253" w:hanging="1253"/>
    </w:pPr>
    <w:rPr>
      <w:sz w:val="20"/>
    </w:rPr>
  </w:style>
  <w:style w:type="paragraph" w:customStyle="1" w:styleId="CTA2a">
    <w:name w:val="CTA 2(a)"/>
    <w:basedOn w:val="OPCParaBase"/>
    <w:rsid w:val="005A0694"/>
    <w:pPr>
      <w:tabs>
        <w:tab w:val="right" w:pos="482"/>
      </w:tabs>
      <w:spacing w:before="40" w:line="240" w:lineRule="atLeast"/>
      <w:ind w:left="748" w:hanging="748"/>
    </w:pPr>
    <w:rPr>
      <w:sz w:val="20"/>
    </w:rPr>
  </w:style>
  <w:style w:type="paragraph" w:customStyle="1" w:styleId="CTA2ai">
    <w:name w:val="CTA 2(a)(i)"/>
    <w:basedOn w:val="OPCParaBase"/>
    <w:rsid w:val="005A0694"/>
    <w:pPr>
      <w:tabs>
        <w:tab w:val="right" w:pos="1089"/>
      </w:tabs>
      <w:spacing w:before="40" w:line="240" w:lineRule="atLeast"/>
      <w:ind w:left="1327" w:hanging="1327"/>
    </w:pPr>
    <w:rPr>
      <w:sz w:val="20"/>
    </w:rPr>
  </w:style>
  <w:style w:type="paragraph" w:customStyle="1" w:styleId="CTA3a">
    <w:name w:val="CTA 3(a)"/>
    <w:basedOn w:val="OPCParaBase"/>
    <w:rsid w:val="005A0694"/>
    <w:pPr>
      <w:tabs>
        <w:tab w:val="right" w:pos="556"/>
      </w:tabs>
      <w:spacing w:before="40" w:line="240" w:lineRule="atLeast"/>
      <w:ind w:left="805" w:hanging="805"/>
    </w:pPr>
    <w:rPr>
      <w:sz w:val="20"/>
    </w:rPr>
  </w:style>
  <w:style w:type="paragraph" w:customStyle="1" w:styleId="CTA3ai">
    <w:name w:val="CTA 3(a)(i)"/>
    <w:basedOn w:val="OPCParaBase"/>
    <w:rsid w:val="005A0694"/>
    <w:pPr>
      <w:tabs>
        <w:tab w:val="right" w:pos="1140"/>
      </w:tabs>
      <w:spacing w:before="40" w:line="240" w:lineRule="atLeast"/>
      <w:ind w:left="1361" w:hanging="1361"/>
    </w:pPr>
    <w:rPr>
      <w:sz w:val="20"/>
    </w:rPr>
  </w:style>
  <w:style w:type="paragraph" w:customStyle="1" w:styleId="CTA4a">
    <w:name w:val="CTA 4(a)"/>
    <w:basedOn w:val="OPCParaBase"/>
    <w:rsid w:val="005A0694"/>
    <w:pPr>
      <w:tabs>
        <w:tab w:val="right" w:pos="624"/>
      </w:tabs>
      <w:spacing w:before="40" w:line="240" w:lineRule="atLeast"/>
      <w:ind w:left="873" w:hanging="873"/>
    </w:pPr>
    <w:rPr>
      <w:sz w:val="20"/>
    </w:rPr>
  </w:style>
  <w:style w:type="paragraph" w:customStyle="1" w:styleId="CTA4ai">
    <w:name w:val="CTA 4(a)(i)"/>
    <w:basedOn w:val="OPCParaBase"/>
    <w:rsid w:val="005A0694"/>
    <w:pPr>
      <w:tabs>
        <w:tab w:val="right" w:pos="1213"/>
      </w:tabs>
      <w:spacing w:before="40" w:line="240" w:lineRule="atLeast"/>
      <w:ind w:left="1452" w:hanging="1452"/>
    </w:pPr>
    <w:rPr>
      <w:sz w:val="20"/>
    </w:rPr>
  </w:style>
  <w:style w:type="paragraph" w:customStyle="1" w:styleId="CTACAPS">
    <w:name w:val="CTA CAPS"/>
    <w:basedOn w:val="OPCParaBase"/>
    <w:rsid w:val="005A0694"/>
    <w:pPr>
      <w:spacing w:before="60" w:line="240" w:lineRule="atLeast"/>
    </w:pPr>
    <w:rPr>
      <w:sz w:val="20"/>
    </w:rPr>
  </w:style>
  <w:style w:type="paragraph" w:customStyle="1" w:styleId="CTAright">
    <w:name w:val="CTA right"/>
    <w:basedOn w:val="OPCParaBase"/>
    <w:rsid w:val="005A0694"/>
    <w:pPr>
      <w:spacing w:before="60" w:line="240" w:lineRule="auto"/>
      <w:jc w:val="right"/>
    </w:pPr>
    <w:rPr>
      <w:sz w:val="20"/>
    </w:rPr>
  </w:style>
  <w:style w:type="paragraph" w:customStyle="1" w:styleId="subsection">
    <w:name w:val="subsection"/>
    <w:aliases w:val="ss,Subsection"/>
    <w:basedOn w:val="OPCParaBase"/>
    <w:link w:val="subsectionChar"/>
    <w:rsid w:val="005A0694"/>
    <w:pPr>
      <w:tabs>
        <w:tab w:val="right" w:pos="1021"/>
      </w:tabs>
      <w:spacing w:before="180" w:line="240" w:lineRule="auto"/>
      <w:ind w:left="1134" w:hanging="1134"/>
    </w:pPr>
  </w:style>
  <w:style w:type="paragraph" w:customStyle="1" w:styleId="Definition">
    <w:name w:val="Definition"/>
    <w:aliases w:val="dd"/>
    <w:basedOn w:val="OPCParaBase"/>
    <w:rsid w:val="005A0694"/>
    <w:pPr>
      <w:spacing w:before="180" w:line="240" w:lineRule="auto"/>
      <w:ind w:left="1134"/>
    </w:pPr>
  </w:style>
  <w:style w:type="paragraph" w:customStyle="1" w:styleId="ETAsubitem">
    <w:name w:val="ETA(subitem)"/>
    <w:basedOn w:val="OPCParaBase"/>
    <w:rsid w:val="005A0694"/>
    <w:pPr>
      <w:tabs>
        <w:tab w:val="right" w:pos="340"/>
      </w:tabs>
      <w:spacing w:before="60" w:line="240" w:lineRule="auto"/>
      <w:ind w:left="454" w:hanging="454"/>
    </w:pPr>
    <w:rPr>
      <w:sz w:val="20"/>
    </w:rPr>
  </w:style>
  <w:style w:type="paragraph" w:customStyle="1" w:styleId="ETApara">
    <w:name w:val="ETA(para)"/>
    <w:basedOn w:val="OPCParaBase"/>
    <w:rsid w:val="005A0694"/>
    <w:pPr>
      <w:tabs>
        <w:tab w:val="right" w:pos="754"/>
      </w:tabs>
      <w:spacing w:before="60" w:line="240" w:lineRule="auto"/>
      <w:ind w:left="828" w:hanging="828"/>
    </w:pPr>
    <w:rPr>
      <w:sz w:val="20"/>
    </w:rPr>
  </w:style>
  <w:style w:type="paragraph" w:customStyle="1" w:styleId="ETAsubpara">
    <w:name w:val="ETA(subpara)"/>
    <w:basedOn w:val="OPCParaBase"/>
    <w:rsid w:val="005A0694"/>
    <w:pPr>
      <w:tabs>
        <w:tab w:val="right" w:pos="1083"/>
      </w:tabs>
      <w:spacing w:before="60" w:line="240" w:lineRule="auto"/>
      <w:ind w:left="1191" w:hanging="1191"/>
    </w:pPr>
    <w:rPr>
      <w:sz w:val="20"/>
    </w:rPr>
  </w:style>
  <w:style w:type="paragraph" w:customStyle="1" w:styleId="ETAsub-subpara">
    <w:name w:val="ETA(sub-subpara)"/>
    <w:basedOn w:val="OPCParaBase"/>
    <w:rsid w:val="005A0694"/>
    <w:pPr>
      <w:tabs>
        <w:tab w:val="right" w:pos="1412"/>
      </w:tabs>
      <w:spacing w:before="60" w:line="240" w:lineRule="auto"/>
      <w:ind w:left="1525" w:hanging="1525"/>
    </w:pPr>
    <w:rPr>
      <w:sz w:val="20"/>
    </w:rPr>
  </w:style>
  <w:style w:type="paragraph" w:customStyle="1" w:styleId="Formula">
    <w:name w:val="Formula"/>
    <w:basedOn w:val="OPCParaBase"/>
    <w:rsid w:val="005A0694"/>
    <w:pPr>
      <w:spacing w:line="240" w:lineRule="auto"/>
      <w:ind w:left="1134"/>
    </w:pPr>
    <w:rPr>
      <w:sz w:val="20"/>
    </w:rPr>
  </w:style>
  <w:style w:type="paragraph" w:styleId="Header">
    <w:name w:val="header"/>
    <w:basedOn w:val="OPCParaBase"/>
    <w:link w:val="HeaderChar"/>
    <w:unhideWhenUsed/>
    <w:rsid w:val="005A069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A0694"/>
    <w:rPr>
      <w:rFonts w:eastAsia="Times New Roman" w:cs="Times New Roman"/>
      <w:sz w:val="16"/>
      <w:lang w:eastAsia="en-AU"/>
    </w:rPr>
  </w:style>
  <w:style w:type="paragraph" w:customStyle="1" w:styleId="House">
    <w:name w:val="House"/>
    <w:basedOn w:val="OPCParaBase"/>
    <w:rsid w:val="005A0694"/>
    <w:pPr>
      <w:spacing w:line="240" w:lineRule="auto"/>
    </w:pPr>
    <w:rPr>
      <w:sz w:val="28"/>
    </w:rPr>
  </w:style>
  <w:style w:type="paragraph" w:customStyle="1" w:styleId="Item">
    <w:name w:val="Item"/>
    <w:aliases w:val="i"/>
    <w:basedOn w:val="OPCParaBase"/>
    <w:next w:val="ItemHead"/>
    <w:rsid w:val="005A0694"/>
    <w:pPr>
      <w:keepLines/>
      <w:spacing w:before="80" w:line="240" w:lineRule="auto"/>
      <w:ind w:left="709"/>
    </w:pPr>
  </w:style>
  <w:style w:type="paragraph" w:customStyle="1" w:styleId="ItemHead">
    <w:name w:val="ItemHead"/>
    <w:aliases w:val="ih"/>
    <w:basedOn w:val="OPCParaBase"/>
    <w:next w:val="Item"/>
    <w:rsid w:val="005A069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A0694"/>
    <w:pPr>
      <w:spacing w:line="240" w:lineRule="auto"/>
    </w:pPr>
    <w:rPr>
      <w:b/>
      <w:sz w:val="32"/>
    </w:rPr>
  </w:style>
  <w:style w:type="paragraph" w:customStyle="1" w:styleId="notedraft">
    <w:name w:val="note(draft)"/>
    <w:aliases w:val="nd"/>
    <w:basedOn w:val="OPCParaBase"/>
    <w:rsid w:val="005A0694"/>
    <w:pPr>
      <w:spacing w:before="240" w:line="240" w:lineRule="auto"/>
      <w:ind w:left="284" w:hanging="284"/>
    </w:pPr>
    <w:rPr>
      <w:i/>
      <w:sz w:val="24"/>
    </w:rPr>
  </w:style>
  <w:style w:type="paragraph" w:customStyle="1" w:styleId="notemargin">
    <w:name w:val="note(margin)"/>
    <w:aliases w:val="nm"/>
    <w:basedOn w:val="OPCParaBase"/>
    <w:rsid w:val="005A0694"/>
    <w:pPr>
      <w:tabs>
        <w:tab w:val="left" w:pos="709"/>
      </w:tabs>
      <w:spacing w:before="122" w:line="198" w:lineRule="exact"/>
      <w:ind w:left="709" w:hanging="709"/>
    </w:pPr>
    <w:rPr>
      <w:sz w:val="18"/>
    </w:rPr>
  </w:style>
  <w:style w:type="paragraph" w:customStyle="1" w:styleId="noteToPara">
    <w:name w:val="noteToPara"/>
    <w:aliases w:val="ntp"/>
    <w:basedOn w:val="OPCParaBase"/>
    <w:rsid w:val="005A0694"/>
    <w:pPr>
      <w:spacing w:before="122" w:line="198" w:lineRule="exact"/>
      <w:ind w:left="2353" w:hanging="709"/>
    </w:pPr>
    <w:rPr>
      <w:sz w:val="18"/>
    </w:rPr>
  </w:style>
  <w:style w:type="paragraph" w:customStyle="1" w:styleId="noteParlAmend">
    <w:name w:val="note(ParlAmend)"/>
    <w:aliases w:val="npp"/>
    <w:basedOn w:val="OPCParaBase"/>
    <w:next w:val="ParlAmend"/>
    <w:rsid w:val="005A0694"/>
    <w:pPr>
      <w:spacing w:line="240" w:lineRule="auto"/>
      <w:jc w:val="right"/>
    </w:pPr>
    <w:rPr>
      <w:rFonts w:ascii="Arial" w:hAnsi="Arial"/>
      <w:b/>
      <w:i/>
    </w:rPr>
  </w:style>
  <w:style w:type="paragraph" w:customStyle="1" w:styleId="Page1">
    <w:name w:val="Page1"/>
    <w:basedOn w:val="OPCParaBase"/>
    <w:rsid w:val="005A0694"/>
    <w:pPr>
      <w:spacing w:before="5600" w:line="240" w:lineRule="auto"/>
    </w:pPr>
    <w:rPr>
      <w:b/>
      <w:sz w:val="32"/>
    </w:rPr>
  </w:style>
  <w:style w:type="paragraph" w:customStyle="1" w:styleId="PageBreak">
    <w:name w:val="PageBreak"/>
    <w:aliases w:val="pb"/>
    <w:basedOn w:val="OPCParaBase"/>
    <w:rsid w:val="005A0694"/>
    <w:pPr>
      <w:spacing w:line="240" w:lineRule="auto"/>
    </w:pPr>
    <w:rPr>
      <w:sz w:val="20"/>
    </w:rPr>
  </w:style>
  <w:style w:type="paragraph" w:customStyle="1" w:styleId="paragraphsub">
    <w:name w:val="paragraph(sub)"/>
    <w:aliases w:val="aa"/>
    <w:basedOn w:val="OPCParaBase"/>
    <w:rsid w:val="005A0694"/>
    <w:pPr>
      <w:tabs>
        <w:tab w:val="right" w:pos="1985"/>
      </w:tabs>
      <w:spacing w:before="40" w:line="240" w:lineRule="auto"/>
      <w:ind w:left="2098" w:hanging="2098"/>
    </w:pPr>
  </w:style>
  <w:style w:type="paragraph" w:customStyle="1" w:styleId="paragraphsub-sub">
    <w:name w:val="paragraph(sub-sub)"/>
    <w:aliases w:val="aaa"/>
    <w:basedOn w:val="OPCParaBase"/>
    <w:rsid w:val="005A0694"/>
    <w:pPr>
      <w:tabs>
        <w:tab w:val="right" w:pos="2722"/>
      </w:tabs>
      <w:spacing w:before="40" w:line="240" w:lineRule="auto"/>
      <w:ind w:left="2835" w:hanging="2835"/>
    </w:pPr>
  </w:style>
  <w:style w:type="paragraph" w:customStyle="1" w:styleId="paragraph">
    <w:name w:val="paragraph"/>
    <w:aliases w:val="a"/>
    <w:basedOn w:val="OPCParaBase"/>
    <w:link w:val="paragraphChar"/>
    <w:rsid w:val="005A0694"/>
    <w:pPr>
      <w:tabs>
        <w:tab w:val="right" w:pos="1531"/>
      </w:tabs>
      <w:spacing w:before="40" w:line="240" w:lineRule="auto"/>
      <w:ind w:left="1644" w:hanging="1644"/>
    </w:pPr>
  </w:style>
  <w:style w:type="paragraph" w:customStyle="1" w:styleId="ParlAmend">
    <w:name w:val="ParlAmend"/>
    <w:aliases w:val="pp"/>
    <w:basedOn w:val="OPCParaBase"/>
    <w:rsid w:val="005A0694"/>
    <w:pPr>
      <w:spacing w:before="240" w:line="240" w:lineRule="atLeast"/>
      <w:ind w:hanging="567"/>
    </w:pPr>
    <w:rPr>
      <w:sz w:val="24"/>
    </w:rPr>
  </w:style>
  <w:style w:type="paragraph" w:customStyle="1" w:styleId="Penalty">
    <w:name w:val="Penalty"/>
    <w:basedOn w:val="OPCParaBase"/>
    <w:rsid w:val="005A0694"/>
    <w:pPr>
      <w:tabs>
        <w:tab w:val="left" w:pos="2977"/>
      </w:tabs>
      <w:spacing w:before="180" w:line="240" w:lineRule="auto"/>
      <w:ind w:left="1985" w:hanging="851"/>
    </w:pPr>
  </w:style>
  <w:style w:type="paragraph" w:customStyle="1" w:styleId="Portfolio">
    <w:name w:val="Portfolio"/>
    <w:basedOn w:val="OPCParaBase"/>
    <w:rsid w:val="005A0694"/>
    <w:pPr>
      <w:spacing w:line="240" w:lineRule="auto"/>
    </w:pPr>
    <w:rPr>
      <w:i/>
      <w:sz w:val="20"/>
    </w:rPr>
  </w:style>
  <w:style w:type="paragraph" w:customStyle="1" w:styleId="Preamble">
    <w:name w:val="Preamble"/>
    <w:basedOn w:val="OPCParaBase"/>
    <w:next w:val="Normal"/>
    <w:rsid w:val="005A06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0694"/>
    <w:pPr>
      <w:spacing w:line="240" w:lineRule="auto"/>
    </w:pPr>
    <w:rPr>
      <w:i/>
      <w:sz w:val="20"/>
    </w:rPr>
  </w:style>
  <w:style w:type="paragraph" w:customStyle="1" w:styleId="Session">
    <w:name w:val="Session"/>
    <w:basedOn w:val="OPCParaBase"/>
    <w:rsid w:val="005A0694"/>
    <w:pPr>
      <w:spacing w:line="240" w:lineRule="auto"/>
    </w:pPr>
    <w:rPr>
      <w:sz w:val="28"/>
    </w:rPr>
  </w:style>
  <w:style w:type="paragraph" w:customStyle="1" w:styleId="Sponsor">
    <w:name w:val="Sponsor"/>
    <w:basedOn w:val="OPCParaBase"/>
    <w:rsid w:val="005A0694"/>
    <w:pPr>
      <w:spacing w:line="240" w:lineRule="auto"/>
    </w:pPr>
    <w:rPr>
      <w:i/>
    </w:rPr>
  </w:style>
  <w:style w:type="paragraph" w:customStyle="1" w:styleId="Subitem">
    <w:name w:val="Subitem"/>
    <w:aliases w:val="iss"/>
    <w:basedOn w:val="OPCParaBase"/>
    <w:rsid w:val="005A0694"/>
    <w:pPr>
      <w:spacing w:before="180" w:line="240" w:lineRule="auto"/>
      <w:ind w:left="709" w:hanging="709"/>
    </w:pPr>
  </w:style>
  <w:style w:type="paragraph" w:customStyle="1" w:styleId="SubitemHead">
    <w:name w:val="SubitemHead"/>
    <w:aliases w:val="issh"/>
    <w:basedOn w:val="OPCParaBase"/>
    <w:rsid w:val="005A06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0694"/>
    <w:pPr>
      <w:spacing w:before="40" w:line="240" w:lineRule="auto"/>
      <w:ind w:left="1134"/>
    </w:pPr>
  </w:style>
  <w:style w:type="paragraph" w:customStyle="1" w:styleId="SubsectionHead">
    <w:name w:val="SubsectionHead"/>
    <w:aliases w:val="ssh"/>
    <w:basedOn w:val="OPCParaBase"/>
    <w:next w:val="subsection"/>
    <w:rsid w:val="005A0694"/>
    <w:pPr>
      <w:keepNext/>
      <w:keepLines/>
      <w:spacing w:before="240" w:line="240" w:lineRule="auto"/>
      <w:ind w:left="1134"/>
    </w:pPr>
    <w:rPr>
      <w:i/>
    </w:rPr>
  </w:style>
  <w:style w:type="paragraph" w:customStyle="1" w:styleId="Tablea">
    <w:name w:val="Table(a)"/>
    <w:aliases w:val="ta"/>
    <w:basedOn w:val="OPCParaBase"/>
    <w:rsid w:val="005A0694"/>
    <w:pPr>
      <w:spacing w:before="60" w:line="240" w:lineRule="auto"/>
      <w:ind w:left="284" w:hanging="284"/>
    </w:pPr>
    <w:rPr>
      <w:sz w:val="20"/>
    </w:rPr>
  </w:style>
  <w:style w:type="paragraph" w:customStyle="1" w:styleId="TableAA">
    <w:name w:val="Table(AA)"/>
    <w:aliases w:val="taaa"/>
    <w:basedOn w:val="OPCParaBase"/>
    <w:rsid w:val="005A069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A069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A0694"/>
    <w:pPr>
      <w:spacing w:before="60" w:line="240" w:lineRule="atLeast"/>
    </w:pPr>
    <w:rPr>
      <w:sz w:val="20"/>
    </w:rPr>
  </w:style>
  <w:style w:type="paragraph" w:customStyle="1" w:styleId="TLPBoxTextnote">
    <w:name w:val="TLPBoxText(note"/>
    <w:aliases w:val="right)"/>
    <w:basedOn w:val="OPCParaBase"/>
    <w:rsid w:val="005A06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069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0694"/>
    <w:pPr>
      <w:spacing w:before="122" w:line="198" w:lineRule="exact"/>
      <w:ind w:left="1985" w:hanging="851"/>
      <w:jc w:val="right"/>
    </w:pPr>
    <w:rPr>
      <w:sz w:val="18"/>
    </w:rPr>
  </w:style>
  <w:style w:type="paragraph" w:customStyle="1" w:styleId="TLPTableBullet">
    <w:name w:val="TLPTableBullet"/>
    <w:aliases w:val="ttb"/>
    <w:basedOn w:val="OPCParaBase"/>
    <w:rsid w:val="005A0694"/>
    <w:pPr>
      <w:spacing w:line="240" w:lineRule="exact"/>
      <w:ind w:left="284" w:hanging="284"/>
    </w:pPr>
    <w:rPr>
      <w:sz w:val="20"/>
    </w:rPr>
  </w:style>
  <w:style w:type="paragraph" w:styleId="TOC1">
    <w:name w:val="toc 1"/>
    <w:basedOn w:val="Normal"/>
    <w:next w:val="Normal"/>
    <w:uiPriority w:val="39"/>
    <w:unhideWhenUsed/>
    <w:rsid w:val="005A069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A069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A069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A069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A069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A069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A069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A069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A069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A0694"/>
    <w:pPr>
      <w:keepLines/>
      <w:spacing w:before="240" w:after="120" w:line="240" w:lineRule="auto"/>
      <w:ind w:left="794"/>
    </w:pPr>
    <w:rPr>
      <w:b/>
      <w:kern w:val="28"/>
      <w:sz w:val="20"/>
    </w:rPr>
  </w:style>
  <w:style w:type="paragraph" w:customStyle="1" w:styleId="TofSectsHeading">
    <w:name w:val="TofSects(Heading)"/>
    <w:basedOn w:val="OPCParaBase"/>
    <w:rsid w:val="005A0694"/>
    <w:pPr>
      <w:spacing w:before="240" w:after="120" w:line="240" w:lineRule="auto"/>
    </w:pPr>
    <w:rPr>
      <w:b/>
      <w:sz w:val="24"/>
    </w:rPr>
  </w:style>
  <w:style w:type="paragraph" w:customStyle="1" w:styleId="TofSectsSection">
    <w:name w:val="TofSects(Section)"/>
    <w:basedOn w:val="OPCParaBase"/>
    <w:rsid w:val="005A0694"/>
    <w:pPr>
      <w:keepLines/>
      <w:spacing w:before="40" w:line="240" w:lineRule="auto"/>
      <w:ind w:left="1588" w:hanging="794"/>
    </w:pPr>
    <w:rPr>
      <w:kern w:val="28"/>
      <w:sz w:val="18"/>
    </w:rPr>
  </w:style>
  <w:style w:type="paragraph" w:customStyle="1" w:styleId="TofSectsSubdiv">
    <w:name w:val="TofSects(Subdiv)"/>
    <w:basedOn w:val="OPCParaBase"/>
    <w:rsid w:val="005A0694"/>
    <w:pPr>
      <w:keepLines/>
      <w:spacing w:before="80" w:line="240" w:lineRule="auto"/>
      <w:ind w:left="1588" w:hanging="794"/>
    </w:pPr>
    <w:rPr>
      <w:kern w:val="28"/>
    </w:rPr>
  </w:style>
  <w:style w:type="paragraph" w:customStyle="1" w:styleId="WRStyle">
    <w:name w:val="WR Style"/>
    <w:aliases w:val="WR"/>
    <w:basedOn w:val="OPCParaBase"/>
    <w:rsid w:val="005A0694"/>
    <w:pPr>
      <w:spacing w:before="240" w:line="240" w:lineRule="auto"/>
      <w:ind w:left="284" w:hanging="284"/>
    </w:pPr>
    <w:rPr>
      <w:b/>
      <w:i/>
      <w:kern w:val="28"/>
      <w:sz w:val="24"/>
    </w:rPr>
  </w:style>
  <w:style w:type="paragraph" w:customStyle="1" w:styleId="notepara">
    <w:name w:val="note(para)"/>
    <w:aliases w:val="na"/>
    <w:basedOn w:val="OPCParaBase"/>
    <w:rsid w:val="005A0694"/>
    <w:pPr>
      <w:spacing w:before="40" w:line="198" w:lineRule="exact"/>
      <w:ind w:left="2354" w:hanging="369"/>
    </w:pPr>
    <w:rPr>
      <w:sz w:val="18"/>
    </w:rPr>
  </w:style>
  <w:style w:type="paragraph" w:styleId="Footer">
    <w:name w:val="footer"/>
    <w:link w:val="FooterChar"/>
    <w:rsid w:val="005A069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A0694"/>
    <w:rPr>
      <w:rFonts w:eastAsia="Times New Roman" w:cs="Times New Roman"/>
      <w:sz w:val="22"/>
      <w:szCs w:val="24"/>
      <w:lang w:eastAsia="en-AU"/>
    </w:rPr>
  </w:style>
  <w:style w:type="character" w:styleId="LineNumber">
    <w:name w:val="line number"/>
    <w:basedOn w:val="OPCCharBase"/>
    <w:uiPriority w:val="99"/>
    <w:unhideWhenUsed/>
    <w:rsid w:val="005A0694"/>
    <w:rPr>
      <w:sz w:val="16"/>
    </w:rPr>
  </w:style>
  <w:style w:type="table" w:customStyle="1" w:styleId="CFlag">
    <w:name w:val="CFlag"/>
    <w:basedOn w:val="TableNormal"/>
    <w:uiPriority w:val="99"/>
    <w:rsid w:val="005A0694"/>
    <w:rPr>
      <w:rFonts w:eastAsia="Times New Roman" w:cs="Times New Roman"/>
      <w:lang w:eastAsia="en-AU"/>
    </w:rPr>
    <w:tblPr/>
  </w:style>
  <w:style w:type="paragraph" w:styleId="BalloonText">
    <w:name w:val="Balloon Text"/>
    <w:basedOn w:val="Normal"/>
    <w:link w:val="BalloonTextChar"/>
    <w:uiPriority w:val="99"/>
    <w:unhideWhenUsed/>
    <w:rsid w:val="005A06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0694"/>
    <w:rPr>
      <w:rFonts w:ascii="Tahoma" w:hAnsi="Tahoma" w:cs="Tahoma"/>
      <w:sz w:val="16"/>
      <w:szCs w:val="16"/>
    </w:rPr>
  </w:style>
  <w:style w:type="table" w:styleId="TableGrid">
    <w:name w:val="Table Grid"/>
    <w:basedOn w:val="TableNormal"/>
    <w:uiPriority w:val="59"/>
    <w:rsid w:val="005A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A0694"/>
    <w:rPr>
      <w:b/>
      <w:sz w:val="28"/>
      <w:szCs w:val="32"/>
    </w:rPr>
  </w:style>
  <w:style w:type="paragraph" w:customStyle="1" w:styleId="LegislationMadeUnder">
    <w:name w:val="LegislationMadeUnder"/>
    <w:basedOn w:val="OPCParaBase"/>
    <w:next w:val="Normal"/>
    <w:rsid w:val="005A0694"/>
    <w:rPr>
      <w:i/>
      <w:sz w:val="32"/>
      <w:szCs w:val="32"/>
    </w:rPr>
  </w:style>
  <w:style w:type="paragraph" w:customStyle="1" w:styleId="SignCoverPageEnd">
    <w:name w:val="SignCoverPageEnd"/>
    <w:basedOn w:val="OPCParaBase"/>
    <w:next w:val="Normal"/>
    <w:rsid w:val="005A069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0694"/>
    <w:pPr>
      <w:pBdr>
        <w:top w:val="single" w:sz="4" w:space="1" w:color="auto"/>
      </w:pBdr>
      <w:spacing w:before="360"/>
      <w:ind w:right="397"/>
      <w:jc w:val="both"/>
    </w:pPr>
  </w:style>
  <w:style w:type="paragraph" w:customStyle="1" w:styleId="NotesHeading1">
    <w:name w:val="NotesHeading 1"/>
    <w:basedOn w:val="OPCParaBase"/>
    <w:next w:val="Normal"/>
    <w:rsid w:val="005A0694"/>
    <w:rPr>
      <w:b/>
      <w:sz w:val="28"/>
      <w:szCs w:val="28"/>
    </w:rPr>
  </w:style>
  <w:style w:type="paragraph" w:customStyle="1" w:styleId="NotesHeading2">
    <w:name w:val="NotesHeading 2"/>
    <w:basedOn w:val="OPCParaBase"/>
    <w:next w:val="Normal"/>
    <w:rsid w:val="005A0694"/>
    <w:rPr>
      <w:b/>
      <w:sz w:val="28"/>
      <w:szCs w:val="28"/>
    </w:rPr>
  </w:style>
  <w:style w:type="paragraph" w:customStyle="1" w:styleId="ENotesText">
    <w:name w:val="ENotesText"/>
    <w:aliases w:val="Ent"/>
    <w:basedOn w:val="OPCParaBase"/>
    <w:next w:val="Normal"/>
    <w:rsid w:val="005A0694"/>
    <w:pPr>
      <w:spacing w:before="120"/>
    </w:pPr>
  </w:style>
  <w:style w:type="paragraph" w:customStyle="1" w:styleId="CompiledActNo">
    <w:name w:val="CompiledActNo"/>
    <w:basedOn w:val="OPCParaBase"/>
    <w:next w:val="Normal"/>
    <w:rsid w:val="005A0694"/>
    <w:rPr>
      <w:b/>
      <w:sz w:val="24"/>
      <w:szCs w:val="24"/>
    </w:rPr>
  </w:style>
  <w:style w:type="paragraph" w:customStyle="1" w:styleId="CompiledMadeUnder">
    <w:name w:val="CompiledMadeUnder"/>
    <w:basedOn w:val="OPCParaBase"/>
    <w:next w:val="Normal"/>
    <w:rsid w:val="005A0694"/>
    <w:rPr>
      <w:i/>
      <w:sz w:val="24"/>
      <w:szCs w:val="24"/>
    </w:rPr>
  </w:style>
  <w:style w:type="paragraph" w:customStyle="1" w:styleId="Paragraphsub-sub-sub">
    <w:name w:val="Paragraph(sub-sub-sub)"/>
    <w:aliases w:val="aaaa"/>
    <w:basedOn w:val="OPCParaBase"/>
    <w:rsid w:val="005A069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06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06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06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069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0694"/>
    <w:pPr>
      <w:spacing w:before="60" w:line="240" w:lineRule="auto"/>
    </w:pPr>
    <w:rPr>
      <w:rFonts w:cs="Arial"/>
      <w:sz w:val="20"/>
      <w:szCs w:val="22"/>
    </w:rPr>
  </w:style>
  <w:style w:type="paragraph" w:customStyle="1" w:styleId="NoteToSubpara">
    <w:name w:val="NoteToSubpara"/>
    <w:aliases w:val="nts"/>
    <w:basedOn w:val="OPCParaBase"/>
    <w:rsid w:val="005A0694"/>
    <w:pPr>
      <w:spacing w:before="40" w:line="198" w:lineRule="exact"/>
      <w:ind w:left="2835" w:hanging="709"/>
    </w:pPr>
    <w:rPr>
      <w:sz w:val="18"/>
    </w:rPr>
  </w:style>
  <w:style w:type="paragraph" w:customStyle="1" w:styleId="ENoteTableHeading">
    <w:name w:val="ENoteTableHeading"/>
    <w:aliases w:val="enth"/>
    <w:basedOn w:val="OPCParaBase"/>
    <w:rsid w:val="005A0694"/>
    <w:pPr>
      <w:keepNext/>
      <w:spacing w:before="60" w:line="240" w:lineRule="atLeast"/>
    </w:pPr>
    <w:rPr>
      <w:rFonts w:ascii="Arial" w:hAnsi="Arial"/>
      <w:b/>
      <w:sz w:val="16"/>
    </w:rPr>
  </w:style>
  <w:style w:type="paragraph" w:customStyle="1" w:styleId="ENoteTTi">
    <w:name w:val="ENoteTTi"/>
    <w:aliases w:val="entti"/>
    <w:basedOn w:val="OPCParaBase"/>
    <w:rsid w:val="005A0694"/>
    <w:pPr>
      <w:keepNext/>
      <w:spacing w:before="60" w:line="240" w:lineRule="atLeast"/>
      <w:ind w:left="170"/>
    </w:pPr>
    <w:rPr>
      <w:sz w:val="16"/>
    </w:rPr>
  </w:style>
  <w:style w:type="paragraph" w:customStyle="1" w:styleId="ENotesHeading1">
    <w:name w:val="ENotesHeading 1"/>
    <w:aliases w:val="Enh1"/>
    <w:basedOn w:val="OPCParaBase"/>
    <w:next w:val="Normal"/>
    <w:rsid w:val="005A0694"/>
    <w:pPr>
      <w:spacing w:before="120"/>
      <w:outlineLvl w:val="1"/>
    </w:pPr>
    <w:rPr>
      <w:b/>
      <w:sz w:val="28"/>
      <w:szCs w:val="28"/>
    </w:rPr>
  </w:style>
  <w:style w:type="paragraph" w:customStyle="1" w:styleId="ENotesHeading2">
    <w:name w:val="ENotesHeading 2"/>
    <w:aliases w:val="Enh2"/>
    <w:basedOn w:val="OPCParaBase"/>
    <w:next w:val="Normal"/>
    <w:rsid w:val="005A0694"/>
    <w:pPr>
      <w:spacing w:before="120" w:after="120"/>
      <w:outlineLvl w:val="2"/>
    </w:pPr>
    <w:rPr>
      <w:b/>
      <w:sz w:val="24"/>
      <w:szCs w:val="28"/>
    </w:rPr>
  </w:style>
  <w:style w:type="paragraph" w:customStyle="1" w:styleId="ENoteTTIndentHeading">
    <w:name w:val="ENoteTTIndentHeading"/>
    <w:aliases w:val="enTTHi"/>
    <w:basedOn w:val="OPCParaBase"/>
    <w:rsid w:val="005A06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0694"/>
    <w:pPr>
      <w:spacing w:before="60" w:line="240" w:lineRule="atLeast"/>
    </w:pPr>
    <w:rPr>
      <w:sz w:val="16"/>
    </w:rPr>
  </w:style>
  <w:style w:type="paragraph" w:customStyle="1" w:styleId="MadeunderText">
    <w:name w:val="MadeunderText"/>
    <w:basedOn w:val="OPCParaBase"/>
    <w:next w:val="Normal"/>
    <w:rsid w:val="005A0694"/>
    <w:pPr>
      <w:spacing w:before="240"/>
    </w:pPr>
    <w:rPr>
      <w:sz w:val="24"/>
      <w:szCs w:val="24"/>
    </w:rPr>
  </w:style>
  <w:style w:type="paragraph" w:customStyle="1" w:styleId="ENotesHeading3">
    <w:name w:val="ENotesHeading 3"/>
    <w:aliases w:val="Enh3"/>
    <w:basedOn w:val="OPCParaBase"/>
    <w:next w:val="Normal"/>
    <w:rsid w:val="005A0694"/>
    <w:pPr>
      <w:keepNext/>
      <w:spacing w:before="120" w:line="240" w:lineRule="auto"/>
      <w:outlineLvl w:val="4"/>
    </w:pPr>
    <w:rPr>
      <w:b/>
      <w:szCs w:val="24"/>
    </w:rPr>
  </w:style>
  <w:style w:type="character" w:customStyle="1" w:styleId="CharSubPartTextCASA">
    <w:name w:val="CharSubPartText(CASA)"/>
    <w:basedOn w:val="OPCCharBase"/>
    <w:uiPriority w:val="1"/>
    <w:rsid w:val="005A0694"/>
  </w:style>
  <w:style w:type="character" w:customStyle="1" w:styleId="CharSubPartNoCASA">
    <w:name w:val="CharSubPartNo(CASA)"/>
    <w:basedOn w:val="OPCCharBase"/>
    <w:uiPriority w:val="1"/>
    <w:rsid w:val="005A0694"/>
  </w:style>
  <w:style w:type="paragraph" w:customStyle="1" w:styleId="ENoteTTIndentHeadingSub">
    <w:name w:val="ENoteTTIndentHeadingSub"/>
    <w:aliases w:val="enTTHis"/>
    <w:basedOn w:val="OPCParaBase"/>
    <w:rsid w:val="005A0694"/>
    <w:pPr>
      <w:keepNext/>
      <w:spacing w:before="60" w:line="240" w:lineRule="atLeast"/>
      <w:ind w:left="340"/>
    </w:pPr>
    <w:rPr>
      <w:b/>
      <w:sz w:val="16"/>
    </w:rPr>
  </w:style>
  <w:style w:type="paragraph" w:customStyle="1" w:styleId="ENoteTTiSub">
    <w:name w:val="ENoteTTiSub"/>
    <w:aliases w:val="enttis"/>
    <w:basedOn w:val="OPCParaBase"/>
    <w:rsid w:val="005A0694"/>
    <w:pPr>
      <w:keepNext/>
      <w:spacing w:before="60" w:line="240" w:lineRule="atLeast"/>
      <w:ind w:left="340"/>
    </w:pPr>
    <w:rPr>
      <w:sz w:val="16"/>
    </w:rPr>
  </w:style>
  <w:style w:type="paragraph" w:customStyle="1" w:styleId="SubDivisionMigration">
    <w:name w:val="SubDivisionMigration"/>
    <w:aliases w:val="sdm"/>
    <w:basedOn w:val="OPCParaBase"/>
    <w:rsid w:val="005A06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069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A0694"/>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5A069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A0694"/>
    <w:rPr>
      <w:sz w:val="22"/>
    </w:rPr>
  </w:style>
  <w:style w:type="paragraph" w:customStyle="1" w:styleId="SOTextNote">
    <w:name w:val="SO TextNote"/>
    <w:aliases w:val="sont"/>
    <w:basedOn w:val="SOText"/>
    <w:qFormat/>
    <w:rsid w:val="005A0694"/>
    <w:pPr>
      <w:spacing w:before="122" w:line="198" w:lineRule="exact"/>
      <w:ind w:left="1843" w:hanging="709"/>
    </w:pPr>
    <w:rPr>
      <w:sz w:val="18"/>
    </w:rPr>
  </w:style>
  <w:style w:type="paragraph" w:customStyle="1" w:styleId="SOPara">
    <w:name w:val="SO Para"/>
    <w:aliases w:val="soa"/>
    <w:basedOn w:val="SOText"/>
    <w:link w:val="SOParaChar"/>
    <w:qFormat/>
    <w:rsid w:val="005A0694"/>
    <w:pPr>
      <w:tabs>
        <w:tab w:val="right" w:pos="1786"/>
      </w:tabs>
      <w:spacing w:before="40"/>
      <w:ind w:left="2070" w:hanging="936"/>
    </w:pPr>
  </w:style>
  <w:style w:type="character" w:customStyle="1" w:styleId="SOParaChar">
    <w:name w:val="SO Para Char"/>
    <w:aliases w:val="soa Char"/>
    <w:basedOn w:val="DefaultParagraphFont"/>
    <w:link w:val="SOPara"/>
    <w:rsid w:val="005A0694"/>
    <w:rPr>
      <w:sz w:val="22"/>
    </w:rPr>
  </w:style>
  <w:style w:type="paragraph" w:customStyle="1" w:styleId="FileName">
    <w:name w:val="FileName"/>
    <w:basedOn w:val="Normal"/>
    <w:rsid w:val="005A0694"/>
  </w:style>
  <w:style w:type="paragraph" w:customStyle="1" w:styleId="TableHeading">
    <w:name w:val="TableHeading"/>
    <w:aliases w:val="th"/>
    <w:basedOn w:val="OPCParaBase"/>
    <w:next w:val="Tabletext"/>
    <w:rsid w:val="005A0694"/>
    <w:pPr>
      <w:keepNext/>
      <w:spacing w:before="60" w:line="240" w:lineRule="atLeast"/>
    </w:pPr>
    <w:rPr>
      <w:b/>
      <w:sz w:val="20"/>
    </w:rPr>
  </w:style>
  <w:style w:type="paragraph" w:customStyle="1" w:styleId="SOHeadBold">
    <w:name w:val="SO HeadBold"/>
    <w:aliases w:val="sohb"/>
    <w:basedOn w:val="SOText"/>
    <w:next w:val="SOText"/>
    <w:link w:val="SOHeadBoldChar"/>
    <w:qFormat/>
    <w:rsid w:val="005A0694"/>
    <w:rPr>
      <w:b/>
    </w:rPr>
  </w:style>
  <w:style w:type="character" w:customStyle="1" w:styleId="SOHeadBoldChar">
    <w:name w:val="SO HeadBold Char"/>
    <w:aliases w:val="sohb Char"/>
    <w:basedOn w:val="DefaultParagraphFont"/>
    <w:link w:val="SOHeadBold"/>
    <w:rsid w:val="005A0694"/>
    <w:rPr>
      <w:b/>
      <w:sz w:val="22"/>
    </w:rPr>
  </w:style>
  <w:style w:type="paragraph" w:customStyle="1" w:styleId="SOHeadItalic">
    <w:name w:val="SO HeadItalic"/>
    <w:aliases w:val="sohi"/>
    <w:basedOn w:val="SOText"/>
    <w:next w:val="SOText"/>
    <w:link w:val="SOHeadItalicChar"/>
    <w:qFormat/>
    <w:rsid w:val="005A0694"/>
    <w:rPr>
      <w:i/>
    </w:rPr>
  </w:style>
  <w:style w:type="character" w:customStyle="1" w:styleId="SOHeadItalicChar">
    <w:name w:val="SO HeadItalic Char"/>
    <w:aliases w:val="sohi Char"/>
    <w:basedOn w:val="DefaultParagraphFont"/>
    <w:link w:val="SOHeadItalic"/>
    <w:rsid w:val="005A0694"/>
    <w:rPr>
      <w:i/>
      <w:sz w:val="22"/>
    </w:rPr>
  </w:style>
  <w:style w:type="paragraph" w:customStyle="1" w:styleId="SOBullet">
    <w:name w:val="SO Bullet"/>
    <w:aliases w:val="sotb"/>
    <w:basedOn w:val="SOText"/>
    <w:link w:val="SOBulletChar"/>
    <w:qFormat/>
    <w:rsid w:val="005A0694"/>
    <w:pPr>
      <w:ind w:left="1559" w:hanging="425"/>
    </w:pPr>
  </w:style>
  <w:style w:type="character" w:customStyle="1" w:styleId="SOBulletChar">
    <w:name w:val="SO Bullet Char"/>
    <w:aliases w:val="sotb Char"/>
    <w:basedOn w:val="DefaultParagraphFont"/>
    <w:link w:val="SOBullet"/>
    <w:rsid w:val="005A0694"/>
    <w:rPr>
      <w:sz w:val="22"/>
    </w:rPr>
  </w:style>
  <w:style w:type="paragraph" w:customStyle="1" w:styleId="SOBulletNote">
    <w:name w:val="SO BulletNote"/>
    <w:aliases w:val="sonb"/>
    <w:basedOn w:val="SOTextNote"/>
    <w:link w:val="SOBulletNoteChar"/>
    <w:qFormat/>
    <w:rsid w:val="005A0694"/>
    <w:pPr>
      <w:tabs>
        <w:tab w:val="left" w:pos="1560"/>
      </w:tabs>
      <w:ind w:left="2268" w:hanging="1134"/>
    </w:pPr>
  </w:style>
  <w:style w:type="character" w:customStyle="1" w:styleId="SOBulletNoteChar">
    <w:name w:val="SO BulletNote Char"/>
    <w:aliases w:val="sonb Char"/>
    <w:basedOn w:val="DefaultParagraphFont"/>
    <w:link w:val="SOBulletNote"/>
    <w:rsid w:val="005A0694"/>
    <w:rPr>
      <w:sz w:val="18"/>
    </w:rPr>
  </w:style>
  <w:style w:type="paragraph" w:customStyle="1" w:styleId="SOText2">
    <w:name w:val="SO Text2"/>
    <w:aliases w:val="sot2"/>
    <w:basedOn w:val="Normal"/>
    <w:next w:val="SOText"/>
    <w:link w:val="SOText2Char"/>
    <w:rsid w:val="005A069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A0694"/>
    <w:rPr>
      <w:sz w:val="22"/>
    </w:rPr>
  </w:style>
  <w:style w:type="paragraph" w:customStyle="1" w:styleId="SubPartCASA">
    <w:name w:val="SubPart(CASA)"/>
    <w:aliases w:val="csp"/>
    <w:basedOn w:val="OPCParaBase"/>
    <w:next w:val="ActHead3"/>
    <w:rsid w:val="005A069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5A0694"/>
    <w:rPr>
      <w:rFonts w:eastAsia="Times New Roman" w:cs="Times New Roman"/>
      <w:sz w:val="22"/>
      <w:lang w:eastAsia="en-AU"/>
    </w:rPr>
  </w:style>
  <w:style w:type="character" w:customStyle="1" w:styleId="notetextChar">
    <w:name w:val="note(text) Char"/>
    <w:aliases w:val="n Char"/>
    <w:basedOn w:val="DefaultParagraphFont"/>
    <w:link w:val="notetext"/>
    <w:rsid w:val="005A0694"/>
    <w:rPr>
      <w:rFonts w:eastAsia="Times New Roman" w:cs="Times New Roman"/>
      <w:sz w:val="18"/>
      <w:lang w:eastAsia="en-AU"/>
    </w:rPr>
  </w:style>
  <w:style w:type="character" w:customStyle="1" w:styleId="Heading1Char">
    <w:name w:val="Heading 1 Char"/>
    <w:basedOn w:val="DefaultParagraphFont"/>
    <w:link w:val="Heading1"/>
    <w:uiPriority w:val="9"/>
    <w:rsid w:val="005A06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06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069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A069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A069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A069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A069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A06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A069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A0694"/>
  </w:style>
  <w:style w:type="character" w:customStyle="1" w:styleId="charlegsubtitle1">
    <w:name w:val="charlegsubtitle1"/>
    <w:basedOn w:val="DefaultParagraphFont"/>
    <w:rsid w:val="005A0694"/>
    <w:rPr>
      <w:rFonts w:ascii="Arial" w:hAnsi="Arial" w:cs="Arial" w:hint="default"/>
      <w:b/>
      <w:bCs/>
      <w:sz w:val="28"/>
      <w:szCs w:val="28"/>
    </w:rPr>
  </w:style>
  <w:style w:type="paragraph" w:styleId="Index1">
    <w:name w:val="index 1"/>
    <w:basedOn w:val="Normal"/>
    <w:next w:val="Normal"/>
    <w:autoRedefine/>
    <w:rsid w:val="005A0694"/>
    <w:pPr>
      <w:ind w:left="240" w:hanging="240"/>
    </w:pPr>
  </w:style>
  <w:style w:type="paragraph" w:styleId="Index2">
    <w:name w:val="index 2"/>
    <w:basedOn w:val="Normal"/>
    <w:next w:val="Normal"/>
    <w:autoRedefine/>
    <w:rsid w:val="005A0694"/>
    <w:pPr>
      <w:ind w:left="480" w:hanging="240"/>
    </w:pPr>
  </w:style>
  <w:style w:type="paragraph" w:styleId="Index3">
    <w:name w:val="index 3"/>
    <w:basedOn w:val="Normal"/>
    <w:next w:val="Normal"/>
    <w:autoRedefine/>
    <w:rsid w:val="005A0694"/>
    <w:pPr>
      <w:ind w:left="720" w:hanging="240"/>
    </w:pPr>
  </w:style>
  <w:style w:type="paragraph" w:styleId="Index4">
    <w:name w:val="index 4"/>
    <w:basedOn w:val="Normal"/>
    <w:next w:val="Normal"/>
    <w:autoRedefine/>
    <w:rsid w:val="005A0694"/>
    <w:pPr>
      <w:ind w:left="960" w:hanging="240"/>
    </w:pPr>
  </w:style>
  <w:style w:type="paragraph" w:styleId="Index5">
    <w:name w:val="index 5"/>
    <w:basedOn w:val="Normal"/>
    <w:next w:val="Normal"/>
    <w:autoRedefine/>
    <w:rsid w:val="005A0694"/>
    <w:pPr>
      <w:ind w:left="1200" w:hanging="240"/>
    </w:pPr>
  </w:style>
  <w:style w:type="paragraph" w:styleId="Index6">
    <w:name w:val="index 6"/>
    <w:basedOn w:val="Normal"/>
    <w:next w:val="Normal"/>
    <w:autoRedefine/>
    <w:rsid w:val="005A0694"/>
    <w:pPr>
      <w:ind w:left="1440" w:hanging="240"/>
    </w:pPr>
  </w:style>
  <w:style w:type="paragraph" w:styleId="Index7">
    <w:name w:val="index 7"/>
    <w:basedOn w:val="Normal"/>
    <w:next w:val="Normal"/>
    <w:autoRedefine/>
    <w:rsid w:val="005A0694"/>
    <w:pPr>
      <w:ind w:left="1680" w:hanging="240"/>
    </w:pPr>
  </w:style>
  <w:style w:type="paragraph" w:styleId="Index8">
    <w:name w:val="index 8"/>
    <w:basedOn w:val="Normal"/>
    <w:next w:val="Normal"/>
    <w:autoRedefine/>
    <w:rsid w:val="005A0694"/>
    <w:pPr>
      <w:ind w:left="1920" w:hanging="240"/>
    </w:pPr>
  </w:style>
  <w:style w:type="paragraph" w:styleId="Index9">
    <w:name w:val="index 9"/>
    <w:basedOn w:val="Normal"/>
    <w:next w:val="Normal"/>
    <w:autoRedefine/>
    <w:rsid w:val="005A0694"/>
    <w:pPr>
      <w:ind w:left="2160" w:hanging="240"/>
    </w:pPr>
  </w:style>
  <w:style w:type="paragraph" w:styleId="NormalIndent">
    <w:name w:val="Normal Indent"/>
    <w:basedOn w:val="Normal"/>
    <w:rsid w:val="005A0694"/>
    <w:pPr>
      <w:ind w:left="720"/>
    </w:pPr>
  </w:style>
  <w:style w:type="paragraph" w:styleId="FootnoteText">
    <w:name w:val="footnote text"/>
    <w:basedOn w:val="Normal"/>
    <w:link w:val="FootnoteTextChar"/>
    <w:rsid w:val="005A0694"/>
    <w:rPr>
      <w:sz w:val="20"/>
    </w:rPr>
  </w:style>
  <w:style w:type="character" w:customStyle="1" w:styleId="FootnoteTextChar">
    <w:name w:val="Footnote Text Char"/>
    <w:basedOn w:val="DefaultParagraphFont"/>
    <w:link w:val="FootnoteText"/>
    <w:rsid w:val="005A0694"/>
  </w:style>
  <w:style w:type="paragraph" w:styleId="CommentText">
    <w:name w:val="annotation text"/>
    <w:basedOn w:val="Normal"/>
    <w:link w:val="CommentTextChar"/>
    <w:rsid w:val="005A0694"/>
    <w:rPr>
      <w:sz w:val="20"/>
    </w:rPr>
  </w:style>
  <w:style w:type="character" w:customStyle="1" w:styleId="CommentTextChar">
    <w:name w:val="Comment Text Char"/>
    <w:basedOn w:val="DefaultParagraphFont"/>
    <w:link w:val="CommentText"/>
    <w:rsid w:val="005A0694"/>
  </w:style>
  <w:style w:type="paragraph" w:styleId="IndexHeading">
    <w:name w:val="index heading"/>
    <w:basedOn w:val="Normal"/>
    <w:next w:val="Index1"/>
    <w:rsid w:val="005A0694"/>
    <w:rPr>
      <w:rFonts w:ascii="Arial" w:hAnsi="Arial" w:cs="Arial"/>
      <w:b/>
      <w:bCs/>
    </w:rPr>
  </w:style>
  <w:style w:type="paragraph" w:styleId="Caption">
    <w:name w:val="caption"/>
    <w:basedOn w:val="Normal"/>
    <w:next w:val="Normal"/>
    <w:qFormat/>
    <w:rsid w:val="005A0694"/>
    <w:pPr>
      <w:spacing w:before="120" w:after="120"/>
    </w:pPr>
    <w:rPr>
      <w:b/>
      <w:bCs/>
      <w:sz w:val="20"/>
    </w:rPr>
  </w:style>
  <w:style w:type="paragraph" w:styleId="TableofFigures">
    <w:name w:val="table of figures"/>
    <w:basedOn w:val="Normal"/>
    <w:next w:val="Normal"/>
    <w:rsid w:val="005A0694"/>
    <w:pPr>
      <w:ind w:left="480" w:hanging="480"/>
    </w:pPr>
  </w:style>
  <w:style w:type="paragraph" w:styleId="EnvelopeAddress">
    <w:name w:val="envelope address"/>
    <w:basedOn w:val="Normal"/>
    <w:rsid w:val="005A069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0694"/>
    <w:rPr>
      <w:rFonts w:ascii="Arial" w:hAnsi="Arial" w:cs="Arial"/>
      <w:sz w:val="20"/>
    </w:rPr>
  </w:style>
  <w:style w:type="character" w:styleId="FootnoteReference">
    <w:name w:val="footnote reference"/>
    <w:basedOn w:val="DefaultParagraphFont"/>
    <w:rsid w:val="005A0694"/>
    <w:rPr>
      <w:rFonts w:ascii="Times New Roman" w:hAnsi="Times New Roman"/>
      <w:sz w:val="20"/>
      <w:vertAlign w:val="superscript"/>
    </w:rPr>
  </w:style>
  <w:style w:type="character" w:styleId="CommentReference">
    <w:name w:val="annotation reference"/>
    <w:basedOn w:val="DefaultParagraphFont"/>
    <w:rsid w:val="005A0694"/>
    <w:rPr>
      <w:sz w:val="16"/>
      <w:szCs w:val="16"/>
    </w:rPr>
  </w:style>
  <w:style w:type="character" w:styleId="PageNumber">
    <w:name w:val="page number"/>
    <w:basedOn w:val="DefaultParagraphFont"/>
    <w:rsid w:val="005A0694"/>
  </w:style>
  <w:style w:type="character" w:styleId="EndnoteReference">
    <w:name w:val="endnote reference"/>
    <w:basedOn w:val="DefaultParagraphFont"/>
    <w:rsid w:val="005A0694"/>
    <w:rPr>
      <w:vertAlign w:val="superscript"/>
    </w:rPr>
  </w:style>
  <w:style w:type="paragraph" w:styleId="EndnoteText">
    <w:name w:val="endnote text"/>
    <w:basedOn w:val="Normal"/>
    <w:link w:val="EndnoteTextChar"/>
    <w:rsid w:val="005A0694"/>
    <w:rPr>
      <w:sz w:val="20"/>
    </w:rPr>
  </w:style>
  <w:style w:type="character" w:customStyle="1" w:styleId="EndnoteTextChar">
    <w:name w:val="Endnote Text Char"/>
    <w:basedOn w:val="DefaultParagraphFont"/>
    <w:link w:val="EndnoteText"/>
    <w:rsid w:val="005A0694"/>
  </w:style>
  <w:style w:type="paragraph" w:styleId="TableofAuthorities">
    <w:name w:val="table of authorities"/>
    <w:basedOn w:val="Normal"/>
    <w:next w:val="Normal"/>
    <w:rsid w:val="005A0694"/>
    <w:pPr>
      <w:ind w:left="240" w:hanging="240"/>
    </w:pPr>
  </w:style>
  <w:style w:type="paragraph" w:styleId="MacroText">
    <w:name w:val="macro"/>
    <w:link w:val="MacroTextChar"/>
    <w:rsid w:val="005A069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A0694"/>
    <w:rPr>
      <w:rFonts w:ascii="Courier New" w:eastAsia="Times New Roman" w:hAnsi="Courier New" w:cs="Courier New"/>
      <w:lang w:eastAsia="en-AU"/>
    </w:rPr>
  </w:style>
  <w:style w:type="paragraph" w:styleId="TOAHeading">
    <w:name w:val="toa heading"/>
    <w:basedOn w:val="Normal"/>
    <w:next w:val="Normal"/>
    <w:rsid w:val="005A0694"/>
    <w:pPr>
      <w:spacing w:before="120"/>
    </w:pPr>
    <w:rPr>
      <w:rFonts w:ascii="Arial" w:hAnsi="Arial" w:cs="Arial"/>
      <w:b/>
      <w:bCs/>
    </w:rPr>
  </w:style>
  <w:style w:type="paragraph" w:styleId="List">
    <w:name w:val="List"/>
    <w:basedOn w:val="Normal"/>
    <w:rsid w:val="005A0694"/>
    <w:pPr>
      <w:ind w:left="283" w:hanging="283"/>
    </w:pPr>
  </w:style>
  <w:style w:type="paragraph" w:styleId="ListBullet">
    <w:name w:val="List Bullet"/>
    <w:basedOn w:val="Normal"/>
    <w:autoRedefine/>
    <w:rsid w:val="005A0694"/>
    <w:pPr>
      <w:tabs>
        <w:tab w:val="num" w:pos="360"/>
      </w:tabs>
      <w:ind w:left="360" w:hanging="360"/>
    </w:pPr>
  </w:style>
  <w:style w:type="paragraph" w:styleId="ListNumber">
    <w:name w:val="List Number"/>
    <w:basedOn w:val="Normal"/>
    <w:rsid w:val="005A0694"/>
    <w:pPr>
      <w:tabs>
        <w:tab w:val="num" w:pos="360"/>
      </w:tabs>
      <w:ind w:left="360" w:hanging="360"/>
    </w:pPr>
  </w:style>
  <w:style w:type="paragraph" w:styleId="List2">
    <w:name w:val="List 2"/>
    <w:basedOn w:val="Normal"/>
    <w:rsid w:val="005A0694"/>
    <w:pPr>
      <w:ind w:left="566" w:hanging="283"/>
    </w:pPr>
  </w:style>
  <w:style w:type="paragraph" w:styleId="List3">
    <w:name w:val="List 3"/>
    <w:basedOn w:val="Normal"/>
    <w:rsid w:val="005A0694"/>
    <w:pPr>
      <w:ind w:left="849" w:hanging="283"/>
    </w:pPr>
  </w:style>
  <w:style w:type="paragraph" w:styleId="List4">
    <w:name w:val="List 4"/>
    <w:basedOn w:val="Normal"/>
    <w:rsid w:val="005A0694"/>
    <w:pPr>
      <w:ind w:left="1132" w:hanging="283"/>
    </w:pPr>
  </w:style>
  <w:style w:type="paragraph" w:styleId="List5">
    <w:name w:val="List 5"/>
    <w:basedOn w:val="Normal"/>
    <w:rsid w:val="005A0694"/>
    <w:pPr>
      <w:ind w:left="1415" w:hanging="283"/>
    </w:pPr>
  </w:style>
  <w:style w:type="paragraph" w:styleId="ListBullet2">
    <w:name w:val="List Bullet 2"/>
    <w:basedOn w:val="Normal"/>
    <w:autoRedefine/>
    <w:rsid w:val="005A0694"/>
    <w:pPr>
      <w:tabs>
        <w:tab w:val="num" w:pos="360"/>
      </w:tabs>
    </w:pPr>
  </w:style>
  <w:style w:type="paragraph" w:styleId="ListBullet3">
    <w:name w:val="List Bullet 3"/>
    <w:basedOn w:val="Normal"/>
    <w:autoRedefine/>
    <w:rsid w:val="005A0694"/>
    <w:pPr>
      <w:tabs>
        <w:tab w:val="num" w:pos="926"/>
      </w:tabs>
      <w:ind w:left="926" w:hanging="360"/>
    </w:pPr>
  </w:style>
  <w:style w:type="paragraph" w:styleId="ListBullet4">
    <w:name w:val="List Bullet 4"/>
    <w:basedOn w:val="Normal"/>
    <w:autoRedefine/>
    <w:rsid w:val="005A0694"/>
    <w:pPr>
      <w:tabs>
        <w:tab w:val="num" w:pos="1209"/>
      </w:tabs>
      <w:ind w:left="1209" w:hanging="360"/>
    </w:pPr>
  </w:style>
  <w:style w:type="paragraph" w:styleId="ListBullet5">
    <w:name w:val="List Bullet 5"/>
    <w:basedOn w:val="Normal"/>
    <w:autoRedefine/>
    <w:rsid w:val="005A0694"/>
    <w:pPr>
      <w:tabs>
        <w:tab w:val="num" w:pos="1492"/>
      </w:tabs>
      <w:ind w:left="1492" w:hanging="360"/>
    </w:pPr>
  </w:style>
  <w:style w:type="paragraph" w:styleId="ListNumber2">
    <w:name w:val="List Number 2"/>
    <w:basedOn w:val="Normal"/>
    <w:rsid w:val="005A0694"/>
    <w:pPr>
      <w:tabs>
        <w:tab w:val="num" w:pos="643"/>
      </w:tabs>
      <w:ind w:left="643" w:hanging="360"/>
    </w:pPr>
  </w:style>
  <w:style w:type="paragraph" w:styleId="ListNumber3">
    <w:name w:val="List Number 3"/>
    <w:basedOn w:val="Normal"/>
    <w:rsid w:val="005A0694"/>
    <w:pPr>
      <w:tabs>
        <w:tab w:val="num" w:pos="926"/>
      </w:tabs>
      <w:ind w:left="926" w:hanging="360"/>
    </w:pPr>
  </w:style>
  <w:style w:type="paragraph" w:styleId="ListNumber4">
    <w:name w:val="List Number 4"/>
    <w:basedOn w:val="Normal"/>
    <w:rsid w:val="005A0694"/>
    <w:pPr>
      <w:tabs>
        <w:tab w:val="num" w:pos="1209"/>
      </w:tabs>
      <w:ind w:left="1209" w:hanging="360"/>
    </w:pPr>
  </w:style>
  <w:style w:type="paragraph" w:styleId="ListNumber5">
    <w:name w:val="List Number 5"/>
    <w:basedOn w:val="Normal"/>
    <w:rsid w:val="005A0694"/>
    <w:pPr>
      <w:tabs>
        <w:tab w:val="num" w:pos="1492"/>
      </w:tabs>
      <w:ind w:left="1492" w:hanging="360"/>
    </w:pPr>
  </w:style>
  <w:style w:type="paragraph" w:styleId="Title">
    <w:name w:val="Title"/>
    <w:basedOn w:val="Normal"/>
    <w:link w:val="TitleChar"/>
    <w:qFormat/>
    <w:rsid w:val="005A0694"/>
    <w:pPr>
      <w:spacing w:before="240" w:after="60"/>
    </w:pPr>
    <w:rPr>
      <w:rFonts w:ascii="Arial" w:hAnsi="Arial" w:cs="Arial"/>
      <w:b/>
      <w:bCs/>
      <w:sz w:val="40"/>
      <w:szCs w:val="40"/>
    </w:rPr>
  </w:style>
  <w:style w:type="character" w:customStyle="1" w:styleId="TitleChar">
    <w:name w:val="Title Char"/>
    <w:basedOn w:val="DefaultParagraphFont"/>
    <w:link w:val="Title"/>
    <w:rsid w:val="005A0694"/>
    <w:rPr>
      <w:rFonts w:ascii="Arial" w:hAnsi="Arial" w:cs="Arial"/>
      <w:b/>
      <w:bCs/>
      <w:sz w:val="40"/>
      <w:szCs w:val="40"/>
    </w:rPr>
  </w:style>
  <w:style w:type="paragraph" w:styleId="Closing">
    <w:name w:val="Closing"/>
    <w:basedOn w:val="Normal"/>
    <w:link w:val="ClosingChar"/>
    <w:rsid w:val="005A0694"/>
    <w:pPr>
      <w:ind w:left="4252"/>
    </w:pPr>
  </w:style>
  <w:style w:type="character" w:customStyle="1" w:styleId="ClosingChar">
    <w:name w:val="Closing Char"/>
    <w:basedOn w:val="DefaultParagraphFont"/>
    <w:link w:val="Closing"/>
    <w:rsid w:val="005A0694"/>
    <w:rPr>
      <w:sz w:val="22"/>
    </w:rPr>
  </w:style>
  <w:style w:type="paragraph" w:styleId="Signature">
    <w:name w:val="Signature"/>
    <w:basedOn w:val="Normal"/>
    <w:link w:val="SignatureChar"/>
    <w:rsid w:val="005A0694"/>
    <w:pPr>
      <w:ind w:left="4252"/>
    </w:pPr>
  </w:style>
  <w:style w:type="character" w:customStyle="1" w:styleId="SignatureChar">
    <w:name w:val="Signature Char"/>
    <w:basedOn w:val="DefaultParagraphFont"/>
    <w:link w:val="Signature"/>
    <w:rsid w:val="005A0694"/>
    <w:rPr>
      <w:sz w:val="22"/>
    </w:rPr>
  </w:style>
  <w:style w:type="paragraph" w:styleId="BodyText">
    <w:name w:val="Body Text"/>
    <w:basedOn w:val="Normal"/>
    <w:link w:val="BodyTextChar"/>
    <w:rsid w:val="005A0694"/>
    <w:pPr>
      <w:spacing w:after="120"/>
    </w:pPr>
  </w:style>
  <w:style w:type="character" w:customStyle="1" w:styleId="BodyTextChar">
    <w:name w:val="Body Text Char"/>
    <w:basedOn w:val="DefaultParagraphFont"/>
    <w:link w:val="BodyText"/>
    <w:rsid w:val="005A0694"/>
    <w:rPr>
      <w:sz w:val="22"/>
    </w:rPr>
  </w:style>
  <w:style w:type="paragraph" w:styleId="BodyTextIndent">
    <w:name w:val="Body Text Indent"/>
    <w:basedOn w:val="Normal"/>
    <w:link w:val="BodyTextIndentChar"/>
    <w:rsid w:val="005A0694"/>
    <w:pPr>
      <w:spacing w:after="120"/>
      <w:ind w:left="283"/>
    </w:pPr>
  </w:style>
  <w:style w:type="character" w:customStyle="1" w:styleId="BodyTextIndentChar">
    <w:name w:val="Body Text Indent Char"/>
    <w:basedOn w:val="DefaultParagraphFont"/>
    <w:link w:val="BodyTextIndent"/>
    <w:rsid w:val="005A0694"/>
    <w:rPr>
      <w:sz w:val="22"/>
    </w:rPr>
  </w:style>
  <w:style w:type="paragraph" w:styleId="ListContinue">
    <w:name w:val="List Continue"/>
    <w:basedOn w:val="Normal"/>
    <w:rsid w:val="005A0694"/>
    <w:pPr>
      <w:spacing w:after="120"/>
      <w:ind w:left="283"/>
    </w:pPr>
  </w:style>
  <w:style w:type="paragraph" w:styleId="ListContinue2">
    <w:name w:val="List Continue 2"/>
    <w:basedOn w:val="Normal"/>
    <w:rsid w:val="005A0694"/>
    <w:pPr>
      <w:spacing w:after="120"/>
      <w:ind w:left="566"/>
    </w:pPr>
  </w:style>
  <w:style w:type="paragraph" w:styleId="ListContinue3">
    <w:name w:val="List Continue 3"/>
    <w:basedOn w:val="Normal"/>
    <w:rsid w:val="005A0694"/>
    <w:pPr>
      <w:spacing w:after="120"/>
      <w:ind w:left="849"/>
    </w:pPr>
  </w:style>
  <w:style w:type="paragraph" w:styleId="ListContinue4">
    <w:name w:val="List Continue 4"/>
    <w:basedOn w:val="Normal"/>
    <w:rsid w:val="005A0694"/>
    <w:pPr>
      <w:spacing w:after="120"/>
      <w:ind w:left="1132"/>
    </w:pPr>
  </w:style>
  <w:style w:type="paragraph" w:styleId="ListContinue5">
    <w:name w:val="List Continue 5"/>
    <w:basedOn w:val="Normal"/>
    <w:rsid w:val="005A0694"/>
    <w:pPr>
      <w:spacing w:after="120"/>
      <w:ind w:left="1415"/>
    </w:pPr>
  </w:style>
  <w:style w:type="paragraph" w:styleId="MessageHeader">
    <w:name w:val="Message Header"/>
    <w:basedOn w:val="Normal"/>
    <w:link w:val="MessageHeaderChar"/>
    <w:rsid w:val="005A06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A0694"/>
    <w:rPr>
      <w:rFonts w:ascii="Arial" w:hAnsi="Arial" w:cs="Arial"/>
      <w:sz w:val="22"/>
      <w:shd w:val="pct20" w:color="auto" w:fill="auto"/>
    </w:rPr>
  </w:style>
  <w:style w:type="paragraph" w:styleId="Subtitle">
    <w:name w:val="Subtitle"/>
    <w:basedOn w:val="Normal"/>
    <w:link w:val="SubtitleChar"/>
    <w:qFormat/>
    <w:rsid w:val="005A0694"/>
    <w:pPr>
      <w:spacing w:after="60"/>
      <w:jc w:val="center"/>
      <w:outlineLvl w:val="1"/>
    </w:pPr>
    <w:rPr>
      <w:rFonts w:ascii="Arial" w:hAnsi="Arial" w:cs="Arial"/>
    </w:rPr>
  </w:style>
  <w:style w:type="character" w:customStyle="1" w:styleId="SubtitleChar">
    <w:name w:val="Subtitle Char"/>
    <w:basedOn w:val="DefaultParagraphFont"/>
    <w:link w:val="Subtitle"/>
    <w:rsid w:val="005A0694"/>
    <w:rPr>
      <w:rFonts w:ascii="Arial" w:hAnsi="Arial" w:cs="Arial"/>
      <w:sz w:val="22"/>
    </w:rPr>
  </w:style>
  <w:style w:type="paragraph" w:styleId="Salutation">
    <w:name w:val="Salutation"/>
    <w:basedOn w:val="Normal"/>
    <w:next w:val="Normal"/>
    <w:link w:val="SalutationChar"/>
    <w:rsid w:val="005A0694"/>
  </w:style>
  <w:style w:type="character" w:customStyle="1" w:styleId="SalutationChar">
    <w:name w:val="Salutation Char"/>
    <w:basedOn w:val="DefaultParagraphFont"/>
    <w:link w:val="Salutation"/>
    <w:rsid w:val="005A0694"/>
    <w:rPr>
      <w:sz w:val="22"/>
    </w:rPr>
  </w:style>
  <w:style w:type="paragraph" w:styleId="Date">
    <w:name w:val="Date"/>
    <w:basedOn w:val="Normal"/>
    <w:next w:val="Normal"/>
    <w:link w:val="DateChar"/>
    <w:rsid w:val="005A0694"/>
  </w:style>
  <w:style w:type="character" w:customStyle="1" w:styleId="DateChar">
    <w:name w:val="Date Char"/>
    <w:basedOn w:val="DefaultParagraphFont"/>
    <w:link w:val="Date"/>
    <w:rsid w:val="005A0694"/>
    <w:rPr>
      <w:sz w:val="22"/>
    </w:rPr>
  </w:style>
  <w:style w:type="paragraph" w:styleId="BodyTextFirstIndent">
    <w:name w:val="Body Text First Indent"/>
    <w:basedOn w:val="BodyText"/>
    <w:link w:val="BodyTextFirstIndentChar"/>
    <w:rsid w:val="005A0694"/>
    <w:pPr>
      <w:ind w:firstLine="210"/>
    </w:pPr>
  </w:style>
  <w:style w:type="character" w:customStyle="1" w:styleId="BodyTextFirstIndentChar">
    <w:name w:val="Body Text First Indent Char"/>
    <w:basedOn w:val="BodyTextChar"/>
    <w:link w:val="BodyTextFirstIndent"/>
    <w:rsid w:val="005A0694"/>
    <w:rPr>
      <w:sz w:val="22"/>
    </w:rPr>
  </w:style>
  <w:style w:type="paragraph" w:styleId="BodyTextFirstIndent2">
    <w:name w:val="Body Text First Indent 2"/>
    <w:basedOn w:val="BodyTextIndent"/>
    <w:link w:val="BodyTextFirstIndent2Char"/>
    <w:rsid w:val="005A0694"/>
    <w:pPr>
      <w:ind w:firstLine="210"/>
    </w:pPr>
  </w:style>
  <w:style w:type="character" w:customStyle="1" w:styleId="BodyTextFirstIndent2Char">
    <w:name w:val="Body Text First Indent 2 Char"/>
    <w:basedOn w:val="BodyTextIndentChar"/>
    <w:link w:val="BodyTextFirstIndent2"/>
    <w:rsid w:val="005A0694"/>
    <w:rPr>
      <w:sz w:val="22"/>
    </w:rPr>
  </w:style>
  <w:style w:type="paragraph" w:styleId="BodyText2">
    <w:name w:val="Body Text 2"/>
    <w:basedOn w:val="Normal"/>
    <w:link w:val="BodyText2Char"/>
    <w:rsid w:val="005A0694"/>
    <w:pPr>
      <w:spacing w:after="120" w:line="480" w:lineRule="auto"/>
    </w:pPr>
  </w:style>
  <w:style w:type="character" w:customStyle="1" w:styleId="BodyText2Char">
    <w:name w:val="Body Text 2 Char"/>
    <w:basedOn w:val="DefaultParagraphFont"/>
    <w:link w:val="BodyText2"/>
    <w:rsid w:val="005A0694"/>
    <w:rPr>
      <w:sz w:val="22"/>
    </w:rPr>
  </w:style>
  <w:style w:type="paragraph" w:styleId="BodyText3">
    <w:name w:val="Body Text 3"/>
    <w:basedOn w:val="Normal"/>
    <w:link w:val="BodyText3Char"/>
    <w:rsid w:val="005A0694"/>
    <w:pPr>
      <w:spacing w:after="120"/>
    </w:pPr>
    <w:rPr>
      <w:sz w:val="16"/>
      <w:szCs w:val="16"/>
    </w:rPr>
  </w:style>
  <w:style w:type="character" w:customStyle="1" w:styleId="BodyText3Char">
    <w:name w:val="Body Text 3 Char"/>
    <w:basedOn w:val="DefaultParagraphFont"/>
    <w:link w:val="BodyText3"/>
    <w:rsid w:val="005A0694"/>
    <w:rPr>
      <w:sz w:val="16"/>
      <w:szCs w:val="16"/>
    </w:rPr>
  </w:style>
  <w:style w:type="paragraph" w:styleId="BodyTextIndent2">
    <w:name w:val="Body Text Indent 2"/>
    <w:basedOn w:val="Normal"/>
    <w:link w:val="BodyTextIndent2Char"/>
    <w:rsid w:val="005A0694"/>
    <w:pPr>
      <w:spacing w:after="120" w:line="480" w:lineRule="auto"/>
      <w:ind w:left="283"/>
    </w:pPr>
  </w:style>
  <w:style w:type="character" w:customStyle="1" w:styleId="BodyTextIndent2Char">
    <w:name w:val="Body Text Indent 2 Char"/>
    <w:basedOn w:val="DefaultParagraphFont"/>
    <w:link w:val="BodyTextIndent2"/>
    <w:rsid w:val="005A0694"/>
    <w:rPr>
      <w:sz w:val="22"/>
    </w:rPr>
  </w:style>
  <w:style w:type="paragraph" w:styleId="BodyTextIndent3">
    <w:name w:val="Body Text Indent 3"/>
    <w:basedOn w:val="Normal"/>
    <w:link w:val="BodyTextIndent3Char"/>
    <w:rsid w:val="005A0694"/>
    <w:pPr>
      <w:spacing w:after="120"/>
      <w:ind w:left="283"/>
    </w:pPr>
    <w:rPr>
      <w:sz w:val="16"/>
      <w:szCs w:val="16"/>
    </w:rPr>
  </w:style>
  <w:style w:type="character" w:customStyle="1" w:styleId="BodyTextIndent3Char">
    <w:name w:val="Body Text Indent 3 Char"/>
    <w:basedOn w:val="DefaultParagraphFont"/>
    <w:link w:val="BodyTextIndent3"/>
    <w:rsid w:val="005A0694"/>
    <w:rPr>
      <w:sz w:val="16"/>
      <w:szCs w:val="16"/>
    </w:rPr>
  </w:style>
  <w:style w:type="paragraph" w:styleId="BlockText">
    <w:name w:val="Block Text"/>
    <w:basedOn w:val="Normal"/>
    <w:rsid w:val="005A0694"/>
    <w:pPr>
      <w:spacing w:after="120"/>
      <w:ind w:left="1440" w:right="1440"/>
    </w:pPr>
  </w:style>
  <w:style w:type="character" w:styleId="Hyperlink">
    <w:name w:val="Hyperlink"/>
    <w:basedOn w:val="DefaultParagraphFont"/>
    <w:rsid w:val="005A0694"/>
    <w:rPr>
      <w:color w:val="0000FF"/>
      <w:u w:val="single"/>
    </w:rPr>
  </w:style>
  <w:style w:type="character" w:styleId="FollowedHyperlink">
    <w:name w:val="FollowedHyperlink"/>
    <w:basedOn w:val="DefaultParagraphFont"/>
    <w:rsid w:val="005A0694"/>
    <w:rPr>
      <w:color w:val="800080"/>
      <w:u w:val="single"/>
    </w:rPr>
  </w:style>
  <w:style w:type="character" w:styleId="Strong">
    <w:name w:val="Strong"/>
    <w:basedOn w:val="DefaultParagraphFont"/>
    <w:qFormat/>
    <w:rsid w:val="005A0694"/>
    <w:rPr>
      <w:b/>
      <w:bCs/>
    </w:rPr>
  </w:style>
  <w:style w:type="character" w:styleId="Emphasis">
    <w:name w:val="Emphasis"/>
    <w:basedOn w:val="DefaultParagraphFont"/>
    <w:qFormat/>
    <w:rsid w:val="005A0694"/>
    <w:rPr>
      <w:i/>
      <w:iCs/>
    </w:rPr>
  </w:style>
  <w:style w:type="paragraph" w:styleId="DocumentMap">
    <w:name w:val="Document Map"/>
    <w:basedOn w:val="Normal"/>
    <w:link w:val="DocumentMapChar"/>
    <w:rsid w:val="005A0694"/>
    <w:pPr>
      <w:shd w:val="clear" w:color="auto" w:fill="000080"/>
    </w:pPr>
    <w:rPr>
      <w:rFonts w:ascii="Tahoma" w:hAnsi="Tahoma" w:cs="Tahoma"/>
    </w:rPr>
  </w:style>
  <w:style w:type="character" w:customStyle="1" w:styleId="DocumentMapChar">
    <w:name w:val="Document Map Char"/>
    <w:basedOn w:val="DefaultParagraphFont"/>
    <w:link w:val="DocumentMap"/>
    <w:rsid w:val="005A0694"/>
    <w:rPr>
      <w:rFonts w:ascii="Tahoma" w:hAnsi="Tahoma" w:cs="Tahoma"/>
      <w:sz w:val="22"/>
      <w:shd w:val="clear" w:color="auto" w:fill="000080"/>
    </w:rPr>
  </w:style>
  <w:style w:type="paragraph" w:styleId="PlainText">
    <w:name w:val="Plain Text"/>
    <w:basedOn w:val="Normal"/>
    <w:link w:val="PlainTextChar"/>
    <w:rsid w:val="005A0694"/>
    <w:rPr>
      <w:rFonts w:ascii="Courier New" w:hAnsi="Courier New" w:cs="Courier New"/>
      <w:sz w:val="20"/>
    </w:rPr>
  </w:style>
  <w:style w:type="character" w:customStyle="1" w:styleId="PlainTextChar">
    <w:name w:val="Plain Text Char"/>
    <w:basedOn w:val="DefaultParagraphFont"/>
    <w:link w:val="PlainText"/>
    <w:rsid w:val="005A0694"/>
    <w:rPr>
      <w:rFonts w:ascii="Courier New" w:hAnsi="Courier New" w:cs="Courier New"/>
    </w:rPr>
  </w:style>
  <w:style w:type="paragraph" w:styleId="E-mailSignature">
    <w:name w:val="E-mail Signature"/>
    <w:basedOn w:val="Normal"/>
    <w:link w:val="E-mailSignatureChar"/>
    <w:rsid w:val="005A0694"/>
  </w:style>
  <w:style w:type="character" w:customStyle="1" w:styleId="E-mailSignatureChar">
    <w:name w:val="E-mail Signature Char"/>
    <w:basedOn w:val="DefaultParagraphFont"/>
    <w:link w:val="E-mailSignature"/>
    <w:rsid w:val="005A0694"/>
    <w:rPr>
      <w:sz w:val="22"/>
    </w:rPr>
  </w:style>
  <w:style w:type="paragraph" w:styleId="NormalWeb">
    <w:name w:val="Normal (Web)"/>
    <w:basedOn w:val="Normal"/>
    <w:rsid w:val="005A0694"/>
  </w:style>
  <w:style w:type="character" w:styleId="HTMLAcronym">
    <w:name w:val="HTML Acronym"/>
    <w:basedOn w:val="DefaultParagraphFont"/>
    <w:rsid w:val="005A0694"/>
  </w:style>
  <w:style w:type="paragraph" w:styleId="HTMLAddress">
    <w:name w:val="HTML Address"/>
    <w:basedOn w:val="Normal"/>
    <w:link w:val="HTMLAddressChar"/>
    <w:rsid w:val="005A0694"/>
    <w:rPr>
      <w:i/>
      <w:iCs/>
    </w:rPr>
  </w:style>
  <w:style w:type="character" w:customStyle="1" w:styleId="HTMLAddressChar">
    <w:name w:val="HTML Address Char"/>
    <w:basedOn w:val="DefaultParagraphFont"/>
    <w:link w:val="HTMLAddress"/>
    <w:rsid w:val="005A0694"/>
    <w:rPr>
      <w:i/>
      <w:iCs/>
      <w:sz w:val="22"/>
    </w:rPr>
  </w:style>
  <w:style w:type="character" w:styleId="HTMLCite">
    <w:name w:val="HTML Cite"/>
    <w:basedOn w:val="DefaultParagraphFont"/>
    <w:rsid w:val="005A0694"/>
    <w:rPr>
      <w:i/>
      <w:iCs/>
    </w:rPr>
  </w:style>
  <w:style w:type="character" w:styleId="HTMLCode">
    <w:name w:val="HTML Code"/>
    <w:basedOn w:val="DefaultParagraphFont"/>
    <w:rsid w:val="005A0694"/>
    <w:rPr>
      <w:rFonts w:ascii="Courier New" w:hAnsi="Courier New" w:cs="Courier New"/>
      <w:sz w:val="20"/>
      <w:szCs w:val="20"/>
    </w:rPr>
  </w:style>
  <w:style w:type="character" w:styleId="HTMLDefinition">
    <w:name w:val="HTML Definition"/>
    <w:basedOn w:val="DefaultParagraphFont"/>
    <w:rsid w:val="005A0694"/>
    <w:rPr>
      <w:i/>
      <w:iCs/>
    </w:rPr>
  </w:style>
  <w:style w:type="character" w:styleId="HTMLKeyboard">
    <w:name w:val="HTML Keyboard"/>
    <w:basedOn w:val="DefaultParagraphFont"/>
    <w:rsid w:val="005A0694"/>
    <w:rPr>
      <w:rFonts w:ascii="Courier New" w:hAnsi="Courier New" w:cs="Courier New"/>
      <w:sz w:val="20"/>
      <w:szCs w:val="20"/>
    </w:rPr>
  </w:style>
  <w:style w:type="paragraph" w:styleId="HTMLPreformatted">
    <w:name w:val="HTML Preformatted"/>
    <w:basedOn w:val="Normal"/>
    <w:link w:val="HTMLPreformattedChar"/>
    <w:rsid w:val="005A0694"/>
    <w:rPr>
      <w:rFonts w:ascii="Courier New" w:hAnsi="Courier New" w:cs="Courier New"/>
      <w:sz w:val="20"/>
    </w:rPr>
  </w:style>
  <w:style w:type="character" w:customStyle="1" w:styleId="HTMLPreformattedChar">
    <w:name w:val="HTML Preformatted Char"/>
    <w:basedOn w:val="DefaultParagraphFont"/>
    <w:link w:val="HTMLPreformatted"/>
    <w:rsid w:val="005A0694"/>
    <w:rPr>
      <w:rFonts w:ascii="Courier New" w:hAnsi="Courier New" w:cs="Courier New"/>
    </w:rPr>
  </w:style>
  <w:style w:type="character" w:styleId="HTMLSample">
    <w:name w:val="HTML Sample"/>
    <w:basedOn w:val="DefaultParagraphFont"/>
    <w:rsid w:val="005A0694"/>
    <w:rPr>
      <w:rFonts w:ascii="Courier New" w:hAnsi="Courier New" w:cs="Courier New"/>
    </w:rPr>
  </w:style>
  <w:style w:type="character" w:styleId="HTMLTypewriter">
    <w:name w:val="HTML Typewriter"/>
    <w:basedOn w:val="DefaultParagraphFont"/>
    <w:rsid w:val="005A0694"/>
    <w:rPr>
      <w:rFonts w:ascii="Courier New" w:hAnsi="Courier New" w:cs="Courier New"/>
      <w:sz w:val="20"/>
      <w:szCs w:val="20"/>
    </w:rPr>
  </w:style>
  <w:style w:type="character" w:styleId="HTMLVariable">
    <w:name w:val="HTML Variable"/>
    <w:basedOn w:val="DefaultParagraphFont"/>
    <w:rsid w:val="005A0694"/>
    <w:rPr>
      <w:i/>
      <w:iCs/>
    </w:rPr>
  </w:style>
  <w:style w:type="paragraph" w:styleId="CommentSubject">
    <w:name w:val="annotation subject"/>
    <w:basedOn w:val="CommentText"/>
    <w:next w:val="CommentText"/>
    <w:link w:val="CommentSubjectChar"/>
    <w:rsid w:val="005A0694"/>
    <w:rPr>
      <w:b/>
      <w:bCs/>
    </w:rPr>
  </w:style>
  <w:style w:type="character" w:customStyle="1" w:styleId="CommentSubjectChar">
    <w:name w:val="Comment Subject Char"/>
    <w:basedOn w:val="CommentTextChar"/>
    <w:link w:val="CommentSubject"/>
    <w:rsid w:val="005A0694"/>
    <w:rPr>
      <w:b/>
      <w:bCs/>
    </w:rPr>
  </w:style>
  <w:style w:type="numbering" w:styleId="1ai">
    <w:name w:val="Outline List 1"/>
    <w:basedOn w:val="NoList"/>
    <w:rsid w:val="005A0694"/>
    <w:pPr>
      <w:numPr>
        <w:numId w:val="14"/>
      </w:numPr>
    </w:pPr>
  </w:style>
  <w:style w:type="numbering" w:styleId="111111">
    <w:name w:val="Outline List 2"/>
    <w:basedOn w:val="NoList"/>
    <w:rsid w:val="005A0694"/>
    <w:pPr>
      <w:numPr>
        <w:numId w:val="15"/>
      </w:numPr>
    </w:pPr>
  </w:style>
  <w:style w:type="numbering" w:styleId="ArticleSection">
    <w:name w:val="Outline List 3"/>
    <w:basedOn w:val="NoList"/>
    <w:rsid w:val="005A0694"/>
    <w:pPr>
      <w:numPr>
        <w:numId w:val="17"/>
      </w:numPr>
    </w:pPr>
  </w:style>
  <w:style w:type="table" w:styleId="TableSimple1">
    <w:name w:val="Table Simple 1"/>
    <w:basedOn w:val="TableNormal"/>
    <w:rsid w:val="005A069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069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A069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069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069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069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069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069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069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069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069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069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069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069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A069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069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069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069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069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069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069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069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069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069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069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069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069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A069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069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069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A069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069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A069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069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069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A069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69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069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A069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A0694"/>
    <w:rPr>
      <w:rFonts w:eastAsia="Times New Roman" w:cs="Times New Roman"/>
      <w:b/>
      <w:kern w:val="28"/>
      <w:sz w:val="24"/>
      <w:lang w:eastAsia="en-AU"/>
    </w:rPr>
  </w:style>
  <w:style w:type="character" w:customStyle="1" w:styleId="paragraphChar">
    <w:name w:val="paragraph Char"/>
    <w:aliases w:val="a Char"/>
    <w:link w:val="paragraph"/>
    <w:locked/>
    <w:rsid w:val="000B0FFE"/>
    <w:rPr>
      <w:rFonts w:eastAsia="Times New Roman" w:cs="Times New Roman"/>
      <w:sz w:val="22"/>
      <w:lang w:eastAsia="en-AU"/>
    </w:rPr>
  </w:style>
  <w:style w:type="character" w:customStyle="1" w:styleId="ActHead2Char">
    <w:name w:val="ActHead 2 Char"/>
    <w:aliases w:val="p Char"/>
    <w:link w:val="ActHead2"/>
    <w:rsid w:val="000B0FFE"/>
    <w:rPr>
      <w:rFonts w:eastAsia="Times New Roman" w:cs="Times New Roman"/>
      <w:b/>
      <w:kern w:val="28"/>
      <w:sz w:val="32"/>
      <w:lang w:eastAsia="en-AU"/>
    </w:rPr>
  </w:style>
  <w:style w:type="paragraph" w:customStyle="1" w:styleId="Schedulepara">
    <w:name w:val="Schedule para"/>
    <w:basedOn w:val="Normal"/>
    <w:rsid w:val="00100B21"/>
    <w:pPr>
      <w:tabs>
        <w:tab w:val="right" w:pos="567"/>
      </w:tabs>
      <w:spacing w:before="180" w:line="260" w:lineRule="exact"/>
      <w:ind w:left="964" w:hanging="964"/>
      <w:jc w:val="both"/>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0694"/>
    <w:pPr>
      <w:spacing w:line="260" w:lineRule="atLeast"/>
    </w:pPr>
    <w:rPr>
      <w:sz w:val="22"/>
    </w:rPr>
  </w:style>
  <w:style w:type="paragraph" w:styleId="Heading1">
    <w:name w:val="heading 1"/>
    <w:basedOn w:val="Normal"/>
    <w:next w:val="Normal"/>
    <w:link w:val="Heading1Char"/>
    <w:uiPriority w:val="9"/>
    <w:qFormat/>
    <w:rsid w:val="005A069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069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069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069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069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069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A069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069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A069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A0694"/>
  </w:style>
  <w:style w:type="paragraph" w:customStyle="1" w:styleId="OPCParaBase">
    <w:name w:val="OPCParaBase"/>
    <w:qFormat/>
    <w:rsid w:val="005A0694"/>
    <w:pPr>
      <w:spacing w:line="260" w:lineRule="atLeast"/>
    </w:pPr>
    <w:rPr>
      <w:rFonts w:eastAsia="Times New Roman" w:cs="Times New Roman"/>
      <w:sz w:val="22"/>
      <w:lang w:eastAsia="en-AU"/>
    </w:rPr>
  </w:style>
  <w:style w:type="paragraph" w:customStyle="1" w:styleId="ShortT">
    <w:name w:val="ShortT"/>
    <w:basedOn w:val="OPCParaBase"/>
    <w:next w:val="Normal"/>
    <w:qFormat/>
    <w:rsid w:val="005A0694"/>
    <w:pPr>
      <w:spacing w:line="240" w:lineRule="auto"/>
    </w:pPr>
    <w:rPr>
      <w:b/>
      <w:sz w:val="40"/>
    </w:rPr>
  </w:style>
  <w:style w:type="paragraph" w:customStyle="1" w:styleId="ActHead1">
    <w:name w:val="ActHead 1"/>
    <w:aliases w:val="c"/>
    <w:basedOn w:val="OPCParaBase"/>
    <w:next w:val="Normal"/>
    <w:qFormat/>
    <w:rsid w:val="005A06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5A06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06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06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A069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069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069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069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06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A0694"/>
  </w:style>
  <w:style w:type="paragraph" w:customStyle="1" w:styleId="Blocks">
    <w:name w:val="Blocks"/>
    <w:aliases w:val="bb"/>
    <w:basedOn w:val="OPCParaBase"/>
    <w:qFormat/>
    <w:rsid w:val="005A0694"/>
    <w:pPr>
      <w:spacing w:line="240" w:lineRule="auto"/>
    </w:pPr>
    <w:rPr>
      <w:sz w:val="24"/>
    </w:rPr>
  </w:style>
  <w:style w:type="paragraph" w:customStyle="1" w:styleId="BoxText">
    <w:name w:val="BoxText"/>
    <w:aliases w:val="bt"/>
    <w:basedOn w:val="OPCParaBase"/>
    <w:qFormat/>
    <w:rsid w:val="005A06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0694"/>
    <w:rPr>
      <w:b/>
    </w:rPr>
  </w:style>
  <w:style w:type="paragraph" w:customStyle="1" w:styleId="BoxHeadItalic">
    <w:name w:val="BoxHeadItalic"/>
    <w:aliases w:val="bhi"/>
    <w:basedOn w:val="BoxText"/>
    <w:next w:val="BoxStep"/>
    <w:qFormat/>
    <w:rsid w:val="005A0694"/>
    <w:rPr>
      <w:i/>
    </w:rPr>
  </w:style>
  <w:style w:type="paragraph" w:customStyle="1" w:styleId="BoxList">
    <w:name w:val="BoxList"/>
    <w:aliases w:val="bl"/>
    <w:basedOn w:val="BoxText"/>
    <w:qFormat/>
    <w:rsid w:val="005A0694"/>
    <w:pPr>
      <w:ind w:left="1559" w:hanging="425"/>
    </w:pPr>
  </w:style>
  <w:style w:type="paragraph" w:customStyle="1" w:styleId="BoxNote">
    <w:name w:val="BoxNote"/>
    <w:aliases w:val="bn"/>
    <w:basedOn w:val="BoxText"/>
    <w:qFormat/>
    <w:rsid w:val="005A0694"/>
    <w:pPr>
      <w:tabs>
        <w:tab w:val="left" w:pos="1985"/>
      </w:tabs>
      <w:spacing w:before="122" w:line="198" w:lineRule="exact"/>
      <w:ind w:left="2948" w:hanging="1814"/>
    </w:pPr>
    <w:rPr>
      <w:sz w:val="18"/>
    </w:rPr>
  </w:style>
  <w:style w:type="paragraph" w:customStyle="1" w:styleId="BoxPara">
    <w:name w:val="BoxPara"/>
    <w:aliases w:val="bp"/>
    <w:basedOn w:val="BoxText"/>
    <w:qFormat/>
    <w:rsid w:val="005A0694"/>
    <w:pPr>
      <w:tabs>
        <w:tab w:val="right" w:pos="2268"/>
      </w:tabs>
      <w:ind w:left="2552" w:hanging="1418"/>
    </w:pPr>
  </w:style>
  <w:style w:type="paragraph" w:customStyle="1" w:styleId="BoxStep">
    <w:name w:val="BoxStep"/>
    <w:aliases w:val="bs"/>
    <w:basedOn w:val="BoxText"/>
    <w:qFormat/>
    <w:rsid w:val="005A0694"/>
    <w:pPr>
      <w:ind w:left="1985" w:hanging="851"/>
    </w:pPr>
  </w:style>
  <w:style w:type="character" w:customStyle="1" w:styleId="CharAmPartNo">
    <w:name w:val="CharAmPartNo"/>
    <w:basedOn w:val="OPCCharBase"/>
    <w:qFormat/>
    <w:rsid w:val="005A0694"/>
  </w:style>
  <w:style w:type="character" w:customStyle="1" w:styleId="CharAmPartText">
    <w:name w:val="CharAmPartText"/>
    <w:basedOn w:val="OPCCharBase"/>
    <w:qFormat/>
    <w:rsid w:val="005A0694"/>
  </w:style>
  <w:style w:type="character" w:customStyle="1" w:styleId="CharAmSchNo">
    <w:name w:val="CharAmSchNo"/>
    <w:basedOn w:val="OPCCharBase"/>
    <w:qFormat/>
    <w:rsid w:val="005A0694"/>
  </w:style>
  <w:style w:type="character" w:customStyle="1" w:styleId="CharAmSchText">
    <w:name w:val="CharAmSchText"/>
    <w:basedOn w:val="OPCCharBase"/>
    <w:qFormat/>
    <w:rsid w:val="005A0694"/>
  </w:style>
  <w:style w:type="character" w:customStyle="1" w:styleId="CharBoldItalic">
    <w:name w:val="CharBoldItalic"/>
    <w:basedOn w:val="OPCCharBase"/>
    <w:uiPriority w:val="1"/>
    <w:qFormat/>
    <w:rsid w:val="005A0694"/>
    <w:rPr>
      <w:b/>
      <w:i/>
    </w:rPr>
  </w:style>
  <w:style w:type="character" w:customStyle="1" w:styleId="CharChapNo">
    <w:name w:val="CharChapNo"/>
    <w:basedOn w:val="OPCCharBase"/>
    <w:uiPriority w:val="1"/>
    <w:qFormat/>
    <w:rsid w:val="005A0694"/>
  </w:style>
  <w:style w:type="character" w:customStyle="1" w:styleId="CharChapText">
    <w:name w:val="CharChapText"/>
    <w:basedOn w:val="OPCCharBase"/>
    <w:uiPriority w:val="1"/>
    <w:qFormat/>
    <w:rsid w:val="005A0694"/>
  </w:style>
  <w:style w:type="character" w:customStyle="1" w:styleId="CharDivNo">
    <w:name w:val="CharDivNo"/>
    <w:basedOn w:val="OPCCharBase"/>
    <w:uiPriority w:val="1"/>
    <w:qFormat/>
    <w:rsid w:val="005A0694"/>
  </w:style>
  <w:style w:type="character" w:customStyle="1" w:styleId="CharDivText">
    <w:name w:val="CharDivText"/>
    <w:basedOn w:val="OPCCharBase"/>
    <w:uiPriority w:val="1"/>
    <w:qFormat/>
    <w:rsid w:val="005A0694"/>
  </w:style>
  <w:style w:type="character" w:customStyle="1" w:styleId="CharItalic">
    <w:name w:val="CharItalic"/>
    <w:basedOn w:val="OPCCharBase"/>
    <w:uiPriority w:val="1"/>
    <w:qFormat/>
    <w:rsid w:val="005A0694"/>
    <w:rPr>
      <w:i/>
    </w:rPr>
  </w:style>
  <w:style w:type="character" w:customStyle="1" w:styleId="CharPartNo">
    <w:name w:val="CharPartNo"/>
    <w:basedOn w:val="OPCCharBase"/>
    <w:uiPriority w:val="1"/>
    <w:qFormat/>
    <w:rsid w:val="005A0694"/>
  </w:style>
  <w:style w:type="character" w:customStyle="1" w:styleId="CharPartText">
    <w:name w:val="CharPartText"/>
    <w:basedOn w:val="OPCCharBase"/>
    <w:uiPriority w:val="1"/>
    <w:qFormat/>
    <w:rsid w:val="005A0694"/>
  </w:style>
  <w:style w:type="character" w:customStyle="1" w:styleId="CharSectno">
    <w:name w:val="CharSectno"/>
    <w:basedOn w:val="OPCCharBase"/>
    <w:qFormat/>
    <w:rsid w:val="005A0694"/>
  </w:style>
  <w:style w:type="character" w:customStyle="1" w:styleId="CharSubdNo">
    <w:name w:val="CharSubdNo"/>
    <w:basedOn w:val="OPCCharBase"/>
    <w:uiPriority w:val="1"/>
    <w:qFormat/>
    <w:rsid w:val="005A0694"/>
  </w:style>
  <w:style w:type="character" w:customStyle="1" w:styleId="CharSubdText">
    <w:name w:val="CharSubdText"/>
    <w:basedOn w:val="OPCCharBase"/>
    <w:uiPriority w:val="1"/>
    <w:qFormat/>
    <w:rsid w:val="005A0694"/>
  </w:style>
  <w:style w:type="paragraph" w:customStyle="1" w:styleId="CTA--">
    <w:name w:val="CTA --"/>
    <w:basedOn w:val="OPCParaBase"/>
    <w:next w:val="Normal"/>
    <w:rsid w:val="005A0694"/>
    <w:pPr>
      <w:spacing w:before="60" w:line="240" w:lineRule="atLeast"/>
      <w:ind w:left="142" w:hanging="142"/>
    </w:pPr>
    <w:rPr>
      <w:sz w:val="20"/>
    </w:rPr>
  </w:style>
  <w:style w:type="paragraph" w:customStyle="1" w:styleId="CTA-">
    <w:name w:val="CTA -"/>
    <w:basedOn w:val="OPCParaBase"/>
    <w:rsid w:val="005A0694"/>
    <w:pPr>
      <w:spacing w:before="60" w:line="240" w:lineRule="atLeast"/>
      <w:ind w:left="85" w:hanging="85"/>
    </w:pPr>
    <w:rPr>
      <w:sz w:val="20"/>
    </w:rPr>
  </w:style>
  <w:style w:type="paragraph" w:customStyle="1" w:styleId="CTA---">
    <w:name w:val="CTA ---"/>
    <w:basedOn w:val="OPCParaBase"/>
    <w:next w:val="Normal"/>
    <w:rsid w:val="005A0694"/>
    <w:pPr>
      <w:spacing w:before="60" w:line="240" w:lineRule="atLeast"/>
      <w:ind w:left="198" w:hanging="198"/>
    </w:pPr>
    <w:rPr>
      <w:sz w:val="20"/>
    </w:rPr>
  </w:style>
  <w:style w:type="paragraph" w:customStyle="1" w:styleId="CTA----">
    <w:name w:val="CTA ----"/>
    <w:basedOn w:val="OPCParaBase"/>
    <w:next w:val="Normal"/>
    <w:rsid w:val="005A0694"/>
    <w:pPr>
      <w:spacing w:before="60" w:line="240" w:lineRule="atLeast"/>
      <w:ind w:left="255" w:hanging="255"/>
    </w:pPr>
    <w:rPr>
      <w:sz w:val="20"/>
    </w:rPr>
  </w:style>
  <w:style w:type="paragraph" w:customStyle="1" w:styleId="CTA1a">
    <w:name w:val="CTA 1(a)"/>
    <w:basedOn w:val="OPCParaBase"/>
    <w:rsid w:val="005A0694"/>
    <w:pPr>
      <w:tabs>
        <w:tab w:val="right" w:pos="414"/>
      </w:tabs>
      <w:spacing w:before="40" w:line="240" w:lineRule="atLeast"/>
      <w:ind w:left="675" w:hanging="675"/>
    </w:pPr>
    <w:rPr>
      <w:sz w:val="20"/>
    </w:rPr>
  </w:style>
  <w:style w:type="paragraph" w:customStyle="1" w:styleId="CTA1ai">
    <w:name w:val="CTA 1(a)(i)"/>
    <w:basedOn w:val="OPCParaBase"/>
    <w:rsid w:val="005A0694"/>
    <w:pPr>
      <w:tabs>
        <w:tab w:val="right" w:pos="1004"/>
      </w:tabs>
      <w:spacing w:before="40" w:line="240" w:lineRule="atLeast"/>
      <w:ind w:left="1253" w:hanging="1253"/>
    </w:pPr>
    <w:rPr>
      <w:sz w:val="20"/>
    </w:rPr>
  </w:style>
  <w:style w:type="paragraph" w:customStyle="1" w:styleId="CTA2a">
    <w:name w:val="CTA 2(a)"/>
    <w:basedOn w:val="OPCParaBase"/>
    <w:rsid w:val="005A0694"/>
    <w:pPr>
      <w:tabs>
        <w:tab w:val="right" w:pos="482"/>
      </w:tabs>
      <w:spacing w:before="40" w:line="240" w:lineRule="atLeast"/>
      <w:ind w:left="748" w:hanging="748"/>
    </w:pPr>
    <w:rPr>
      <w:sz w:val="20"/>
    </w:rPr>
  </w:style>
  <w:style w:type="paragraph" w:customStyle="1" w:styleId="CTA2ai">
    <w:name w:val="CTA 2(a)(i)"/>
    <w:basedOn w:val="OPCParaBase"/>
    <w:rsid w:val="005A0694"/>
    <w:pPr>
      <w:tabs>
        <w:tab w:val="right" w:pos="1089"/>
      </w:tabs>
      <w:spacing w:before="40" w:line="240" w:lineRule="atLeast"/>
      <w:ind w:left="1327" w:hanging="1327"/>
    </w:pPr>
    <w:rPr>
      <w:sz w:val="20"/>
    </w:rPr>
  </w:style>
  <w:style w:type="paragraph" w:customStyle="1" w:styleId="CTA3a">
    <w:name w:val="CTA 3(a)"/>
    <w:basedOn w:val="OPCParaBase"/>
    <w:rsid w:val="005A0694"/>
    <w:pPr>
      <w:tabs>
        <w:tab w:val="right" w:pos="556"/>
      </w:tabs>
      <w:spacing w:before="40" w:line="240" w:lineRule="atLeast"/>
      <w:ind w:left="805" w:hanging="805"/>
    </w:pPr>
    <w:rPr>
      <w:sz w:val="20"/>
    </w:rPr>
  </w:style>
  <w:style w:type="paragraph" w:customStyle="1" w:styleId="CTA3ai">
    <w:name w:val="CTA 3(a)(i)"/>
    <w:basedOn w:val="OPCParaBase"/>
    <w:rsid w:val="005A0694"/>
    <w:pPr>
      <w:tabs>
        <w:tab w:val="right" w:pos="1140"/>
      </w:tabs>
      <w:spacing w:before="40" w:line="240" w:lineRule="atLeast"/>
      <w:ind w:left="1361" w:hanging="1361"/>
    </w:pPr>
    <w:rPr>
      <w:sz w:val="20"/>
    </w:rPr>
  </w:style>
  <w:style w:type="paragraph" w:customStyle="1" w:styleId="CTA4a">
    <w:name w:val="CTA 4(a)"/>
    <w:basedOn w:val="OPCParaBase"/>
    <w:rsid w:val="005A0694"/>
    <w:pPr>
      <w:tabs>
        <w:tab w:val="right" w:pos="624"/>
      </w:tabs>
      <w:spacing w:before="40" w:line="240" w:lineRule="atLeast"/>
      <w:ind w:left="873" w:hanging="873"/>
    </w:pPr>
    <w:rPr>
      <w:sz w:val="20"/>
    </w:rPr>
  </w:style>
  <w:style w:type="paragraph" w:customStyle="1" w:styleId="CTA4ai">
    <w:name w:val="CTA 4(a)(i)"/>
    <w:basedOn w:val="OPCParaBase"/>
    <w:rsid w:val="005A0694"/>
    <w:pPr>
      <w:tabs>
        <w:tab w:val="right" w:pos="1213"/>
      </w:tabs>
      <w:spacing w:before="40" w:line="240" w:lineRule="atLeast"/>
      <w:ind w:left="1452" w:hanging="1452"/>
    </w:pPr>
    <w:rPr>
      <w:sz w:val="20"/>
    </w:rPr>
  </w:style>
  <w:style w:type="paragraph" w:customStyle="1" w:styleId="CTACAPS">
    <w:name w:val="CTA CAPS"/>
    <w:basedOn w:val="OPCParaBase"/>
    <w:rsid w:val="005A0694"/>
    <w:pPr>
      <w:spacing w:before="60" w:line="240" w:lineRule="atLeast"/>
    </w:pPr>
    <w:rPr>
      <w:sz w:val="20"/>
    </w:rPr>
  </w:style>
  <w:style w:type="paragraph" w:customStyle="1" w:styleId="CTAright">
    <w:name w:val="CTA right"/>
    <w:basedOn w:val="OPCParaBase"/>
    <w:rsid w:val="005A0694"/>
    <w:pPr>
      <w:spacing w:before="60" w:line="240" w:lineRule="auto"/>
      <w:jc w:val="right"/>
    </w:pPr>
    <w:rPr>
      <w:sz w:val="20"/>
    </w:rPr>
  </w:style>
  <w:style w:type="paragraph" w:customStyle="1" w:styleId="subsection">
    <w:name w:val="subsection"/>
    <w:aliases w:val="ss,Subsection"/>
    <w:basedOn w:val="OPCParaBase"/>
    <w:link w:val="subsectionChar"/>
    <w:rsid w:val="005A0694"/>
    <w:pPr>
      <w:tabs>
        <w:tab w:val="right" w:pos="1021"/>
      </w:tabs>
      <w:spacing w:before="180" w:line="240" w:lineRule="auto"/>
      <w:ind w:left="1134" w:hanging="1134"/>
    </w:pPr>
  </w:style>
  <w:style w:type="paragraph" w:customStyle="1" w:styleId="Definition">
    <w:name w:val="Definition"/>
    <w:aliases w:val="dd"/>
    <w:basedOn w:val="OPCParaBase"/>
    <w:rsid w:val="005A0694"/>
    <w:pPr>
      <w:spacing w:before="180" w:line="240" w:lineRule="auto"/>
      <w:ind w:left="1134"/>
    </w:pPr>
  </w:style>
  <w:style w:type="paragraph" w:customStyle="1" w:styleId="ETAsubitem">
    <w:name w:val="ETA(subitem)"/>
    <w:basedOn w:val="OPCParaBase"/>
    <w:rsid w:val="005A0694"/>
    <w:pPr>
      <w:tabs>
        <w:tab w:val="right" w:pos="340"/>
      </w:tabs>
      <w:spacing w:before="60" w:line="240" w:lineRule="auto"/>
      <w:ind w:left="454" w:hanging="454"/>
    </w:pPr>
    <w:rPr>
      <w:sz w:val="20"/>
    </w:rPr>
  </w:style>
  <w:style w:type="paragraph" w:customStyle="1" w:styleId="ETApara">
    <w:name w:val="ETA(para)"/>
    <w:basedOn w:val="OPCParaBase"/>
    <w:rsid w:val="005A0694"/>
    <w:pPr>
      <w:tabs>
        <w:tab w:val="right" w:pos="754"/>
      </w:tabs>
      <w:spacing w:before="60" w:line="240" w:lineRule="auto"/>
      <w:ind w:left="828" w:hanging="828"/>
    </w:pPr>
    <w:rPr>
      <w:sz w:val="20"/>
    </w:rPr>
  </w:style>
  <w:style w:type="paragraph" w:customStyle="1" w:styleId="ETAsubpara">
    <w:name w:val="ETA(subpara)"/>
    <w:basedOn w:val="OPCParaBase"/>
    <w:rsid w:val="005A0694"/>
    <w:pPr>
      <w:tabs>
        <w:tab w:val="right" w:pos="1083"/>
      </w:tabs>
      <w:spacing w:before="60" w:line="240" w:lineRule="auto"/>
      <w:ind w:left="1191" w:hanging="1191"/>
    </w:pPr>
    <w:rPr>
      <w:sz w:val="20"/>
    </w:rPr>
  </w:style>
  <w:style w:type="paragraph" w:customStyle="1" w:styleId="ETAsub-subpara">
    <w:name w:val="ETA(sub-subpara)"/>
    <w:basedOn w:val="OPCParaBase"/>
    <w:rsid w:val="005A0694"/>
    <w:pPr>
      <w:tabs>
        <w:tab w:val="right" w:pos="1412"/>
      </w:tabs>
      <w:spacing w:before="60" w:line="240" w:lineRule="auto"/>
      <w:ind w:left="1525" w:hanging="1525"/>
    </w:pPr>
    <w:rPr>
      <w:sz w:val="20"/>
    </w:rPr>
  </w:style>
  <w:style w:type="paragraph" w:customStyle="1" w:styleId="Formula">
    <w:name w:val="Formula"/>
    <w:basedOn w:val="OPCParaBase"/>
    <w:rsid w:val="005A0694"/>
    <w:pPr>
      <w:spacing w:line="240" w:lineRule="auto"/>
      <w:ind w:left="1134"/>
    </w:pPr>
    <w:rPr>
      <w:sz w:val="20"/>
    </w:rPr>
  </w:style>
  <w:style w:type="paragraph" w:styleId="Header">
    <w:name w:val="header"/>
    <w:basedOn w:val="OPCParaBase"/>
    <w:link w:val="HeaderChar"/>
    <w:unhideWhenUsed/>
    <w:rsid w:val="005A069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A0694"/>
    <w:rPr>
      <w:rFonts w:eastAsia="Times New Roman" w:cs="Times New Roman"/>
      <w:sz w:val="16"/>
      <w:lang w:eastAsia="en-AU"/>
    </w:rPr>
  </w:style>
  <w:style w:type="paragraph" w:customStyle="1" w:styleId="House">
    <w:name w:val="House"/>
    <w:basedOn w:val="OPCParaBase"/>
    <w:rsid w:val="005A0694"/>
    <w:pPr>
      <w:spacing w:line="240" w:lineRule="auto"/>
    </w:pPr>
    <w:rPr>
      <w:sz w:val="28"/>
    </w:rPr>
  </w:style>
  <w:style w:type="paragraph" w:customStyle="1" w:styleId="Item">
    <w:name w:val="Item"/>
    <w:aliases w:val="i"/>
    <w:basedOn w:val="OPCParaBase"/>
    <w:next w:val="ItemHead"/>
    <w:rsid w:val="005A0694"/>
    <w:pPr>
      <w:keepLines/>
      <w:spacing w:before="80" w:line="240" w:lineRule="auto"/>
      <w:ind w:left="709"/>
    </w:pPr>
  </w:style>
  <w:style w:type="paragraph" w:customStyle="1" w:styleId="ItemHead">
    <w:name w:val="ItemHead"/>
    <w:aliases w:val="ih"/>
    <w:basedOn w:val="OPCParaBase"/>
    <w:next w:val="Item"/>
    <w:rsid w:val="005A069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A0694"/>
    <w:pPr>
      <w:spacing w:line="240" w:lineRule="auto"/>
    </w:pPr>
    <w:rPr>
      <w:b/>
      <w:sz w:val="32"/>
    </w:rPr>
  </w:style>
  <w:style w:type="paragraph" w:customStyle="1" w:styleId="notedraft">
    <w:name w:val="note(draft)"/>
    <w:aliases w:val="nd"/>
    <w:basedOn w:val="OPCParaBase"/>
    <w:rsid w:val="005A0694"/>
    <w:pPr>
      <w:spacing w:before="240" w:line="240" w:lineRule="auto"/>
      <w:ind w:left="284" w:hanging="284"/>
    </w:pPr>
    <w:rPr>
      <w:i/>
      <w:sz w:val="24"/>
    </w:rPr>
  </w:style>
  <w:style w:type="paragraph" w:customStyle="1" w:styleId="notemargin">
    <w:name w:val="note(margin)"/>
    <w:aliases w:val="nm"/>
    <w:basedOn w:val="OPCParaBase"/>
    <w:rsid w:val="005A0694"/>
    <w:pPr>
      <w:tabs>
        <w:tab w:val="left" w:pos="709"/>
      </w:tabs>
      <w:spacing w:before="122" w:line="198" w:lineRule="exact"/>
      <w:ind w:left="709" w:hanging="709"/>
    </w:pPr>
    <w:rPr>
      <w:sz w:val="18"/>
    </w:rPr>
  </w:style>
  <w:style w:type="paragraph" w:customStyle="1" w:styleId="noteToPara">
    <w:name w:val="noteToPara"/>
    <w:aliases w:val="ntp"/>
    <w:basedOn w:val="OPCParaBase"/>
    <w:rsid w:val="005A0694"/>
    <w:pPr>
      <w:spacing w:before="122" w:line="198" w:lineRule="exact"/>
      <w:ind w:left="2353" w:hanging="709"/>
    </w:pPr>
    <w:rPr>
      <w:sz w:val="18"/>
    </w:rPr>
  </w:style>
  <w:style w:type="paragraph" w:customStyle="1" w:styleId="noteParlAmend">
    <w:name w:val="note(ParlAmend)"/>
    <w:aliases w:val="npp"/>
    <w:basedOn w:val="OPCParaBase"/>
    <w:next w:val="ParlAmend"/>
    <w:rsid w:val="005A0694"/>
    <w:pPr>
      <w:spacing w:line="240" w:lineRule="auto"/>
      <w:jc w:val="right"/>
    </w:pPr>
    <w:rPr>
      <w:rFonts w:ascii="Arial" w:hAnsi="Arial"/>
      <w:b/>
      <w:i/>
    </w:rPr>
  </w:style>
  <w:style w:type="paragraph" w:customStyle="1" w:styleId="Page1">
    <w:name w:val="Page1"/>
    <w:basedOn w:val="OPCParaBase"/>
    <w:rsid w:val="005A0694"/>
    <w:pPr>
      <w:spacing w:before="5600" w:line="240" w:lineRule="auto"/>
    </w:pPr>
    <w:rPr>
      <w:b/>
      <w:sz w:val="32"/>
    </w:rPr>
  </w:style>
  <w:style w:type="paragraph" w:customStyle="1" w:styleId="PageBreak">
    <w:name w:val="PageBreak"/>
    <w:aliases w:val="pb"/>
    <w:basedOn w:val="OPCParaBase"/>
    <w:rsid w:val="005A0694"/>
    <w:pPr>
      <w:spacing w:line="240" w:lineRule="auto"/>
    </w:pPr>
    <w:rPr>
      <w:sz w:val="20"/>
    </w:rPr>
  </w:style>
  <w:style w:type="paragraph" w:customStyle="1" w:styleId="paragraphsub">
    <w:name w:val="paragraph(sub)"/>
    <w:aliases w:val="aa"/>
    <w:basedOn w:val="OPCParaBase"/>
    <w:rsid w:val="005A0694"/>
    <w:pPr>
      <w:tabs>
        <w:tab w:val="right" w:pos="1985"/>
      </w:tabs>
      <w:spacing w:before="40" w:line="240" w:lineRule="auto"/>
      <w:ind w:left="2098" w:hanging="2098"/>
    </w:pPr>
  </w:style>
  <w:style w:type="paragraph" w:customStyle="1" w:styleId="paragraphsub-sub">
    <w:name w:val="paragraph(sub-sub)"/>
    <w:aliases w:val="aaa"/>
    <w:basedOn w:val="OPCParaBase"/>
    <w:rsid w:val="005A0694"/>
    <w:pPr>
      <w:tabs>
        <w:tab w:val="right" w:pos="2722"/>
      </w:tabs>
      <w:spacing w:before="40" w:line="240" w:lineRule="auto"/>
      <w:ind w:left="2835" w:hanging="2835"/>
    </w:pPr>
  </w:style>
  <w:style w:type="paragraph" w:customStyle="1" w:styleId="paragraph">
    <w:name w:val="paragraph"/>
    <w:aliases w:val="a"/>
    <w:basedOn w:val="OPCParaBase"/>
    <w:link w:val="paragraphChar"/>
    <w:rsid w:val="005A0694"/>
    <w:pPr>
      <w:tabs>
        <w:tab w:val="right" w:pos="1531"/>
      </w:tabs>
      <w:spacing w:before="40" w:line="240" w:lineRule="auto"/>
      <w:ind w:left="1644" w:hanging="1644"/>
    </w:pPr>
  </w:style>
  <w:style w:type="paragraph" w:customStyle="1" w:styleId="ParlAmend">
    <w:name w:val="ParlAmend"/>
    <w:aliases w:val="pp"/>
    <w:basedOn w:val="OPCParaBase"/>
    <w:rsid w:val="005A0694"/>
    <w:pPr>
      <w:spacing w:before="240" w:line="240" w:lineRule="atLeast"/>
      <w:ind w:hanging="567"/>
    </w:pPr>
    <w:rPr>
      <w:sz w:val="24"/>
    </w:rPr>
  </w:style>
  <w:style w:type="paragraph" w:customStyle="1" w:styleId="Penalty">
    <w:name w:val="Penalty"/>
    <w:basedOn w:val="OPCParaBase"/>
    <w:rsid w:val="005A0694"/>
    <w:pPr>
      <w:tabs>
        <w:tab w:val="left" w:pos="2977"/>
      </w:tabs>
      <w:spacing w:before="180" w:line="240" w:lineRule="auto"/>
      <w:ind w:left="1985" w:hanging="851"/>
    </w:pPr>
  </w:style>
  <w:style w:type="paragraph" w:customStyle="1" w:styleId="Portfolio">
    <w:name w:val="Portfolio"/>
    <w:basedOn w:val="OPCParaBase"/>
    <w:rsid w:val="005A0694"/>
    <w:pPr>
      <w:spacing w:line="240" w:lineRule="auto"/>
    </w:pPr>
    <w:rPr>
      <w:i/>
      <w:sz w:val="20"/>
    </w:rPr>
  </w:style>
  <w:style w:type="paragraph" w:customStyle="1" w:styleId="Preamble">
    <w:name w:val="Preamble"/>
    <w:basedOn w:val="OPCParaBase"/>
    <w:next w:val="Normal"/>
    <w:rsid w:val="005A06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0694"/>
    <w:pPr>
      <w:spacing w:line="240" w:lineRule="auto"/>
    </w:pPr>
    <w:rPr>
      <w:i/>
      <w:sz w:val="20"/>
    </w:rPr>
  </w:style>
  <w:style w:type="paragraph" w:customStyle="1" w:styleId="Session">
    <w:name w:val="Session"/>
    <w:basedOn w:val="OPCParaBase"/>
    <w:rsid w:val="005A0694"/>
    <w:pPr>
      <w:spacing w:line="240" w:lineRule="auto"/>
    </w:pPr>
    <w:rPr>
      <w:sz w:val="28"/>
    </w:rPr>
  </w:style>
  <w:style w:type="paragraph" w:customStyle="1" w:styleId="Sponsor">
    <w:name w:val="Sponsor"/>
    <w:basedOn w:val="OPCParaBase"/>
    <w:rsid w:val="005A0694"/>
    <w:pPr>
      <w:spacing w:line="240" w:lineRule="auto"/>
    </w:pPr>
    <w:rPr>
      <w:i/>
    </w:rPr>
  </w:style>
  <w:style w:type="paragraph" w:customStyle="1" w:styleId="Subitem">
    <w:name w:val="Subitem"/>
    <w:aliases w:val="iss"/>
    <w:basedOn w:val="OPCParaBase"/>
    <w:rsid w:val="005A0694"/>
    <w:pPr>
      <w:spacing w:before="180" w:line="240" w:lineRule="auto"/>
      <w:ind w:left="709" w:hanging="709"/>
    </w:pPr>
  </w:style>
  <w:style w:type="paragraph" w:customStyle="1" w:styleId="SubitemHead">
    <w:name w:val="SubitemHead"/>
    <w:aliases w:val="issh"/>
    <w:basedOn w:val="OPCParaBase"/>
    <w:rsid w:val="005A06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0694"/>
    <w:pPr>
      <w:spacing w:before="40" w:line="240" w:lineRule="auto"/>
      <w:ind w:left="1134"/>
    </w:pPr>
  </w:style>
  <w:style w:type="paragraph" w:customStyle="1" w:styleId="SubsectionHead">
    <w:name w:val="SubsectionHead"/>
    <w:aliases w:val="ssh"/>
    <w:basedOn w:val="OPCParaBase"/>
    <w:next w:val="subsection"/>
    <w:rsid w:val="005A0694"/>
    <w:pPr>
      <w:keepNext/>
      <w:keepLines/>
      <w:spacing w:before="240" w:line="240" w:lineRule="auto"/>
      <w:ind w:left="1134"/>
    </w:pPr>
    <w:rPr>
      <w:i/>
    </w:rPr>
  </w:style>
  <w:style w:type="paragraph" w:customStyle="1" w:styleId="Tablea">
    <w:name w:val="Table(a)"/>
    <w:aliases w:val="ta"/>
    <w:basedOn w:val="OPCParaBase"/>
    <w:rsid w:val="005A0694"/>
    <w:pPr>
      <w:spacing w:before="60" w:line="240" w:lineRule="auto"/>
      <w:ind w:left="284" w:hanging="284"/>
    </w:pPr>
    <w:rPr>
      <w:sz w:val="20"/>
    </w:rPr>
  </w:style>
  <w:style w:type="paragraph" w:customStyle="1" w:styleId="TableAA">
    <w:name w:val="Table(AA)"/>
    <w:aliases w:val="taaa"/>
    <w:basedOn w:val="OPCParaBase"/>
    <w:rsid w:val="005A069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A069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A0694"/>
    <w:pPr>
      <w:spacing w:before="60" w:line="240" w:lineRule="atLeast"/>
    </w:pPr>
    <w:rPr>
      <w:sz w:val="20"/>
    </w:rPr>
  </w:style>
  <w:style w:type="paragraph" w:customStyle="1" w:styleId="TLPBoxTextnote">
    <w:name w:val="TLPBoxText(note"/>
    <w:aliases w:val="right)"/>
    <w:basedOn w:val="OPCParaBase"/>
    <w:rsid w:val="005A06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069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0694"/>
    <w:pPr>
      <w:spacing w:before="122" w:line="198" w:lineRule="exact"/>
      <w:ind w:left="1985" w:hanging="851"/>
      <w:jc w:val="right"/>
    </w:pPr>
    <w:rPr>
      <w:sz w:val="18"/>
    </w:rPr>
  </w:style>
  <w:style w:type="paragraph" w:customStyle="1" w:styleId="TLPTableBullet">
    <w:name w:val="TLPTableBullet"/>
    <w:aliases w:val="ttb"/>
    <w:basedOn w:val="OPCParaBase"/>
    <w:rsid w:val="005A0694"/>
    <w:pPr>
      <w:spacing w:line="240" w:lineRule="exact"/>
      <w:ind w:left="284" w:hanging="284"/>
    </w:pPr>
    <w:rPr>
      <w:sz w:val="20"/>
    </w:rPr>
  </w:style>
  <w:style w:type="paragraph" w:styleId="TOC1">
    <w:name w:val="toc 1"/>
    <w:basedOn w:val="Normal"/>
    <w:next w:val="Normal"/>
    <w:uiPriority w:val="39"/>
    <w:unhideWhenUsed/>
    <w:rsid w:val="005A069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A069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A069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A069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A069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A069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A069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A069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A069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A0694"/>
    <w:pPr>
      <w:keepLines/>
      <w:spacing w:before="240" w:after="120" w:line="240" w:lineRule="auto"/>
      <w:ind w:left="794"/>
    </w:pPr>
    <w:rPr>
      <w:b/>
      <w:kern w:val="28"/>
      <w:sz w:val="20"/>
    </w:rPr>
  </w:style>
  <w:style w:type="paragraph" w:customStyle="1" w:styleId="TofSectsHeading">
    <w:name w:val="TofSects(Heading)"/>
    <w:basedOn w:val="OPCParaBase"/>
    <w:rsid w:val="005A0694"/>
    <w:pPr>
      <w:spacing w:before="240" w:after="120" w:line="240" w:lineRule="auto"/>
    </w:pPr>
    <w:rPr>
      <w:b/>
      <w:sz w:val="24"/>
    </w:rPr>
  </w:style>
  <w:style w:type="paragraph" w:customStyle="1" w:styleId="TofSectsSection">
    <w:name w:val="TofSects(Section)"/>
    <w:basedOn w:val="OPCParaBase"/>
    <w:rsid w:val="005A0694"/>
    <w:pPr>
      <w:keepLines/>
      <w:spacing w:before="40" w:line="240" w:lineRule="auto"/>
      <w:ind w:left="1588" w:hanging="794"/>
    </w:pPr>
    <w:rPr>
      <w:kern w:val="28"/>
      <w:sz w:val="18"/>
    </w:rPr>
  </w:style>
  <w:style w:type="paragraph" w:customStyle="1" w:styleId="TofSectsSubdiv">
    <w:name w:val="TofSects(Subdiv)"/>
    <w:basedOn w:val="OPCParaBase"/>
    <w:rsid w:val="005A0694"/>
    <w:pPr>
      <w:keepLines/>
      <w:spacing w:before="80" w:line="240" w:lineRule="auto"/>
      <w:ind w:left="1588" w:hanging="794"/>
    </w:pPr>
    <w:rPr>
      <w:kern w:val="28"/>
    </w:rPr>
  </w:style>
  <w:style w:type="paragraph" w:customStyle="1" w:styleId="WRStyle">
    <w:name w:val="WR Style"/>
    <w:aliases w:val="WR"/>
    <w:basedOn w:val="OPCParaBase"/>
    <w:rsid w:val="005A0694"/>
    <w:pPr>
      <w:spacing w:before="240" w:line="240" w:lineRule="auto"/>
      <w:ind w:left="284" w:hanging="284"/>
    </w:pPr>
    <w:rPr>
      <w:b/>
      <w:i/>
      <w:kern w:val="28"/>
      <w:sz w:val="24"/>
    </w:rPr>
  </w:style>
  <w:style w:type="paragraph" w:customStyle="1" w:styleId="notepara">
    <w:name w:val="note(para)"/>
    <w:aliases w:val="na"/>
    <w:basedOn w:val="OPCParaBase"/>
    <w:rsid w:val="005A0694"/>
    <w:pPr>
      <w:spacing w:before="40" w:line="198" w:lineRule="exact"/>
      <w:ind w:left="2354" w:hanging="369"/>
    </w:pPr>
    <w:rPr>
      <w:sz w:val="18"/>
    </w:rPr>
  </w:style>
  <w:style w:type="paragraph" w:styleId="Footer">
    <w:name w:val="footer"/>
    <w:link w:val="FooterChar"/>
    <w:rsid w:val="005A069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A0694"/>
    <w:rPr>
      <w:rFonts w:eastAsia="Times New Roman" w:cs="Times New Roman"/>
      <w:sz w:val="22"/>
      <w:szCs w:val="24"/>
      <w:lang w:eastAsia="en-AU"/>
    </w:rPr>
  </w:style>
  <w:style w:type="character" w:styleId="LineNumber">
    <w:name w:val="line number"/>
    <w:basedOn w:val="OPCCharBase"/>
    <w:uiPriority w:val="99"/>
    <w:unhideWhenUsed/>
    <w:rsid w:val="005A0694"/>
    <w:rPr>
      <w:sz w:val="16"/>
    </w:rPr>
  </w:style>
  <w:style w:type="table" w:customStyle="1" w:styleId="CFlag">
    <w:name w:val="CFlag"/>
    <w:basedOn w:val="TableNormal"/>
    <w:uiPriority w:val="99"/>
    <w:rsid w:val="005A0694"/>
    <w:rPr>
      <w:rFonts w:eastAsia="Times New Roman" w:cs="Times New Roman"/>
      <w:lang w:eastAsia="en-AU"/>
    </w:rPr>
    <w:tblPr/>
  </w:style>
  <w:style w:type="paragraph" w:styleId="BalloonText">
    <w:name w:val="Balloon Text"/>
    <w:basedOn w:val="Normal"/>
    <w:link w:val="BalloonTextChar"/>
    <w:uiPriority w:val="99"/>
    <w:unhideWhenUsed/>
    <w:rsid w:val="005A06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0694"/>
    <w:rPr>
      <w:rFonts w:ascii="Tahoma" w:hAnsi="Tahoma" w:cs="Tahoma"/>
      <w:sz w:val="16"/>
      <w:szCs w:val="16"/>
    </w:rPr>
  </w:style>
  <w:style w:type="table" w:styleId="TableGrid">
    <w:name w:val="Table Grid"/>
    <w:basedOn w:val="TableNormal"/>
    <w:uiPriority w:val="59"/>
    <w:rsid w:val="005A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A0694"/>
    <w:rPr>
      <w:b/>
      <w:sz w:val="28"/>
      <w:szCs w:val="32"/>
    </w:rPr>
  </w:style>
  <w:style w:type="paragraph" w:customStyle="1" w:styleId="LegislationMadeUnder">
    <w:name w:val="LegislationMadeUnder"/>
    <w:basedOn w:val="OPCParaBase"/>
    <w:next w:val="Normal"/>
    <w:rsid w:val="005A0694"/>
    <w:rPr>
      <w:i/>
      <w:sz w:val="32"/>
      <w:szCs w:val="32"/>
    </w:rPr>
  </w:style>
  <w:style w:type="paragraph" w:customStyle="1" w:styleId="SignCoverPageEnd">
    <w:name w:val="SignCoverPageEnd"/>
    <w:basedOn w:val="OPCParaBase"/>
    <w:next w:val="Normal"/>
    <w:rsid w:val="005A069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0694"/>
    <w:pPr>
      <w:pBdr>
        <w:top w:val="single" w:sz="4" w:space="1" w:color="auto"/>
      </w:pBdr>
      <w:spacing w:before="360"/>
      <w:ind w:right="397"/>
      <w:jc w:val="both"/>
    </w:pPr>
  </w:style>
  <w:style w:type="paragraph" w:customStyle="1" w:styleId="NotesHeading1">
    <w:name w:val="NotesHeading 1"/>
    <w:basedOn w:val="OPCParaBase"/>
    <w:next w:val="Normal"/>
    <w:rsid w:val="005A0694"/>
    <w:rPr>
      <w:b/>
      <w:sz w:val="28"/>
      <w:szCs w:val="28"/>
    </w:rPr>
  </w:style>
  <w:style w:type="paragraph" w:customStyle="1" w:styleId="NotesHeading2">
    <w:name w:val="NotesHeading 2"/>
    <w:basedOn w:val="OPCParaBase"/>
    <w:next w:val="Normal"/>
    <w:rsid w:val="005A0694"/>
    <w:rPr>
      <w:b/>
      <w:sz w:val="28"/>
      <w:szCs w:val="28"/>
    </w:rPr>
  </w:style>
  <w:style w:type="paragraph" w:customStyle="1" w:styleId="ENotesText">
    <w:name w:val="ENotesText"/>
    <w:aliases w:val="Ent"/>
    <w:basedOn w:val="OPCParaBase"/>
    <w:next w:val="Normal"/>
    <w:rsid w:val="005A0694"/>
    <w:pPr>
      <w:spacing w:before="120"/>
    </w:pPr>
  </w:style>
  <w:style w:type="paragraph" w:customStyle="1" w:styleId="CompiledActNo">
    <w:name w:val="CompiledActNo"/>
    <w:basedOn w:val="OPCParaBase"/>
    <w:next w:val="Normal"/>
    <w:rsid w:val="005A0694"/>
    <w:rPr>
      <w:b/>
      <w:sz w:val="24"/>
      <w:szCs w:val="24"/>
    </w:rPr>
  </w:style>
  <w:style w:type="paragraph" w:customStyle="1" w:styleId="CompiledMadeUnder">
    <w:name w:val="CompiledMadeUnder"/>
    <w:basedOn w:val="OPCParaBase"/>
    <w:next w:val="Normal"/>
    <w:rsid w:val="005A0694"/>
    <w:rPr>
      <w:i/>
      <w:sz w:val="24"/>
      <w:szCs w:val="24"/>
    </w:rPr>
  </w:style>
  <w:style w:type="paragraph" w:customStyle="1" w:styleId="Paragraphsub-sub-sub">
    <w:name w:val="Paragraph(sub-sub-sub)"/>
    <w:aliases w:val="aaaa"/>
    <w:basedOn w:val="OPCParaBase"/>
    <w:rsid w:val="005A069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06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06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06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069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0694"/>
    <w:pPr>
      <w:spacing w:before="60" w:line="240" w:lineRule="auto"/>
    </w:pPr>
    <w:rPr>
      <w:rFonts w:cs="Arial"/>
      <w:sz w:val="20"/>
      <w:szCs w:val="22"/>
    </w:rPr>
  </w:style>
  <w:style w:type="paragraph" w:customStyle="1" w:styleId="NoteToSubpara">
    <w:name w:val="NoteToSubpara"/>
    <w:aliases w:val="nts"/>
    <w:basedOn w:val="OPCParaBase"/>
    <w:rsid w:val="005A0694"/>
    <w:pPr>
      <w:spacing w:before="40" w:line="198" w:lineRule="exact"/>
      <w:ind w:left="2835" w:hanging="709"/>
    </w:pPr>
    <w:rPr>
      <w:sz w:val="18"/>
    </w:rPr>
  </w:style>
  <w:style w:type="paragraph" w:customStyle="1" w:styleId="ENoteTableHeading">
    <w:name w:val="ENoteTableHeading"/>
    <w:aliases w:val="enth"/>
    <w:basedOn w:val="OPCParaBase"/>
    <w:rsid w:val="005A0694"/>
    <w:pPr>
      <w:keepNext/>
      <w:spacing w:before="60" w:line="240" w:lineRule="atLeast"/>
    </w:pPr>
    <w:rPr>
      <w:rFonts w:ascii="Arial" w:hAnsi="Arial"/>
      <w:b/>
      <w:sz w:val="16"/>
    </w:rPr>
  </w:style>
  <w:style w:type="paragraph" w:customStyle="1" w:styleId="ENoteTTi">
    <w:name w:val="ENoteTTi"/>
    <w:aliases w:val="entti"/>
    <w:basedOn w:val="OPCParaBase"/>
    <w:rsid w:val="005A0694"/>
    <w:pPr>
      <w:keepNext/>
      <w:spacing w:before="60" w:line="240" w:lineRule="atLeast"/>
      <w:ind w:left="170"/>
    </w:pPr>
    <w:rPr>
      <w:sz w:val="16"/>
    </w:rPr>
  </w:style>
  <w:style w:type="paragraph" w:customStyle="1" w:styleId="ENotesHeading1">
    <w:name w:val="ENotesHeading 1"/>
    <w:aliases w:val="Enh1"/>
    <w:basedOn w:val="OPCParaBase"/>
    <w:next w:val="Normal"/>
    <w:rsid w:val="005A0694"/>
    <w:pPr>
      <w:spacing w:before="120"/>
      <w:outlineLvl w:val="1"/>
    </w:pPr>
    <w:rPr>
      <w:b/>
      <w:sz w:val="28"/>
      <w:szCs w:val="28"/>
    </w:rPr>
  </w:style>
  <w:style w:type="paragraph" w:customStyle="1" w:styleId="ENotesHeading2">
    <w:name w:val="ENotesHeading 2"/>
    <w:aliases w:val="Enh2"/>
    <w:basedOn w:val="OPCParaBase"/>
    <w:next w:val="Normal"/>
    <w:rsid w:val="005A0694"/>
    <w:pPr>
      <w:spacing w:before="120" w:after="120"/>
      <w:outlineLvl w:val="2"/>
    </w:pPr>
    <w:rPr>
      <w:b/>
      <w:sz w:val="24"/>
      <w:szCs w:val="28"/>
    </w:rPr>
  </w:style>
  <w:style w:type="paragraph" w:customStyle="1" w:styleId="ENoteTTIndentHeading">
    <w:name w:val="ENoteTTIndentHeading"/>
    <w:aliases w:val="enTTHi"/>
    <w:basedOn w:val="OPCParaBase"/>
    <w:rsid w:val="005A06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0694"/>
    <w:pPr>
      <w:spacing w:before="60" w:line="240" w:lineRule="atLeast"/>
    </w:pPr>
    <w:rPr>
      <w:sz w:val="16"/>
    </w:rPr>
  </w:style>
  <w:style w:type="paragraph" w:customStyle="1" w:styleId="MadeunderText">
    <w:name w:val="MadeunderText"/>
    <w:basedOn w:val="OPCParaBase"/>
    <w:next w:val="Normal"/>
    <w:rsid w:val="005A0694"/>
    <w:pPr>
      <w:spacing w:before="240"/>
    </w:pPr>
    <w:rPr>
      <w:sz w:val="24"/>
      <w:szCs w:val="24"/>
    </w:rPr>
  </w:style>
  <w:style w:type="paragraph" w:customStyle="1" w:styleId="ENotesHeading3">
    <w:name w:val="ENotesHeading 3"/>
    <w:aliases w:val="Enh3"/>
    <w:basedOn w:val="OPCParaBase"/>
    <w:next w:val="Normal"/>
    <w:rsid w:val="005A0694"/>
    <w:pPr>
      <w:keepNext/>
      <w:spacing w:before="120" w:line="240" w:lineRule="auto"/>
      <w:outlineLvl w:val="4"/>
    </w:pPr>
    <w:rPr>
      <w:b/>
      <w:szCs w:val="24"/>
    </w:rPr>
  </w:style>
  <w:style w:type="character" w:customStyle="1" w:styleId="CharSubPartTextCASA">
    <w:name w:val="CharSubPartText(CASA)"/>
    <w:basedOn w:val="OPCCharBase"/>
    <w:uiPriority w:val="1"/>
    <w:rsid w:val="005A0694"/>
  </w:style>
  <w:style w:type="character" w:customStyle="1" w:styleId="CharSubPartNoCASA">
    <w:name w:val="CharSubPartNo(CASA)"/>
    <w:basedOn w:val="OPCCharBase"/>
    <w:uiPriority w:val="1"/>
    <w:rsid w:val="005A0694"/>
  </w:style>
  <w:style w:type="paragraph" w:customStyle="1" w:styleId="ENoteTTIndentHeadingSub">
    <w:name w:val="ENoteTTIndentHeadingSub"/>
    <w:aliases w:val="enTTHis"/>
    <w:basedOn w:val="OPCParaBase"/>
    <w:rsid w:val="005A0694"/>
    <w:pPr>
      <w:keepNext/>
      <w:spacing w:before="60" w:line="240" w:lineRule="atLeast"/>
      <w:ind w:left="340"/>
    </w:pPr>
    <w:rPr>
      <w:b/>
      <w:sz w:val="16"/>
    </w:rPr>
  </w:style>
  <w:style w:type="paragraph" w:customStyle="1" w:styleId="ENoteTTiSub">
    <w:name w:val="ENoteTTiSub"/>
    <w:aliases w:val="enttis"/>
    <w:basedOn w:val="OPCParaBase"/>
    <w:rsid w:val="005A0694"/>
    <w:pPr>
      <w:keepNext/>
      <w:spacing w:before="60" w:line="240" w:lineRule="atLeast"/>
      <w:ind w:left="340"/>
    </w:pPr>
    <w:rPr>
      <w:sz w:val="16"/>
    </w:rPr>
  </w:style>
  <w:style w:type="paragraph" w:customStyle="1" w:styleId="SubDivisionMigration">
    <w:name w:val="SubDivisionMigration"/>
    <w:aliases w:val="sdm"/>
    <w:basedOn w:val="OPCParaBase"/>
    <w:rsid w:val="005A06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069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A0694"/>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5A069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A0694"/>
    <w:rPr>
      <w:sz w:val="22"/>
    </w:rPr>
  </w:style>
  <w:style w:type="paragraph" w:customStyle="1" w:styleId="SOTextNote">
    <w:name w:val="SO TextNote"/>
    <w:aliases w:val="sont"/>
    <w:basedOn w:val="SOText"/>
    <w:qFormat/>
    <w:rsid w:val="005A0694"/>
    <w:pPr>
      <w:spacing w:before="122" w:line="198" w:lineRule="exact"/>
      <w:ind w:left="1843" w:hanging="709"/>
    </w:pPr>
    <w:rPr>
      <w:sz w:val="18"/>
    </w:rPr>
  </w:style>
  <w:style w:type="paragraph" w:customStyle="1" w:styleId="SOPara">
    <w:name w:val="SO Para"/>
    <w:aliases w:val="soa"/>
    <w:basedOn w:val="SOText"/>
    <w:link w:val="SOParaChar"/>
    <w:qFormat/>
    <w:rsid w:val="005A0694"/>
    <w:pPr>
      <w:tabs>
        <w:tab w:val="right" w:pos="1786"/>
      </w:tabs>
      <w:spacing w:before="40"/>
      <w:ind w:left="2070" w:hanging="936"/>
    </w:pPr>
  </w:style>
  <w:style w:type="character" w:customStyle="1" w:styleId="SOParaChar">
    <w:name w:val="SO Para Char"/>
    <w:aliases w:val="soa Char"/>
    <w:basedOn w:val="DefaultParagraphFont"/>
    <w:link w:val="SOPara"/>
    <w:rsid w:val="005A0694"/>
    <w:rPr>
      <w:sz w:val="22"/>
    </w:rPr>
  </w:style>
  <w:style w:type="paragraph" w:customStyle="1" w:styleId="FileName">
    <w:name w:val="FileName"/>
    <w:basedOn w:val="Normal"/>
    <w:rsid w:val="005A0694"/>
  </w:style>
  <w:style w:type="paragraph" w:customStyle="1" w:styleId="TableHeading">
    <w:name w:val="TableHeading"/>
    <w:aliases w:val="th"/>
    <w:basedOn w:val="OPCParaBase"/>
    <w:next w:val="Tabletext"/>
    <w:rsid w:val="005A0694"/>
    <w:pPr>
      <w:keepNext/>
      <w:spacing w:before="60" w:line="240" w:lineRule="atLeast"/>
    </w:pPr>
    <w:rPr>
      <w:b/>
      <w:sz w:val="20"/>
    </w:rPr>
  </w:style>
  <w:style w:type="paragraph" w:customStyle="1" w:styleId="SOHeadBold">
    <w:name w:val="SO HeadBold"/>
    <w:aliases w:val="sohb"/>
    <w:basedOn w:val="SOText"/>
    <w:next w:val="SOText"/>
    <w:link w:val="SOHeadBoldChar"/>
    <w:qFormat/>
    <w:rsid w:val="005A0694"/>
    <w:rPr>
      <w:b/>
    </w:rPr>
  </w:style>
  <w:style w:type="character" w:customStyle="1" w:styleId="SOHeadBoldChar">
    <w:name w:val="SO HeadBold Char"/>
    <w:aliases w:val="sohb Char"/>
    <w:basedOn w:val="DefaultParagraphFont"/>
    <w:link w:val="SOHeadBold"/>
    <w:rsid w:val="005A0694"/>
    <w:rPr>
      <w:b/>
      <w:sz w:val="22"/>
    </w:rPr>
  </w:style>
  <w:style w:type="paragraph" w:customStyle="1" w:styleId="SOHeadItalic">
    <w:name w:val="SO HeadItalic"/>
    <w:aliases w:val="sohi"/>
    <w:basedOn w:val="SOText"/>
    <w:next w:val="SOText"/>
    <w:link w:val="SOHeadItalicChar"/>
    <w:qFormat/>
    <w:rsid w:val="005A0694"/>
    <w:rPr>
      <w:i/>
    </w:rPr>
  </w:style>
  <w:style w:type="character" w:customStyle="1" w:styleId="SOHeadItalicChar">
    <w:name w:val="SO HeadItalic Char"/>
    <w:aliases w:val="sohi Char"/>
    <w:basedOn w:val="DefaultParagraphFont"/>
    <w:link w:val="SOHeadItalic"/>
    <w:rsid w:val="005A0694"/>
    <w:rPr>
      <w:i/>
      <w:sz w:val="22"/>
    </w:rPr>
  </w:style>
  <w:style w:type="paragraph" w:customStyle="1" w:styleId="SOBullet">
    <w:name w:val="SO Bullet"/>
    <w:aliases w:val="sotb"/>
    <w:basedOn w:val="SOText"/>
    <w:link w:val="SOBulletChar"/>
    <w:qFormat/>
    <w:rsid w:val="005A0694"/>
    <w:pPr>
      <w:ind w:left="1559" w:hanging="425"/>
    </w:pPr>
  </w:style>
  <w:style w:type="character" w:customStyle="1" w:styleId="SOBulletChar">
    <w:name w:val="SO Bullet Char"/>
    <w:aliases w:val="sotb Char"/>
    <w:basedOn w:val="DefaultParagraphFont"/>
    <w:link w:val="SOBullet"/>
    <w:rsid w:val="005A0694"/>
    <w:rPr>
      <w:sz w:val="22"/>
    </w:rPr>
  </w:style>
  <w:style w:type="paragraph" w:customStyle="1" w:styleId="SOBulletNote">
    <w:name w:val="SO BulletNote"/>
    <w:aliases w:val="sonb"/>
    <w:basedOn w:val="SOTextNote"/>
    <w:link w:val="SOBulletNoteChar"/>
    <w:qFormat/>
    <w:rsid w:val="005A0694"/>
    <w:pPr>
      <w:tabs>
        <w:tab w:val="left" w:pos="1560"/>
      </w:tabs>
      <w:ind w:left="2268" w:hanging="1134"/>
    </w:pPr>
  </w:style>
  <w:style w:type="character" w:customStyle="1" w:styleId="SOBulletNoteChar">
    <w:name w:val="SO BulletNote Char"/>
    <w:aliases w:val="sonb Char"/>
    <w:basedOn w:val="DefaultParagraphFont"/>
    <w:link w:val="SOBulletNote"/>
    <w:rsid w:val="005A0694"/>
    <w:rPr>
      <w:sz w:val="18"/>
    </w:rPr>
  </w:style>
  <w:style w:type="paragraph" w:customStyle="1" w:styleId="SOText2">
    <w:name w:val="SO Text2"/>
    <w:aliases w:val="sot2"/>
    <w:basedOn w:val="Normal"/>
    <w:next w:val="SOText"/>
    <w:link w:val="SOText2Char"/>
    <w:rsid w:val="005A069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A0694"/>
    <w:rPr>
      <w:sz w:val="22"/>
    </w:rPr>
  </w:style>
  <w:style w:type="paragraph" w:customStyle="1" w:styleId="SubPartCASA">
    <w:name w:val="SubPart(CASA)"/>
    <w:aliases w:val="csp"/>
    <w:basedOn w:val="OPCParaBase"/>
    <w:next w:val="ActHead3"/>
    <w:rsid w:val="005A069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5A0694"/>
    <w:rPr>
      <w:rFonts w:eastAsia="Times New Roman" w:cs="Times New Roman"/>
      <w:sz w:val="22"/>
      <w:lang w:eastAsia="en-AU"/>
    </w:rPr>
  </w:style>
  <w:style w:type="character" w:customStyle="1" w:styleId="notetextChar">
    <w:name w:val="note(text) Char"/>
    <w:aliases w:val="n Char"/>
    <w:basedOn w:val="DefaultParagraphFont"/>
    <w:link w:val="notetext"/>
    <w:rsid w:val="005A0694"/>
    <w:rPr>
      <w:rFonts w:eastAsia="Times New Roman" w:cs="Times New Roman"/>
      <w:sz w:val="18"/>
      <w:lang w:eastAsia="en-AU"/>
    </w:rPr>
  </w:style>
  <w:style w:type="character" w:customStyle="1" w:styleId="Heading1Char">
    <w:name w:val="Heading 1 Char"/>
    <w:basedOn w:val="DefaultParagraphFont"/>
    <w:link w:val="Heading1"/>
    <w:uiPriority w:val="9"/>
    <w:rsid w:val="005A06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06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069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A069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A069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A069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A069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A06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A069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A0694"/>
  </w:style>
  <w:style w:type="character" w:customStyle="1" w:styleId="charlegsubtitle1">
    <w:name w:val="charlegsubtitle1"/>
    <w:basedOn w:val="DefaultParagraphFont"/>
    <w:rsid w:val="005A0694"/>
    <w:rPr>
      <w:rFonts w:ascii="Arial" w:hAnsi="Arial" w:cs="Arial" w:hint="default"/>
      <w:b/>
      <w:bCs/>
      <w:sz w:val="28"/>
      <w:szCs w:val="28"/>
    </w:rPr>
  </w:style>
  <w:style w:type="paragraph" w:styleId="Index1">
    <w:name w:val="index 1"/>
    <w:basedOn w:val="Normal"/>
    <w:next w:val="Normal"/>
    <w:autoRedefine/>
    <w:rsid w:val="005A0694"/>
    <w:pPr>
      <w:ind w:left="240" w:hanging="240"/>
    </w:pPr>
  </w:style>
  <w:style w:type="paragraph" w:styleId="Index2">
    <w:name w:val="index 2"/>
    <w:basedOn w:val="Normal"/>
    <w:next w:val="Normal"/>
    <w:autoRedefine/>
    <w:rsid w:val="005A0694"/>
    <w:pPr>
      <w:ind w:left="480" w:hanging="240"/>
    </w:pPr>
  </w:style>
  <w:style w:type="paragraph" w:styleId="Index3">
    <w:name w:val="index 3"/>
    <w:basedOn w:val="Normal"/>
    <w:next w:val="Normal"/>
    <w:autoRedefine/>
    <w:rsid w:val="005A0694"/>
    <w:pPr>
      <w:ind w:left="720" w:hanging="240"/>
    </w:pPr>
  </w:style>
  <w:style w:type="paragraph" w:styleId="Index4">
    <w:name w:val="index 4"/>
    <w:basedOn w:val="Normal"/>
    <w:next w:val="Normal"/>
    <w:autoRedefine/>
    <w:rsid w:val="005A0694"/>
    <w:pPr>
      <w:ind w:left="960" w:hanging="240"/>
    </w:pPr>
  </w:style>
  <w:style w:type="paragraph" w:styleId="Index5">
    <w:name w:val="index 5"/>
    <w:basedOn w:val="Normal"/>
    <w:next w:val="Normal"/>
    <w:autoRedefine/>
    <w:rsid w:val="005A0694"/>
    <w:pPr>
      <w:ind w:left="1200" w:hanging="240"/>
    </w:pPr>
  </w:style>
  <w:style w:type="paragraph" w:styleId="Index6">
    <w:name w:val="index 6"/>
    <w:basedOn w:val="Normal"/>
    <w:next w:val="Normal"/>
    <w:autoRedefine/>
    <w:rsid w:val="005A0694"/>
    <w:pPr>
      <w:ind w:left="1440" w:hanging="240"/>
    </w:pPr>
  </w:style>
  <w:style w:type="paragraph" w:styleId="Index7">
    <w:name w:val="index 7"/>
    <w:basedOn w:val="Normal"/>
    <w:next w:val="Normal"/>
    <w:autoRedefine/>
    <w:rsid w:val="005A0694"/>
    <w:pPr>
      <w:ind w:left="1680" w:hanging="240"/>
    </w:pPr>
  </w:style>
  <w:style w:type="paragraph" w:styleId="Index8">
    <w:name w:val="index 8"/>
    <w:basedOn w:val="Normal"/>
    <w:next w:val="Normal"/>
    <w:autoRedefine/>
    <w:rsid w:val="005A0694"/>
    <w:pPr>
      <w:ind w:left="1920" w:hanging="240"/>
    </w:pPr>
  </w:style>
  <w:style w:type="paragraph" w:styleId="Index9">
    <w:name w:val="index 9"/>
    <w:basedOn w:val="Normal"/>
    <w:next w:val="Normal"/>
    <w:autoRedefine/>
    <w:rsid w:val="005A0694"/>
    <w:pPr>
      <w:ind w:left="2160" w:hanging="240"/>
    </w:pPr>
  </w:style>
  <w:style w:type="paragraph" w:styleId="NormalIndent">
    <w:name w:val="Normal Indent"/>
    <w:basedOn w:val="Normal"/>
    <w:rsid w:val="005A0694"/>
    <w:pPr>
      <w:ind w:left="720"/>
    </w:pPr>
  </w:style>
  <w:style w:type="paragraph" w:styleId="FootnoteText">
    <w:name w:val="footnote text"/>
    <w:basedOn w:val="Normal"/>
    <w:link w:val="FootnoteTextChar"/>
    <w:rsid w:val="005A0694"/>
    <w:rPr>
      <w:sz w:val="20"/>
    </w:rPr>
  </w:style>
  <w:style w:type="character" w:customStyle="1" w:styleId="FootnoteTextChar">
    <w:name w:val="Footnote Text Char"/>
    <w:basedOn w:val="DefaultParagraphFont"/>
    <w:link w:val="FootnoteText"/>
    <w:rsid w:val="005A0694"/>
  </w:style>
  <w:style w:type="paragraph" w:styleId="CommentText">
    <w:name w:val="annotation text"/>
    <w:basedOn w:val="Normal"/>
    <w:link w:val="CommentTextChar"/>
    <w:rsid w:val="005A0694"/>
    <w:rPr>
      <w:sz w:val="20"/>
    </w:rPr>
  </w:style>
  <w:style w:type="character" w:customStyle="1" w:styleId="CommentTextChar">
    <w:name w:val="Comment Text Char"/>
    <w:basedOn w:val="DefaultParagraphFont"/>
    <w:link w:val="CommentText"/>
    <w:rsid w:val="005A0694"/>
  </w:style>
  <w:style w:type="paragraph" w:styleId="IndexHeading">
    <w:name w:val="index heading"/>
    <w:basedOn w:val="Normal"/>
    <w:next w:val="Index1"/>
    <w:rsid w:val="005A0694"/>
    <w:rPr>
      <w:rFonts w:ascii="Arial" w:hAnsi="Arial" w:cs="Arial"/>
      <w:b/>
      <w:bCs/>
    </w:rPr>
  </w:style>
  <w:style w:type="paragraph" w:styleId="Caption">
    <w:name w:val="caption"/>
    <w:basedOn w:val="Normal"/>
    <w:next w:val="Normal"/>
    <w:qFormat/>
    <w:rsid w:val="005A0694"/>
    <w:pPr>
      <w:spacing w:before="120" w:after="120"/>
    </w:pPr>
    <w:rPr>
      <w:b/>
      <w:bCs/>
      <w:sz w:val="20"/>
    </w:rPr>
  </w:style>
  <w:style w:type="paragraph" w:styleId="TableofFigures">
    <w:name w:val="table of figures"/>
    <w:basedOn w:val="Normal"/>
    <w:next w:val="Normal"/>
    <w:rsid w:val="005A0694"/>
    <w:pPr>
      <w:ind w:left="480" w:hanging="480"/>
    </w:pPr>
  </w:style>
  <w:style w:type="paragraph" w:styleId="EnvelopeAddress">
    <w:name w:val="envelope address"/>
    <w:basedOn w:val="Normal"/>
    <w:rsid w:val="005A069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0694"/>
    <w:rPr>
      <w:rFonts w:ascii="Arial" w:hAnsi="Arial" w:cs="Arial"/>
      <w:sz w:val="20"/>
    </w:rPr>
  </w:style>
  <w:style w:type="character" w:styleId="FootnoteReference">
    <w:name w:val="footnote reference"/>
    <w:basedOn w:val="DefaultParagraphFont"/>
    <w:rsid w:val="005A0694"/>
    <w:rPr>
      <w:rFonts w:ascii="Times New Roman" w:hAnsi="Times New Roman"/>
      <w:sz w:val="20"/>
      <w:vertAlign w:val="superscript"/>
    </w:rPr>
  </w:style>
  <w:style w:type="character" w:styleId="CommentReference">
    <w:name w:val="annotation reference"/>
    <w:basedOn w:val="DefaultParagraphFont"/>
    <w:rsid w:val="005A0694"/>
    <w:rPr>
      <w:sz w:val="16"/>
      <w:szCs w:val="16"/>
    </w:rPr>
  </w:style>
  <w:style w:type="character" w:styleId="PageNumber">
    <w:name w:val="page number"/>
    <w:basedOn w:val="DefaultParagraphFont"/>
    <w:rsid w:val="005A0694"/>
  </w:style>
  <w:style w:type="character" w:styleId="EndnoteReference">
    <w:name w:val="endnote reference"/>
    <w:basedOn w:val="DefaultParagraphFont"/>
    <w:rsid w:val="005A0694"/>
    <w:rPr>
      <w:vertAlign w:val="superscript"/>
    </w:rPr>
  </w:style>
  <w:style w:type="paragraph" w:styleId="EndnoteText">
    <w:name w:val="endnote text"/>
    <w:basedOn w:val="Normal"/>
    <w:link w:val="EndnoteTextChar"/>
    <w:rsid w:val="005A0694"/>
    <w:rPr>
      <w:sz w:val="20"/>
    </w:rPr>
  </w:style>
  <w:style w:type="character" w:customStyle="1" w:styleId="EndnoteTextChar">
    <w:name w:val="Endnote Text Char"/>
    <w:basedOn w:val="DefaultParagraphFont"/>
    <w:link w:val="EndnoteText"/>
    <w:rsid w:val="005A0694"/>
  </w:style>
  <w:style w:type="paragraph" w:styleId="TableofAuthorities">
    <w:name w:val="table of authorities"/>
    <w:basedOn w:val="Normal"/>
    <w:next w:val="Normal"/>
    <w:rsid w:val="005A0694"/>
    <w:pPr>
      <w:ind w:left="240" w:hanging="240"/>
    </w:pPr>
  </w:style>
  <w:style w:type="paragraph" w:styleId="MacroText">
    <w:name w:val="macro"/>
    <w:link w:val="MacroTextChar"/>
    <w:rsid w:val="005A069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A0694"/>
    <w:rPr>
      <w:rFonts w:ascii="Courier New" w:eastAsia="Times New Roman" w:hAnsi="Courier New" w:cs="Courier New"/>
      <w:lang w:eastAsia="en-AU"/>
    </w:rPr>
  </w:style>
  <w:style w:type="paragraph" w:styleId="TOAHeading">
    <w:name w:val="toa heading"/>
    <w:basedOn w:val="Normal"/>
    <w:next w:val="Normal"/>
    <w:rsid w:val="005A0694"/>
    <w:pPr>
      <w:spacing w:before="120"/>
    </w:pPr>
    <w:rPr>
      <w:rFonts w:ascii="Arial" w:hAnsi="Arial" w:cs="Arial"/>
      <w:b/>
      <w:bCs/>
    </w:rPr>
  </w:style>
  <w:style w:type="paragraph" w:styleId="List">
    <w:name w:val="List"/>
    <w:basedOn w:val="Normal"/>
    <w:rsid w:val="005A0694"/>
    <w:pPr>
      <w:ind w:left="283" w:hanging="283"/>
    </w:pPr>
  </w:style>
  <w:style w:type="paragraph" w:styleId="ListBullet">
    <w:name w:val="List Bullet"/>
    <w:basedOn w:val="Normal"/>
    <w:autoRedefine/>
    <w:rsid w:val="005A0694"/>
    <w:pPr>
      <w:tabs>
        <w:tab w:val="num" w:pos="360"/>
      </w:tabs>
      <w:ind w:left="360" w:hanging="360"/>
    </w:pPr>
  </w:style>
  <w:style w:type="paragraph" w:styleId="ListNumber">
    <w:name w:val="List Number"/>
    <w:basedOn w:val="Normal"/>
    <w:rsid w:val="005A0694"/>
    <w:pPr>
      <w:tabs>
        <w:tab w:val="num" w:pos="360"/>
      </w:tabs>
      <w:ind w:left="360" w:hanging="360"/>
    </w:pPr>
  </w:style>
  <w:style w:type="paragraph" w:styleId="List2">
    <w:name w:val="List 2"/>
    <w:basedOn w:val="Normal"/>
    <w:rsid w:val="005A0694"/>
    <w:pPr>
      <w:ind w:left="566" w:hanging="283"/>
    </w:pPr>
  </w:style>
  <w:style w:type="paragraph" w:styleId="List3">
    <w:name w:val="List 3"/>
    <w:basedOn w:val="Normal"/>
    <w:rsid w:val="005A0694"/>
    <w:pPr>
      <w:ind w:left="849" w:hanging="283"/>
    </w:pPr>
  </w:style>
  <w:style w:type="paragraph" w:styleId="List4">
    <w:name w:val="List 4"/>
    <w:basedOn w:val="Normal"/>
    <w:rsid w:val="005A0694"/>
    <w:pPr>
      <w:ind w:left="1132" w:hanging="283"/>
    </w:pPr>
  </w:style>
  <w:style w:type="paragraph" w:styleId="List5">
    <w:name w:val="List 5"/>
    <w:basedOn w:val="Normal"/>
    <w:rsid w:val="005A0694"/>
    <w:pPr>
      <w:ind w:left="1415" w:hanging="283"/>
    </w:pPr>
  </w:style>
  <w:style w:type="paragraph" w:styleId="ListBullet2">
    <w:name w:val="List Bullet 2"/>
    <w:basedOn w:val="Normal"/>
    <w:autoRedefine/>
    <w:rsid w:val="005A0694"/>
    <w:pPr>
      <w:tabs>
        <w:tab w:val="num" w:pos="360"/>
      </w:tabs>
    </w:pPr>
  </w:style>
  <w:style w:type="paragraph" w:styleId="ListBullet3">
    <w:name w:val="List Bullet 3"/>
    <w:basedOn w:val="Normal"/>
    <w:autoRedefine/>
    <w:rsid w:val="005A0694"/>
    <w:pPr>
      <w:tabs>
        <w:tab w:val="num" w:pos="926"/>
      </w:tabs>
      <w:ind w:left="926" w:hanging="360"/>
    </w:pPr>
  </w:style>
  <w:style w:type="paragraph" w:styleId="ListBullet4">
    <w:name w:val="List Bullet 4"/>
    <w:basedOn w:val="Normal"/>
    <w:autoRedefine/>
    <w:rsid w:val="005A0694"/>
    <w:pPr>
      <w:tabs>
        <w:tab w:val="num" w:pos="1209"/>
      </w:tabs>
      <w:ind w:left="1209" w:hanging="360"/>
    </w:pPr>
  </w:style>
  <w:style w:type="paragraph" w:styleId="ListBullet5">
    <w:name w:val="List Bullet 5"/>
    <w:basedOn w:val="Normal"/>
    <w:autoRedefine/>
    <w:rsid w:val="005A0694"/>
    <w:pPr>
      <w:tabs>
        <w:tab w:val="num" w:pos="1492"/>
      </w:tabs>
      <w:ind w:left="1492" w:hanging="360"/>
    </w:pPr>
  </w:style>
  <w:style w:type="paragraph" w:styleId="ListNumber2">
    <w:name w:val="List Number 2"/>
    <w:basedOn w:val="Normal"/>
    <w:rsid w:val="005A0694"/>
    <w:pPr>
      <w:tabs>
        <w:tab w:val="num" w:pos="643"/>
      </w:tabs>
      <w:ind w:left="643" w:hanging="360"/>
    </w:pPr>
  </w:style>
  <w:style w:type="paragraph" w:styleId="ListNumber3">
    <w:name w:val="List Number 3"/>
    <w:basedOn w:val="Normal"/>
    <w:rsid w:val="005A0694"/>
    <w:pPr>
      <w:tabs>
        <w:tab w:val="num" w:pos="926"/>
      </w:tabs>
      <w:ind w:left="926" w:hanging="360"/>
    </w:pPr>
  </w:style>
  <w:style w:type="paragraph" w:styleId="ListNumber4">
    <w:name w:val="List Number 4"/>
    <w:basedOn w:val="Normal"/>
    <w:rsid w:val="005A0694"/>
    <w:pPr>
      <w:tabs>
        <w:tab w:val="num" w:pos="1209"/>
      </w:tabs>
      <w:ind w:left="1209" w:hanging="360"/>
    </w:pPr>
  </w:style>
  <w:style w:type="paragraph" w:styleId="ListNumber5">
    <w:name w:val="List Number 5"/>
    <w:basedOn w:val="Normal"/>
    <w:rsid w:val="005A0694"/>
    <w:pPr>
      <w:tabs>
        <w:tab w:val="num" w:pos="1492"/>
      </w:tabs>
      <w:ind w:left="1492" w:hanging="360"/>
    </w:pPr>
  </w:style>
  <w:style w:type="paragraph" w:styleId="Title">
    <w:name w:val="Title"/>
    <w:basedOn w:val="Normal"/>
    <w:link w:val="TitleChar"/>
    <w:qFormat/>
    <w:rsid w:val="005A0694"/>
    <w:pPr>
      <w:spacing w:before="240" w:after="60"/>
    </w:pPr>
    <w:rPr>
      <w:rFonts w:ascii="Arial" w:hAnsi="Arial" w:cs="Arial"/>
      <w:b/>
      <w:bCs/>
      <w:sz w:val="40"/>
      <w:szCs w:val="40"/>
    </w:rPr>
  </w:style>
  <w:style w:type="character" w:customStyle="1" w:styleId="TitleChar">
    <w:name w:val="Title Char"/>
    <w:basedOn w:val="DefaultParagraphFont"/>
    <w:link w:val="Title"/>
    <w:rsid w:val="005A0694"/>
    <w:rPr>
      <w:rFonts w:ascii="Arial" w:hAnsi="Arial" w:cs="Arial"/>
      <w:b/>
      <w:bCs/>
      <w:sz w:val="40"/>
      <w:szCs w:val="40"/>
    </w:rPr>
  </w:style>
  <w:style w:type="paragraph" w:styleId="Closing">
    <w:name w:val="Closing"/>
    <w:basedOn w:val="Normal"/>
    <w:link w:val="ClosingChar"/>
    <w:rsid w:val="005A0694"/>
    <w:pPr>
      <w:ind w:left="4252"/>
    </w:pPr>
  </w:style>
  <w:style w:type="character" w:customStyle="1" w:styleId="ClosingChar">
    <w:name w:val="Closing Char"/>
    <w:basedOn w:val="DefaultParagraphFont"/>
    <w:link w:val="Closing"/>
    <w:rsid w:val="005A0694"/>
    <w:rPr>
      <w:sz w:val="22"/>
    </w:rPr>
  </w:style>
  <w:style w:type="paragraph" w:styleId="Signature">
    <w:name w:val="Signature"/>
    <w:basedOn w:val="Normal"/>
    <w:link w:val="SignatureChar"/>
    <w:rsid w:val="005A0694"/>
    <w:pPr>
      <w:ind w:left="4252"/>
    </w:pPr>
  </w:style>
  <w:style w:type="character" w:customStyle="1" w:styleId="SignatureChar">
    <w:name w:val="Signature Char"/>
    <w:basedOn w:val="DefaultParagraphFont"/>
    <w:link w:val="Signature"/>
    <w:rsid w:val="005A0694"/>
    <w:rPr>
      <w:sz w:val="22"/>
    </w:rPr>
  </w:style>
  <w:style w:type="paragraph" w:styleId="BodyText">
    <w:name w:val="Body Text"/>
    <w:basedOn w:val="Normal"/>
    <w:link w:val="BodyTextChar"/>
    <w:rsid w:val="005A0694"/>
    <w:pPr>
      <w:spacing w:after="120"/>
    </w:pPr>
  </w:style>
  <w:style w:type="character" w:customStyle="1" w:styleId="BodyTextChar">
    <w:name w:val="Body Text Char"/>
    <w:basedOn w:val="DefaultParagraphFont"/>
    <w:link w:val="BodyText"/>
    <w:rsid w:val="005A0694"/>
    <w:rPr>
      <w:sz w:val="22"/>
    </w:rPr>
  </w:style>
  <w:style w:type="paragraph" w:styleId="BodyTextIndent">
    <w:name w:val="Body Text Indent"/>
    <w:basedOn w:val="Normal"/>
    <w:link w:val="BodyTextIndentChar"/>
    <w:rsid w:val="005A0694"/>
    <w:pPr>
      <w:spacing w:after="120"/>
      <w:ind w:left="283"/>
    </w:pPr>
  </w:style>
  <w:style w:type="character" w:customStyle="1" w:styleId="BodyTextIndentChar">
    <w:name w:val="Body Text Indent Char"/>
    <w:basedOn w:val="DefaultParagraphFont"/>
    <w:link w:val="BodyTextIndent"/>
    <w:rsid w:val="005A0694"/>
    <w:rPr>
      <w:sz w:val="22"/>
    </w:rPr>
  </w:style>
  <w:style w:type="paragraph" w:styleId="ListContinue">
    <w:name w:val="List Continue"/>
    <w:basedOn w:val="Normal"/>
    <w:rsid w:val="005A0694"/>
    <w:pPr>
      <w:spacing w:after="120"/>
      <w:ind w:left="283"/>
    </w:pPr>
  </w:style>
  <w:style w:type="paragraph" w:styleId="ListContinue2">
    <w:name w:val="List Continue 2"/>
    <w:basedOn w:val="Normal"/>
    <w:rsid w:val="005A0694"/>
    <w:pPr>
      <w:spacing w:after="120"/>
      <w:ind w:left="566"/>
    </w:pPr>
  </w:style>
  <w:style w:type="paragraph" w:styleId="ListContinue3">
    <w:name w:val="List Continue 3"/>
    <w:basedOn w:val="Normal"/>
    <w:rsid w:val="005A0694"/>
    <w:pPr>
      <w:spacing w:after="120"/>
      <w:ind w:left="849"/>
    </w:pPr>
  </w:style>
  <w:style w:type="paragraph" w:styleId="ListContinue4">
    <w:name w:val="List Continue 4"/>
    <w:basedOn w:val="Normal"/>
    <w:rsid w:val="005A0694"/>
    <w:pPr>
      <w:spacing w:after="120"/>
      <w:ind w:left="1132"/>
    </w:pPr>
  </w:style>
  <w:style w:type="paragraph" w:styleId="ListContinue5">
    <w:name w:val="List Continue 5"/>
    <w:basedOn w:val="Normal"/>
    <w:rsid w:val="005A0694"/>
    <w:pPr>
      <w:spacing w:after="120"/>
      <w:ind w:left="1415"/>
    </w:pPr>
  </w:style>
  <w:style w:type="paragraph" w:styleId="MessageHeader">
    <w:name w:val="Message Header"/>
    <w:basedOn w:val="Normal"/>
    <w:link w:val="MessageHeaderChar"/>
    <w:rsid w:val="005A06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A0694"/>
    <w:rPr>
      <w:rFonts w:ascii="Arial" w:hAnsi="Arial" w:cs="Arial"/>
      <w:sz w:val="22"/>
      <w:shd w:val="pct20" w:color="auto" w:fill="auto"/>
    </w:rPr>
  </w:style>
  <w:style w:type="paragraph" w:styleId="Subtitle">
    <w:name w:val="Subtitle"/>
    <w:basedOn w:val="Normal"/>
    <w:link w:val="SubtitleChar"/>
    <w:qFormat/>
    <w:rsid w:val="005A0694"/>
    <w:pPr>
      <w:spacing w:after="60"/>
      <w:jc w:val="center"/>
      <w:outlineLvl w:val="1"/>
    </w:pPr>
    <w:rPr>
      <w:rFonts w:ascii="Arial" w:hAnsi="Arial" w:cs="Arial"/>
    </w:rPr>
  </w:style>
  <w:style w:type="character" w:customStyle="1" w:styleId="SubtitleChar">
    <w:name w:val="Subtitle Char"/>
    <w:basedOn w:val="DefaultParagraphFont"/>
    <w:link w:val="Subtitle"/>
    <w:rsid w:val="005A0694"/>
    <w:rPr>
      <w:rFonts w:ascii="Arial" w:hAnsi="Arial" w:cs="Arial"/>
      <w:sz w:val="22"/>
    </w:rPr>
  </w:style>
  <w:style w:type="paragraph" w:styleId="Salutation">
    <w:name w:val="Salutation"/>
    <w:basedOn w:val="Normal"/>
    <w:next w:val="Normal"/>
    <w:link w:val="SalutationChar"/>
    <w:rsid w:val="005A0694"/>
  </w:style>
  <w:style w:type="character" w:customStyle="1" w:styleId="SalutationChar">
    <w:name w:val="Salutation Char"/>
    <w:basedOn w:val="DefaultParagraphFont"/>
    <w:link w:val="Salutation"/>
    <w:rsid w:val="005A0694"/>
    <w:rPr>
      <w:sz w:val="22"/>
    </w:rPr>
  </w:style>
  <w:style w:type="paragraph" w:styleId="Date">
    <w:name w:val="Date"/>
    <w:basedOn w:val="Normal"/>
    <w:next w:val="Normal"/>
    <w:link w:val="DateChar"/>
    <w:rsid w:val="005A0694"/>
  </w:style>
  <w:style w:type="character" w:customStyle="1" w:styleId="DateChar">
    <w:name w:val="Date Char"/>
    <w:basedOn w:val="DefaultParagraphFont"/>
    <w:link w:val="Date"/>
    <w:rsid w:val="005A0694"/>
    <w:rPr>
      <w:sz w:val="22"/>
    </w:rPr>
  </w:style>
  <w:style w:type="paragraph" w:styleId="BodyTextFirstIndent">
    <w:name w:val="Body Text First Indent"/>
    <w:basedOn w:val="BodyText"/>
    <w:link w:val="BodyTextFirstIndentChar"/>
    <w:rsid w:val="005A0694"/>
    <w:pPr>
      <w:ind w:firstLine="210"/>
    </w:pPr>
  </w:style>
  <w:style w:type="character" w:customStyle="1" w:styleId="BodyTextFirstIndentChar">
    <w:name w:val="Body Text First Indent Char"/>
    <w:basedOn w:val="BodyTextChar"/>
    <w:link w:val="BodyTextFirstIndent"/>
    <w:rsid w:val="005A0694"/>
    <w:rPr>
      <w:sz w:val="22"/>
    </w:rPr>
  </w:style>
  <w:style w:type="paragraph" w:styleId="BodyTextFirstIndent2">
    <w:name w:val="Body Text First Indent 2"/>
    <w:basedOn w:val="BodyTextIndent"/>
    <w:link w:val="BodyTextFirstIndent2Char"/>
    <w:rsid w:val="005A0694"/>
    <w:pPr>
      <w:ind w:firstLine="210"/>
    </w:pPr>
  </w:style>
  <w:style w:type="character" w:customStyle="1" w:styleId="BodyTextFirstIndent2Char">
    <w:name w:val="Body Text First Indent 2 Char"/>
    <w:basedOn w:val="BodyTextIndentChar"/>
    <w:link w:val="BodyTextFirstIndent2"/>
    <w:rsid w:val="005A0694"/>
    <w:rPr>
      <w:sz w:val="22"/>
    </w:rPr>
  </w:style>
  <w:style w:type="paragraph" w:styleId="BodyText2">
    <w:name w:val="Body Text 2"/>
    <w:basedOn w:val="Normal"/>
    <w:link w:val="BodyText2Char"/>
    <w:rsid w:val="005A0694"/>
    <w:pPr>
      <w:spacing w:after="120" w:line="480" w:lineRule="auto"/>
    </w:pPr>
  </w:style>
  <w:style w:type="character" w:customStyle="1" w:styleId="BodyText2Char">
    <w:name w:val="Body Text 2 Char"/>
    <w:basedOn w:val="DefaultParagraphFont"/>
    <w:link w:val="BodyText2"/>
    <w:rsid w:val="005A0694"/>
    <w:rPr>
      <w:sz w:val="22"/>
    </w:rPr>
  </w:style>
  <w:style w:type="paragraph" w:styleId="BodyText3">
    <w:name w:val="Body Text 3"/>
    <w:basedOn w:val="Normal"/>
    <w:link w:val="BodyText3Char"/>
    <w:rsid w:val="005A0694"/>
    <w:pPr>
      <w:spacing w:after="120"/>
    </w:pPr>
    <w:rPr>
      <w:sz w:val="16"/>
      <w:szCs w:val="16"/>
    </w:rPr>
  </w:style>
  <w:style w:type="character" w:customStyle="1" w:styleId="BodyText3Char">
    <w:name w:val="Body Text 3 Char"/>
    <w:basedOn w:val="DefaultParagraphFont"/>
    <w:link w:val="BodyText3"/>
    <w:rsid w:val="005A0694"/>
    <w:rPr>
      <w:sz w:val="16"/>
      <w:szCs w:val="16"/>
    </w:rPr>
  </w:style>
  <w:style w:type="paragraph" w:styleId="BodyTextIndent2">
    <w:name w:val="Body Text Indent 2"/>
    <w:basedOn w:val="Normal"/>
    <w:link w:val="BodyTextIndent2Char"/>
    <w:rsid w:val="005A0694"/>
    <w:pPr>
      <w:spacing w:after="120" w:line="480" w:lineRule="auto"/>
      <w:ind w:left="283"/>
    </w:pPr>
  </w:style>
  <w:style w:type="character" w:customStyle="1" w:styleId="BodyTextIndent2Char">
    <w:name w:val="Body Text Indent 2 Char"/>
    <w:basedOn w:val="DefaultParagraphFont"/>
    <w:link w:val="BodyTextIndent2"/>
    <w:rsid w:val="005A0694"/>
    <w:rPr>
      <w:sz w:val="22"/>
    </w:rPr>
  </w:style>
  <w:style w:type="paragraph" w:styleId="BodyTextIndent3">
    <w:name w:val="Body Text Indent 3"/>
    <w:basedOn w:val="Normal"/>
    <w:link w:val="BodyTextIndent3Char"/>
    <w:rsid w:val="005A0694"/>
    <w:pPr>
      <w:spacing w:after="120"/>
      <w:ind w:left="283"/>
    </w:pPr>
    <w:rPr>
      <w:sz w:val="16"/>
      <w:szCs w:val="16"/>
    </w:rPr>
  </w:style>
  <w:style w:type="character" w:customStyle="1" w:styleId="BodyTextIndent3Char">
    <w:name w:val="Body Text Indent 3 Char"/>
    <w:basedOn w:val="DefaultParagraphFont"/>
    <w:link w:val="BodyTextIndent3"/>
    <w:rsid w:val="005A0694"/>
    <w:rPr>
      <w:sz w:val="16"/>
      <w:szCs w:val="16"/>
    </w:rPr>
  </w:style>
  <w:style w:type="paragraph" w:styleId="BlockText">
    <w:name w:val="Block Text"/>
    <w:basedOn w:val="Normal"/>
    <w:rsid w:val="005A0694"/>
    <w:pPr>
      <w:spacing w:after="120"/>
      <w:ind w:left="1440" w:right="1440"/>
    </w:pPr>
  </w:style>
  <w:style w:type="character" w:styleId="Hyperlink">
    <w:name w:val="Hyperlink"/>
    <w:basedOn w:val="DefaultParagraphFont"/>
    <w:rsid w:val="005A0694"/>
    <w:rPr>
      <w:color w:val="0000FF"/>
      <w:u w:val="single"/>
    </w:rPr>
  </w:style>
  <w:style w:type="character" w:styleId="FollowedHyperlink">
    <w:name w:val="FollowedHyperlink"/>
    <w:basedOn w:val="DefaultParagraphFont"/>
    <w:rsid w:val="005A0694"/>
    <w:rPr>
      <w:color w:val="800080"/>
      <w:u w:val="single"/>
    </w:rPr>
  </w:style>
  <w:style w:type="character" w:styleId="Strong">
    <w:name w:val="Strong"/>
    <w:basedOn w:val="DefaultParagraphFont"/>
    <w:qFormat/>
    <w:rsid w:val="005A0694"/>
    <w:rPr>
      <w:b/>
      <w:bCs/>
    </w:rPr>
  </w:style>
  <w:style w:type="character" w:styleId="Emphasis">
    <w:name w:val="Emphasis"/>
    <w:basedOn w:val="DefaultParagraphFont"/>
    <w:qFormat/>
    <w:rsid w:val="005A0694"/>
    <w:rPr>
      <w:i/>
      <w:iCs/>
    </w:rPr>
  </w:style>
  <w:style w:type="paragraph" w:styleId="DocumentMap">
    <w:name w:val="Document Map"/>
    <w:basedOn w:val="Normal"/>
    <w:link w:val="DocumentMapChar"/>
    <w:rsid w:val="005A0694"/>
    <w:pPr>
      <w:shd w:val="clear" w:color="auto" w:fill="000080"/>
    </w:pPr>
    <w:rPr>
      <w:rFonts w:ascii="Tahoma" w:hAnsi="Tahoma" w:cs="Tahoma"/>
    </w:rPr>
  </w:style>
  <w:style w:type="character" w:customStyle="1" w:styleId="DocumentMapChar">
    <w:name w:val="Document Map Char"/>
    <w:basedOn w:val="DefaultParagraphFont"/>
    <w:link w:val="DocumentMap"/>
    <w:rsid w:val="005A0694"/>
    <w:rPr>
      <w:rFonts w:ascii="Tahoma" w:hAnsi="Tahoma" w:cs="Tahoma"/>
      <w:sz w:val="22"/>
      <w:shd w:val="clear" w:color="auto" w:fill="000080"/>
    </w:rPr>
  </w:style>
  <w:style w:type="paragraph" w:styleId="PlainText">
    <w:name w:val="Plain Text"/>
    <w:basedOn w:val="Normal"/>
    <w:link w:val="PlainTextChar"/>
    <w:rsid w:val="005A0694"/>
    <w:rPr>
      <w:rFonts w:ascii="Courier New" w:hAnsi="Courier New" w:cs="Courier New"/>
      <w:sz w:val="20"/>
    </w:rPr>
  </w:style>
  <w:style w:type="character" w:customStyle="1" w:styleId="PlainTextChar">
    <w:name w:val="Plain Text Char"/>
    <w:basedOn w:val="DefaultParagraphFont"/>
    <w:link w:val="PlainText"/>
    <w:rsid w:val="005A0694"/>
    <w:rPr>
      <w:rFonts w:ascii="Courier New" w:hAnsi="Courier New" w:cs="Courier New"/>
    </w:rPr>
  </w:style>
  <w:style w:type="paragraph" w:styleId="E-mailSignature">
    <w:name w:val="E-mail Signature"/>
    <w:basedOn w:val="Normal"/>
    <w:link w:val="E-mailSignatureChar"/>
    <w:rsid w:val="005A0694"/>
  </w:style>
  <w:style w:type="character" w:customStyle="1" w:styleId="E-mailSignatureChar">
    <w:name w:val="E-mail Signature Char"/>
    <w:basedOn w:val="DefaultParagraphFont"/>
    <w:link w:val="E-mailSignature"/>
    <w:rsid w:val="005A0694"/>
    <w:rPr>
      <w:sz w:val="22"/>
    </w:rPr>
  </w:style>
  <w:style w:type="paragraph" w:styleId="NormalWeb">
    <w:name w:val="Normal (Web)"/>
    <w:basedOn w:val="Normal"/>
    <w:rsid w:val="005A0694"/>
  </w:style>
  <w:style w:type="character" w:styleId="HTMLAcronym">
    <w:name w:val="HTML Acronym"/>
    <w:basedOn w:val="DefaultParagraphFont"/>
    <w:rsid w:val="005A0694"/>
  </w:style>
  <w:style w:type="paragraph" w:styleId="HTMLAddress">
    <w:name w:val="HTML Address"/>
    <w:basedOn w:val="Normal"/>
    <w:link w:val="HTMLAddressChar"/>
    <w:rsid w:val="005A0694"/>
    <w:rPr>
      <w:i/>
      <w:iCs/>
    </w:rPr>
  </w:style>
  <w:style w:type="character" w:customStyle="1" w:styleId="HTMLAddressChar">
    <w:name w:val="HTML Address Char"/>
    <w:basedOn w:val="DefaultParagraphFont"/>
    <w:link w:val="HTMLAddress"/>
    <w:rsid w:val="005A0694"/>
    <w:rPr>
      <w:i/>
      <w:iCs/>
      <w:sz w:val="22"/>
    </w:rPr>
  </w:style>
  <w:style w:type="character" w:styleId="HTMLCite">
    <w:name w:val="HTML Cite"/>
    <w:basedOn w:val="DefaultParagraphFont"/>
    <w:rsid w:val="005A0694"/>
    <w:rPr>
      <w:i/>
      <w:iCs/>
    </w:rPr>
  </w:style>
  <w:style w:type="character" w:styleId="HTMLCode">
    <w:name w:val="HTML Code"/>
    <w:basedOn w:val="DefaultParagraphFont"/>
    <w:rsid w:val="005A0694"/>
    <w:rPr>
      <w:rFonts w:ascii="Courier New" w:hAnsi="Courier New" w:cs="Courier New"/>
      <w:sz w:val="20"/>
      <w:szCs w:val="20"/>
    </w:rPr>
  </w:style>
  <w:style w:type="character" w:styleId="HTMLDefinition">
    <w:name w:val="HTML Definition"/>
    <w:basedOn w:val="DefaultParagraphFont"/>
    <w:rsid w:val="005A0694"/>
    <w:rPr>
      <w:i/>
      <w:iCs/>
    </w:rPr>
  </w:style>
  <w:style w:type="character" w:styleId="HTMLKeyboard">
    <w:name w:val="HTML Keyboard"/>
    <w:basedOn w:val="DefaultParagraphFont"/>
    <w:rsid w:val="005A0694"/>
    <w:rPr>
      <w:rFonts w:ascii="Courier New" w:hAnsi="Courier New" w:cs="Courier New"/>
      <w:sz w:val="20"/>
      <w:szCs w:val="20"/>
    </w:rPr>
  </w:style>
  <w:style w:type="paragraph" w:styleId="HTMLPreformatted">
    <w:name w:val="HTML Preformatted"/>
    <w:basedOn w:val="Normal"/>
    <w:link w:val="HTMLPreformattedChar"/>
    <w:rsid w:val="005A0694"/>
    <w:rPr>
      <w:rFonts w:ascii="Courier New" w:hAnsi="Courier New" w:cs="Courier New"/>
      <w:sz w:val="20"/>
    </w:rPr>
  </w:style>
  <w:style w:type="character" w:customStyle="1" w:styleId="HTMLPreformattedChar">
    <w:name w:val="HTML Preformatted Char"/>
    <w:basedOn w:val="DefaultParagraphFont"/>
    <w:link w:val="HTMLPreformatted"/>
    <w:rsid w:val="005A0694"/>
    <w:rPr>
      <w:rFonts w:ascii="Courier New" w:hAnsi="Courier New" w:cs="Courier New"/>
    </w:rPr>
  </w:style>
  <w:style w:type="character" w:styleId="HTMLSample">
    <w:name w:val="HTML Sample"/>
    <w:basedOn w:val="DefaultParagraphFont"/>
    <w:rsid w:val="005A0694"/>
    <w:rPr>
      <w:rFonts w:ascii="Courier New" w:hAnsi="Courier New" w:cs="Courier New"/>
    </w:rPr>
  </w:style>
  <w:style w:type="character" w:styleId="HTMLTypewriter">
    <w:name w:val="HTML Typewriter"/>
    <w:basedOn w:val="DefaultParagraphFont"/>
    <w:rsid w:val="005A0694"/>
    <w:rPr>
      <w:rFonts w:ascii="Courier New" w:hAnsi="Courier New" w:cs="Courier New"/>
      <w:sz w:val="20"/>
      <w:szCs w:val="20"/>
    </w:rPr>
  </w:style>
  <w:style w:type="character" w:styleId="HTMLVariable">
    <w:name w:val="HTML Variable"/>
    <w:basedOn w:val="DefaultParagraphFont"/>
    <w:rsid w:val="005A0694"/>
    <w:rPr>
      <w:i/>
      <w:iCs/>
    </w:rPr>
  </w:style>
  <w:style w:type="paragraph" w:styleId="CommentSubject">
    <w:name w:val="annotation subject"/>
    <w:basedOn w:val="CommentText"/>
    <w:next w:val="CommentText"/>
    <w:link w:val="CommentSubjectChar"/>
    <w:rsid w:val="005A0694"/>
    <w:rPr>
      <w:b/>
      <w:bCs/>
    </w:rPr>
  </w:style>
  <w:style w:type="character" w:customStyle="1" w:styleId="CommentSubjectChar">
    <w:name w:val="Comment Subject Char"/>
    <w:basedOn w:val="CommentTextChar"/>
    <w:link w:val="CommentSubject"/>
    <w:rsid w:val="005A0694"/>
    <w:rPr>
      <w:b/>
      <w:bCs/>
    </w:rPr>
  </w:style>
  <w:style w:type="numbering" w:styleId="1ai">
    <w:name w:val="Outline List 1"/>
    <w:basedOn w:val="NoList"/>
    <w:rsid w:val="005A0694"/>
    <w:pPr>
      <w:numPr>
        <w:numId w:val="14"/>
      </w:numPr>
    </w:pPr>
  </w:style>
  <w:style w:type="numbering" w:styleId="111111">
    <w:name w:val="Outline List 2"/>
    <w:basedOn w:val="NoList"/>
    <w:rsid w:val="005A0694"/>
    <w:pPr>
      <w:numPr>
        <w:numId w:val="15"/>
      </w:numPr>
    </w:pPr>
  </w:style>
  <w:style w:type="numbering" w:styleId="ArticleSection">
    <w:name w:val="Outline List 3"/>
    <w:basedOn w:val="NoList"/>
    <w:rsid w:val="005A0694"/>
    <w:pPr>
      <w:numPr>
        <w:numId w:val="17"/>
      </w:numPr>
    </w:pPr>
  </w:style>
  <w:style w:type="table" w:styleId="TableSimple1">
    <w:name w:val="Table Simple 1"/>
    <w:basedOn w:val="TableNormal"/>
    <w:rsid w:val="005A069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069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A069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069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069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069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069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069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069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069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069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069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069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069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A069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069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069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069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069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069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069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069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069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069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069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069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069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069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A069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069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069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A069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069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A069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069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069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A069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69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069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A069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A0694"/>
    <w:rPr>
      <w:rFonts w:eastAsia="Times New Roman" w:cs="Times New Roman"/>
      <w:b/>
      <w:kern w:val="28"/>
      <w:sz w:val="24"/>
      <w:lang w:eastAsia="en-AU"/>
    </w:rPr>
  </w:style>
  <w:style w:type="character" w:customStyle="1" w:styleId="paragraphChar">
    <w:name w:val="paragraph Char"/>
    <w:aliases w:val="a Char"/>
    <w:link w:val="paragraph"/>
    <w:locked/>
    <w:rsid w:val="000B0FFE"/>
    <w:rPr>
      <w:rFonts w:eastAsia="Times New Roman" w:cs="Times New Roman"/>
      <w:sz w:val="22"/>
      <w:lang w:eastAsia="en-AU"/>
    </w:rPr>
  </w:style>
  <w:style w:type="character" w:customStyle="1" w:styleId="ActHead2Char">
    <w:name w:val="ActHead 2 Char"/>
    <w:aliases w:val="p Char"/>
    <w:link w:val="ActHead2"/>
    <w:rsid w:val="000B0FFE"/>
    <w:rPr>
      <w:rFonts w:eastAsia="Times New Roman" w:cs="Times New Roman"/>
      <w:b/>
      <w:kern w:val="28"/>
      <w:sz w:val="32"/>
      <w:lang w:eastAsia="en-AU"/>
    </w:rPr>
  </w:style>
  <w:style w:type="paragraph" w:customStyle="1" w:styleId="Schedulepara">
    <w:name w:val="Schedule para"/>
    <w:basedOn w:val="Normal"/>
    <w:rsid w:val="00100B21"/>
    <w:pPr>
      <w:tabs>
        <w:tab w:val="right" w:pos="567"/>
      </w:tabs>
      <w:spacing w:before="180" w:line="260" w:lineRule="exact"/>
      <w:ind w:left="964" w:hanging="964"/>
      <w:jc w:val="both"/>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22</Pages>
  <Words>5714</Words>
  <Characters>32574</Characters>
  <Application>Microsoft Office Word</Application>
  <DocSecurity>0</DocSecurity>
  <PresentationFormat/>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2019-02-15T00:39:00Z</cp:lastPrinted>
  <dcterms:created xsi:type="dcterms:W3CDTF">2019-02-21T05:21:00Z</dcterms:created>
  <dcterms:modified xsi:type="dcterms:W3CDTF">2019-02-21T05:22:00Z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Telecommunications (Interception and Access) Amendment (Form of Warrants) Regulations 2019</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21 February 2019</vt:lpwstr>
  </property>
  <property fmtid="{D5CDD505-2E9C-101B-9397-08002B2CF9AE}" pid="10" name="ID">
    <vt:lpwstr>OPC63876</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21 February 2019</vt:lpwstr>
  </property>
</Properties>
</file>